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97C5A" w14:textId="0A5F9F2F" w:rsidR="00522E33" w:rsidRDefault="00522E33" w:rsidP="00333825">
      <w:pPr>
        <w:jc w:val="both"/>
      </w:pPr>
    </w:p>
    <w:p w14:paraId="1A344DC8" w14:textId="77777777" w:rsidR="00721C38" w:rsidRPr="00617CBC" w:rsidRDefault="00BC2874"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83A0112" wp14:editId="5447D320">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913605"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913605" w:rsidRPr="009A7ECC" w:rsidRDefault="00913605">
                                  <w:pPr>
                                    <w:pStyle w:val="Sinespaciado"/>
                                    <w:rPr>
                                      <w:sz w:val="8"/>
                                      <w:szCs w:val="8"/>
                                    </w:rPr>
                                  </w:pPr>
                                </w:p>
                              </w:tc>
                            </w:tr>
                            <w:tr w:rsidR="00913605" w:rsidRPr="009A7ECC" w14:paraId="4114B82C" w14:textId="77777777" w:rsidTr="001802FF">
                              <w:trPr>
                                <w:trHeight w:val="1440"/>
                                <w:jc w:val="center"/>
                              </w:trPr>
                              <w:tc>
                                <w:tcPr>
                                  <w:tcW w:w="0" w:type="auto"/>
                                  <w:shd w:val="clear" w:color="auto" w:fill="D34817"/>
                                  <w:vAlign w:val="center"/>
                                </w:tcPr>
                                <w:p w14:paraId="607D46DF" w14:textId="140DCABA" w:rsidR="00913605" w:rsidRPr="001802FF" w:rsidRDefault="00913605"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w:t>
                                  </w:r>
                                  <w:r w:rsidR="00962898">
                                    <w:rPr>
                                      <w:rFonts w:ascii="Tw Cen MT" w:eastAsia="Times New Roman" w:hAnsi="Tw Cen MT"/>
                                      <w:i/>
                                      <w:color w:val="FFFFFF"/>
                                      <w:sz w:val="56"/>
                                      <w:szCs w:val="72"/>
                                      <w:lang w:val="es-ES"/>
                                    </w:rPr>
                                    <w:t>INTEGRADAS</w:t>
                                  </w:r>
                                  <w:r w:rsidRPr="001802FF">
                                    <w:rPr>
                                      <w:rFonts w:ascii="Tw Cen MT" w:eastAsia="Times New Roman" w:hAnsi="Tw Cen MT"/>
                                      <w:i/>
                                      <w:color w:val="FFFFFF"/>
                                      <w:sz w:val="56"/>
                                      <w:szCs w:val="72"/>
                                      <w:lang w:val="es-ES"/>
                                    </w:rPr>
                                    <w:t xml:space="preserve">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913605"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913605" w:rsidRPr="009A7ECC" w:rsidRDefault="00913605">
                                  <w:pPr>
                                    <w:pStyle w:val="Sinespaciado"/>
                                    <w:rPr>
                                      <w:sz w:val="56"/>
                                      <w:szCs w:val="8"/>
                                    </w:rPr>
                                  </w:pPr>
                                </w:p>
                              </w:tc>
                            </w:tr>
                            <w:tr w:rsidR="00913605" w:rsidRPr="009A7ECC" w14:paraId="250BC3F3" w14:textId="77777777">
                              <w:trPr>
                                <w:trHeight w:val="720"/>
                                <w:jc w:val="center"/>
                              </w:trPr>
                              <w:tc>
                                <w:tcPr>
                                  <w:tcW w:w="0" w:type="auto"/>
                                  <w:vAlign w:val="bottom"/>
                                </w:tcPr>
                                <w:p w14:paraId="53274841" w14:textId="77777777" w:rsidR="00913605" w:rsidRPr="009A7ECC" w:rsidRDefault="00913605"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913605" w:rsidRDefault="00913605"/>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3A011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913605"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913605" w:rsidRPr="009A7ECC" w:rsidRDefault="00913605">
                            <w:pPr>
                              <w:pStyle w:val="Sinespaciado"/>
                              <w:rPr>
                                <w:sz w:val="8"/>
                                <w:szCs w:val="8"/>
                              </w:rPr>
                            </w:pPr>
                          </w:p>
                        </w:tc>
                      </w:tr>
                      <w:tr w:rsidR="00913605" w:rsidRPr="009A7ECC" w14:paraId="4114B82C" w14:textId="77777777" w:rsidTr="001802FF">
                        <w:trPr>
                          <w:trHeight w:val="1440"/>
                          <w:jc w:val="center"/>
                        </w:trPr>
                        <w:tc>
                          <w:tcPr>
                            <w:tcW w:w="0" w:type="auto"/>
                            <w:shd w:val="clear" w:color="auto" w:fill="D34817"/>
                            <w:vAlign w:val="center"/>
                          </w:tcPr>
                          <w:p w14:paraId="607D46DF" w14:textId="140DCABA" w:rsidR="00913605" w:rsidRPr="001802FF" w:rsidRDefault="00913605"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w:t>
                            </w:r>
                            <w:r w:rsidR="00962898">
                              <w:rPr>
                                <w:rFonts w:ascii="Tw Cen MT" w:eastAsia="Times New Roman" w:hAnsi="Tw Cen MT"/>
                                <w:i/>
                                <w:color w:val="FFFFFF"/>
                                <w:sz w:val="56"/>
                                <w:szCs w:val="72"/>
                                <w:lang w:val="es-ES"/>
                              </w:rPr>
                              <w:t>INTEGRADAS</w:t>
                            </w:r>
                            <w:r w:rsidRPr="001802FF">
                              <w:rPr>
                                <w:rFonts w:ascii="Tw Cen MT" w:eastAsia="Times New Roman" w:hAnsi="Tw Cen MT"/>
                                <w:i/>
                                <w:color w:val="FFFFFF"/>
                                <w:sz w:val="56"/>
                                <w:szCs w:val="72"/>
                                <w:lang w:val="es-ES"/>
                              </w:rPr>
                              <w:t xml:space="preserve">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913605"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913605" w:rsidRPr="009A7ECC" w:rsidRDefault="00913605">
                            <w:pPr>
                              <w:pStyle w:val="Sinespaciado"/>
                              <w:rPr>
                                <w:sz w:val="56"/>
                                <w:szCs w:val="8"/>
                              </w:rPr>
                            </w:pPr>
                          </w:p>
                        </w:tc>
                      </w:tr>
                      <w:tr w:rsidR="00913605" w:rsidRPr="009A7ECC" w14:paraId="250BC3F3" w14:textId="77777777">
                        <w:trPr>
                          <w:trHeight w:val="720"/>
                          <w:jc w:val="center"/>
                        </w:trPr>
                        <w:tc>
                          <w:tcPr>
                            <w:tcW w:w="0" w:type="auto"/>
                            <w:vAlign w:val="bottom"/>
                          </w:tcPr>
                          <w:p w14:paraId="53274841" w14:textId="77777777" w:rsidR="00913605" w:rsidRPr="009A7ECC" w:rsidRDefault="00913605"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913605" w:rsidRDefault="00913605"/>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627B4651" wp14:editId="2E458D82">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D528646" wp14:editId="21F6014D">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796508" w14:textId="77777777" w:rsidR="00913605" w:rsidRDefault="0091360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913605" w:rsidRPr="005349EA" w:rsidRDefault="0091360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52864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F796508" w14:textId="77777777" w:rsidR="00913605" w:rsidRDefault="0091360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913605" w:rsidRPr="005349EA" w:rsidRDefault="0091360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398B743"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B7BB9" w14:textId="77777777"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FC3FA7" w:rsidRPr="001802FF" w14:paraId="68FF76BA" w14:textId="77777777" w:rsidTr="00064774">
        <w:tc>
          <w:tcPr>
            <w:tcW w:w="516" w:type="dxa"/>
          </w:tcPr>
          <w:p w14:paraId="5786681C" w14:textId="77777777" w:rsidR="00FC3FA7" w:rsidRPr="001802FF" w:rsidRDefault="00FC3FA7" w:rsidP="00E51EA7">
            <w:pPr>
              <w:jc w:val="both"/>
              <w:rPr>
                <w:rFonts w:ascii="Tw Cen MT" w:hAnsi="Tw Cen MT" w:cs="Arial"/>
                <w:b/>
                <w:sz w:val="20"/>
              </w:rPr>
            </w:pPr>
            <w:r w:rsidRPr="001802FF">
              <w:rPr>
                <w:rFonts w:ascii="Tw Cen MT" w:hAnsi="Tw Cen MT" w:cs="Arial"/>
                <w:b/>
                <w:sz w:val="20"/>
              </w:rPr>
              <w:t>Nº</w:t>
            </w:r>
          </w:p>
        </w:tc>
        <w:tc>
          <w:tcPr>
            <w:tcW w:w="2363" w:type="dxa"/>
          </w:tcPr>
          <w:p w14:paraId="5A54D668" w14:textId="77777777"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5700" w:type="dxa"/>
          </w:tcPr>
          <w:p w14:paraId="03B244A1" w14:textId="77777777"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14:paraId="5685317B" w14:textId="77777777" w:rsidTr="00064774">
        <w:trPr>
          <w:trHeight w:val="466"/>
        </w:trPr>
        <w:tc>
          <w:tcPr>
            <w:tcW w:w="516" w:type="dxa"/>
            <w:vAlign w:val="center"/>
          </w:tcPr>
          <w:p w14:paraId="2B7ABE26"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2363" w:type="dxa"/>
            <w:vAlign w:val="center"/>
          </w:tcPr>
          <w:p w14:paraId="1EDD85F5" w14:textId="77777777"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roofErr w:type="gramStart"/>
            <w:r w:rsidRPr="001802FF">
              <w:rPr>
                <w:rFonts w:ascii="Tw Cen MT" w:hAnsi="Tw Cen MT" w:cs="Arial"/>
                <w:highlight w:val="lightGray"/>
              </w:rPr>
              <w:t>…….</w:t>
            </w:r>
            <w:proofErr w:type="gramEnd"/>
            <w:r w:rsidRPr="001802FF">
              <w:rPr>
                <w:rFonts w:ascii="Tw Cen MT" w:hAnsi="Tw Cen MT" w:cs="Arial"/>
                <w:highlight w:val="lightGray"/>
              </w:rPr>
              <w:t>]</w:t>
            </w:r>
          </w:p>
        </w:tc>
        <w:tc>
          <w:tcPr>
            <w:tcW w:w="5700" w:type="dxa"/>
            <w:vAlign w:val="center"/>
          </w:tcPr>
          <w:p w14:paraId="3368CCCA" w14:textId="77777777"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14:paraId="5BE03969" w14:textId="77777777" w:rsidTr="00064774">
        <w:tc>
          <w:tcPr>
            <w:tcW w:w="516" w:type="dxa"/>
            <w:vAlign w:val="center"/>
          </w:tcPr>
          <w:p w14:paraId="4EC81C3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2363" w:type="dxa"/>
            <w:vAlign w:val="center"/>
          </w:tcPr>
          <w:p w14:paraId="6DEE5BD7" w14:textId="77777777" w:rsidR="00FC3FA7" w:rsidRPr="001802FF" w:rsidRDefault="00FC3FA7" w:rsidP="00E51EA7">
            <w:pPr>
              <w:jc w:val="both"/>
              <w:rPr>
                <w:rFonts w:ascii="Tw Cen MT" w:hAnsi="Tw Cen MT" w:cs="Arial"/>
              </w:rPr>
            </w:pPr>
            <w:r w:rsidRPr="001802FF">
              <w:rPr>
                <w:rFonts w:ascii="Tw Cen MT" w:hAnsi="Tw Cen MT" w:cs="Arial"/>
              </w:rPr>
              <w:t>[ABC] / [</w:t>
            </w:r>
            <w:proofErr w:type="gramStart"/>
            <w:r w:rsidRPr="001802FF">
              <w:rPr>
                <w:rFonts w:ascii="Tw Cen MT" w:hAnsi="Tw Cen MT" w:cs="Arial"/>
              </w:rPr>
              <w:t>…….</w:t>
            </w:r>
            <w:proofErr w:type="gramEnd"/>
            <w:r w:rsidRPr="001802FF">
              <w:rPr>
                <w:rFonts w:ascii="Tw Cen MT" w:hAnsi="Tw Cen MT" w:cs="Arial"/>
              </w:rPr>
              <w:t>]</w:t>
            </w:r>
          </w:p>
        </w:tc>
        <w:tc>
          <w:tcPr>
            <w:tcW w:w="5700" w:type="dxa"/>
            <w:vAlign w:val="center"/>
          </w:tcPr>
          <w:p w14:paraId="6C46315A" w14:textId="77777777" w:rsidR="00FC3FA7" w:rsidRPr="00911E9E" w:rsidRDefault="00FC3FA7" w:rsidP="006B43FB">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FC3FA7" w:rsidRPr="001802FF" w14:paraId="70FF6891"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44076AC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14:paraId="6B974062" w14:textId="77777777" w:rsidR="00FC3FA7" w:rsidRPr="007A6227" w:rsidRDefault="00FC3FA7" w:rsidP="00E51EA7">
            <w:pPr>
              <w:jc w:val="both"/>
              <w:rPr>
                <w:rFonts w:ascii="Tw Cen MT" w:hAnsi="Tw Cen MT" w:cs="Arial"/>
              </w:rPr>
            </w:pPr>
            <w:r w:rsidRPr="007A6227">
              <w:rPr>
                <w:rFonts w:ascii="Tw Cen MT" w:hAnsi="Tw Cen MT" w:cs="Arial"/>
              </w:rPr>
              <w:object w:dxaOrig="3285" w:dyaOrig="1275" w14:anchorId="759CA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2" o:title=""/>
                </v:shape>
                <o:OLEObject Type="Embed" ProgID="PBrush" ShapeID="_x0000_i1025" DrawAspect="Content" ObjectID="_1702993236"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248DDA60" w14:textId="0827C5C6" w:rsidR="00FC3FA7" w:rsidRPr="001802FF" w:rsidRDefault="00FC3FA7" w:rsidP="00E51EA7">
            <w:pPr>
              <w:jc w:val="both"/>
              <w:rPr>
                <w:rFonts w:ascii="Tw Cen MT" w:hAnsi="Tw Cen MT" w:cs="Arial"/>
                <w:sz w:val="18"/>
              </w:rPr>
            </w:pPr>
            <w:r w:rsidRPr="00CC70E7">
              <w:rPr>
                <w:rFonts w:ascii="Tw Cen MT" w:hAnsi="Tw Cen MT" w:cs="Arial"/>
                <w:sz w:val="18"/>
              </w:rPr>
              <w:t xml:space="preserve">Se </w:t>
            </w:r>
            <w:r w:rsidRPr="002A0D07">
              <w:rPr>
                <w:rFonts w:ascii="Tw Cen MT" w:hAnsi="Tw Cen MT" w:cs="Arial"/>
                <w:sz w:val="18"/>
              </w:rPr>
              <w:t xml:space="preserve">refiere a consideraciones importantes a tener en cuenta por el </w:t>
            </w:r>
            <w:r w:rsidR="00E24701" w:rsidRPr="002A0D07">
              <w:rPr>
                <w:rFonts w:ascii="Tw Cen MT" w:hAnsi="Tw Cen MT" w:cs="Arial"/>
                <w:sz w:val="18"/>
              </w:rPr>
              <w:t>órgano encargado de las contrataciones o comité de selección, según corresponda</w:t>
            </w:r>
            <w:r w:rsidR="00F856A0" w:rsidRPr="002A0D07">
              <w:rPr>
                <w:rFonts w:ascii="Tw Cen MT" w:hAnsi="Tw Cen MT" w:cs="Arial"/>
                <w:sz w:val="18"/>
              </w:rPr>
              <w:t xml:space="preserve">, </w:t>
            </w:r>
            <w:r w:rsidRPr="002A0D07">
              <w:rPr>
                <w:rFonts w:ascii="Tw Cen MT" w:hAnsi="Tw Cen MT" w:cs="Arial"/>
                <w:sz w:val="18"/>
              </w:rPr>
              <w:t>y por los proveedores.</w:t>
            </w:r>
          </w:p>
        </w:tc>
      </w:tr>
      <w:tr w:rsidR="00064774" w:rsidRPr="00064774" w14:paraId="614456FE"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15B7EC3" w14:textId="77777777" w:rsidR="00064774" w:rsidRPr="00064774" w:rsidRDefault="00064774" w:rsidP="00064774">
            <w:pPr>
              <w:jc w:val="center"/>
              <w:rPr>
                <w:rFonts w:ascii="Tw Cen MT" w:hAnsi="Tw Cen MT" w:cs="Arial"/>
                <w:b/>
                <w:sz w:val="20"/>
              </w:rPr>
            </w:pPr>
            <w:r w:rsidRPr="00064774">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14:paraId="7E1AAA85" w14:textId="77777777" w:rsidR="00064774" w:rsidRPr="00064774" w:rsidRDefault="00064774" w:rsidP="00064774">
            <w:pPr>
              <w:jc w:val="both"/>
              <w:rPr>
                <w:rFonts w:ascii="Tw Cen MT" w:hAnsi="Tw Cen MT" w:cs="Arial"/>
              </w:rPr>
            </w:pPr>
            <w:r w:rsidRPr="00064774">
              <w:rPr>
                <w:rFonts w:ascii="Tw Cen MT" w:hAnsi="Tw Cen MT" w:cs="Arial"/>
                <w:noProof/>
              </w:rPr>
              <w:drawing>
                <wp:inline distT="0" distB="0" distL="0" distR="0" wp14:anchorId="14C9B4D9" wp14:editId="192BA334">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14:paraId="600CAC8C" w14:textId="0B3FFBCA" w:rsidR="00064774" w:rsidRPr="00064774" w:rsidRDefault="00064774" w:rsidP="00064774">
            <w:pPr>
              <w:jc w:val="both"/>
              <w:rPr>
                <w:rFonts w:ascii="Tw Cen MT" w:hAnsi="Tw Cen MT" w:cs="Arial"/>
                <w:sz w:val="18"/>
              </w:rPr>
            </w:pPr>
            <w:r w:rsidRPr="00064774">
              <w:rPr>
                <w:rFonts w:ascii="Tw Cen MT" w:hAnsi="Tw Cen MT" w:cs="Arial"/>
                <w:sz w:val="18"/>
              </w:rPr>
              <w:t xml:space="preserve">Se refiere a advertencias a tener en cuenta por el </w:t>
            </w:r>
            <w:r w:rsidR="00E24701" w:rsidRPr="00E24701">
              <w:rPr>
                <w:rFonts w:ascii="Tw Cen MT" w:hAnsi="Tw Cen MT" w:cs="Arial"/>
                <w:sz w:val="18"/>
              </w:rPr>
              <w:t>órgano encargado de las contrataciones o comité de selección, según corresponda</w:t>
            </w:r>
            <w:r w:rsidR="00F856A0">
              <w:rPr>
                <w:rFonts w:ascii="Tw Cen MT" w:hAnsi="Tw Cen MT" w:cs="Arial"/>
                <w:sz w:val="18"/>
              </w:rPr>
              <w:t>,</w:t>
            </w:r>
            <w:r w:rsidRPr="00064774">
              <w:rPr>
                <w:rFonts w:ascii="Tw Cen MT" w:hAnsi="Tw Cen MT" w:cs="Arial"/>
                <w:sz w:val="18"/>
              </w:rPr>
              <w:t xml:space="preserve"> y por los proveedores.</w:t>
            </w:r>
          </w:p>
        </w:tc>
      </w:tr>
      <w:tr w:rsidR="00FC3FA7" w:rsidRPr="001802FF" w14:paraId="6A38E0D4"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5CA29D7" w14:textId="77777777" w:rsidR="00FC3FA7" w:rsidRPr="001802FF" w:rsidRDefault="00064774" w:rsidP="00E51EA7">
            <w:pPr>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14:paraId="07B3CF3C" w14:textId="77777777" w:rsidR="00FC3FA7" w:rsidRPr="007A6227" w:rsidRDefault="00FC3FA7" w:rsidP="00E51EA7">
            <w:pPr>
              <w:jc w:val="both"/>
              <w:rPr>
                <w:rFonts w:ascii="Tw Cen MT" w:hAnsi="Tw Cen MT" w:cs="Arial"/>
              </w:rPr>
            </w:pPr>
            <w:r w:rsidRPr="007A6227">
              <w:rPr>
                <w:rFonts w:ascii="Tw Cen MT" w:hAnsi="Tw Cen MT" w:cs="Arial"/>
              </w:rPr>
              <w:object w:dxaOrig="4185" w:dyaOrig="1260" w14:anchorId="3A20C879">
                <v:shape id="_x0000_i1026" type="#_x0000_t75" style="width:107.95pt;height:35.95pt" o:ole="">
                  <v:imagedata r:id="rId15" o:title=""/>
                </v:shape>
                <o:OLEObject Type="Embed" ProgID="PBrush" ShapeID="_x0000_i1026" DrawAspect="Content" ObjectID="_1702993237"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1821F822" w14:textId="1C9A319F" w:rsidR="00FC3FA7" w:rsidRPr="001802FF" w:rsidRDefault="00FC3FA7" w:rsidP="00E51EA7">
            <w:pPr>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F856A0" w:rsidRPr="00F856A0">
              <w:rPr>
                <w:rFonts w:ascii="Tw Cen MT" w:hAnsi="Tw Cen MT" w:cs="Arial"/>
                <w:sz w:val="18"/>
              </w:rPr>
              <w:t>órgano encargado de las contrataciones o comité de selección, según corresponda,</w:t>
            </w:r>
            <w:r>
              <w:rPr>
                <w:rFonts w:ascii="Tw Cen MT" w:hAnsi="Tw Cen MT" w:cs="Arial"/>
                <w:sz w:val="18"/>
              </w:rPr>
              <w:t xml:space="preserve"> y deben ser eliminadas una vez culminada la elaboración de las bases.</w:t>
            </w:r>
          </w:p>
        </w:tc>
      </w:tr>
    </w:tbl>
    <w:p w14:paraId="231612DD" w14:textId="77777777" w:rsidR="00FC3FA7" w:rsidRDefault="00FC3FA7" w:rsidP="00617CBC">
      <w:pPr>
        <w:ind w:left="360"/>
        <w:jc w:val="both"/>
        <w:rPr>
          <w:rFonts w:ascii="Tw Cen MT" w:hAnsi="Tw Cen MT" w:cs="Arial"/>
          <w:b/>
          <w:i/>
          <w:sz w:val="20"/>
        </w:rPr>
      </w:pPr>
    </w:p>
    <w:p w14:paraId="20DE66B4" w14:textId="77777777" w:rsidR="00FC3FA7" w:rsidRDefault="00FC3FA7" w:rsidP="00617CBC">
      <w:pPr>
        <w:ind w:left="360"/>
        <w:jc w:val="both"/>
        <w:rPr>
          <w:rFonts w:ascii="Tw Cen MT" w:hAnsi="Tw Cen MT" w:cs="Arial"/>
          <w:b/>
          <w:i/>
          <w:sz w:val="20"/>
        </w:rPr>
      </w:pPr>
    </w:p>
    <w:p w14:paraId="0F16C6A2"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77CEF403" w14:textId="77777777" w:rsidR="00353A3C" w:rsidRDefault="00353A3C" w:rsidP="00353A3C">
      <w:pPr>
        <w:ind w:left="360"/>
        <w:jc w:val="both"/>
        <w:rPr>
          <w:rFonts w:ascii="Tw Cen MT" w:hAnsi="Tw Cen MT"/>
          <w:i/>
          <w:sz w:val="20"/>
        </w:rPr>
      </w:pPr>
    </w:p>
    <w:p w14:paraId="59741C0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66381E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D56BF49" w14:textId="77777777" w:rsidTr="00AD41CA">
        <w:tc>
          <w:tcPr>
            <w:tcW w:w="527" w:type="dxa"/>
          </w:tcPr>
          <w:p w14:paraId="427C04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AC9D89F"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C882095"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0C85F3D5" w14:textId="77777777" w:rsidTr="00AD41CA">
        <w:trPr>
          <w:trHeight w:val="504"/>
        </w:trPr>
        <w:tc>
          <w:tcPr>
            <w:tcW w:w="527" w:type="dxa"/>
            <w:vAlign w:val="center"/>
          </w:tcPr>
          <w:p w14:paraId="73F50E1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B2B4A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6C399C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8EF39B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718CA9F2" w14:textId="77777777" w:rsidTr="00AD41CA">
        <w:trPr>
          <w:trHeight w:val="346"/>
        </w:trPr>
        <w:tc>
          <w:tcPr>
            <w:tcW w:w="527" w:type="dxa"/>
            <w:vAlign w:val="center"/>
          </w:tcPr>
          <w:p w14:paraId="09E7D77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1E41ED1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23049D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E4414B3" w14:textId="77777777" w:rsidTr="00AD41CA">
        <w:trPr>
          <w:trHeight w:val="699"/>
        </w:trPr>
        <w:tc>
          <w:tcPr>
            <w:tcW w:w="527" w:type="dxa"/>
            <w:vAlign w:val="center"/>
          </w:tcPr>
          <w:p w14:paraId="3C608CA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F0066C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D742CD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5CE956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7E96122C"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3717B96" w14:textId="77777777" w:rsidTr="00AD41CA">
        <w:trPr>
          <w:trHeight w:val="700"/>
        </w:trPr>
        <w:tc>
          <w:tcPr>
            <w:tcW w:w="527" w:type="dxa"/>
            <w:vAlign w:val="center"/>
          </w:tcPr>
          <w:p w14:paraId="74DAF47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EE1401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2656C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7F0296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4121ABCF" w14:textId="77777777" w:rsidTr="00AD41CA">
        <w:trPr>
          <w:trHeight w:val="1327"/>
        </w:trPr>
        <w:tc>
          <w:tcPr>
            <w:tcW w:w="527" w:type="dxa"/>
            <w:vAlign w:val="center"/>
          </w:tcPr>
          <w:p w14:paraId="039EE6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01F177D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7900425"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AFBD56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0A360E8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6D94463"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68216BE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35198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3122B05" w14:textId="77777777" w:rsidTr="00AD41CA">
        <w:trPr>
          <w:trHeight w:val="504"/>
        </w:trPr>
        <w:tc>
          <w:tcPr>
            <w:tcW w:w="527" w:type="dxa"/>
            <w:vAlign w:val="center"/>
          </w:tcPr>
          <w:p w14:paraId="43C8F48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0F5987B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B8DC9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6F4380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4216E31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BD77A41" w14:textId="77777777" w:rsidTr="00AD41CA">
        <w:tc>
          <w:tcPr>
            <w:tcW w:w="527" w:type="dxa"/>
            <w:vAlign w:val="center"/>
          </w:tcPr>
          <w:p w14:paraId="6B090D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5557A13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1DCFE6D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5022A0C" w14:textId="77777777" w:rsidTr="00AD41CA">
        <w:tc>
          <w:tcPr>
            <w:tcW w:w="527" w:type="dxa"/>
            <w:vAlign w:val="center"/>
          </w:tcPr>
          <w:p w14:paraId="2479F9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766ABCE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77DCD55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6DF116B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1B9C530" w14:textId="77777777" w:rsidTr="00AD41CA">
        <w:tc>
          <w:tcPr>
            <w:tcW w:w="527" w:type="dxa"/>
            <w:vAlign w:val="center"/>
          </w:tcPr>
          <w:p w14:paraId="4F14030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DC4CFE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26898C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ECE936F" w14:textId="77777777" w:rsidR="00A62170" w:rsidRDefault="00A62170" w:rsidP="00353A3C">
      <w:pPr>
        <w:ind w:left="360"/>
        <w:jc w:val="both"/>
        <w:rPr>
          <w:rFonts w:ascii="Tw Cen MT" w:hAnsi="Tw Cen MT"/>
          <w:i/>
          <w:sz w:val="20"/>
        </w:rPr>
      </w:pPr>
    </w:p>
    <w:p w14:paraId="35FAF0BA" w14:textId="77777777" w:rsidR="00353A3C" w:rsidRPr="00353A3C" w:rsidRDefault="00353A3C" w:rsidP="00353A3C">
      <w:pPr>
        <w:ind w:left="360"/>
        <w:jc w:val="both"/>
        <w:rPr>
          <w:rFonts w:ascii="Tw Cen MT" w:hAnsi="Tw Cen MT"/>
          <w:i/>
          <w:sz w:val="20"/>
        </w:rPr>
      </w:pPr>
    </w:p>
    <w:p w14:paraId="76F1DC85"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37A5C910" w14:textId="77777777" w:rsidR="00A62170" w:rsidRPr="00353A3C" w:rsidRDefault="00A62170" w:rsidP="00A62170">
      <w:pPr>
        <w:ind w:left="360"/>
        <w:jc w:val="both"/>
        <w:rPr>
          <w:rFonts w:ascii="Tw Cen MT" w:hAnsi="Tw Cen MT"/>
          <w:i/>
          <w:sz w:val="20"/>
        </w:rPr>
      </w:pPr>
    </w:p>
    <w:p w14:paraId="6E1F3045" w14:textId="77777777" w:rsidR="00A62170" w:rsidRDefault="00A62170" w:rsidP="00761CF4">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D8BAF84" w14:textId="77777777" w:rsidR="00A62170" w:rsidRPr="00A62170" w:rsidRDefault="00A62170" w:rsidP="00353A3C">
      <w:pPr>
        <w:ind w:left="720"/>
        <w:jc w:val="both"/>
        <w:rPr>
          <w:rFonts w:ascii="Tw Cen MT" w:hAnsi="Tw Cen MT" w:cs="Arial"/>
          <w:i/>
          <w:sz w:val="20"/>
        </w:rPr>
      </w:pPr>
    </w:p>
    <w:p w14:paraId="32D93CE3" w14:textId="77777777" w:rsidR="0000245F" w:rsidRPr="00886ABE" w:rsidRDefault="0000245F" w:rsidP="00761CF4">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3019373" w14:textId="77777777" w:rsidR="00C068A9" w:rsidRDefault="00C068A9" w:rsidP="00C068A9">
      <w:pPr>
        <w:ind w:left="360"/>
        <w:jc w:val="both"/>
        <w:rPr>
          <w:rFonts w:ascii="Tw Cen MT" w:hAnsi="Tw Cen MT"/>
          <w:i/>
          <w:sz w:val="18"/>
        </w:rPr>
      </w:pPr>
    </w:p>
    <w:p w14:paraId="7E828B73" w14:textId="77777777" w:rsidR="00C068A9" w:rsidRPr="00A62170" w:rsidRDefault="00C068A9" w:rsidP="00C068A9">
      <w:pPr>
        <w:ind w:left="360"/>
        <w:jc w:val="both"/>
        <w:rPr>
          <w:rFonts w:ascii="Tw Cen MT" w:hAnsi="Tw Cen MT"/>
          <w:i/>
          <w:sz w:val="18"/>
        </w:rPr>
      </w:pPr>
    </w:p>
    <w:p w14:paraId="712CB176" w14:textId="77777777" w:rsidR="00C068A9" w:rsidRPr="00C508C2" w:rsidRDefault="00C068A9" w:rsidP="00C068A9">
      <w:pPr>
        <w:ind w:left="360"/>
        <w:jc w:val="both"/>
        <w:rPr>
          <w:rFonts w:ascii="Tw Cen MT" w:hAnsi="Tw Cen MT"/>
          <w:i/>
          <w:sz w:val="18"/>
        </w:rPr>
      </w:pPr>
    </w:p>
    <w:p w14:paraId="5AA0F147" w14:textId="77777777" w:rsidR="00A70DA9" w:rsidRDefault="00A70DA9" w:rsidP="00A70DA9">
      <w:pPr>
        <w:ind w:left="5760"/>
        <w:jc w:val="right"/>
        <w:rPr>
          <w:rFonts w:ascii="Tw Cen MT" w:hAnsi="Tw Cen MT" w:cs="Arial"/>
          <w:i/>
          <w:sz w:val="20"/>
        </w:rPr>
      </w:pPr>
      <w:r w:rsidRPr="00A70DA9">
        <w:rPr>
          <w:rFonts w:ascii="Tw Cen MT" w:hAnsi="Tw Cen MT" w:cs="Arial"/>
          <w:i/>
          <w:sz w:val="20"/>
        </w:rPr>
        <w:t xml:space="preserve">Elaboradas en </w:t>
      </w:r>
      <w:r w:rsidR="002132EE">
        <w:rPr>
          <w:rFonts w:ascii="Tw Cen MT" w:hAnsi="Tw Cen MT" w:cs="Arial"/>
          <w:i/>
          <w:sz w:val="20"/>
        </w:rPr>
        <w:t>enero</w:t>
      </w:r>
      <w:r w:rsidRPr="00A70DA9">
        <w:rPr>
          <w:rFonts w:ascii="Tw Cen MT" w:hAnsi="Tw Cen MT" w:cs="Arial"/>
          <w:i/>
          <w:sz w:val="20"/>
        </w:rPr>
        <w:t xml:space="preserve"> de 201</w:t>
      </w:r>
      <w:r w:rsidR="002132EE">
        <w:rPr>
          <w:rFonts w:ascii="Tw Cen MT" w:hAnsi="Tw Cen MT" w:cs="Arial"/>
          <w:i/>
          <w:sz w:val="20"/>
        </w:rPr>
        <w:t>9</w:t>
      </w:r>
    </w:p>
    <w:p w14:paraId="37D5B292" w14:textId="684F85DB" w:rsidR="00C562F9" w:rsidRPr="00C508C2" w:rsidRDefault="00C562F9" w:rsidP="00C562F9">
      <w:pPr>
        <w:ind w:left="360"/>
        <w:jc w:val="right"/>
        <w:rPr>
          <w:rFonts w:ascii="Tw Cen MT" w:hAnsi="Tw Cen MT"/>
          <w:i/>
          <w:sz w:val="18"/>
        </w:rPr>
      </w:pPr>
      <w:r>
        <w:rPr>
          <w:rFonts w:ascii="Tw Cen MT" w:hAnsi="Tw Cen MT" w:cs="Arial"/>
          <w:i/>
          <w:sz w:val="20"/>
        </w:rPr>
        <w:t xml:space="preserve">Modificadas en marzo 2019, junio 2019, diciembre </w:t>
      </w:r>
      <w:r w:rsidRPr="002A0D07">
        <w:rPr>
          <w:rFonts w:ascii="Tw Cen MT" w:hAnsi="Tw Cen MT" w:cs="Arial"/>
          <w:i/>
          <w:sz w:val="20"/>
        </w:rPr>
        <w:t>2019</w:t>
      </w:r>
      <w:r w:rsidR="00314B7A">
        <w:rPr>
          <w:rFonts w:ascii="Tw Cen MT" w:hAnsi="Tw Cen MT" w:cs="Arial"/>
          <w:i/>
          <w:sz w:val="20"/>
        </w:rPr>
        <w:t>,</w:t>
      </w:r>
      <w:r w:rsidRPr="002A0D07">
        <w:rPr>
          <w:rFonts w:ascii="Tw Cen MT" w:hAnsi="Tw Cen MT" w:cs="Arial"/>
          <w:i/>
          <w:sz w:val="20"/>
        </w:rPr>
        <w:t xml:space="preserve"> julio 2020</w:t>
      </w:r>
      <w:r w:rsidR="00314B7A">
        <w:rPr>
          <w:rFonts w:ascii="Tw Cen MT" w:hAnsi="Tw Cen MT" w:cs="Arial"/>
          <w:i/>
          <w:sz w:val="20"/>
        </w:rPr>
        <w:t xml:space="preserve"> y julio 2021</w:t>
      </w:r>
    </w:p>
    <w:p w14:paraId="6B5522E8" w14:textId="1C305944" w:rsidR="00A70DA9" w:rsidRDefault="00A70DA9" w:rsidP="00A70DA9">
      <w:pPr>
        <w:ind w:left="5760"/>
        <w:jc w:val="right"/>
        <w:rPr>
          <w:rFonts w:ascii="Tw Cen MT" w:hAnsi="Tw Cen MT"/>
          <w:i/>
          <w:sz w:val="20"/>
        </w:rPr>
      </w:pPr>
    </w:p>
    <w:p w14:paraId="3C29109F" w14:textId="77777777" w:rsidR="00DA212A" w:rsidRPr="0038693E" w:rsidRDefault="00DA212A" w:rsidP="0038693E">
      <w:pPr>
        <w:jc w:val="both"/>
        <w:rPr>
          <w:rFonts w:ascii="Arial" w:hAnsi="Arial" w:cs="Arial"/>
          <w:sz w:val="20"/>
        </w:rPr>
      </w:pPr>
    </w:p>
    <w:p w14:paraId="0E6F84CC" w14:textId="77777777" w:rsidR="008E1275" w:rsidRDefault="008E1275" w:rsidP="00431A5B">
      <w:pPr>
        <w:widowControl w:val="0"/>
        <w:ind w:firstLine="720"/>
        <w:jc w:val="both"/>
        <w:rPr>
          <w:rFonts w:ascii="Arial" w:hAnsi="Arial" w:cs="Arial"/>
          <w:sz w:val="20"/>
        </w:rPr>
        <w:sectPr w:rsidR="008E1275" w:rsidSect="00031254">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0" w:left="1418" w:header="567" w:footer="567" w:gutter="0"/>
          <w:pgNumType w:start="1"/>
          <w:cols w:space="720"/>
          <w:docGrid w:linePitch="360"/>
        </w:sectPr>
      </w:pPr>
    </w:p>
    <w:p w14:paraId="67464233" w14:textId="77777777" w:rsidR="00E0479D" w:rsidRDefault="00E0479D" w:rsidP="00431A5B">
      <w:pPr>
        <w:widowControl w:val="0"/>
        <w:ind w:firstLine="720"/>
        <w:jc w:val="both"/>
        <w:rPr>
          <w:rFonts w:ascii="Arial" w:hAnsi="Arial" w:cs="Arial"/>
          <w:sz w:val="20"/>
        </w:rPr>
      </w:pPr>
    </w:p>
    <w:p w14:paraId="0D66924C" w14:textId="77777777" w:rsidR="00F46672" w:rsidRDefault="00F46672" w:rsidP="00E0479D">
      <w:pPr>
        <w:widowControl w:val="0"/>
        <w:jc w:val="both"/>
        <w:rPr>
          <w:rFonts w:ascii="Arial" w:hAnsi="Arial" w:cs="Arial"/>
          <w:sz w:val="20"/>
        </w:rPr>
      </w:pPr>
    </w:p>
    <w:p w14:paraId="33071313" w14:textId="77777777" w:rsidR="00F46672" w:rsidRDefault="00F46672" w:rsidP="00E0479D">
      <w:pPr>
        <w:widowControl w:val="0"/>
        <w:jc w:val="both"/>
        <w:rPr>
          <w:rFonts w:ascii="Arial" w:hAnsi="Arial" w:cs="Arial"/>
          <w:sz w:val="20"/>
        </w:rPr>
      </w:pPr>
    </w:p>
    <w:p w14:paraId="317392D9" w14:textId="77777777" w:rsidR="00F46672" w:rsidRDefault="00F46672" w:rsidP="00E0479D">
      <w:pPr>
        <w:widowControl w:val="0"/>
        <w:jc w:val="both"/>
        <w:rPr>
          <w:rFonts w:ascii="Arial" w:hAnsi="Arial" w:cs="Arial"/>
          <w:sz w:val="20"/>
        </w:rPr>
      </w:pPr>
    </w:p>
    <w:p w14:paraId="39D56B98" w14:textId="77777777" w:rsidR="00F46672" w:rsidRDefault="00F46672" w:rsidP="00E0479D">
      <w:pPr>
        <w:widowControl w:val="0"/>
        <w:jc w:val="both"/>
        <w:rPr>
          <w:rFonts w:ascii="Arial" w:hAnsi="Arial" w:cs="Arial"/>
          <w:sz w:val="20"/>
        </w:rPr>
      </w:pPr>
    </w:p>
    <w:p w14:paraId="4B8D7B1D" w14:textId="77777777" w:rsidR="00F46672" w:rsidRPr="003B3389" w:rsidRDefault="00F46672" w:rsidP="00E0479D">
      <w:pPr>
        <w:widowControl w:val="0"/>
        <w:jc w:val="both"/>
        <w:rPr>
          <w:rFonts w:ascii="Arial" w:hAnsi="Arial" w:cs="Arial"/>
          <w:sz w:val="20"/>
        </w:rPr>
      </w:pPr>
    </w:p>
    <w:p w14:paraId="0DB8D9A9" w14:textId="77777777" w:rsidR="00E0479D" w:rsidRPr="003B3389" w:rsidRDefault="00E0479D" w:rsidP="00E0479D">
      <w:pPr>
        <w:widowControl w:val="0"/>
        <w:jc w:val="both"/>
        <w:rPr>
          <w:rFonts w:ascii="Arial" w:hAnsi="Arial" w:cs="Arial"/>
          <w:sz w:val="20"/>
        </w:rPr>
      </w:pPr>
    </w:p>
    <w:p w14:paraId="0782DEDF" w14:textId="77777777" w:rsidR="00E0479D" w:rsidRPr="003B3389" w:rsidRDefault="00E0479D" w:rsidP="00E0479D">
      <w:pPr>
        <w:widowControl w:val="0"/>
        <w:jc w:val="both"/>
        <w:rPr>
          <w:rFonts w:ascii="Arial" w:hAnsi="Arial" w:cs="Arial"/>
          <w:sz w:val="20"/>
        </w:rPr>
      </w:pPr>
    </w:p>
    <w:p w14:paraId="42ACC683" w14:textId="77777777" w:rsidR="00E0479D" w:rsidRPr="003B3389" w:rsidRDefault="00E0479D" w:rsidP="00E0479D">
      <w:pPr>
        <w:widowControl w:val="0"/>
        <w:jc w:val="both"/>
        <w:rPr>
          <w:rFonts w:ascii="Arial" w:hAnsi="Arial" w:cs="Arial"/>
          <w:sz w:val="20"/>
        </w:rPr>
      </w:pPr>
    </w:p>
    <w:p w14:paraId="79485D96" w14:textId="77777777" w:rsidR="00E0479D" w:rsidRPr="003B3389" w:rsidRDefault="00E0479D" w:rsidP="00E0479D">
      <w:pPr>
        <w:widowControl w:val="0"/>
        <w:jc w:val="both"/>
        <w:rPr>
          <w:rFonts w:ascii="Arial" w:hAnsi="Arial" w:cs="Arial"/>
          <w:sz w:val="20"/>
        </w:rPr>
      </w:pPr>
    </w:p>
    <w:p w14:paraId="683B4710" w14:textId="77777777" w:rsidR="00E0479D" w:rsidRPr="003B3389" w:rsidRDefault="00E0479D" w:rsidP="00E0479D">
      <w:pPr>
        <w:widowControl w:val="0"/>
        <w:jc w:val="both"/>
        <w:rPr>
          <w:rFonts w:ascii="Arial" w:hAnsi="Arial" w:cs="Arial"/>
          <w:sz w:val="20"/>
        </w:rPr>
      </w:pPr>
    </w:p>
    <w:p w14:paraId="45222F84" w14:textId="77777777" w:rsidR="00E0479D" w:rsidRPr="003B3389" w:rsidRDefault="00E0479D" w:rsidP="00E0479D">
      <w:pPr>
        <w:widowControl w:val="0"/>
        <w:jc w:val="both"/>
        <w:rPr>
          <w:rFonts w:ascii="Arial" w:hAnsi="Arial" w:cs="Arial"/>
          <w:sz w:val="20"/>
        </w:rPr>
      </w:pPr>
    </w:p>
    <w:p w14:paraId="4B85BAB6" w14:textId="77777777" w:rsidR="00E0479D" w:rsidRDefault="00E0479D" w:rsidP="00E0479D">
      <w:pPr>
        <w:widowControl w:val="0"/>
        <w:jc w:val="both"/>
        <w:rPr>
          <w:rFonts w:ascii="Arial" w:hAnsi="Arial" w:cs="Arial"/>
          <w:sz w:val="20"/>
        </w:rPr>
      </w:pPr>
    </w:p>
    <w:p w14:paraId="6458B733" w14:textId="77777777" w:rsidR="00075286" w:rsidRDefault="00075286" w:rsidP="00E0479D">
      <w:pPr>
        <w:widowControl w:val="0"/>
        <w:jc w:val="both"/>
        <w:rPr>
          <w:rFonts w:ascii="Arial" w:hAnsi="Arial" w:cs="Arial"/>
          <w:sz w:val="20"/>
        </w:rPr>
      </w:pPr>
    </w:p>
    <w:p w14:paraId="3A790CA0" w14:textId="77777777" w:rsidR="00075286" w:rsidRPr="003B3389" w:rsidRDefault="00075286" w:rsidP="00E0479D">
      <w:pPr>
        <w:widowControl w:val="0"/>
        <w:jc w:val="both"/>
        <w:rPr>
          <w:rFonts w:ascii="Arial" w:hAnsi="Arial" w:cs="Arial"/>
          <w:sz w:val="20"/>
        </w:rPr>
      </w:pPr>
    </w:p>
    <w:p w14:paraId="50E61B95" w14:textId="77777777"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14:paraId="26BD0B95" w14:textId="77777777" w:rsidR="00236176" w:rsidRPr="00CD5328" w:rsidRDefault="00236176" w:rsidP="00CD5328">
      <w:pPr>
        <w:widowControl w:val="0"/>
        <w:jc w:val="both"/>
        <w:rPr>
          <w:rFonts w:ascii="Arial" w:hAnsi="Arial" w:cs="Arial"/>
          <w:sz w:val="20"/>
        </w:rPr>
      </w:pPr>
    </w:p>
    <w:p w14:paraId="3D720E8C" w14:textId="77777777" w:rsidR="007E5D08" w:rsidRPr="00CD5328" w:rsidRDefault="007E5D08" w:rsidP="00CD5328">
      <w:pPr>
        <w:widowControl w:val="0"/>
        <w:jc w:val="both"/>
        <w:rPr>
          <w:rFonts w:ascii="Arial" w:hAnsi="Arial" w:cs="Arial"/>
          <w:sz w:val="20"/>
        </w:rPr>
      </w:pPr>
    </w:p>
    <w:p w14:paraId="5BA4EC45" w14:textId="77777777" w:rsidR="00236176" w:rsidRPr="00CD5328" w:rsidRDefault="00236176" w:rsidP="00CD5328">
      <w:pPr>
        <w:widowControl w:val="0"/>
        <w:jc w:val="both"/>
        <w:rPr>
          <w:rFonts w:ascii="Arial" w:hAnsi="Arial" w:cs="Arial"/>
          <w:sz w:val="20"/>
        </w:rPr>
      </w:pPr>
    </w:p>
    <w:p w14:paraId="610903FB" w14:textId="77777777" w:rsidR="00236176" w:rsidRPr="00CD5328" w:rsidRDefault="00B01FC2" w:rsidP="00CD5328">
      <w:pPr>
        <w:widowControl w:val="0"/>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31EAAA1F" w14:textId="488A65FA" w:rsidR="00236176" w:rsidRPr="00CD5328" w:rsidRDefault="00ED18A0" w:rsidP="00CD5328">
      <w:pPr>
        <w:widowControl w:val="0"/>
        <w:jc w:val="center"/>
        <w:rPr>
          <w:rFonts w:ascii="Arial" w:hAnsi="Arial" w:cs="Arial"/>
          <w:sz w:val="18"/>
        </w:rPr>
      </w:pPr>
      <w:r>
        <w:rPr>
          <w:rFonts w:ascii="Arial" w:hAnsi="Arial" w:cs="Arial"/>
        </w:rPr>
        <w:t>013-2021-MDI-CS</w:t>
      </w:r>
    </w:p>
    <w:p w14:paraId="128D3D5C" w14:textId="77777777" w:rsidR="00236176" w:rsidRPr="00CD5328" w:rsidRDefault="00236176" w:rsidP="00CD5328">
      <w:pPr>
        <w:widowControl w:val="0"/>
        <w:jc w:val="both"/>
        <w:rPr>
          <w:rFonts w:ascii="Arial" w:hAnsi="Arial" w:cs="Arial"/>
          <w:sz w:val="20"/>
        </w:rPr>
      </w:pPr>
    </w:p>
    <w:p w14:paraId="4F779A95" w14:textId="3E6A6CC9" w:rsidR="00236176" w:rsidRPr="00CD5328" w:rsidRDefault="00ED18A0" w:rsidP="00CD5328">
      <w:pPr>
        <w:widowControl w:val="0"/>
        <w:jc w:val="center"/>
        <w:rPr>
          <w:rFonts w:ascii="Arial" w:hAnsi="Arial" w:cs="Arial"/>
        </w:rPr>
      </w:pPr>
      <w:r>
        <w:rPr>
          <w:rFonts w:ascii="Arial" w:hAnsi="Arial" w:cs="Arial"/>
        </w:rPr>
        <w:t>PRIMERA CONVOCATORIA</w:t>
      </w:r>
    </w:p>
    <w:p w14:paraId="3A722DC1" w14:textId="77777777" w:rsidR="00236176" w:rsidRPr="00CD5328" w:rsidRDefault="00236176" w:rsidP="00CD5328">
      <w:pPr>
        <w:widowControl w:val="0"/>
        <w:jc w:val="both"/>
        <w:rPr>
          <w:rFonts w:ascii="Arial" w:hAnsi="Arial" w:cs="Arial"/>
          <w:sz w:val="20"/>
        </w:rPr>
      </w:pPr>
    </w:p>
    <w:p w14:paraId="495226F8" w14:textId="77777777" w:rsidR="00236176" w:rsidRPr="00CD5328" w:rsidRDefault="00236176" w:rsidP="00CD5328">
      <w:pPr>
        <w:widowControl w:val="0"/>
        <w:jc w:val="both"/>
        <w:rPr>
          <w:rFonts w:ascii="Arial" w:hAnsi="Arial" w:cs="Arial"/>
          <w:sz w:val="20"/>
        </w:rPr>
      </w:pPr>
    </w:p>
    <w:p w14:paraId="6FADDA79" w14:textId="77777777" w:rsidR="00236176" w:rsidRPr="00CD5328" w:rsidRDefault="00236176" w:rsidP="00CD5328">
      <w:pPr>
        <w:widowControl w:val="0"/>
        <w:jc w:val="both"/>
        <w:rPr>
          <w:rFonts w:ascii="Arial" w:hAnsi="Arial" w:cs="Arial"/>
          <w:sz w:val="20"/>
        </w:rPr>
      </w:pPr>
    </w:p>
    <w:p w14:paraId="7BA340C0" w14:textId="77777777" w:rsidR="00236176" w:rsidRPr="00CD5328" w:rsidRDefault="00236176" w:rsidP="00CD5328">
      <w:pPr>
        <w:widowControl w:val="0"/>
        <w:jc w:val="both"/>
        <w:rPr>
          <w:rFonts w:ascii="Arial" w:hAnsi="Arial" w:cs="Arial"/>
          <w:sz w:val="20"/>
        </w:rPr>
      </w:pPr>
    </w:p>
    <w:p w14:paraId="40F7FC10" w14:textId="77777777" w:rsidR="00236176" w:rsidRPr="007863F1"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4DB6A3C1" w14:textId="29CEF09B" w:rsidR="00236176" w:rsidRPr="00CD5328" w:rsidRDefault="00ED18A0" w:rsidP="00ED18A0">
      <w:pPr>
        <w:widowControl w:val="0"/>
        <w:jc w:val="center"/>
        <w:rPr>
          <w:rFonts w:ascii="Arial" w:hAnsi="Arial" w:cs="Arial"/>
          <w:sz w:val="20"/>
        </w:rPr>
      </w:pPr>
      <w:r w:rsidRPr="00ED18A0">
        <w:rPr>
          <w:rFonts w:ascii="Arial" w:hAnsi="Arial" w:cs="Arial"/>
        </w:rPr>
        <w:t>MEJORAMIENTO DEL SERVICIO DE RECREACION ACTIVA EN LA LOSA DEL CENTRO POBLADO FERMIN TANGUIS DEL DISTRITO DE INDEPENDENCIA - PROVINCIA DE PISCO - DEPARTAMENTO DE ICA</w:t>
      </w:r>
    </w:p>
    <w:p w14:paraId="72B5087D" w14:textId="77777777" w:rsidR="00236176" w:rsidRPr="00CD5328" w:rsidRDefault="00236176" w:rsidP="00CD5328">
      <w:pPr>
        <w:widowControl w:val="0"/>
        <w:jc w:val="both"/>
        <w:rPr>
          <w:rFonts w:ascii="Arial" w:hAnsi="Arial" w:cs="Arial"/>
          <w:sz w:val="20"/>
        </w:rPr>
      </w:pPr>
    </w:p>
    <w:p w14:paraId="26139A66" w14:textId="77777777" w:rsidR="00236176" w:rsidRPr="00CD5328" w:rsidRDefault="00236176" w:rsidP="00CD5328">
      <w:pPr>
        <w:widowControl w:val="0"/>
        <w:jc w:val="both"/>
        <w:rPr>
          <w:rFonts w:ascii="Arial" w:hAnsi="Arial" w:cs="Arial"/>
          <w:sz w:val="20"/>
        </w:rPr>
      </w:pPr>
    </w:p>
    <w:p w14:paraId="5916FF9D" w14:textId="77777777" w:rsidR="00236176" w:rsidRPr="00CD5328" w:rsidRDefault="00236176" w:rsidP="00CD5328">
      <w:pPr>
        <w:widowControl w:val="0"/>
        <w:jc w:val="both"/>
        <w:rPr>
          <w:rFonts w:ascii="Arial" w:hAnsi="Arial" w:cs="Arial"/>
          <w:sz w:val="20"/>
        </w:rPr>
      </w:pPr>
    </w:p>
    <w:p w14:paraId="62590B97" w14:textId="77777777" w:rsidR="00236176" w:rsidRPr="00CD5328" w:rsidRDefault="00236176" w:rsidP="00CD5328">
      <w:pPr>
        <w:widowControl w:val="0"/>
        <w:jc w:val="both"/>
        <w:rPr>
          <w:rFonts w:ascii="Arial" w:hAnsi="Arial" w:cs="Arial"/>
          <w:sz w:val="20"/>
        </w:rPr>
      </w:pPr>
    </w:p>
    <w:p w14:paraId="0D1E8CBB" w14:textId="77777777" w:rsidR="00DA212A" w:rsidRPr="00CD5328" w:rsidRDefault="00DA212A" w:rsidP="00CD5328">
      <w:pPr>
        <w:widowControl w:val="0"/>
        <w:jc w:val="both"/>
        <w:rPr>
          <w:rFonts w:ascii="Arial" w:hAnsi="Arial" w:cs="Arial"/>
          <w:sz w:val="20"/>
        </w:rPr>
      </w:pPr>
    </w:p>
    <w:p w14:paraId="6809927C" w14:textId="77777777" w:rsidR="00DA212A" w:rsidRPr="00CD5328" w:rsidRDefault="00DA212A" w:rsidP="00CD5328">
      <w:pPr>
        <w:widowControl w:val="0"/>
        <w:jc w:val="both"/>
        <w:rPr>
          <w:rFonts w:ascii="Arial" w:hAnsi="Arial" w:cs="Arial"/>
          <w:sz w:val="20"/>
        </w:rPr>
      </w:pPr>
    </w:p>
    <w:p w14:paraId="524593DC" w14:textId="77777777" w:rsidR="00DA212A" w:rsidRPr="00CD5328" w:rsidRDefault="00DA212A" w:rsidP="00CD5328">
      <w:pPr>
        <w:widowControl w:val="0"/>
        <w:jc w:val="both"/>
        <w:rPr>
          <w:rFonts w:ascii="Arial" w:hAnsi="Arial" w:cs="Arial"/>
          <w:sz w:val="20"/>
        </w:rPr>
      </w:pPr>
    </w:p>
    <w:p w14:paraId="52463F94" w14:textId="77777777" w:rsidR="00DA212A" w:rsidRPr="00CD5328" w:rsidRDefault="00DA212A" w:rsidP="00CD5328">
      <w:pPr>
        <w:widowControl w:val="0"/>
        <w:jc w:val="both"/>
        <w:rPr>
          <w:rFonts w:ascii="Arial" w:hAnsi="Arial" w:cs="Arial"/>
          <w:sz w:val="20"/>
        </w:rPr>
      </w:pPr>
    </w:p>
    <w:p w14:paraId="6C01F6BE"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2263B908" w14:textId="77777777" w:rsidR="00F77D95" w:rsidRPr="003B3389" w:rsidRDefault="00F77D95" w:rsidP="00F77D95">
      <w:pPr>
        <w:widowControl w:val="0"/>
        <w:jc w:val="both"/>
        <w:rPr>
          <w:rFonts w:ascii="Arial" w:hAnsi="Arial" w:cs="Arial"/>
          <w:sz w:val="20"/>
        </w:rPr>
      </w:pPr>
    </w:p>
    <w:p w14:paraId="66BE31DC" w14:textId="77777777" w:rsidR="00F77D95" w:rsidRPr="003B3389" w:rsidRDefault="00F77D95" w:rsidP="00F77D95">
      <w:pPr>
        <w:widowControl w:val="0"/>
        <w:jc w:val="both"/>
        <w:rPr>
          <w:rFonts w:ascii="Arial" w:hAnsi="Arial" w:cs="Arial"/>
          <w:sz w:val="20"/>
        </w:rPr>
      </w:pPr>
    </w:p>
    <w:p w14:paraId="298BA97A" w14:textId="77777777" w:rsidR="00F77D95" w:rsidRPr="003B3389" w:rsidRDefault="00F77D95" w:rsidP="00F77D95">
      <w:pPr>
        <w:widowControl w:val="0"/>
        <w:jc w:val="both"/>
        <w:rPr>
          <w:rFonts w:ascii="Arial" w:hAnsi="Arial" w:cs="Arial"/>
          <w:sz w:val="20"/>
        </w:rPr>
      </w:pPr>
    </w:p>
    <w:p w14:paraId="6DF17E04" w14:textId="77777777" w:rsidR="00F77D95" w:rsidRPr="003B3389" w:rsidRDefault="00F77D95" w:rsidP="00F77D95">
      <w:pPr>
        <w:widowControl w:val="0"/>
        <w:jc w:val="both"/>
        <w:rPr>
          <w:rFonts w:ascii="Arial" w:hAnsi="Arial" w:cs="Arial"/>
          <w:sz w:val="20"/>
        </w:rPr>
      </w:pPr>
    </w:p>
    <w:p w14:paraId="647C5158" w14:textId="77777777" w:rsidR="00F77D95" w:rsidRPr="003B3389" w:rsidRDefault="00F77D95" w:rsidP="00141993">
      <w:pPr>
        <w:widowControl w:val="0"/>
        <w:jc w:val="both"/>
        <w:rPr>
          <w:rFonts w:ascii="Arial" w:hAnsi="Arial" w:cs="Arial"/>
          <w:sz w:val="20"/>
        </w:rPr>
      </w:pPr>
    </w:p>
    <w:p w14:paraId="10497A68" w14:textId="77777777" w:rsidR="00F77D95" w:rsidRPr="003B3389" w:rsidRDefault="00F77D95" w:rsidP="00141993">
      <w:pPr>
        <w:widowControl w:val="0"/>
        <w:jc w:val="both"/>
        <w:rPr>
          <w:rFonts w:ascii="Arial" w:hAnsi="Arial" w:cs="Arial"/>
          <w:sz w:val="20"/>
        </w:rPr>
      </w:pPr>
    </w:p>
    <w:p w14:paraId="6DE9AEA9" w14:textId="77777777" w:rsidR="00F77D95" w:rsidRPr="003B3389" w:rsidRDefault="00F77D95" w:rsidP="00141993">
      <w:pPr>
        <w:widowControl w:val="0"/>
        <w:jc w:val="both"/>
        <w:rPr>
          <w:rFonts w:ascii="Arial" w:hAnsi="Arial" w:cs="Arial"/>
          <w:sz w:val="20"/>
        </w:rPr>
      </w:pPr>
    </w:p>
    <w:p w14:paraId="38DE8327" w14:textId="77777777" w:rsidR="00F77D95" w:rsidRPr="003B3389" w:rsidRDefault="00F77D95" w:rsidP="00141993">
      <w:pPr>
        <w:widowControl w:val="0"/>
        <w:jc w:val="both"/>
        <w:rPr>
          <w:rFonts w:ascii="Arial" w:hAnsi="Arial" w:cs="Arial"/>
          <w:sz w:val="20"/>
        </w:rPr>
      </w:pPr>
    </w:p>
    <w:p w14:paraId="4B5A4F73" w14:textId="77777777" w:rsidR="00F77D95" w:rsidRPr="003B3389" w:rsidRDefault="00F77D95" w:rsidP="00141993">
      <w:pPr>
        <w:widowControl w:val="0"/>
        <w:jc w:val="both"/>
        <w:rPr>
          <w:rFonts w:ascii="Arial" w:hAnsi="Arial" w:cs="Arial"/>
          <w:sz w:val="20"/>
        </w:rPr>
      </w:pPr>
    </w:p>
    <w:p w14:paraId="62A6D846" w14:textId="77777777" w:rsidR="00F77D95" w:rsidRPr="003B3389" w:rsidRDefault="00F77D95" w:rsidP="00141993">
      <w:pPr>
        <w:widowControl w:val="0"/>
        <w:jc w:val="both"/>
        <w:rPr>
          <w:rFonts w:ascii="Arial" w:hAnsi="Arial" w:cs="Arial"/>
          <w:sz w:val="20"/>
        </w:rPr>
      </w:pPr>
    </w:p>
    <w:p w14:paraId="35C3EC0B" w14:textId="77777777" w:rsidR="00F77D95" w:rsidRPr="003B3389" w:rsidRDefault="00F77D95" w:rsidP="00141993">
      <w:pPr>
        <w:widowControl w:val="0"/>
        <w:jc w:val="both"/>
        <w:rPr>
          <w:rFonts w:ascii="Arial" w:hAnsi="Arial" w:cs="Arial"/>
          <w:sz w:val="20"/>
        </w:rPr>
      </w:pPr>
    </w:p>
    <w:p w14:paraId="38432A14" w14:textId="77777777" w:rsidR="00F77D95" w:rsidRDefault="00F77D95" w:rsidP="00141993">
      <w:pPr>
        <w:widowControl w:val="0"/>
        <w:jc w:val="both"/>
        <w:rPr>
          <w:rFonts w:ascii="Arial" w:hAnsi="Arial" w:cs="Arial"/>
          <w:sz w:val="20"/>
        </w:rPr>
      </w:pPr>
    </w:p>
    <w:p w14:paraId="03B21111"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61457DCF"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1F856B9"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F23DFF4"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E53914B"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9DB9C"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6A6AE90E"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27BA1D1"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7BFB9FB2"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F2A6885"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18F8B612" w14:textId="77777777" w:rsidR="00A70DA9" w:rsidRPr="003A247A" w:rsidRDefault="002132EE" w:rsidP="002132EE">
      <w:pPr>
        <w:widowControl w:val="0"/>
        <w:autoSpaceDE w:val="0"/>
        <w:autoSpaceDN w:val="0"/>
        <w:adjustRightInd w:val="0"/>
        <w:ind w:left="476"/>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186D9ED8" w14:textId="77777777" w:rsidR="002929E2" w:rsidRPr="003B3389" w:rsidRDefault="002929E2" w:rsidP="00141993">
      <w:pPr>
        <w:widowControl w:val="0"/>
        <w:jc w:val="both"/>
        <w:rPr>
          <w:rFonts w:ascii="Arial" w:hAnsi="Arial" w:cs="Arial"/>
          <w:sz w:val="20"/>
        </w:rPr>
      </w:pPr>
    </w:p>
    <w:p w14:paraId="407370D4" w14:textId="77777777" w:rsidR="00F77D95" w:rsidRDefault="00F77D95" w:rsidP="00141993">
      <w:pPr>
        <w:widowControl w:val="0"/>
        <w:jc w:val="both"/>
        <w:rPr>
          <w:rFonts w:ascii="Arial" w:hAnsi="Arial" w:cs="Arial"/>
          <w:sz w:val="20"/>
        </w:rPr>
      </w:pPr>
    </w:p>
    <w:p w14:paraId="27BC3CE0" w14:textId="77777777" w:rsidR="00F46672" w:rsidRDefault="00F46672" w:rsidP="00141993">
      <w:pPr>
        <w:widowControl w:val="0"/>
        <w:jc w:val="both"/>
        <w:rPr>
          <w:rFonts w:ascii="Arial" w:hAnsi="Arial" w:cs="Arial"/>
          <w:sz w:val="20"/>
        </w:rPr>
      </w:pPr>
    </w:p>
    <w:p w14:paraId="7B781844" w14:textId="77777777" w:rsidR="00245453" w:rsidRDefault="00245453" w:rsidP="00141993">
      <w:pPr>
        <w:widowControl w:val="0"/>
        <w:jc w:val="both"/>
        <w:rPr>
          <w:rFonts w:ascii="Arial" w:hAnsi="Arial" w:cs="Arial"/>
          <w:sz w:val="20"/>
        </w:rPr>
      </w:pPr>
    </w:p>
    <w:p w14:paraId="4947E010" w14:textId="77777777" w:rsidR="00CC1DAF" w:rsidRDefault="00CC1DAF">
      <w:pPr>
        <w:rPr>
          <w:rFonts w:ascii="Arial" w:hAnsi="Arial" w:cs="Arial"/>
          <w:sz w:val="20"/>
        </w:rPr>
      </w:pPr>
      <w:r>
        <w:rPr>
          <w:rFonts w:ascii="Arial" w:hAnsi="Arial" w:cs="Arial"/>
          <w:sz w:val="20"/>
        </w:rPr>
        <w:br w:type="page"/>
      </w:r>
    </w:p>
    <w:p w14:paraId="656BAD49" w14:textId="77777777" w:rsidR="002929E2" w:rsidRDefault="002929E2" w:rsidP="00F77D95">
      <w:pPr>
        <w:widowControl w:val="0"/>
        <w:jc w:val="both"/>
        <w:rPr>
          <w:rFonts w:ascii="Arial" w:hAnsi="Arial" w:cs="Arial"/>
          <w:sz w:val="20"/>
        </w:rPr>
      </w:pPr>
    </w:p>
    <w:p w14:paraId="6EE3C3CD" w14:textId="77777777" w:rsidR="002929E2" w:rsidRDefault="002929E2" w:rsidP="00F77D95">
      <w:pPr>
        <w:widowControl w:val="0"/>
        <w:jc w:val="both"/>
        <w:rPr>
          <w:rFonts w:ascii="Arial" w:hAnsi="Arial" w:cs="Arial"/>
          <w:sz w:val="20"/>
        </w:rPr>
      </w:pPr>
    </w:p>
    <w:p w14:paraId="32DB7A19" w14:textId="77777777" w:rsidR="002929E2" w:rsidRDefault="002929E2" w:rsidP="00F77D95">
      <w:pPr>
        <w:widowControl w:val="0"/>
        <w:jc w:val="both"/>
        <w:rPr>
          <w:rFonts w:ascii="Arial" w:hAnsi="Arial" w:cs="Arial"/>
          <w:sz w:val="20"/>
        </w:rPr>
      </w:pPr>
    </w:p>
    <w:p w14:paraId="28E7D6D8" w14:textId="77777777" w:rsidR="002929E2" w:rsidRDefault="002929E2" w:rsidP="00F77D95">
      <w:pPr>
        <w:widowControl w:val="0"/>
        <w:jc w:val="both"/>
        <w:rPr>
          <w:rFonts w:ascii="Arial" w:hAnsi="Arial" w:cs="Arial"/>
          <w:sz w:val="20"/>
        </w:rPr>
      </w:pPr>
    </w:p>
    <w:p w14:paraId="6129D410" w14:textId="77777777" w:rsidR="002929E2" w:rsidRDefault="002929E2" w:rsidP="00F77D95">
      <w:pPr>
        <w:widowControl w:val="0"/>
        <w:jc w:val="both"/>
        <w:rPr>
          <w:rFonts w:ascii="Arial" w:hAnsi="Arial" w:cs="Arial"/>
          <w:sz w:val="20"/>
        </w:rPr>
      </w:pPr>
    </w:p>
    <w:p w14:paraId="1CB9617A" w14:textId="77777777" w:rsidR="002929E2" w:rsidRDefault="002929E2" w:rsidP="00F77D95">
      <w:pPr>
        <w:widowControl w:val="0"/>
        <w:jc w:val="both"/>
        <w:rPr>
          <w:rFonts w:ascii="Arial" w:hAnsi="Arial" w:cs="Arial"/>
          <w:sz w:val="20"/>
        </w:rPr>
      </w:pPr>
    </w:p>
    <w:p w14:paraId="0EDD3BDF" w14:textId="77777777" w:rsidR="002929E2" w:rsidRDefault="002929E2" w:rsidP="00F77D95">
      <w:pPr>
        <w:widowControl w:val="0"/>
        <w:jc w:val="both"/>
        <w:rPr>
          <w:rFonts w:ascii="Arial" w:hAnsi="Arial" w:cs="Arial"/>
          <w:sz w:val="20"/>
        </w:rPr>
      </w:pPr>
    </w:p>
    <w:p w14:paraId="584E967A" w14:textId="77777777" w:rsidR="002929E2" w:rsidRDefault="002929E2" w:rsidP="00F77D95">
      <w:pPr>
        <w:widowControl w:val="0"/>
        <w:jc w:val="both"/>
        <w:rPr>
          <w:rFonts w:ascii="Arial" w:hAnsi="Arial" w:cs="Arial"/>
          <w:sz w:val="20"/>
        </w:rPr>
      </w:pPr>
    </w:p>
    <w:p w14:paraId="59EFB690" w14:textId="77777777" w:rsidR="002929E2" w:rsidRDefault="002929E2" w:rsidP="00F77D95">
      <w:pPr>
        <w:widowControl w:val="0"/>
        <w:jc w:val="both"/>
        <w:rPr>
          <w:rFonts w:ascii="Arial" w:hAnsi="Arial" w:cs="Arial"/>
          <w:sz w:val="20"/>
        </w:rPr>
      </w:pPr>
    </w:p>
    <w:p w14:paraId="5C3B8FE6" w14:textId="77777777" w:rsidR="002929E2" w:rsidRDefault="002929E2" w:rsidP="00F77D95">
      <w:pPr>
        <w:widowControl w:val="0"/>
        <w:jc w:val="both"/>
        <w:rPr>
          <w:rFonts w:ascii="Arial" w:hAnsi="Arial" w:cs="Arial"/>
          <w:sz w:val="20"/>
        </w:rPr>
      </w:pPr>
    </w:p>
    <w:p w14:paraId="740C3F5F" w14:textId="77777777" w:rsidR="002929E2" w:rsidRDefault="002929E2" w:rsidP="00F77D95">
      <w:pPr>
        <w:widowControl w:val="0"/>
        <w:jc w:val="both"/>
        <w:rPr>
          <w:rFonts w:ascii="Arial" w:hAnsi="Arial" w:cs="Arial"/>
          <w:sz w:val="20"/>
        </w:rPr>
      </w:pPr>
    </w:p>
    <w:p w14:paraId="14E81108" w14:textId="77777777" w:rsidR="002929E2" w:rsidRDefault="002929E2" w:rsidP="00F77D95">
      <w:pPr>
        <w:widowControl w:val="0"/>
        <w:jc w:val="both"/>
        <w:rPr>
          <w:rFonts w:ascii="Arial" w:hAnsi="Arial" w:cs="Arial"/>
          <w:sz w:val="20"/>
        </w:rPr>
      </w:pPr>
    </w:p>
    <w:p w14:paraId="25E21A94" w14:textId="77777777" w:rsidR="002929E2" w:rsidRDefault="002929E2" w:rsidP="00F77D95">
      <w:pPr>
        <w:widowControl w:val="0"/>
        <w:jc w:val="both"/>
        <w:rPr>
          <w:rFonts w:ascii="Arial" w:hAnsi="Arial" w:cs="Arial"/>
          <w:sz w:val="20"/>
        </w:rPr>
      </w:pPr>
    </w:p>
    <w:p w14:paraId="6E225BDB" w14:textId="77777777" w:rsidR="002929E2" w:rsidRDefault="002929E2" w:rsidP="00F77D95">
      <w:pPr>
        <w:widowControl w:val="0"/>
        <w:jc w:val="both"/>
        <w:rPr>
          <w:rFonts w:ascii="Arial" w:hAnsi="Arial" w:cs="Arial"/>
          <w:sz w:val="20"/>
        </w:rPr>
      </w:pPr>
    </w:p>
    <w:p w14:paraId="372AD453" w14:textId="77777777" w:rsidR="002929E2" w:rsidRDefault="002929E2" w:rsidP="00F77D95">
      <w:pPr>
        <w:widowControl w:val="0"/>
        <w:jc w:val="both"/>
        <w:rPr>
          <w:rFonts w:ascii="Arial" w:hAnsi="Arial" w:cs="Arial"/>
          <w:sz w:val="20"/>
        </w:rPr>
      </w:pPr>
    </w:p>
    <w:p w14:paraId="0120400F" w14:textId="77777777" w:rsidR="00245453" w:rsidRPr="003B3389" w:rsidRDefault="00245453" w:rsidP="00F77D95">
      <w:pPr>
        <w:widowControl w:val="0"/>
        <w:jc w:val="both"/>
        <w:rPr>
          <w:rFonts w:ascii="Arial" w:hAnsi="Arial" w:cs="Arial"/>
          <w:sz w:val="20"/>
        </w:rPr>
      </w:pPr>
    </w:p>
    <w:p w14:paraId="4D463300"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191F5FA5" w14:textId="77777777" w:rsidR="001D0AA2" w:rsidRPr="00CD5328" w:rsidRDefault="001D0AA2" w:rsidP="00CD5328">
      <w:pPr>
        <w:pStyle w:val="Prrafodelista"/>
        <w:widowControl w:val="0"/>
        <w:ind w:left="360"/>
        <w:jc w:val="center"/>
        <w:rPr>
          <w:rFonts w:ascii="Arial" w:hAnsi="Arial" w:cs="Arial"/>
          <w:sz w:val="24"/>
        </w:rPr>
      </w:pPr>
    </w:p>
    <w:p w14:paraId="63A4F74F" w14:textId="77777777" w:rsidR="001D0AA2" w:rsidRPr="00CD5328" w:rsidRDefault="001D0AA2" w:rsidP="00CD5328">
      <w:pPr>
        <w:pStyle w:val="Prrafodelista"/>
        <w:widowControl w:val="0"/>
        <w:ind w:left="360"/>
        <w:jc w:val="center"/>
        <w:rPr>
          <w:rFonts w:ascii="Arial" w:hAnsi="Arial" w:cs="Arial"/>
          <w:sz w:val="24"/>
        </w:rPr>
      </w:pPr>
    </w:p>
    <w:p w14:paraId="4AB07EA5" w14:textId="77777777" w:rsidR="001D0AA2" w:rsidRPr="00CD5328" w:rsidRDefault="001D0AA2" w:rsidP="00CD5328">
      <w:pPr>
        <w:pStyle w:val="Prrafodelista"/>
        <w:widowControl w:val="0"/>
        <w:ind w:left="360"/>
        <w:jc w:val="center"/>
        <w:rPr>
          <w:rFonts w:ascii="Arial" w:hAnsi="Arial" w:cs="Arial"/>
          <w:sz w:val="24"/>
        </w:rPr>
      </w:pPr>
    </w:p>
    <w:p w14:paraId="6FF75DD3"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FD75857" w14:textId="77777777" w:rsidR="001D0AA2" w:rsidRPr="00CD5328" w:rsidRDefault="001D0AA2" w:rsidP="00CD5328">
      <w:pPr>
        <w:widowControl w:val="0"/>
        <w:ind w:left="360"/>
        <w:jc w:val="center"/>
        <w:rPr>
          <w:rFonts w:ascii="Arial" w:hAnsi="Arial" w:cs="Arial"/>
          <w:sz w:val="18"/>
        </w:rPr>
      </w:pPr>
    </w:p>
    <w:p w14:paraId="03650901" w14:textId="77777777" w:rsidR="001D0AA2" w:rsidRPr="00CD5328" w:rsidRDefault="001D0AA2" w:rsidP="00CD5328">
      <w:pPr>
        <w:widowControl w:val="0"/>
        <w:ind w:left="360"/>
        <w:jc w:val="center"/>
        <w:rPr>
          <w:rFonts w:ascii="Arial" w:hAnsi="Arial" w:cs="Arial"/>
          <w:sz w:val="18"/>
        </w:rPr>
      </w:pPr>
    </w:p>
    <w:p w14:paraId="56172788" w14:textId="77777777" w:rsidR="001D0AA2" w:rsidRPr="00CD5328" w:rsidRDefault="001D0AA2" w:rsidP="00CD5328">
      <w:pPr>
        <w:widowControl w:val="0"/>
        <w:ind w:left="360"/>
        <w:jc w:val="center"/>
        <w:rPr>
          <w:rFonts w:ascii="Arial" w:hAnsi="Arial" w:cs="Arial"/>
          <w:sz w:val="18"/>
        </w:rPr>
      </w:pPr>
    </w:p>
    <w:p w14:paraId="515460C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D117A00"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12822553"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071B230" w14:textId="77777777" w:rsidTr="00F97985">
        <w:trPr>
          <w:trHeight w:val="600"/>
        </w:trPr>
        <w:tc>
          <w:tcPr>
            <w:tcW w:w="8813" w:type="dxa"/>
          </w:tcPr>
          <w:p w14:paraId="25DE9408" w14:textId="77777777" w:rsidR="00F97985" w:rsidRPr="00CD5328" w:rsidRDefault="00F97985" w:rsidP="00CD5328">
            <w:pPr>
              <w:pStyle w:val="Prrafodelista"/>
              <w:widowControl w:val="0"/>
              <w:ind w:left="360"/>
              <w:jc w:val="center"/>
              <w:rPr>
                <w:rFonts w:ascii="Arial" w:hAnsi="Arial" w:cs="Arial"/>
                <w:b/>
                <w:sz w:val="12"/>
              </w:rPr>
            </w:pPr>
          </w:p>
          <w:p w14:paraId="66E1B731"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7C3DCD28"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9F4691F" w14:textId="77777777" w:rsidR="00F97985" w:rsidRPr="00CD5328" w:rsidRDefault="00F97985" w:rsidP="00CD5328">
            <w:pPr>
              <w:widowControl w:val="0"/>
              <w:jc w:val="center"/>
              <w:rPr>
                <w:rFonts w:ascii="Arial" w:hAnsi="Arial" w:cs="Arial"/>
                <w:sz w:val="6"/>
              </w:rPr>
            </w:pPr>
          </w:p>
        </w:tc>
      </w:tr>
    </w:tbl>
    <w:p w14:paraId="04CDB2CF" w14:textId="77777777" w:rsidR="00F97985" w:rsidRPr="00CD5328" w:rsidRDefault="00F97985" w:rsidP="006C0DC5">
      <w:pPr>
        <w:widowControl w:val="0"/>
        <w:ind w:left="426"/>
        <w:jc w:val="both"/>
        <w:rPr>
          <w:rFonts w:ascii="Arial" w:hAnsi="Arial" w:cs="Arial"/>
        </w:rPr>
      </w:pPr>
    </w:p>
    <w:p w14:paraId="62515ABB" w14:textId="77777777" w:rsidR="00F97985" w:rsidRPr="00CD5328" w:rsidRDefault="00F97985" w:rsidP="006C0DC5">
      <w:pPr>
        <w:widowControl w:val="0"/>
        <w:tabs>
          <w:tab w:val="center" w:pos="7248"/>
          <w:tab w:val="right" w:pos="11667"/>
        </w:tabs>
        <w:ind w:left="426"/>
        <w:jc w:val="both"/>
        <w:rPr>
          <w:rFonts w:ascii="Arial" w:hAnsi="Arial" w:cs="Arial"/>
          <w:b/>
          <w:u w:val="single"/>
        </w:rPr>
      </w:pPr>
    </w:p>
    <w:p w14:paraId="6612A63A" w14:textId="77777777"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14:paraId="69D91B7C" w14:textId="77777777" w:rsidR="00296F94" w:rsidRPr="00892039" w:rsidRDefault="00CA4E2C" w:rsidP="007D1E76">
      <w:pPr>
        <w:pStyle w:val="WW-Textosinformato"/>
        <w:widowControl w:val="0"/>
        <w:numPr>
          <w:ilvl w:val="1"/>
          <w:numId w:val="8"/>
        </w:numPr>
        <w:ind w:left="709" w:hanging="567"/>
        <w:jc w:val="both"/>
        <w:rPr>
          <w:rFonts w:ascii="Arial" w:hAnsi="Arial" w:cs="Arial"/>
          <w:b/>
          <w:lang w:val="es-ES_tradnl"/>
        </w:rPr>
      </w:pPr>
      <w:r w:rsidRPr="00892039">
        <w:rPr>
          <w:rFonts w:ascii="Arial" w:hAnsi="Arial" w:cs="Arial"/>
          <w:b/>
          <w:lang w:val="es-ES_tradnl"/>
        </w:rPr>
        <w:t xml:space="preserve">REFERENCIAS </w:t>
      </w:r>
    </w:p>
    <w:p w14:paraId="49004BF9" w14:textId="77777777" w:rsidR="00296F94" w:rsidRPr="00892039" w:rsidRDefault="00296F94" w:rsidP="006C0DC5">
      <w:pPr>
        <w:widowControl w:val="0"/>
        <w:ind w:left="705"/>
        <w:jc w:val="both"/>
        <w:rPr>
          <w:rFonts w:ascii="Arial" w:hAnsi="Arial" w:cs="Arial"/>
        </w:rPr>
      </w:pPr>
    </w:p>
    <w:p w14:paraId="2B6F66D3"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sz w:val="20"/>
        </w:rPr>
        <w:t xml:space="preserve">Cuando en el presente documento se mencione la palabra Ley, se entiende que se está haciendo referencia a la Ley N° 30225, Ley de </w:t>
      </w:r>
      <w:r w:rsidRPr="00892039">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2132EE" w:rsidRPr="006304EA">
        <w:rPr>
          <w:rFonts w:ascii="Arial" w:hAnsi="Arial" w:cs="Arial"/>
          <w:color w:val="auto"/>
          <w:sz w:val="20"/>
        </w:rPr>
        <w:t>344-2018</w:t>
      </w:r>
      <w:r w:rsidRPr="00892039">
        <w:rPr>
          <w:rFonts w:ascii="Arial" w:hAnsi="Arial" w:cs="Arial"/>
          <w:color w:val="auto"/>
          <w:sz w:val="20"/>
        </w:rPr>
        <w:t>-EF.</w:t>
      </w:r>
    </w:p>
    <w:p w14:paraId="6BC87E8C" w14:textId="77777777" w:rsidR="00CA4E2C" w:rsidRPr="00892039" w:rsidRDefault="00CA4E2C" w:rsidP="00CA4E2C">
      <w:pPr>
        <w:pStyle w:val="WW-Textosinformato"/>
        <w:widowControl w:val="0"/>
        <w:ind w:left="720"/>
        <w:jc w:val="both"/>
        <w:rPr>
          <w:rFonts w:ascii="Arial" w:hAnsi="Arial" w:cs="Arial"/>
        </w:rPr>
      </w:pPr>
    </w:p>
    <w:p w14:paraId="05ABAF28"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color w:val="auto"/>
          <w:sz w:val="20"/>
        </w:rPr>
        <w:t>Las referidas normas incluyen sus respectivas modificaciones, de ser el caso.</w:t>
      </w:r>
    </w:p>
    <w:p w14:paraId="266B5365" w14:textId="77777777" w:rsidR="00296F94" w:rsidRPr="006C0DC5" w:rsidRDefault="00296F94" w:rsidP="006C0DC5">
      <w:pPr>
        <w:pStyle w:val="WW-Textosinformato"/>
        <w:widowControl w:val="0"/>
        <w:ind w:left="720"/>
        <w:jc w:val="both"/>
        <w:rPr>
          <w:rFonts w:ascii="Arial" w:hAnsi="Arial" w:cs="Arial"/>
          <w:b/>
          <w:lang w:val="es-ES_tradnl"/>
        </w:rPr>
      </w:pPr>
    </w:p>
    <w:p w14:paraId="7E6B1690" w14:textId="77777777" w:rsidR="00F97985" w:rsidRPr="006C0DC5" w:rsidRDefault="00F97985" w:rsidP="007D1E76">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CONVOCATORIA</w:t>
      </w:r>
    </w:p>
    <w:p w14:paraId="6D4DA073" w14:textId="77777777" w:rsidR="00F97985" w:rsidRPr="006C0DC5" w:rsidRDefault="00F97985" w:rsidP="006C0DC5">
      <w:pPr>
        <w:pStyle w:val="WW-Textosinformato"/>
        <w:widowControl w:val="0"/>
        <w:ind w:left="709"/>
        <w:jc w:val="both"/>
        <w:rPr>
          <w:rFonts w:ascii="Arial" w:hAnsi="Arial" w:cs="Arial"/>
          <w:b/>
          <w:lang w:val="es-ES_tradnl"/>
        </w:rPr>
      </w:pPr>
    </w:p>
    <w:p w14:paraId="56114BA5" w14:textId="77777777"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9F0A4E">
        <w:rPr>
          <w:rFonts w:cs="Arial"/>
          <w:i w:val="0"/>
        </w:rPr>
        <w:t>54</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708FDA1F" w14:textId="77777777" w:rsidR="00F97985" w:rsidRPr="005720BC" w:rsidRDefault="00F97985" w:rsidP="006C0DC5">
      <w:pPr>
        <w:widowControl w:val="0"/>
        <w:ind w:left="709"/>
        <w:jc w:val="both"/>
        <w:rPr>
          <w:rFonts w:ascii="Arial" w:hAnsi="Arial" w:cs="Arial"/>
          <w:color w:val="auto"/>
        </w:rPr>
      </w:pPr>
    </w:p>
    <w:p w14:paraId="59AFC7A7" w14:textId="77777777" w:rsidR="00F97985" w:rsidRPr="006C0DC5" w:rsidRDefault="00F97985" w:rsidP="006C0DC5">
      <w:pPr>
        <w:pStyle w:val="Sangra3detindependiente"/>
        <w:widowControl w:val="0"/>
        <w:ind w:left="709" w:firstLine="0"/>
        <w:jc w:val="both"/>
        <w:rPr>
          <w:rFonts w:cs="Arial"/>
          <w:i w:val="0"/>
        </w:rPr>
      </w:pPr>
    </w:p>
    <w:p w14:paraId="478B3D31" w14:textId="77777777" w:rsidR="00F97985" w:rsidRPr="006C0DC5" w:rsidRDefault="00F97985" w:rsidP="007D1E76">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REGISTRO DE PARTICIPANTES</w:t>
      </w:r>
    </w:p>
    <w:p w14:paraId="43B74D61" w14:textId="77777777" w:rsidR="00F97985" w:rsidRPr="006C0DC5" w:rsidRDefault="00F97985" w:rsidP="006C0DC5">
      <w:pPr>
        <w:pStyle w:val="Sangra3detindependiente"/>
        <w:widowControl w:val="0"/>
        <w:ind w:left="709" w:firstLine="0"/>
        <w:jc w:val="both"/>
        <w:rPr>
          <w:rFonts w:cs="Arial"/>
          <w:i w:val="0"/>
        </w:rPr>
      </w:pPr>
    </w:p>
    <w:p w14:paraId="6A204E23" w14:textId="77777777" w:rsidR="00CB7690" w:rsidRDefault="00CB7690" w:rsidP="00CB7690">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46294FD"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FC8625A"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FAACEB"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9075E" w14:paraId="1BD55A2C" w14:textId="77777777" w:rsidTr="009C0D7E">
        <w:trPr>
          <w:trHeight w:val="397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71EC43" w14:textId="77777777" w:rsidR="002929E2" w:rsidRPr="0069075E" w:rsidRDefault="002929E2" w:rsidP="007D1E76">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3"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E81B0D0" w14:textId="77777777" w:rsidR="002929E2" w:rsidRPr="0069075E" w:rsidRDefault="002929E2" w:rsidP="00A06B5C">
            <w:pPr>
              <w:pStyle w:val="Sangra3detindependiente"/>
              <w:widowControl w:val="0"/>
              <w:ind w:left="459" w:firstLine="0"/>
              <w:jc w:val="both"/>
              <w:rPr>
                <w:rFonts w:cs="Arial"/>
                <w:b w:val="0"/>
                <w:i w:val="0"/>
                <w:sz w:val="19"/>
                <w:szCs w:val="19"/>
              </w:rPr>
            </w:pPr>
          </w:p>
          <w:p w14:paraId="3068F9AC" w14:textId="77777777" w:rsidR="002929E2" w:rsidRPr="0069075E" w:rsidRDefault="002929E2" w:rsidP="007D1E76">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410ED" w:rsidRPr="004410ED">
              <w:rPr>
                <w:rFonts w:ascii="Arial" w:hAnsi="Arial" w:cs="Arial"/>
                <w:b w:val="0"/>
                <w:bCs w:val="0"/>
                <w:i/>
                <w:color w:val="0000FF"/>
                <w:sz w:val="19"/>
                <w:szCs w:val="19"/>
              </w:rPr>
              <w:t>https://www2.seace.gob.pe/</w:t>
            </w:r>
            <w:r w:rsidR="00E62FAD" w:rsidRPr="00E62FAD">
              <w:rPr>
                <w:rFonts w:ascii="Arial" w:hAnsi="Arial" w:cs="Arial"/>
                <w:b w:val="0"/>
                <w:bCs w:val="0"/>
                <w:i/>
                <w:color w:val="0000FF"/>
                <w:sz w:val="19"/>
                <w:szCs w:val="19"/>
              </w:rPr>
              <w:t>.</w:t>
            </w:r>
          </w:p>
          <w:p w14:paraId="463F1AB8" w14:textId="77777777" w:rsidR="002929E2" w:rsidRPr="0069075E" w:rsidRDefault="002929E2" w:rsidP="00A06B5C">
            <w:pPr>
              <w:pStyle w:val="Prrafodelista"/>
              <w:ind w:left="459"/>
              <w:jc w:val="both"/>
              <w:rPr>
                <w:rFonts w:ascii="Arial" w:hAnsi="Arial" w:cs="Arial"/>
                <w:b w:val="0"/>
                <w:i/>
                <w:color w:val="0000FF"/>
                <w:sz w:val="19"/>
                <w:szCs w:val="19"/>
              </w:rPr>
            </w:pPr>
          </w:p>
          <w:p w14:paraId="7DF0D982" w14:textId="77777777" w:rsidR="00D05E73" w:rsidRPr="00D05E73" w:rsidRDefault="002929E2" w:rsidP="007D1E76">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F10CE5" w14:textId="77777777" w:rsidR="00C600C7" w:rsidRDefault="00C600C7" w:rsidP="006C0DC5">
      <w:pPr>
        <w:pStyle w:val="Sangra3detindependiente"/>
        <w:widowControl w:val="0"/>
        <w:ind w:left="709" w:firstLine="0"/>
        <w:jc w:val="both"/>
        <w:rPr>
          <w:rFonts w:cs="Arial"/>
          <w:i w:val="0"/>
          <w:lang w:val="es-PE"/>
        </w:rPr>
      </w:pPr>
    </w:p>
    <w:p w14:paraId="54888EE6" w14:textId="77777777" w:rsidR="009C7C7F" w:rsidRPr="009C7C7F" w:rsidRDefault="009C7C7F" w:rsidP="006C0DC5">
      <w:pPr>
        <w:pStyle w:val="Sangra3detindependiente"/>
        <w:widowControl w:val="0"/>
        <w:ind w:left="709" w:firstLine="0"/>
        <w:jc w:val="both"/>
        <w:rPr>
          <w:rFonts w:cs="Arial"/>
          <w:i w:val="0"/>
          <w:lang w:val="es-PE"/>
        </w:rPr>
      </w:pPr>
    </w:p>
    <w:p w14:paraId="15DEE200" w14:textId="77777777" w:rsidR="00F97985" w:rsidRPr="00BE4440" w:rsidRDefault="00F97985" w:rsidP="007D1E76">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290E8AD" w14:textId="77777777" w:rsidR="00282DC4" w:rsidRDefault="00282DC4" w:rsidP="006C0DC5">
      <w:pPr>
        <w:pStyle w:val="Sangra3detindependiente"/>
        <w:widowControl w:val="0"/>
        <w:ind w:left="709" w:firstLine="0"/>
        <w:jc w:val="both"/>
        <w:rPr>
          <w:rFonts w:cs="Arial"/>
          <w:i w:val="0"/>
        </w:rPr>
      </w:pPr>
    </w:p>
    <w:p w14:paraId="2C3B040C" w14:textId="77777777" w:rsidR="00BA2B69" w:rsidRPr="004E4269" w:rsidRDefault="0006102F" w:rsidP="00BA2B6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r w:rsidR="00BA2B69" w:rsidRPr="004E4269">
        <w:rPr>
          <w:rFonts w:cs="Arial"/>
          <w:i w:val="0"/>
        </w:rPr>
        <w:t xml:space="preserve">, así como el literal a) del artículo 89 del Reglamento. </w:t>
      </w:r>
    </w:p>
    <w:p w14:paraId="6F1719F9" w14:textId="77777777" w:rsidR="00C628F6" w:rsidRPr="004E4269" w:rsidRDefault="00C628F6" w:rsidP="006C0DC5">
      <w:pPr>
        <w:pStyle w:val="Sangra3detindependiente"/>
        <w:widowControl w:val="0"/>
        <w:ind w:left="709" w:firstLine="0"/>
        <w:jc w:val="both"/>
        <w:rPr>
          <w:rFonts w:cs="Arial"/>
          <w:i w:val="0"/>
        </w:rPr>
      </w:pPr>
    </w:p>
    <w:p w14:paraId="644C4896" w14:textId="77777777" w:rsidR="002929E2" w:rsidRPr="004E4269" w:rsidRDefault="002929E2" w:rsidP="006C0DC5">
      <w:pPr>
        <w:pStyle w:val="Sangra3detindependiente"/>
        <w:widowControl w:val="0"/>
        <w:ind w:left="709" w:firstLine="0"/>
        <w:jc w:val="both"/>
        <w:rPr>
          <w:rFonts w:cs="Arial"/>
          <w:i w:val="0"/>
        </w:rPr>
      </w:pPr>
    </w:p>
    <w:p w14:paraId="5D898851" w14:textId="77777777" w:rsidR="00F97985" w:rsidRPr="002929E2" w:rsidRDefault="00F97985" w:rsidP="007D1E76">
      <w:pPr>
        <w:pStyle w:val="WW-Textosinformato"/>
        <w:widowControl w:val="0"/>
        <w:numPr>
          <w:ilvl w:val="1"/>
          <w:numId w:val="8"/>
        </w:numPr>
        <w:ind w:left="709" w:hanging="567"/>
        <w:jc w:val="both"/>
        <w:rPr>
          <w:rFonts w:ascii="Arial" w:hAnsi="Arial" w:cs="Arial"/>
          <w:b/>
          <w:lang w:val="es-ES_tradnl"/>
        </w:rPr>
      </w:pPr>
      <w:r w:rsidRPr="002929E2">
        <w:rPr>
          <w:rFonts w:ascii="Arial" w:hAnsi="Arial" w:cs="Arial"/>
          <w:b/>
          <w:lang w:val="es-ES_tradnl"/>
        </w:rPr>
        <w:t>ABSOLUCIÓN DE CONSULTAS</w:t>
      </w:r>
      <w:r w:rsidR="00A25D62">
        <w:rPr>
          <w:rFonts w:ascii="Arial" w:hAnsi="Arial" w:cs="Arial"/>
          <w:b/>
          <w:lang w:val="es-ES_tradnl"/>
        </w:rPr>
        <w:t>,</w:t>
      </w:r>
      <w:r w:rsidR="00A01144" w:rsidRPr="002929E2">
        <w:rPr>
          <w:rFonts w:ascii="Arial" w:hAnsi="Arial" w:cs="Arial"/>
          <w:b/>
          <w:lang w:val="es-ES_tradnl"/>
        </w:rPr>
        <w:t xml:space="preserve"> OBSERVACIONES </w:t>
      </w:r>
      <w:r w:rsidR="00A25D62">
        <w:rPr>
          <w:rFonts w:ascii="Arial" w:hAnsi="Arial" w:cs="Arial"/>
          <w:b/>
          <w:lang w:val="es-ES_tradnl"/>
        </w:rPr>
        <w:t xml:space="preserve">E INTEGRACIÓN DE </w:t>
      </w:r>
      <w:r w:rsidR="00583DB3" w:rsidRPr="002929E2">
        <w:rPr>
          <w:rFonts w:ascii="Arial" w:hAnsi="Arial" w:cs="Arial"/>
          <w:b/>
          <w:lang w:val="es-ES_tradnl"/>
        </w:rPr>
        <w:t>BASES</w:t>
      </w:r>
    </w:p>
    <w:p w14:paraId="003F85DD" w14:textId="77777777" w:rsidR="00282DC4" w:rsidRDefault="00282DC4" w:rsidP="006C0DC5">
      <w:pPr>
        <w:ind w:left="709"/>
        <w:jc w:val="both"/>
        <w:rPr>
          <w:rFonts w:ascii="Arial" w:eastAsia="Times New Roman" w:hAnsi="Arial" w:cs="Arial"/>
          <w:color w:val="auto"/>
          <w:sz w:val="20"/>
          <w:lang w:val="es-ES" w:eastAsia="es-ES"/>
        </w:rPr>
      </w:pPr>
    </w:p>
    <w:p w14:paraId="1FFF1B1F" w14:textId="77777777" w:rsidR="008E1515" w:rsidRPr="004D4B19" w:rsidRDefault="0006102F" w:rsidP="008E1515">
      <w:pPr>
        <w:pStyle w:val="Sangra3detindependiente"/>
        <w:widowControl w:val="0"/>
        <w:ind w:left="709" w:firstLine="0"/>
        <w:jc w:val="both"/>
        <w:rPr>
          <w:rFonts w:cs="Arial"/>
          <w:i w:val="0"/>
        </w:rPr>
      </w:pPr>
      <w:bookmarkStart w:id="0" w:name="_Hlk519516175"/>
      <w:r w:rsidRPr="006304EA">
        <w:rPr>
          <w:rFonts w:cs="Arial"/>
          <w:i w:val="0"/>
        </w:rPr>
        <w:t xml:space="preserve">La absolución de consultas, observaciones e integración de las bases se realizan conforme a las disposiciones previstas en </w:t>
      </w:r>
      <w:r w:rsidR="0053533D">
        <w:rPr>
          <w:rFonts w:cs="Arial"/>
          <w:i w:val="0"/>
        </w:rPr>
        <w:t>el</w:t>
      </w:r>
      <w:r w:rsidRPr="006304EA">
        <w:rPr>
          <w:rFonts w:cs="Arial"/>
          <w:i w:val="0"/>
        </w:rPr>
        <w:t xml:space="preserve"> </w:t>
      </w:r>
      <w:r w:rsidRPr="004E4269">
        <w:rPr>
          <w:rFonts w:cs="Arial"/>
          <w:i w:val="0"/>
        </w:rPr>
        <w:t xml:space="preserve">numeral 72.4 y </w:t>
      </w:r>
      <w:r w:rsidR="0093609B" w:rsidRPr="004E4269">
        <w:rPr>
          <w:rFonts w:cs="Arial"/>
          <w:i w:val="0"/>
        </w:rPr>
        <w:t>el literal a) del artículo 89 del Reglamento</w:t>
      </w:r>
      <w:r w:rsidR="008E1515" w:rsidRPr="007508D0">
        <w:rPr>
          <w:rFonts w:cs="Arial"/>
          <w:i w:val="0"/>
        </w:rPr>
        <w:t>.</w:t>
      </w:r>
      <w:r w:rsidR="008E1515" w:rsidRPr="004D4B19">
        <w:rPr>
          <w:rFonts w:cs="Arial"/>
          <w:i w:val="0"/>
        </w:rPr>
        <w:t xml:space="preserve"> </w:t>
      </w:r>
    </w:p>
    <w:p w14:paraId="18C031B5" w14:textId="77777777" w:rsidR="008E1515" w:rsidRPr="00E17079" w:rsidRDefault="008E1515" w:rsidP="008E1515">
      <w:pPr>
        <w:pStyle w:val="Sangra3detindependiente"/>
        <w:widowControl w:val="0"/>
        <w:ind w:left="709" w:firstLine="0"/>
        <w:jc w:val="both"/>
        <w:rPr>
          <w:rFonts w:cs="Arial"/>
          <w:i w:val="0"/>
        </w:rPr>
      </w:pPr>
    </w:p>
    <w:p w14:paraId="203FAC85" w14:textId="77777777" w:rsidR="0006102F" w:rsidRPr="004E4269" w:rsidRDefault="0006102F" w:rsidP="0006102F">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E1DD602"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bookmarkEnd w:id="0"/>
          <w:p w14:paraId="7935C043"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06102F" w:rsidRPr="006A7905" w14:paraId="482B0E60" w14:textId="77777777" w:rsidTr="009C0D7E">
        <w:trPr>
          <w:trHeight w:val="13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A7D461" w14:textId="77777777" w:rsidR="0006102F" w:rsidRPr="006304EA" w:rsidRDefault="0006102F" w:rsidP="007D1E76">
            <w:pPr>
              <w:pStyle w:val="Prrafodelista"/>
              <w:numPr>
                <w:ilvl w:val="0"/>
                <w:numId w:val="35"/>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368B7C48" w14:textId="77777777" w:rsidR="0006102F" w:rsidRPr="006304EA" w:rsidRDefault="0006102F" w:rsidP="0006102F">
            <w:pPr>
              <w:pStyle w:val="Prrafodelista"/>
              <w:ind w:left="360"/>
              <w:jc w:val="both"/>
              <w:rPr>
                <w:rFonts w:ascii="Arial" w:hAnsi="Arial" w:cs="Arial"/>
                <w:b w:val="0"/>
                <w:i/>
                <w:color w:val="0000FF"/>
                <w:sz w:val="19"/>
                <w:szCs w:val="19"/>
              </w:rPr>
            </w:pPr>
          </w:p>
          <w:p w14:paraId="202BB77E" w14:textId="77777777" w:rsidR="0006102F" w:rsidRPr="006304EA" w:rsidRDefault="0006102F" w:rsidP="007D1E76">
            <w:pPr>
              <w:pStyle w:val="Prrafodelista"/>
              <w:numPr>
                <w:ilvl w:val="0"/>
                <w:numId w:val="35"/>
              </w:numPr>
              <w:jc w:val="both"/>
              <w:rPr>
                <w:rFonts w:ascii="Arial" w:hAnsi="Arial" w:cs="Arial"/>
                <w:b w:val="0"/>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6D35C28" w14:textId="77777777" w:rsidR="00041F69" w:rsidRPr="008857A6" w:rsidRDefault="00041F69" w:rsidP="00041F69">
      <w:pPr>
        <w:pStyle w:val="WW-Textosinformato"/>
        <w:widowControl w:val="0"/>
        <w:ind w:left="709"/>
        <w:jc w:val="both"/>
        <w:rPr>
          <w:rFonts w:ascii="Arial" w:hAnsi="Arial" w:cs="Arial"/>
        </w:rPr>
      </w:pPr>
    </w:p>
    <w:p w14:paraId="658337DB" w14:textId="77777777" w:rsidR="00F42059" w:rsidRPr="008857A6" w:rsidRDefault="00F42059" w:rsidP="006C0DC5">
      <w:pPr>
        <w:pStyle w:val="WW-Textosinformato"/>
        <w:widowControl w:val="0"/>
        <w:ind w:left="709"/>
        <w:jc w:val="both"/>
        <w:rPr>
          <w:rFonts w:ascii="Arial" w:hAnsi="Arial" w:cs="Arial"/>
        </w:rPr>
      </w:pPr>
    </w:p>
    <w:p w14:paraId="7602B7C7" w14:textId="77777777" w:rsidR="00F97985" w:rsidRPr="00BE4440" w:rsidRDefault="00F97985" w:rsidP="007D1E76">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1514AB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6AC77BF" w14:textId="77777777" w:rsidR="009A2C5D" w:rsidRPr="00D3766C" w:rsidRDefault="009A2C5D" w:rsidP="003B4420">
      <w:pPr>
        <w:ind w:left="709"/>
        <w:jc w:val="both"/>
        <w:rPr>
          <w:rFonts w:ascii="Arial" w:hAnsi="Arial" w:cs="Arial"/>
          <w:color w:val="auto"/>
          <w:sz w:val="20"/>
          <w:lang w:val="es-ES"/>
        </w:rPr>
      </w:pPr>
      <w:r w:rsidRPr="00D3766C">
        <w:rPr>
          <w:rFonts w:ascii="Arial" w:hAnsi="Arial" w:cs="Arial"/>
          <w:color w:val="auto"/>
          <w:sz w:val="20"/>
          <w:lang w:val="es-ES"/>
        </w:rPr>
        <w:t xml:space="preserve">Las ofertas se presentan conforme lo establecido en el artículo 59 </w:t>
      </w:r>
      <w:r w:rsidR="003B4420" w:rsidRPr="00D3766C">
        <w:rPr>
          <w:rFonts w:ascii="Arial" w:hAnsi="Arial" w:cs="Arial"/>
          <w:color w:val="auto"/>
          <w:sz w:val="20"/>
          <w:lang w:val="es-ES"/>
        </w:rPr>
        <w:t xml:space="preserve">y en el artículo </w:t>
      </w:r>
      <w:r w:rsidR="003A6B92" w:rsidRPr="00D3766C">
        <w:rPr>
          <w:rFonts w:ascii="Arial" w:hAnsi="Arial" w:cs="Arial"/>
          <w:color w:val="auto"/>
          <w:sz w:val="20"/>
          <w:lang w:val="es-ES"/>
        </w:rPr>
        <w:t>90</w:t>
      </w:r>
      <w:r w:rsidR="003B4420" w:rsidRPr="00D3766C">
        <w:rPr>
          <w:rFonts w:ascii="Arial" w:hAnsi="Arial" w:cs="Arial"/>
          <w:color w:val="auto"/>
          <w:sz w:val="20"/>
          <w:lang w:val="es-ES"/>
        </w:rPr>
        <w:t xml:space="preserve"> </w:t>
      </w:r>
      <w:r w:rsidRPr="00D3766C">
        <w:rPr>
          <w:rFonts w:ascii="Arial" w:hAnsi="Arial" w:cs="Arial"/>
          <w:color w:val="auto"/>
          <w:sz w:val="20"/>
          <w:lang w:val="es-ES"/>
        </w:rPr>
        <w:t xml:space="preserve">del Reglamento. </w:t>
      </w:r>
    </w:p>
    <w:p w14:paraId="217A9A61" w14:textId="77777777" w:rsidR="007D3217" w:rsidRPr="007D3217" w:rsidRDefault="007D3217" w:rsidP="007D3217">
      <w:pPr>
        <w:ind w:left="709"/>
        <w:jc w:val="both"/>
        <w:rPr>
          <w:rFonts w:ascii="Arial" w:hAnsi="Arial" w:cs="Arial"/>
          <w:color w:val="auto"/>
          <w:sz w:val="20"/>
        </w:rPr>
      </w:pPr>
    </w:p>
    <w:p w14:paraId="7781335B" w14:textId="77777777" w:rsidR="00C67A07" w:rsidRPr="00DB370F" w:rsidRDefault="00183A49" w:rsidP="00C67A07">
      <w:pPr>
        <w:pStyle w:val="Prrafodelista"/>
        <w:widowControl w:val="0"/>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8835D8">
        <w:rPr>
          <w:rFonts w:ascii="Arial" w:hAnsi="Arial" w:cs="Arial"/>
          <w:color w:val="auto"/>
          <w:sz w:val="20"/>
        </w:rPr>
        <w:t xml:space="preserve"> </w:t>
      </w:r>
      <w:r w:rsidR="008835D8" w:rsidRPr="00354F26">
        <w:rPr>
          <w:rFonts w:ascii="Arial" w:hAnsi="Arial" w:cs="Arial"/>
          <w:color w:val="auto"/>
          <w:sz w:val="20"/>
          <w:lang w:val="es-ES"/>
        </w:rPr>
        <w:t>No se acepta el pegado de la imagen de una firma</w:t>
      </w:r>
      <w:r w:rsidR="008835D8">
        <w:rPr>
          <w:rFonts w:ascii="Arial" w:hAnsi="Arial" w:cs="Arial"/>
          <w:color w:val="auto"/>
          <w:sz w:val="20"/>
          <w:lang w:val="es-ES"/>
        </w:rPr>
        <w:t xml:space="preserve"> o visto</w:t>
      </w:r>
      <w:r w:rsidR="008835D8" w:rsidRPr="00354F26">
        <w:rPr>
          <w:rFonts w:ascii="Arial" w:hAnsi="Arial" w:cs="Arial"/>
          <w:color w:val="auto"/>
          <w:sz w:val="20"/>
          <w:lang w:val="es-ES"/>
        </w:rPr>
        <w:t>.</w:t>
      </w:r>
      <w:r w:rsidR="00C67A07">
        <w:rPr>
          <w:rFonts w:ascii="Arial" w:hAnsi="Arial" w:cs="Arial"/>
          <w:color w:val="auto"/>
          <w:sz w:val="20"/>
          <w:lang w:val="es-ES"/>
        </w:rPr>
        <w:t xml:space="preserve"> </w:t>
      </w:r>
      <w:r w:rsidR="00C67A07">
        <w:rPr>
          <w:rFonts w:ascii="Arial" w:hAnsi="Arial" w:cs="Arial"/>
          <w:color w:val="auto"/>
          <w:sz w:val="20"/>
        </w:rPr>
        <w:t xml:space="preserve">Las ofertas se presentan foliadas. </w:t>
      </w:r>
    </w:p>
    <w:p w14:paraId="329C2C23" w14:textId="77777777" w:rsidR="00183A49" w:rsidRPr="009C0D7E" w:rsidRDefault="00183A49" w:rsidP="006C0DC5">
      <w:pPr>
        <w:pStyle w:val="Prrafodelista"/>
        <w:ind w:left="709"/>
        <w:jc w:val="both"/>
        <w:rPr>
          <w:rFonts w:ascii="Arial" w:hAnsi="Arial" w:cs="Arial"/>
          <w:strike/>
          <w:color w:val="auto"/>
          <w:sz w:val="20"/>
        </w:rPr>
      </w:pPr>
    </w:p>
    <w:tbl>
      <w:tblPr>
        <w:tblStyle w:val="Tabladecuadrcula1clara-nfasis51"/>
        <w:tblW w:w="8363" w:type="dxa"/>
        <w:tblInd w:w="704" w:type="dxa"/>
        <w:tblLook w:val="04A0" w:firstRow="1" w:lastRow="0" w:firstColumn="1" w:lastColumn="0" w:noHBand="0" w:noVBand="1"/>
      </w:tblPr>
      <w:tblGrid>
        <w:gridCol w:w="8363"/>
      </w:tblGrid>
      <w:tr w:rsidR="003B4420" w:rsidRPr="00325B54" w14:paraId="798289BE" w14:textId="77777777" w:rsidTr="003B4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C55FAC8" w14:textId="77777777" w:rsidR="003B4420" w:rsidRPr="009C0D7E" w:rsidRDefault="003B4420" w:rsidP="003B4420">
            <w:pPr>
              <w:jc w:val="both"/>
              <w:rPr>
                <w:rFonts w:ascii="Arial" w:hAnsi="Arial" w:cs="Arial"/>
                <w:color w:val="0000FF"/>
                <w:sz w:val="19"/>
                <w:szCs w:val="19"/>
                <w:lang w:val="es-ES"/>
              </w:rPr>
            </w:pPr>
            <w:r w:rsidRPr="00BB0DBE">
              <w:rPr>
                <w:rFonts w:ascii="Arial" w:hAnsi="Arial" w:cs="Arial"/>
                <w:color w:val="0000FF"/>
                <w:sz w:val="19"/>
                <w:szCs w:val="19"/>
                <w:lang w:val="es-ES"/>
              </w:rPr>
              <w:t>Importante</w:t>
            </w:r>
          </w:p>
        </w:tc>
      </w:tr>
      <w:tr w:rsidR="003B4420" w:rsidRPr="00325B54" w14:paraId="5474FA2E" w14:textId="77777777" w:rsidTr="003B4420">
        <w:trPr>
          <w:trHeight w:val="2094"/>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FEB3BFB" w14:textId="77777777" w:rsidR="003B4420" w:rsidRPr="00BB0DBE" w:rsidRDefault="003B4420" w:rsidP="007D1E76">
            <w:pPr>
              <w:pStyle w:val="Prrafodelista"/>
              <w:widowControl w:val="0"/>
              <w:numPr>
                <w:ilvl w:val="0"/>
                <w:numId w:val="41"/>
              </w:numPr>
              <w:jc w:val="both"/>
              <w:rPr>
                <w:rFonts w:ascii="Arial" w:hAnsi="Arial" w:cs="Arial"/>
                <w:b w:val="0"/>
                <w:i/>
                <w:color w:val="0000FF"/>
                <w:sz w:val="19"/>
                <w:szCs w:val="19"/>
              </w:rPr>
            </w:pPr>
            <w:r w:rsidRPr="00BB0DBE">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68CCB3" w14:textId="77777777" w:rsidR="003B4420" w:rsidRPr="00BB0DBE" w:rsidRDefault="003B4420" w:rsidP="003B4420">
            <w:pPr>
              <w:pStyle w:val="Prrafodelista"/>
              <w:widowControl w:val="0"/>
              <w:ind w:left="360"/>
              <w:jc w:val="both"/>
              <w:rPr>
                <w:rFonts w:ascii="Arial" w:hAnsi="Arial" w:cs="Arial"/>
                <w:b w:val="0"/>
                <w:i/>
                <w:color w:val="0000FF"/>
                <w:sz w:val="19"/>
                <w:szCs w:val="19"/>
              </w:rPr>
            </w:pPr>
          </w:p>
          <w:p w14:paraId="3581B191" w14:textId="77777777" w:rsidR="005D2AA0" w:rsidRPr="005D2AA0" w:rsidRDefault="005D2AA0" w:rsidP="007D1E76">
            <w:pPr>
              <w:widowControl w:val="0"/>
              <w:numPr>
                <w:ilvl w:val="0"/>
                <w:numId w:val="41"/>
              </w:numPr>
              <w:contextualSpacing/>
              <w:jc w:val="both"/>
              <w:rPr>
                <w:rFonts w:ascii="Arial" w:hAnsi="Arial" w:cs="Arial"/>
                <w:b w:val="0"/>
                <w:i/>
                <w:color w:val="0000FF"/>
                <w:sz w:val="19"/>
                <w:szCs w:val="19"/>
              </w:rPr>
            </w:pPr>
            <w:r w:rsidRPr="005D2AA0">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4B85C68A" w14:textId="77777777" w:rsidR="00BB0DBE" w:rsidRPr="00BB0DBE" w:rsidRDefault="00BB0DBE" w:rsidP="00BB0DBE">
            <w:pPr>
              <w:pStyle w:val="Prrafodelista"/>
              <w:rPr>
                <w:rFonts w:ascii="Arial" w:hAnsi="Arial" w:cs="Arial"/>
                <w:i/>
                <w:color w:val="0000FF"/>
                <w:sz w:val="19"/>
                <w:szCs w:val="19"/>
              </w:rPr>
            </w:pPr>
          </w:p>
          <w:p w14:paraId="661E852E" w14:textId="77777777" w:rsidR="003B4420" w:rsidRDefault="003B4420" w:rsidP="007D1E76">
            <w:pPr>
              <w:pStyle w:val="Prrafodelista"/>
              <w:widowControl w:val="0"/>
              <w:numPr>
                <w:ilvl w:val="0"/>
                <w:numId w:val="41"/>
              </w:numPr>
              <w:jc w:val="both"/>
              <w:rPr>
                <w:rFonts w:ascii="Arial" w:hAnsi="Arial" w:cs="Arial"/>
                <w:b w:val="0"/>
                <w:i/>
                <w:color w:val="0000FF"/>
                <w:sz w:val="19"/>
                <w:szCs w:val="19"/>
              </w:rPr>
            </w:pPr>
            <w:r w:rsidRPr="00BB0DBE">
              <w:rPr>
                <w:rFonts w:ascii="Arial" w:hAnsi="Arial" w:cs="Arial"/>
                <w:b w:val="0"/>
                <w:i/>
                <w:color w:val="0000FF"/>
                <w:sz w:val="19"/>
                <w:szCs w:val="19"/>
              </w:rPr>
              <w:t>No se tomará</w:t>
            </w:r>
            <w:r w:rsidR="00A71C41">
              <w:rPr>
                <w:rFonts w:ascii="Arial" w:hAnsi="Arial" w:cs="Arial"/>
                <w:b w:val="0"/>
                <w:i/>
                <w:color w:val="0000FF"/>
                <w:sz w:val="19"/>
                <w:szCs w:val="19"/>
              </w:rPr>
              <w:t>n</w:t>
            </w:r>
            <w:r w:rsidRPr="00BB0DBE">
              <w:rPr>
                <w:rFonts w:ascii="Arial" w:hAnsi="Arial" w:cs="Arial"/>
                <w:b w:val="0"/>
                <w:i/>
                <w:color w:val="0000FF"/>
                <w:sz w:val="19"/>
                <w:szCs w:val="19"/>
              </w:rPr>
              <w:t xml:space="preserve"> en cuenta las ofertas que se presenten en físico a la Entidad.</w:t>
            </w:r>
          </w:p>
          <w:p w14:paraId="3BE828E0" w14:textId="77777777" w:rsidR="00183A49" w:rsidRPr="00BB0DBE" w:rsidRDefault="00183A49" w:rsidP="00183A49">
            <w:pPr>
              <w:pStyle w:val="Prrafodelista"/>
              <w:widowControl w:val="0"/>
              <w:ind w:left="360"/>
              <w:jc w:val="both"/>
              <w:rPr>
                <w:rFonts w:ascii="Arial" w:hAnsi="Arial" w:cs="Arial"/>
                <w:b w:val="0"/>
                <w:i/>
                <w:color w:val="0000FF"/>
                <w:sz w:val="19"/>
                <w:szCs w:val="19"/>
              </w:rPr>
            </w:pPr>
          </w:p>
        </w:tc>
      </w:tr>
    </w:tbl>
    <w:p w14:paraId="26AEAAA0" w14:textId="77777777" w:rsidR="00AF6E6E" w:rsidRDefault="00AF6E6E" w:rsidP="006C0DC5">
      <w:pPr>
        <w:pStyle w:val="Sangra3detindependiente"/>
        <w:widowControl w:val="0"/>
        <w:tabs>
          <w:tab w:val="left" w:pos="709"/>
        </w:tabs>
        <w:ind w:left="709" w:firstLine="0"/>
        <w:jc w:val="both"/>
        <w:rPr>
          <w:rFonts w:cs="Arial"/>
          <w:i w:val="0"/>
          <w:lang w:val="es-PE"/>
        </w:rPr>
      </w:pPr>
    </w:p>
    <w:p w14:paraId="15D495E4" w14:textId="77777777" w:rsidR="003B4420" w:rsidRDefault="003B4420" w:rsidP="006C0DC5">
      <w:pPr>
        <w:pStyle w:val="Sangra3detindependiente"/>
        <w:widowControl w:val="0"/>
        <w:tabs>
          <w:tab w:val="left" w:pos="709"/>
        </w:tabs>
        <w:ind w:left="709" w:firstLine="0"/>
        <w:jc w:val="both"/>
        <w:rPr>
          <w:rFonts w:cs="Arial"/>
          <w:i w:val="0"/>
          <w:lang w:val="es-PE"/>
        </w:rPr>
      </w:pPr>
    </w:p>
    <w:p w14:paraId="17871689" w14:textId="77777777" w:rsidR="00F97985" w:rsidRPr="00BE4440" w:rsidRDefault="00F97985" w:rsidP="007D1E76">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Pr>
          <w:rFonts w:ascii="Arial" w:hAnsi="Arial" w:cs="Arial"/>
          <w:b/>
          <w:lang w:val="es-ES_tradnl"/>
        </w:rPr>
        <w:t xml:space="preserve"> </w:t>
      </w:r>
      <w:r w:rsidR="000852AA">
        <w:rPr>
          <w:rFonts w:ascii="Arial" w:hAnsi="Arial" w:cs="Arial"/>
          <w:b/>
          <w:lang w:val="es-ES_tradnl"/>
        </w:rPr>
        <w:t xml:space="preserve"> </w:t>
      </w:r>
    </w:p>
    <w:p w14:paraId="34783CEB" w14:textId="77777777" w:rsidR="00282DC4" w:rsidRPr="00282DC4" w:rsidRDefault="00282DC4" w:rsidP="006C0DC5">
      <w:pPr>
        <w:pStyle w:val="Prrafodelista"/>
        <w:widowControl w:val="0"/>
        <w:ind w:left="709"/>
        <w:jc w:val="both"/>
        <w:rPr>
          <w:rFonts w:ascii="Arial" w:hAnsi="Arial" w:cs="Arial"/>
          <w:sz w:val="20"/>
          <w:lang w:val="es-ES"/>
        </w:rPr>
      </w:pPr>
    </w:p>
    <w:p w14:paraId="03C5D13A"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F0053C">
        <w:rPr>
          <w:rFonts w:ascii="Arial" w:hAnsi="Arial" w:cs="Arial"/>
          <w:color w:val="auto"/>
          <w:sz w:val="20"/>
        </w:rPr>
        <w:t xml:space="preserve">el </w:t>
      </w:r>
      <w:r w:rsidRPr="00183A49">
        <w:rPr>
          <w:rFonts w:ascii="Arial" w:hAnsi="Arial" w:cs="Arial"/>
          <w:color w:val="auto"/>
          <w:sz w:val="20"/>
        </w:rPr>
        <w:t xml:space="preserve">archivo digitalizado que contenga los documentos que conforman la oferta de acuerdo a lo requerido en las bases. </w:t>
      </w:r>
    </w:p>
    <w:p w14:paraId="56F846FB" w14:textId="77777777" w:rsidR="003B4420" w:rsidRPr="00183A49" w:rsidRDefault="003B4420" w:rsidP="003B4420">
      <w:pPr>
        <w:pStyle w:val="Prrafodelista"/>
        <w:widowControl w:val="0"/>
        <w:jc w:val="both"/>
        <w:rPr>
          <w:rFonts w:ascii="Arial" w:hAnsi="Arial" w:cs="Arial"/>
          <w:color w:val="auto"/>
          <w:sz w:val="20"/>
        </w:rPr>
      </w:pPr>
    </w:p>
    <w:p w14:paraId="0DC7EBC5"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El participante debe verificar antes de su envío, bajo su responsabilidad, que el archivo pueda ser descargado y su contenido sea legible.</w:t>
      </w:r>
    </w:p>
    <w:p w14:paraId="49AC9D36" w14:textId="77777777" w:rsidR="00D317EB" w:rsidRPr="001B30D3" w:rsidRDefault="00D317EB" w:rsidP="006C0DC5">
      <w:pPr>
        <w:pStyle w:val="Prrafodelista"/>
        <w:widowControl w:val="0"/>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6F6FB3" w:rsidRPr="0069075E" w14:paraId="7AC796F7"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1806BE" w14:textId="77777777" w:rsidR="006F6FB3" w:rsidRPr="0069075E" w:rsidRDefault="006F6FB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F6FB3" w:rsidRPr="0069075E" w14:paraId="0FA8A8F5" w14:textId="77777777" w:rsidTr="006759D7">
        <w:trPr>
          <w:trHeight w:val="90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769F4"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4668762" w14:textId="77777777" w:rsidR="009C1374" w:rsidRPr="006F6FB3" w:rsidRDefault="009C1374" w:rsidP="00080F1C">
      <w:pPr>
        <w:widowControl w:val="0"/>
        <w:ind w:left="709"/>
        <w:jc w:val="both"/>
        <w:rPr>
          <w:rFonts w:ascii="Arial" w:hAnsi="Arial" w:cs="Arial"/>
          <w:sz w:val="20"/>
        </w:rPr>
      </w:pPr>
    </w:p>
    <w:p w14:paraId="7C64A645" w14:textId="03889B09" w:rsidR="00292E1A" w:rsidRPr="00671600" w:rsidRDefault="00292E1A" w:rsidP="00292E1A">
      <w:pPr>
        <w:ind w:left="709"/>
        <w:jc w:val="both"/>
        <w:rPr>
          <w:rFonts w:ascii="Arial" w:hAnsi="Arial" w:cs="Arial"/>
          <w:color w:val="auto"/>
          <w:sz w:val="20"/>
          <w:lang w:val="es-ES"/>
        </w:rPr>
      </w:pPr>
      <w:r w:rsidRPr="00671600">
        <w:rPr>
          <w:rFonts w:ascii="Arial" w:hAnsi="Arial" w:cs="Arial"/>
          <w:color w:val="auto"/>
          <w:sz w:val="20"/>
        </w:rPr>
        <w:t xml:space="preserve">En la apertura </w:t>
      </w:r>
      <w:r w:rsidR="003C332F" w:rsidRPr="00671600">
        <w:rPr>
          <w:rFonts w:ascii="Arial" w:hAnsi="Arial" w:cs="Arial"/>
          <w:color w:val="auto"/>
          <w:sz w:val="20"/>
        </w:rPr>
        <w:t xml:space="preserve">electrónica de </w:t>
      </w:r>
      <w:r w:rsidRPr="00671600">
        <w:rPr>
          <w:rFonts w:ascii="Arial" w:hAnsi="Arial" w:cs="Arial"/>
          <w:color w:val="auto"/>
          <w:sz w:val="20"/>
        </w:rPr>
        <w:t>la oferta, el</w:t>
      </w:r>
      <w:r w:rsidRPr="00671600">
        <w:rPr>
          <w:rFonts w:ascii="Arial" w:eastAsia="Times New Roman" w:hAnsi="Arial" w:cs="Arial"/>
          <w:color w:val="auto"/>
          <w:sz w:val="20"/>
          <w:lang w:val="es-ES" w:eastAsia="es-ES"/>
        </w:rPr>
        <w:t xml:space="preserve"> </w:t>
      </w:r>
      <w:r w:rsidR="00E24701" w:rsidRPr="00E24701">
        <w:rPr>
          <w:rFonts w:ascii="Arial" w:eastAsia="Times New Roman" w:hAnsi="Arial" w:cs="Arial"/>
          <w:color w:val="auto"/>
          <w:sz w:val="20"/>
          <w:lang w:val="es-ES" w:eastAsia="es-ES"/>
        </w:rPr>
        <w:t>órgano encargado de las contrataciones o comité de selección, según corresponda</w:t>
      </w:r>
      <w:r w:rsidRPr="00671600">
        <w:rPr>
          <w:rFonts w:ascii="Arial" w:eastAsia="Times New Roman" w:hAnsi="Arial" w:cs="Arial"/>
          <w:color w:val="auto"/>
          <w:sz w:val="20"/>
          <w:lang w:val="es-ES" w:eastAsia="es-ES"/>
        </w:rPr>
        <w:t xml:space="preserve">, </w:t>
      </w:r>
      <w:r w:rsidRPr="00671600">
        <w:rPr>
          <w:rFonts w:ascii="Arial" w:hAnsi="Arial" w:cs="Arial"/>
          <w:color w:val="auto"/>
          <w:sz w:val="20"/>
        </w:rPr>
        <w:t xml:space="preserve">verifica la presentación de </w:t>
      </w:r>
      <w:r w:rsidR="007D1083">
        <w:rPr>
          <w:rFonts w:ascii="Arial" w:hAnsi="Arial" w:cs="Arial"/>
          <w:color w:val="auto"/>
          <w:sz w:val="20"/>
        </w:rPr>
        <w:t xml:space="preserve">lo exigido </w:t>
      </w:r>
      <w:r w:rsidR="009D330C" w:rsidRPr="00671600">
        <w:rPr>
          <w:rFonts w:ascii="Arial" w:hAnsi="Arial" w:cs="Arial"/>
          <w:color w:val="auto"/>
          <w:sz w:val="20"/>
        </w:rPr>
        <w:t xml:space="preserve">en la sección específica de las bases de conformidad con el numeral </w:t>
      </w:r>
      <w:r w:rsidR="00F83B93" w:rsidRPr="00671600">
        <w:rPr>
          <w:rFonts w:ascii="Arial" w:hAnsi="Arial" w:cs="Arial"/>
          <w:color w:val="auto"/>
          <w:sz w:val="20"/>
        </w:rPr>
        <w:t>73</w:t>
      </w:r>
      <w:r w:rsidR="009D330C" w:rsidRPr="00671600">
        <w:rPr>
          <w:rFonts w:ascii="Arial" w:hAnsi="Arial" w:cs="Arial"/>
          <w:color w:val="auto"/>
          <w:sz w:val="20"/>
        </w:rPr>
        <w:t xml:space="preserve">.2 del artículo </w:t>
      </w:r>
      <w:r w:rsidR="00F83B93" w:rsidRPr="00671600">
        <w:rPr>
          <w:rFonts w:ascii="Arial" w:hAnsi="Arial" w:cs="Arial"/>
          <w:color w:val="auto"/>
          <w:sz w:val="20"/>
        </w:rPr>
        <w:t>73</w:t>
      </w:r>
      <w:r w:rsidR="009D330C" w:rsidRPr="00671600">
        <w:rPr>
          <w:rFonts w:ascii="Arial" w:hAnsi="Arial" w:cs="Arial"/>
          <w:color w:val="auto"/>
          <w:sz w:val="20"/>
        </w:rPr>
        <w:t xml:space="preserve"> del Reglamento</w:t>
      </w:r>
      <w:r w:rsidRPr="00671600">
        <w:rPr>
          <w:rFonts w:ascii="Arial" w:hAnsi="Arial" w:cs="Arial"/>
          <w:color w:val="auto"/>
          <w:sz w:val="20"/>
          <w:lang w:val="es-ES"/>
        </w:rPr>
        <w:t>. De no cumplir con lo requerido, la oferta se considera no admitida.</w:t>
      </w:r>
    </w:p>
    <w:p w14:paraId="3C4BA5F2" w14:textId="77777777" w:rsidR="006E2CD3" w:rsidRDefault="006E2CD3" w:rsidP="008E5F6F">
      <w:pPr>
        <w:ind w:left="709"/>
        <w:jc w:val="both"/>
        <w:rPr>
          <w:rFonts w:ascii="Arial" w:hAnsi="Arial" w:cs="Arial"/>
          <w:color w:val="auto"/>
          <w:sz w:val="20"/>
        </w:rPr>
      </w:pPr>
    </w:p>
    <w:p w14:paraId="3D29F893" w14:textId="6FF9CCF8" w:rsidR="008E5F6F" w:rsidRPr="00671600" w:rsidRDefault="008E5F6F" w:rsidP="008E5F6F">
      <w:pPr>
        <w:ind w:left="709"/>
        <w:jc w:val="both"/>
        <w:rPr>
          <w:rFonts w:ascii="Arial" w:hAnsi="Arial" w:cs="Arial"/>
          <w:color w:val="auto"/>
          <w:sz w:val="20"/>
        </w:rPr>
      </w:pPr>
      <w:bookmarkStart w:id="1" w:name="_Hlk3299363"/>
      <w:r w:rsidRPr="00671600">
        <w:rPr>
          <w:rFonts w:ascii="Arial" w:hAnsi="Arial" w:cs="Arial"/>
          <w:color w:val="auto"/>
          <w:sz w:val="20"/>
        </w:rPr>
        <w:t xml:space="preserve">Asimismo, el </w:t>
      </w:r>
      <w:r w:rsidR="00E24701" w:rsidRPr="00E24701">
        <w:rPr>
          <w:rFonts w:ascii="Arial" w:hAnsi="Arial" w:cs="Arial"/>
          <w:color w:val="auto"/>
          <w:sz w:val="20"/>
        </w:rPr>
        <w:t>órgano encargado de las contrataciones o comité de selección, según corresponda</w:t>
      </w:r>
      <w:r w:rsidR="00E24701">
        <w:rPr>
          <w:rFonts w:ascii="Arial" w:hAnsi="Arial" w:cs="Arial"/>
          <w:color w:val="auto"/>
          <w:sz w:val="20"/>
        </w:rPr>
        <w:t>,</w:t>
      </w:r>
      <w:r w:rsidRPr="00671600">
        <w:rPr>
          <w:rFonts w:ascii="Arial" w:hAnsi="Arial" w:cs="Arial"/>
          <w:color w:val="auto"/>
          <w:sz w:val="20"/>
        </w:rPr>
        <w:t xml:space="preserve"> </w:t>
      </w:r>
      <w:r w:rsidR="003C332F" w:rsidRPr="00671600">
        <w:rPr>
          <w:rFonts w:ascii="Arial" w:hAnsi="Arial" w:cs="Arial"/>
          <w:color w:val="auto"/>
          <w:sz w:val="20"/>
        </w:rPr>
        <w:t xml:space="preserve">declara no admitidas </w:t>
      </w:r>
      <w:r w:rsidRPr="00671600">
        <w:rPr>
          <w:rFonts w:ascii="Arial" w:hAnsi="Arial" w:cs="Arial"/>
          <w:color w:val="auto"/>
          <w:sz w:val="20"/>
        </w:rPr>
        <w:t>las ofertas que se encuentran por debajo del noventa por ciento (90%) del valor referencial o que excedan en más del diez por ciento (10%) del valor referencial.</w:t>
      </w:r>
      <w:bookmarkEnd w:id="1"/>
    </w:p>
    <w:p w14:paraId="0E31FA12" w14:textId="77777777" w:rsidR="001554D2" w:rsidRDefault="001554D2" w:rsidP="006C0DC5">
      <w:pPr>
        <w:ind w:left="709"/>
        <w:jc w:val="both"/>
        <w:rPr>
          <w:rFonts w:ascii="Arial" w:hAnsi="Arial" w:cs="Arial"/>
          <w:color w:val="auto"/>
          <w:sz w:val="20"/>
        </w:rPr>
      </w:pPr>
    </w:p>
    <w:p w14:paraId="2E532FC6" w14:textId="77777777" w:rsidR="00C67A07" w:rsidRDefault="00C67A07" w:rsidP="006C0DC5">
      <w:pPr>
        <w:ind w:left="709"/>
        <w:jc w:val="both"/>
        <w:rPr>
          <w:rFonts w:ascii="Arial" w:hAnsi="Arial" w:cs="Arial"/>
          <w:color w:val="auto"/>
          <w:sz w:val="20"/>
        </w:rPr>
      </w:pPr>
    </w:p>
    <w:p w14:paraId="485C915A" w14:textId="77777777" w:rsidR="00C67A07" w:rsidRDefault="00C67A07" w:rsidP="006C0DC5">
      <w:pPr>
        <w:ind w:left="709"/>
        <w:jc w:val="both"/>
        <w:rPr>
          <w:rFonts w:ascii="Arial" w:hAnsi="Arial" w:cs="Arial"/>
          <w:color w:val="auto"/>
          <w:sz w:val="20"/>
        </w:rPr>
      </w:pPr>
    </w:p>
    <w:p w14:paraId="58510100" w14:textId="77777777" w:rsidR="00F97985" w:rsidRPr="009C6257" w:rsidRDefault="00F97985" w:rsidP="007D1E76">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lastRenderedPageBreak/>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6A02FA6"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3A50B431" w14:textId="77777777" w:rsidR="000C2FD1" w:rsidRPr="006304EA" w:rsidRDefault="000C2FD1" w:rsidP="000C2FD1">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451DA12E" w14:textId="77777777" w:rsidR="00C63AD7" w:rsidRPr="00D94226" w:rsidRDefault="00C63AD7" w:rsidP="006C0DC5">
      <w:pPr>
        <w:pStyle w:val="Prrafodelista"/>
        <w:ind w:left="709"/>
        <w:rPr>
          <w:rFonts w:ascii="Arial" w:hAnsi="Arial" w:cs="Arial"/>
          <w:sz w:val="20"/>
          <w:lang w:val="es-ES"/>
        </w:rPr>
      </w:pPr>
    </w:p>
    <w:p w14:paraId="1CBD3256" w14:textId="77777777" w:rsidR="007353D2" w:rsidRPr="00D94226" w:rsidRDefault="00621406" w:rsidP="007353D2">
      <w:pPr>
        <w:pStyle w:val="Prrafodelista"/>
        <w:widowControl w:val="0"/>
        <w:jc w:val="both"/>
        <w:rPr>
          <w:rFonts w:ascii="Arial" w:hAnsi="Arial" w:cs="Arial"/>
          <w:sz w:val="20"/>
        </w:rPr>
      </w:pPr>
      <w:r w:rsidRPr="006304EA">
        <w:rPr>
          <w:rFonts w:ascii="Arial" w:hAnsi="Arial" w:cs="Arial"/>
          <w:sz w:val="20"/>
        </w:rPr>
        <w:t>Para determinar la oferta con el mejor puntaje, se toma en cuenta lo indicado en el numeral 74.2 del artículo 74 del Reglamento.</w:t>
      </w:r>
    </w:p>
    <w:p w14:paraId="2140D1CE" w14:textId="77777777" w:rsidR="00D05E73" w:rsidRDefault="00D05E73" w:rsidP="007D43AC">
      <w:pPr>
        <w:pStyle w:val="Prrafodelista"/>
        <w:rPr>
          <w:rFonts w:ascii="Arial" w:hAnsi="Arial" w:cs="Arial"/>
          <w:sz w:val="20"/>
        </w:rPr>
      </w:pPr>
    </w:p>
    <w:p w14:paraId="4EBD8707" w14:textId="77777777" w:rsidR="007C685D" w:rsidRDefault="007C685D" w:rsidP="007C685D">
      <w:pPr>
        <w:ind w:left="720"/>
        <w:jc w:val="both"/>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57F2046A" w14:textId="77777777" w:rsidR="007C685D" w:rsidRDefault="007C685D" w:rsidP="007C685D">
      <w:pPr>
        <w:ind w:left="720"/>
        <w:rPr>
          <w:rFonts w:ascii="Arial" w:hAnsi="Arial" w:cs="Arial"/>
          <w:color w:val="auto"/>
          <w:sz w:val="20"/>
          <w:lang w:val="es-ES"/>
        </w:rPr>
      </w:pPr>
    </w:p>
    <w:p w14:paraId="7AA02D6C" w14:textId="77777777" w:rsidR="008130CE" w:rsidRPr="00B57E63" w:rsidRDefault="008130CE" w:rsidP="008130CE">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 xml:space="preserve">mediante sorteo </w:t>
      </w:r>
      <w:r w:rsidR="00DB54E9">
        <w:rPr>
          <w:rFonts w:ascii="Arial" w:hAnsi="Arial" w:cs="Arial"/>
          <w:color w:val="auto"/>
          <w:sz w:val="20"/>
          <w:lang w:val="es-ES"/>
        </w:rPr>
        <w:t xml:space="preserve">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6DFB7D0C" w14:textId="77777777" w:rsidR="008130CE" w:rsidRDefault="008130CE" w:rsidP="00E50995">
      <w:pPr>
        <w:ind w:left="720"/>
        <w:jc w:val="both"/>
        <w:rPr>
          <w:rFonts w:ascii="Arial" w:hAnsi="Arial" w:cs="Arial"/>
          <w:color w:val="auto"/>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BC14E8" w:rsidRPr="0069075E" w14:paraId="2BF810BB" w14:textId="77777777" w:rsidTr="00147F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5D15D60" w14:textId="77777777" w:rsidR="00BC14E8" w:rsidRPr="0069075E" w:rsidRDefault="00BC14E8"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C14E8" w:rsidRPr="0069075E" w14:paraId="58D94557" w14:textId="77777777" w:rsidTr="006759D7">
        <w:trPr>
          <w:trHeight w:val="197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5235DFC" w14:textId="6643DEBE" w:rsidR="00AB205C" w:rsidRPr="00BC14E8" w:rsidRDefault="00BC14E8" w:rsidP="006759D7">
            <w:pPr>
              <w:jc w:val="both"/>
              <w:rPr>
                <w:rFonts w:ascii="Arial" w:hAnsi="Arial" w:cs="Arial"/>
                <w:b w:val="0"/>
                <w:color w:val="0000FF"/>
                <w:sz w:val="19"/>
                <w:szCs w:val="19"/>
              </w:rPr>
            </w:pPr>
            <w:r w:rsidRPr="00BC14E8">
              <w:rPr>
                <w:rFonts w:ascii="Arial" w:hAnsi="Arial" w:cs="Arial"/>
                <w:b w:val="0"/>
                <w:i/>
                <w:color w:val="0000FF"/>
                <w:sz w:val="19"/>
                <w:szCs w:val="19"/>
              </w:rPr>
              <w:t xml:space="preserve">En el caso de contratación de obras </w:t>
            </w:r>
            <w:r w:rsidR="001002EF">
              <w:rPr>
                <w:rFonts w:ascii="Arial" w:hAnsi="Arial" w:cs="Arial"/>
                <w:b w:val="0"/>
                <w:i/>
                <w:color w:val="0000FF"/>
                <w:sz w:val="19"/>
                <w:szCs w:val="19"/>
              </w:rPr>
              <w:t xml:space="preserve">que </w:t>
            </w:r>
            <w:r w:rsidRPr="00BC14E8">
              <w:rPr>
                <w:rFonts w:ascii="Arial" w:hAnsi="Arial" w:cs="Arial"/>
                <w:b w:val="0"/>
                <w:i/>
                <w:color w:val="0000FF"/>
                <w:sz w:val="19"/>
                <w:szCs w:val="19"/>
              </w:rPr>
              <w:t>se ejecut</w:t>
            </w:r>
            <w:r w:rsidR="001002EF">
              <w:rPr>
                <w:rFonts w:ascii="Arial" w:hAnsi="Arial" w:cs="Arial"/>
                <w:b w:val="0"/>
                <w:i/>
                <w:color w:val="0000FF"/>
                <w:sz w:val="19"/>
                <w:szCs w:val="19"/>
              </w:rPr>
              <w:t>en</w:t>
            </w:r>
            <w:r w:rsidRPr="00BC14E8">
              <w:rPr>
                <w:rFonts w:ascii="Arial" w:hAnsi="Arial" w:cs="Arial"/>
                <w:b w:val="0"/>
                <w:i/>
                <w:color w:val="0000FF"/>
                <w:sz w:val="19"/>
                <w:szCs w:val="19"/>
              </w:rPr>
              <w:t xml:space="preserve"> fuera de la provincia de Lima y Callao, </w:t>
            </w:r>
            <w:r w:rsidR="00E2582C" w:rsidRPr="00BC14E8">
              <w:rPr>
                <w:rFonts w:ascii="Arial" w:hAnsi="Arial" w:cs="Arial"/>
                <w:b w:val="0"/>
                <w:i/>
                <w:color w:val="0000FF"/>
                <w:sz w:val="19"/>
                <w:szCs w:val="19"/>
              </w:rPr>
              <w:t>cuyo</w:t>
            </w:r>
            <w:r w:rsidR="00E2582C">
              <w:rPr>
                <w:rFonts w:ascii="Arial" w:hAnsi="Arial" w:cs="Arial"/>
                <w:b w:val="0"/>
                <w:i/>
                <w:color w:val="0000FF"/>
                <w:sz w:val="19"/>
                <w:szCs w:val="19"/>
              </w:rPr>
              <w:t xml:space="preserve"> </w:t>
            </w:r>
            <w:r w:rsidR="00E2582C" w:rsidRPr="00BC14E8">
              <w:rPr>
                <w:rFonts w:ascii="Arial" w:hAnsi="Arial" w:cs="Arial"/>
                <w:b w:val="0"/>
                <w:i/>
                <w:color w:val="0000FF"/>
                <w:sz w:val="19"/>
                <w:szCs w:val="19"/>
              </w:rPr>
              <w:t>valor</w:t>
            </w:r>
            <w:r w:rsidR="00814F65">
              <w:rPr>
                <w:rFonts w:ascii="Arial" w:hAnsi="Arial" w:cs="Arial"/>
                <w:b w:val="0"/>
                <w:i/>
                <w:color w:val="0000FF"/>
                <w:sz w:val="19"/>
                <w:szCs w:val="19"/>
              </w:rPr>
              <w:t xml:space="preserve">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2"/>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22460EAC" w14:textId="77777777" w:rsidR="004E4269" w:rsidRDefault="004E4269" w:rsidP="009B52AD">
      <w:pPr>
        <w:ind w:left="709"/>
        <w:jc w:val="both"/>
        <w:rPr>
          <w:rFonts w:ascii="Arial" w:hAnsi="Arial" w:cs="Arial"/>
          <w:sz w:val="20"/>
        </w:rPr>
      </w:pPr>
    </w:p>
    <w:p w14:paraId="74AD9DD2" w14:textId="77777777" w:rsidR="0004747A" w:rsidRDefault="0004747A" w:rsidP="009B52AD">
      <w:pPr>
        <w:ind w:left="709"/>
        <w:jc w:val="both"/>
        <w:rPr>
          <w:rFonts w:ascii="Arial" w:hAnsi="Arial" w:cs="Arial"/>
          <w:sz w:val="20"/>
        </w:rPr>
      </w:pPr>
    </w:p>
    <w:p w14:paraId="438C6A1D" w14:textId="77777777" w:rsidR="008D26EA" w:rsidRPr="00B70080" w:rsidRDefault="008D26EA" w:rsidP="007D1E76">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7CCFB8DE" w14:textId="77777777" w:rsidR="008D26EA" w:rsidRDefault="008D26EA" w:rsidP="008D26EA">
      <w:pPr>
        <w:ind w:left="720"/>
        <w:jc w:val="both"/>
        <w:rPr>
          <w:rFonts w:ascii="Arial" w:hAnsi="Arial" w:cs="Arial"/>
          <w:sz w:val="20"/>
        </w:rPr>
      </w:pPr>
    </w:p>
    <w:p w14:paraId="47F410CA" w14:textId="087DC8BD" w:rsidR="00B7603A" w:rsidRPr="006304EA" w:rsidRDefault="00B7603A" w:rsidP="00B7603A">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w:t>
      </w:r>
      <w:r w:rsidR="00E24701" w:rsidRPr="00E24701">
        <w:rPr>
          <w:rFonts w:ascii="Arial" w:hAnsi="Arial" w:cs="Arial"/>
          <w:lang w:val="es-ES_tradnl"/>
        </w:rPr>
        <w:t>órgano encargado de las contrataciones o comité de selección, según corresponda</w:t>
      </w:r>
      <w:r w:rsidRPr="006304EA">
        <w:rPr>
          <w:rFonts w:ascii="Arial" w:hAnsi="Arial" w:cs="Arial"/>
          <w:lang w:val="es-ES_tradnl"/>
        </w:rPr>
        <w:t xml:space="preserve">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7934DDD6" w14:textId="77777777" w:rsidR="00B7603A" w:rsidRPr="006304EA" w:rsidRDefault="00B7603A" w:rsidP="00B7603A">
      <w:pPr>
        <w:pStyle w:val="WW-Textosinformato"/>
        <w:widowControl w:val="0"/>
        <w:ind w:left="709"/>
        <w:jc w:val="both"/>
        <w:rPr>
          <w:rFonts w:ascii="Arial" w:hAnsi="Arial" w:cs="Arial"/>
          <w:lang w:val="es-ES_tradnl"/>
        </w:rPr>
      </w:pPr>
    </w:p>
    <w:p w14:paraId="7C2F4D61" w14:textId="77777777" w:rsidR="00B7603A" w:rsidRPr="006304EA" w:rsidRDefault="00B7603A" w:rsidP="00B7603A">
      <w:pPr>
        <w:pStyle w:val="WW-Textosinformato"/>
        <w:widowControl w:val="0"/>
        <w:ind w:left="709"/>
        <w:jc w:val="both"/>
        <w:rPr>
          <w:rFonts w:ascii="Arial" w:hAnsi="Arial" w:cs="Arial"/>
        </w:rPr>
      </w:pPr>
      <w:r w:rsidRPr="006304EA">
        <w:rPr>
          <w:rFonts w:ascii="Arial" w:hAnsi="Arial" w:cs="Arial"/>
        </w:rPr>
        <w:t xml:space="preserve">Si alguno de los </w:t>
      </w:r>
      <w:r>
        <w:rPr>
          <w:rFonts w:ascii="Arial" w:hAnsi="Arial" w:cs="Arial"/>
        </w:rPr>
        <w:t>cuatro (4)</w:t>
      </w:r>
      <w:r w:rsidRPr="006304EA">
        <w:rPr>
          <w:rFonts w:ascii="Arial" w:hAnsi="Arial" w:cs="Arial"/>
        </w:rPr>
        <w:t xml:space="preserve"> postores no cumple con los requisitos de calificación, se aplica lo establecido en los numerales 75.2 y 75.3 del artículo 75 del Reglamento.</w:t>
      </w:r>
    </w:p>
    <w:p w14:paraId="3DB87F25" w14:textId="77777777" w:rsidR="005C1394" w:rsidRDefault="005C1394" w:rsidP="009B52AD">
      <w:pPr>
        <w:pStyle w:val="WW-Textosinformato"/>
        <w:widowControl w:val="0"/>
        <w:ind w:left="709"/>
        <w:jc w:val="both"/>
        <w:rPr>
          <w:rFonts w:ascii="Arial" w:hAnsi="Arial" w:cs="Arial"/>
        </w:rPr>
      </w:pPr>
    </w:p>
    <w:p w14:paraId="69F2807C" w14:textId="77777777" w:rsidR="008E5907" w:rsidRPr="008E5907" w:rsidRDefault="008E5907" w:rsidP="009B52AD">
      <w:pPr>
        <w:pStyle w:val="WW-Textosinformato"/>
        <w:widowControl w:val="0"/>
        <w:ind w:left="709"/>
        <w:jc w:val="both"/>
        <w:rPr>
          <w:rFonts w:ascii="Arial" w:hAnsi="Arial" w:cs="Arial"/>
        </w:rPr>
      </w:pPr>
    </w:p>
    <w:p w14:paraId="17381148" w14:textId="77777777" w:rsidR="00B70080" w:rsidRPr="00C012FC" w:rsidRDefault="00183D5C" w:rsidP="007D1E76">
      <w:pPr>
        <w:pStyle w:val="WW-Textosinformato"/>
        <w:widowControl w:val="0"/>
        <w:numPr>
          <w:ilvl w:val="1"/>
          <w:numId w:val="8"/>
        </w:numPr>
        <w:ind w:left="709" w:hanging="567"/>
        <w:jc w:val="both"/>
        <w:rPr>
          <w:rFonts w:ascii="Arial" w:hAnsi="Arial" w:cs="Arial"/>
          <w:b/>
          <w:lang w:val="es-ES_tradnl"/>
        </w:rPr>
      </w:pPr>
      <w:r w:rsidRPr="00C012FC">
        <w:rPr>
          <w:rFonts w:ascii="Arial" w:hAnsi="Arial" w:cs="Arial"/>
          <w:b/>
          <w:lang w:val="es-ES_tradnl"/>
        </w:rPr>
        <w:t>S</w:t>
      </w:r>
      <w:r w:rsidR="00B70080" w:rsidRPr="00C012FC">
        <w:rPr>
          <w:rFonts w:ascii="Arial" w:hAnsi="Arial" w:cs="Arial"/>
          <w:b/>
          <w:lang w:val="es-ES_tradnl"/>
        </w:rPr>
        <w:t xml:space="preserve">UBSANACIÓN DE </w:t>
      </w:r>
      <w:r w:rsidRPr="00C012FC">
        <w:rPr>
          <w:rFonts w:ascii="Arial" w:hAnsi="Arial" w:cs="Arial"/>
          <w:b/>
          <w:lang w:val="es-ES_tradnl"/>
        </w:rPr>
        <w:t xml:space="preserve">LAS </w:t>
      </w:r>
      <w:r w:rsidR="00B70080" w:rsidRPr="00C012FC">
        <w:rPr>
          <w:rFonts w:ascii="Arial" w:hAnsi="Arial" w:cs="Arial"/>
          <w:b/>
          <w:lang w:val="es-ES_tradnl"/>
        </w:rPr>
        <w:t>OFERTAS</w:t>
      </w:r>
    </w:p>
    <w:p w14:paraId="5CFBB0C6" w14:textId="77777777" w:rsidR="00B70080" w:rsidRPr="00C012FC" w:rsidRDefault="00B70080" w:rsidP="006020BD">
      <w:pPr>
        <w:ind w:left="709"/>
        <w:jc w:val="both"/>
        <w:rPr>
          <w:rFonts w:ascii="Arial" w:hAnsi="Arial" w:cs="Arial"/>
          <w:sz w:val="20"/>
          <w:lang w:val="es-ES"/>
        </w:rPr>
      </w:pPr>
    </w:p>
    <w:p w14:paraId="3EB98FEB" w14:textId="77777777" w:rsidR="00CE0954" w:rsidRDefault="003C2D28" w:rsidP="00CE0954">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La subsanación de las ofertas se sujeta a lo establecido en el artículo 60 del Reglamento.</w:t>
      </w:r>
      <w:r w:rsidR="003A0CF2" w:rsidRPr="00C012FC">
        <w:rPr>
          <w:rFonts w:ascii="Arial" w:eastAsia="Batang" w:hAnsi="Arial" w:cs="Arial"/>
          <w:color w:val="000000"/>
          <w:lang w:val="es-PE" w:eastAsia="es-PE"/>
        </w:rPr>
        <w:t xml:space="preserve"> </w:t>
      </w:r>
      <w:r w:rsidR="00CE0954">
        <w:rPr>
          <w:rFonts w:ascii="Arial" w:eastAsia="Batang" w:hAnsi="Arial" w:cs="Arial"/>
          <w:color w:val="000000"/>
          <w:lang w:val="es-PE" w:eastAsia="es-PE"/>
        </w:rPr>
        <w:t>L</w:t>
      </w:r>
      <w:r w:rsidR="00CE0954" w:rsidRPr="004625A6">
        <w:rPr>
          <w:rFonts w:ascii="Arial" w:hAnsi="Arial" w:cs="Arial"/>
          <w:color w:val="263238"/>
        </w:rPr>
        <w:t xml:space="preserve">a corrección aritmética a </w:t>
      </w:r>
      <w:r w:rsidR="00CE0954">
        <w:rPr>
          <w:rFonts w:ascii="Arial" w:hAnsi="Arial" w:cs="Arial"/>
          <w:color w:val="263238"/>
        </w:rPr>
        <w:t xml:space="preserve">la </w:t>
      </w:r>
      <w:r w:rsidR="00CE0954" w:rsidRPr="004625A6">
        <w:rPr>
          <w:rFonts w:ascii="Arial" w:hAnsi="Arial" w:cs="Arial"/>
          <w:color w:val="263238"/>
        </w:rPr>
        <w:t>que hace referencia el numeral 60.4 de</w:t>
      </w:r>
      <w:r w:rsidR="00CE0954">
        <w:rPr>
          <w:rFonts w:ascii="Arial" w:hAnsi="Arial" w:cs="Arial"/>
          <w:color w:val="263238"/>
        </w:rPr>
        <w:t xml:space="preserve"> dicho artículo</w:t>
      </w:r>
      <w:r w:rsidR="00CE0954" w:rsidRPr="004625A6">
        <w:rPr>
          <w:rFonts w:ascii="Arial" w:hAnsi="Arial" w:cs="Arial"/>
          <w:color w:val="263238"/>
        </w:rPr>
        <w:t xml:space="preserve"> </w:t>
      </w:r>
      <w:r w:rsidR="00CE0954">
        <w:rPr>
          <w:rFonts w:ascii="Arial" w:hAnsi="Arial" w:cs="Arial"/>
          <w:color w:val="263238"/>
        </w:rPr>
        <w:t>procede para la ejecución de obras a suma alzada.</w:t>
      </w:r>
    </w:p>
    <w:p w14:paraId="6FD30B1A" w14:textId="77777777" w:rsidR="00CE0954" w:rsidRDefault="00CE0954" w:rsidP="003C2D28">
      <w:pPr>
        <w:pStyle w:val="Textosinformato"/>
        <w:ind w:left="709"/>
        <w:jc w:val="both"/>
        <w:rPr>
          <w:rFonts w:ascii="Arial" w:eastAsia="Batang" w:hAnsi="Arial" w:cs="Arial"/>
          <w:color w:val="000000"/>
          <w:lang w:val="es-PE" w:eastAsia="es-PE"/>
        </w:rPr>
      </w:pPr>
    </w:p>
    <w:p w14:paraId="0E5DD165" w14:textId="77777777" w:rsidR="003C2D28" w:rsidRPr="00C012FC" w:rsidRDefault="003A0CF2" w:rsidP="003C2D28">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El plazo que se otorgue para la subsanación no puede ser inferior a un (1) día hábil.</w:t>
      </w:r>
    </w:p>
    <w:p w14:paraId="4036C75D" w14:textId="77777777" w:rsidR="003C2D28" w:rsidRPr="006B7029" w:rsidRDefault="003C2D28" w:rsidP="003C2D28">
      <w:pPr>
        <w:pStyle w:val="Textosinformato"/>
        <w:ind w:left="709"/>
        <w:jc w:val="both"/>
        <w:rPr>
          <w:rFonts w:ascii="Arial" w:eastAsia="Batang" w:hAnsi="Arial" w:cs="Arial"/>
          <w:color w:val="000000"/>
          <w:highlight w:val="yellow"/>
          <w:lang w:val="es-PE" w:eastAsia="es-PE"/>
        </w:rPr>
      </w:pPr>
    </w:p>
    <w:p w14:paraId="108B130E" w14:textId="77777777" w:rsidR="00C012FC" w:rsidRPr="0056165B" w:rsidRDefault="00C012FC" w:rsidP="00C012FC">
      <w:pPr>
        <w:pStyle w:val="Textosinformato"/>
        <w:ind w:left="709"/>
        <w:jc w:val="both"/>
        <w:rPr>
          <w:rFonts w:ascii="Arial" w:eastAsia="Batang" w:hAnsi="Arial" w:cs="Arial"/>
          <w:lang w:val="es-PE" w:eastAsia="es-PE"/>
        </w:rPr>
      </w:pPr>
      <w:r w:rsidRPr="0056165B">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4266B283" w14:textId="77777777" w:rsidR="00C012FC" w:rsidRPr="0056165B" w:rsidRDefault="00C012FC" w:rsidP="00C012FC">
      <w:pPr>
        <w:pStyle w:val="Textosinformato"/>
        <w:ind w:left="709"/>
        <w:jc w:val="both"/>
        <w:rPr>
          <w:rFonts w:ascii="Arial" w:eastAsia="Batang" w:hAnsi="Arial" w:cs="Arial"/>
          <w:lang w:val="es-PE" w:eastAsia="es-PE"/>
        </w:rPr>
      </w:pPr>
    </w:p>
    <w:p w14:paraId="78DB2ECB" w14:textId="77777777" w:rsidR="00C012FC" w:rsidRPr="0056165B" w:rsidRDefault="00C012FC" w:rsidP="00C012FC">
      <w:pPr>
        <w:pStyle w:val="Textosinformato"/>
        <w:ind w:left="709"/>
        <w:jc w:val="both"/>
        <w:rPr>
          <w:rFonts w:ascii="Arial" w:eastAsia="Batang" w:hAnsi="Arial" w:cs="Arial"/>
          <w:lang w:eastAsia="es-PE"/>
        </w:rPr>
      </w:pPr>
      <w:r w:rsidRPr="0056165B">
        <w:rPr>
          <w:rFonts w:ascii="Arial" w:eastAsia="Batang" w:hAnsi="Arial" w:cs="Arial"/>
          <w:lang w:eastAsia="es-PE"/>
        </w:rPr>
        <w:t>La presentación de las subsanaciones se realiza a través del SEACE. No se tomará en cuenta la subsanación que se presente en físico a la Entidad.</w:t>
      </w:r>
    </w:p>
    <w:p w14:paraId="0B9F0E78" w14:textId="77777777" w:rsidR="001E4553" w:rsidRDefault="001E4553" w:rsidP="006020BD">
      <w:pPr>
        <w:pStyle w:val="WW-Textosinformato"/>
        <w:widowControl w:val="0"/>
        <w:ind w:left="709"/>
        <w:jc w:val="both"/>
        <w:rPr>
          <w:rFonts w:ascii="Arial" w:hAnsi="Arial" w:cs="Arial"/>
        </w:rPr>
      </w:pPr>
    </w:p>
    <w:p w14:paraId="6FFADAA5" w14:textId="77777777" w:rsidR="00CE3FFC" w:rsidRDefault="00CE3FFC" w:rsidP="006020BD">
      <w:pPr>
        <w:pStyle w:val="WW-Textosinformato"/>
        <w:widowControl w:val="0"/>
        <w:ind w:left="709"/>
        <w:jc w:val="both"/>
        <w:rPr>
          <w:rFonts w:ascii="Arial" w:hAnsi="Arial" w:cs="Arial"/>
        </w:rPr>
      </w:pPr>
    </w:p>
    <w:p w14:paraId="05A2EFF8" w14:textId="77777777" w:rsidR="00B135B3" w:rsidRPr="006304EA" w:rsidRDefault="00B135B3" w:rsidP="007D1E76">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56DCB2AB" w14:textId="77777777" w:rsidR="00B135B3" w:rsidRPr="006304EA" w:rsidRDefault="00B135B3" w:rsidP="00B135B3">
      <w:pPr>
        <w:pStyle w:val="WW-Textosinformato"/>
        <w:widowControl w:val="0"/>
        <w:ind w:left="709"/>
        <w:jc w:val="both"/>
        <w:rPr>
          <w:rFonts w:ascii="Arial" w:hAnsi="Arial" w:cs="Arial"/>
        </w:rPr>
      </w:pPr>
    </w:p>
    <w:p w14:paraId="6BBF1F16" w14:textId="57D849AB"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Previo al otorgamiento de la buena pro, el </w:t>
      </w:r>
      <w:r w:rsidR="00A4736F" w:rsidRPr="00A4736F">
        <w:rPr>
          <w:rFonts w:ascii="Arial" w:hAnsi="Arial" w:cs="Arial"/>
        </w:rPr>
        <w:t xml:space="preserve">órgano encargado de las contrataciones o comité de </w:t>
      </w:r>
      <w:r w:rsidR="00A4736F" w:rsidRPr="00A4736F">
        <w:rPr>
          <w:rFonts w:ascii="Arial" w:hAnsi="Arial" w:cs="Arial"/>
        </w:rPr>
        <w:lastRenderedPageBreak/>
        <w:t>selección, según corresponda</w:t>
      </w:r>
      <w:r w:rsidR="00A4736F">
        <w:rPr>
          <w:rFonts w:ascii="Arial" w:hAnsi="Arial" w:cs="Arial"/>
        </w:rPr>
        <w:t>,</w:t>
      </w:r>
      <w:r w:rsidRPr="006304EA">
        <w:rPr>
          <w:rFonts w:ascii="Arial" w:hAnsi="Arial" w:cs="Arial"/>
        </w:rPr>
        <w:t xml:space="preserve"> revisa las ofertas económicas que cumplen los requisitos de calificación, de conformidad con lo establecido para el rechazo de ofertas, previsto en los </w:t>
      </w:r>
      <w:r w:rsidRPr="008D7800">
        <w:rPr>
          <w:rFonts w:ascii="Arial" w:hAnsi="Arial" w:cs="Arial"/>
        </w:rPr>
        <w:t>numerales 68.</w:t>
      </w:r>
      <w:r w:rsidR="0091034D" w:rsidRPr="008D7800">
        <w:rPr>
          <w:rFonts w:ascii="Arial" w:hAnsi="Arial" w:cs="Arial"/>
        </w:rPr>
        <w:t>5</w:t>
      </w:r>
      <w:r w:rsidRPr="008D7800">
        <w:rPr>
          <w:rFonts w:ascii="Arial" w:hAnsi="Arial" w:cs="Arial"/>
        </w:rPr>
        <w:t xml:space="preserve"> </w:t>
      </w:r>
      <w:r w:rsidR="0091034D" w:rsidRPr="008D7800">
        <w:rPr>
          <w:rFonts w:ascii="Arial" w:hAnsi="Arial" w:cs="Arial"/>
        </w:rPr>
        <w:t>y</w:t>
      </w:r>
      <w:r w:rsidRPr="008D7800">
        <w:rPr>
          <w:rFonts w:ascii="Arial" w:hAnsi="Arial" w:cs="Arial"/>
        </w:rPr>
        <w:t xml:space="preserve"> 68.6 del</w:t>
      </w:r>
      <w:r w:rsidRPr="006304EA">
        <w:rPr>
          <w:rFonts w:ascii="Arial" w:hAnsi="Arial" w:cs="Arial"/>
        </w:rPr>
        <w:t xml:space="preserve"> artículo 68 del Reglamento, de ser el caso.  </w:t>
      </w:r>
    </w:p>
    <w:p w14:paraId="1E188E73" w14:textId="77777777" w:rsidR="00B135B3" w:rsidRPr="006304EA" w:rsidRDefault="00B135B3" w:rsidP="00B135B3">
      <w:pPr>
        <w:pStyle w:val="WW-Textosinformato"/>
        <w:widowControl w:val="0"/>
        <w:ind w:left="709"/>
        <w:jc w:val="both"/>
        <w:rPr>
          <w:rFonts w:ascii="Arial" w:hAnsi="Arial" w:cs="Arial"/>
        </w:rPr>
      </w:pPr>
    </w:p>
    <w:p w14:paraId="2F1D8435" w14:textId="570CEFC7"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De rechazarse </w:t>
      </w:r>
      <w:r w:rsidR="00EA7D51">
        <w:rPr>
          <w:rFonts w:ascii="Arial" w:hAnsi="Arial" w:cs="Arial"/>
        </w:rPr>
        <w:t>alguna</w:t>
      </w:r>
      <w:r w:rsidRPr="006304EA">
        <w:rPr>
          <w:rFonts w:ascii="Arial" w:hAnsi="Arial" w:cs="Arial"/>
        </w:rPr>
        <w:t xml:space="preserve"> </w:t>
      </w:r>
      <w:r w:rsidR="00EA7D51">
        <w:rPr>
          <w:rFonts w:ascii="Arial" w:hAnsi="Arial" w:cs="Arial"/>
        </w:rPr>
        <w:t xml:space="preserve">de </w:t>
      </w:r>
      <w:r w:rsidRPr="006304EA">
        <w:rPr>
          <w:rFonts w:ascii="Arial" w:hAnsi="Arial" w:cs="Arial"/>
        </w:rPr>
        <w:t xml:space="preserve">las ofertas calificadas,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el cumplimiento de los requisitos de calificación de los postores que siguen en el orden de prelación</w:t>
      </w:r>
      <w:r w:rsidR="00EA7D51">
        <w:rPr>
          <w:rFonts w:ascii="Arial" w:hAnsi="Arial" w:cs="Arial"/>
        </w:rPr>
        <w:t>, en caso las hubiere</w:t>
      </w:r>
      <w:r w:rsidRPr="006304EA">
        <w:rPr>
          <w:rFonts w:ascii="Arial" w:hAnsi="Arial" w:cs="Arial"/>
        </w:rPr>
        <w:t>.</w:t>
      </w:r>
    </w:p>
    <w:p w14:paraId="1A65A219" w14:textId="77777777" w:rsidR="007861D6" w:rsidRDefault="007861D6" w:rsidP="006020BD">
      <w:pPr>
        <w:pStyle w:val="WW-Textosinformato"/>
        <w:widowControl w:val="0"/>
        <w:ind w:left="709"/>
        <w:jc w:val="both"/>
        <w:rPr>
          <w:rFonts w:ascii="Arial" w:hAnsi="Arial" w:cs="Arial"/>
        </w:rPr>
      </w:pPr>
    </w:p>
    <w:p w14:paraId="48085F71" w14:textId="77777777" w:rsidR="00B135B3" w:rsidRPr="006020BD" w:rsidRDefault="00B135B3" w:rsidP="006020BD">
      <w:pPr>
        <w:pStyle w:val="WW-Textosinformato"/>
        <w:widowControl w:val="0"/>
        <w:ind w:left="709"/>
        <w:jc w:val="both"/>
        <w:rPr>
          <w:rFonts w:ascii="Arial" w:hAnsi="Arial" w:cs="Arial"/>
        </w:rPr>
      </w:pPr>
    </w:p>
    <w:p w14:paraId="04423B09" w14:textId="77777777" w:rsidR="00F97985" w:rsidRPr="00CD5328" w:rsidRDefault="00F97985" w:rsidP="007D1E76">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BDF7898"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4722657D" w14:textId="673A4E08" w:rsidR="004B02CB" w:rsidRPr="006304EA" w:rsidRDefault="004B02CB" w:rsidP="004B02CB">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w:t>
      </w:r>
      <w:r w:rsidR="00A4736F" w:rsidRPr="00A4736F">
        <w:rPr>
          <w:rFonts w:ascii="Arial" w:hAnsi="Arial" w:cs="Arial"/>
          <w:color w:val="auto"/>
          <w:sz w:val="20"/>
          <w:lang w:val="es-ES"/>
        </w:rPr>
        <w:t>órgano encargado de las contrataciones o comité de selección, según corresponda</w:t>
      </w:r>
      <w:r w:rsidR="00A4736F">
        <w:rPr>
          <w:rFonts w:ascii="Arial" w:hAnsi="Arial" w:cs="Arial"/>
          <w:color w:val="auto"/>
          <w:sz w:val="20"/>
          <w:lang w:val="es-ES"/>
        </w:rPr>
        <w:t>,</w:t>
      </w:r>
      <w:r w:rsidRPr="006304EA">
        <w:rPr>
          <w:rFonts w:ascii="Arial" w:hAnsi="Arial" w:cs="Arial"/>
          <w:color w:val="auto"/>
          <w:sz w:val="20"/>
          <w:lang w:val="es-ES"/>
        </w:rPr>
        <w:t xml:space="preserve"> otorga la buena pro, mediante su publicación en el SEACE, incluyendo el cuadro comparativo y las actas debidamente motivadas de los resultados de la admisión, no admisión, evaluación, calificación, descalificación y el otorgamiento de la buena pro. </w:t>
      </w:r>
    </w:p>
    <w:p w14:paraId="0D9C596F" w14:textId="77777777" w:rsidR="009A4F1E" w:rsidRPr="009A4F1E" w:rsidRDefault="009A4F1E" w:rsidP="009C5FCF">
      <w:pPr>
        <w:ind w:left="720"/>
        <w:jc w:val="both"/>
        <w:rPr>
          <w:rFonts w:ascii="Arial" w:hAnsi="Arial" w:cs="Arial"/>
          <w:color w:val="auto"/>
          <w:sz w:val="20"/>
          <w:lang w:val="es-ES"/>
        </w:rPr>
      </w:pPr>
    </w:p>
    <w:p w14:paraId="421FB5D1" w14:textId="77777777" w:rsidR="00F04EE7" w:rsidRPr="004E3EE0" w:rsidRDefault="00F04EE7" w:rsidP="00614DA3">
      <w:pPr>
        <w:pStyle w:val="Prrafodelista"/>
        <w:widowControl w:val="0"/>
        <w:jc w:val="both"/>
        <w:rPr>
          <w:rFonts w:ascii="Arial" w:hAnsi="Arial" w:cs="Arial"/>
          <w:sz w:val="20"/>
        </w:rPr>
      </w:pPr>
    </w:p>
    <w:p w14:paraId="558ED922" w14:textId="77777777" w:rsidR="00F97985" w:rsidRPr="00CD5328" w:rsidRDefault="00F97985" w:rsidP="007D1E76">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642CCEC2"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604C76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w:t>
      </w:r>
      <w:r w:rsidR="001A3409">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062E64E" w14:textId="77777777" w:rsidR="000B7661" w:rsidRPr="004B0E6E" w:rsidRDefault="000B7661" w:rsidP="004B0E6E">
      <w:pPr>
        <w:ind w:left="720"/>
        <w:jc w:val="both"/>
        <w:rPr>
          <w:rFonts w:ascii="Arial" w:hAnsi="Arial" w:cs="Arial"/>
          <w:sz w:val="20"/>
          <w:lang w:val="es-ES"/>
        </w:rPr>
      </w:pPr>
    </w:p>
    <w:p w14:paraId="0D2A0C0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11C9CF9" w14:textId="77777777" w:rsidR="000B7661" w:rsidRPr="004B0E6E" w:rsidRDefault="000B7661" w:rsidP="004B0E6E">
      <w:pPr>
        <w:ind w:left="720"/>
        <w:jc w:val="both"/>
        <w:rPr>
          <w:rFonts w:ascii="Arial" w:hAnsi="Arial" w:cs="Arial"/>
          <w:sz w:val="20"/>
          <w:lang w:val="es-ES"/>
        </w:rPr>
      </w:pPr>
    </w:p>
    <w:p w14:paraId="61BEBEEB" w14:textId="77777777"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6DAF1BA1" w14:textId="77777777" w:rsidR="00F97985" w:rsidRPr="006759D7" w:rsidRDefault="00F97985" w:rsidP="00CD5328">
      <w:pPr>
        <w:widowControl w:val="0"/>
        <w:ind w:left="708"/>
        <w:jc w:val="both"/>
        <w:rPr>
          <w:rFonts w:ascii="Arial" w:hAnsi="Arial" w:cs="Arial"/>
          <w:sz w:val="20"/>
          <w:szCs w:val="18"/>
        </w:rPr>
      </w:pPr>
    </w:p>
    <w:tbl>
      <w:tblPr>
        <w:tblStyle w:val="Tabladecuadrcula1clara-nfasis51"/>
        <w:tblW w:w="8363" w:type="dxa"/>
        <w:tblInd w:w="704" w:type="dxa"/>
        <w:tblLook w:val="04A0" w:firstRow="1" w:lastRow="0" w:firstColumn="1" w:lastColumn="0" w:noHBand="0" w:noVBand="1"/>
      </w:tblPr>
      <w:tblGrid>
        <w:gridCol w:w="8363"/>
      </w:tblGrid>
      <w:tr w:rsidR="001A3409" w:rsidRPr="0069075E" w14:paraId="01F50BE7"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3DCA8" w14:textId="77777777" w:rsidR="001A3409" w:rsidRPr="0069075E" w:rsidRDefault="001A3409"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61781" w:rsidRPr="00E20695" w14:paraId="25B7E852" w14:textId="77777777" w:rsidTr="006759D7">
        <w:trPr>
          <w:trHeight w:val="102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63B91" w14:textId="77777777" w:rsidR="00861781" w:rsidRPr="00E20695" w:rsidRDefault="00861781" w:rsidP="0086178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1B585693" w14:textId="77777777" w:rsidR="00B640D1" w:rsidRPr="006759D7" w:rsidRDefault="00B640D1" w:rsidP="00CD5328">
      <w:pPr>
        <w:widowControl w:val="0"/>
        <w:ind w:left="708"/>
        <w:jc w:val="both"/>
        <w:rPr>
          <w:rFonts w:ascii="Arial" w:hAnsi="Arial" w:cs="Arial"/>
          <w:sz w:val="20"/>
          <w:szCs w:val="18"/>
        </w:rPr>
      </w:pPr>
    </w:p>
    <w:p w14:paraId="26FE1581"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lang w:val="es-ES"/>
        </w:rPr>
      </w:pPr>
    </w:p>
    <w:p w14:paraId="7C8BB001" w14:textId="77777777" w:rsidR="008E5907" w:rsidRDefault="008E5907">
      <w:pPr>
        <w:rPr>
          <w:rFonts w:ascii="Arial" w:hAnsi="Arial" w:cs="Arial"/>
          <w:sz w:val="20"/>
          <w:lang w:val="es-ES"/>
        </w:rPr>
      </w:pPr>
      <w:r>
        <w:rPr>
          <w:rFonts w:ascii="Arial" w:hAnsi="Arial" w:cs="Arial"/>
          <w:sz w:val="20"/>
          <w:lang w:val="es-ES"/>
        </w:rPr>
        <w:br w:type="page"/>
      </w:r>
    </w:p>
    <w:p w14:paraId="15EC14C5" w14:textId="77777777" w:rsidR="008E5907" w:rsidRPr="006759D7" w:rsidRDefault="008E5907" w:rsidP="006020BD">
      <w:pPr>
        <w:tabs>
          <w:tab w:val="center" w:pos="4419"/>
          <w:tab w:val="right" w:pos="8838"/>
        </w:tabs>
        <w:autoSpaceDE w:val="0"/>
        <w:autoSpaceDN w:val="0"/>
        <w:adjustRightInd w:val="0"/>
        <w:ind w:left="709"/>
        <w:jc w:val="both"/>
        <w:rPr>
          <w:rFonts w:ascii="Arial" w:hAnsi="Arial" w:cs="Arial"/>
          <w:sz w:val="18"/>
          <w:szCs w:val="18"/>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17E6DB" w14:textId="77777777" w:rsidTr="00E444D6">
        <w:tc>
          <w:tcPr>
            <w:tcW w:w="8701" w:type="dxa"/>
          </w:tcPr>
          <w:p w14:paraId="1CE58D87" w14:textId="77777777"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14:paraId="2D734438"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3A0CD97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9FF316D" w14:textId="77777777" w:rsidR="00F97985" w:rsidRPr="00CD5328" w:rsidRDefault="00F97985" w:rsidP="00CD5328">
            <w:pPr>
              <w:widowControl w:val="0"/>
              <w:jc w:val="center"/>
              <w:rPr>
                <w:rFonts w:ascii="Arial" w:hAnsi="Arial" w:cs="Arial"/>
                <w:sz w:val="6"/>
              </w:rPr>
            </w:pPr>
          </w:p>
        </w:tc>
      </w:tr>
    </w:tbl>
    <w:p w14:paraId="26004B9B" w14:textId="77777777" w:rsidR="00F97985" w:rsidRPr="00CD5328" w:rsidRDefault="00F97985" w:rsidP="006020BD">
      <w:pPr>
        <w:widowControl w:val="0"/>
        <w:ind w:left="567"/>
        <w:jc w:val="both"/>
        <w:rPr>
          <w:rFonts w:ascii="Arial" w:hAnsi="Arial" w:cs="Arial"/>
        </w:rPr>
      </w:pPr>
    </w:p>
    <w:p w14:paraId="74615073" w14:textId="77777777" w:rsidR="00F97985" w:rsidRPr="00CD5328" w:rsidRDefault="00F97985" w:rsidP="006020BD">
      <w:pPr>
        <w:pStyle w:val="Prrafodelista"/>
        <w:widowControl w:val="0"/>
        <w:ind w:left="567"/>
        <w:jc w:val="both"/>
        <w:rPr>
          <w:rFonts w:ascii="Arial" w:hAnsi="Arial" w:cs="Arial"/>
        </w:rPr>
      </w:pPr>
    </w:p>
    <w:p w14:paraId="5614FFCB" w14:textId="77777777" w:rsidR="00F97985" w:rsidRPr="00CD5328" w:rsidRDefault="00F97985" w:rsidP="007D1E76">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EA603C8" w14:textId="77777777" w:rsidR="00F97985" w:rsidRPr="00CD5328" w:rsidRDefault="00F97985" w:rsidP="004E4F88">
      <w:pPr>
        <w:widowControl w:val="0"/>
        <w:tabs>
          <w:tab w:val="center" w:pos="8505"/>
          <w:tab w:val="right" w:pos="11389"/>
        </w:tabs>
        <w:ind w:left="709"/>
        <w:jc w:val="both"/>
        <w:rPr>
          <w:rFonts w:ascii="Arial" w:hAnsi="Arial" w:cs="Arial"/>
        </w:rPr>
      </w:pPr>
    </w:p>
    <w:p w14:paraId="41EC0538"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6910F09" w14:textId="77777777" w:rsidR="00C452B8" w:rsidRPr="00CD5328" w:rsidRDefault="00C452B8" w:rsidP="004E4F88">
      <w:pPr>
        <w:pStyle w:val="Prrafodelista"/>
        <w:widowControl w:val="0"/>
        <w:ind w:left="709"/>
        <w:jc w:val="both"/>
        <w:rPr>
          <w:rFonts w:ascii="Arial" w:hAnsi="Arial" w:cs="Arial"/>
          <w:sz w:val="20"/>
        </w:rPr>
      </w:pPr>
    </w:p>
    <w:p w14:paraId="55FA9001" w14:textId="77777777"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80B49">
        <w:rPr>
          <w:rFonts w:ascii="Arial" w:hAnsi="Arial" w:cs="Arial"/>
          <w:sz w:val="20"/>
          <w:lang w:val="es-ES"/>
        </w:rPr>
        <w:t>referencial</w:t>
      </w:r>
      <w:r w:rsidRPr="00A61FF5">
        <w:rPr>
          <w:rFonts w:ascii="Arial" w:hAnsi="Arial" w:cs="Arial"/>
          <w:sz w:val="20"/>
          <w:lang w:val="es-ES"/>
        </w:rPr>
        <w:t xml:space="preserve"> sea igual o menor a </w:t>
      </w:r>
      <w:r w:rsidR="002E7DA7">
        <w:rPr>
          <w:rFonts w:ascii="Arial" w:hAnsi="Arial" w:cs="Arial"/>
          <w:sz w:val="20"/>
          <w:lang w:val="es-ES"/>
        </w:rPr>
        <w:t>cincuenta</w:t>
      </w:r>
      <w:r w:rsidRPr="00A61FF5">
        <w:rPr>
          <w:rFonts w:ascii="Arial" w:hAnsi="Arial" w:cs="Arial"/>
          <w:sz w:val="20"/>
          <w:lang w:val="es-ES"/>
        </w:rPr>
        <w:t xml:space="preserve"> (5</w:t>
      </w:r>
      <w:r w:rsidR="002E7DA7">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F80B4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08735800" w14:textId="77777777" w:rsidR="00AF777A" w:rsidRPr="001616DE" w:rsidRDefault="00AF777A" w:rsidP="00AF777A">
      <w:pPr>
        <w:pStyle w:val="Prrafodelista"/>
        <w:widowControl w:val="0"/>
        <w:ind w:left="709"/>
        <w:jc w:val="both"/>
        <w:rPr>
          <w:rFonts w:ascii="Arial" w:hAnsi="Arial" w:cs="Arial"/>
          <w:sz w:val="20"/>
          <w:lang w:val="es-ES"/>
        </w:rPr>
      </w:pPr>
    </w:p>
    <w:p w14:paraId="4C039F1D" w14:textId="77777777"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80B4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41FBEE55" w14:textId="77777777" w:rsidR="00C452B8" w:rsidRPr="00CD5328" w:rsidRDefault="00C452B8" w:rsidP="004E4F88">
      <w:pPr>
        <w:pStyle w:val="Prrafodelista"/>
        <w:widowControl w:val="0"/>
        <w:ind w:left="709"/>
        <w:jc w:val="both"/>
        <w:rPr>
          <w:rFonts w:ascii="Arial" w:hAnsi="Arial" w:cs="Arial"/>
          <w:sz w:val="20"/>
          <w:lang w:val="es-ES"/>
        </w:rPr>
      </w:pPr>
    </w:p>
    <w:p w14:paraId="78F301B3"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que declaren la nulidad de oficio</w:t>
      </w:r>
      <w:r w:rsidR="003A0CF2">
        <w:rPr>
          <w:rFonts w:ascii="Arial" w:hAnsi="Arial" w:cs="Arial"/>
          <w:sz w:val="20"/>
          <w:lang w:val="es-ES"/>
        </w:rPr>
        <w:t>, la cancelación del procedimiento de selección</w:t>
      </w:r>
      <w:r w:rsidR="008D4F73" w:rsidRPr="00254D92">
        <w:rPr>
          <w:rFonts w:ascii="Arial" w:hAnsi="Arial" w:cs="Arial"/>
          <w:sz w:val="20"/>
          <w:lang w:val="es-ES"/>
        </w:rPr>
        <w:t xml:space="preserve">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 xml:space="preserve">e </w:t>
      </w:r>
      <w:r w:rsidR="003A0CF2">
        <w:rPr>
          <w:rFonts w:ascii="Arial" w:hAnsi="Arial" w:cs="Arial"/>
          <w:sz w:val="20"/>
          <w:lang w:val="es-ES"/>
        </w:rPr>
        <w:t>este</w:t>
      </w:r>
      <w:r w:rsidRPr="00254D92">
        <w:rPr>
          <w:rFonts w:ascii="Arial" w:hAnsi="Arial" w:cs="Arial"/>
          <w:sz w:val="20"/>
          <w:lang w:val="es-ES"/>
        </w:rPr>
        <w:t xml:space="preserve">, </w:t>
      </w:r>
      <w:r w:rsidR="003A0CF2">
        <w:rPr>
          <w:rFonts w:ascii="Arial" w:hAnsi="Arial" w:cs="Arial"/>
          <w:sz w:val="20"/>
          <w:lang w:val="es-ES"/>
        </w:rPr>
        <w:t>s</w:t>
      </w:r>
      <w:r w:rsidR="00E55808" w:rsidRPr="00254D92">
        <w:rPr>
          <w:rFonts w:ascii="Arial" w:hAnsi="Arial" w:cs="Arial"/>
          <w:sz w:val="20"/>
          <w:lang w:val="es-ES"/>
        </w:rPr>
        <w:t>e</w:t>
      </w:r>
      <w:r w:rsidRPr="00254D92">
        <w:rPr>
          <w:rFonts w:ascii="Arial" w:hAnsi="Arial" w:cs="Arial"/>
          <w:sz w:val="20"/>
          <w:lang w:val="es-ES"/>
        </w:rPr>
        <w:t xml:space="preserve"> impugna</w:t>
      </w:r>
      <w:r w:rsidR="003A0CF2">
        <w:rPr>
          <w:rFonts w:ascii="Arial" w:hAnsi="Arial" w:cs="Arial"/>
          <w:sz w:val="20"/>
          <w:lang w:val="es-ES"/>
        </w:rPr>
        <w:t>n</w:t>
      </w:r>
      <w:r w:rsidRPr="00254D92">
        <w:rPr>
          <w:rFonts w:ascii="Arial" w:hAnsi="Arial" w:cs="Arial"/>
          <w:sz w:val="20"/>
          <w:lang w:val="es-ES"/>
        </w:rPr>
        <w:t xml:space="preserve"> ante el Tribunal de Contrataciones del Estado.</w:t>
      </w:r>
    </w:p>
    <w:p w14:paraId="1D953387" w14:textId="77777777" w:rsidR="00F97985" w:rsidRDefault="00F97985" w:rsidP="004E4F88">
      <w:pPr>
        <w:pStyle w:val="Sangra3detindependiente"/>
        <w:widowControl w:val="0"/>
        <w:ind w:left="709" w:firstLine="0"/>
        <w:jc w:val="both"/>
        <w:rPr>
          <w:rFonts w:cs="Arial"/>
          <w:b/>
        </w:rPr>
      </w:pPr>
    </w:p>
    <w:tbl>
      <w:tblPr>
        <w:tblStyle w:val="Tabladecuadrcula1clara-nfasis511"/>
        <w:tblW w:w="8363" w:type="dxa"/>
        <w:tblInd w:w="704" w:type="dxa"/>
        <w:tblLook w:val="04A0" w:firstRow="1" w:lastRow="0" w:firstColumn="1" w:lastColumn="0" w:noHBand="0" w:noVBand="1"/>
      </w:tblPr>
      <w:tblGrid>
        <w:gridCol w:w="8363"/>
      </w:tblGrid>
      <w:tr w:rsidR="00517C49" w:rsidRPr="003C1783" w14:paraId="4BB50D42"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E6937D" w14:textId="77777777" w:rsidR="00517C49" w:rsidRPr="003C1783" w:rsidRDefault="00517C49" w:rsidP="00E67834">
            <w:pPr>
              <w:jc w:val="both"/>
              <w:rPr>
                <w:rFonts w:ascii="Arial" w:hAnsi="Arial" w:cs="Arial"/>
                <w:color w:val="3333CC"/>
                <w:sz w:val="19"/>
                <w:szCs w:val="19"/>
                <w:lang w:val="es-ES"/>
              </w:rPr>
            </w:pPr>
            <w:r w:rsidRPr="003C1783">
              <w:rPr>
                <w:rFonts w:ascii="Arial" w:hAnsi="Arial" w:cs="Arial"/>
                <w:color w:val="0000FF"/>
                <w:sz w:val="19"/>
                <w:szCs w:val="19"/>
                <w:lang w:val="es-ES"/>
              </w:rPr>
              <w:t>Importante</w:t>
            </w:r>
          </w:p>
        </w:tc>
      </w:tr>
      <w:tr w:rsidR="00517C49" w:rsidRPr="00D91470" w14:paraId="733F0C70" w14:textId="77777777" w:rsidTr="00B36C60">
        <w:trPr>
          <w:trHeight w:val="4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CA77B6" w14:textId="52757A4F" w:rsidR="00326072" w:rsidRPr="00200CAD" w:rsidRDefault="00326072" w:rsidP="007D1E76">
            <w:pPr>
              <w:pStyle w:val="Prrafodelista"/>
              <w:numPr>
                <w:ilvl w:val="0"/>
                <w:numId w:val="32"/>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w:t>
            </w:r>
            <w:r w:rsidR="00A4736F" w:rsidRPr="00A4736F">
              <w:rPr>
                <w:rFonts w:ascii="Arial" w:hAnsi="Arial" w:cs="Arial"/>
                <w:b w:val="0"/>
                <w:i/>
                <w:color w:val="0000FF"/>
                <w:sz w:val="19"/>
                <w:szCs w:val="19"/>
              </w:rPr>
              <w:t>órgano encargado de las contrataciones o comité de selección, según corresponda</w:t>
            </w:r>
            <w:r w:rsidRPr="00200CAD">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215F800C" w14:textId="77777777" w:rsidR="00326072" w:rsidRDefault="00326072" w:rsidP="00326072">
            <w:pPr>
              <w:pStyle w:val="Prrafodelista"/>
              <w:ind w:left="360"/>
              <w:jc w:val="both"/>
              <w:rPr>
                <w:rFonts w:ascii="Arial" w:hAnsi="Arial" w:cs="Arial"/>
                <w:b w:val="0"/>
                <w:color w:val="0000FF"/>
                <w:sz w:val="19"/>
                <w:szCs w:val="19"/>
              </w:rPr>
            </w:pPr>
          </w:p>
          <w:p w14:paraId="67C01ACF" w14:textId="0BB03F1F" w:rsidR="00326072" w:rsidRPr="005C351D" w:rsidRDefault="00326072" w:rsidP="00326072">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6304EA">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A4736F" w:rsidRPr="00A4736F">
              <w:rPr>
                <w:rFonts w:ascii="Arial" w:hAnsi="Arial" w:cs="Arial"/>
                <w:b w:val="0"/>
                <w:i/>
                <w:color w:val="0000FF"/>
                <w:sz w:val="19"/>
                <w:szCs w:val="19"/>
              </w:rPr>
              <w:t>órgano encargado de las contrataciones o comité de selección, según corresponda</w:t>
            </w:r>
            <w:r w:rsidRPr="005C351D">
              <w:rPr>
                <w:rFonts w:ascii="Arial" w:hAnsi="Arial" w:cs="Arial"/>
                <w:b w:val="0"/>
                <w:i/>
                <w:color w:val="0000FF"/>
                <w:sz w:val="19"/>
                <w:szCs w:val="19"/>
              </w:rPr>
              <w:t>.</w:t>
            </w:r>
          </w:p>
          <w:p w14:paraId="4FD157DB" w14:textId="77777777" w:rsidR="00326072" w:rsidRDefault="00326072" w:rsidP="00326072">
            <w:pPr>
              <w:pStyle w:val="Prrafodelista"/>
              <w:ind w:left="360"/>
              <w:jc w:val="both"/>
              <w:rPr>
                <w:rFonts w:ascii="Arial" w:hAnsi="Arial" w:cs="Arial"/>
                <w:bCs w:val="0"/>
                <w:color w:val="0000FF"/>
                <w:sz w:val="19"/>
                <w:szCs w:val="19"/>
              </w:rPr>
            </w:pPr>
          </w:p>
          <w:p w14:paraId="2D24528A" w14:textId="77777777" w:rsidR="003A0CF2" w:rsidRPr="003A0CF2" w:rsidRDefault="003A0CF2" w:rsidP="007D1E76">
            <w:pPr>
              <w:pStyle w:val="Prrafodelista"/>
              <w:numPr>
                <w:ilvl w:val="0"/>
                <w:numId w:val="32"/>
              </w:numPr>
              <w:jc w:val="both"/>
              <w:rPr>
                <w:rFonts w:ascii="Arial" w:hAnsi="Arial" w:cs="Arial"/>
                <w:b w:val="0"/>
                <w:i/>
                <w:color w:val="0000FF"/>
                <w:sz w:val="19"/>
                <w:szCs w:val="19"/>
              </w:rPr>
            </w:pPr>
            <w:r w:rsidRPr="003A0CF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657F33C6" w14:textId="77777777" w:rsidR="003A0CF2" w:rsidRPr="00200CAD" w:rsidRDefault="003A0CF2" w:rsidP="00326072">
            <w:pPr>
              <w:pStyle w:val="Prrafodelista"/>
              <w:ind w:left="360"/>
              <w:jc w:val="both"/>
              <w:rPr>
                <w:rFonts w:ascii="Arial" w:hAnsi="Arial" w:cs="Arial"/>
                <w:b w:val="0"/>
                <w:color w:val="0000FF"/>
                <w:sz w:val="19"/>
                <w:szCs w:val="19"/>
              </w:rPr>
            </w:pPr>
          </w:p>
          <w:p w14:paraId="5BF2233F" w14:textId="77777777" w:rsidR="00517C49" w:rsidRPr="003C1783" w:rsidRDefault="00326072" w:rsidP="007D1E76">
            <w:pPr>
              <w:pStyle w:val="Prrafodelista"/>
              <w:numPr>
                <w:ilvl w:val="0"/>
                <w:numId w:val="32"/>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r w:rsidR="00F0053C">
              <w:rPr>
                <w:rFonts w:ascii="Arial" w:hAnsi="Arial" w:cs="Arial"/>
                <w:b w:val="0"/>
                <w:i/>
                <w:color w:val="0000FF"/>
                <w:sz w:val="19"/>
                <w:szCs w:val="19"/>
              </w:rPr>
              <w:t xml:space="preserve"> </w:t>
            </w:r>
            <w:r w:rsidR="00F0053C" w:rsidRPr="00E5259B">
              <w:rPr>
                <w:rFonts w:ascii="Arial" w:hAnsi="Arial" w:cs="Arial"/>
                <w:b w:val="0"/>
                <w:i/>
                <w:color w:val="0000FF"/>
                <w:sz w:val="19"/>
                <w:szCs w:val="19"/>
              </w:rPr>
              <w:t>o en la Unidad de Trámite Documentario de la Entidad, según corresponda.</w:t>
            </w:r>
          </w:p>
        </w:tc>
      </w:tr>
    </w:tbl>
    <w:p w14:paraId="54CD1BBF" w14:textId="77777777" w:rsidR="00517C49" w:rsidRPr="00517C49" w:rsidRDefault="00517C49" w:rsidP="004E4F88">
      <w:pPr>
        <w:pStyle w:val="Sangra3detindependiente"/>
        <w:widowControl w:val="0"/>
        <w:ind w:left="709" w:firstLine="0"/>
        <w:jc w:val="both"/>
        <w:rPr>
          <w:rFonts w:cs="Arial"/>
          <w:b/>
          <w:lang w:val="es-PE"/>
        </w:rPr>
      </w:pPr>
    </w:p>
    <w:p w14:paraId="5BAE605A" w14:textId="77777777" w:rsidR="001C59B5" w:rsidRPr="00CD5328" w:rsidRDefault="001C59B5" w:rsidP="004E4F88">
      <w:pPr>
        <w:pStyle w:val="Sangra3detindependiente"/>
        <w:widowControl w:val="0"/>
        <w:ind w:left="709" w:firstLine="0"/>
        <w:jc w:val="both"/>
        <w:rPr>
          <w:rFonts w:cs="Arial"/>
          <w:b/>
        </w:rPr>
      </w:pPr>
    </w:p>
    <w:p w14:paraId="4BB34119" w14:textId="77777777" w:rsidR="00F97985" w:rsidRPr="00CD5328" w:rsidRDefault="00F97985" w:rsidP="007D1E76">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6D54535" w14:textId="77777777" w:rsidR="007741E7" w:rsidRDefault="007741E7" w:rsidP="004E4F88">
      <w:pPr>
        <w:pStyle w:val="Prrafodelista"/>
        <w:widowControl w:val="0"/>
        <w:ind w:left="709"/>
        <w:jc w:val="both"/>
        <w:rPr>
          <w:rFonts w:ascii="Arial" w:hAnsi="Arial" w:cs="Arial"/>
          <w:sz w:val="20"/>
          <w:lang w:val="es-ES"/>
        </w:rPr>
      </w:pPr>
    </w:p>
    <w:p w14:paraId="2ECCD606"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414B0">
        <w:rPr>
          <w:rFonts w:ascii="Arial" w:hAnsi="Arial" w:cs="Arial"/>
          <w:sz w:val="20"/>
          <w:lang w:val="es-ES"/>
        </w:rPr>
        <w:t>s</w:t>
      </w:r>
      <w:r w:rsidRPr="00C55E26">
        <w:rPr>
          <w:rFonts w:ascii="Arial" w:hAnsi="Arial" w:cs="Arial"/>
          <w:sz w:val="20"/>
          <w:lang w:val="es-ES"/>
        </w:rPr>
        <w:t xml:space="preserve">e interpone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33B80DF" w14:textId="77777777" w:rsidR="009054AA" w:rsidRPr="00C55E26" w:rsidRDefault="009054AA" w:rsidP="004E4F88">
      <w:pPr>
        <w:pStyle w:val="Prrafodelista"/>
        <w:widowControl w:val="0"/>
        <w:ind w:left="709"/>
        <w:jc w:val="both"/>
        <w:rPr>
          <w:rFonts w:ascii="Arial" w:hAnsi="Arial" w:cs="Arial"/>
          <w:sz w:val="20"/>
          <w:lang w:val="es-ES"/>
        </w:rPr>
      </w:pPr>
    </w:p>
    <w:p w14:paraId="1CCB9294" w14:textId="77777777" w:rsidR="00F97985"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326072">
        <w:rPr>
          <w:rFonts w:ascii="Arial" w:hAnsi="Arial" w:cs="Arial"/>
          <w:sz w:val="20"/>
          <w:lang w:val="es-ES"/>
        </w:rPr>
        <w:t>s</w:t>
      </w:r>
      <w:r w:rsidRPr="00FC7463">
        <w:rPr>
          <w:rFonts w:ascii="Arial" w:hAnsi="Arial" w:cs="Arial"/>
          <w:sz w:val="20"/>
          <w:lang w:val="es-ES"/>
        </w:rPr>
        <w:t xml:space="preserve">e interpone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48C2E7A6" w14:textId="77777777" w:rsidR="007741E7" w:rsidRPr="00FC7463" w:rsidRDefault="007741E7" w:rsidP="00FC7463">
      <w:pPr>
        <w:widowControl w:val="0"/>
        <w:tabs>
          <w:tab w:val="left" w:pos="0"/>
        </w:tabs>
        <w:ind w:left="709"/>
        <w:jc w:val="both"/>
        <w:rPr>
          <w:rFonts w:ascii="Arial" w:hAnsi="Arial" w:cs="Arial"/>
          <w:sz w:val="20"/>
          <w:lang w:val="es-ES"/>
        </w:rPr>
      </w:pPr>
    </w:p>
    <w:p w14:paraId="783D9867"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23BDFEC" w14:textId="77777777" w:rsidTr="009A7ECC">
        <w:tc>
          <w:tcPr>
            <w:tcW w:w="8813" w:type="dxa"/>
          </w:tcPr>
          <w:p w14:paraId="6E0CA419" w14:textId="77777777" w:rsidR="00F97985" w:rsidRPr="00CD5328" w:rsidRDefault="00F97985" w:rsidP="00CD5328">
            <w:pPr>
              <w:pStyle w:val="Prrafodelista"/>
              <w:widowControl w:val="0"/>
              <w:ind w:left="360"/>
              <w:jc w:val="center"/>
              <w:rPr>
                <w:rFonts w:ascii="Arial" w:hAnsi="Arial" w:cs="Arial"/>
                <w:b/>
                <w:sz w:val="12"/>
              </w:rPr>
            </w:pPr>
          </w:p>
          <w:p w14:paraId="7600368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381AEE"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606DE01F" w14:textId="77777777" w:rsidR="00F97985" w:rsidRPr="00CD5328" w:rsidRDefault="00F97985" w:rsidP="00CD5328">
            <w:pPr>
              <w:widowControl w:val="0"/>
              <w:jc w:val="center"/>
              <w:rPr>
                <w:rFonts w:ascii="Arial" w:hAnsi="Arial" w:cs="Arial"/>
                <w:sz w:val="6"/>
              </w:rPr>
            </w:pPr>
          </w:p>
        </w:tc>
      </w:tr>
    </w:tbl>
    <w:p w14:paraId="7E0A6428" w14:textId="77777777" w:rsidR="00F97985" w:rsidRDefault="00F97985" w:rsidP="00CD5328">
      <w:pPr>
        <w:widowControl w:val="0"/>
        <w:ind w:left="96"/>
        <w:jc w:val="both"/>
        <w:rPr>
          <w:rFonts w:ascii="Arial" w:hAnsi="Arial" w:cs="Arial"/>
        </w:rPr>
      </w:pPr>
    </w:p>
    <w:p w14:paraId="6FB14372" w14:textId="77777777" w:rsidR="008B513C" w:rsidRPr="00CD5328" w:rsidRDefault="008B513C" w:rsidP="00CD5328">
      <w:pPr>
        <w:widowControl w:val="0"/>
        <w:ind w:left="96"/>
        <w:jc w:val="both"/>
        <w:rPr>
          <w:rFonts w:ascii="Arial" w:hAnsi="Arial" w:cs="Arial"/>
        </w:rPr>
      </w:pPr>
    </w:p>
    <w:p w14:paraId="7E75626C" w14:textId="77777777" w:rsidR="00F97985" w:rsidRPr="00CD5328" w:rsidRDefault="00F97985" w:rsidP="007D1E76">
      <w:pPr>
        <w:pStyle w:val="Prrafodelista"/>
        <w:widowControl w:val="0"/>
        <w:numPr>
          <w:ilvl w:val="0"/>
          <w:numId w:val="9"/>
        </w:numPr>
        <w:ind w:left="96"/>
        <w:jc w:val="both"/>
        <w:rPr>
          <w:rFonts w:ascii="Arial" w:hAnsi="Arial" w:cs="Arial"/>
          <w:b/>
          <w:caps/>
          <w:vanish/>
          <w:sz w:val="20"/>
        </w:rPr>
      </w:pPr>
    </w:p>
    <w:p w14:paraId="784DCCBB" w14:textId="77777777" w:rsidR="00F97985" w:rsidRPr="00CD5328" w:rsidRDefault="00F97985" w:rsidP="007D1E76">
      <w:pPr>
        <w:pStyle w:val="Prrafodelista"/>
        <w:widowControl w:val="0"/>
        <w:numPr>
          <w:ilvl w:val="0"/>
          <w:numId w:val="9"/>
        </w:numPr>
        <w:ind w:left="96"/>
        <w:jc w:val="both"/>
        <w:rPr>
          <w:rFonts w:ascii="Arial" w:hAnsi="Arial" w:cs="Arial"/>
          <w:b/>
          <w:caps/>
          <w:vanish/>
          <w:sz w:val="20"/>
        </w:rPr>
      </w:pPr>
    </w:p>
    <w:p w14:paraId="5BB419BE" w14:textId="77777777" w:rsidR="00F97985" w:rsidRPr="00CD5328" w:rsidRDefault="003D5A05" w:rsidP="007D1E76">
      <w:pPr>
        <w:pStyle w:val="Prrafodelista"/>
        <w:widowControl w:val="0"/>
        <w:numPr>
          <w:ilvl w:val="1"/>
          <w:numId w:val="9"/>
        </w:numPr>
        <w:ind w:left="567" w:hanging="547"/>
        <w:jc w:val="both"/>
        <w:rPr>
          <w:rFonts w:ascii="Arial" w:hAnsi="Arial" w:cs="Arial"/>
          <w:b/>
          <w:caps/>
          <w:sz w:val="20"/>
        </w:rPr>
      </w:pPr>
      <w:r w:rsidRPr="00CD5328">
        <w:rPr>
          <w:rFonts w:ascii="Arial" w:hAnsi="Arial" w:cs="Arial"/>
          <w:b/>
          <w:caps/>
          <w:sz w:val="20"/>
        </w:rPr>
        <w:t>PERFECCIONAMIENTO DEL CONTRATO</w:t>
      </w:r>
    </w:p>
    <w:p w14:paraId="274C78F3" w14:textId="77777777" w:rsidR="007741E7" w:rsidRDefault="007741E7" w:rsidP="009C1374">
      <w:pPr>
        <w:pStyle w:val="Prrafodelista"/>
        <w:ind w:left="567"/>
        <w:jc w:val="both"/>
        <w:rPr>
          <w:rFonts w:ascii="Arial" w:hAnsi="Arial" w:cs="Arial"/>
          <w:color w:val="auto"/>
          <w:sz w:val="20"/>
          <w:lang w:val="es-ES"/>
        </w:rPr>
      </w:pPr>
    </w:p>
    <w:p w14:paraId="3BC8BD79" w14:textId="77777777" w:rsidR="00326072" w:rsidRDefault="00326072" w:rsidP="00326072">
      <w:pPr>
        <w:pStyle w:val="Prrafodelista"/>
        <w:widowControl w:val="0"/>
        <w:ind w:left="567"/>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1F199178" w14:textId="77777777" w:rsidR="00326072" w:rsidRPr="00D06612" w:rsidRDefault="00326072" w:rsidP="00326072">
      <w:pPr>
        <w:pStyle w:val="Prrafodelista"/>
        <w:widowControl w:val="0"/>
        <w:ind w:left="567"/>
        <w:jc w:val="both"/>
        <w:rPr>
          <w:rFonts w:ascii="Arial" w:hAnsi="Arial" w:cs="Arial"/>
          <w:color w:val="auto"/>
          <w:sz w:val="20"/>
          <w:lang w:val="es-ES"/>
        </w:rPr>
      </w:pPr>
    </w:p>
    <w:p w14:paraId="32EE5926" w14:textId="77777777" w:rsidR="00326072" w:rsidRPr="009F4F68" w:rsidRDefault="00326072" w:rsidP="00326072">
      <w:pPr>
        <w:ind w:left="567"/>
        <w:jc w:val="both"/>
        <w:rPr>
          <w:rFonts w:ascii="Arial" w:hAnsi="Arial" w:cs="Arial"/>
          <w:color w:val="auto"/>
          <w:sz w:val="20"/>
          <w:lang w:val="es-ES"/>
        </w:rPr>
      </w:pPr>
      <w:r w:rsidRPr="009F4F68">
        <w:rPr>
          <w:rFonts w:ascii="Arial" w:hAnsi="Arial" w:cs="Arial"/>
          <w:color w:val="auto"/>
          <w:sz w:val="20"/>
          <w:lang w:val="es-ES"/>
        </w:rPr>
        <w:t>Para perfeccionar el contrato, el postor ganador de la buena pro debe presentar los documentos señalados en los artículos 1</w:t>
      </w:r>
      <w:r>
        <w:rPr>
          <w:rFonts w:ascii="Arial" w:hAnsi="Arial" w:cs="Arial"/>
          <w:color w:val="auto"/>
          <w:sz w:val="20"/>
          <w:lang w:val="es-ES"/>
        </w:rPr>
        <w:t>39</w:t>
      </w:r>
      <w:r w:rsidRPr="009F4F68">
        <w:rPr>
          <w:rFonts w:ascii="Arial" w:hAnsi="Arial" w:cs="Arial"/>
          <w:color w:val="auto"/>
          <w:sz w:val="20"/>
          <w:lang w:val="es-ES"/>
        </w:rPr>
        <w:t xml:space="preserve"> y </w:t>
      </w:r>
      <w:r>
        <w:rPr>
          <w:rFonts w:ascii="Arial" w:hAnsi="Arial" w:cs="Arial"/>
          <w:color w:val="auto"/>
          <w:sz w:val="20"/>
          <w:lang w:val="es-ES"/>
        </w:rPr>
        <w:t>175</w:t>
      </w:r>
      <w:r w:rsidRPr="009F4F68">
        <w:rPr>
          <w:rFonts w:ascii="Arial" w:hAnsi="Arial" w:cs="Arial"/>
          <w:color w:val="auto"/>
          <w:sz w:val="20"/>
          <w:lang w:val="es-ES"/>
        </w:rPr>
        <w:t xml:space="preserve"> del Reglamento, así como los previstos en la sección específica de las bases.</w:t>
      </w:r>
    </w:p>
    <w:p w14:paraId="7CDED540" w14:textId="77777777" w:rsidR="00627396" w:rsidRPr="008E5907" w:rsidRDefault="00627396" w:rsidP="009C1374">
      <w:pPr>
        <w:widowControl w:val="0"/>
        <w:ind w:left="567"/>
        <w:jc w:val="both"/>
        <w:rPr>
          <w:rFonts w:ascii="Arial" w:hAnsi="Arial" w:cs="Arial"/>
          <w:color w:val="auto"/>
          <w:sz w:val="20"/>
          <w:lang w:val="es-ES"/>
        </w:rPr>
      </w:pPr>
    </w:p>
    <w:p w14:paraId="0BA7FF46" w14:textId="77777777" w:rsidR="000D06C5" w:rsidRPr="008E5907" w:rsidRDefault="000D06C5" w:rsidP="009C1374">
      <w:pPr>
        <w:pStyle w:val="Prrafodelista"/>
        <w:widowControl w:val="0"/>
        <w:ind w:left="567"/>
        <w:jc w:val="both"/>
        <w:rPr>
          <w:rFonts w:ascii="Arial" w:hAnsi="Arial" w:cs="Arial"/>
          <w:color w:val="auto"/>
          <w:sz w:val="20"/>
        </w:rPr>
      </w:pPr>
    </w:p>
    <w:p w14:paraId="46F8E032" w14:textId="77777777" w:rsidR="004144BB" w:rsidRPr="006020BD" w:rsidRDefault="004144BB" w:rsidP="007D1E76">
      <w:pPr>
        <w:pStyle w:val="Prrafodelista"/>
        <w:widowControl w:val="0"/>
        <w:numPr>
          <w:ilvl w:val="1"/>
          <w:numId w:val="9"/>
        </w:numPr>
        <w:ind w:left="567" w:hanging="547"/>
        <w:jc w:val="both"/>
        <w:rPr>
          <w:rFonts w:ascii="Arial" w:hAnsi="Arial" w:cs="Arial"/>
          <w:b/>
          <w:caps/>
          <w:color w:val="auto"/>
          <w:sz w:val="20"/>
        </w:rPr>
      </w:pPr>
      <w:r w:rsidRPr="006020BD">
        <w:rPr>
          <w:rFonts w:ascii="Arial" w:hAnsi="Arial" w:cs="Arial"/>
          <w:b/>
          <w:caps/>
          <w:color w:val="auto"/>
          <w:sz w:val="20"/>
        </w:rPr>
        <w:t>GARANTÍAS</w:t>
      </w:r>
    </w:p>
    <w:p w14:paraId="54BDA7BE" w14:textId="77777777" w:rsidR="00971951" w:rsidRPr="008E5907" w:rsidRDefault="00971951" w:rsidP="009C1374">
      <w:pPr>
        <w:pStyle w:val="Prrafodelista"/>
        <w:widowControl w:val="0"/>
        <w:ind w:left="567"/>
        <w:jc w:val="both"/>
        <w:rPr>
          <w:rFonts w:ascii="Arial" w:hAnsi="Arial" w:cs="Arial"/>
          <w:caps/>
          <w:color w:val="auto"/>
          <w:sz w:val="20"/>
        </w:rPr>
      </w:pPr>
    </w:p>
    <w:p w14:paraId="0AD90C1A" w14:textId="77777777"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43B20063" w14:textId="77777777" w:rsidR="004144BB" w:rsidRPr="006020BD" w:rsidRDefault="004144BB" w:rsidP="009C1374">
      <w:pPr>
        <w:pStyle w:val="Prrafodelista"/>
        <w:widowControl w:val="0"/>
        <w:ind w:left="567"/>
        <w:jc w:val="both"/>
        <w:rPr>
          <w:rFonts w:ascii="Arial" w:hAnsi="Arial" w:cs="Arial"/>
          <w:color w:val="auto"/>
          <w:sz w:val="20"/>
        </w:rPr>
      </w:pPr>
    </w:p>
    <w:p w14:paraId="1EC59F9F" w14:textId="77777777" w:rsidR="00992A9C" w:rsidRPr="006020BD" w:rsidRDefault="00992A9C" w:rsidP="009C1374">
      <w:pPr>
        <w:pStyle w:val="Prrafodelista"/>
        <w:widowControl w:val="0"/>
        <w:ind w:left="567"/>
        <w:jc w:val="both"/>
        <w:rPr>
          <w:rFonts w:ascii="Arial" w:hAnsi="Arial" w:cs="Arial"/>
          <w:color w:val="auto"/>
          <w:sz w:val="20"/>
        </w:rPr>
      </w:pPr>
    </w:p>
    <w:p w14:paraId="1E895F72" w14:textId="77777777" w:rsidR="004144BB" w:rsidRPr="00CD5328" w:rsidRDefault="004144BB" w:rsidP="007D1E76">
      <w:pPr>
        <w:pStyle w:val="Prrafodelista"/>
        <w:widowControl w:val="0"/>
        <w:numPr>
          <w:ilvl w:val="2"/>
          <w:numId w:val="9"/>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171F533C" w14:textId="77777777" w:rsidR="007741E7" w:rsidRDefault="007741E7" w:rsidP="001D6041">
      <w:pPr>
        <w:ind w:left="1134"/>
        <w:jc w:val="both"/>
        <w:rPr>
          <w:rFonts w:ascii="Arial" w:hAnsi="Arial" w:cs="Arial"/>
          <w:sz w:val="20"/>
        </w:rPr>
      </w:pPr>
    </w:p>
    <w:p w14:paraId="27C8EED4" w14:textId="77777777"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AA032D">
        <w:rPr>
          <w:rFonts w:ascii="Arial" w:hAnsi="Arial" w:cs="Arial"/>
          <w:sz w:val="20"/>
        </w:rPr>
        <w:t>s</w:t>
      </w:r>
      <w:r w:rsidRPr="00DE4F30">
        <w:rPr>
          <w:rFonts w:ascii="Arial" w:hAnsi="Arial" w:cs="Arial"/>
          <w:sz w:val="20"/>
        </w:rPr>
        <w:t>e mant</w:t>
      </w:r>
      <w:r w:rsidR="00AA032D">
        <w:rPr>
          <w:rFonts w:ascii="Arial" w:hAnsi="Arial" w:cs="Arial"/>
          <w:sz w:val="20"/>
        </w:rPr>
        <w:t>ien</w:t>
      </w:r>
      <w:r w:rsidRPr="00DE4F30">
        <w:rPr>
          <w:rFonts w:ascii="Arial" w:hAnsi="Arial" w:cs="Arial"/>
          <w:sz w:val="20"/>
        </w:rPr>
        <w:t xml:space="preserve">e vigente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627F002C" w14:textId="77777777" w:rsidR="00903FE7" w:rsidRPr="00FD3679" w:rsidRDefault="00903FE7" w:rsidP="00FD3679">
      <w:pPr>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F575F3" w:rsidRPr="0069075E" w14:paraId="707C71FF"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D368AED" w14:textId="77777777" w:rsidR="00F575F3" w:rsidRPr="0069075E" w:rsidRDefault="00F575F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575F3" w:rsidRPr="00E20695" w14:paraId="1DD73A29" w14:textId="77777777" w:rsidTr="00B36C60">
        <w:trPr>
          <w:trHeight w:val="2833"/>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12E43E9"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272657">
              <w:rPr>
                <w:rFonts w:ascii="Arial" w:hAnsi="Arial" w:cs="Arial"/>
                <w:b w:val="0"/>
                <w:i/>
                <w:color w:val="0000FF"/>
                <w:sz w:val="19"/>
                <w:szCs w:val="19"/>
              </w:rPr>
              <w:t>49</w:t>
            </w:r>
            <w:r w:rsidRPr="00F575F3">
              <w:rPr>
                <w:rFonts w:ascii="Arial" w:hAnsi="Arial" w:cs="Arial"/>
                <w:b w:val="0"/>
                <w:i/>
                <w:color w:val="0000FF"/>
                <w:sz w:val="19"/>
                <w:szCs w:val="19"/>
              </w:rPr>
              <w:t xml:space="preserve"> del Reglamento, siempre que:</w:t>
            </w:r>
          </w:p>
          <w:p w14:paraId="16F040A7"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19ECF5A7" w14:textId="77777777" w:rsidR="00721942" w:rsidRPr="004E4269" w:rsidRDefault="00721942" w:rsidP="007D1E76">
            <w:pPr>
              <w:pStyle w:val="Prrafodelista"/>
              <w:widowControl w:val="0"/>
              <w:numPr>
                <w:ilvl w:val="0"/>
                <w:numId w:val="20"/>
              </w:numPr>
              <w:jc w:val="both"/>
              <w:rPr>
                <w:rFonts w:ascii="Arial" w:hAnsi="Arial" w:cs="Arial"/>
                <w:b w:val="0"/>
                <w:i/>
                <w:color w:val="0000FF"/>
                <w:sz w:val="19"/>
                <w:szCs w:val="19"/>
              </w:rPr>
            </w:pPr>
            <w:r w:rsidRPr="004E4269">
              <w:rPr>
                <w:rFonts w:ascii="Arial" w:hAnsi="Arial" w:cs="Arial"/>
                <w:b w:val="0"/>
                <w:i/>
                <w:color w:val="0000FF"/>
                <w:sz w:val="19"/>
                <w:szCs w:val="19"/>
              </w:rPr>
              <w:t>El procedimiento de selección original del cual derive el contrato a suscribirse sea una Adjudicación Simplificada.</w:t>
            </w:r>
          </w:p>
          <w:p w14:paraId="3298B6E0" w14:textId="77777777" w:rsidR="00F575F3" w:rsidRPr="00F575F3" w:rsidRDefault="00F575F3" w:rsidP="007D1E76">
            <w:pPr>
              <w:pStyle w:val="Prrafodelista"/>
              <w:widowControl w:val="0"/>
              <w:numPr>
                <w:ilvl w:val="0"/>
                <w:numId w:val="20"/>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27AC737D" w14:textId="77777777" w:rsidR="00F575F3" w:rsidRPr="00E20695" w:rsidRDefault="00F575F3" w:rsidP="007D1E76">
            <w:pPr>
              <w:pStyle w:val="Prrafodelista"/>
              <w:widowControl w:val="0"/>
              <w:numPr>
                <w:ilvl w:val="0"/>
                <w:numId w:val="20"/>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64DEEFC3" w14:textId="77777777" w:rsidR="000054B5" w:rsidRDefault="000054B5" w:rsidP="000054B5">
      <w:pPr>
        <w:pStyle w:val="Prrafodelista"/>
        <w:widowControl w:val="0"/>
        <w:ind w:left="1418"/>
        <w:jc w:val="both"/>
        <w:rPr>
          <w:rFonts w:ascii="Arial" w:hAnsi="Arial" w:cs="Arial"/>
          <w:sz w:val="20"/>
        </w:rPr>
      </w:pPr>
    </w:p>
    <w:p w14:paraId="57A106DF" w14:textId="77777777" w:rsidR="00B330A4" w:rsidRPr="001950E4" w:rsidRDefault="00B330A4" w:rsidP="000054B5">
      <w:pPr>
        <w:pStyle w:val="Prrafodelista"/>
        <w:widowControl w:val="0"/>
        <w:ind w:left="1418"/>
        <w:jc w:val="both"/>
        <w:rPr>
          <w:rFonts w:ascii="Arial" w:hAnsi="Arial" w:cs="Arial"/>
          <w:sz w:val="20"/>
        </w:rPr>
      </w:pPr>
    </w:p>
    <w:p w14:paraId="57917C97" w14:textId="77777777" w:rsidR="008D408F" w:rsidRPr="00CD5328" w:rsidRDefault="008D408F" w:rsidP="007D1E76">
      <w:pPr>
        <w:pStyle w:val="Prrafodelista"/>
        <w:widowControl w:val="0"/>
        <w:numPr>
          <w:ilvl w:val="2"/>
          <w:numId w:val="9"/>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365960F" w14:textId="77777777" w:rsidR="008D408F" w:rsidRPr="00CD5328" w:rsidRDefault="008D408F" w:rsidP="006020BD">
      <w:pPr>
        <w:pStyle w:val="Prrafodelista"/>
        <w:widowControl w:val="0"/>
        <w:ind w:left="1134"/>
        <w:jc w:val="both"/>
        <w:rPr>
          <w:rFonts w:ascii="Arial" w:hAnsi="Arial" w:cs="Arial"/>
          <w:sz w:val="20"/>
        </w:rPr>
      </w:pPr>
    </w:p>
    <w:p w14:paraId="6B3A71D2" w14:textId="77777777"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874FB8">
        <w:rPr>
          <w:rFonts w:ascii="Arial" w:hAnsi="Arial" w:cs="Arial"/>
          <w:sz w:val="20"/>
        </w:rPr>
        <w:t>una suma equivalente al diez por ciento (10%) del monto del contrato de la prestación accesoria</w:t>
      </w:r>
      <w:r w:rsidRPr="00AF277B">
        <w:rPr>
          <w:rFonts w:ascii="Arial" w:hAnsi="Arial" w:cs="Arial"/>
          <w:sz w:val="20"/>
        </w:rPr>
        <w:t>, la misma que debe ser renovada periódicamente hasta el cumplimiento total de las obligaciones garantizadas.</w:t>
      </w:r>
    </w:p>
    <w:p w14:paraId="3C2D8438" w14:textId="77777777" w:rsidR="008B0468" w:rsidRDefault="008B0468" w:rsidP="006020BD">
      <w:pPr>
        <w:pStyle w:val="Prrafodelista"/>
        <w:widowControl w:val="0"/>
        <w:ind w:left="1134"/>
        <w:jc w:val="both"/>
        <w:rPr>
          <w:rFonts w:ascii="Arial" w:hAnsi="Arial" w:cs="Arial"/>
          <w:sz w:val="20"/>
        </w:rPr>
      </w:pPr>
    </w:p>
    <w:p w14:paraId="393626CB" w14:textId="77777777" w:rsidR="008B0468" w:rsidRDefault="008B0468" w:rsidP="006020BD">
      <w:pPr>
        <w:pStyle w:val="Prrafodelista"/>
        <w:widowControl w:val="0"/>
        <w:ind w:left="1134"/>
        <w:jc w:val="both"/>
        <w:rPr>
          <w:rFonts w:ascii="Arial" w:hAnsi="Arial" w:cs="Arial"/>
          <w:sz w:val="20"/>
        </w:rPr>
      </w:pPr>
    </w:p>
    <w:p w14:paraId="6D7B1A67" w14:textId="77777777" w:rsidR="008B0468" w:rsidRDefault="008B0468" w:rsidP="007D1E76">
      <w:pPr>
        <w:pStyle w:val="Prrafodelista"/>
        <w:widowControl w:val="0"/>
        <w:numPr>
          <w:ilvl w:val="2"/>
          <w:numId w:val="9"/>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6B0C766" w14:textId="77777777" w:rsidR="000162BD" w:rsidRDefault="000162BD" w:rsidP="000E55E6">
      <w:pPr>
        <w:pStyle w:val="Prrafodelista"/>
        <w:widowControl w:val="0"/>
        <w:ind w:left="1134"/>
        <w:jc w:val="both"/>
        <w:rPr>
          <w:rFonts w:ascii="Arial" w:hAnsi="Arial" w:cs="Arial"/>
          <w:sz w:val="20"/>
        </w:rPr>
      </w:pPr>
    </w:p>
    <w:p w14:paraId="66DE4FC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4149FB">
        <w:rPr>
          <w:rFonts w:ascii="Arial" w:hAnsi="Arial" w:cs="Arial"/>
          <w:color w:val="auto"/>
          <w:sz w:val="20"/>
        </w:rPr>
        <w:t>53</w:t>
      </w:r>
      <w:r w:rsidRPr="00206CB2">
        <w:rPr>
          <w:rFonts w:ascii="Arial" w:hAnsi="Arial" w:cs="Arial"/>
          <w:color w:val="auto"/>
          <w:sz w:val="20"/>
        </w:rPr>
        <w:t xml:space="preserve"> del Reglamento.</w:t>
      </w:r>
    </w:p>
    <w:p w14:paraId="79A72FD9" w14:textId="77777777" w:rsidR="004149FB" w:rsidRDefault="004149FB" w:rsidP="000E55E6">
      <w:pPr>
        <w:pStyle w:val="Prrafodelista"/>
        <w:widowControl w:val="0"/>
        <w:ind w:left="1134"/>
        <w:jc w:val="both"/>
        <w:rPr>
          <w:rFonts w:ascii="Arial" w:hAnsi="Arial" w:cs="Arial"/>
          <w:sz w:val="20"/>
        </w:rPr>
      </w:pPr>
    </w:p>
    <w:p w14:paraId="1DE39EA1" w14:textId="77777777" w:rsidR="004149FB" w:rsidRDefault="004149FB" w:rsidP="000E55E6">
      <w:pPr>
        <w:pStyle w:val="Prrafodelista"/>
        <w:widowControl w:val="0"/>
        <w:ind w:left="1134"/>
        <w:jc w:val="both"/>
        <w:rPr>
          <w:rFonts w:ascii="Arial" w:hAnsi="Arial" w:cs="Arial"/>
          <w:sz w:val="20"/>
        </w:rPr>
      </w:pPr>
    </w:p>
    <w:p w14:paraId="404957A3" w14:textId="77777777" w:rsidR="004144BB" w:rsidRPr="00C238A3" w:rsidRDefault="004144BB" w:rsidP="007D1E76">
      <w:pPr>
        <w:pStyle w:val="Prrafodelista"/>
        <w:widowControl w:val="0"/>
        <w:numPr>
          <w:ilvl w:val="1"/>
          <w:numId w:val="9"/>
        </w:numPr>
        <w:ind w:left="567" w:hanging="547"/>
        <w:jc w:val="both"/>
        <w:rPr>
          <w:rFonts w:ascii="Arial" w:hAnsi="Arial" w:cs="Arial"/>
          <w:b/>
          <w:caps/>
          <w:sz w:val="20"/>
        </w:rPr>
      </w:pPr>
      <w:r w:rsidRPr="00C238A3">
        <w:rPr>
          <w:rFonts w:ascii="Arial" w:hAnsi="Arial" w:cs="Arial"/>
          <w:b/>
          <w:caps/>
          <w:sz w:val="20"/>
        </w:rPr>
        <w:t>REQUISITOS DE LAS GARANTÍAS</w:t>
      </w:r>
    </w:p>
    <w:p w14:paraId="58B3D730" w14:textId="77777777" w:rsidR="004144BB" w:rsidRPr="00CD5328" w:rsidRDefault="004144BB" w:rsidP="009C1374">
      <w:pPr>
        <w:pStyle w:val="Prrafodelista"/>
        <w:widowControl w:val="0"/>
        <w:ind w:left="567"/>
        <w:jc w:val="both"/>
        <w:rPr>
          <w:rFonts w:ascii="Arial" w:hAnsi="Arial" w:cs="Arial"/>
          <w:sz w:val="20"/>
        </w:rPr>
      </w:pPr>
    </w:p>
    <w:p w14:paraId="06533784" w14:textId="77777777"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 xml:space="preserve">Las garantías que se presenten deben ser incondicionales, solidarias, irrevocables y de </w:t>
      </w:r>
      <w:r w:rsidRPr="00CD5328">
        <w:rPr>
          <w:rFonts w:ascii="Arial" w:hAnsi="Arial" w:cs="Arial"/>
          <w:sz w:val="20"/>
          <w:lang w:val="es-ES"/>
        </w:rPr>
        <w:lastRenderedPageBreak/>
        <w:t>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 y</w:t>
      </w:r>
      <w:r w:rsidR="004149FB" w:rsidRPr="006304EA">
        <w:rPr>
          <w:rFonts w:ascii="Arial" w:hAnsi="Arial" w:cs="Arial"/>
          <w:sz w:val="20"/>
          <w:lang w:val="es-ES"/>
        </w:rPr>
        <w:t xml:space="preserve"> que cuenten con clasificación de riesgo B o superior. Asimismo</w:t>
      </w:r>
      <w:r w:rsidR="004149FB">
        <w:rPr>
          <w:rFonts w:ascii="Arial" w:hAnsi="Arial" w:cs="Arial"/>
          <w:sz w:val="20"/>
          <w:lang w:val="es-ES"/>
        </w:rPr>
        <w:t>,</w:t>
      </w:r>
      <w:r w:rsidR="004149FB" w:rsidRPr="006304EA">
        <w:rPr>
          <w:rFonts w:ascii="Arial" w:hAnsi="Arial" w:cs="Arial"/>
          <w:sz w:val="20"/>
          <w:lang w:val="es-ES"/>
        </w:rPr>
        <w:t xml:space="preserve"> </w:t>
      </w:r>
      <w:r w:rsidR="004149FB" w:rsidRPr="00CD5328">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18565B8" w14:textId="77777777" w:rsidR="004144BB" w:rsidRDefault="004144BB" w:rsidP="009C1374">
      <w:pPr>
        <w:pStyle w:val="Prrafodelista"/>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8760C" w:rsidRPr="008726FA" w14:paraId="42C981A0"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9C2879"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5F94A537" w14:textId="77777777" w:rsidTr="00FB3356">
        <w:trPr>
          <w:trHeight w:val="113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7E9E88" w14:textId="77777777" w:rsidR="00A8760C" w:rsidRPr="008726FA" w:rsidRDefault="00A8760C" w:rsidP="00B13DCD">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49318B4" w14:textId="77777777" w:rsidR="00A8760C" w:rsidRDefault="00A8760C" w:rsidP="00A8760C">
      <w:pPr>
        <w:pStyle w:val="Prrafodelista"/>
        <w:widowControl w:val="0"/>
        <w:jc w:val="both"/>
        <w:rPr>
          <w:rFonts w:ascii="Arial" w:hAnsi="Arial" w:cs="Arial"/>
          <w:sz w:val="20"/>
          <w:lang w:val="es-ES"/>
        </w:rPr>
      </w:pPr>
    </w:p>
    <w:tbl>
      <w:tblPr>
        <w:tblStyle w:val="Tabladecuadrcula1clara1"/>
        <w:tblW w:w="8505" w:type="dxa"/>
        <w:tblInd w:w="562" w:type="dxa"/>
        <w:tblLook w:val="04A0" w:firstRow="1" w:lastRow="0" w:firstColumn="1" w:lastColumn="0" w:noHBand="0" w:noVBand="1"/>
      </w:tblPr>
      <w:tblGrid>
        <w:gridCol w:w="8505"/>
      </w:tblGrid>
      <w:tr w:rsidR="00A8760C" w14:paraId="5BC7349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27968A" w14:textId="77777777" w:rsidR="00A8760C" w:rsidRPr="003C1783" w:rsidRDefault="00157AA6" w:rsidP="00A06B5C">
            <w:pPr>
              <w:jc w:val="both"/>
              <w:rPr>
                <w:rFonts w:ascii="Arial" w:hAnsi="Arial" w:cs="Arial"/>
                <w:color w:val="auto"/>
                <w:sz w:val="20"/>
                <w:lang w:val="es-ES"/>
              </w:rPr>
            </w:pPr>
            <w:r w:rsidRPr="003C1783">
              <w:rPr>
                <w:rFonts w:ascii="Arial" w:hAnsi="Arial" w:cs="Arial"/>
                <w:i/>
                <w:color w:val="FF0000"/>
                <w:sz w:val="20"/>
                <w:lang w:val="es-ES"/>
              </w:rPr>
              <w:t>Advertencia</w:t>
            </w:r>
          </w:p>
        </w:tc>
      </w:tr>
      <w:tr w:rsidR="00A8760C" w:rsidRPr="00546A2D" w14:paraId="3C1AA7F2" w14:textId="77777777" w:rsidTr="00546A2D">
        <w:trPr>
          <w:trHeight w:val="64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38E2C4" w14:textId="77777777"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Los funcionarios de las Entidades no deben aceptar garantías emitidas bajo condiciones distintas a las establecidas en el presente numeral, debiendo tener en cuenta lo siguiente:</w:t>
            </w:r>
          </w:p>
          <w:p w14:paraId="15603A3E" w14:textId="77777777" w:rsidR="004149FB" w:rsidRPr="00546A2D" w:rsidRDefault="004149FB" w:rsidP="004149FB">
            <w:pPr>
              <w:jc w:val="both"/>
              <w:rPr>
                <w:rFonts w:ascii="Arial" w:hAnsi="Arial" w:cs="Arial"/>
                <w:b w:val="0"/>
                <w:i/>
                <w:color w:val="FF0000"/>
                <w:sz w:val="19"/>
                <w:szCs w:val="19"/>
                <w:lang w:val="es-ES"/>
              </w:rPr>
            </w:pPr>
          </w:p>
          <w:p w14:paraId="27A7297A" w14:textId="3D418CCD" w:rsidR="004149FB" w:rsidRPr="00546A2D" w:rsidRDefault="004149FB" w:rsidP="007D1E76">
            <w:pPr>
              <w:pStyle w:val="Prrafodelista"/>
              <w:numPr>
                <w:ilvl w:val="0"/>
                <w:numId w:val="44"/>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La clasificadora de riesgo que asigna la clasificación a la empresa que emite la garantía debe encontrarse listada en el portal web de la SBS (</w:t>
            </w:r>
            <w:hyperlink r:id="rId24" w:history="1">
              <w:r w:rsidRPr="00546A2D">
                <w:rPr>
                  <w:rStyle w:val="Hipervnculo"/>
                  <w:rFonts w:ascii="Arial" w:hAnsi="Arial" w:cs="Arial"/>
                  <w:b w:val="0"/>
                  <w:bCs w:val="0"/>
                  <w:i/>
                  <w:color w:val="FF0000"/>
                  <w:sz w:val="19"/>
                  <w:szCs w:val="19"/>
                  <w:lang w:val="es-ES"/>
                </w:rPr>
                <w:t>http://www.sbs.gob.pe/sistema-financiero/clasificadoras-de-riesgo</w:t>
              </w:r>
            </w:hyperlink>
            <w:r w:rsidRPr="00546A2D">
              <w:rPr>
                <w:rFonts w:ascii="Arial" w:hAnsi="Arial" w:cs="Arial"/>
                <w:b w:val="0"/>
                <w:bCs w:val="0"/>
                <w:i/>
                <w:color w:val="FF0000"/>
                <w:sz w:val="19"/>
                <w:szCs w:val="19"/>
                <w:lang w:val="es-ES"/>
              </w:rPr>
              <w:t>).</w:t>
            </w:r>
          </w:p>
          <w:p w14:paraId="52EEF5B3"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3454BFB3" w14:textId="3EA73280" w:rsidR="004149FB" w:rsidRPr="00546A2D" w:rsidRDefault="004149FB" w:rsidP="007D1E76">
            <w:pPr>
              <w:pStyle w:val="Prrafodelista"/>
              <w:numPr>
                <w:ilvl w:val="0"/>
                <w:numId w:val="44"/>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Se debe identificar en la página web de la clasificadora de riesgo respectiva, cuál es la clasificación vigente de la empresa que emite la garantía, considerando la vigencia a la fecha de emisión de la garantía.</w:t>
            </w:r>
          </w:p>
          <w:p w14:paraId="324B108B"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04C66829" w14:textId="4FA13363" w:rsidR="004149FB" w:rsidRPr="0058279D" w:rsidRDefault="004149FB" w:rsidP="007D1E76">
            <w:pPr>
              <w:pStyle w:val="Prrafodelista"/>
              <w:numPr>
                <w:ilvl w:val="0"/>
                <w:numId w:val="44"/>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 xml:space="preserve">Para fines de lo establecido en </w:t>
            </w:r>
            <w:r w:rsidRPr="0058279D">
              <w:rPr>
                <w:rFonts w:ascii="Arial" w:hAnsi="Arial" w:cs="Arial"/>
                <w:b w:val="0"/>
                <w:bCs w:val="0"/>
                <w:i/>
                <w:color w:val="FF0000"/>
                <w:sz w:val="19"/>
                <w:szCs w:val="19"/>
                <w:lang w:val="es-ES"/>
              </w:rPr>
              <w:t>el artículo 148 del Reglamento, la clasificación de riesgo B, incluye las clasificaciones B+</w:t>
            </w:r>
            <w:r w:rsidR="00304A99" w:rsidRPr="0058279D">
              <w:rPr>
                <w:rFonts w:ascii="Arial" w:hAnsi="Arial" w:cs="Arial"/>
                <w:b w:val="0"/>
                <w:bCs w:val="0"/>
                <w:i/>
                <w:color w:val="FF0000"/>
                <w:sz w:val="19"/>
                <w:szCs w:val="19"/>
                <w:lang w:val="es-ES"/>
              </w:rPr>
              <w:t xml:space="preserve"> y</w:t>
            </w:r>
            <w:r w:rsidRPr="0058279D">
              <w:rPr>
                <w:rFonts w:ascii="Arial" w:hAnsi="Arial" w:cs="Arial"/>
                <w:b w:val="0"/>
                <w:bCs w:val="0"/>
                <w:i/>
                <w:color w:val="FF0000"/>
                <w:sz w:val="19"/>
                <w:szCs w:val="19"/>
                <w:lang w:val="es-ES"/>
              </w:rPr>
              <w:t xml:space="preserve"> B.</w:t>
            </w:r>
          </w:p>
          <w:p w14:paraId="4A96A132" w14:textId="77777777" w:rsidR="004149FB" w:rsidRPr="0058279D" w:rsidRDefault="004149FB" w:rsidP="00B36C60">
            <w:pPr>
              <w:ind w:left="287" w:hanging="218"/>
              <w:jc w:val="both"/>
              <w:rPr>
                <w:rFonts w:ascii="Arial" w:hAnsi="Arial" w:cs="Arial"/>
                <w:b w:val="0"/>
                <w:bCs w:val="0"/>
                <w:i/>
                <w:color w:val="FF0000"/>
                <w:sz w:val="19"/>
                <w:szCs w:val="19"/>
                <w:lang w:val="es-ES"/>
              </w:rPr>
            </w:pPr>
          </w:p>
          <w:p w14:paraId="0FB2CCC4" w14:textId="23B90A57" w:rsidR="004149FB" w:rsidRPr="0058279D" w:rsidRDefault="004149FB" w:rsidP="007D1E76">
            <w:pPr>
              <w:pStyle w:val="Prrafodelista"/>
              <w:numPr>
                <w:ilvl w:val="0"/>
                <w:numId w:val="44"/>
              </w:numPr>
              <w:ind w:left="287" w:hanging="218"/>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Si la empresa que otorga la garantía cuenta con más de una clasificación de riesgo emitida por distintas empresas listadas en el portal web de la SBS, bastará que en una de ellas cumpla con la clasificación mínima establecida en el Reglamento.</w:t>
            </w:r>
          </w:p>
          <w:p w14:paraId="59662742" w14:textId="77777777" w:rsidR="004149FB" w:rsidRPr="0058279D" w:rsidRDefault="004149FB" w:rsidP="004149FB">
            <w:pPr>
              <w:jc w:val="both"/>
              <w:rPr>
                <w:rFonts w:ascii="Arial" w:hAnsi="Arial" w:cs="Arial"/>
                <w:b w:val="0"/>
                <w:bCs w:val="0"/>
                <w:i/>
                <w:color w:val="FF0000"/>
                <w:sz w:val="19"/>
                <w:szCs w:val="19"/>
                <w:lang w:val="es-ES"/>
              </w:rPr>
            </w:pPr>
          </w:p>
          <w:p w14:paraId="3EFD07B0" w14:textId="77777777" w:rsidR="004149FB" w:rsidRPr="0058279D" w:rsidRDefault="004149FB" w:rsidP="004149FB">
            <w:pPr>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En caso exista alguna duda sobre la clasificación de riesgo asignada a la empresa emisora de la garantía, se deberá consultar a la clasificadora de riesgos respectiva.</w:t>
            </w:r>
          </w:p>
          <w:p w14:paraId="0C1CB652" w14:textId="77777777" w:rsidR="004149FB" w:rsidRPr="00546A2D" w:rsidRDefault="004149FB" w:rsidP="004149FB">
            <w:pPr>
              <w:jc w:val="both"/>
              <w:rPr>
                <w:rFonts w:ascii="Arial" w:hAnsi="Arial" w:cs="Arial"/>
                <w:b w:val="0"/>
                <w:i/>
                <w:color w:val="FF0000"/>
                <w:sz w:val="19"/>
                <w:szCs w:val="19"/>
                <w:lang w:val="es-ES"/>
              </w:rPr>
            </w:pPr>
          </w:p>
          <w:p w14:paraId="448B10ED" w14:textId="397E0755"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5" w:history="1">
              <w:r w:rsidRPr="00546A2D">
                <w:rPr>
                  <w:rStyle w:val="Hipervnculo"/>
                  <w:rFonts w:ascii="Arial" w:hAnsi="Arial" w:cs="Arial"/>
                  <w:b w:val="0"/>
                  <w:i/>
                  <w:color w:val="FF0000"/>
                  <w:sz w:val="19"/>
                  <w:szCs w:val="19"/>
                  <w:lang w:val="es-ES"/>
                </w:rPr>
                <w:t>http://www.sbs.gob.pe/sistema-financiero/relacion-de-empresas-que-se-encuentran-autorizadas-a-emitir-cartas-fianza</w:t>
              </w:r>
            </w:hyperlink>
            <w:r w:rsidRPr="00546A2D">
              <w:rPr>
                <w:rStyle w:val="Hipervnculo"/>
                <w:rFonts w:ascii="Arial" w:hAnsi="Arial" w:cs="Arial"/>
                <w:i/>
                <w:color w:val="FF0000"/>
                <w:sz w:val="19"/>
                <w:szCs w:val="19"/>
                <w:lang w:val="es-ES"/>
              </w:rPr>
              <w:t>)</w:t>
            </w:r>
            <w:r w:rsidRPr="00546A2D">
              <w:rPr>
                <w:rStyle w:val="Hipervnculo"/>
                <w:rFonts w:ascii="Arial" w:hAnsi="Arial" w:cs="Arial"/>
                <w:i/>
                <w:color w:val="FF0000"/>
                <w:sz w:val="19"/>
                <w:szCs w:val="19"/>
                <w:u w:val="none"/>
                <w:lang w:val="es-ES"/>
              </w:rPr>
              <w:t>.</w:t>
            </w:r>
          </w:p>
          <w:p w14:paraId="26152339" w14:textId="77777777" w:rsidR="004149FB" w:rsidRPr="00546A2D" w:rsidRDefault="004149FB" w:rsidP="004149FB">
            <w:pPr>
              <w:jc w:val="both"/>
              <w:rPr>
                <w:rFonts w:ascii="Arial" w:hAnsi="Arial" w:cs="Arial"/>
                <w:b w:val="0"/>
                <w:i/>
                <w:color w:val="FF0000"/>
                <w:sz w:val="19"/>
                <w:szCs w:val="19"/>
                <w:lang w:val="es-ES"/>
              </w:rPr>
            </w:pPr>
          </w:p>
          <w:p w14:paraId="13F5145B" w14:textId="77777777" w:rsidR="00A8760C" w:rsidRPr="00546A2D" w:rsidRDefault="004149FB" w:rsidP="004149FB">
            <w:pPr>
              <w:jc w:val="both"/>
              <w:rPr>
                <w:rFonts w:ascii="Arial" w:hAnsi="Arial" w:cs="Arial"/>
                <w:color w:val="auto"/>
                <w:sz w:val="19"/>
                <w:szCs w:val="19"/>
                <w:lang w:val="es-ES"/>
              </w:rPr>
            </w:pPr>
            <w:r w:rsidRPr="00546A2D">
              <w:rPr>
                <w:rFonts w:ascii="Arial" w:hAnsi="Arial" w:cs="Arial"/>
                <w:b w:val="0"/>
                <w:i/>
                <w:color w:val="FF0000"/>
                <w:sz w:val="19"/>
                <w:szCs w:val="19"/>
                <w:lang w:val="es-ES"/>
              </w:rPr>
              <w:t>Los funcionarios competentes deben verificar la autenticidad de la garantía a través de los mecanismos establecidos (consulta web, teléfono u otros) por la empresa emisora.</w:t>
            </w:r>
          </w:p>
        </w:tc>
      </w:tr>
    </w:tbl>
    <w:p w14:paraId="65A9D44A" w14:textId="77777777" w:rsidR="00A8760C" w:rsidRDefault="00A8760C" w:rsidP="00A8760C">
      <w:pPr>
        <w:ind w:left="720"/>
        <w:jc w:val="both"/>
        <w:rPr>
          <w:rFonts w:ascii="Arial" w:hAnsi="Arial" w:cs="Arial"/>
          <w:color w:val="auto"/>
          <w:sz w:val="20"/>
          <w:lang w:val="es-ES"/>
        </w:rPr>
      </w:pPr>
    </w:p>
    <w:p w14:paraId="3F4211DF" w14:textId="77777777" w:rsidR="00B330A4" w:rsidRDefault="00B330A4" w:rsidP="00A8760C">
      <w:pPr>
        <w:ind w:left="720"/>
        <w:jc w:val="both"/>
        <w:rPr>
          <w:rFonts w:ascii="Arial" w:hAnsi="Arial" w:cs="Arial"/>
          <w:color w:val="auto"/>
          <w:sz w:val="20"/>
          <w:lang w:val="es-ES"/>
        </w:rPr>
      </w:pPr>
    </w:p>
    <w:p w14:paraId="64B45C92" w14:textId="77777777" w:rsidR="004144BB" w:rsidRPr="000512EF" w:rsidRDefault="004144BB" w:rsidP="007D1E76">
      <w:pPr>
        <w:pStyle w:val="Prrafodelista"/>
        <w:widowControl w:val="0"/>
        <w:numPr>
          <w:ilvl w:val="1"/>
          <w:numId w:val="9"/>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76502E98" w14:textId="77777777" w:rsidR="004144BB" w:rsidRPr="00CD5328" w:rsidRDefault="004144BB" w:rsidP="009C1374">
      <w:pPr>
        <w:pStyle w:val="Prrafodelista"/>
        <w:widowControl w:val="0"/>
        <w:ind w:left="567"/>
        <w:jc w:val="both"/>
        <w:rPr>
          <w:rFonts w:ascii="Arial" w:hAnsi="Arial" w:cs="Arial"/>
          <w:sz w:val="20"/>
        </w:rPr>
      </w:pPr>
    </w:p>
    <w:p w14:paraId="2CAACB59" w14:textId="319BD320" w:rsidR="005A3703" w:rsidRDefault="004144BB" w:rsidP="00F20F81">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 xml:space="preserve">s en el artículo </w:t>
      </w:r>
      <w:r w:rsidR="004149FB">
        <w:rPr>
          <w:rFonts w:ascii="Arial" w:hAnsi="Arial" w:cs="Arial"/>
          <w:color w:val="auto"/>
          <w:sz w:val="20"/>
          <w:lang w:val="es-ES"/>
        </w:rPr>
        <w:t>155</w:t>
      </w:r>
      <w:r w:rsidRPr="00586B02">
        <w:rPr>
          <w:rFonts w:ascii="Arial" w:hAnsi="Arial" w:cs="Arial"/>
          <w:color w:val="auto"/>
          <w:sz w:val="20"/>
          <w:lang w:val="es-ES"/>
        </w:rPr>
        <w:t xml:space="preserve"> del Reglamento.</w:t>
      </w:r>
    </w:p>
    <w:p w14:paraId="41FF3456" w14:textId="77777777" w:rsidR="00F20F81" w:rsidRPr="004149FB" w:rsidRDefault="00F20F81" w:rsidP="00F20F81">
      <w:pPr>
        <w:pStyle w:val="Prrafodelista"/>
        <w:widowControl w:val="0"/>
        <w:ind w:left="567"/>
        <w:jc w:val="both"/>
        <w:rPr>
          <w:rFonts w:ascii="Arial" w:hAnsi="Arial" w:cs="Arial"/>
          <w:color w:val="auto"/>
          <w:sz w:val="20"/>
        </w:rPr>
      </w:pPr>
    </w:p>
    <w:p w14:paraId="2F47EAD4" w14:textId="77777777" w:rsidR="004A064D" w:rsidRPr="000C19F0" w:rsidRDefault="004A064D" w:rsidP="000C19F0">
      <w:pPr>
        <w:pStyle w:val="Estilonum"/>
        <w:numPr>
          <w:ilvl w:val="0"/>
          <w:numId w:val="0"/>
        </w:numPr>
        <w:ind w:left="567"/>
        <w:rPr>
          <w:b w:val="0"/>
          <w:color w:val="auto"/>
        </w:rPr>
      </w:pPr>
    </w:p>
    <w:p w14:paraId="75088427" w14:textId="77777777" w:rsidR="001230D9" w:rsidRPr="005A3703" w:rsidRDefault="001230D9" w:rsidP="007D1E76">
      <w:pPr>
        <w:pStyle w:val="Prrafodelista"/>
        <w:widowControl w:val="0"/>
        <w:numPr>
          <w:ilvl w:val="1"/>
          <w:numId w:val="9"/>
        </w:numPr>
        <w:ind w:left="567" w:hanging="547"/>
        <w:jc w:val="both"/>
        <w:rPr>
          <w:rFonts w:ascii="Arial" w:hAnsi="Arial" w:cs="Arial"/>
          <w:b/>
          <w:caps/>
          <w:sz w:val="20"/>
        </w:rPr>
      </w:pPr>
      <w:r w:rsidRPr="005A3703">
        <w:rPr>
          <w:rFonts w:ascii="Arial" w:hAnsi="Arial" w:cs="Arial"/>
          <w:b/>
          <w:caps/>
          <w:sz w:val="20"/>
        </w:rPr>
        <w:t>ADELANTOS</w:t>
      </w:r>
    </w:p>
    <w:p w14:paraId="62C2D4C3" w14:textId="77777777" w:rsidR="001230D9" w:rsidRPr="00CD5328" w:rsidRDefault="001230D9" w:rsidP="00FB3356">
      <w:pPr>
        <w:pStyle w:val="Prrafodelista"/>
        <w:widowControl w:val="0"/>
        <w:ind w:left="567"/>
        <w:jc w:val="both"/>
        <w:rPr>
          <w:rFonts w:ascii="Arial" w:hAnsi="Arial" w:cs="Arial"/>
          <w:sz w:val="20"/>
        </w:rPr>
      </w:pPr>
    </w:p>
    <w:p w14:paraId="67691BC6" w14:textId="77777777"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w:t>
      </w:r>
      <w:r w:rsidR="00C020F4">
        <w:rPr>
          <w:rFonts w:ascii="Arial" w:hAnsi="Arial" w:cs="Arial"/>
          <w:color w:val="auto"/>
          <w:sz w:val="20"/>
        </w:rPr>
        <w:t>80</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p>
    <w:p w14:paraId="465B5A17" w14:textId="77777777" w:rsidR="001230D9" w:rsidRDefault="001230D9" w:rsidP="00FB3356">
      <w:pPr>
        <w:ind w:left="567"/>
        <w:jc w:val="both"/>
        <w:rPr>
          <w:rFonts w:ascii="Times New Roman" w:eastAsia="Times New Roman" w:hAnsi="Times New Roman"/>
          <w:b/>
          <w:bCs/>
        </w:rPr>
      </w:pPr>
    </w:p>
    <w:p w14:paraId="399BF20F" w14:textId="77777777" w:rsidR="009B4F56" w:rsidRPr="00CD5328" w:rsidRDefault="009B4F56" w:rsidP="00FB3356">
      <w:pPr>
        <w:ind w:left="567"/>
        <w:jc w:val="both"/>
        <w:rPr>
          <w:rFonts w:ascii="Arial" w:hAnsi="Arial" w:cs="Arial"/>
          <w:sz w:val="20"/>
        </w:rPr>
      </w:pPr>
    </w:p>
    <w:p w14:paraId="2EA1EACA" w14:textId="77777777" w:rsidR="005C7A3F" w:rsidRPr="009B4F56" w:rsidRDefault="005C7A3F" w:rsidP="007D1E76">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VALORIZACIONES</w:t>
      </w:r>
    </w:p>
    <w:p w14:paraId="14B909D9" w14:textId="77777777" w:rsidR="00970312" w:rsidRDefault="00970312" w:rsidP="00FB3356">
      <w:pPr>
        <w:ind w:left="567"/>
        <w:jc w:val="both"/>
        <w:rPr>
          <w:rFonts w:ascii="Arial" w:hAnsi="Arial" w:cs="Arial"/>
          <w:bCs/>
          <w:sz w:val="20"/>
        </w:rPr>
      </w:pPr>
    </w:p>
    <w:p w14:paraId="19BB81BB" w14:textId="77777777"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w:t>
      </w:r>
      <w:r w:rsidRPr="00B15E7B">
        <w:rPr>
          <w:rFonts w:ascii="Arial" w:hAnsi="Arial" w:cs="Arial"/>
          <w:bCs/>
          <w:sz w:val="20"/>
        </w:rPr>
        <w:lastRenderedPageBreak/>
        <w:t xml:space="preserve">el último día de cada período previsto en la sección específica de las bases, por el inspector o supervisor, según corresponda y el contratista. </w:t>
      </w:r>
    </w:p>
    <w:p w14:paraId="496CA9BE" w14:textId="77777777" w:rsidR="006F094D" w:rsidRPr="00B15E7B" w:rsidRDefault="006F094D" w:rsidP="00FB3356">
      <w:pPr>
        <w:ind w:left="567"/>
        <w:jc w:val="both"/>
        <w:rPr>
          <w:rFonts w:ascii="Arial" w:hAnsi="Arial" w:cs="Arial"/>
          <w:bCs/>
          <w:sz w:val="20"/>
        </w:rPr>
      </w:pPr>
    </w:p>
    <w:p w14:paraId="68B8AA73" w14:textId="77777777" w:rsidR="00B15E7B" w:rsidRDefault="00B15E7B" w:rsidP="00FB3356">
      <w:pPr>
        <w:ind w:left="567"/>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0F6FE21C" w14:textId="77777777" w:rsidR="00970312" w:rsidRDefault="00970312" w:rsidP="00FB3356">
      <w:pPr>
        <w:ind w:left="567"/>
        <w:jc w:val="both"/>
        <w:rPr>
          <w:rFonts w:ascii="Arial" w:hAnsi="Arial" w:cs="Arial"/>
          <w:sz w:val="20"/>
          <w:lang w:val="es-ES"/>
        </w:rPr>
      </w:pPr>
    </w:p>
    <w:tbl>
      <w:tblPr>
        <w:tblStyle w:val="Tabladecuadrcula1clara11"/>
        <w:tblW w:w="8505" w:type="dxa"/>
        <w:tblInd w:w="562" w:type="dxa"/>
        <w:tblLook w:val="04A0" w:firstRow="1" w:lastRow="0" w:firstColumn="1" w:lastColumn="0" w:noHBand="0" w:noVBand="1"/>
      </w:tblPr>
      <w:tblGrid>
        <w:gridCol w:w="8505"/>
      </w:tblGrid>
      <w:tr w:rsidR="00C66614" w:rsidRPr="001240D6" w14:paraId="4A38669F" w14:textId="77777777" w:rsidTr="00C6661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4207F7" w14:textId="77777777" w:rsidR="00C66614" w:rsidRPr="00472937" w:rsidRDefault="00C66614" w:rsidP="00E67834">
            <w:pPr>
              <w:jc w:val="both"/>
              <w:rPr>
                <w:rFonts w:ascii="Arial" w:hAnsi="Arial" w:cs="Arial"/>
                <w:color w:val="auto"/>
                <w:sz w:val="20"/>
                <w:lang w:val="es-ES"/>
              </w:rPr>
            </w:pPr>
            <w:r w:rsidRPr="00472937">
              <w:rPr>
                <w:rFonts w:ascii="Arial" w:hAnsi="Arial" w:cs="Arial"/>
                <w:i/>
                <w:color w:val="FF0000"/>
                <w:sz w:val="20"/>
                <w:lang w:val="es-ES"/>
              </w:rPr>
              <w:t>Advertencia</w:t>
            </w:r>
          </w:p>
        </w:tc>
      </w:tr>
      <w:tr w:rsidR="00C66614" w:rsidRPr="00FB38DC" w14:paraId="6D19B059" w14:textId="77777777" w:rsidTr="00F20F81">
        <w:trPr>
          <w:trHeight w:val="10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C5BE12" w14:textId="77777777" w:rsidR="00C66614" w:rsidRPr="00F20F81" w:rsidRDefault="00C66614" w:rsidP="00E67834">
            <w:pPr>
              <w:jc w:val="both"/>
              <w:rPr>
                <w:rFonts w:ascii="Arial" w:hAnsi="Arial" w:cs="Arial"/>
                <w:b w:val="0"/>
                <w:color w:val="auto"/>
                <w:sz w:val="19"/>
                <w:szCs w:val="19"/>
                <w:lang w:val="es-ES"/>
              </w:rPr>
            </w:pPr>
            <w:r w:rsidRPr="00F20F81">
              <w:rPr>
                <w:rFonts w:ascii="Arial" w:hAnsi="Arial" w:cs="Arial"/>
                <w:b w:val="0"/>
                <w:i/>
                <w:color w:val="FF0000"/>
                <w:sz w:val="19"/>
                <w:szCs w:val="19"/>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los artículos 1244, 1245 y 1246 del Código Civil, debiendo repetir contra los responsables de la demora injustificada. </w:t>
            </w:r>
          </w:p>
        </w:tc>
      </w:tr>
    </w:tbl>
    <w:p w14:paraId="0D8F3142" w14:textId="77777777" w:rsidR="00970312" w:rsidRDefault="00970312" w:rsidP="00FB3356">
      <w:pPr>
        <w:ind w:left="567"/>
        <w:jc w:val="both"/>
        <w:rPr>
          <w:rFonts w:ascii="Arial" w:hAnsi="Arial" w:cs="Arial"/>
          <w:bCs/>
          <w:sz w:val="20"/>
          <w:lang w:val="es-ES"/>
        </w:rPr>
      </w:pPr>
    </w:p>
    <w:p w14:paraId="49616C3F" w14:textId="77777777" w:rsidR="00C66614" w:rsidRPr="00C66614" w:rsidRDefault="00C66614" w:rsidP="00FB3356">
      <w:pPr>
        <w:ind w:left="567"/>
        <w:jc w:val="both"/>
        <w:rPr>
          <w:rFonts w:ascii="Arial" w:hAnsi="Arial" w:cs="Arial"/>
          <w:bCs/>
          <w:sz w:val="20"/>
          <w:lang w:val="es-ES"/>
        </w:rPr>
      </w:pPr>
    </w:p>
    <w:p w14:paraId="39827A5D" w14:textId="77777777" w:rsidR="002E164D" w:rsidRDefault="002E164D" w:rsidP="007D1E76">
      <w:pPr>
        <w:pStyle w:val="Prrafodelista"/>
        <w:widowControl w:val="0"/>
        <w:numPr>
          <w:ilvl w:val="1"/>
          <w:numId w:val="9"/>
        </w:numPr>
        <w:ind w:left="567" w:hanging="547"/>
        <w:jc w:val="both"/>
        <w:rPr>
          <w:rFonts w:ascii="Arial" w:hAnsi="Arial" w:cs="Arial"/>
          <w:b/>
          <w:caps/>
          <w:sz w:val="20"/>
        </w:rPr>
      </w:pPr>
      <w:r>
        <w:rPr>
          <w:rFonts w:ascii="Arial" w:hAnsi="Arial" w:cs="Arial"/>
          <w:b/>
          <w:caps/>
          <w:sz w:val="20"/>
        </w:rPr>
        <w:t>REAJUSTES</w:t>
      </w:r>
    </w:p>
    <w:p w14:paraId="5D9D1494" w14:textId="77777777" w:rsidR="00970312" w:rsidRDefault="00970312" w:rsidP="004011B0">
      <w:pPr>
        <w:pStyle w:val="Prrafodelista"/>
        <w:tabs>
          <w:tab w:val="left" w:pos="426"/>
        </w:tabs>
        <w:ind w:left="567"/>
        <w:jc w:val="both"/>
        <w:rPr>
          <w:rFonts w:ascii="Arial" w:hAnsi="Arial" w:cs="Arial"/>
          <w:sz w:val="20"/>
        </w:rPr>
      </w:pPr>
    </w:p>
    <w:p w14:paraId="6E2B66F3" w14:textId="77777777" w:rsidR="004E762D" w:rsidRDefault="004E762D" w:rsidP="004E762D">
      <w:pPr>
        <w:ind w:left="567"/>
        <w:jc w:val="both"/>
        <w:rPr>
          <w:rFonts w:ascii="Arial" w:hAnsi="Arial" w:cs="Arial"/>
          <w:sz w:val="20"/>
          <w:lang w:val="es-ES"/>
        </w:rPr>
      </w:pPr>
      <w:r>
        <w:rPr>
          <w:rFonts w:ascii="Arial" w:hAnsi="Arial" w:cs="Arial"/>
          <w:sz w:val="20"/>
          <w:lang w:val="es-ES"/>
        </w:rPr>
        <w:t>Los reajustes se calculan conforme lo indicado en el numeral 38.3 del artículo 38 y el artículo 195 del Reglamento.</w:t>
      </w:r>
    </w:p>
    <w:p w14:paraId="12197BC8" w14:textId="77777777" w:rsidR="000C19F0" w:rsidRPr="002D3281" w:rsidRDefault="000C19F0" w:rsidP="002D3281">
      <w:pPr>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9D4BDB" w:rsidRPr="008726FA" w14:paraId="18A90783"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AE52BD" w14:textId="77777777" w:rsidR="009D4BDB" w:rsidRPr="008726FA" w:rsidRDefault="009D4BD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4BDB" w:rsidRPr="008726FA" w14:paraId="22703C4C" w14:textId="77777777" w:rsidTr="00FB3356">
        <w:trPr>
          <w:trHeight w:val="66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1E0F7" w14:textId="77777777" w:rsidR="009D4BDB" w:rsidRPr="002C2A56" w:rsidRDefault="009D4BDB" w:rsidP="00A06B5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46C5FDE9" w14:textId="77777777" w:rsidR="00ED658C" w:rsidRPr="000C19F0" w:rsidRDefault="00ED658C" w:rsidP="002E164D">
      <w:pPr>
        <w:pStyle w:val="Prrafodelista"/>
        <w:widowControl w:val="0"/>
        <w:ind w:left="567"/>
        <w:jc w:val="both"/>
        <w:rPr>
          <w:rFonts w:ascii="Arial" w:hAnsi="Arial" w:cs="Arial"/>
          <w:caps/>
          <w:sz w:val="20"/>
        </w:rPr>
      </w:pPr>
    </w:p>
    <w:p w14:paraId="34AAA65E" w14:textId="77777777" w:rsidR="009D4BDB" w:rsidRPr="000C19F0" w:rsidRDefault="009D4BDB" w:rsidP="002E164D">
      <w:pPr>
        <w:pStyle w:val="Prrafodelista"/>
        <w:widowControl w:val="0"/>
        <w:ind w:left="567"/>
        <w:jc w:val="both"/>
        <w:rPr>
          <w:rFonts w:ascii="Arial" w:hAnsi="Arial" w:cs="Arial"/>
          <w:caps/>
          <w:sz w:val="20"/>
        </w:rPr>
      </w:pPr>
    </w:p>
    <w:p w14:paraId="11BD2C02" w14:textId="77777777" w:rsidR="00F9595F" w:rsidRPr="009B4F56" w:rsidRDefault="004144BB" w:rsidP="007D1E76">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 xml:space="preserve">PENALIDADES </w:t>
      </w:r>
    </w:p>
    <w:p w14:paraId="214E039F" w14:textId="77777777" w:rsidR="00F9595F" w:rsidRPr="0092216B" w:rsidRDefault="00F9595F" w:rsidP="0092216B">
      <w:pPr>
        <w:pStyle w:val="Estilonum"/>
        <w:numPr>
          <w:ilvl w:val="0"/>
          <w:numId w:val="0"/>
        </w:numPr>
        <w:ind w:left="567"/>
        <w:rPr>
          <w:b w:val="0"/>
        </w:rPr>
      </w:pPr>
    </w:p>
    <w:p w14:paraId="48EDBBC2" w14:textId="77777777" w:rsidR="00F909F7" w:rsidRPr="004F2AAA" w:rsidRDefault="00F909F7" w:rsidP="007D1E76">
      <w:pPr>
        <w:pStyle w:val="Prrafodelista"/>
        <w:widowControl w:val="0"/>
        <w:numPr>
          <w:ilvl w:val="2"/>
          <w:numId w:val="9"/>
        </w:numPr>
        <w:ind w:left="1134" w:hanging="708"/>
        <w:jc w:val="both"/>
        <w:rPr>
          <w:rFonts w:ascii="Arial" w:hAnsi="Arial" w:cs="Arial"/>
          <w:b/>
          <w:sz w:val="20"/>
        </w:rPr>
      </w:pPr>
      <w:r w:rsidRPr="004F2AAA">
        <w:rPr>
          <w:rFonts w:ascii="Arial" w:hAnsi="Arial" w:cs="Arial"/>
          <w:b/>
          <w:sz w:val="20"/>
        </w:rPr>
        <w:t>PENALIDAD POR MORA EN LA EJECUCIÓN DE LA PRESTACIÓN</w:t>
      </w:r>
    </w:p>
    <w:p w14:paraId="6348E8E0" w14:textId="77777777" w:rsidR="00F909F7" w:rsidRPr="004F2AAA" w:rsidRDefault="00F909F7" w:rsidP="00F909F7">
      <w:pPr>
        <w:pStyle w:val="Prrafodelista"/>
        <w:widowControl w:val="0"/>
        <w:ind w:left="1134"/>
        <w:jc w:val="both"/>
        <w:rPr>
          <w:rFonts w:ascii="Arial" w:hAnsi="Arial" w:cs="Arial"/>
          <w:sz w:val="20"/>
        </w:rPr>
      </w:pPr>
    </w:p>
    <w:p w14:paraId="7F1ACCB0"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w:t>
      </w:r>
      <w:r w:rsidR="005C6E8A" w:rsidRPr="00A93BBD">
        <w:rPr>
          <w:rFonts w:ascii="Arial" w:hAnsi="Arial" w:cs="Arial"/>
          <w:color w:val="auto"/>
          <w:sz w:val="20"/>
        </w:rPr>
        <w:t xml:space="preserve">el artículo </w:t>
      </w:r>
      <w:r w:rsidR="00F8687E">
        <w:rPr>
          <w:rFonts w:ascii="Arial" w:hAnsi="Arial" w:cs="Arial"/>
          <w:color w:val="auto"/>
          <w:sz w:val="20"/>
        </w:rPr>
        <w:t>162</w:t>
      </w:r>
      <w:r w:rsidR="005C6E8A" w:rsidRPr="00A93BBD">
        <w:rPr>
          <w:rFonts w:ascii="Arial" w:hAnsi="Arial" w:cs="Arial"/>
          <w:color w:val="auto"/>
          <w:sz w:val="20"/>
        </w:rPr>
        <w:t xml:space="preserve"> del Reglamento</w:t>
      </w:r>
      <w:r w:rsidR="00F909F7" w:rsidRPr="00A93BBD">
        <w:rPr>
          <w:rFonts w:ascii="Arial" w:hAnsi="Arial" w:cs="Arial"/>
          <w:color w:val="auto"/>
          <w:sz w:val="20"/>
        </w:rPr>
        <w:t>.</w:t>
      </w:r>
    </w:p>
    <w:p w14:paraId="422B6AAF" w14:textId="77777777" w:rsidR="00F909F7" w:rsidRPr="00506253" w:rsidRDefault="00F909F7" w:rsidP="00F909F7">
      <w:pPr>
        <w:pStyle w:val="Prrafodelista"/>
        <w:widowControl w:val="0"/>
        <w:ind w:left="1134"/>
        <w:jc w:val="both"/>
        <w:rPr>
          <w:rFonts w:ascii="Arial" w:hAnsi="Arial" w:cs="Arial"/>
          <w:color w:val="auto"/>
          <w:sz w:val="20"/>
        </w:rPr>
      </w:pPr>
    </w:p>
    <w:p w14:paraId="16A88109" w14:textId="77777777" w:rsidR="00506253" w:rsidRPr="00506253" w:rsidRDefault="00506253" w:rsidP="00F909F7">
      <w:pPr>
        <w:pStyle w:val="Prrafodelista"/>
        <w:widowControl w:val="0"/>
        <w:ind w:left="1134"/>
        <w:jc w:val="both"/>
        <w:rPr>
          <w:rFonts w:ascii="Arial" w:hAnsi="Arial" w:cs="Arial"/>
          <w:color w:val="auto"/>
          <w:sz w:val="20"/>
        </w:rPr>
      </w:pPr>
    </w:p>
    <w:p w14:paraId="596AF85B" w14:textId="77777777" w:rsidR="00F909F7" w:rsidRPr="00506253" w:rsidRDefault="00F909F7" w:rsidP="007D1E76">
      <w:pPr>
        <w:pStyle w:val="Prrafodelista"/>
        <w:widowControl w:val="0"/>
        <w:numPr>
          <w:ilvl w:val="2"/>
          <w:numId w:val="9"/>
        </w:numPr>
        <w:ind w:left="1134" w:hanging="708"/>
        <w:jc w:val="both"/>
        <w:rPr>
          <w:rFonts w:ascii="Arial" w:hAnsi="Arial" w:cs="Arial"/>
          <w:b/>
          <w:color w:val="auto"/>
          <w:sz w:val="20"/>
        </w:rPr>
      </w:pPr>
      <w:r w:rsidRPr="00506253">
        <w:rPr>
          <w:rFonts w:ascii="Arial" w:hAnsi="Arial" w:cs="Arial"/>
          <w:b/>
          <w:color w:val="auto"/>
          <w:sz w:val="20"/>
        </w:rPr>
        <w:t>OTRAS PENALIDADES</w:t>
      </w:r>
    </w:p>
    <w:p w14:paraId="77C69CD6" w14:textId="77777777" w:rsidR="001D1DDD" w:rsidRPr="00506253" w:rsidRDefault="001D1DDD" w:rsidP="00F909F7">
      <w:pPr>
        <w:ind w:left="1134"/>
        <w:jc w:val="both"/>
        <w:rPr>
          <w:rFonts w:ascii="Arial" w:hAnsi="Arial" w:cs="Arial"/>
          <w:color w:val="auto"/>
          <w:sz w:val="20"/>
        </w:rPr>
      </w:pPr>
    </w:p>
    <w:p w14:paraId="197BBF85" w14:textId="77777777"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F8687E">
        <w:rPr>
          <w:rFonts w:ascii="Arial" w:hAnsi="Arial" w:cs="Arial"/>
          <w:color w:val="auto"/>
          <w:sz w:val="20"/>
        </w:rPr>
        <w:t xml:space="preserve">según lo previsto en el artículo 163 del Reglamento y lo indicado en </w:t>
      </w:r>
      <w:r w:rsidR="00F8687E" w:rsidRPr="00B0197F">
        <w:rPr>
          <w:rFonts w:ascii="Arial" w:hAnsi="Arial" w:cs="Arial"/>
          <w:color w:val="auto"/>
          <w:sz w:val="20"/>
        </w:rPr>
        <w:t>la sección específica de las bases</w:t>
      </w:r>
      <w:r w:rsidR="00506253" w:rsidRPr="00506253">
        <w:rPr>
          <w:rFonts w:ascii="Arial" w:hAnsi="Arial" w:cs="Arial"/>
          <w:color w:val="auto"/>
          <w:sz w:val="20"/>
        </w:rPr>
        <w:t>.</w:t>
      </w:r>
    </w:p>
    <w:p w14:paraId="3B6F1BDF" w14:textId="77777777" w:rsidR="00F428DC" w:rsidRDefault="00F428DC" w:rsidP="00F428DC">
      <w:pPr>
        <w:ind w:left="1134"/>
        <w:jc w:val="both"/>
        <w:rPr>
          <w:rFonts w:ascii="Arial" w:hAnsi="Arial" w:cs="Arial"/>
          <w:color w:val="auto"/>
          <w:sz w:val="20"/>
        </w:rPr>
      </w:pPr>
    </w:p>
    <w:p w14:paraId="308D0996"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DB59596"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2A386A05" w14:textId="77777777" w:rsidR="007D12EE" w:rsidRDefault="007D12EE" w:rsidP="005C5FF2">
      <w:pPr>
        <w:pStyle w:val="Prrafodelista"/>
        <w:widowControl w:val="0"/>
        <w:ind w:left="567"/>
        <w:jc w:val="both"/>
        <w:rPr>
          <w:rFonts w:ascii="Arial" w:hAnsi="Arial" w:cs="Arial"/>
          <w:b/>
          <w:sz w:val="20"/>
        </w:rPr>
      </w:pPr>
    </w:p>
    <w:p w14:paraId="51480314" w14:textId="77777777" w:rsidR="004144BB" w:rsidRPr="009B4F56" w:rsidRDefault="004144BB" w:rsidP="007D1E76">
      <w:pPr>
        <w:pStyle w:val="Prrafodelista"/>
        <w:widowControl w:val="0"/>
        <w:numPr>
          <w:ilvl w:val="1"/>
          <w:numId w:val="9"/>
        </w:numPr>
        <w:ind w:left="567" w:hanging="547"/>
        <w:jc w:val="both"/>
        <w:rPr>
          <w:rFonts w:ascii="Arial" w:hAnsi="Arial" w:cs="Arial"/>
          <w:b/>
          <w:sz w:val="20"/>
        </w:rPr>
      </w:pPr>
      <w:r w:rsidRPr="009B4F56">
        <w:rPr>
          <w:rFonts w:ascii="Arial" w:hAnsi="Arial" w:cs="Arial"/>
          <w:b/>
          <w:sz w:val="20"/>
        </w:rPr>
        <w:t>INCUMPLIMIENTO DEL CONTRATO</w:t>
      </w:r>
    </w:p>
    <w:p w14:paraId="52AAF81F" w14:textId="77777777" w:rsidR="004144BB" w:rsidRPr="00CD5328" w:rsidRDefault="004144BB" w:rsidP="00265B63">
      <w:pPr>
        <w:pStyle w:val="Prrafodelista"/>
        <w:widowControl w:val="0"/>
        <w:ind w:left="567"/>
        <w:jc w:val="both"/>
        <w:rPr>
          <w:rFonts w:ascii="Arial" w:hAnsi="Arial" w:cs="Arial"/>
          <w:sz w:val="20"/>
        </w:rPr>
      </w:pPr>
    </w:p>
    <w:p w14:paraId="03FD9FA6"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F8687E">
        <w:rPr>
          <w:color w:val="auto"/>
        </w:rPr>
        <w:t>164</w:t>
      </w:r>
      <w:r w:rsidR="004144BB" w:rsidRPr="00BB41A9">
        <w:rPr>
          <w:color w:val="auto"/>
        </w:rPr>
        <w:t xml:space="preserve"> del Reglamento.</w:t>
      </w:r>
    </w:p>
    <w:p w14:paraId="33E24360" w14:textId="77777777" w:rsidR="00982DC2" w:rsidRDefault="00982DC2" w:rsidP="00265B63">
      <w:pPr>
        <w:pStyle w:val="Estiloparrafo2"/>
        <w:ind w:left="567"/>
      </w:pPr>
    </w:p>
    <w:p w14:paraId="0A3F89D4" w14:textId="77777777" w:rsidR="005E6596" w:rsidRDefault="005E6596" w:rsidP="00265B63">
      <w:pPr>
        <w:pStyle w:val="Estiloparrafo2"/>
        <w:ind w:left="567"/>
      </w:pPr>
    </w:p>
    <w:p w14:paraId="42973639" w14:textId="77777777" w:rsidR="004144BB" w:rsidRPr="00CD5328" w:rsidRDefault="004144BB" w:rsidP="007D1E76">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DISPOSICIONES FINALES</w:t>
      </w:r>
    </w:p>
    <w:p w14:paraId="3E0808FE" w14:textId="77777777" w:rsidR="004144BB" w:rsidRPr="00CD5328" w:rsidRDefault="004144BB" w:rsidP="00265B63">
      <w:pPr>
        <w:pStyle w:val="Prrafodelista"/>
        <w:widowControl w:val="0"/>
        <w:ind w:left="567"/>
        <w:jc w:val="both"/>
        <w:rPr>
          <w:rFonts w:ascii="Arial" w:hAnsi="Arial" w:cs="Arial"/>
          <w:sz w:val="20"/>
        </w:rPr>
      </w:pPr>
    </w:p>
    <w:p w14:paraId="554DBB69"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21B7B65" w14:textId="77777777" w:rsidR="00AE0ED9" w:rsidRDefault="00AE0ED9" w:rsidP="00265B63">
      <w:pPr>
        <w:pStyle w:val="Prrafodelista"/>
        <w:widowControl w:val="0"/>
        <w:ind w:left="567"/>
        <w:jc w:val="both"/>
        <w:rPr>
          <w:rFonts w:ascii="Arial" w:hAnsi="Arial" w:cs="Arial"/>
          <w:sz w:val="20"/>
        </w:rPr>
      </w:pPr>
    </w:p>
    <w:p w14:paraId="135999C7" w14:textId="77777777" w:rsidR="00245453" w:rsidRDefault="00245453">
      <w:pPr>
        <w:rPr>
          <w:rFonts w:ascii="Arial" w:hAnsi="Arial" w:cs="Arial"/>
          <w:sz w:val="20"/>
        </w:rPr>
      </w:pPr>
      <w:r>
        <w:rPr>
          <w:rFonts w:ascii="Arial" w:hAnsi="Arial" w:cs="Arial"/>
          <w:sz w:val="20"/>
        </w:rPr>
        <w:br w:type="page"/>
      </w:r>
    </w:p>
    <w:p w14:paraId="6F6D10BA" w14:textId="77777777" w:rsidR="00245453" w:rsidRDefault="00245453">
      <w:pPr>
        <w:rPr>
          <w:rFonts w:ascii="Arial" w:hAnsi="Arial" w:cs="Arial"/>
          <w:sz w:val="20"/>
        </w:rPr>
      </w:pPr>
    </w:p>
    <w:p w14:paraId="46279A91" w14:textId="77777777" w:rsidR="00245453" w:rsidRDefault="00245453">
      <w:pPr>
        <w:rPr>
          <w:rFonts w:ascii="Arial" w:hAnsi="Arial" w:cs="Arial"/>
          <w:sz w:val="20"/>
        </w:rPr>
      </w:pPr>
    </w:p>
    <w:p w14:paraId="78619533" w14:textId="77777777" w:rsidR="00245453" w:rsidRDefault="00245453">
      <w:pPr>
        <w:rPr>
          <w:rFonts w:ascii="Arial" w:hAnsi="Arial" w:cs="Arial"/>
          <w:sz w:val="20"/>
        </w:rPr>
      </w:pPr>
    </w:p>
    <w:p w14:paraId="52A5AE47" w14:textId="77777777" w:rsidR="00245453" w:rsidRDefault="00245453">
      <w:pPr>
        <w:rPr>
          <w:rFonts w:ascii="Arial" w:hAnsi="Arial" w:cs="Arial"/>
          <w:sz w:val="20"/>
        </w:rPr>
      </w:pPr>
    </w:p>
    <w:p w14:paraId="391BB13C" w14:textId="77777777" w:rsidR="00245453" w:rsidRDefault="00245453">
      <w:pPr>
        <w:rPr>
          <w:rFonts w:ascii="Arial" w:hAnsi="Arial" w:cs="Arial"/>
          <w:sz w:val="20"/>
        </w:rPr>
      </w:pPr>
    </w:p>
    <w:p w14:paraId="766B23A9" w14:textId="77777777" w:rsidR="00245453" w:rsidRDefault="00245453">
      <w:pPr>
        <w:rPr>
          <w:rFonts w:ascii="Arial" w:hAnsi="Arial" w:cs="Arial"/>
          <w:sz w:val="20"/>
        </w:rPr>
      </w:pPr>
    </w:p>
    <w:p w14:paraId="0743F492" w14:textId="77777777" w:rsidR="00245453" w:rsidRDefault="00245453">
      <w:pPr>
        <w:rPr>
          <w:rFonts w:ascii="Arial" w:hAnsi="Arial" w:cs="Arial"/>
          <w:sz w:val="20"/>
        </w:rPr>
      </w:pPr>
    </w:p>
    <w:p w14:paraId="550A475A" w14:textId="77777777" w:rsidR="00245453" w:rsidRDefault="00245453">
      <w:pPr>
        <w:rPr>
          <w:rFonts w:ascii="Arial" w:hAnsi="Arial" w:cs="Arial"/>
          <w:sz w:val="20"/>
        </w:rPr>
      </w:pPr>
    </w:p>
    <w:p w14:paraId="06601806" w14:textId="77777777" w:rsidR="00245453" w:rsidRDefault="00245453">
      <w:pPr>
        <w:rPr>
          <w:rFonts w:ascii="Arial" w:hAnsi="Arial" w:cs="Arial"/>
          <w:sz w:val="20"/>
        </w:rPr>
      </w:pPr>
    </w:p>
    <w:p w14:paraId="2F8646DE" w14:textId="77777777" w:rsidR="00245453" w:rsidRDefault="00245453">
      <w:pPr>
        <w:rPr>
          <w:rFonts w:ascii="Arial" w:hAnsi="Arial" w:cs="Arial"/>
          <w:sz w:val="20"/>
        </w:rPr>
      </w:pPr>
    </w:p>
    <w:p w14:paraId="4D597E53" w14:textId="77777777" w:rsidR="00245453" w:rsidRDefault="00245453">
      <w:pPr>
        <w:rPr>
          <w:rFonts w:ascii="Arial" w:hAnsi="Arial" w:cs="Arial"/>
          <w:sz w:val="20"/>
        </w:rPr>
      </w:pPr>
    </w:p>
    <w:p w14:paraId="7D502185" w14:textId="77777777" w:rsidR="00245453" w:rsidRDefault="00245453">
      <w:pPr>
        <w:rPr>
          <w:rFonts w:ascii="Arial" w:hAnsi="Arial" w:cs="Arial"/>
          <w:sz w:val="20"/>
        </w:rPr>
      </w:pPr>
    </w:p>
    <w:p w14:paraId="0622F6B0" w14:textId="77777777" w:rsidR="00586FD9" w:rsidRDefault="00586FD9">
      <w:pPr>
        <w:rPr>
          <w:rFonts w:ascii="Arial" w:hAnsi="Arial" w:cs="Arial"/>
          <w:sz w:val="20"/>
        </w:rPr>
      </w:pPr>
    </w:p>
    <w:p w14:paraId="065E6BB9" w14:textId="77777777" w:rsidR="00586FD9" w:rsidRDefault="00586FD9">
      <w:pPr>
        <w:rPr>
          <w:rFonts w:ascii="Arial" w:hAnsi="Arial" w:cs="Arial"/>
          <w:sz w:val="20"/>
        </w:rPr>
      </w:pPr>
    </w:p>
    <w:p w14:paraId="6F574B01" w14:textId="77777777" w:rsidR="00586FD9" w:rsidRDefault="00586FD9">
      <w:pPr>
        <w:rPr>
          <w:rFonts w:ascii="Arial" w:hAnsi="Arial" w:cs="Arial"/>
          <w:sz w:val="20"/>
        </w:rPr>
      </w:pPr>
    </w:p>
    <w:p w14:paraId="02E56B6A" w14:textId="77777777" w:rsidR="00586FD9" w:rsidRDefault="00586FD9">
      <w:pPr>
        <w:rPr>
          <w:rFonts w:ascii="Arial" w:hAnsi="Arial" w:cs="Arial"/>
          <w:sz w:val="20"/>
        </w:rPr>
      </w:pPr>
    </w:p>
    <w:p w14:paraId="36567356" w14:textId="77777777" w:rsidR="00586FD9" w:rsidRDefault="00586FD9">
      <w:pPr>
        <w:rPr>
          <w:rFonts w:ascii="Arial" w:hAnsi="Arial" w:cs="Arial"/>
          <w:sz w:val="20"/>
        </w:rPr>
      </w:pPr>
    </w:p>
    <w:p w14:paraId="2D937C11" w14:textId="77777777" w:rsidR="00245453" w:rsidRDefault="00245453">
      <w:pPr>
        <w:rPr>
          <w:rFonts w:ascii="Arial" w:hAnsi="Arial" w:cs="Arial"/>
          <w:sz w:val="20"/>
        </w:rPr>
      </w:pPr>
    </w:p>
    <w:p w14:paraId="0E0B7025" w14:textId="77777777" w:rsidR="00245453" w:rsidRDefault="00245453">
      <w:pPr>
        <w:rPr>
          <w:rFonts w:ascii="Arial" w:hAnsi="Arial" w:cs="Arial"/>
          <w:sz w:val="20"/>
        </w:rPr>
      </w:pPr>
    </w:p>
    <w:p w14:paraId="67D9F85B" w14:textId="77777777" w:rsidR="00245453" w:rsidRDefault="00245453">
      <w:pPr>
        <w:rPr>
          <w:rFonts w:ascii="Arial" w:hAnsi="Arial" w:cs="Arial"/>
          <w:sz w:val="20"/>
        </w:rPr>
      </w:pPr>
    </w:p>
    <w:p w14:paraId="3019AEC0" w14:textId="77777777" w:rsidR="00245453" w:rsidRDefault="00245453">
      <w:pPr>
        <w:rPr>
          <w:rFonts w:ascii="Arial" w:hAnsi="Arial" w:cs="Arial"/>
          <w:sz w:val="20"/>
        </w:rPr>
      </w:pPr>
    </w:p>
    <w:p w14:paraId="6451C09B"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2F56F7BD" w14:textId="77777777" w:rsidR="001C65EC" w:rsidRPr="00CD5328" w:rsidRDefault="001C65EC" w:rsidP="00030FFB">
      <w:pPr>
        <w:pStyle w:val="Prrafodelista"/>
        <w:widowControl w:val="0"/>
        <w:ind w:left="0"/>
        <w:jc w:val="center"/>
        <w:rPr>
          <w:rFonts w:ascii="Arial" w:hAnsi="Arial" w:cs="Arial"/>
        </w:rPr>
      </w:pPr>
    </w:p>
    <w:p w14:paraId="366AEA0C" w14:textId="77777777" w:rsidR="001C65EC" w:rsidRPr="00CD5328" w:rsidRDefault="001C65EC" w:rsidP="00030FFB">
      <w:pPr>
        <w:pStyle w:val="Prrafodelista"/>
        <w:widowControl w:val="0"/>
        <w:ind w:left="0"/>
        <w:jc w:val="center"/>
        <w:rPr>
          <w:rFonts w:ascii="Arial" w:hAnsi="Arial" w:cs="Arial"/>
        </w:rPr>
      </w:pPr>
    </w:p>
    <w:p w14:paraId="3EA1A6C6" w14:textId="77777777" w:rsidR="001C65EC" w:rsidRPr="00CD5328" w:rsidRDefault="001C65EC" w:rsidP="00030FFB">
      <w:pPr>
        <w:pStyle w:val="Prrafodelista"/>
        <w:widowControl w:val="0"/>
        <w:ind w:left="0"/>
        <w:jc w:val="center"/>
        <w:rPr>
          <w:rFonts w:ascii="Arial" w:hAnsi="Arial" w:cs="Arial"/>
        </w:rPr>
      </w:pPr>
    </w:p>
    <w:p w14:paraId="5A87E0A8"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9C267FF" w14:textId="77777777" w:rsidR="001C65EC" w:rsidRPr="00CD5328" w:rsidRDefault="001C65EC" w:rsidP="00030FFB">
      <w:pPr>
        <w:widowControl w:val="0"/>
        <w:jc w:val="center"/>
        <w:rPr>
          <w:rFonts w:ascii="Arial" w:hAnsi="Arial" w:cs="Arial"/>
          <w:sz w:val="18"/>
        </w:rPr>
      </w:pPr>
    </w:p>
    <w:p w14:paraId="221C68BF" w14:textId="77777777" w:rsidR="001C65EC" w:rsidRPr="00CD5328" w:rsidRDefault="001C65EC" w:rsidP="00030FFB">
      <w:pPr>
        <w:widowControl w:val="0"/>
        <w:jc w:val="center"/>
        <w:rPr>
          <w:rFonts w:ascii="Arial" w:hAnsi="Arial" w:cs="Arial"/>
          <w:sz w:val="18"/>
        </w:rPr>
      </w:pPr>
    </w:p>
    <w:p w14:paraId="36EB2953" w14:textId="77777777" w:rsidR="001C65EC" w:rsidRPr="00CD5328" w:rsidRDefault="001C65EC" w:rsidP="00030FFB">
      <w:pPr>
        <w:widowControl w:val="0"/>
        <w:jc w:val="center"/>
        <w:rPr>
          <w:rFonts w:ascii="Arial" w:hAnsi="Arial" w:cs="Arial"/>
          <w:sz w:val="18"/>
        </w:rPr>
      </w:pPr>
    </w:p>
    <w:p w14:paraId="769D28FE"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63AA24C" w14:textId="77777777" w:rsidR="001C65EC" w:rsidRPr="00CD5328" w:rsidRDefault="001C65EC" w:rsidP="00CD5328">
      <w:pPr>
        <w:widowControl w:val="0"/>
        <w:ind w:left="360"/>
        <w:jc w:val="both"/>
        <w:rPr>
          <w:rFonts w:ascii="Arial" w:hAnsi="Arial" w:cs="Arial"/>
          <w:i/>
          <w:sz w:val="20"/>
        </w:rPr>
      </w:pPr>
    </w:p>
    <w:p w14:paraId="1270E134" w14:textId="77777777" w:rsidR="001C65EC" w:rsidRPr="00CD5328" w:rsidRDefault="001C65EC" w:rsidP="00CD5328">
      <w:pPr>
        <w:widowControl w:val="0"/>
        <w:ind w:left="360"/>
        <w:jc w:val="both"/>
        <w:rPr>
          <w:rFonts w:ascii="Arial" w:hAnsi="Arial" w:cs="Arial"/>
          <w:i/>
          <w:sz w:val="20"/>
        </w:rPr>
      </w:pPr>
    </w:p>
    <w:p w14:paraId="0F7C4616"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7FE3286" w14:textId="77777777" w:rsidTr="00AD0AB4">
        <w:tc>
          <w:tcPr>
            <w:tcW w:w="9064" w:type="dxa"/>
          </w:tcPr>
          <w:p w14:paraId="2D996454" w14:textId="77777777" w:rsidR="00D5597F" w:rsidRPr="00CD5328" w:rsidRDefault="00D5597F" w:rsidP="00CD5328">
            <w:pPr>
              <w:pStyle w:val="Prrafodelista"/>
              <w:widowControl w:val="0"/>
              <w:ind w:left="360"/>
              <w:jc w:val="center"/>
              <w:rPr>
                <w:rFonts w:ascii="Arial" w:hAnsi="Arial" w:cs="Arial"/>
                <w:b/>
                <w:sz w:val="12"/>
              </w:rPr>
            </w:pPr>
          </w:p>
          <w:p w14:paraId="70AAB60A"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6016A16E"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5F3BE648" w14:textId="77777777" w:rsidR="00D5597F" w:rsidRPr="00CD5328" w:rsidRDefault="00D5597F" w:rsidP="00CD5328">
            <w:pPr>
              <w:widowControl w:val="0"/>
              <w:jc w:val="center"/>
              <w:rPr>
                <w:rFonts w:ascii="Arial" w:hAnsi="Arial" w:cs="Arial"/>
                <w:sz w:val="6"/>
              </w:rPr>
            </w:pPr>
          </w:p>
        </w:tc>
      </w:tr>
    </w:tbl>
    <w:p w14:paraId="0DE4F468" w14:textId="77777777" w:rsidR="00D5597F" w:rsidRDefault="00D5597F" w:rsidP="00CD5328">
      <w:pPr>
        <w:widowControl w:val="0"/>
        <w:ind w:left="96"/>
        <w:jc w:val="both"/>
        <w:rPr>
          <w:rFonts w:ascii="Arial" w:hAnsi="Arial" w:cs="Arial"/>
        </w:rPr>
      </w:pPr>
    </w:p>
    <w:p w14:paraId="2380F653" w14:textId="77777777" w:rsidR="0092216B" w:rsidRPr="00CD5328" w:rsidRDefault="0092216B" w:rsidP="00CD5328">
      <w:pPr>
        <w:widowControl w:val="0"/>
        <w:ind w:left="96"/>
        <w:jc w:val="both"/>
        <w:rPr>
          <w:rFonts w:ascii="Arial" w:hAnsi="Arial" w:cs="Arial"/>
        </w:rPr>
      </w:pPr>
    </w:p>
    <w:p w14:paraId="25769F00" w14:textId="77777777" w:rsidR="00D5597F" w:rsidRPr="00CD5328" w:rsidRDefault="00D5597F" w:rsidP="007D1E76">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52BE9C77"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C48A661" w14:textId="77777777" w:rsidTr="00AD0AB4">
        <w:trPr>
          <w:trHeight w:val="397"/>
        </w:trPr>
        <w:tc>
          <w:tcPr>
            <w:tcW w:w="2288" w:type="dxa"/>
          </w:tcPr>
          <w:p w14:paraId="7585566C"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17515B3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2725B2CA" w14:textId="532D45CA" w:rsidR="00AD0AB4" w:rsidRPr="00CD5328" w:rsidRDefault="00913605" w:rsidP="00CD5328">
            <w:pPr>
              <w:widowControl w:val="0"/>
              <w:rPr>
                <w:rFonts w:ascii="Arial" w:hAnsi="Arial" w:cs="Arial"/>
                <w:sz w:val="20"/>
              </w:rPr>
            </w:pPr>
            <w:r w:rsidRPr="00913605">
              <w:rPr>
                <w:rFonts w:ascii="Arial" w:hAnsi="Arial" w:cs="Arial"/>
                <w:sz w:val="20"/>
                <w:lang w:val="pt-BR"/>
              </w:rPr>
              <w:t>MUNICIPALIDAD DISTRITAL DE INDEPENDENCIA</w:t>
            </w:r>
          </w:p>
        </w:tc>
      </w:tr>
      <w:tr w:rsidR="00AD0AB4" w:rsidRPr="00CD5328" w14:paraId="5075BC8A" w14:textId="77777777" w:rsidTr="00AD0AB4">
        <w:trPr>
          <w:trHeight w:val="397"/>
        </w:trPr>
        <w:tc>
          <w:tcPr>
            <w:tcW w:w="2288" w:type="dxa"/>
          </w:tcPr>
          <w:p w14:paraId="3A23BD84"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082A488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2DE34C" w14:textId="2C238F03" w:rsidR="00AD0AB4" w:rsidRPr="00CD5328" w:rsidRDefault="000714C1" w:rsidP="00CD5328">
            <w:pPr>
              <w:widowControl w:val="0"/>
              <w:rPr>
                <w:rFonts w:ascii="Arial" w:hAnsi="Arial" w:cs="Arial"/>
                <w:sz w:val="20"/>
              </w:rPr>
            </w:pPr>
            <w:r w:rsidRPr="000714C1">
              <w:rPr>
                <w:rFonts w:ascii="Arial" w:hAnsi="Arial" w:cs="Arial"/>
                <w:sz w:val="20"/>
                <w:lang w:val="pt-BR"/>
              </w:rPr>
              <w:t>20172509143</w:t>
            </w:r>
          </w:p>
        </w:tc>
      </w:tr>
      <w:tr w:rsidR="00AD0AB4" w:rsidRPr="00CD5328" w14:paraId="07C1C171" w14:textId="77777777" w:rsidTr="00AD0AB4">
        <w:trPr>
          <w:trHeight w:val="397"/>
        </w:trPr>
        <w:tc>
          <w:tcPr>
            <w:tcW w:w="2288" w:type="dxa"/>
          </w:tcPr>
          <w:p w14:paraId="4FCEE37B"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4EF9CE5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06E6FBE" w14:textId="15A25A45" w:rsidR="00AD0AB4" w:rsidRPr="00CD5328" w:rsidRDefault="000714C1" w:rsidP="00CD5328">
            <w:pPr>
              <w:widowControl w:val="0"/>
              <w:rPr>
                <w:rFonts w:ascii="Arial" w:hAnsi="Arial" w:cs="Arial"/>
                <w:sz w:val="20"/>
              </w:rPr>
            </w:pPr>
            <w:r w:rsidRPr="000714C1">
              <w:rPr>
                <w:rFonts w:ascii="Arial" w:hAnsi="Arial" w:cs="Arial"/>
                <w:sz w:val="20"/>
                <w:lang w:val="pt-BR"/>
              </w:rPr>
              <w:t>AV. FEDERICO URANGA NRO. S/N INT. CDA5 (5TA CUADRA) ICA - PISCO - INDEPENDENCIA</w:t>
            </w:r>
          </w:p>
        </w:tc>
      </w:tr>
      <w:tr w:rsidR="00AD0AB4" w:rsidRPr="00CD5328" w14:paraId="487E3AEA" w14:textId="77777777" w:rsidTr="00AD0AB4">
        <w:trPr>
          <w:trHeight w:val="397"/>
        </w:trPr>
        <w:tc>
          <w:tcPr>
            <w:tcW w:w="2288" w:type="dxa"/>
          </w:tcPr>
          <w:p w14:paraId="2F26B15E" w14:textId="77777777"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14:paraId="7A6F2827"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5646B8A" w14:textId="106DB50D" w:rsidR="00AD0AB4" w:rsidRPr="00CD5328" w:rsidRDefault="00AD0AB4" w:rsidP="00CD5328">
            <w:pPr>
              <w:widowControl w:val="0"/>
              <w:rPr>
                <w:rFonts w:ascii="Arial" w:hAnsi="Arial" w:cs="Arial"/>
                <w:sz w:val="20"/>
              </w:rPr>
            </w:pPr>
          </w:p>
        </w:tc>
      </w:tr>
      <w:tr w:rsidR="00AD0AB4" w:rsidRPr="00CD5328" w14:paraId="2525E204" w14:textId="77777777" w:rsidTr="00AD0AB4">
        <w:trPr>
          <w:trHeight w:val="397"/>
        </w:trPr>
        <w:tc>
          <w:tcPr>
            <w:tcW w:w="2288" w:type="dxa"/>
          </w:tcPr>
          <w:p w14:paraId="2DA6FC2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A2503A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790A8F3C" w14:textId="5BC77F19" w:rsidR="00AD0AB4" w:rsidRPr="00CD5328" w:rsidRDefault="00AD0AB4" w:rsidP="00CD5328">
            <w:pPr>
              <w:widowControl w:val="0"/>
              <w:rPr>
                <w:rFonts w:ascii="Arial" w:hAnsi="Arial" w:cs="Arial"/>
                <w:sz w:val="20"/>
              </w:rPr>
            </w:pPr>
          </w:p>
        </w:tc>
      </w:tr>
    </w:tbl>
    <w:p w14:paraId="395C789D" w14:textId="77777777" w:rsidR="00AD0AB4" w:rsidRDefault="00AD0AB4" w:rsidP="00CD5328">
      <w:pPr>
        <w:pStyle w:val="Prrafodelista"/>
        <w:widowControl w:val="0"/>
        <w:ind w:left="528"/>
        <w:jc w:val="both"/>
        <w:rPr>
          <w:rFonts w:ascii="Arial" w:hAnsi="Arial" w:cs="Arial"/>
          <w:sz w:val="20"/>
        </w:rPr>
      </w:pPr>
    </w:p>
    <w:p w14:paraId="2B8BEB9D" w14:textId="77777777" w:rsidR="007474FE" w:rsidRPr="00CD5328" w:rsidRDefault="007474FE" w:rsidP="00CD5328">
      <w:pPr>
        <w:pStyle w:val="Prrafodelista"/>
        <w:widowControl w:val="0"/>
        <w:ind w:left="528"/>
        <w:jc w:val="both"/>
        <w:rPr>
          <w:rFonts w:ascii="Arial" w:hAnsi="Arial" w:cs="Arial"/>
          <w:sz w:val="20"/>
        </w:rPr>
      </w:pPr>
    </w:p>
    <w:p w14:paraId="31DAB1F0" w14:textId="77777777" w:rsidR="00D5597F" w:rsidRPr="00CD5328" w:rsidRDefault="00D5597F" w:rsidP="007D1E76">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2DE91E1A"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6334A415" w14:textId="25312DFA" w:rsidR="00D5597F" w:rsidRPr="00C55063" w:rsidRDefault="00D5597F" w:rsidP="00723F2C">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913605" w:rsidRPr="00AA7D1A">
        <w:rPr>
          <w:rFonts w:ascii="Arial Narrow" w:hAnsi="Arial Narrow" w:cs="Arial"/>
          <w:b/>
          <w:szCs w:val="22"/>
        </w:rPr>
        <w:t>MEJORAMIENTO DEL SERVICIO DE RECREACION ACTIVA EN LA LOSA DEL CENTRO POBLADO FERMIN TANGUIS DEL DISTRITO DE INDEPENDENCIA - PROVINCIA DE PISCO - DEPARTAMENTO DE ICA</w:t>
      </w:r>
      <w:r w:rsidR="00913605">
        <w:rPr>
          <w:rFonts w:ascii="Arial Narrow" w:hAnsi="Arial Narrow" w:cs="Arial"/>
          <w:b/>
          <w:szCs w:val="22"/>
        </w:rPr>
        <w:t>.</w:t>
      </w:r>
    </w:p>
    <w:p w14:paraId="7587B542" w14:textId="77777777" w:rsidR="00D5597F" w:rsidRPr="009D3C73" w:rsidRDefault="00D5597F" w:rsidP="00723F2C">
      <w:pPr>
        <w:widowControl w:val="0"/>
        <w:ind w:left="567"/>
        <w:jc w:val="both"/>
        <w:rPr>
          <w:rFonts w:ascii="Arial" w:hAnsi="Arial" w:cs="Arial"/>
          <w:b/>
          <w:sz w:val="20"/>
          <w:lang w:val="es-MX"/>
        </w:rPr>
      </w:pPr>
    </w:p>
    <w:p w14:paraId="07F3118B" w14:textId="77777777" w:rsidR="00A34157" w:rsidRPr="00A34157" w:rsidRDefault="00A34157" w:rsidP="007D1E76">
      <w:pPr>
        <w:pStyle w:val="Prrafodelista"/>
        <w:widowControl w:val="0"/>
        <w:numPr>
          <w:ilvl w:val="1"/>
          <w:numId w:val="10"/>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12F4AFF4" w14:textId="77777777" w:rsidR="00A34157" w:rsidRPr="00C86FD9" w:rsidRDefault="00A34157" w:rsidP="00A34157">
      <w:pPr>
        <w:widowControl w:val="0"/>
        <w:ind w:left="964"/>
        <w:jc w:val="both"/>
        <w:rPr>
          <w:rFonts w:ascii="Arial" w:hAnsi="Arial" w:cs="Arial"/>
          <w:sz w:val="20"/>
        </w:rPr>
      </w:pPr>
    </w:p>
    <w:p w14:paraId="500EEECB" w14:textId="5F6BDE02"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 xml:space="preserve">El valor referencial asciende a </w:t>
      </w:r>
      <w:r w:rsidR="000714C1" w:rsidRPr="000714C1">
        <w:rPr>
          <w:rFonts w:ascii="Arial" w:hAnsi="Arial" w:cs="Arial"/>
          <w:sz w:val="20"/>
        </w:rPr>
        <w:t>S/. 642,528.30 (Seiscientos Cuarenta y Dos Mil Quinientos Veintiocho con 30/100 Soles)</w:t>
      </w:r>
      <w:r w:rsidR="000714C1">
        <w:rPr>
          <w:rFonts w:ascii="Arial" w:hAnsi="Arial" w:cs="Arial"/>
          <w:sz w:val="20"/>
        </w:rPr>
        <w:t xml:space="preserve">, </w:t>
      </w:r>
      <w:r w:rsidRPr="00C86FD9">
        <w:rPr>
          <w:rFonts w:ascii="Arial" w:hAnsi="Arial" w:cs="Arial"/>
          <w:sz w:val="20"/>
          <w:lang w:val="es-MX"/>
        </w:rPr>
        <w:t xml:space="preserve">incluidos los impuestos de Ley y cualquier otro concepto que incida en el costo total de la ejecución de la obra. El valor referencial ha sido calculado al mes de </w:t>
      </w:r>
      <w:r w:rsidR="000714C1">
        <w:rPr>
          <w:rFonts w:ascii="Arial" w:hAnsi="Arial" w:cs="Arial"/>
          <w:sz w:val="20"/>
        </w:rPr>
        <w:t>SETIEMBRE DEL 2021.</w:t>
      </w:r>
    </w:p>
    <w:p w14:paraId="67EBC2B4" w14:textId="77777777" w:rsidR="00A34157" w:rsidRPr="00C86FD9" w:rsidRDefault="00A34157" w:rsidP="00A34157">
      <w:pPr>
        <w:widowControl w:val="0"/>
        <w:ind w:left="964"/>
        <w:jc w:val="both"/>
        <w:rPr>
          <w:rFonts w:ascii="Arial" w:hAnsi="Arial" w:cs="Arial"/>
          <w:sz w:val="20"/>
          <w:lang w:val="es-MX"/>
        </w:rPr>
      </w:pPr>
    </w:p>
    <w:p w14:paraId="5A994EE0" w14:textId="77777777" w:rsidR="00A34157" w:rsidRPr="00C86FD9" w:rsidRDefault="00A34157" w:rsidP="00A34157">
      <w:pPr>
        <w:widowControl w:val="0"/>
        <w:ind w:left="964"/>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24697D" w:rsidRPr="00C86FD9" w14:paraId="24419AFC" w14:textId="77777777" w:rsidTr="00F24F5D">
        <w:trPr>
          <w:trHeight w:val="330"/>
        </w:trPr>
        <w:tc>
          <w:tcPr>
            <w:tcW w:w="3082" w:type="dxa"/>
            <w:vMerge w:val="restart"/>
            <w:shd w:val="clear" w:color="auto" w:fill="auto"/>
            <w:vAlign w:val="center"/>
          </w:tcPr>
          <w:p w14:paraId="4673DF43"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6648D8CA"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13B1BA37"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24697D" w:rsidRPr="00C86FD9" w14:paraId="581CDE15" w14:textId="77777777" w:rsidTr="00F24F5D">
        <w:trPr>
          <w:trHeight w:val="325"/>
        </w:trPr>
        <w:tc>
          <w:tcPr>
            <w:tcW w:w="3082" w:type="dxa"/>
            <w:vMerge/>
            <w:shd w:val="clear" w:color="auto" w:fill="auto"/>
            <w:vAlign w:val="center"/>
          </w:tcPr>
          <w:p w14:paraId="03E38892" w14:textId="77777777" w:rsidR="0024697D" w:rsidRPr="00C86FD9" w:rsidRDefault="0024697D" w:rsidP="00F24F5D">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4AFB0668"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1B31948E" w14:textId="77777777" w:rsidR="0024697D" w:rsidRPr="00C86FD9" w:rsidRDefault="0024697D" w:rsidP="00F24F5D">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24697D" w:rsidRPr="00C86FD9" w14:paraId="42C805AD" w14:textId="77777777" w:rsidTr="00F24F5D">
        <w:tc>
          <w:tcPr>
            <w:tcW w:w="3082" w:type="dxa"/>
            <w:vAlign w:val="center"/>
          </w:tcPr>
          <w:p w14:paraId="6680A4F1" w14:textId="05515203" w:rsidR="0024697D" w:rsidRPr="000714C1" w:rsidRDefault="000714C1" w:rsidP="00F24F5D">
            <w:pPr>
              <w:pStyle w:val="Prrafodelista"/>
              <w:widowControl w:val="0"/>
              <w:ind w:left="0"/>
              <w:jc w:val="center"/>
              <w:rPr>
                <w:rFonts w:ascii="Arial" w:hAnsi="Arial" w:cs="Arial"/>
                <w:b/>
                <w:color w:val="0000FF"/>
                <w:sz w:val="20"/>
                <w:lang w:val="es-ES_tradnl"/>
              </w:rPr>
            </w:pPr>
            <w:r w:rsidRPr="000714C1">
              <w:rPr>
                <w:rFonts w:ascii="Arial" w:hAnsi="Arial" w:cs="Arial"/>
                <w:b/>
                <w:sz w:val="20"/>
              </w:rPr>
              <w:t>642,528.30</w:t>
            </w:r>
          </w:p>
        </w:tc>
        <w:tc>
          <w:tcPr>
            <w:tcW w:w="2607" w:type="dxa"/>
            <w:vAlign w:val="center"/>
          </w:tcPr>
          <w:p w14:paraId="70449F2B" w14:textId="6E3DED79" w:rsidR="0024697D" w:rsidRPr="000714C1" w:rsidRDefault="000714C1" w:rsidP="00F24F5D">
            <w:pPr>
              <w:pStyle w:val="Prrafodelista"/>
              <w:widowControl w:val="0"/>
              <w:ind w:left="0"/>
              <w:jc w:val="center"/>
              <w:rPr>
                <w:rFonts w:ascii="Arial" w:hAnsi="Arial" w:cs="Arial"/>
                <w:b/>
                <w:color w:val="0000FF"/>
                <w:sz w:val="20"/>
                <w:lang w:val="es-ES_tradnl"/>
              </w:rPr>
            </w:pPr>
            <w:r w:rsidRPr="000714C1">
              <w:rPr>
                <w:rFonts w:ascii="Arial" w:hAnsi="Arial" w:cs="Arial"/>
                <w:b/>
                <w:sz w:val="20"/>
              </w:rPr>
              <w:t>578,275.47</w:t>
            </w:r>
          </w:p>
        </w:tc>
        <w:tc>
          <w:tcPr>
            <w:tcW w:w="2410" w:type="dxa"/>
            <w:vAlign w:val="center"/>
          </w:tcPr>
          <w:p w14:paraId="139B2ADC" w14:textId="4DA79FB9" w:rsidR="0024697D" w:rsidRPr="000714C1" w:rsidRDefault="000714C1" w:rsidP="00F24F5D">
            <w:pPr>
              <w:pStyle w:val="Prrafodelista"/>
              <w:widowControl w:val="0"/>
              <w:ind w:left="0"/>
              <w:jc w:val="center"/>
              <w:rPr>
                <w:rFonts w:ascii="Arial" w:hAnsi="Arial" w:cs="Arial"/>
                <w:b/>
                <w:color w:val="0000FF"/>
                <w:sz w:val="20"/>
                <w:lang w:val="es-ES_tradnl"/>
              </w:rPr>
            </w:pPr>
            <w:r w:rsidRPr="000714C1">
              <w:rPr>
                <w:rFonts w:ascii="Arial" w:hAnsi="Arial" w:cs="Arial"/>
                <w:b/>
                <w:sz w:val="20"/>
              </w:rPr>
              <w:t>706,781.13</w:t>
            </w:r>
          </w:p>
        </w:tc>
      </w:tr>
    </w:tbl>
    <w:p w14:paraId="0E8E89D4" w14:textId="77777777" w:rsidR="00A34157" w:rsidRDefault="00A34157" w:rsidP="00A34157">
      <w:pPr>
        <w:widowControl w:val="0"/>
        <w:ind w:left="964"/>
        <w:jc w:val="both"/>
        <w:rPr>
          <w:rFonts w:ascii="Arial" w:hAnsi="Arial" w:cs="Arial"/>
          <w:sz w:val="20"/>
          <w:lang w:val="es-MX"/>
        </w:rPr>
      </w:pPr>
    </w:p>
    <w:p w14:paraId="0D4A448A" w14:textId="77777777" w:rsidR="0024697D" w:rsidRPr="00C86FD9" w:rsidRDefault="0024697D" w:rsidP="00A34157">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672A13" w:rsidRPr="00CA6AE9" w14:paraId="6961BC86"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341049" w14:textId="77777777" w:rsidR="00672A13" w:rsidRPr="00CA6AE9" w:rsidRDefault="00672A13"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672A13" w:rsidRPr="00CA6AE9" w14:paraId="06802920" w14:textId="77777777" w:rsidTr="00403D10">
        <w:trPr>
          <w:trHeight w:val="59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8A5232" w14:textId="77777777" w:rsidR="00672A13" w:rsidRPr="00CA6AE9" w:rsidRDefault="00672A13" w:rsidP="00761CF4">
            <w:pPr>
              <w:pStyle w:val="Prrafodelista"/>
              <w:widowControl w:val="0"/>
              <w:numPr>
                <w:ilvl w:val="0"/>
                <w:numId w:val="7"/>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14:paraId="60594461" w14:textId="77777777" w:rsidR="00B47F00" w:rsidRDefault="00B47F00" w:rsidP="00672A13">
      <w:pPr>
        <w:pStyle w:val="Prrafodelista"/>
        <w:widowControl w:val="0"/>
        <w:ind w:left="567"/>
        <w:jc w:val="both"/>
        <w:rPr>
          <w:rFonts w:ascii="Arial" w:hAnsi="Arial" w:cs="Arial"/>
          <w:sz w:val="20"/>
        </w:rPr>
      </w:pPr>
    </w:p>
    <w:p w14:paraId="5BA1149A" w14:textId="77777777" w:rsidR="00FB16C8" w:rsidRPr="00CD5328" w:rsidRDefault="00FB16C8" w:rsidP="007D1E76">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DA05034" w14:textId="77777777" w:rsidR="00FB16C8" w:rsidRDefault="00FB16C8" w:rsidP="00265B63">
      <w:pPr>
        <w:widowControl w:val="0"/>
        <w:ind w:left="567"/>
        <w:jc w:val="both"/>
        <w:rPr>
          <w:rFonts w:ascii="Arial" w:hAnsi="Arial" w:cs="Arial"/>
          <w:sz w:val="20"/>
        </w:rPr>
      </w:pPr>
    </w:p>
    <w:tbl>
      <w:tblPr>
        <w:tblW w:w="8537" w:type="dxa"/>
        <w:tblInd w:w="535" w:type="dxa"/>
        <w:tblLayout w:type="fixed"/>
        <w:tblCellMar>
          <w:top w:w="57" w:type="dxa"/>
          <w:bottom w:w="57" w:type="dxa"/>
        </w:tblCellMar>
        <w:tblLook w:val="04A0" w:firstRow="1" w:lastRow="0" w:firstColumn="1" w:lastColumn="0" w:noHBand="0" w:noVBand="1"/>
      </w:tblPr>
      <w:tblGrid>
        <w:gridCol w:w="5135"/>
        <w:gridCol w:w="426"/>
        <w:gridCol w:w="2976"/>
      </w:tblGrid>
      <w:tr w:rsidR="00DB76A8" w:rsidRPr="00CD5328" w14:paraId="6CDA629C" w14:textId="77777777" w:rsidTr="00403D10">
        <w:trPr>
          <w:trHeight w:val="369"/>
        </w:trPr>
        <w:tc>
          <w:tcPr>
            <w:tcW w:w="5135" w:type="dxa"/>
          </w:tcPr>
          <w:p w14:paraId="1A31C930"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de contratación</w:t>
            </w:r>
          </w:p>
        </w:tc>
        <w:tc>
          <w:tcPr>
            <w:tcW w:w="426" w:type="dxa"/>
            <w:vAlign w:val="center"/>
          </w:tcPr>
          <w:p w14:paraId="02FFF84E"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30E56EDA" w14:textId="11AC40F9" w:rsidR="00DB76A8" w:rsidRPr="00CD5328" w:rsidRDefault="000714C1" w:rsidP="00572902">
            <w:pPr>
              <w:widowControl w:val="0"/>
              <w:rPr>
                <w:rFonts w:ascii="Arial" w:hAnsi="Arial" w:cs="Arial"/>
                <w:sz w:val="20"/>
              </w:rPr>
            </w:pPr>
            <w:r>
              <w:rPr>
                <w:rFonts w:ascii="Arial" w:hAnsi="Arial" w:cs="Arial"/>
                <w:sz w:val="20"/>
                <w:lang w:val="pt-BR"/>
              </w:rPr>
              <w:t>RESOLUCION N°489-2021-MDI-ALC 03.12.2021.</w:t>
            </w:r>
          </w:p>
        </w:tc>
      </w:tr>
      <w:tr w:rsidR="00DB76A8" w:rsidRPr="00CD5328" w14:paraId="15CBB5E5" w14:textId="77777777" w:rsidTr="00403D10">
        <w:trPr>
          <w:trHeight w:val="369"/>
        </w:trPr>
        <w:tc>
          <w:tcPr>
            <w:tcW w:w="5135" w:type="dxa"/>
          </w:tcPr>
          <w:p w14:paraId="1105DB1C"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técnico</w:t>
            </w:r>
          </w:p>
        </w:tc>
        <w:tc>
          <w:tcPr>
            <w:tcW w:w="426" w:type="dxa"/>
            <w:vAlign w:val="center"/>
          </w:tcPr>
          <w:p w14:paraId="28B36BF5"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064164FB" w14:textId="72ED0BED" w:rsidR="00DB76A8" w:rsidRPr="00CD5328" w:rsidRDefault="000714C1" w:rsidP="00572902">
            <w:pPr>
              <w:widowControl w:val="0"/>
              <w:rPr>
                <w:rFonts w:ascii="Arial" w:hAnsi="Arial" w:cs="Arial"/>
                <w:sz w:val="20"/>
              </w:rPr>
            </w:pPr>
            <w:r>
              <w:rPr>
                <w:rFonts w:ascii="Arial" w:hAnsi="Arial" w:cs="Arial"/>
                <w:sz w:val="20"/>
                <w:lang w:val="pt-BR"/>
              </w:rPr>
              <w:t>RESOLUCION N°440-2021-MDI-ALC. 27.10.2021.</w:t>
            </w:r>
          </w:p>
        </w:tc>
      </w:tr>
      <w:tr w:rsidR="00DB76A8" w:rsidRPr="00CD5328" w14:paraId="10F73A8B" w14:textId="77777777" w:rsidTr="000714C1">
        <w:trPr>
          <w:trHeight w:val="369"/>
        </w:trPr>
        <w:tc>
          <w:tcPr>
            <w:tcW w:w="5135" w:type="dxa"/>
            <w:shd w:val="clear" w:color="auto" w:fill="auto"/>
          </w:tcPr>
          <w:p w14:paraId="430DDB52" w14:textId="77777777" w:rsidR="00DB76A8" w:rsidRPr="0086370D" w:rsidRDefault="00DB76A8" w:rsidP="00572902">
            <w:pPr>
              <w:widowControl w:val="0"/>
              <w:rPr>
                <w:rFonts w:ascii="Arial" w:hAnsi="Arial" w:cs="Arial"/>
                <w:sz w:val="20"/>
              </w:rPr>
            </w:pPr>
            <w:r w:rsidRPr="00DB76A8">
              <w:rPr>
                <w:rFonts w:ascii="Arial" w:hAnsi="Arial" w:cs="Arial"/>
                <w:sz w:val="20"/>
              </w:rPr>
              <w:t>Documento y fecha de actualización del expediente técnico, de corresponder</w:t>
            </w:r>
          </w:p>
        </w:tc>
        <w:tc>
          <w:tcPr>
            <w:tcW w:w="426" w:type="dxa"/>
            <w:shd w:val="clear" w:color="auto" w:fill="auto"/>
            <w:vAlign w:val="center"/>
          </w:tcPr>
          <w:p w14:paraId="05A3BD6C"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shd w:val="clear" w:color="auto" w:fill="auto"/>
            <w:vAlign w:val="center"/>
          </w:tcPr>
          <w:p w14:paraId="75A68989" w14:textId="5664FDA0" w:rsidR="00DB76A8" w:rsidRPr="00DB76A8" w:rsidRDefault="000714C1" w:rsidP="00572902">
            <w:pPr>
              <w:widowControl w:val="0"/>
              <w:rPr>
                <w:rFonts w:ascii="Arial" w:hAnsi="Arial" w:cs="Arial"/>
                <w:sz w:val="20"/>
                <w:highlight w:val="lightGray"/>
                <w:lang w:val="pt-BR"/>
              </w:rPr>
            </w:pPr>
            <w:r>
              <w:rPr>
                <w:rFonts w:ascii="Arial" w:hAnsi="Arial" w:cs="Arial"/>
                <w:sz w:val="20"/>
                <w:highlight w:val="lightGray"/>
                <w:lang w:val="pt-BR"/>
              </w:rPr>
              <w:t>NO CORRESPONDE</w:t>
            </w:r>
          </w:p>
        </w:tc>
      </w:tr>
      <w:tr w:rsidR="00DB76A8" w:rsidRPr="00CD5328" w14:paraId="128FB06A" w14:textId="77777777" w:rsidTr="00403D10">
        <w:trPr>
          <w:trHeight w:val="369"/>
        </w:trPr>
        <w:tc>
          <w:tcPr>
            <w:tcW w:w="5135" w:type="dxa"/>
          </w:tcPr>
          <w:p w14:paraId="778D9E04" w14:textId="77777777" w:rsidR="00DB76A8" w:rsidRPr="0086370D" w:rsidRDefault="00DB76A8" w:rsidP="00572902">
            <w:pPr>
              <w:widowControl w:val="0"/>
              <w:rPr>
                <w:rFonts w:ascii="Arial" w:hAnsi="Arial" w:cs="Arial"/>
                <w:sz w:val="20"/>
              </w:rPr>
            </w:pPr>
            <w:r w:rsidRPr="0086370D">
              <w:rPr>
                <w:rFonts w:ascii="Arial" w:hAnsi="Arial" w:cs="Arial"/>
                <w:sz w:val="20"/>
              </w:rPr>
              <w:lastRenderedPageBreak/>
              <w:t>Tipo y número del procedimiento de selección que se convocó para la elaboración del expediente técnico</w:t>
            </w:r>
            <w:r>
              <w:rPr>
                <w:rFonts w:ascii="Arial" w:hAnsi="Arial" w:cs="Arial"/>
                <w:sz w:val="20"/>
              </w:rPr>
              <w:t>, de corresponder</w:t>
            </w:r>
          </w:p>
        </w:tc>
        <w:tc>
          <w:tcPr>
            <w:tcW w:w="426" w:type="dxa"/>
            <w:vAlign w:val="center"/>
          </w:tcPr>
          <w:p w14:paraId="0EF3F026"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3F509C79" w14:textId="01DBA346" w:rsidR="00DB76A8" w:rsidRPr="00CD5328" w:rsidRDefault="000714C1" w:rsidP="00572902">
            <w:pPr>
              <w:widowControl w:val="0"/>
              <w:rPr>
                <w:rFonts w:ascii="Arial" w:hAnsi="Arial" w:cs="Arial"/>
                <w:sz w:val="20"/>
              </w:rPr>
            </w:pPr>
            <w:r>
              <w:rPr>
                <w:rFonts w:ascii="Arial" w:hAnsi="Arial" w:cs="Arial"/>
                <w:sz w:val="20"/>
                <w:lang w:val="pt-BR"/>
              </w:rPr>
              <w:t>NO CORRESPONDE</w:t>
            </w:r>
          </w:p>
        </w:tc>
      </w:tr>
    </w:tbl>
    <w:p w14:paraId="2D6F9FE9" w14:textId="6FBFFA3E" w:rsidR="0076714F" w:rsidRDefault="0076714F" w:rsidP="0076714F">
      <w:pPr>
        <w:widowControl w:val="0"/>
        <w:ind w:left="567"/>
        <w:jc w:val="both"/>
        <w:rPr>
          <w:rFonts w:ascii="Arial" w:hAnsi="Arial" w:cs="Arial"/>
          <w:sz w:val="20"/>
        </w:rPr>
      </w:pPr>
    </w:p>
    <w:p w14:paraId="32F000DB" w14:textId="77777777" w:rsidR="00403D10" w:rsidRDefault="00403D10" w:rsidP="0076714F">
      <w:pPr>
        <w:widowControl w:val="0"/>
        <w:ind w:left="567"/>
        <w:jc w:val="both"/>
        <w:rPr>
          <w:rFonts w:ascii="Arial" w:hAnsi="Arial" w:cs="Arial"/>
          <w:sz w:val="20"/>
        </w:rPr>
      </w:pPr>
    </w:p>
    <w:p w14:paraId="2E567979" w14:textId="77777777" w:rsidR="00582C8A" w:rsidRPr="00CD5328" w:rsidRDefault="00582C8A" w:rsidP="007D1E76">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467EE9E7" w14:textId="77777777" w:rsidR="00582C8A" w:rsidRPr="00CD5328" w:rsidRDefault="00582C8A" w:rsidP="00213189">
      <w:pPr>
        <w:widowControl w:val="0"/>
        <w:ind w:left="528"/>
        <w:jc w:val="both"/>
        <w:rPr>
          <w:rFonts w:ascii="Arial" w:hAnsi="Arial" w:cs="Arial"/>
          <w:sz w:val="20"/>
        </w:rPr>
      </w:pPr>
    </w:p>
    <w:p w14:paraId="0DE01FAF" w14:textId="7234DF50" w:rsidR="00582C8A" w:rsidRPr="00CD5328" w:rsidRDefault="00CE529A" w:rsidP="00213189">
      <w:pPr>
        <w:widowControl w:val="0"/>
        <w:ind w:left="528"/>
        <w:jc w:val="both"/>
        <w:rPr>
          <w:rFonts w:ascii="Arial" w:hAnsi="Arial" w:cs="Arial"/>
          <w:sz w:val="20"/>
        </w:rPr>
      </w:pPr>
      <w:r>
        <w:rPr>
          <w:rFonts w:ascii="Arial" w:hAnsi="Arial" w:cs="Arial"/>
          <w:sz w:val="20"/>
          <w:lang w:val="pt-BR"/>
        </w:rPr>
        <w:t>18-</w:t>
      </w:r>
      <w:proofErr w:type="gramStart"/>
      <w:r>
        <w:rPr>
          <w:rFonts w:ascii="Arial" w:hAnsi="Arial" w:cs="Arial"/>
          <w:sz w:val="20"/>
          <w:lang w:val="pt-BR"/>
        </w:rPr>
        <w:t>canon</w:t>
      </w:r>
      <w:proofErr w:type="gramEnd"/>
      <w:r>
        <w:rPr>
          <w:rFonts w:ascii="Arial" w:hAnsi="Arial" w:cs="Arial"/>
          <w:sz w:val="20"/>
          <w:lang w:val="pt-BR"/>
        </w:rPr>
        <w:t xml:space="preserve"> y sobre </w:t>
      </w:r>
      <w:proofErr w:type="spellStart"/>
      <w:r>
        <w:rPr>
          <w:rFonts w:ascii="Arial" w:hAnsi="Arial" w:cs="Arial"/>
          <w:sz w:val="20"/>
          <w:lang w:val="pt-BR"/>
        </w:rPr>
        <w:t>canon</w:t>
      </w:r>
      <w:proofErr w:type="spellEnd"/>
    </w:p>
    <w:p w14:paraId="6A2C2B1A" w14:textId="77777777" w:rsidR="00582C8A" w:rsidRPr="00CD5328" w:rsidRDefault="00582C8A" w:rsidP="00213189">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A2DC1" w:rsidRPr="00CA6AE9" w14:paraId="7E8B934B"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E7CEE" w14:textId="77777777" w:rsidR="002A2DC1" w:rsidRPr="00CA6AE9" w:rsidRDefault="002A2DC1"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2A2DC1" w:rsidRPr="00CA6AE9" w14:paraId="20653E1C" w14:textId="77777777" w:rsidTr="005A6401">
        <w:trPr>
          <w:trHeight w:val="8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B9EA679" w14:textId="77777777" w:rsidR="002A2DC1" w:rsidRPr="00CA6AE9" w:rsidRDefault="002A2DC1" w:rsidP="00A06B5C">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70C7CF4" w14:textId="3C5D8D6D" w:rsidR="002A2DC1" w:rsidRDefault="002A2DC1" w:rsidP="00265B63">
      <w:pPr>
        <w:pStyle w:val="Prrafodelista"/>
        <w:widowControl w:val="0"/>
        <w:ind w:left="567"/>
        <w:jc w:val="both"/>
        <w:rPr>
          <w:rFonts w:ascii="Arial" w:hAnsi="Arial" w:cs="Arial"/>
          <w:sz w:val="20"/>
        </w:rPr>
      </w:pPr>
    </w:p>
    <w:p w14:paraId="6C076D74" w14:textId="77777777" w:rsidR="00403D10" w:rsidRPr="008802DB" w:rsidRDefault="00403D10" w:rsidP="00265B63">
      <w:pPr>
        <w:pStyle w:val="Prrafodelista"/>
        <w:widowControl w:val="0"/>
        <w:ind w:left="567"/>
        <w:jc w:val="both"/>
        <w:rPr>
          <w:rFonts w:ascii="Arial" w:hAnsi="Arial" w:cs="Arial"/>
          <w:sz w:val="20"/>
        </w:rPr>
      </w:pPr>
    </w:p>
    <w:p w14:paraId="6522931A" w14:textId="77777777" w:rsidR="00767C3C" w:rsidRPr="00CD5328" w:rsidRDefault="00767C3C" w:rsidP="007D1E76">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SISTEMA DE CONTRATACIÓN</w:t>
      </w:r>
    </w:p>
    <w:p w14:paraId="7A722CF3" w14:textId="77777777" w:rsidR="00767C3C" w:rsidRPr="00CD5328" w:rsidRDefault="00767C3C" w:rsidP="00213189">
      <w:pPr>
        <w:widowControl w:val="0"/>
        <w:ind w:left="528"/>
        <w:jc w:val="both"/>
        <w:rPr>
          <w:rFonts w:ascii="Arial" w:hAnsi="Arial" w:cs="Arial"/>
          <w:sz w:val="20"/>
        </w:rPr>
      </w:pPr>
    </w:p>
    <w:p w14:paraId="093364AF" w14:textId="009503F9"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CE529A">
        <w:rPr>
          <w:rFonts w:ascii="Arial" w:hAnsi="Arial" w:cs="Arial"/>
          <w:sz w:val="20"/>
        </w:rPr>
        <w:t xml:space="preserve">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13AA518A" w14:textId="73891C6E" w:rsidR="00D5597F" w:rsidRDefault="00D5597F" w:rsidP="00CD5328">
      <w:pPr>
        <w:widowControl w:val="0"/>
        <w:ind w:left="441"/>
        <w:jc w:val="both"/>
        <w:rPr>
          <w:rFonts w:ascii="Arial" w:hAnsi="Arial" w:cs="Arial"/>
          <w:sz w:val="20"/>
        </w:rPr>
      </w:pPr>
    </w:p>
    <w:p w14:paraId="6E14A996" w14:textId="77777777" w:rsidR="005A6401" w:rsidRPr="00CD5328" w:rsidRDefault="005A6401" w:rsidP="00CD5328">
      <w:pPr>
        <w:widowControl w:val="0"/>
        <w:ind w:left="441"/>
        <w:jc w:val="both"/>
        <w:rPr>
          <w:rFonts w:ascii="Arial" w:hAnsi="Arial" w:cs="Arial"/>
          <w:sz w:val="20"/>
        </w:rPr>
      </w:pPr>
    </w:p>
    <w:p w14:paraId="0806C4F2" w14:textId="77777777" w:rsidR="00760127" w:rsidRPr="000021D3" w:rsidRDefault="004B0CB9" w:rsidP="007D1E76">
      <w:pPr>
        <w:pStyle w:val="Prrafodelista"/>
        <w:widowControl w:val="0"/>
        <w:numPr>
          <w:ilvl w:val="1"/>
          <w:numId w:val="10"/>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4A9E9576" w14:textId="5817C40F" w:rsidR="00B709EA" w:rsidRPr="00CD5328" w:rsidRDefault="00CE529A" w:rsidP="00CE529A">
      <w:pPr>
        <w:widowControl w:val="0"/>
        <w:jc w:val="both"/>
        <w:rPr>
          <w:rFonts w:ascii="Arial" w:hAnsi="Arial" w:cs="Arial"/>
          <w:sz w:val="20"/>
          <w:highlight w:val="lightGray"/>
        </w:rPr>
      </w:pPr>
      <w:r>
        <w:rPr>
          <w:rFonts w:ascii="Arial" w:hAnsi="Arial" w:cs="Arial"/>
          <w:sz w:val="20"/>
        </w:rPr>
        <w:t>NO CORRESPONDE</w:t>
      </w:r>
    </w:p>
    <w:p w14:paraId="40D8BA7E" w14:textId="29BAC2A0" w:rsidR="00BA4B4F" w:rsidRDefault="00BA4B4F" w:rsidP="00265B63">
      <w:pPr>
        <w:widowControl w:val="0"/>
        <w:ind w:left="567"/>
        <w:jc w:val="both"/>
        <w:rPr>
          <w:rFonts w:ascii="Arial" w:hAnsi="Arial" w:cs="Arial"/>
          <w:sz w:val="20"/>
        </w:rPr>
      </w:pPr>
    </w:p>
    <w:p w14:paraId="7CC93396" w14:textId="77777777" w:rsidR="005A6401" w:rsidRDefault="005A6401" w:rsidP="00265B63">
      <w:pPr>
        <w:widowControl w:val="0"/>
        <w:ind w:left="567"/>
        <w:jc w:val="both"/>
        <w:rPr>
          <w:rFonts w:ascii="Arial" w:hAnsi="Arial" w:cs="Arial"/>
          <w:sz w:val="20"/>
        </w:rPr>
      </w:pPr>
    </w:p>
    <w:p w14:paraId="55773975" w14:textId="77777777" w:rsidR="00D5597F" w:rsidRPr="00CD5328" w:rsidRDefault="00D5597F" w:rsidP="007D1E76">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59E4147F"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1DF3218F" w14:textId="77777777"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35B2120" w14:textId="4DCCFBED" w:rsidR="00723F2C" w:rsidRDefault="00723F2C" w:rsidP="00265B63">
      <w:pPr>
        <w:widowControl w:val="0"/>
        <w:ind w:left="528"/>
        <w:jc w:val="both"/>
        <w:rPr>
          <w:rFonts w:ascii="Arial" w:hAnsi="Arial" w:cs="Arial"/>
          <w:sz w:val="20"/>
        </w:rPr>
      </w:pPr>
    </w:p>
    <w:p w14:paraId="4BE98572" w14:textId="77777777" w:rsidR="005A6401" w:rsidRPr="008802DB" w:rsidRDefault="005A6401" w:rsidP="00265B63">
      <w:pPr>
        <w:widowControl w:val="0"/>
        <w:ind w:left="528"/>
        <w:jc w:val="both"/>
        <w:rPr>
          <w:rFonts w:ascii="Arial" w:hAnsi="Arial" w:cs="Arial"/>
          <w:sz w:val="20"/>
        </w:rPr>
      </w:pPr>
    </w:p>
    <w:p w14:paraId="2A12889E" w14:textId="77777777" w:rsidR="00D5597F" w:rsidRPr="00CD5328" w:rsidRDefault="00D5597F" w:rsidP="007D1E76">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240FCD86" w14:textId="77777777" w:rsidR="00D5597F" w:rsidRPr="005A6401" w:rsidRDefault="00D5597F" w:rsidP="00265B63">
      <w:pPr>
        <w:widowControl w:val="0"/>
        <w:ind w:left="567"/>
        <w:jc w:val="both"/>
        <w:rPr>
          <w:rFonts w:ascii="Arial" w:hAnsi="Arial" w:cs="Arial"/>
          <w:sz w:val="20"/>
        </w:rPr>
      </w:pPr>
    </w:p>
    <w:p w14:paraId="0D4C4308" w14:textId="070B7B01" w:rsidR="008200ED" w:rsidRPr="005A6401" w:rsidRDefault="008200ED" w:rsidP="00265B63">
      <w:pPr>
        <w:widowControl w:val="0"/>
        <w:ind w:left="567"/>
        <w:jc w:val="both"/>
        <w:rPr>
          <w:rFonts w:ascii="Arial" w:hAnsi="Arial" w:cs="Arial"/>
          <w:i/>
          <w:sz w:val="20"/>
        </w:rPr>
      </w:pPr>
      <w:r w:rsidRPr="005A6401">
        <w:rPr>
          <w:rFonts w:ascii="Arial" w:hAnsi="Arial" w:cs="Arial"/>
          <w:sz w:val="20"/>
        </w:rPr>
        <w:t>El plazo de ejecución de la obra</w:t>
      </w:r>
      <w:r w:rsidRPr="005A6401">
        <w:rPr>
          <w:rFonts w:ascii="Arial" w:hAnsi="Arial" w:cs="Arial"/>
          <w:i/>
          <w:sz w:val="20"/>
        </w:rPr>
        <w:t xml:space="preserve"> </w:t>
      </w:r>
      <w:r w:rsidRPr="005A6401">
        <w:rPr>
          <w:rFonts w:ascii="Arial" w:hAnsi="Arial" w:cs="Arial"/>
          <w:sz w:val="20"/>
        </w:rPr>
        <w:t xml:space="preserve">materia de la presente convocatoria, es de </w:t>
      </w:r>
      <w:r w:rsidR="00CE529A" w:rsidRPr="00CE529A">
        <w:rPr>
          <w:rFonts w:ascii="Arial" w:hAnsi="Arial" w:cs="Arial"/>
          <w:b/>
          <w:sz w:val="20"/>
        </w:rPr>
        <w:t>90</w:t>
      </w:r>
      <w:r w:rsidRPr="00CE529A">
        <w:rPr>
          <w:rFonts w:ascii="Arial" w:hAnsi="Arial" w:cs="Arial"/>
          <w:b/>
          <w:sz w:val="20"/>
        </w:rPr>
        <w:t xml:space="preserve"> días </w:t>
      </w:r>
      <w:r w:rsidRPr="005A6401">
        <w:rPr>
          <w:rFonts w:ascii="Arial" w:hAnsi="Arial" w:cs="Arial"/>
          <w:sz w:val="20"/>
        </w:rPr>
        <w:t xml:space="preserve">calendario, </w:t>
      </w:r>
      <w:r w:rsidR="00D02FBD" w:rsidRPr="005A6401">
        <w:rPr>
          <w:rFonts w:ascii="Arial" w:hAnsi="Arial" w:cs="Arial"/>
          <w:sz w:val="20"/>
        </w:rPr>
        <w:t>en concordancia con</w:t>
      </w:r>
      <w:r w:rsidRPr="005A6401">
        <w:rPr>
          <w:rFonts w:ascii="Arial" w:hAnsi="Arial" w:cs="Arial"/>
          <w:sz w:val="20"/>
        </w:rPr>
        <w:t xml:space="preserve"> lo establecido en el expediente de contratación y en el expediente técnico de obra.</w:t>
      </w:r>
    </w:p>
    <w:p w14:paraId="41B449F8" w14:textId="03AF7463" w:rsidR="00D5597F" w:rsidRDefault="00D5597F" w:rsidP="00265B63">
      <w:pPr>
        <w:widowControl w:val="0"/>
        <w:ind w:left="567"/>
        <w:jc w:val="both"/>
        <w:rPr>
          <w:rFonts w:ascii="Arial" w:hAnsi="Arial" w:cs="Arial"/>
          <w:sz w:val="20"/>
        </w:rPr>
      </w:pPr>
    </w:p>
    <w:p w14:paraId="7225850D" w14:textId="77777777" w:rsidR="00D41DFC" w:rsidRPr="00CD5328" w:rsidRDefault="00D41DFC" w:rsidP="007D1E76">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246E3B29" w14:textId="77777777" w:rsidR="00D41DFC" w:rsidRPr="00265B63" w:rsidRDefault="00D41DFC" w:rsidP="00265B63">
      <w:pPr>
        <w:widowControl w:val="0"/>
        <w:ind w:left="567"/>
        <w:jc w:val="both"/>
        <w:rPr>
          <w:rFonts w:ascii="Arial" w:hAnsi="Arial" w:cs="Arial"/>
          <w:sz w:val="20"/>
        </w:rPr>
      </w:pPr>
    </w:p>
    <w:p w14:paraId="33E05C0D" w14:textId="77777777" w:rsidR="00A77DED" w:rsidRPr="00852ECD" w:rsidRDefault="00A77DED" w:rsidP="00A77DED">
      <w:pPr>
        <w:widowControl w:val="0"/>
        <w:ind w:left="567"/>
        <w:jc w:val="both"/>
        <w:rPr>
          <w:rFonts w:ascii="Arial" w:eastAsia="Times New Roman" w:hAnsi="Arial" w:cs="Arial"/>
          <w:color w:val="auto"/>
          <w:sz w:val="20"/>
          <w:lang w:val="es-ES" w:eastAsia="es-ES"/>
        </w:rPr>
      </w:pPr>
      <w:r w:rsidRPr="00852ECD">
        <w:rPr>
          <w:rFonts w:ascii="Arial" w:hAnsi="Arial" w:cs="Arial"/>
          <w:sz w:val="20"/>
        </w:rPr>
        <w:t xml:space="preserve">Los participantes registrados tienen el derecho a recabar las bases y el expediente técnico de la obra en versión impresa o digital, según su elección, para cuyo efecto deben: </w:t>
      </w:r>
    </w:p>
    <w:p w14:paraId="4138357D" w14:textId="29CDC89F" w:rsidR="00A77DED" w:rsidRDefault="00A77DED" w:rsidP="00A77DED">
      <w:pPr>
        <w:widowControl w:val="0"/>
        <w:ind w:left="528"/>
        <w:jc w:val="both"/>
        <w:rPr>
          <w:rFonts w:ascii="Arial" w:hAnsi="Arial" w:cs="Arial"/>
          <w:sz w:val="20"/>
          <w:lang w:val="es-ES"/>
        </w:rPr>
      </w:pPr>
    </w:p>
    <w:p w14:paraId="56964424" w14:textId="77777777" w:rsidR="00A26F9B" w:rsidRPr="00852ECD" w:rsidRDefault="00A26F9B" w:rsidP="00A77DED">
      <w:pPr>
        <w:widowControl w:val="0"/>
        <w:ind w:left="528"/>
        <w:jc w:val="both"/>
        <w:rPr>
          <w:rFonts w:ascii="Arial" w:hAnsi="Arial" w:cs="Arial"/>
          <w:sz w:val="20"/>
          <w:lang w:val="es-ES"/>
        </w:rPr>
      </w:pPr>
    </w:p>
    <w:tbl>
      <w:tblPr>
        <w:tblW w:w="8583" w:type="dxa"/>
        <w:tblInd w:w="535" w:type="dxa"/>
        <w:tblLayout w:type="fixed"/>
        <w:tblCellMar>
          <w:top w:w="57" w:type="dxa"/>
          <w:bottom w:w="57" w:type="dxa"/>
        </w:tblCellMar>
        <w:tblLook w:val="04A0" w:firstRow="1" w:lastRow="0" w:firstColumn="1" w:lastColumn="0" w:noHBand="0" w:noVBand="1"/>
      </w:tblPr>
      <w:tblGrid>
        <w:gridCol w:w="2288"/>
        <w:gridCol w:w="236"/>
        <w:gridCol w:w="6059"/>
      </w:tblGrid>
      <w:tr w:rsidR="00A77DED" w:rsidRPr="00852ECD" w14:paraId="4839EE22" w14:textId="77777777" w:rsidTr="007E5F99">
        <w:trPr>
          <w:trHeight w:val="369"/>
        </w:trPr>
        <w:tc>
          <w:tcPr>
            <w:tcW w:w="2288" w:type="dxa"/>
          </w:tcPr>
          <w:p w14:paraId="2468E34A"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Pagar en </w:t>
            </w:r>
          </w:p>
        </w:tc>
        <w:tc>
          <w:tcPr>
            <w:tcW w:w="236" w:type="dxa"/>
          </w:tcPr>
          <w:p w14:paraId="66E4506B"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5FEDFE19" w14:textId="72970F42" w:rsidR="00A77DED" w:rsidRPr="00852ECD" w:rsidRDefault="00CE529A" w:rsidP="00E67834">
            <w:pPr>
              <w:widowControl w:val="0"/>
              <w:rPr>
                <w:rFonts w:ascii="Arial" w:hAnsi="Arial" w:cs="Arial"/>
                <w:sz w:val="20"/>
              </w:rPr>
            </w:pPr>
            <w:r>
              <w:rPr>
                <w:rFonts w:ascii="Arial" w:hAnsi="Arial" w:cs="Arial"/>
                <w:sz w:val="20"/>
                <w:lang w:val="pt-BR"/>
              </w:rPr>
              <w:t>CAJA DE LA ENTIDAD</w:t>
            </w:r>
          </w:p>
        </w:tc>
      </w:tr>
      <w:tr w:rsidR="00A77DED" w:rsidRPr="00852ECD" w14:paraId="38A9ECA6" w14:textId="77777777" w:rsidTr="007E5F99">
        <w:trPr>
          <w:trHeight w:val="369"/>
        </w:trPr>
        <w:tc>
          <w:tcPr>
            <w:tcW w:w="2288" w:type="dxa"/>
          </w:tcPr>
          <w:p w14:paraId="71715B26"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Recoger en </w:t>
            </w:r>
          </w:p>
          <w:p w14:paraId="24C2C7FA" w14:textId="77777777" w:rsidR="00A77DED" w:rsidRPr="00852ECD" w:rsidRDefault="00A77DED" w:rsidP="00E67834">
            <w:pPr>
              <w:widowControl w:val="0"/>
              <w:rPr>
                <w:rFonts w:ascii="Arial" w:hAnsi="Arial" w:cs="Arial"/>
                <w:sz w:val="20"/>
              </w:rPr>
            </w:pPr>
          </w:p>
        </w:tc>
        <w:tc>
          <w:tcPr>
            <w:tcW w:w="236" w:type="dxa"/>
          </w:tcPr>
          <w:p w14:paraId="5F7E8F5F"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1423B380" w14:textId="77AE59DB" w:rsidR="00A77DED" w:rsidRPr="00852ECD" w:rsidRDefault="00CE529A" w:rsidP="00031D20">
            <w:pPr>
              <w:widowControl w:val="0"/>
              <w:jc w:val="both"/>
              <w:rPr>
                <w:rFonts w:ascii="Arial" w:hAnsi="Arial" w:cs="Arial"/>
                <w:sz w:val="20"/>
                <w:lang w:val="pt-BR"/>
              </w:rPr>
            </w:pPr>
            <w:r>
              <w:rPr>
                <w:rFonts w:ascii="Arial" w:hAnsi="Arial" w:cs="Arial"/>
                <w:sz w:val="20"/>
                <w:lang w:val="pt-BR"/>
              </w:rPr>
              <w:t>OFICINA DE LOGISTICA</w:t>
            </w:r>
          </w:p>
        </w:tc>
      </w:tr>
      <w:tr w:rsidR="00A77DED" w:rsidRPr="00852ECD" w14:paraId="10D151E2" w14:textId="77777777" w:rsidTr="007E5F99">
        <w:trPr>
          <w:trHeight w:val="369"/>
        </w:trPr>
        <w:tc>
          <w:tcPr>
            <w:tcW w:w="2288" w:type="dxa"/>
          </w:tcPr>
          <w:p w14:paraId="69E86A27" w14:textId="77777777" w:rsidR="00A77DED" w:rsidRPr="00852ECD" w:rsidRDefault="00A77DED" w:rsidP="00E67834">
            <w:pPr>
              <w:widowControl w:val="0"/>
              <w:rPr>
                <w:rFonts w:ascii="Arial" w:hAnsi="Arial" w:cs="Arial"/>
                <w:sz w:val="20"/>
              </w:rPr>
            </w:pPr>
            <w:r w:rsidRPr="00852ECD">
              <w:rPr>
                <w:rFonts w:ascii="Arial" w:hAnsi="Arial" w:cs="Arial"/>
                <w:sz w:val="20"/>
              </w:rPr>
              <w:t>Costo de bases</w:t>
            </w:r>
          </w:p>
        </w:tc>
        <w:tc>
          <w:tcPr>
            <w:tcW w:w="236" w:type="dxa"/>
          </w:tcPr>
          <w:p w14:paraId="143D4FCF"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0F2B726C" w14:textId="1D4174C0" w:rsidR="00A77DED" w:rsidRPr="00852ECD" w:rsidRDefault="00A77DED" w:rsidP="00E67834">
            <w:pPr>
              <w:widowControl w:val="0"/>
              <w:jc w:val="both"/>
              <w:rPr>
                <w:rFonts w:ascii="Arial" w:hAnsi="Arial" w:cs="Arial"/>
                <w:sz w:val="20"/>
              </w:rPr>
            </w:pPr>
            <w:r w:rsidRPr="00852ECD">
              <w:rPr>
                <w:rFonts w:ascii="Arial" w:hAnsi="Arial" w:cs="Arial"/>
                <w:sz w:val="20"/>
              </w:rPr>
              <w:t xml:space="preserve">Impresa: S/ </w:t>
            </w:r>
            <w:r w:rsidR="00CE529A">
              <w:rPr>
                <w:rFonts w:ascii="Arial" w:hAnsi="Arial" w:cs="Arial"/>
                <w:sz w:val="20"/>
                <w:lang w:val="pt-BR"/>
              </w:rPr>
              <w:t>5.00</w:t>
            </w:r>
          </w:p>
        </w:tc>
      </w:tr>
      <w:tr w:rsidR="00A77DED" w:rsidRPr="00852ECD" w14:paraId="00B9AA0C" w14:textId="77777777" w:rsidTr="007E5F99">
        <w:trPr>
          <w:trHeight w:val="369"/>
        </w:trPr>
        <w:tc>
          <w:tcPr>
            <w:tcW w:w="2288" w:type="dxa"/>
          </w:tcPr>
          <w:p w14:paraId="493F0ADE" w14:textId="77777777" w:rsidR="00A77DED" w:rsidRPr="00852ECD" w:rsidRDefault="00A77DED" w:rsidP="00E67834">
            <w:pPr>
              <w:widowControl w:val="0"/>
              <w:rPr>
                <w:rFonts w:ascii="Arial" w:hAnsi="Arial" w:cs="Arial"/>
                <w:sz w:val="20"/>
              </w:rPr>
            </w:pPr>
            <w:r w:rsidRPr="00852ECD">
              <w:rPr>
                <w:rFonts w:ascii="Arial" w:hAnsi="Arial" w:cs="Arial"/>
                <w:sz w:val="20"/>
              </w:rPr>
              <w:t>Costo del expediente técnico</w:t>
            </w:r>
          </w:p>
        </w:tc>
        <w:tc>
          <w:tcPr>
            <w:tcW w:w="236" w:type="dxa"/>
          </w:tcPr>
          <w:p w14:paraId="1290B03B"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53C58925" w14:textId="53C96934" w:rsidR="00A77DED" w:rsidRPr="00852ECD" w:rsidRDefault="00A77DED" w:rsidP="00E67834">
            <w:pPr>
              <w:widowControl w:val="0"/>
              <w:jc w:val="both"/>
              <w:rPr>
                <w:rFonts w:ascii="Arial" w:hAnsi="Arial" w:cs="Arial"/>
                <w:sz w:val="20"/>
                <w:lang w:val="pt-BR"/>
              </w:rPr>
            </w:pPr>
            <w:r w:rsidRPr="00852ECD">
              <w:rPr>
                <w:rFonts w:ascii="Arial" w:hAnsi="Arial" w:cs="Arial"/>
                <w:sz w:val="20"/>
              </w:rPr>
              <w:t xml:space="preserve">Impreso: S/ </w:t>
            </w:r>
            <w:r w:rsidR="00CE529A">
              <w:rPr>
                <w:rFonts w:ascii="Arial" w:hAnsi="Arial" w:cs="Arial"/>
                <w:sz w:val="20"/>
                <w:lang w:val="pt-BR"/>
              </w:rPr>
              <w:t>350.00</w:t>
            </w:r>
          </w:p>
          <w:p w14:paraId="5C2B35BE" w14:textId="7C60A076" w:rsidR="00A77DED" w:rsidRPr="00852ECD" w:rsidRDefault="00A77DED" w:rsidP="00E67834">
            <w:pPr>
              <w:widowControl w:val="0"/>
              <w:jc w:val="both"/>
              <w:rPr>
                <w:rFonts w:ascii="Arial" w:hAnsi="Arial" w:cs="Arial"/>
                <w:sz w:val="20"/>
              </w:rPr>
            </w:pPr>
            <w:r w:rsidRPr="00852ECD">
              <w:rPr>
                <w:rFonts w:ascii="Arial" w:hAnsi="Arial" w:cs="Arial"/>
                <w:sz w:val="20"/>
                <w:lang w:val="pt-BR"/>
              </w:rPr>
              <w:t xml:space="preserve">Digital: S/ </w:t>
            </w:r>
            <w:r w:rsidR="00CE529A">
              <w:rPr>
                <w:rFonts w:ascii="Arial" w:hAnsi="Arial" w:cs="Arial"/>
                <w:sz w:val="20"/>
                <w:lang w:val="pt-BR"/>
              </w:rPr>
              <w:t>5.00</w:t>
            </w:r>
          </w:p>
        </w:tc>
      </w:tr>
    </w:tbl>
    <w:p w14:paraId="6DBD30AD" w14:textId="77777777" w:rsidR="00A77DED" w:rsidRPr="00852ECD" w:rsidRDefault="00A77DED" w:rsidP="00A77DED">
      <w:pPr>
        <w:widowControl w:val="0"/>
        <w:ind w:left="528"/>
        <w:jc w:val="both"/>
        <w:rPr>
          <w:rFonts w:ascii="Arial" w:hAnsi="Arial" w:cs="Arial"/>
          <w:sz w:val="20"/>
          <w:lang w:val="es-ES_tradnl"/>
        </w:rPr>
      </w:pPr>
    </w:p>
    <w:p w14:paraId="0E013E09" w14:textId="77777777" w:rsidR="00A77DED" w:rsidRPr="00852ECD" w:rsidRDefault="00A77DED" w:rsidP="00A77DED">
      <w:pPr>
        <w:widowControl w:val="0"/>
        <w:ind w:left="528"/>
        <w:jc w:val="both"/>
        <w:rPr>
          <w:rFonts w:ascii="Arial" w:hAnsi="Arial" w:cs="Arial"/>
          <w:sz w:val="20"/>
          <w:lang w:val="es-ES_tradnl"/>
        </w:rPr>
      </w:pPr>
      <w:r w:rsidRPr="00852ECD">
        <w:rPr>
          <w:rFonts w:ascii="Arial" w:hAnsi="Arial" w:cs="Arial"/>
          <w:sz w:val="20"/>
          <w:lang w:val="es-ES_tradnl"/>
        </w:rPr>
        <w:t>Las bases y el expediente técnico se entregan inmediatamente después de realizado el pago correspondiente. Excepcionalmente, el expediente técnico en versión impresa puede ser entregado dentro del plazo máximo de un (1) día hábil de efectuado el pago.</w:t>
      </w:r>
    </w:p>
    <w:p w14:paraId="60B58E8C" w14:textId="77777777" w:rsidR="00A77DED" w:rsidRPr="00852ECD" w:rsidRDefault="00A77DED" w:rsidP="00A77DED">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69D59DF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02A824D" w14:textId="77777777" w:rsidR="00A77DED" w:rsidRPr="00852ECD" w:rsidRDefault="00A77DED" w:rsidP="00E67834">
            <w:pPr>
              <w:jc w:val="both"/>
              <w:rPr>
                <w:rFonts w:ascii="Arial" w:hAnsi="Arial" w:cs="Arial"/>
                <w:color w:val="0000FF"/>
                <w:sz w:val="19"/>
                <w:szCs w:val="19"/>
                <w:lang w:val="es-ES"/>
              </w:rPr>
            </w:pPr>
            <w:r w:rsidRPr="00852ECD">
              <w:rPr>
                <w:rFonts w:ascii="Arial" w:hAnsi="Arial" w:cs="Arial"/>
                <w:color w:val="0000FF"/>
                <w:sz w:val="19"/>
                <w:szCs w:val="19"/>
                <w:lang w:val="es-ES"/>
              </w:rPr>
              <w:t>Importante</w:t>
            </w:r>
          </w:p>
        </w:tc>
      </w:tr>
      <w:tr w:rsidR="00A77DED" w:rsidRPr="00852ECD" w14:paraId="23AC7112" w14:textId="77777777" w:rsidTr="007E5F99">
        <w:trPr>
          <w:trHeight w:val="12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19C5FA" w14:textId="77777777" w:rsidR="00A77DED" w:rsidRPr="00852ECD" w:rsidRDefault="00A77DED" w:rsidP="007D1E76">
            <w:pPr>
              <w:pStyle w:val="Prrafodelista"/>
              <w:widowControl w:val="0"/>
              <w:numPr>
                <w:ilvl w:val="0"/>
                <w:numId w:val="31"/>
              </w:numPr>
              <w:jc w:val="both"/>
              <w:rPr>
                <w:rFonts w:ascii="Arial" w:hAnsi="Arial" w:cs="Arial"/>
                <w:b w:val="0"/>
                <w:i/>
                <w:color w:val="0000FF"/>
                <w:sz w:val="19"/>
                <w:szCs w:val="19"/>
                <w:lang w:val="es-ES_tradnl"/>
              </w:rPr>
            </w:pPr>
            <w:r w:rsidRPr="00852ECD">
              <w:rPr>
                <w:rFonts w:ascii="Arial" w:hAnsi="Arial" w:cs="Arial"/>
                <w:b w:val="0"/>
                <w:i/>
                <w:color w:val="0000FF"/>
                <w:sz w:val="19"/>
                <w:szCs w:val="19"/>
                <w:lang w:val="es-ES_tradnl"/>
              </w:rPr>
              <w:lastRenderedPageBreak/>
              <w:t xml:space="preserve">La Entidad </w:t>
            </w:r>
            <w:r w:rsidR="00D867A9">
              <w:rPr>
                <w:rFonts w:ascii="Arial" w:hAnsi="Arial" w:cs="Arial"/>
                <w:b w:val="0"/>
                <w:i/>
                <w:color w:val="0000FF"/>
                <w:sz w:val="19"/>
                <w:szCs w:val="19"/>
                <w:lang w:val="es-ES_tradnl"/>
              </w:rPr>
              <w:t xml:space="preserve">debe </w:t>
            </w:r>
            <w:r w:rsidRPr="00852ECD">
              <w:rPr>
                <w:rFonts w:ascii="Arial" w:hAnsi="Arial" w:cs="Arial"/>
                <w:b w:val="0"/>
                <w:i/>
                <w:color w:val="0000FF"/>
                <w:sz w:val="19"/>
                <w:szCs w:val="19"/>
                <w:lang w:val="es-ES_tradnl"/>
              </w:rPr>
              <w:t>entrega</w:t>
            </w:r>
            <w:r w:rsidR="00D867A9">
              <w:rPr>
                <w:rFonts w:ascii="Arial" w:hAnsi="Arial" w:cs="Arial"/>
                <w:b w:val="0"/>
                <w:i/>
                <w:color w:val="0000FF"/>
                <w:sz w:val="19"/>
                <w:szCs w:val="19"/>
                <w:lang w:val="es-ES_tradnl"/>
              </w:rPr>
              <w:t>r</w:t>
            </w:r>
            <w:r w:rsidRPr="00852ECD">
              <w:rPr>
                <w:rFonts w:ascii="Arial" w:hAnsi="Arial" w:cs="Arial"/>
                <w:b w:val="0"/>
                <w:i/>
                <w:color w:val="0000FF"/>
                <w:sz w:val="19"/>
                <w:szCs w:val="19"/>
                <w:lang w:val="es-ES_tradnl"/>
              </w:rPr>
              <w:t xml:space="preserve"> una constancia o formulario de cargos en donde consta que el participante recibió el expediente técnico completo. Dicha constancia o formulario debe incluir un índice del contenido del expediente técnico</w:t>
            </w:r>
            <w:r w:rsidR="00852ECD">
              <w:rPr>
                <w:rFonts w:ascii="Arial" w:hAnsi="Arial" w:cs="Arial"/>
                <w:b w:val="0"/>
                <w:i/>
                <w:color w:val="0000FF"/>
                <w:sz w:val="19"/>
                <w:szCs w:val="19"/>
                <w:lang w:val="es-ES_tradnl"/>
              </w:rPr>
              <w:t xml:space="preserve"> y número de folios correspondientes</w:t>
            </w:r>
            <w:r w:rsidRPr="00852ECD">
              <w:rPr>
                <w:rFonts w:ascii="Arial" w:hAnsi="Arial" w:cs="Arial"/>
                <w:b w:val="0"/>
                <w:i/>
                <w:color w:val="0000FF"/>
                <w:sz w:val="19"/>
                <w:szCs w:val="19"/>
                <w:lang w:val="es-ES_tradnl"/>
              </w:rPr>
              <w:t>.</w:t>
            </w:r>
          </w:p>
          <w:p w14:paraId="4ECCD8F8" w14:textId="77777777" w:rsidR="00A77DED" w:rsidRPr="00852ECD" w:rsidRDefault="00A77DED" w:rsidP="007D1E76">
            <w:pPr>
              <w:pStyle w:val="Prrafodelista"/>
              <w:widowControl w:val="0"/>
              <w:numPr>
                <w:ilvl w:val="0"/>
                <w:numId w:val="31"/>
              </w:numPr>
              <w:jc w:val="both"/>
              <w:rPr>
                <w:rFonts w:ascii="Arial" w:hAnsi="Arial" w:cs="Arial"/>
                <w:b w:val="0"/>
                <w:color w:val="0000FF"/>
                <w:sz w:val="19"/>
                <w:szCs w:val="19"/>
                <w:lang w:val="es-ES_tradnl"/>
              </w:rPr>
            </w:pPr>
            <w:r w:rsidRPr="00852ECD">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297A8440" w14:textId="77777777" w:rsidR="00A77DED" w:rsidRPr="00852ECD" w:rsidRDefault="00A77DED" w:rsidP="00A77DED">
      <w:pPr>
        <w:widowControl w:val="0"/>
        <w:ind w:left="528"/>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4521F1DE"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305461" w14:textId="77777777" w:rsidR="00A77DED" w:rsidRPr="00852ECD" w:rsidRDefault="00A77DED" w:rsidP="00E67834">
            <w:pPr>
              <w:jc w:val="both"/>
              <w:rPr>
                <w:rFonts w:ascii="Arial" w:hAnsi="Arial" w:cs="Arial"/>
                <w:color w:val="FF0000"/>
                <w:sz w:val="19"/>
                <w:szCs w:val="19"/>
                <w:lang w:val="es-ES"/>
              </w:rPr>
            </w:pPr>
            <w:r w:rsidRPr="00852ECD">
              <w:rPr>
                <w:rFonts w:ascii="Arial" w:hAnsi="Arial" w:cs="Arial"/>
                <w:color w:val="FF0000"/>
                <w:sz w:val="19"/>
                <w:szCs w:val="19"/>
                <w:lang w:val="es-ES"/>
              </w:rPr>
              <w:t>Advertencia</w:t>
            </w:r>
          </w:p>
        </w:tc>
      </w:tr>
      <w:tr w:rsidR="00A77DED" w:rsidRPr="00852ECD" w14:paraId="78944FD4" w14:textId="77777777" w:rsidTr="007E5F99">
        <w:trPr>
          <w:trHeight w:val="63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48A951" w14:textId="77777777" w:rsidR="00A77DED" w:rsidRPr="00852ECD" w:rsidRDefault="00A77DED" w:rsidP="00E67834">
            <w:pPr>
              <w:pStyle w:val="Prrafodelista"/>
              <w:ind w:left="34"/>
              <w:jc w:val="both"/>
              <w:rPr>
                <w:rFonts w:ascii="Arial" w:hAnsi="Arial" w:cs="Arial"/>
                <w:color w:val="FF0000"/>
                <w:sz w:val="19"/>
                <w:szCs w:val="19"/>
              </w:rPr>
            </w:pPr>
            <w:r w:rsidRPr="00852ECD">
              <w:rPr>
                <w:rFonts w:ascii="Arial" w:hAnsi="Arial" w:cs="Arial"/>
                <w:b w:val="0"/>
                <w:i/>
                <w:color w:val="FF0000"/>
                <w:sz w:val="19"/>
                <w:szCs w:val="19"/>
                <w:lang w:val="es-ES"/>
              </w:rPr>
              <w:t>Las Entidades deben cautelar bajo responsabilidad que la versión impresa y digital del expediente técnico correspondan a la versión original del expediente técnico aprobado.</w:t>
            </w:r>
          </w:p>
        </w:tc>
      </w:tr>
    </w:tbl>
    <w:p w14:paraId="6CC77C30" w14:textId="77777777" w:rsidR="00A77DED" w:rsidRPr="007E5F99" w:rsidRDefault="00A77DED" w:rsidP="00A77DED">
      <w:pPr>
        <w:widowControl w:val="0"/>
        <w:ind w:left="528"/>
        <w:jc w:val="both"/>
        <w:rPr>
          <w:rFonts w:ascii="Arial" w:hAnsi="Arial" w:cs="Arial"/>
          <w:color w:val="auto"/>
          <w:sz w:val="20"/>
        </w:rPr>
      </w:pPr>
    </w:p>
    <w:p w14:paraId="3BF42729" w14:textId="77777777" w:rsidR="00D867A9" w:rsidRDefault="00D867A9" w:rsidP="00D867A9">
      <w:pPr>
        <w:widowControl w:val="0"/>
        <w:ind w:left="528"/>
        <w:jc w:val="both"/>
        <w:rPr>
          <w:rFonts w:ascii="Arial" w:hAnsi="Arial" w:cs="Arial"/>
          <w:color w:val="auto"/>
          <w:sz w:val="20"/>
          <w:highlight w:val="red"/>
          <w:lang w:val="es-ES"/>
        </w:rPr>
      </w:pPr>
    </w:p>
    <w:p w14:paraId="208F3520" w14:textId="77777777" w:rsidR="00D867A9" w:rsidRPr="00D867A9" w:rsidRDefault="00D867A9" w:rsidP="007D1E76">
      <w:pPr>
        <w:pStyle w:val="Prrafodelista"/>
        <w:widowControl w:val="0"/>
        <w:numPr>
          <w:ilvl w:val="1"/>
          <w:numId w:val="10"/>
        </w:numPr>
        <w:ind w:left="528" w:hanging="508"/>
        <w:jc w:val="both"/>
        <w:rPr>
          <w:rFonts w:ascii="Arial" w:hAnsi="Arial" w:cs="Arial"/>
          <w:b/>
          <w:sz w:val="20"/>
        </w:rPr>
      </w:pPr>
      <w:r w:rsidRPr="00D867A9">
        <w:rPr>
          <w:rFonts w:ascii="Arial" w:hAnsi="Arial" w:cs="Arial"/>
          <w:b/>
          <w:sz w:val="20"/>
        </w:rPr>
        <w:t>ACCESO VIRTUAL AL EXPEDIENTE TÉCNICO DE LA OBRA</w:t>
      </w:r>
    </w:p>
    <w:p w14:paraId="30F5CF50" w14:textId="77777777" w:rsidR="00D867A9" w:rsidRPr="007E5F99" w:rsidRDefault="00D867A9" w:rsidP="00D867A9">
      <w:pPr>
        <w:pStyle w:val="Prrafodelista"/>
        <w:widowControl w:val="0"/>
        <w:ind w:left="528"/>
        <w:jc w:val="both"/>
        <w:rPr>
          <w:rFonts w:ascii="Arial" w:hAnsi="Arial" w:cs="Arial"/>
          <w:sz w:val="20"/>
        </w:rPr>
      </w:pPr>
    </w:p>
    <w:p w14:paraId="611EFCDD" w14:textId="77777777" w:rsidR="00DB76A8" w:rsidRPr="007E5F99" w:rsidRDefault="00DB76A8" w:rsidP="00DB76A8">
      <w:pPr>
        <w:pStyle w:val="Prrafodelista"/>
        <w:widowControl w:val="0"/>
        <w:ind w:left="527"/>
        <w:jc w:val="both"/>
        <w:rPr>
          <w:rFonts w:ascii="Arial" w:hAnsi="Arial" w:cs="Arial"/>
          <w:sz w:val="20"/>
          <w:lang w:val="es-ES_tradnl"/>
        </w:rPr>
      </w:pPr>
      <w:r w:rsidRPr="007E5F99">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14:paraId="7CD78B17" w14:textId="77777777" w:rsidR="00DB76A8" w:rsidRPr="007E5F99" w:rsidRDefault="00DB76A8" w:rsidP="00DB76A8">
      <w:pPr>
        <w:pStyle w:val="Prrafodelista"/>
        <w:widowControl w:val="0"/>
        <w:ind w:left="527"/>
        <w:jc w:val="both"/>
        <w:rPr>
          <w:rFonts w:ascii="Arial" w:hAnsi="Arial" w:cs="Arial"/>
          <w:sz w:val="20"/>
          <w:lang w:val="es-ES_tradnl"/>
        </w:rPr>
      </w:pPr>
    </w:p>
    <w:p w14:paraId="2D2793E7" w14:textId="77777777" w:rsidR="00D5597F" w:rsidRPr="00CD5328" w:rsidRDefault="00D5597F" w:rsidP="007D1E76">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6261CF05" w14:textId="77777777" w:rsidR="00D5597F" w:rsidRPr="00CD5328" w:rsidRDefault="00D5597F" w:rsidP="00CD5328">
      <w:pPr>
        <w:widowControl w:val="0"/>
        <w:ind w:left="441"/>
        <w:jc w:val="both"/>
        <w:rPr>
          <w:rFonts w:ascii="Arial" w:hAnsi="Arial" w:cs="Arial"/>
          <w:b/>
          <w:sz w:val="20"/>
        </w:rPr>
      </w:pPr>
    </w:p>
    <w:p w14:paraId="5D4FE54E" w14:textId="47A70C25" w:rsidR="00DA1FBB" w:rsidRPr="00C86FD9" w:rsidRDefault="00DA1FBB" w:rsidP="007D1E76">
      <w:pPr>
        <w:pStyle w:val="WW-Sangra2detindependiente"/>
        <w:widowControl w:val="0"/>
        <w:numPr>
          <w:ilvl w:val="0"/>
          <w:numId w:val="11"/>
        </w:numPr>
        <w:rPr>
          <w:rFonts w:cs="Arial"/>
          <w:b/>
          <w:i/>
          <w:sz w:val="20"/>
          <w:lang w:val="es-ES"/>
        </w:rPr>
      </w:pPr>
      <w:r w:rsidRPr="00C86FD9">
        <w:rPr>
          <w:rFonts w:cs="Arial"/>
          <w:sz w:val="20"/>
          <w:lang w:val="es-ES"/>
        </w:rPr>
        <w:t xml:space="preserve">Ley </w:t>
      </w:r>
      <w:r w:rsidR="00CE529A" w:rsidRPr="00CE529A">
        <w:rPr>
          <w:rFonts w:cs="Arial"/>
          <w:sz w:val="20"/>
          <w:lang w:val="es-ES"/>
        </w:rPr>
        <w:t>N° 31084</w:t>
      </w:r>
      <w:r w:rsidRPr="00C86FD9">
        <w:rPr>
          <w:rFonts w:eastAsia="Times New Roman" w:cs="Arial"/>
          <w:sz w:val="20"/>
          <w:lang w:val="es-ES"/>
        </w:rPr>
        <w:t xml:space="preserve"> </w:t>
      </w:r>
      <w:r w:rsidRPr="00C86FD9">
        <w:rPr>
          <w:rFonts w:cs="Arial"/>
          <w:sz w:val="20"/>
          <w:lang w:val="es-ES"/>
        </w:rPr>
        <w:t>Ley de Presupuesto del Sector Público para el Año Fiscal</w:t>
      </w:r>
      <w:r w:rsidR="00CE529A">
        <w:rPr>
          <w:rFonts w:cs="Arial"/>
          <w:sz w:val="20"/>
          <w:lang w:val="es-ES"/>
        </w:rPr>
        <w:t xml:space="preserve"> 2021.</w:t>
      </w:r>
    </w:p>
    <w:p w14:paraId="5D1CD027" w14:textId="0ACE8360" w:rsidR="00DA1FBB" w:rsidRPr="00C86FD9" w:rsidRDefault="00DA1FBB" w:rsidP="007D1E76">
      <w:pPr>
        <w:pStyle w:val="WW-Sangra2detindependiente"/>
        <w:widowControl w:val="0"/>
        <w:numPr>
          <w:ilvl w:val="0"/>
          <w:numId w:val="11"/>
        </w:numPr>
        <w:rPr>
          <w:rFonts w:cs="Arial"/>
          <w:b/>
          <w:i/>
          <w:sz w:val="20"/>
          <w:lang w:val="es-ES"/>
        </w:rPr>
      </w:pPr>
      <w:r w:rsidRPr="00C86FD9">
        <w:rPr>
          <w:rFonts w:cs="Arial"/>
          <w:sz w:val="20"/>
          <w:lang w:val="es-ES"/>
        </w:rPr>
        <w:t>Ley Nº</w:t>
      </w:r>
      <w:r w:rsidR="00CE529A">
        <w:rPr>
          <w:rFonts w:cs="Arial"/>
          <w:sz w:val="20"/>
          <w:lang w:val="es-ES"/>
        </w:rPr>
        <w:t xml:space="preserve"> 31085</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00CE529A">
        <w:rPr>
          <w:rFonts w:eastAsia="Times New Roman" w:cs="Arial"/>
          <w:sz w:val="20"/>
          <w:lang w:val="es-ES"/>
        </w:rPr>
        <w:t>2021.</w:t>
      </w:r>
    </w:p>
    <w:p w14:paraId="356A5ACF" w14:textId="77777777" w:rsidR="00DA1FBB" w:rsidRPr="00C86FD9" w:rsidRDefault="00DA1FBB" w:rsidP="007D1E76">
      <w:pPr>
        <w:pStyle w:val="WW-Sangra2detindependiente"/>
        <w:widowControl w:val="0"/>
        <w:numPr>
          <w:ilvl w:val="0"/>
          <w:numId w:val="11"/>
        </w:numPr>
        <w:rPr>
          <w:rFonts w:cs="Arial"/>
          <w:i/>
          <w:sz w:val="20"/>
          <w:lang w:val="es-ES"/>
        </w:rPr>
      </w:pPr>
      <w:r w:rsidRPr="00C86FD9">
        <w:rPr>
          <w:rFonts w:cs="Arial"/>
          <w:sz w:val="20"/>
          <w:lang w:val="es-ES"/>
        </w:rPr>
        <w:t>Decreto Supremo Nº 011-79-VC.</w:t>
      </w:r>
    </w:p>
    <w:p w14:paraId="1786C442" w14:textId="77777777" w:rsidR="00AA601D" w:rsidRPr="00C55063" w:rsidRDefault="00AA601D" w:rsidP="00265B63">
      <w:pPr>
        <w:pStyle w:val="WW-Sangra2detindependiente"/>
        <w:widowControl w:val="0"/>
        <w:ind w:left="426" w:firstLine="0"/>
        <w:rPr>
          <w:rFonts w:cs="Arial"/>
          <w:sz w:val="20"/>
          <w:lang w:val="es-ES"/>
        </w:rPr>
      </w:pPr>
    </w:p>
    <w:p w14:paraId="2823C8C2" w14:textId="77777777"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FD97777" w14:textId="77777777" w:rsidR="00D5597F" w:rsidRDefault="00D5597F" w:rsidP="00265B63">
      <w:pPr>
        <w:widowControl w:val="0"/>
        <w:tabs>
          <w:tab w:val="num" w:pos="1701"/>
          <w:tab w:val="center" w:pos="6361"/>
          <w:tab w:val="right" w:pos="10780"/>
        </w:tabs>
        <w:ind w:left="426"/>
        <w:jc w:val="both"/>
        <w:rPr>
          <w:rFonts w:ascii="Arial" w:hAnsi="Arial" w:cs="Arial"/>
          <w:sz w:val="20"/>
        </w:rPr>
      </w:pPr>
    </w:p>
    <w:p w14:paraId="54C90AE3" w14:textId="77777777" w:rsidR="00AA601D" w:rsidRDefault="00AA601D" w:rsidP="00265B63">
      <w:pPr>
        <w:widowControl w:val="0"/>
        <w:tabs>
          <w:tab w:val="num" w:pos="1701"/>
          <w:tab w:val="center" w:pos="6361"/>
          <w:tab w:val="right" w:pos="10780"/>
        </w:tabs>
        <w:ind w:left="426"/>
        <w:jc w:val="both"/>
        <w:rPr>
          <w:rFonts w:ascii="Arial" w:hAnsi="Arial" w:cs="Arial"/>
          <w:sz w:val="20"/>
        </w:rPr>
      </w:pPr>
    </w:p>
    <w:p w14:paraId="3FB38DA4" w14:textId="77777777" w:rsidR="00AC04BF" w:rsidRDefault="00AC04BF">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2E18A91" w14:textId="77777777" w:rsidTr="003358FC">
        <w:tc>
          <w:tcPr>
            <w:tcW w:w="8953" w:type="dxa"/>
          </w:tcPr>
          <w:p w14:paraId="50E01443" w14:textId="77777777" w:rsidR="00A26F9B" w:rsidRPr="00A26F9B" w:rsidRDefault="00D5597F" w:rsidP="00CB3621">
            <w:pPr>
              <w:pStyle w:val="Prrafodelista"/>
              <w:widowControl w:val="0"/>
              <w:ind w:left="360"/>
              <w:jc w:val="center"/>
              <w:rPr>
                <w:rFonts w:ascii="Arial" w:hAnsi="Arial" w:cs="Arial"/>
                <w:b/>
                <w:i/>
                <w:sz w:val="12"/>
                <w:szCs w:val="12"/>
              </w:rPr>
            </w:pPr>
            <w:r w:rsidRPr="00CD5328">
              <w:rPr>
                <w:rFonts w:ascii="Arial" w:hAnsi="Arial" w:cs="Arial"/>
                <w:b/>
                <w:i/>
                <w:sz w:val="20"/>
              </w:rPr>
              <w:lastRenderedPageBreak/>
              <w:br w:type="page"/>
            </w:r>
          </w:p>
          <w:p w14:paraId="4CA580A7" w14:textId="5DC104C0" w:rsidR="004B645F" w:rsidRPr="00CD5328" w:rsidRDefault="004B645F" w:rsidP="00CB3621">
            <w:pPr>
              <w:pStyle w:val="Prrafodelista"/>
              <w:widowControl w:val="0"/>
              <w:ind w:left="360"/>
              <w:jc w:val="center"/>
              <w:rPr>
                <w:rFonts w:ascii="Arial" w:hAnsi="Arial" w:cs="Arial"/>
              </w:rPr>
            </w:pPr>
            <w:r w:rsidRPr="00CD5328">
              <w:rPr>
                <w:rFonts w:ascii="Arial" w:hAnsi="Arial" w:cs="Arial"/>
                <w:b/>
              </w:rPr>
              <w:t>CAPÍTULO II</w:t>
            </w:r>
          </w:p>
          <w:p w14:paraId="04457138"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715300E" w14:textId="77777777" w:rsidR="004B645F" w:rsidRPr="00CD5328" w:rsidRDefault="004B645F" w:rsidP="00CD5328">
            <w:pPr>
              <w:widowControl w:val="0"/>
              <w:jc w:val="center"/>
              <w:rPr>
                <w:rFonts w:ascii="Arial" w:hAnsi="Arial" w:cs="Arial"/>
                <w:sz w:val="6"/>
              </w:rPr>
            </w:pPr>
          </w:p>
        </w:tc>
      </w:tr>
    </w:tbl>
    <w:p w14:paraId="218D8B5C" w14:textId="77777777" w:rsidR="004B645F" w:rsidRPr="00CD5328" w:rsidRDefault="004B645F" w:rsidP="00CD5328">
      <w:pPr>
        <w:widowControl w:val="0"/>
        <w:ind w:left="360"/>
        <w:jc w:val="both"/>
        <w:rPr>
          <w:rFonts w:ascii="Arial" w:hAnsi="Arial" w:cs="Arial"/>
          <w:sz w:val="20"/>
        </w:rPr>
      </w:pPr>
    </w:p>
    <w:p w14:paraId="4E28021E"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6FE6247E" w14:textId="77777777" w:rsidR="00D34DEC" w:rsidRPr="00E9023F" w:rsidRDefault="009A4B81" w:rsidP="007D1E76">
      <w:pPr>
        <w:pStyle w:val="Prrafodelista"/>
        <w:widowControl w:val="0"/>
        <w:numPr>
          <w:ilvl w:val="1"/>
          <w:numId w:val="14"/>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6B12EFAE" w14:textId="77777777" w:rsidR="00D34DEC" w:rsidRDefault="00D34DEC" w:rsidP="00265B63">
      <w:pPr>
        <w:widowControl w:val="0"/>
        <w:ind w:left="567"/>
        <w:jc w:val="both"/>
        <w:rPr>
          <w:rFonts w:ascii="Arial" w:hAnsi="Arial" w:cs="Arial"/>
          <w:sz w:val="20"/>
        </w:rPr>
      </w:pPr>
    </w:p>
    <w:p w14:paraId="5081D46E" w14:textId="77777777" w:rsidR="00F22285" w:rsidRDefault="00F22285" w:rsidP="00F22285">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1FBF614C" w14:textId="77777777" w:rsidR="00F22285" w:rsidRDefault="00F22285" w:rsidP="00F22285">
      <w:pPr>
        <w:widowControl w:val="0"/>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F22285" w:rsidRPr="00CA6AE9" w14:paraId="1CD2C4E6" w14:textId="77777777" w:rsidTr="00F24F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C045237" w14:textId="77777777" w:rsidR="00F22285" w:rsidRPr="00CA6AE9" w:rsidRDefault="00F22285" w:rsidP="00F24F5D">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F22285" w:rsidRPr="00CA6AE9" w14:paraId="77A23AF5" w14:textId="77777777" w:rsidTr="007E5F99">
        <w:trPr>
          <w:trHeight w:val="9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D878E1" w14:textId="77777777" w:rsidR="00F22285" w:rsidRPr="00762DB7" w:rsidRDefault="00F22285" w:rsidP="00F22285">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5BCC670" w14:textId="77777777" w:rsidR="00382C07" w:rsidRPr="0070036C" w:rsidRDefault="00382C07" w:rsidP="0070036C">
      <w:pPr>
        <w:pStyle w:val="Sangra3detindependiente"/>
        <w:widowControl w:val="0"/>
        <w:tabs>
          <w:tab w:val="left" w:pos="567"/>
        </w:tabs>
        <w:ind w:left="444" w:firstLine="0"/>
        <w:jc w:val="both"/>
        <w:rPr>
          <w:rFonts w:cs="Arial"/>
          <w:i w:val="0"/>
          <w:lang w:val="es-ES_tradnl"/>
        </w:rPr>
      </w:pPr>
    </w:p>
    <w:p w14:paraId="56156CDC" w14:textId="77777777" w:rsidR="00B90711" w:rsidRPr="00CD5328" w:rsidRDefault="00B90711" w:rsidP="00CD5328">
      <w:pPr>
        <w:pStyle w:val="Sangra3detindependiente"/>
        <w:widowControl w:val="0"/>
        <w:tabs>
          <w:tab w:val="left" w:pos="567"/>
        </w:tabs>
        <w:ind w:left="444" w:firstLine="0"/>
        <w:jc w:val="both"/>
        <w:rPr>
          <w:rFonts w:cs="Arial"/>
          <w:i w:val="0"/>
          <w:lang w:val="es-ES_tradnl"/>
        </w:rPr>
      </w:pPr>
    </w:p>
    <w:p w14:paraId="0EFE1A47" w14:textId="77777777" w:rsidR="005B4428" w:rsidRDefault="005B4428" w:rsidP="007D1E76">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542CDEA" w14:textId="77777777" w:rsidR="0033651F" w:rsidRDefault="0033651F" w:rsidP="00C44046">
      <w:pPr>
        <w:pStyle w:val="Prrafodelista"/>
        <w:widowControl w:val="0"/>
        <w:ind w:left="567"/>
        <w:jc w:val="both"/>
        <w:rPr>
          <w:rFonts w:ascii="Arial" w:hAnsi="Arial" w:cs="Arial"/>
          <w:sz w:val="20"/>
        </w:rPr>
      </w:pPr>
    </w:p>
    <w:p w14:paraId="2EE265B9"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F22285"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E652A45" w14:textId="77777777" w:rsidR="002C7220" w:rsidRPr="00CD5328" w:rsidRDefault="002C7220" w:rsidP="00C44046">
      <w:pPr>
        <w:widowControl w:val="0"/>
        <w:ind w:left="567"/>
        <w:jc w:val="both"/>
        <w:rPr>
          <w:rFonts w:ascii="Arial" w:hAnsi="Arial" w:cs="Arial"/>
          <w:sz w:val="20"/>
        </w:rPr>
      </w:pPr>
    </w:p>
    <w:p w14:paraId="4A137E85" w14:textId="77777777" w:rsidR="0033651F" w:rsidRPr="0047397E" w:rsidRDefault="0033651F" w:rsidP="007D1E76">
      <w:pPr>
        <w:pStyle w:val="Prrafodelista"/>
        <w:widowControl w:val="0"/>
        <w:numPr>
          <w:ilvl w:val="2"/>
          <w:numId w:val="14"/>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E98BE8" w14:textId="77777777" w:rsidR="00C56BDB" w:rsidRPr="00C44046" w:rsidRDefault="00C56BDB" w:rsidP="00C44046">
      <w:pPr>
        <w:pStyle w:val="Prrafodelista"/>
        <w:widowControl w:val="0"/>
        <w:ind w:left="1134"/>
        <w:jc w:val="both"/>
        <w:rPr>
          <w:rFonts w:ascii="Arial" w:hAnsi="Arial" w:cs="Arial"/>
          <w:sz w:val="20"/>
          <w:lang w:val="es-ES_tradnl"/>
        </w:rPr>
      </w:pPr>
    </w:p>
    <w:p w14:paraId="62A92A15" w14:textId="77777777" w:rsidR="00C56BDB" w:rsidRPr="0047397E" w:rsidRDefault="00C56BDB" w:rsidP="007D1E76">
      <w:pPr>
        <w:pStyle w:val="Prrafodelista"/>
        <w:widowControl w:val="0"/>
        <w:numPr>
          <w:ilvl w:val="3"/>
          <w:numId w:val="14"/>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0EC04990" w14:textId="77777777" w:rsidR="005B4428" w:rsidRPr="00CD5328" w:rsidRDefault="005B4428" w:rsidP="00CD5328">
      <w:pPr>
        <w:pStyle w:val="WW-Textosinformato"/>
        <w:widowControl w:val="0"/>
        <w:ind w:left="1440"/>
        <w:rPr>
          <w:rFonts w:ascii="Arial" w:hAnsi="Arial" w:cs="Arial"/>
          <w:b/>
        </w:rPr>
      </w:pPr>
    </w:p>
    <w:p w14:paraId="01D2DC4D" w14:textId="77777777" w:rsidR="00012914" w:rsidRPr="00012914" w:rsidRDefault="005B4428" w:rsidP="007D1E76">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012914">
        <w:rPr>
          <w:rFonts w:ascii="Arial" w:hAnsi="Arial" w:cs="Arial"/>
        </w:rPr>
        <w:t xml:space="preserve"> </w:t>
      </w:r>
      <w:r w:rsidR="00012914" w:rsidRPr="00012914">
        <w:rPr>
          <w:rFonts w:ascii="Arial" w:hAnsi="Arial" w:cs="Arial"/>
        </w:rPr>
        <w:t>(</w:t>
      </w:r>
      <w:r w:rsidR="00012914" w:rsidRPr="00012914">
        <w:rPr>
          <w:rFonts w:ascii="Arial" w:hAnsi="Arial" w:cs="Arial"/>
          <w:b/>
        </w:rPr>
        <w:t>Anexo Nº 1)</w:t>
      </w:r>
    </w:p>
    <w:p w14:paraId="115A384A" w14:textId="77777777" w:rsidR="00B46347" w:rsidRDefault="00B46347" w:rsidP="00265B63">
      <w:pPr>
        <w:widowControl w:val="0"/>
        <w:tabs>
          <w:tab w:val="center" w:pos="1843"/>
        </w:tabs>
        <w:ind w:left="1843"/>
        <w:jc w:val="both"/>
        <w:rPr>
          <w:rFonts w:ascii="Arial" w:hAnsi="Arial" w:cs="Arial"/>
          <w:b/>
          <w:i/>
          <w:color w:val="auto"/>
          <w:sz w:val="20"/>
        </w:rPr>
      </w:pPr>
    </w:p>
    <w:p w14:paraId="4D2E18D8" w14:textId="77777777" w:rsidR="00F22285" w:rsidRPr="00952415" w:rsidRDefault="00F22285" w:rsidP="007D1E76">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C7BFC85" w14:textId="77777777" w:rsidR="00F22285" w:rsidRPr="00952415" w:rsidRDefault="00F22285" w:rsidP="00A30243">
      <w:pPr>
        <w:pStyle w:val="Prrafodelista"/>
        <w:widowControl w:val="0"/>
        <w:ind w:left="1843"/>
        <w:jc w:val="both"/>
        <w:rPr>
          <w:rFonts w:ascii="Arial" w:hAnsi="Arial" w:cs="Arial"/>
          <w:color w:val="auto"/>
          <w:sz w:val="20"/>
          <w:lang w:val="es-ES"/>
        </w:rPr>
      </w:pPr>
    </w:p>
    <w:p w14:paraId="3B93634B" w14:textId="77777777" w:rsidR="00F22285" w:rsidRPr="00952415" w:rsidRDefault="00F22285" w:rsidP="00F2228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2054FA28" w14:textId="77777777" w:rsidR="00F22285" w:rsidRPr="00952415" w:rsidRDefault="00F22285" w:rsidP="00F22285">
      <w:pPr>
        <w:pStyle w:val="Prrafodelista"/>
        <w:widowControl w:val="0"/>
        <w:ind w:left="1843"/>
        <w:jc w:val="both"/>
        <w:rPr>
          <w:rFonts w:ascii="Arial" w:hAnsi="Arial" w:cs="Arial"/>
          <w:color w:val="auto"/>
          <w:sz w:val="20"/>
          <w:lang w:val="es-ES"/>
        </w:rPr>
      </w:pPr>
    </w:p>
    <w:p w14:paraId="770D9610" w14:textId="77777777" w:rsidR="00F22285" w:rsidRPr="0095241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F42D33B"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8BDBDF4" w14:textId="77777777" w:rsidR="00EC51D1" w:rsidRDefault="00EC51D1" w:rsidP="00F22285">
      <w:pPr>
        <w:pStyle w:val="Prrafodelista"/>
        <w:widowControl w:val="0"/>
        <w:ind w:left="1843"/>
        <w:jc w:val="both"/>
        <w:rPr>
          <w:rFonts w:ascii="Arial" w:hAnsi="Arial" w:cs="Arial"/>
          <w:color w:val="auto"/>
          <w:sz w:val="20"/>
          <w:lang w:val="es-ES"/>
        </w:rPr>
      </w:pPr>
    </w:p>
    <w:p w14:paraId="1F6B0C27" w14:textId="056AAEBA" w:rsidR="00F2228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68BDEF82" w14:textId="77777777" w:rsidR="00F22285" w:rsidRDefault="00F22285" w:rsidP="00F22285">
      <w:pPr>
        <w:pStyle w:val="Prrafodelista"/>
        <w:widowControl w:val="0"/>
        <w:ind w:left="1843"/>
        <w:jc w:val="both"/>
        <w:rPr>
          <w:rFonts w:ascii="Arial" w:hAnsi="Arial" w:cs="Arial"/>
          <w:color w:val="auto"/>
          <w:sz w:val="20"/>
          <w:lang w:val="es-ES"/>
        </w:rPr>
      </w:pPr>
    </w:p>
    <w:tbl>
      <w:tblPr>
        <w:tblStyle w:val="Tabladecuadrcula1clara-nfasis511"/>
        <w:tblW w:w="7205" w:type="dxa"/>
        <w:tblInd w:w="1862" w:type="dxa"/>
        <w:tblLook w:val="04A0" w:firstRow="1" w:lastRow="0" w:firstColumn="1" w:lastColumn="0" w:noHBand="0" w:noVBand="1"/>
      </w:tblPr>
      <w:tblGrid>
        <w:gridCol w:w="7205"/>
      </w:tblGrid>
      <w:tr w:rsidR="00F22285" w:rsidRPr="00200CAD" w14:paraId="0EF0ACF3" w14:textId="77777777" w:rsidTr="007E5F9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99A4908" w14:textId="77777777" w:rsidR="00F22285" w:rsidRPr="00200CAD" w:rsidRDefault="00F22285" w:rsidP="00F24F5D">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F22285" w:rsidRPr="00200CAD" w14:paraId="02AA2527" w14:textId="77777777" w:rsidTr="007E5F99">
        <w:trPr>
          <w:trHeight w:val="2026"/>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2278F1D" w14:textId="77777777" w:rsidR="00F22285" w:rsidRPr="00200CAD" w:rsidRDefault="00F22285" w:rsidP="00F24F5D">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546005EF" w14:textId="77777777" w:rsidR="00F22285" w:rsidRPr="00835BCC" w:rsidRDefault="00F22285" w:rsidP="00265B63">
      <w:pPr>
        <w:widowControl w:val="0"/>
        <w:tabs>
          <w:tab w:val="center" w:pos="1843"/>
        </w:tabs>
        <w:ind w:left="1843"/>
        <w:jc w:val="both"/>
        <w:rPr>
          <w:rFonts w:ascii="Arial" w:hAnsi="Arial" w:cs="Arial"/>
          <w:bCs/>
          <w:iCs/>
          <w:color w:val="auto"/>
          <w:sz w:val="20"/>
        </w:rPr>
      </w:pPr>
    </w:p>
    <w:p w14:paraId="02D08795" w14:textId="77777777" w:rsidR="005B4428" w:rsidRPr="00265B63" w:rsidRDefault="005B4428" w:rsidP="007D1E76">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 xml:space="preserve">con el </w:t>
      </w:r>
      <w:r w:rsidR="004A2424">
        <w:rPr>
          <w:rFonts w:ascii="Arial" w:hAnsi="Arial" w:cs="Arial"/>
        </w:rPr>
        <w:t>lit</w:t>
      </w:r>
      <w:r w:rsidR="00C56BDB" w:rsidRPr="00265B63">
        <w:rPr>
          <w:rFonts w:ascii="Arial" w:hAnsi="Arial" w:cs="Arial"/>
        </w:rPr>
        <w:t xml:space="preserve">eral </w:t>
      </w:r>
      <w:r w:rsidR="004A2424">
        <w:rPr>
          <w:rFonts w:ascii="Arial" w:hAnsi="Arial" w:cs="Arial"/>
        </w:rPr>
        <w:t>b)</w:t>
      </w:r>
      <w:r w:rsidR="00C56BDB" w:rsidRPr="00265B63">
        <w:rPr>
          <w:rFonts w:ascii="Arial" w:hAnsi="Arial" w:cs="Arial"/>
        </w:rPr>
        <w:t xml:space="preserve"> de</w:t>
      </w:r>
      <w:r w:rsidRPr="00265B63">
        <w:rPr>
          <w:rFonts w:ascii="Arial" w:hAnsi="Arial" w:cs="Arial"/>
        </w:rPr>
        <w:t xml:space="preserve">l artículo </w:t>
      </w:r>
      <w:r w:rsidR="004A2424">
        <w:rPr>
          <w:rFonts w:ascii="Arial" w:hAnsi="Arial" w:cs="Arial"/>
        </w:rPr>
        <w:t>52</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14:paraId="14EE1CDF"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0DD66445" w14:textId="77777777" w:rsidR="00B04A9D" w:rsidRPr="0097324D" w:rsidRDefault="00B04A9D" w:rsidP="007D1E76">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4D15998"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E6714B5" w14:textId="77777777" w:rsidR="00186372" w:rsidRPr="00E17536" w:rsidRDefault="00186372" w:rsidP="007D1E76">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lastRenderedPageBreak/>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3921A39"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4704FEEF" w14:textId="77777777" w:rsidR="004A2424" w:rsidRPr="003C0289" w:rsidRDefault="004A2424" w:rsidP="007D1E76">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5B4E4FA"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27C10F9B" w14:textId="67FA1B19" w:rsidR="004D5945" w:rsidRDefault="00927F2E" w:rsidP="007D1E76">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2124EF">
        <w:rPr>
          <w:rFonts w:ascii="Arial" w:hAnsi="Arial" w:cs="Arial"/>
        </w:rPr>
        <w:t xml:space="preserve"> SOLES</w:t>
      </w:r>
      <w:r w:rsidR="0010366A" w:rsidRPr="00FB6865">
        <w:rPr>
          <w:rFonts w:ascii="Arial" w:hAnsi="Arial" w:cs="Arial"/>
        </w:rPr>
        <w:t xml:space="preserve"> </w:t>
      </w:r>
      <w:r w:rsidR="00C747C2" w:rsidRPr="00361EC1">
        <w:rPr>
          <w:rFonts w:ascii="Arial" w:hAnsi="Arial" w:cs="Arial"/>
        </w:rPr>
        <w:t>y</w:t>
      </w:r>
      <w:r w:rsidR="004D5945">
        <w:rPr>
          <w:rFonts w:ascii="Arial" w:hAnsi="Arial" w:cs="Arial"/>
        </w:rPr>
        <w:t>:</w:t>
      </w:r>
    </w:p>
    <w:p w14:paraId="34807D68" w14:textId="77777777" w:rsidR="004D5945" w:rsidRDefault="004D5945" w:rsidP="004D5945">
      <w:pPr>
        <w:pStyle w:val="WW-Textosinformato"/>
        <w:widowControl w:val="0"/>
        <w:tabs>
          <w:tab w:val="left" w:pos="993"/>
          <w:tab w:val="center" w:pos="1843"/>
          <w:tab w:val="right" w:pos="11163"/>
        </w:tabs>
        <w:ind w:left="1843"/>
        <w:jc w:val="both"/>
        <w:rPr>
          <w:rFonts w:ascii="Arial" w:hAnsi="Arial" w:cs="Arial"/>
        </w:rPr>
      </w:pPr>
    </w:p>
    <w:p w14:paraId="4057DF4A" w14:textId="77777777" w:rsidR="004D5945" w:rsidRDefault="004D5945" w:rsidP="007D1E76">
      <w:pPr>
        <w:pStyle w:val="WW-Textosinformato"/>
        <w:widowControl w:val="0"/>
        <w:numPr>
          <w:ilvl w:val="0"/>
          <w:numId w:val="36"/>
        </w:numPr>
        <w:tabs>
          <w:tab w:val="left" w:pos="993"/>
          <w:tab w:val="center" w:pos="1843"/>
          <w:tab w:val="right" w:pos="11163"/>
        </w:tabs>
        <w:ind w:left="2268" w:hanging="425"/>
        <w:jc w:val="both"/>
        <w:rPr>
          <w:rFonts w:ascii="Arial" w:hAnsi="Arial" w:cs="Arial"/>
        </w:rPr>
      </w:pPr>
      <w:r>
        <w:rPr>
          <w:rFonts w:ascii="Arial" w:hAnsi="Arial" w:cs="Arial"/>
        </w:rPr>
        <w:t>El desagregado de partidas, cuando el procedimiento se haya convocado a suma alzada.</w:t>
      </w:r>
    </w:p>
    <w:p w14:paraId="061DF1ED" w14:textId="77777777" w:rsidR="004D5945" w:rsidRDefault="004D5945" w:rsidP="009D5C77">
      <w:pPr>
        <w:pStyle w:val="WW-Textosinformato"/>
        <w:widowControl w:val="0"/>
        <w:tabs>
          <w:tab w:val="left" w:pos="993"/>
          <w:tab w:val="center" w:pos="1843"/>
          <w:tab w:val="right" w:pos="11163"/>
        </w:tabs>
        <w:ind w:left="2268"/>
        <w:jc w:val="both"/>
        <w:rPr>
          <w:rFonts w:ascii="Arial" w:hAnsi="Arial" w:cs="Arial"/>
        </w:rPr>
      </w:pPr>
    </w:p>
    <w:p w14:paraId="45D6D4FC" w14:textId="77777777" w:rsidR="004D5945" w:rsidRDefault="004D5945" w:rsidP="007D1E76">
      <w:pPr>
        <w:pStyle w:val="WW-Textosinformato"/>
        <w:widowControl w:val="0"/>
        <w:numPr>
          <w:ilvl w:val="0"/>
          <w:numId w:val="36"/>
        </w:numPr>
        <w:tabs>
          <w:tab w:val="left" w:pos="993"/>
          <w:tab w:val="center" w:pos="1843"/>
          <w:tab w:val="right" w:pos="11163"/>
        </w:tabs>
        <w:ind w:left="2268" w:hanging="425"/>
        <w:jc w:val="both"/>
        <w:rPr>
          <w:rFonts w:ascii="Arial" w:hAnsi="Arial" w:cs="Arial"/>
        </w:rPr>
      </w:pPr>
      <w:r>
        <w:rPr>
          <w:rFonts w:ascii="Arial" w:hAnsi="Arial" w:cs="Arial"/>
        </w:rPr>
        <w:t>Los precios unitarios, considerando las partidas según lo previsto en el último párrafo del literal b) del artículo 35 del Reglamento.</w:t>
      </w:r>
    </w:p>
    <w:p w14:paraId="5DB590C0" w14:textId="77777777" w:rsidR="004D5945" w:rsidRDefault="004D5945" w:rsidP="006C40FB">
      <w:pPr>
        <w:pStyle w:val="WW-Textosinformato"/>
        <w:widowControl w:val="0"/>
        <w:tabs>
          <w:tab w:val="left" w:pos="993"/>
          <w:tab w:val="center" w:pos="1843"/>
          <w:tab w:val="right" w:pos="11163"/>
        </w:tabs>
        <w:ind w:left="1843"/>
        <w:jc w:val="both"/>
        <w:rPr>
          <w:rFonts w:ascii="Arial" w:hAnsi="Arial" w:cs="Arial"/>
        </w:rPr>
      </w:pPr>
    </w:p>
    <w:p w14:paraId="197F015A" w14:textId="77777777" w:rsidR="004D5945" w:rsidRPr="00474437" w:rsidRDefault="004D5945" w:rsidP="006C40FB">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Asimismo, la oferta incluye el monto de la prestación accesoria, cuando corresponda. </w:t>
      </w:r>
      <w:r w:rsidRPr="00474437">
        <w:rPr>
          <w:rFonts w:ascii="Arial" w:hAnsi="Arial" w:cs="Arial"/>
          <w:b/>
        </w:rPr>
        <w:t>(Anexo Nº 6)</w:t>
      </w:r>
    </w:p>
    <w:p w14:paraId="386386E1" w14:textId="77777777" w:rsidR="004D5945" w:rsidRPr="006C40FB" w:rsidRDefault="004D5945" w:rsidP="006C40FB">
      <w:pPr>
        <w:pStyle w:val="Prrafodelista"/>
        <w:ind w:left="1843"/>
        <w:rPr>
          <w:rFonts w:ascii="Arial" w:hAnsi="Arial" w:cs="Arial"/>
          <w:sz w:val="20"/>
          <w:szCs w:val="18"/>
        </w:rPr>
      </w:pPr>
    </w:p>
    <w:p w14:paraId="5D3A2D85" w14:textId="77777777" w:rsidR="004D5945" w:rsidRPr="00DB1CEE" w:rsidRDefault="004D5945" w:rsidP="006C40FB">
      <w:pPr>
        <w:widowControl w:val="0"/>
        <w:ind w:left="1843"/>
        <w:jc w:val="both"/>
        <w:rPr>
          <w:rFonts w:ascii="Arial" w:hAnsi="Arial" w:cs="Arial"/>
          <w:sz w:val="20"/>
        </w:rPr>
      </w:pPr>
      <w:r w:rsidRPr="00DB1CEE">
        <w:rPr>
          <w:rFonts w:ascii="Arial" w:hAnsi="Arial" w:cs="Arial"/>
          <w:sz w:val="20"/>
        </w:rPr>
        <w:t xml:space="preserve">El precio total de la oferta y los subtotales que lo componen deben ser expresados con dos </w:t>
      </w:r>
      <w:r w:rsidR="00F0302F">
        <w:rPr>
          <w:rFonts w:ascii="Arial" w:hAnsi="Arial" w:cs="Arial"/>
          <w:sz w:val="20"/>
        </w:rPr>
        <w:t xml:space="preserve">(2) </w:t>
      </w:r>
      <w:r w:rsidRPr="00DB1CEE">
        <w:rPr>
          <w:rFonts w:ascii="Arial" w:hAnsi="Arial" w:cs="Arial"/>
          <w:sz w:val="20"/>
        </w:rPr>
        <w:t>decimales. Los precios unitarios pueden ser expresados con más de dos</w:t>
      </w:r>
      <w:r>
        <w:rPr>
          <w:rFonts w:ascii="Arial" w:hAnsi="Arial" w:cs="Arial"/>
          <w:sz w:val="20"/>
        </w:rPr>
        <w:t xml:space="preserve"> (2) </w:t>
      </w:r>
      <w:r w:rsidRPr="00DB1CEE">
        <w:rPr>
          <w:rFonts w:ascii="Arial" w:hAnsi="Arial" w:cs="Arial"/>
          <w:sz w:val="20"/>
        </w:rPr>
        <w:t>decimales.</w:t>
      </w:r>
    </w:p>
    <w:p w14:paraId="1BF1219C" w14:textId="77777777" w:rsidR="004D5945" w:rsidRDefault="004D5945" w:rsidP="006C40FB">
      <w:pPr>
        <w:widowControl w:val="0"/>
        <w:ind w:left="1843"/>
        <w:jc w:val="both"/>
        <w:rPr>
          <w:rFonts w:ascii="Arial" w:hAnsi="Arial" w:cs="Arial"/>
          <w:sz w:val="20"/>
        </w:rPr>
      </w:pPr>
    </w:p>
    <w:p w14:paraId="0CA30C6E" w14:textId="77777777" w:rsidR="004D5945" w:rsidRDefault="004D5945" w:rsidP="006C40FB">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66F2" w:rsidRPr="008018D9" w14:paraId="0B8C029A"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620989F" w14:textId="77777777" w:rsidR="00FC66F2" w:rsidRPr="008018D9" w:rsidRDefault="00FC66F2" w:rsidP="00F32DC9">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C66F2" w:rsidRPr="00DB76A8" w14:paraId="086A1010" w14:textId="77777777" w:rsidTr="0070036C">
        <w:trPr>
          <w:trHeight w:val="30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C8492" w14:textId="0DA26F6A" w:rsidR="007B4F6C" w:rsidRPr="007B4F6C" w:rsidRDefault="00DB76A8" w:rsidP="007D1E76">
            <w:pPr>
              <w:pStyle w:val="Prrafodelista"/>
              <w:widowControl w:val="0"/>
              <w:numPr>
                <w:ilvl w:val="0"/>
                <w:numId w:val="38"/>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00B755C0">
              <w:rPr>
                <w:rFonts w:ascii="Arial" w:hAnsi="Arial" w:cs="Arial"/>
                <w:b w:val="0"/>
                <w:i/>
                <w:color w:val="0000FF"/>
                <w:sz w:val="19"/>
                <w:szCs w:val="19"/>
                <w:lang w:val="es-ES_tradnl"/>
              </w:rPr>
              <w:t>,</w:t>
            </w:r>
            <w:r w:rsidRPr="00DB76A8">
              <w:rPr>
                <w:rFonts w:ascii="Arial" w:hAnsi="Arial" w:cs="Arial"/>
                <w:b w:val="0"/>
                <w:i/>
                <w:color w:val="0000FF"/>
                <w:sz w:val="19"/>
                <w:szCs w:val="19"/>
                <w:lang w:val="es-ES_tradnl"/>
              </w:rPr>
              <w:t xml:space="preserve"> no puede incorporar documentos adicionales para la admisión de la oferta a los establecidos en este acápite.</w:t>
            </w:r>
            <w:r w:rsidR="007B4F6C">
              <w:t xml:space="preserve"> </w:t>
            </w:r>
          </w:p>
          <w:p w14:paraId="3386987A" w14:textId="77777777" w:rsidR="007B4F6C" w:rsidRPr="007B4F6C" w:rsidRDefault="007B4F6C" w:rsidP="007B4F6C">
            <w:pPr>
              <w:pStyle w:val="Prrafodelista"/>
              <w:widowControl w:val="0"/>
              <w:ind w:left="360"/>
              <w:jc w:val="both"/>
              <w:rPr>
                <w:rFonts w:ascii="Arial" w:hAnsi="Arial" w:cs="Arial"/>
                <w:b w:val="0"/>
                <w:i/>
                <w:color w:val="0000FF"/>
                <w:sz w:val="19"/>
                <w:szCs w:val="19"/>
                <w:lang w:val="es-ES_tradnl"/>
              </w:rPr>
            </w:pPr>
          </w:p>
          <w:p w14:paraId="4D944614" w14:textId="77777777" w:rsidR="00DB76A8" w:rsidRPr="00DB76A8" w:rsidRDefault="007B4F6C" w:rsidP="007D1E76">
            <w:pPr>
              <w:pStyle w:val="Prrafodelista"/>
              <w:widowControl w:val="0"/>
              <w:numPr>
                <w:ilvl w:val="0"/>
                <w:numId w:val="38"/>
              </w:numPr>
              <w:jc w:val="both"/>
              <w:rPr>
                <w:rFonts w:ascii="Arial" w:hAnsi="Arial" w:cs="Arial"/>
                <w:b w:val="0"/>
                <w:i/>
                <w:color w:val="0000FF"/>
                <w:sz w:val="19"/>
                <w:szCs w:val="19"/>
                <w:lang w:val="es-ES_tradnl"/>
              </w:rPr>
            </w:pPr>
            <w:r w:rsidRPr="007B4F6C">
              <w:rPr>
                <w:rFonts w:ascii="Arial" w:hAnsi="Arial" w:cs="Arial"/>
                <w:b w:val="0"/>
                <w:i/>
                <w:color w:val="0000FF"/>
                <w:sz w:val="19"/>
                <w:szCs w:val="19"/>
                <w:lang w:val="es-ES_tradnl"/>
              </w:rPr>
              <w:t>El análisis de precios unitarios y el detalle de los gastos generales fijos y variables de la oferta se presentan para el perfeccionamiento del contrato.</w:t>
            </w:r>
          </w:p>
          <w:p w14:paraId="4C514B3A" w14:textId="77777777" w:rsidR="00DB76A8" w:rsidRPr="00DB76A8" w:rsidRDefault="00DB76A8" w:rsidP="00DB76A8">
            <w:pPr>
              <w:pStyle w:val="Prrafodelista"/>
              <w:widowControl w:val="0"/>
              <w:ind w:left="360"/>
              <w:jc w:val="both"/>
              <w:rPr>
                <w:rFonts w:ascii="Arial" w:hAnsi="Arial" w:cs="Arial"/>
                <w:b w:val="0"/>
                <w:i/>
                <w:color w:val="0000FF"/>
                <w:sz w:val="19"/>
                <w:szCs w:val="19"/>
                <w:lang w:val="es-ES_tradnl"/>
              </w:rPr>
            </w:pPr>
          </w:p>
          <w:p w14:paraId="65BFC15E" w14:textId="29130AA5" w:rsidR="00FC66F2" w:rsidRPr="00DB76A8" w:rsidRDefault="00FC66F2" w:rsidP="007D1E76">
            <w:pPr>
              <w:pStyle w:val="Prrafodelista"/>
              <w:widowControl w:val="0"/>
              <w:numPr>
                <w:ilvl w:val="0"/>
                <w:numId w:val="38"/>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Pr="00DB76A8">
              <w:rPr>
                <w:rFonts w:ascii="Arial" w:hAnsi="Arial" w:cs="Arial"/>
                <w:b w:val="0"/>
                <w:i/>
                <w:color w:val="0000FF"/>
                <w:sz w:val="19"/>
                <w:szCs w:val="19"/>
                <w:lang w:val="es-ES_tradnl"/>
              </w:rPr>
              <w:t xml:space="preserve"> </w:t>
            </w:r>
            <w:r w:rsidR="00486B7E" w:rsidRPr="000A736D">
              <w:rPr>
                <w:rFonts w:ascii="Arial" w:hAnsi="Arial" w:cs="Arial"/>
                <w:b w:val="0"/>
                <w:i/>
                <w:color w:val="0000FF"/>
                <w:sz w:val="19"/>
                <w:szCs w:val="19"/>
                <w:lang w:val="es-ES_tradnl"/>
              </w:rPr>
              <w:t>declara no admitidas</w:t>
            </w:r>
            <w:r w:rsidRPr="00DB76A8">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DB76A8" w:rsidRPr="00DB76A8">
              <w:rPr>
                <w:rFonts w:ascii="Arial" w:hAnsi="Arial" w:cs="Arial"/>
                <w:b w:val="0"/>
                <w:i/>
                <w:color w:val="0000FF"/>
                <w:sz w:val="19"/>
                <w:szCs w:val="19"/>
                <w:lang w:val="es-ES_tradnl"/>
              </w:rPr>
              <w:t>Asimismo</w:t>
            </w:r>
            <w:r w:rsidR="00DB76A8">
              <w:rPr>
                <w:rFonts w:ascii="Arial" w:hAnsi="Arial" w:cs="Arial"/>
                <w:b w:val="0"/>
                <w:i/>
                <w:color w:val="0000FF"/>
                <w:sz w:val="19"/>
                <w:szCs w:val="19"/>
                <w:lang w:val="es-ES_tradnl"/>
              </w:rPr>
              <w:t>,</w:t>
            </w:r>
            <w:r w:rsidR="00DB76A8" w:rsidRPr="00DB76A8">
              <w:rPr>
                <w:rFonts w:ascii="Arial" w:hAnsi="Arial" w:cs="Arial"/>
                <w:b w:val="0"/>
                <w:i/>
                <w:color w:val="0000FF"/>
                <w:sz w:val="19"/>
                <w:szCs w:val="19"/>
                <w:lang w:val="es-ES_tradnl"/>
              </w:rPr>
              <w:t xml:space="preserve"> verifica</w:t>
            </w:r>
            <w:r w:rsidRPr="00DB76A8">
              <w:rPr>
                <w:rFonts w:ascii="Arial" w:hAnsi="Arial" w:cs="Arial"/>
                <w:b w:val="0"/>
                <w:i/>
                <w:color w:val="0000FF"/>
                <w:sz w:val="19"/>
                <w:szCs w:val="19"/>
                <w:lang w:val="es-ES_tradnl"/>
              </w:rPr>
              <w:t xml:space="preserve"> la presentación de los documentos requeridos. De no cumplir con lo requerido, la oferta se considera no admitida.</w:t>
            </w:r>
          </w:p>
        </w:tc>
      </w:tr>
    </w:tbl>
    <w:p w14:paraId="67F6F247" w14:textId="77777777" w:rsidR="007B4F6C" w:rsidRDefault="007B4F6C" w:rsidP="00B74183">
      <w:pPr>
        <w:pStyle w:val="Prrafodelista"/>
        <w:ind w:left="1418"/>
        <w:rPr>
          <w:rFonts w:ascii="Arial" w:hAnsi="Arial" w:cs="Arial"/>
          <w:i/>
          <w:color w:val="auto"/>
          <w:sz w:val="20"/>
          <w:lang w:val="es-ES_tradnl"/>
        </w:rPr>
      </w:pPr>
    </w:p>
    <w:p w14:paraId="07B97E0A" w14:textId="77777777" w:rsidR="007B4F6C" w:rsidRPr="00265B63" w:rsidRDefault="007B4F6C" w:rsidP="00B74183">
      <w:pPr>
        <w:pStyle w:val="Prrafodelista"/>
        <w:ind w:left="1418"/>
        <w:rPr>
          <w:rFonts w:ascii="Arial" w:hAnsi="Arial" w:cs="Arial"/>
          <w:i/>
          <w:color w:val="auto"/>
          <w:sz w:val="20"/>
          <w:lang w:val="es-ES_tradnl"/>
        </w:rPr>
      </w:pPr>
    </w:p>
    <w:p w14:paraId="7224FCDA" w14:textId="77777777" w:rsidR="00186372" w:rsidRPr="00933023" w:rsidRDefault="00186372" w:rsidP="007D1E76">
      <w:pPr>
        <w:pStyle w:val="Prrafodelista"/>
        <w:widowControl w:val="0"/>
        <w:numPr>
          <w:ilvl w:val="3"/>
          <w:numId w:val="14"/>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10053261" w14:textId="77777777" w:rsidR="0010042D" w:rsidRDefault="0010042D" w:rsidP="00B74183">
      <w:pPr>
        <w:pStyle w:val="Prrafodelista"/>
        <w:widowControl w:val="0"/>
        <w:ind w:left="1418"/>
        <w:jc w:val="both"/>
        <w:rPr>
          <w:rFonts w:ascii="Arial" w:hAnsi="Arial" w:cs="Arial"/>
          <w:i/>
          <w:color w:val="auto"/>
          <w:sz w:val="20"/>
        </w:rPr>
      </w:pPr>
    </w:p>
    <w:p w14:paraId="326A7E64" w14:textId="77777777" w:rsidR="00ED00B5" w:rsidRPr="00770988" w:rsidRDefault="00ED00B5" w:rsidP="00ED00B5">
      <w:pPr>
        <w:pStyle w:val="Textocomentario"/>
        <w:ind w:left="1418"/>
        <w:jc w:val="both"/>
        <w:rPr>
          <w:rFonts w:ascii="Arial" w:hAnsi="Arial" w:cs="Arial"/>
        </w:rPr>
      </w:pPr>
      <w:r>
        <w:rPr>
          <w:rFonts w:ascii="Arial" w:hAnsi="Arial" w:cs="Arial"/>
        </w:rPr>
        <w:t>I</w:t>
      </w:r>
      <w:r w:rsidRPr="00C06905">
        <w:rPr>
          <w:rFonts w:ascii="Arial" w:hAnsi="Arial" w:cs="Arial"/>
        </w:rPr>
        <w:t>ncorporar</w:t>
      </w:r>
      <w:r>
        <w:rPr>
          <w:rFonts w:ascii="Arial" w:hAnsi="Arial" w:cs="Arial"/>
        </w:rPr>
        <w:t xml:space="preserve"> en la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3A7FA349" w14:textId="77777777" w:rsidR="007B4997" w:rsidRPr="007B4997" w:rsidRDefault="007B4997" w:rsidP="00D3752B">
      <w:pPr>
        <w:pStyle w:val="Prrafodelista"/>
        <w:widowControl w:val="0"/>
        <w:ind w:left="1478"/>
        <w:jc w:val="both"/>
        <w:rPr>
          <w:rFonts w:ascii="Arial" w:hAnsi="Arial" w:cs="Arial"/>
          <w:i/>
          <w:color w:val="auto"/>
          <w:sz w:val="20"/>
        </w:rPr>
      </w:pPr>
    </w:p>
    <w:p w14:paraId="4DA80302" w14:textId="77777777" w:rsidR="00574084" w:rsidRPr="00265B63" w:rsidRDefault="00574084" w:rsidP="007D1E76">
      <w:pPr>
        <w:pStyle w:val="Prrafodelista"/>
        <w:widowControl w:val="0"/>
        <w:numPr>
          <w:ilvl w:val="2"/>
          <w:numId w:val="14"/>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41883540"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216FA3B4" w14:textId="77777777" w:rsidR="00516FBD" w:rsidRPr="00F80393" w:rsidRDefault="00CA6DAE" w:rsidP="007D1E76">
      <w:pPr>
        <w:widowControl w:val="0"/>
        <w:numPr>
          <w:ilvl w:val="0"/>
          <w:numId w:val="19"/>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7"/>
      </w:r>
      <w:r w:rsidRPr="00265B63">
        <w:rPr>
          <w:rFonts w:ascii="Arial" w:hAnsi="Arial" w:cs="Arial"/>
          <w:color w:val="auto"/>
          <w:sz w:val="20"/>
          <w:vertAlign w:val="superscript"/>
          <w:lang w:val="es-ES_tradnl"/>
        </w:rPr>
        <w:t>.</w:t>
      </w:r>
    </w:p>
    <w:p w14:paraId="52E806DB" w14:textId="77777777" w:rsidR="00F80393" w:rsidRPr="00F80393" w:rsidRDefault="00F80393" w:rsidP="00F80393">
      <w:pPr>
        <w:widowControl w:val="0"/>
        <w:ind w:left="1560"/>
        <w:jc w:val="both"/>
        <w:rPr>
          <w:rFonts w:ascii="Arial" w:hAnsi="Arial" w:cs="Arial"/>
          <w:color w:val="auto"/>
          <w:sz w:val="20"/>
          <w:lang w:val="es-ES_tradnl"/>
        </w:rPr>
      </w:pPr>
    </w:p>
    <w:p w14:paraId="2A5BF0ED" w14:textId="77777777" w:rsidR="00F80393" w:rsidRPr="002A0D07" w:rsidRDefault="00F80393" w:rsidP="007D1E76">
      <w:pPr>
        <w:widowControl w:val="0"/>
        <w:numPr>
          <w:ilvl w:val="0"/>
          <w:numId w:val="19"/>
        </w:numPr>
        <w:ind w:left="1560" w:hanging="426"/>
        <w:jc w:val="both"/>
        <w:rPr>
          <w:rFonts w:ascii="Arial" w:hAnsi="Arial" w:cs="Arial"/>
          <w:color w:val="auto"/>
          <w:sz w:val="20"/>
          <w:lang w:val="es-ES_tradnl"/>
        </w:rPr>
      </w:pPr>
      <w:r w:rsidRPr="002A0D07">
        <w:rPr>
          <w:rFonts w:ascii="Arial" w:hAnsi="Arial" w:cs="Arial"/>
          <w:color w:val="auto"/>
          <w:sz w:val="20"/>
          <w:lang w:val="es-ES_tradnl"/>
        </w:rPr>
        <w:t xml:space="preserve">Solicitud de bonificación del cinco por ciento (5%) por tener la condición de micro y pequeña empresa </w:t>
      </w:r>
      <w:r w:rsidR="0053219E" w:rsidRPr="002A0D07">
        <w:rPr>
          <w:rFonts w:ascii="Arial" w:hAnsi="Arial" w:cs="Arial"/>
          <w:b/>
          <w:color w:val="auto"/>
          <w:sz w:val="20"/>
          <w:lang w:val="es-ES_tradnl"/>
        </w:rPr>
        <w:t>(Anexo N°11</w:t>
      </w:r>
      <w:r w:rsidRPr="002A0D07">
        <w:rPr>
          <w:rFonts w:ascii="Arial" w:hAnsi="Arial" w:cs="Arial"/>
          <w:b/>
          <w:color w:val="auto"/>
          <w:sz w:val="20"/>
          <w:lang w:val="es-ES_tradnl"/>
        </w:rPr>
        <w:t>).</w:t>
      </w:r>
    </w:p>
    <w:p w14:paraId="2436871F" w14:textId="77777777" w:rsidR="00F80393" w:rsidRPr="00516FBD" w:rsidRDefault="00F80393" w:rsidP="00F80393">
      <w:pPr>
        <w:widowControl w:val="0"/>
        <w:ind w:left="1560"/>
        <w:jc w:val="both"/>
        <w:rPr>
          <w:rFonts w:ascii="Arial" w:hAnsi="Arial" w:cs="Arial"/>
          <w:color w:val="auto"/>
          <w:sz w:val="20"/>
          <w:lang w:val="es-ES_tradnl"/>
        </w:rPr>
      </w:pPr>
    </w:p>
    <w:p w14:paraId="053E0A94" w14:textId="77777777" w:rsidR="002124EF" w:rsidRPr="002124EF" w:rsidRDefault="002124EF" w:rsidP="002124EF">
      <w:pPr>
        <w:pStyle w:val="Prrafodelista"/>
        <w:ind w:left="1560"/>
        <w:rPr>
          <w:rFonts w:ascii="Arial" w:hAnsi="Arial" w:cs="Arial"/>
          <w:color w:val="auto"/>
          <w:sz w:val="20"/>
          <w:lang w:val="es-ES_tradnl"/>
        </w:rPr>
      </w:pPr>
      <w:r w:rsidRPr="002124EF">
        <w:rPr>
          <w:rFonts w:ascii="Arial" w:hAnsi="Arial" w:cs="Arial"/>
          <w:color w:val="auto"/>
          <w:sz w:val="20"/>
          <w:lang w:val="es-ES_tradnl"/>
        </w:rPr>
        <w:t></w:t>
      </w:r>
      <w:r w:rsidRPr="002124EF">
        <w:rPr>
          <w:rFonts w:ascii="Arial" w:hAnsi="Arial" w:cs="Arial"/>
          <w:color w:val="auto"/>
          <w:sz w:val="20"/>
          <w:lang w:val="es-ES_tradnl"/>
        </w:rPr>
        <w:tab/>
        <w:t>En el caso de contratación de obras que se ejecuten fuera de la provincia de Lima y Callao, cuyo valor referencial del procedimiento de selección no supere los novecientos mil Soles (S/. 900,000.00), consignar el siguiente literal:</w:t>
      </w:r>
    </w:p>
    <w:p w14:paraId="38288664" w14:textId="77777777" w:rsidR="002124EF" w:rsidRPr="002124EF" w:rsidRDefault="002124EF" w:rsidP="002124EF">
      <w:pPr>
        <w:pStyle w:val="Prrafodelista"/>
        <w:ind w:left="1560"/>
        <w:rPr>
          <w:rFonts w:ascii="Arial" w:hAnsi="Arial" w:cs="Arial"/>
          <w:color w:val="auto"/>
          <w:sz w:val="20"/>
          <w:lang w:val="es-ES_tradnl"/>
        </w:rPr>
      </w:pPr>
    </w:p>
    <w:p w14:paraId="05B86DC4" w14:textId="77777777" w:rsidR="002124EF" w:rsidRPr="002124EF" w:rsidRDefault="002124EF" w:rsidP="002124EF">
      <w:pPr>
        <w:pStyle w:val="Prrafodelista"/>
        <w:ind w:left="1560"/>
        <w:rPr>
          <w:rFonts w:ascii="Arial" w:hAnsi="Arial" w:cs="Arial"/>
          <w:color w:val="auto"/>
          <w:sz w:val="20"/>
          <w:lang w:val="es-ES_tradnl"/>
        </w:rPr>
      </w:pPr>
      <w:r w:rsidRPr="002124EF">
        <w:rPr>
          <w:rFonts w:ascii="Arial" w:hAnsi="Arial" w:cs="Arial"/>
          <w:color w:val="auto"/>
          <w:sz w:val="20"/>
          <w:lang w:val="es-ES_tradnl"/>
        </w:rPr>
        <w:lastRenderedPageBreak/>
        <w:t>a)</w:t>
      </w:r>
      <w:r w:rsidRPr="002124EF">
        <w:rPr>
          <w:rFonts w:ascii="Arial" w:hAnsi="Arial" w:cs="Arial"/>
          <w:color w:val="auto"/>
          <w:sz w:val="20"/>
          <w:lang w:val="es-ES_tradnl"/>
        </w:rPr>
        <w:tab/>
        <w:t xml:space="preserve">Los postores con domicilio en la provincia donde se ejecutará la obra, o en las provincias colindantes, sean o no pertenecientes al mismo departamento o región, pueden presentar la solicitud de bonificación por obras ejecutadas fuera de la provincia de Lima y Callao, según Anexo Nº 8. </w:t>
      </w:r>
    </w:p>
    <w:p w14:paraId="0F57BDF7" w14:textId="77777777" w:rsidR="002124EF" w:rsidRPr="002124EF" w:rsidRDefault="002124EF" w:rsidP="002124EF">
      <w:pPr>
        <w:pStyle w:val="Prrafodelista"/>
        <w:ind w:left="1560"/>
        <w:rPr>
          <w:rFonts w:ascii="Arial" w:hAnsi="Arial" w:cs="Arial"/>
          <w:color w:val="auto"/>
          <w:sz w:val="20"/>
          <w:lang w:val="es-ES_tradnl"/>
        </w:rPr>
      </w:pPr>
    </w:p>
    <w:p w14:paraId="341F6454" w14:textId="77777777" w:rsidR="002124EF" w:rsidRPr="002124EF" w:rsidRDefault="002124EF" w:rsidP="002124EF">
      <w:pPr>
        <w:pStyle w:val="Prrafodelista"/>
        <w:ind w:left="1560"/>
        <w:rPr>
          <w:rFonts w:ascii="Arial" w:hAnsi="Arial" w:cs="Arial"/>
          <w:color w:val="auto"/>
          <w:sz w:val="20"/>
          <w:lang w:val="es-ES_tradnl"/>
        </w:rPr>
      </w:pPr>
      <w:r w:rsidRPr="002124EF">
        <w:rPr>
          <w:rFonts w:ascii="Arial" w:hAnsi="Arial" w:cs="Arial"/>
          <w:color w:val="auto"/>
          <w:sz w:val="20"/>
          <w:lang w:val="es-ES_tradnl"/>
        </w:rPr>
        <w:t>Lo mismo aplica en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14:paraId="3358BBD0" w14:textId="77777777" w:rsidR="002124EF" w:rsidRPr="002124EF" w:rsidRDefault="002124EF" w:rsidP="002124EF">
      <w:pPr>
        <w:pStyle w:val="Prrafodelista"/>
        <w:ind w:left="1560"/>
        <w:rPr>
          <w:rFonts w:ascii="Arial" w:hAnsi="Arial" w:cs="Arial"/>
          <w:color w:val="auto"/>
          <w:sz w:val="20"/>
          <w:lang w:val="es-ES_tradnl"/>
        </w:rPr>
      </w:pPr>
    </w:p>
    <w:p w14:paraId="5AEA6DA0" w14:textId="4EF63401" w:rsidR="00D3752B" w:rsidRDefault="002124EF" w:rsidP="002124EF">
      <w:pPr>
        <w:pStyle w:val="Prrafodelista"/>
        <w:ind w:left="1560"/>
        <w:rPr>
          <w:rFonts w:ascii="Arial" w:hAnsi="Arial" w:cs="Arial"/>
          <w:color w:val="auto"/>
          <w:sz w:val="20"/>
          <w:highlight w:val="lightGray"/>
          <w:lang w:val="es-ES_tradnl"/>
        </w:rPr>
      </w:pPr>
      <w:r w:rsidRPr="002124EF">
        <w:rPr>
          <w:rFonts w:ascii="Arial" w:hAnsi="Arial" w:cs="Arial"/>
          <w:color w:val="auto"/>
          <w:sz w:val="20"/>
          <w:lang w:val="es-ES_tradnl"/>
        </w:rPr>
        <w:t xml:space="preserve">Dicha solicitud se puede presentar en el </w:t>
      </w:r>
      <w:r>
        <w:rPr>
          <w:rFonts w:ascii="Arial" w:hAnsi="Arial" w:cs="Arial"/>
          <w:color w:val="auto"/>
          <w:sz w:val="20"/>
          <w:lang w:val="es-ES_tradnl"/>
        </w:rPr>
        <w:t>ITEM</w:t>
      </w:r>
      <w:r w:rsidRPr="002124EF">
        <w:rPr>
          <w:rFonts w:ascii="Arial" w:hAnsi="Arial" w:cs="Arial"/>
          <w:color w:val="auto"/>
          <w:sz w:val="20"/>
          <w:lang w:val="es-ES_tradnl"/>
        </w:rPr>
        <w:t>.</w:t>
      </w:r>
    </w:p>
    <w:p w14:paraId="0DB0DEDB" w14:textId="77777777" w:rsidR="00B93F8B" w:rsidRDefault="00B93F8B" w:rsidP="00B93F8B">
      <w:pPr>
        <w:widowControl w:val="0"/>
        <w:tabs>
          <w:tab w:val="left" w:pos="0"/>
        </w:tabs>
        <w:ind w:left="567"/>
        <w:jc w:val="both"/>
        <w:rPr>
          <w:rFonts w:ascii="Arial" w:hAnsi="Arial" w:cs="Arial"/>
          <w:color w:val="auto"/>
          <w:sz w:val="20"/>
          <w:highlight w:val="lightGray"/>
        </w:rPr>
      </w:pPr>
    </w:p>
    <w:tbl>
      <w:tblPr>
        <w:tblStyle w:val="Tabladecuadrcula1clara11"/>
        <w:tblW w:w="8675" w:type="dxa"/>
        <w:tblInd w:w="534" w:type="dxa"/>
        <w:tblLook w:val="04A0" w:firstRow="1" w:lastRow="0" w:firstColumn="1" w:lastColumn="0" w:noHBand="0" w:noVBand="1"/>
      </w:tblPr>
      <w:tblGrid>
        <w:gridCol w:w="8675"/>
      </w:tblGrid>
      <w:tr w:rsidR="00DE1571" w:rsidRPr="000D160A" w14:paraId="19EF9FF0" w14:textId="77777777" w:rsidTr="00DE157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3597C1B9" w14:textId="77777777" w:rsidR="00DE1571" w:rsidRPr="000D160A" w:rsidRDefault="00DE1571" w:rsidP="00E67834">
            <w:pPr>
              <w:jc w:val="both"/>
              <w:rPr>
                <w:rFonts w:ascii="Arial" w:hAnsi="Arial" w:cs="Arial"/>
                <w:color w:val="auto"/>
                <w:sz w:val="20"/>
                <w:lang w:val="es-ES"/>
              </w:rPr>
            </w:pPr>
            <w:r w:rsidRPr="000D160A">
              <w:rPr>
                <w:rFonts w:ascii="Arial" w:hAnsi="Arial" w:cs="Arial"/>
                <w:i/>
                <w:color w:val="FF0000"/>
                <w:sz w:val="20"/>
                <w:lang w:val="es-ES"/>
              </w:rPr>
              <w:t>Advertencia</w:t>
            </w:r>
          </w:p>
        </w:tc>
      </w:tr>
      <w:tr w:rsidR="00DE1571" w:rsidRPr="00B81DA3" w14:paraId="1FCFB3CE" w14:textId="77777777" w:rsidTr="00A26F9B">
        <w:trPr>
          <w:trHeight w:val="89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18D789D7" w14:textId="189A21A0" w:rsidR="00DE1571" w:rsidRPr="009D5C77" w:rsidRDefault="00DE1571" w:rsidP="00E67834">
            <w:pPr>
              <w:jc w:val="both"/>
              <w:rPr>
                <w:rFonts w:ascii="Arial" w:hAnsi="Arial" w:cs="Arial"/>
                <w:b w:val="0"/>
                <w:color w:val="auto"/>
                <w:sz w:val="19"/>
                <w:szCs w:val="19"/>
                <w:lang w:val="es-ES"/>
              </w:rPr>
            </w:pPr>
            <w:r w:rsidRPr="009D5C77">
              <w:rPr>
                <w:rFonts w:ascii="Arial" w:hAnsi="Arial" w:cs="Arial"/>
                <w:b w:val="0"/>
                <w:i/>
                <w:color w:val="FF0000"/>
                <w:sz w:val="19"/>
                <w:szCs w:val="19"/>
                <w:lang w:val="es-ES"/>
              </w:rPr>
              <w:t xml:space="preserve">El </w:t>
            </w:r>
            <w:r w:rsidR="00A06089" w:rsidRPr="009D5C77">
              <w:rPr>
                <w:rFonts w:ascii="Arial" w:hAnsi="Arial" w:cs="Arial"/>
                <w:b w:val="0"/>
                <w:i/>
                <w:color w:val="FF0000"/>
                <w:sz w:val="19"/>
                <w:szCs w:val="19"/>
                <w:lang w:val="es-ES"/>
              </w:rPr>
              <w:t>órgano encargado de las contrataciones o comité de selección, según corresponda,</w:t>
            </w:r>
            <w:r w:rsidRPr="009D5C77">
              <w:rPr>
                <w:rFonts w:ascii="Arial" w:hAnsi="Arial" w:cs="Arial"/>
                <w:b w:val="0"/>
                <w:i/>
                <w:color w:val="FF0000"/>
                <w:sz w:val="19"/>
                <w:szCs w:val="19"/>
                <w:lang w:val="es-ES"/>
              </w:rPr>
              <w:t xml:space="preserve"> no podrá exigir al postor la presentación de documentos que no hayan sido indicados en los acápites “Documentos para la admisión de la oferta”, “Requisitos de calificación” y “Factores de evaluación”. </w:t>
            </w:r>
          </w:p>
        </w:tc>
      </w:tr>
    </w:tbl>
    <w:p w14:paraId="428EF559" w14:textId="77777777" w:rsidR="00C20350" w:rsidRPr="00AB03F5" w:rsidRDefault="00C20350" w:rsidP="002F36EA">
      <w:pPr>
        <w:pStyle w:val="Prrafodelista"/>
        <w:ind w:left="567"/>
        <w:jc w:val="both"/>
        <w:rPr>
          <w:rFonts w:ascii="Arial" w:hAnsi="Arial" w:cs="Arial"/>
          <w:sz w:val="20"/>
        </w:rPr>
      </w:pPr>
    </w:p>
    <w:p w14:paraId="016741E2" w14:textId="77777777" w:rsidR="00D97207" w:rsidRPr="00CD5328" w:rsidRDefault="00D97207" w:rsidP="007D1E76">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15739D0" w14:textId="77777777" w:rsidR="00D97207" w:rsidRPr="00CD5328" w:rsidRDefault="00D97207" w:rsidP="002F36EA">
      <w:pPr>
        <w:widowControl w:val="0"/>
        <w:ind w:left="567"/>
        <w:jc w:val="both"/>
        <w:rPr>
          <w:rFonts w:ascii="Arial" w:hAnsi="Arial" w:cs="Arial"/>
          <w:sz w:val="20"/>
        </w:rPr>
      </w:pPr>
    </w:p>
    <w:p w14:paraId="3A51E20A" w14:textId="77777777"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2597A36" w14:textId="77777777" w:rsidR="007B6D5D" w:rsidRPr="00CD5328" w:rsidRDefault="007B6D5D" w:rsidP="002F36EA">
      <w:pPr>
        <w:widowControl w:val="0"/>
        <w:ind w:left="567"/>
        <w:jc w:val="both"/>
        <w:rPr>
          <w:rFonts w:ascii="Arial" w:hAnsi="Arial" w:cs="Arial"/>
          <w:sz w:val="20"/>
        </w:rPr>
      </w:pPr>
    </w:p>
    <w:p w14:paraId="6DB26EFD" w14:textId="2A6C36F2" w:rsidR="007B6D5D" w:rsidRPr="0069760B" w:rsidRDefault="007B6D5D" w:rsidP="007D1E76">
      <w:pPr>
        <w:widowControl w:val="0"/>
        <w:numPr>
          <w:ilvl w:val="0"/>
          <w:numId w:val="16"/>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7158C609" w14:textId="00DB3487" w:rsidR="007B6D5D" w:rsidRPr="0069760B" w:rsidRDefault="007B6D5D" w:rsidP="007D1E76">
      <w:pPr>
        <w:widowControl w:val="0"/>
        <w:numPr>
          <w:ilvl w:val="0"/>
          <w:numId w:val="16"/>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de ser el caso.</w:t>
      </w:r>
    </w:p>
    <w:p w14:paraId="75B23749" w14:textId="77777777" w:rsidR="007B6D5D" w:rsidRPr="0069760B" w:rsidRDefault="007B6D5D" w:rsidP="007D1E76">
      <w:pPr>
        <w:widowControl w:val="0"/>
        <w:numPr>
          <w:ilvl w:val="0"/>
          <w:numId w:val="16"/>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10C23">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0FFDAA3" w14:textId="77777777" w:rsidR="00E93DF3" w:rsidRDefault="007B6D5D" w:rsidP="007D1E76">
      <w:pPr>
        <w:widowControl w:val="0"/>
        <w:numPr>
          <w:ilvl w:val="0"/>
          <w:numId w:val="16"/>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002068B3">
        <w:rPr>
          <w:rFonts w:ascii="Arial" w:hAnsi="Arial" w:cs="Arial"/>
          <w:sz w:val="20"/>
          <w:lang w:val="es-ES"/>
        </w:rPr>
        <w:t xml:space="preserve">(CCI) </w:t>
      </w:r>
      <w:r w:rsidR="002068B3" w:rsidRPr="002068B3">
        <w:rPr>
          <w:rFonts w:ascii="Arial" w:hAnsi="Arial" w:cs="Arial"/>
          <w:sz w:val="20"/>
          <w:lang w:val="es-ES"/>
        </w:rPr>
        <w:t>o, en el caso de proveedores no domiciliados, el número de su cuenta bancaria y la entidad bancaria en el exterior.</w:t>
      </w:r>
    </w:p>
    <w:p w14:paraId="02738772" w14:textId="77777777" w:rsidR="00031A30" w:rsidRDefault="00056624" w:rsidP="007D1E76">
      <w:pPr>
        <w:widowControl w:val="0"/>
        <w:numPr>
          <w:ilvl w:val="0"/>
          <w:numId w:val="16"/>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251FC6EE" w14:textId="77777777" w:rsidR="00031A30" w:rsidRDefault="00031A30" w:rsidP="007D1E76">
      <w:pPr>
        <w:widowControl w:val="0"/>
        <w:numPr>
          <w:ilvl w:val="0"/>
          <w:numId w:val="16"/>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F1F59E0" w14:textId="77777777" w:rsidR="008C4174" w:rsidRDefault="008C4174" w:rsidP="008C4174">
      <w:pPr>
        <w:widowControl w:val="0"/>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8C4174" w:rsidRPr="00F244ED" w14:paraId="0B22C44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0C7C6D0" w14:textId="77777777" w:rsidR="008C4174" w:rsidRPr="00AB30D8" w:rsidRDefault="008C4174" w:rsidP="00E67834">
            <w:pPr>
              <w:jc w:val="both"/>
              <w:rPr>
                <w:rFonts w:ascii="Arial" w:hAnsi="Arial" w:cs="Arial"/>
                <w:color w:val="FF0000"/>
                <w:sz w:val="19"/>
                <w:szCs w:val="19"/>
                <w:lang w:val="es-ES"/>
              </w:rPr>
            </w:pPr>
            <w:r w:rsidRPr="00AB30D8">
              <w:rPr>
                <w:rFonts w:ascii="Arial" w:hAnsi="Arial" w:cs="Arial"/>
                <w:color w:val="FF0000"/>
                <w:sz w:val="19"/>
                <w:szCs w:val="19"/>
                <w:lang w:val="es-ES"/>
              </w:rPr>
              <w:t>Advertencia</w:t>
            </w:r>
          </w:p>
        </w:tc>
      </w:tr>
      <w:tr w:rsidR="008C4174" w:rsidRPr="00F244ED" w14:paraId="0BCF9206" w14:textId="77777777" w:rsidTr="00A26F9B">
        <w:trPr>
          <w:trHeight w:val="149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FD07970" w14:textId="77777777" w:rsidR="008C4174" w:rsidRPr="00AB30D8" w:rsidRDefault="00E10C23" w:rsidP="00E10C23">
            <w:pPr>
              <w:pStyle w:val="Prrafodelista"/>
              <w:widowControl w:val="0"/>
              <w:ind w:left="0" w:firstLine="33"/>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F24F5D">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F24F5D">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w:t>
            </w:r>
            <w:r w:rsidR="00F24F5D">
              <w:rPr>
                <w:rFonts w:ascii="Arial" w:hAnsi="Arial" w:cs="Arial"/>
                <w:b w:val="0"/>
                <w:i/>
                <w:color w:val="FF0000"/>
                <w:sz w:val="19"/>
                <w:szCs w:val="19"/>
                <w:lang w:val="es-ES_tradnl"/>
              </w:rPr>
              <w:t>e</w:t>
            </w:r>
            <w:r w:rsidRPr="00200CAD">
              <w:rPr>
                <w:rFonts w:ascii="Arial" w:hAnsi="Arial" w:cs="Arial"/>
                <w:b w:val="0"/>
                <w:i/>
                <w:color w:val="FF0000"/>
                <w:sz w:val="19"/>
                <w:szCs w:val="19"/>
                <w:lang w:val="es-ES_tradnl"/>
              </w:rPr>
              <w:t xml:space="preserve">) y </w:t>
            </w:r>
            <w:r w:rsidR="00F24F5D">
              <w:rPr>
                <w:rFonts w:ascii="Arial" w:hAnsi="Arial" w:cs="Arial"/>
                <w:b w:val="0"/>
                <w:i/>
                <w:color w:val="FF0000"/>
                <w:sz w:val="19"/>
                <w:szCs w:val="19"/>
                <w:lang w:val="es-ES_tradnl"/>
              </w:rPr>
              <w:t>f</w:t>
            </w:r>
            <w:r w:rsidRPr="00200CAD">
              <w:rPr>
                <w:rFonts w:ascii="Arial" w:hAnsi="Arial" w:cs="Arial"/>
                <w:b w:val="0"/>
                <w:i/>
                <w:color w:val="FF0000"/>
                <w:sz w:val="19"/>
                <w:szCs w:val="19"/>
                <w:lang w:val="es-ES_tradnl"/>
              </w:rPr>
              <w:t>).</w:t>
            </w:r>
          </w:p>
        </w:tc>
      </w:tr>
    </w:tbl>
    <w:p w14:paraId="3521A12F" w14:textId="77777777" w:rsidR="008C4174" w:rsidRDefault="008C4174" w:rsidP="008C4174">
      <w:pPr>
        <w:widowControl w:val="0"/>
        <w:ind w:left="993"/>
        <w:jc w:val="both"/>
        <w:rPr>
          <w:rFonts w:ascii="Arial" w:hAnsi="Arial" w:cs="Arial"/>
          <w:sz w:val="20"/>
          <w:lang w:val="es-ES"/>
        </w:rPr>
      </w:pPr>
    </w:p>
    <w:p w14:paraId="663159F8" w14:textId="77777777" w:rsidR="00EB4354" w:rsidRDefault="00031A30" w:rsidP="007D1E76">
      <w:pPr>
        <w:widowControl w:val="0"/>
        <w:numPr>
          <w:ilvl w:val="0"/>
          <w:numId w:val="16"/>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0E556D64" w14:textId="77777777" w:rsidR="00E10C23" w:rsidRPr="00E10C23" w:rsidRDefault="00E10C23" w:rsidP="007D1E76">
      <w:pPr>
        <w:widowControl w:val="0"/>
        <w:numPr>
          <w:ilvl w:val="0"/>
          <w:numId w:val="16"/>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9"/>
      </w:r>
      <w:r w:rsidRPr="003E13B5">
        <w:rPr>
          <w:rFonts w:ascii="Arial" w:hAnsi="Arial" w:cs="Arial"/>
          <w:sz w:val="20"/>
          <w:lang w:val="es-ES"/>
        </w:rPr>
        <w:t>.</w:t>
      </w:r>
    </w:p>
    <w:p w14:paraId="7E525730" w14:textId="77777777" w:rsidR="00E10C23" w:rsidRPr="00BC342D" w:rsidRDefault="00E10C23" w:rsidP="007D1E76">
      <w:pPr>
        <w:widowControl w:val="0"/>
        <w:numPr>
          <w:ilvl w:val="0"/>
          <w:numId w:val="16"/>
        </w:numPr>
        <w:ind w:left="993" w:hanging="426"/>
        <w:jc w:val="both"/>
        <w:rPr>
          <w:rFonts w:ascii="Arial" w:hAnsi="Arial" w:cs="Arial"/>
          <w:sz w:val="20"/>
          <w:lang w:val="es-ES"/>
        </w:rPr>
      </w:pPr>
      <w:r>
        <w:rPr>
          <w:rFonts w:ascii="Arial" w:hAnsi="Arial" w:cs="Arial"/>
          <w:sz w:val="20"/>
          <w:lang w:val="es-ES"/>
        </w:rPr>
        <w:t>P</w:t>
      </w:r>
      <w:r w:rsidRPr="000F686B">
        <w:rPr>
          <w:rFonts w:ascii="Arial" w:hAnsi="Arial" w:cs="Arial"/>
          <w:sz w:val="20"/>
          <w:lang w:val="es-ES"/>
        </w:rPr>
        <w:t>rograma de Ejecución de Obra (CPM</w:t>
      </w:r>
      <w:r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Pr="00CB3F74">
        <w:rPr>
          <w:rFonts w:ascii="Arial" w:eastAsia="Times New Roman" w:hAnsi="Arial" w:cs="Arial"/>
          <w:color w:val="auto"/>
          <w:sz w:val="20"/>
          <w:lang w:eastAsia="es-ES"/>
        </w:rPr>
        <w:t>.</w:t>
      </w:r>
    </w:p>
    <w:p w14:paraId="37E7BFAE" w14:textId="77777777" w:rsidR="00EB4354" w:rsidRPr="00EB4354" w:rsidRDefault="00EB4354" w:rsidP="007D1E76">
      <w:pPr>
        <w:widowControl w:val="0"/>
        <w:numPr>
          <w:ilvl w:val="0"/>
          <w:numId w:val="16"/>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50B137C6" w14:textId="77777777" w:rsidR="00EB4354" w:rsidRDefault="00EB4354" w:rsidP="007D1E76">
      <w:pPr>
        <w:widowControl w:val="0"/>
        <w:numPr>
          <w:ilvl w:val="0"/>
          <w:numId w:val="16"/>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39B57E4C" w14:textId="77777777" w:rsidR="00E10C23" w:rsidRDefault="00E10C23" w:rsidP="007D1E76">
      <w:pPr>
        <w:widowControl w:val="0"/>
        <w:numPr>
          <w:ilvl w:val="0"/>
          <w:numId w:val="16"/>
        </w:numPr>
        <w:ind w:left="993" w:hanging="426"/>
        <w:jc w:val="both"/>
        <w:rPr>
          <w:rFonts w:ascii="Arial" w:hAnsi="Arial" w:cs="Arial"/>
          <w:color w:val="auto"/>
          <w:sz w:val="20"/>
          <w:lang w:val="es-ES"/>
        </w:rPr>
      </w:pPr>
      <w:r w:rsidRPr="008752F1">
        <w:rPr>
          <w:rFonts w:ascii="Arial" w:hAnsi="Arial" w:cs="Arial"/>
          <w:color w:val="auto"/>
          <w:sz w:val="20"/>
          <w:lang w:val="es-ES"/>
        </w:rPr>
        <w:t>Memoria en la que se señalen las consideraciones que se han tomado en cuenta para la elaboración de los documentos indicados en los literales i), j) y k).</w:t>
      </w:r>
    </w:p>
    <w:p w14:paraId="02BAFB83" w14:textId="77777777" w:rsidR="00596586" w:rsidRPr="00987CDD" w:rsidRDefault="00596586" w:rsidP="007D1E76">
      <w:pPr>
        <w:widowControl w:val="0"/>
        <w:numPr>
          <w:ilvl w:val="0"/>
          <w:numId w:val="16"/>
        </w:numPr>
        <w:ind w:left="993" w:hanging="426"/>
        <w:jc w:val="both"/>
        <w:rPr>
          <w:rFonts w:ascii="Arial" w:hAnsi="Arial" w:cs="Arial"/>
          <w:color w:val="auto"/>
          <w:sz w:val="20"/>
          <w:lang w:val="es-ES"/>
        </w:rPr>
      </w:pPr>
      <w:r w:rsidRPr="00987CDD">
        <w:rPr>
          <w:rFonts w:ascii="Arial" w:hAnsi="Arial" w:cs="Arial"/>
          <w:color w:val="auto"/>
          <w:sz w:val="20"/>
          <w:lang w:val="es-ES_tradnl"/>
        </w:rPr>
        <w:t xml:space="preserve">Análisis de precios unitarios de las partidas </w:t>
      </w:r>
      <w:r w:rsidRPr="00987CDD">
        <w:rPr>
          <w:rFonts w:ascii="Arial" w:hAnsi="Arial" w:cs="Arial"/>
          <w:sz w:val="20"/>
        </w:rPr>
        <w:t xml:space="preserve">y detalle de los gastos generales fijos y variables </w:t>
      </w:r>
      <w:r w:rsidRPr="00987CDD">
        <w:rPr>
          <w:rFonts w:ascii="Arial" w:hAnsi="Arial" w:cs="Arial"/>
          <w:sz w:val="20"/>
        </w:rPr>
        <w:lastRenderedPageBreak/>
        <w:t>de la oferta, en caso de obras sujetas a precios unitarios</w:t>
      </w:r>
      <w:r w:rsidRPr="00987CDD">
        <w:rPr>
          <w:rFonts w:ascii="Arial" w:hAnsi="Arial" w:cs="Arial"/>
          <w:sz w:val="20"/>
          <w:vertAlign w:val="superscript"/>
          <w:lang w:val="es-ES_tradnl"/>
        </w:rPr>
        <w:footnoteReference w:id="10"/>
      </w:r>
      <w:r w:rsidR="00D45343">
        <w:rPr>
          <w:rFonts w:ascii="Arial" w:hAnsi="Arial" w:cs="Arial"/>
          <w:sz w:val="20"/>
        </w:rPr>
        <w:t>.</w:t>
      </w:r>
    </w:p>
    <w:p w14:paraId="5A4F7228" w14:textId="77777777" w:rsidR="00596586" w:rsidRPr="00987CDD" w:rsidRDefault="00596586" w:rsidP="007D1E76">
      <w:pPr>
        <w:widowControl w:val="0"/>
        <w:numPr>
          <w:ilvl w:val="0"/>
          <w:numId w:val="16"/>
        </w:numPr>
        <w:ind w:left="993" w:hanging="426"/>
        <w:jc w:val="both"/>
        <w:rPr>
          <w:rFonts w:ascii="Arial" w:hAnsi="Arial" w:cs="Arial"/>
          <w:strike/>
          <w:color w:val="auto"/>
          <w:sz w:val="20"/>
          <w:lang w:val="es-ES"/>
        </w:rPr>
      </w:pPr>
      <w:r w:rsidRPr="00987CDD">
        <w:rPr>
          <w:rFonts w:ascii="Arial" w:hAnsi="Arial" w:cs="Arial"/>
          <w:color w:val="auto"/>
          <w:sz w:val="20"/>
          <w:lang w:val="es-ES_tradnl"/>
        </w:rPr>
        <w:t>Desagregado por partidas que dio origen a la oferta, en caso que el postor ganador haya aceptado la reducción de su oferta, en caso de obras a suma alzada.</w:t>
      </w:r>
    </w:p>
    <w:p w14:paraId="34DB50C3" w14:textId="77777777" w:rsidR="004C7133" w:rsidRPr="00182E66" w:rsidRDefault="004C7133" w:rsidP="007D1E76">
      <w:pPr>
        <w:widowControl w:val="0"/>
        <w:numPr>
          <w:ilvl w:val="0"/>
          <w:numId w:val="16"/>
        </w:numPr>
        <w:ind w:left="993" w:hanging="426"/>
        <w:jc w:val="both"/>
        <w:rPr>
          <w:rFonts w:ascii="Arial" w:eastAsia="Times New Roman" w:hAnsi="Arial" w:cs="Arial"/>
          <w:color w:val="auto"/>
          <w:sz w:val="20"/>
          <w:lang w:eastAsia="es-ES"/>
        </w:rPr>
      </w:pPr>
      <w:r w:rsidRPr="00987CDD">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w:t>
      </w:r>
      <w:r w:rsidRPr="00182E66">
        <w:rPr>
          <w:rFonts w:ascii="Arial" w:eastAsia="Times New Roman" w:hAnsi="Arial" w:cs="Arial"/>
          <w:color w:val="auto"/>
          <w:sz w:val="20"/>
          <w:lang w:val="es-ES" w:eastAsia="es-ES"/>
        </w:rPr>
        <w:t xml:space="preserve"> postor ganador sea un consorcio los documentos de acreditación de este requisito pueden estar a nombre del consorcio o de uno de sus integrantes.</w:t>
      </w:r>
    </w:p>
    <w:p w14:paraId="5CB6065B" w14:textId="77777777" w:rsidR="004C7133" w:rsidRPr="00B62FA5" w:rsidRDefault="004C7133" w:rsidP="007D1E76">
      <w:pPr>
        <w:widowControl w:val="0"/>
        <w:numPr>
          <w:ilvl w:val="0"/>
          <w:numId w:val="16"/>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 en caso que el grado o título profesional requerido no se encuentre publicado en el Registro Nacional de Grados Académicos y Títulos Profesionales a cargo de la de la Superintendencia Nacional de Educación Superior Universitaria – SUNEDU</w:t>
      </w:r>
      <w:r w:rsidRPr="00B62FA5">
        <w:rPr>
          <w:rStyle w:val="Refdenotaalpie"/>
          <w:rFonts w:ascii="Arial" w:hAnsi="Arial" w:cs="Arial"/>
          <w:iCs/>
          <w:sz w:val="20"/>
          <w:lang w:eastAsia="es-ES"/>
        </w:rPr>
        <w:footnoteReference w:id="11"/>
      </w:r>
      <w:r w:rsidRPr="00B62FA5">
        <w:rPr>
          <w:rFonts w:ascii="Arial" w:eastAsia="Times New Roman" w:hAnsi="Arial" w:cs="Arial"/>
          <w:color w:val="auto"/>
          <w:sz w:val="20"/>
          <w:lang w:eastAsia="es-ES"/>
        </w:rPr>
        <w:t xml:space="preserve">. </w:t>
      </w:r>
    </w:p>
    <w:p w14:paraId="4E1EAFC4" w14:textId="77777777" w:rsidR="004C7133" w:rsidRPr="00B62FA5" w:rsidRDefault="004C7133" w:rsidP="007D1E76">
      <w:pPr>
        <w:widowControl w:val="0"/>
        <w:numPr>
          <w:ilvl w:val="0"/>
          <w:numId w:val="16"/>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que conforma el plantel profesional clave.</w:t>
      </w:r>
    </w:p>
    <w:p w14:paraId="0A49E2D3" w14:textId="77777777" w:rsidR="00F05A8A" w:rsidRDefault="00F05A8A" w:rsidP="00265B63">
      <w:pPr>
        <w:widowControl w:val="0"/>
        <w:ind w:left="709" w:firstLine="28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15153" w:rsidRPr="00992523" w14:paraId="4C3C9F46" w14:textId="77777777" w:rsidTr="003028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F8F6C5A" w14:textId="77777777" w:rsidR="00515153" w:rsidRPr="00992523" w:rsidRDefault="00515153" w:rsidP="00E51EA7">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515153" w:rsidRPr="00992523" w14:paraId="3C11B59E" w14:textId="77777777" w:rsidTr="00FC64B7">
        <w:trPr>
          <w:trHeight w:val="1328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B70D75" w14:textId="77777777" w:rsidR="00682A40" w:rsidRDefault="00682A40" w:rsidP="007D1E76">
            <w:pPr>
              <w:pStyle w:val="Prrafodelista"/>
              <w:numPr>
                <w:ilvl w:val="0"/>
                <w:numId w:val="12"/>
              </w:numPr>
              <w:ind w:left="455" w:hanging="425"/>
              <w:jc w:val="both"/>
              <w:rPr>
                <w:rFonts w:ascii="Arial" w:hAnsi="Arial"/>
                <w:b w:val="0"/>
                <w:i/>
                <w:color w:val="0000FF"/>
                <w:sz w:val="19"/>
                <w:szCs w:val="19"/>
              </w:rPr>
            </w:pPr>
            <w:r w:rsidRPr="00682A40">
              <w:rPr>
                <w:rFonts w:ascii="Arial" w:hAnsi="Arial"/>
                <w:b w:val="0"/>
                <w:i/>
                <w:color w:val="0000FF"/>
                <w:sz w:val="19"/>
                <w:szCs w:val="19"/>
              </w:rPr>
              <w:lastRenderedPageBreak/>
              <w:t>La Entidad debe aceptar las diferentes denominaciones utilizadas para acreditar la carrera profesional requerida, aun cuando no coincida literalmente con aquella prevista en los requisitos de calificación (por ejemplo Ingeniería Ambiental, Ingeniería en Gestión Ambiental, Ingeniería y Gestión Ambiental u otras denominaciones).</w:t>
            </w:r>
          </w:p>
          <w:p w14:paraId="258C10DB" w14:textId="77777777" w:rsidR="003614D4" w:rsidRDefault="003614D4" w:rsidP="003614D4">
            <w:pPr>
              <w:pStyle w:val="Prrafodelista"/>
              <w:ind w:left="455"/>
              <w:jc w:val="both"/>
              <w:rPr>
                <w:rFonts w:ascii="Arial" w:hAnsi="Arial"/>
                <w:b w:val="0"/>
                <w:i/>
                <w:color w:val="0000FF"/>
                <w:sz w:val="19"/>
                <w:szCs w:val="19"/>
              </w:rPr>
            </w:pPr>
          </w:p>
          <w:p w14:paraId="096F62C0" w14:textId="77777777" w:rsidR="006744F0" w:rsidRPr="003614D4" w:rsidRDefault="006744F0" w:rsidP="007D1E76">
            <w:pPr>
              <w:pStyle w:val="Prrafodelista"/>
              <w:numPr>
                <w:ilvl w:val="0"/>
                <w:numId w:val="12"/>
              </w:numPr>
              <w:ind w:left="455" w:hanging="425"/>
              <w:jc w:val="both"/>
              <w:rPr>
                <w:rFonts w:ascii="Arial" w:hAnsi="Arial"/>
                <w:b w:val="0"/>
                <w:i/>
                <w:color w:val="0000FF"/>
                <w:sz w:val="19"/>
                <w:szCs w:val="19"/>
              </w:rPr>
            </w:pPr>
            <w:r w:rsidRPr="003614D4">
              <w:rPr>
                <w:rFonts w:ascii="Arial" w:hAnsi="Arial" w:cs="Arial"/>
                <w:b w:val="0"/>
                <w:i/>
                <w:color w:val="0000FF"/>
                <w:sz w:val="19"/>
                <w:szCs w:val="19"/>
                <w:lang w:val="es-ES_tradnl"/>
              </w:rPr>
              <w:t>Los documentos que acreditan la experiencia del personal deben incluir como mínimo los nombres y apellidos del profesional, el cargo desempeñado, el plazo de la prestación indicando el día, mes y año de inicio y culminación, el nombre de la Entidad u organización que emite el documento</w:t>
            </w:r>
            <w:r w:rsidR="0002206C" w:rsidRPr="003614D4">
              <w:rPr>
                <w:rFonts w:ascii="Arial" w:hAnsi="Arial" w:cs="Arial"/>
                <w:b w:val="0"/>
                <w:i/>
                <w:color w:val="0000FF"/>
                <w:sz w:val="19"/>
                <w:szCs w:val="19"/>
                <w:lang w:val="es-ES_tradnl"/>
              </w:rPr>
              <w:t>,</w:t>
            </w:r>
            <w:r w:rsidRPr="003614D4">
              <w:rPr>
                <w:rFonts w:ascii="Arial" w:hAnsi="Arial" w:cs="Arial"/>
                <w:b w:val="0"/>
                <w:i/>
                <w:color w:val="0000FF"/>
                <w:sz w:val="19"/>
                <w:szCs w:val="19"/>
                <w:lang w:val="es-ES_tradnl"/>
              </w:rPr>
              <w:t xml:space="preserve"> la fecha de emisión</w:t>
            </w:r>
            <w:r w:rsidR="0002206C" w:rsidRPr="003614D4">
              <w:rPr>
                <w:rFonts w:ascii="Arial" w:hAnsi="Arial" w:cs="Arial"/>
                <w:b w:val="0"/>
                <w:i/>
                <w:color w:val="0000FF"/>
                <w:sz w:val="19"/>
                <w:szCs w:val="19"/>
                <w:lang w:val="es-ES_tradnl"/>
              </w:rPr>
              <w:t xml:space="preserve"> y nombres y apellidos de quien suscribe el documento</w:t>
            </w:r>
            <w:r w:rsidRPr="003614D4">
              <w:rPr>
                <w:rFonts w:ascii="Arial" w:hAnsi="Arial" w:cs="Arial"/>
                <w:b w:val="0"/>
                <w:i/>
                <w:color w:val="0000FF"/>
                <w:sz w:val="19"/>
                <w:szCs w:val="19"/>
                <w:lang w:val="es-ES_tradnl"/>
              </w:rPr>
              <w:t xml:space="preserve">. </w:t>
            </w:r>
          </w:p>
          <w:p w14:paraId="112C1447" w14:textId="77777777" w:rsidR="006744F0" w:rsidRPr="00BC4A67" w:rsidRDefault="006744F0" w:rsidP="006744F0">
            <w:pPr>
              <w:pStyle w:val="Prrafodelista"/>
              <w:ind w:left="455" w:hanging="425"/>
              <w:rPr>
                <w:rFonts w:ascii="Arial" w:hAnsi="Arial" w:cs="Arial"/>
                <w:i/>
                <w:color w:val="0000FF"/>
                <w:sz w:val="19"/>
                <w:szCs w:val="19"/>
                <w:lang w:val="es-ES_tradnl"/>
              </w:rPr>
            </w:pPr>
          </w:p>
          <w:p w14:paraId="6312A7EE" w14:textId="77777777" w:rsidR="006744F0" w:rsidRPr="00810758" w:rsidRDefault="006744F0" w:rsidP="006744F0">
            <w:pPr>
              <w:pStyle w:val="Prrafodelista"/>
              <w:widowControl w:val="0"/>
              <w:ind w:left="455" w:hanging="425"/>
              <w:jc w:val="both"/>
              <w:rPr>
                <w:rFonts w:ascii="Arial" w:hAnsi="Arial" w:cs="Arial"/>
                <w:b w:val="0"/>
                <w:color w:val="0000FF"/>
                <w:sz w:val="19"/>
                <w:szCs w:val="19"/>
                <w:lang w:val="es-ES"/>
              </w:rPr>
            </w:pPr>
            <w:r>
              <w:rPr>
                <w:rFonts w:ascii="Arial" w:hAnsi="Arial" w:cs="Arial"/>
                <w:b w:val="0"/>
                <w:i/>
                <w:color w:val="0000FF"/>
                <w:sz w:val="19"/>
                <w:szCs w:val="19"/>
                <w:lang w:val="es-ES_tradnl"/>
              </w:rPr>
              <w:t xml:space="preserve">        </w:t>
            </w:r>
            <w:r w:rsidRPr="00810758">
              <w:rPr>
                <w:rFonts w:ascii="Arial" w:hAnsi="Arial" w:cs="Arial"/>
                <w:b w:val="0"/>
                <w:i/>
                <w:color w:val="0000FF"/>
                <w:sz w:val="19"/>
                <w:szCs w:val="19"/>
                <w:lang w:val="es-ES_tradnl"/>
              </w:rPr>
              <w:t xml:space="preserve">En caso estos documentos establezcan el plazo de la experiencia adquirida por el profesional en meses sin especificar los días </w:t>
            </w:r>
            <w:r>
              <w:rPr>
                <w:rFonts w:ascii="Arial" w:hAnsi="Arial" w:cs="Arial"/>
                <w:b w:val="0"/>
                <w:i/>
                <w:color w:val="0000FF"/>
                <w:sz w:val="19"/>
                <w:szCs w:val="19"/>
                <w:lang w:val="es-ES_tradnl"/>
              </w:rPr>
              <w:t>la Entidad</w:t>
            </w:r>
            <w:r w:rsidRPr="00810758">
              <w:rPr>
                <w:rFonts w:ascii="Arial" w:hAnsi="Arial" w:cs="Arial"/>
                <w:b w:val="0"/>
                <w:i/>
                <w:color w:val="0000FF"/>
                <w:sz w:val="19"/>
                <w:szCs w:val="19"/>
                <w:lang w:val="es-ES_tradnl"/>
              </w:rPr>
              <w:t xml:space="preserve"> debe considerar el mes completo.</w:t>
            </w:r>
          </w:p>
          <w:p w14:paraId="5DC141E1" w14:textId="77777777" w:rsidR="006744F0" w:rsidRPr="006E7862" w:rsidRDefault="006744F0" w:rsidP="006744F0">
            <w:pPr>
              <w:pStyle w:val="Prrafodelista"/>
              <w:widowControl w:val="0"/>
              <w:ind w:left="455" w:hanging="425"/>
              <w:jc w:val="both"/>
              <w:rPr>
                <w:rFonts w:ascii="Arial" w:hAnsi="Arial" w:cs="Arial"/>
                <w:b w:val="0"/>
                <w:i/>
                <w:color w:val="0000FF"/>
                <w:sz w:val="19"/>
                <w:szCs w:val="19"/>
                <w:lang w:val="es-ES_tradnl"/>
              </w:rPr>
            </w:pPr>
          </w:p>
          <w:p w14:paraId="5A094E92" w14:textId="77777777" w:rsidR="00426060" w:rsidRPr="002E3974" w:rsidRDefault="002E3974" w:rsidP="002E3974">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00426060" w:rsidRPr="002E3974">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32181E37" w14:textId="77777777" w:rsidR="006744F0" w:rsidRPr="00426060" w:rsidRDefault="006744F0" w:rsidP="006744F0">
            <w:pPr>
              <w:pStyle w:val="Prrafodelista"/>
              <w:widowControl w:val="0"/>
              <w:ind w:left="455" w:hanging="425"/>
              <w:jc w:val="both"/>
              <w:rPr>
                <w:rFonts w:ascii="Arial" w:hAnsi="Arial" w:cs="Arial"/>
                <w:i/>
                <w:color w:val="0000FF"/>
                <w:sz w:val="18"/>
                <w:lang w:val="es-ES_tradnl"/>
              </w:rPr>
            </w:pPr>
          </w:p>
          <w:p w14:paraId="624C0263" w14:textId="77777777" w:rsidR="0002206C" w:rsidRDefault="0002206C" w:rsidP="0002206C">
            <w:pPr>
              <w:pStyle w:val="Prrafodelista"/>
              <w:widowControl w:val="0"/>
              <w:ind w:left="424"/>
              <w:jc w:val="both"/>
              <w:rPr>
                <w:rFonts w:ascii="Arial" w:hAnsi="Arial" w:cs="Arial"/>
                <w:b w:val="0"/>
                <w:i/>
                <w:color w:val="0000FF"/>
                <w:sz w:val="18"/>
                <w:szCs w:val="18"/>
                <w:lang w:val="es-ES_tradnl"/>
              </w:rPr>
            </w:pPr>
            <w:r w:rsidRPr="0002206C">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9048B13" w14:textId="77777777" w:rsidR="0002206C" w:rsidRDefault="0002206C" w:rsidP="006744F0">
            <w:pPr>
              <w:pStyle w:val="Prrafodelista"/>
              <w:widowControl w:val="0"/>
              <w:ind w:left="455" w:hanging="425"/>
              <w:jc w:val="both"/>
              <w:rPr>
                <w:rFonts w:ascii="Arial" w:hAnsi="Arial" w:cs="Arial"/>
                <w:i/>
                <w:color w:val="0000FF"/>
                <w:sz w:val="20"/>
              </w:rPr>
            </w:pPr>
          </w:p>
          <w:p w14:paraId="5E581C16" w14:textId="77777777" w:rsidR="006744F0" w:rsidRDefault="006744F0" w:rsidP="006744F0">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Pr="006E7862">
              <w:rPr>
                <w:rFonts w:ascii="Arial" w:hAnsi="Arial" w:cs="Arial"/>
                <w:b w:val="0"/>
                <w:i/>
                <w:color w:val="0000FF"/>
                <w:sz w:val="19"/>
                <w:szCs w:val="19"/>
                <w:lang w:val="es-ES_tradnl"/>
              </w:rPr>
              <w:t>A</w:t>
            </w:r>
            <w:r>
              <w:rPr>
                <w:rFonts w:ascii="Arial" w:hAnsi="Arial" w:cs="Arial"/>
                <w:b w:val="0"/>
                <w:i/>
                <w:color w:val="0000FF"/>
                <w:sz w:val="19"/>
                <w:szCs w:val="19"/>
                <w:lang w:val="es-ES_tradnl"/>
              </w:rPr>
              <w:t xml:space="preserve">simismo, la Entidad </w:t>
            </w:r>
            <w:r w:rsidRPr="006E7862">
              <w:rPr>
                <w:rFonts w:ascii="Arial" w:hAnsi="Arial" w:cs="Arial"/>
                <w:b w:val="0"/>
                <w:i/>
                <w:color w:val="0000FF"/>
                <w:sz w:val="19"/>
                <w:szCs w:val="19"/>
                <w:lang w:val="es-ES_tradnl"/>
              </w:rPr>
              <w:t xml:space="preserve">debe valorar de manera integral los documentos </w:t>
            </w:r>
            <w:r>
              <w:rPr>
                <w:rFonts w:ascii="Arial" w:hAnsi="Arial" w:cs="Arial"/>
                <w:b w:val="0"/>
                <w:i/>
                <w:color w:val="0000FF"/>
                <w:sz w:val="19"/>
                <w:szCs w:val="19"/>
                <w:lang w:val="es-ES_tradnl"/>
              </w:rPr>
              <w:t xml:space="preserve">presentados </w:t>
            </w:r>
            <w:r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753A5D11" w14:textId="77777777" w:rsidR="00682A40" w:rsidRDefault="00682A40" w:rsidP="006744F0">
            <w:pPr>
              <w:widowControl w:val="0"/>
              <w:ind w:left="96"/>
              <w:jc w:val="both"/>
              <w:rPr>
                <w:rFonts w:ascii="Arial" w:hAnsi="Arial"/>
                <w:bCs w:val="0"/>
                <w:i/>
                <w:color w:val="0000FF"/>
                <w:sz w:val="19"/>
                <w:szCs w:val="19"/>
              </w:rPr>
            </w:pPr>
          </w:p>
          <w:p w14:paraId="5B1156A7" w14:textId="77777777" w:rsidR="003614D4" w:rsidRPr="003614D4" w:rsidRDefault="003614D4" w:rsidP="007D1E76">
            <w:pPr>
              <w:widowControl w:val="0"/>
              <w:numPr>
                <w:ilvl w:val="0"/>
                <w:numId w:val="12"/>
              </w:numPr>
              <w:ind w:left="456"/>
              <w:jc w:val="both"/>
              <w:rPr>
                <w:rFonts w:ascii="Arial" w:hAnsi="Arial" w:cs="Arial"/>
                <w:i/>
                <w:color w:val="0000FF"/>
                <w:sz w:val="19"/>
                <w:szCs w:val="19"/>
                <w:lang w:val="es-ES"/>
              </w:rPr>
            </w:pPr>
            <w:r w:rsidRPr="003614D4">
              <w:rPr>
                <w:rFonts w:ascii="Arial" w:hAnsi="Arial" w:cs="Arial"/>
                <w:b w:val="0"/>
                <w:i/>
                <w:color w:val="0000FF"/>
                <w:sz w:val="19"/>
                <w:szCs w:val="19"/>
              </w:rPr>
              <w:t xml:space="preserve">Cuando el postor ganador de la buena pro presenta como </w:t>
            </w:r>
            <w:r w:rsidR="008D5CF5">
              <w:rPr>
                <w:rFonts w:ascii="Arial" w:hAnsi="Arial" w:cs="Arial"/>
                <w:b w:val="0"/>
                <w:i/>
                <w:color w:val="0000FF"/>
                <w:sz w:val="19"/>
                <w:szCs w:val="19"/>
              </w:rPr>
              <w:t>plantel profesional</w:t>
            </w:r>
            <w:r w:rsidRPr="003614D4">
              <w:rPr>
                <w:rFonts w:ascii="Arial" w:hAnsi="Arial" w:cs="Arial"/>
                <w:b w:val="0"/>
                <w:i/>
                <w:color w:val="0000FF"/>
                <w:sz w:val="19"/>
                <w:szCs w:val="19"/>
              </w:rPr>
              <w:t xml:space="preserve"> clave a  profesionales que se encuentren prestando servicios como residente o supervisor en obras contratadas por la Entidad que no cuentan con recepción, procede otorgar plazo adicional para subsanar, conforme lo previsto en el literal a) del artículo 141 del Reglamento.  </w:t>
            </w:r>
          </w:p>
          <w:p w14:paraId="433619B6" w14:textId="77777777" w:rsidR="00C33000" w:rsidRPr="00C33000" w:rsidRDefault="00C33000" w:rsidP="00C33000">
            <w:pPr>
              <w:widowControl w:val="0"/>
              <w:jc w:val="both"/>
              <w:rPr>
                <w:rFonts w:ascii="Arial" w:hAnsi="Arial"/>
                <w:b w:val="0"/>
                <w:i/>
                <w:color w:val="0000FF"/>
                <w:sz w:val="19"/>
                <w:szCs w:val="19"/>
                <w:lang w:val="es-ES"/>
              </w:rPr>
            </w:pPr>
          </w:p>
          <w:p w14:paraId="0D853B2E" w14:textId="77777777" w:rsidR="00515153" w:rsidRPr="00515153" w:rsidRDefault="00515153" w:rsidP="007D1E76">
            <w:pPr>
              <w:widowControl w:val="0"/>
              <w:numPr>
                <w:ilvl w:val="0"/>
                <w:numId w:val="12"/>
              </w:numPr>
              <w:ind w:left="456"/>
              <w:jc w:val="both"/>
              <w:rPr>
                <w:rFonts w:ascii="Arial" w:hAnsi="Arial"/>
                <w:b w:val="0"/>
                <w:i/>
                <w:color w:val="0000FF"/>
                <w:sz w:val="19"/>
                <w:szCs w:val="19"/>
              </w:rPr>
            </w:pPr>
            <w:r w:rsidRPr="00515153">
              <w:rPr>
                <w:rFonts w:ascii="Arial" w:hAnsi="Arial" w:cs="Arial"/>
                <w:b w:val="0"/>
                <w:i/>
                <w:color w:val="0000FF"/>
                <w:sz w:val="19"/>
                <w:szCs w:val="19"/>
              </w:rPr>
              <w:t xml:space="preserve">En caso </w:t>
            </w:r>
            <w:r w:rsidR="00920B14">
              <w:rPr>
                <w:rFonts w:ascii="Arial" w:hAnsi="Arial" w:cs="Arial"/>
                <w:b w:val="0"/>
                <w:i/>
                <w:color w:val="0000FF"/>
                <w:sz w:val="19"/>
                <w:szCs w:val="19"/>
              </w:rPr>
              <w:t xml:space="preserve">que </w:t>
            </w:r>
            <w:r w:rsidRPr="00515153">
              <w:rPr>
                <w:rFonts w:ascii="Arial" w:hAnsi="Arial" w:cs="Arial"/>
                <w:b w:val="0"/>
                <w:i/>
                <w:color w:val="0000FF"/>
                <w:sz w:val="19"/>
                <w:szCs w:val="19"/>
              </w:rPr>
              <w:t>el postor ganador de la buena pro sea un consorcio, l</w:t>
            </w:r>
            <w:r w:rsidRPr="0051515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6744F0">
              <w:rPr>
                <w:rFonts w:ascii="Arial" w:hAnsi="Arial"/>
                <w:b w:val="0"/>
                <w:i/>
                <w:color w:val="0000FF"/>
                <w:sz w:val="19"/>
                <w:szCs w:val="19"/>
              </w:rPr>
              <w:t xml:space="preserve"> y en el artículo 148 del Reglamento</w:t>
            </w:r>
            <w:r w:rsidRPr="00515153">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B3C01F1" w14:textId="77777777" w:rsidR="00515153" w:rsidRPr="00515153" w:rsidRDefault="00515153" w:rsidP="00515153">
            <w:pPr>
              <w:widowControl w:val="0"/>
              <w:ind w:left="456"/>
              <w:jc w:val="both"/>
              <w:rPr>
                <w:rFonts w:ascii="Arial" w:hAnsi="Arial"/>
                <w:b w:val="0"/>
                <w:i/>
                <w:color w:val="0000FF"/>
                <w:sz w:val="19"/>
                <w:szCs w:val="19"/>
              </w:rPr>
            </w:pPr>
          </w:p>
          <w:p w14:paraId="58235729" w14:textId="5CE96057" w:rsidR="00515153" w:rsidRPr="00987CDD" w:rsidRDefault="00515153" w:rsidP="007D1E76">
            <w:pPr>
              <w:widowControl w:val="0"/>
              <w:numPr>
                <w:ilvl w:val="0"/>
                <w:numId w:val="12"/>
              </w:numPr>
              <w:ind w:left="456"/>
              <w:jc w:val="both"/>
              <w:rPr>
                <w:rFonts w:ascii="Arial" w:hAnsi="Arial" w:cs="Arial"/>
                <w:b w:val="0"/>
                <w:i/>
                <w:color w:val="0000FF"/>
                <w:sz w:val="19"/>
                <w:szCs w:val="19"/>
              </w:rPr>
            </w:pPr>
            <w:r w:rsidRPr="00515153">
              <w:rPr>
                <w:rFonts w:ascii="Arial" w:hAnsi="Arial" w:cs="Arial"/>
                <w:b w:val="0"/>
                <w:i/>
                <w:color w:val="0000FF"/>
                <w:sz w:val="19"/>
                <w:szCs w:val="19"/>
              </w:rPr>
              <w:t xml:space="preserve">En los contratos de ejecución de obras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 el </w:t>
            </w:r>
            <w:r w:rsidR="00696578">
              <w:rPr>
                <w:rFonts w:ascii="Arial" w:hAnsi="Arial" w:cs="Arial"/>
                <w:b w:val="0"/>
                <w:i/>
                <w:color w:val="0000FF"/>
                <w:sz w:val="19"/>
                <w:szCs w:val="19"/>
              </w:rPr>
              <w:t xml:space="preserve">numeral 149.4 del </w:t>
            </w:r>
            <w:r w:rsidRPr="00515153">
              <w:rPr>
                <w:rFonts w:ascii="Arial" w:hAnsi="Arial" w:cs="Arial"/>
                <w:b w:val="0"/>
                <w:i/>
                <w:color w:val="0000FF"/>
                <w:sz w:val="19"/>
                <w:szCs w:val="19"/>
              </w:rPr>
              <w:t>artículo 1</w:t>
            </w:r>
            <w:r w:rsidR="00193BF1">
              <w:rPr>
                <w:rFonts w:ascii="Arial" w:hAnsi="Arial" w:cs="Arial"/>
                <w:b w:val="0"/>
                <w:i/>
                <w:color w:val="0000FF"/>
                <w:sz w:val="19"/>
                <w:szCs w:val="19"/>
              </w:rPr>
              <w:t>49</w:t>
            </w:r>
            <w:r w:rsidRPr="00515153">
              <w:rPr>
                <w:rFonts w:ascii="Arial" w:hAnsi="Arial" w:cs="Arial"/>
                <w:b w:val="0"/>
                <w:i/>
                <w:color w:val="0000FF"/>
                <w:sz w:val="19"/>
                <w:szCs w:val="19"/>
              </w:rPr>
              <w:t xml:space="preserve"> del Reglamento</w:t>
            </w:r>
            <w:r w:rsidR="00696578">
              <w:t xml:space="preserve"> </w:t>
            </w:r>
            <w:r w:rsidR="00696578" w:rsidRPr="00696578">
              <w:rPr>
                <w:rFonts w:ascii="Arial" w:hAnsi="Arial" w:cs="Arial"/>
                <w:b w:val="0"/>
                <w:i/>
                <w:color w:val="0000FF"/>
                <w:sz w:val="19"/>
                <w:szCs w:val="19"/>
              </w:rPr>
              <w:t>y numeral 151.</w:t>
            </w:r>
            <w:r w:rsidR="00696578">
              <w:rPr>
                <w:rFonts w:ascii="Arial" w:hAnsi="Arial" w:cs="Arial"/>
                <w:b w:val="0"/>
                <w:i/>
                <w:color w:val="0000FF"/>
                <w:sz w:val="19"/>
                <w:szCs w:val="19"/>
              </w:rPr>
              <w:t>3</w:t>
            </w:r>
            <w:r w:rsidR="00696578" w:rsidRPr="00696578">
              <w:rPr>
                <w:rFonts w:ascii="Arial" w:hAnsi="Arial" w:cs="Arial"/>
                <w:b w:val="0"/>
                <w:i/>
                <w:color w:val="0000FF"/>
                <w:sz w:val="19"/>
                <w:szCs w:val="19"/>
              </w:rPr>
              <w:t xml:space="preserve"> del artículo 15</w:t>
            </w:r>
            <w:r w:rsidR="00696578">
              <w:rPr>
                <w:rFonts w:ascii="Arial" w:hAnsi="Arial" w:cs="Arial"/>
                <w:b w:val="0"/>
                <w:i/>
                <w:color w:val="0000FF"/>
                <w:sz w:val="19"/>
                <w:szCs w:val="19"/>
              </w:rPr>
              <w:t>1</w:t>
            </w:r>
            <w:r w:rsidR="00696578" w:rsidRPr="00696578">
              <w:rPr>
                <w:rFonts w:ascii="Arial" w:hAnsi="Arial" w:cs="Arial"/>
                <w:b w:val="0"/>
                <w:i/>
                <w:color w:val="0000FF"/>
                <w:sz w:val="19"/>
                <w:szCs w:val="19"/>
              </w:rPr>
              <w:t xml:space="preserve"> del Reglamento</w:t>
            </w:r>
            <w:r w:rsidRPr="00515153">
              <w:rPr>
                <w:rFonts w:ascii="Arial" w:hAnsi="Arial" w:cs="Arial"/>
                <w:b w:val="0"/>
                <w:i/>
                <w:color w:val="0000FF"/>
                <w:sz w:val="19"/>
                <w:szCs w:val="19"/>
              </w:rPr>
              <w:t>, siempre que:</w:t>
            </w:r>
          </w:p>
          <w:p w14:paraId="5ED3AD37" w14:textId="77777777" w:rsidR="00596586" w:rsidRPr="00987CDD" w:rsidRDefault="00596586" w:rsidP="007D1E76">
            <w:pPr>
              <w:pStyle w:val="Prrafodelista"/>
              <w:widowControl w:val="0"/>
              <w:numPr>
                <w:ilvl w:val="0"/>
                <w:numId w:val="21"/>
              </w:numPr>
              <w:ind w:left="816"/>
              <w:jc w:val="both"/>
              <w:rPr>
                <w:rFonts w:ascii="Arial" w:hAnsi="Arial" w:cs="Arial"/>
                <w:b w:val="0"/>
                <w:i/>
                <w:color w:val="0000FF"/>
                <w:sz w:val="19"/>
                <w:szCs w:val="19"/>
              </w:rPr>
            </w:pPr>
            <w:r w:rsidRPr="00987CDD">
              <w:rPr>
                <w:rFonts w:ascii="Arial" w:hAnsi="Arial" w:cs="Arial"/>
                <w:b w:val="0"/>
                <w:i/>
                <w:color w:val="0000FF"/>
                <w:sz w:val="19"/>
                <w:szCs w:val="19"/>
              </w:rPr>
              <w:t>El procedimiento de selección original del cual derive el contrato a suscribirse sea una Adjudicación Simplificada.</w:t>
            </w:r>
          </w:p>
          <w:p w14:paraId="79A8F157" w14:textId="77777777" w:rsidR="00515153" w:rsidRPr="00515153" w:rsidRDefault="00515153" w:rsidP="007D1E76">
            <w:pPr>
              <w:pStyle w:val="Prrafodelista"/>
              <w:widowControl w:val="0"/>
              <w:numPr>
                <w:ilvl w:val="0"/>
                <w:numId w:val="21"/>
              </w:numPr>
              <w:ind w:left="816"/>
              <w:jc w:val="both"/>
              <w:rPr>
                <w:rFonts w:ascii="Arial" w:hAnsi="Arial" w:cs="Arial"/>
                <w:b w:val="0"/>
                <w:i/>
                <w:color w:val="0000FF"/>
                <w:sz w:val="19"/>
                <w:szCs w:val="19"/>
              </w:rPr>
            </w:pPr>
            <w:r w:rsidRPr="00515153">
              <w:rPr>
                <w:rFonts w:ascii="Arial" w:hAnsi="Arial" w:cs="Arial"/>
                <w:b w:val="0"/>
                <w:i/>
                <w:color w:val="0000FF"/>
                <w:sz w:val="19"/>
                <w:szCs w:val="19"/>
              </w:rPr>
              <w:t xml:space="preserve">El plazo de ejecución de la obra sea igual o mayor a sesenta (60) días calendario; y, </w:t>
            </w:r>
          </w:p>
          <w:p w14:paraId="613F990E" w14:textId="77777777" w:rsidR="00515153" w:rsidRPr="00515153" w:rsidRDefault="00515153" w:rsidP="007D1E76">
            <w:pPr>
              <w:pStyle w:val="Prrafodelista"/>
              <w:widowControl w:val="0"/>
              <w:numPr>
                <w:ilvl w:val="0"/>
                <w:numId w:val="21"/>
              </w:numPr>
              <w:ind w:left="816"/>
              <w:jc w:val="both"/>
              <w:rPr>
                <w:rFonts w:ascii="Arial" w:hAnsi="Arial" w:cs="Arial"/>
                <w:b w:val="0"/>
                <w:i/>
                <w:color w:val="0000FF"/>
                <w:sz w:val="19"/>
                <w:szCs w:val="19"/>
              </w:rPr>
            </w:pPr>
            <w:r w:rsidRPr="00515153">
              <w:rPr>
                <w:rFonts w:ascii="Arial" w:hAnsi="Arial" w:cs="Arial"/>
                <w:b w:val="0"/>
                <w:i/>
                <w:color w:val="0000FF"/>
                <w:sz w:val="19"/>
                <w:szCs w:val="19"/>
              </w:rPr>
              <w:t>El pago a favor del contratista considere, al menos, dos (2) valorizaciones periódicas, en función del avance de obra.</w:t>
            </w:r>
          </w:p>
          <w:p w14:paraId="5FDF9111" w14:textId="77777777" w:rsidR="007F7672" w:rsidRDefault="007F7672" w:rsidP="00515153">
            <w:pPr>
              <w:widowControl w:val="0"/>
              <w:ind w:left="456"/>
              <w:jc w:val="both"/>
              <w:rPr>
                <w:rFonts w:ascii="Arial" w:hAnsi="Arial" w:cs="Arial"/>
                <w:b w:val="0"/>
                <w:i/>
                <w:color w:val="0000FF"/>
                <w:sz w:val="19"/>
                <w:szCs w:val="19"/>
              </w:rPr>
            </w:pPr>
          </w:p>
          <w:p w14:paraId="1ECD10FE" w14:textId="77777777" w:rsidR="00515153" w:rsidRPr="00992523" w:rsidRDefault="000A7877" w:rsidP="00193BF1">
            <w:pPr>
              <w:widowControl w:val="0"/>
              <w:ind w:left="459"/>
              <w:jc w:val="both"/>
              <w:rPr>
                <w:rFonts w:ascii="Arial" w:hAnsi="Arial" w:cs="Arial"/>
                <w:b w:val="0"/>
                <w:color w:val="0000FF"/>
                <w:sz w:val="19"/>
                <w:szCs w:val="19"/>
                <w:lang w:val="es-ES"/>
              </w:rPr>
            </w:pPr>
            <w:r w:rsidRPr="000A7877">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tc>
      </w:tr>
    </w:tbl>
    <w:p w14:paraId="0E7143F8" w14:textId="77777777" w:rsidR="00801DB9" w:rsidRDefault="00801DB9" w:rsidP="002F36EA">
      <w:pPr>
        <w:widowControl w:val="0"/>
        <w:ind w:left="567"/>
        <w:jc w:val="both"/>
        <w:rPr>
          <w:rFonts w:ascii="Arial" w:hAnsi="Arial" w:cs="Arial"/>
          <w:sz w:val="20"/>
        </w:rPr>
      </w:pPr>
    </w:p>
    <w:p w14:paraId="44C7A015" w14:textId="2B34A6D5" w:rsidR="009D185F" w:rsidRDefault="009D185F" w:rsidP="00C96BD9">
      <w:pPr>
        <w:widowControl w:val="0"/>
        <w:tabs>
          <w:tab w:val="left" w:pos="1350"/>
        </w:tabs>
        <w:ind w:left="604"/>
        <w:jc w:val="both"/>
        <w:rPr>
          <w:rFonts w:ascii="Arial" w:hAnsi="Arial" w:cs="Arial"/>
          <w:sz w:val="20"/>
          <w:lang w:val="es-ES"/>
        </w:rPr>
      </w:pPr>
    </w:p>
    <w:p w14:paraId="1DF101FD" w14:textId="41E5FAC3" w:rsidR="002124EF" w:rsidRDefault="002124EF" w:rsidP="00C96BD9">
      <w:pPr>
        <w:widowControl w:val="0"/>
        <w:tabs>
          <w:tab w:val="left" w:pos="1350"/>
        </w:tabs>
        <w:ind w:left="604"/>
        <w:jc w:val="both"/>
        <w:rPr>
          <w:rFonts w:ascii="Arial" w:hAnsi="Arial" w:cs="Arial"/>
          <w:sz w:val="20"/>
          <w:lang w:val="es-ES"/>
        </w:rPr>
      </w:pPr>
    </w:p>
    <w:p w14:paraId="2ED1D8FE" w14:textId="77777777" w:rsidR="002124EF" w:rsidRDefault="002124EF" w:rsidP="00C96BD9">
      <w:pPr>
        <w:widowControl w:val="0"/>
        <w:tabs>
          <w:tab w:val="left" w:pos="1350"/>
        </w:tabs>
        <w:ind w:left="604"/>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12C1A37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526E3"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lastRenderedPageBreak/>
              <w:t>Importante</w:t>
            </w:r>
          </w:p>
        </w:tc>
      </w:tr>
      <w:tr w:rsidR="007F7672" w:rsidRPr="00EA0D71" w14:paraId="4DB1A9A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A8CD45" w14:textId="77777777" w:rsidR="00ED7E32" w:rsidRPr="00515153" w:rsidRDefault="00ED7E32" w:rsidP="007D1E76">
            <w:pPr>
              <w:pStyle w:val="Prrafodelista"/>
              <w:widowControl w:val="0"/>
              <w:numPr>
                <w:ilvl w:val="0"/>
                <w:numId w:val="22"/>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BD79D04" w14:textId="77777777" w:rsidR="003E662B" w:rsidRDefault="003E662B" w:rsidP="003E662B">
            <w:pPr>
              <w:pStyle w:val="Prrafodelista"/>
              <w:widowControl w:val="0"/>
              <w:spacing w:after="120"/>
              <w:ind w:left="453"/>
              <w:jc w:val="both"/>
              <w:rPr>
                <w:rFonts w:ascii="Arial" w:hAnsi="Arial" w:cs="Arial"/>
                <w:b w:val="0"/>
                <w:i/>
                <w:color w:val="0000FF"/>
                <w:sz w:val="19"/>
                <w:szCs w:val="19"/>
                <w:lang w:val="es-ES_tradnl"/>
              </w:rPr>
            </w:pPr>
          </w:p>
          <w:p w14:paraId="29AF9133" w14:textId="77777777" w:rsidR="003E662B" w:rsidRPr="000A7877" w:rsidRDefault="003E662B" w:rsidP="007D1E76">
            <w:pPr>
              <w:pStyle w:val="Prrafodelista"/>
              <w:widowControl w:val="0"/>
              <w:numPr>
                <w:ilvl w:val="0"/>
                <w:numId w:val="22"/>
              </w:numPr>
              <w:ind w:left="453" w:hanging="357"/>
              <w:jc w:val="both"/>
              <w:rPr>
                <w:rFonts w:ascii="Arial" w:hAnsi="Arial" w:cs="Arial"/>
                <w:b w:val="0"/>
                <w:i/>
                <w:color w:val="0000FF"/>
                <w:sz w:val="19"/>
                <w:szCs w:val="19"/>
                <w:lang w:val="es-ES_tradnl"/>
              </w:rPr>
            </w:pPr>
            <w:r w:rsidRPr="000A7877">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A7877">
              <w:rPr>
                <w:rFonts w:ascii="Arial" w:hAnsi="Arial" w:cs="Arial"/>
                <w:b w:val="0"/>
                <w:i/>
                <w:color w:val="0000FF"/>
                <w:sz w:val="19"/>
                <w:szCs w:val="19"/>
                <w:vertAlign w:val="superscript"/>
                <w:lang w:val="es-ES_tradnl"/>
              </w:rPr>
              <w:footnoteReference w:id="12"/>
            </w:r>
            <w:r w:rsidRPr="000A7877">
              <w:rPr>
                <w:rFonts w:ascii="Arial" w:hAnsi="Arial" w:cs="Arial"/>
                <w:b w:val="0"/>
                <w:i/>
                <w:color w:val="0000FF"/>
                <w:sz w:val="19"/>
                <w:szCs w:val="19"/>
                <w:lang w:val="es-ES_tradnl"/>
              </w:rPr>
              <w:t>.</w:t>
            </w:r>
          </w:p>
          <w:p w14:paraId="4F6216D6" w14:textId="77777777" w:rsidR="00ED7E32" w:rsidRPr="003E662B" w:rsidRDefault="00ED7E32" w:rsidP="00E51EA7">
            <w:pPr>
              <w:widowControl w:val="0"/>
              <w:ind w:left="34"/>
              <w:jc w:val="both"/>
              <w:rPr>
                <w:rFonts w:ascii="Arial" w:hAnsi="Arial" w:cs="Arial"/>
                <w:b w:val="0"/>
                <w:i/>
                <w:color w:val="0000FF"/>
                <w:sz w:val="19"/>
                <w:szCs w:val="19"/>
                <w:lang w:val="es-ES_tradnl"/>
              </w:rPr>
            </w:pPr>
          </w:p>
          <w:p w14:paraId="0112EA42" w14:textId="77777777" w:rsidR="007F7672" w:rsidRPr="00EA0D71" w:rsidRDefault="007F7672" w:rsidP="007D1E76">
            <w:pPr>
              <w:pStyle w:val="Prrafodelista"/>
              <w:widowControl w:val="0"/>
              <w:numPr>
                <w:ilvl w:val="0"/>
                <w:numId w:val="22"/>
              </w:numPr>
              <w:spacing w:after="120"/>
              <w:ind w:left="453" w:hanging="357"/>
              <w:jc w:val="both"/>
              <w:rPr>
                <w:rFonts w:ascii="Arial" w:hAnsi="Arial" w:cs="Arial"/>
                <w:b w:val="0"/>
                <w:color w:val="0000FF"/>
                <w:sz w:val="19"/>
                <w:szCs w:val="19"/>
                <w:lang w:val="es-ES"/>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33C5ACE1" w14:textId="77777777" w:rsidR="005D7FFE" w:rsidRDefault="005D7FFE" w:rsidP="00265B63">
      <w:pPr>
        <w:widowControl w:val="0"/>
        <w:autoSpaceDE w:val="0"/>
        <w:autoSpaceDN w:val="0"/>
        <w:adjustRightInd w:val="0"/>
        <w:ind w:left="567"/>
        <w:jc w:val="both"/>
        <w:rPr>
          <w:rFonts w:ascii="Arial" w:hAnsi="Arial" w:cs="Arial"/>
          <w:sz w:val="20"/>
        </w:rPr>
      </w:pPr>
    </w:p>
    <w:p w14:paraId="418610CD" w14:textId="77777777" w:rsidR="00F859AA" w:rsidRPr="00CD5328" w:rsidRDefault="00F859AA" w:rsidP="00265B63">
      <w:pPr>
        <w:widowControl w:val="0"/>
        <w:autoSpaceDE w:val="0"/>
        <w:autoSpaceDN w:val="0"/>
        <w:adjustRightInd w:val="0"/>
        <w:ind w:left="567"/>
        <w:jc w:val="both"/>
        <w:rPr>
          <w:rFonts w:ascii="Arial" w:hAnsi="Arial" w:cs="Arial"/>
          <w:sz w:val="20"/>
        </w:rPr>
      </w:pPr>
    </w:p>
    <w:p w14:paraId="4F3F52E0" w14:textId="77777777" w:rsidR="00B4599A" w:rsidRPr="00CD5328" w:rsidRDefault="006B55F2" w:rsidP="007D1E76">
      <w:pPr>
        <w:pStyle w:val="Prrafodelista"/>
        <w:widowControl w:val="0"/>
        <w:numPr>
          <w:ilvl w:val="1"/>
          <w:numId w:val="14"/>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84D69">
        <w:rPr>
          <w:rFonts w:ascii="Arial" w:hAnsi="Arial" w:cs="Arial"/>
          <w:b/>
          <w:sz w:val="20"/>
        </w:rPr>
        <w:t>D</w:t>
      </w:r>
      <w:r w:rsidR="00B4599A" w:rsidRPr="00CD5328">
        <w:rPr>
          <w:rFonts w:ascii="Arial" w:hAnsi="Arial" w:cs="Arial"/>
          <w:b/>
          <w:sz w:val="20"/>
        </w:rPr>
        <w:t>EL CONTRATO</w:t>
      </w:r>
    </w:p>
    <w:p w14:paraId="4B5B4360" w14:textId="77777777" w:rsidR="00B4599A" w:rsidRPr="00CD5328" w:rsidRDefault="00B4599A" w:rsidP="002F36EA">
      <w:pPr>
        <w:widowControl w:val="0"/>
        <w:ind w:left="567"/>
        <w:jc w:val="both"/>
        <w:rPr>
          <w:rFonts w:ascii="Arial" w:hAnsi="Arial" w:cs="Arial"/>
          <w:sz w:val="20"/>
        </w:rPr>
      </w:pPr>
    </w:p>
    <w:p w14:paraId="07C01D66" w14:textId="6BED8FA8" w:rsidR="0060078A" w:rsidRDefault="00382713" w:rsidP="002F36EA">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53BF7">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A951BA">
        <w:rPr>
          <w:rFonts w:ascii="Arial" w:hAnsi="Arial" w:cs="Arial"/>
          <w:sz w:val="20"/>
          <w:lang w:val="es-ES_tradnl"/>
        </w:rPr>
        <w:t xml:space="preserve"> MESA DE PARTES DE LA ENTIDAD INSITU </w:t>
      </w:r>
      <w:r w:rsidR="00A951BA" w:rsidRPr="00A951BA">
        <w:rPr>
          <w:rFonts w:ascii="Arial" w:hAnsi="Arial" w:cs="Arial"/>
          <w:sz w:val="20"/>
          <w:lang w:val="es-ES_tradnl"/>
        </w:rPr>
        <w:t xml:space="preserve">AV. FEDERICO URANGA NRO. S/N INT. CDA5 (5TA CUADRA) ICA - PISCO </w:t>
      </w:r>
      <w:r w:rsidR="00A951BA">
        <w:rPr>
          <w:rFonts w:ascii="Arial" w:hAnsi="Arial" w:cs="Arial"/>
          <w:sz w:val="20"/>
          <w:lang w:val="es-ES_tradnl"/>
        </w:rPr>
        <w:t>–</w:t>
      </w:r>
      <w:r w:rsidR="00A951BA" w:rsidRPr="00A951BA">
        <w:rPr>
          <w:rFonts w:ascii="Arial" w:hAnsi="Arial" w:cs="Arial"/>
          <w:sz w:val="20"/>
          <w:lang w:val="es-ES_tradnl"/>
        </w:rPr>
        <w:t xml:space="preserve"> INDEPENDENCIA</w:t>
      </w:r>
      <w:r w:rsidR="00A951BA">
        <w:rPr>
          <w:rFonts w:ascii="Arial" w:hAnsi="Arial" w:cs="Arial"/>
          <w:sz w:val="20"/>
          <w:lang w:val="es-ES_tradnl"/>
        </w:rPr>
        <w:t>.</w:t>
      </w:r>
    </w:p>
    <w:p w14:paraId="13AD0902" w14:textId="77777777" w:rsidR="00A951BA" w:rsidRDefault="00A951BA" w:rsidP="002F36EA">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31C2023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52E258"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02EA2E63" w14:textId="77777777" w:rsidTr="00A26F9B">
        <w:trPr>
          <w:trHeight w:val="61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DCC7CE" w14:textId="77777777" w:rsidR="007F7672" w:rsidRPr="00EA0D71" w:rsidRDefault="007F7672" w:rsidP="00E51EA7">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6D024BE0" w14:textId="77777777" w:rsidR="0019019A" w:rsidRDefault="0019019A" w:rsidP="006156DE">
      <w:pPr>
        <w:widowControl w:val="0"/>
        <w:ind w:left="567"/>
        <w:jc w:val="both"/>
        <w:rPr>
          <w:rFonts w:ascii="Arial" w:eastAsia="Times New Roman" w:hAnsi="Arial" w:cs="Arial"/>
          <w:color w:val="auto"/>
          <w:sz w:val="20"/>
          <w:lang w:eastAsia="es-ES"/>
        </w:rPr>
      </w:pPr>
    </w:p>
    <w:p w14:paraId="5E4B5E4E" w14:textId="77777777" w:rsidR="00CB3BCF" w:rsidRPr="00CD5328" w:rsidRDefault="00A21CE3" w:rsidP="007D1E76">
      <w:pPr>
        <w:pStyle w:val="Prrafodelista"/>
        <w:widowControl w:val="0"/>
        <w:numPr>
          <w:ilvl w:val="1"/>
          <w:numId w:val="14"/>
        </w:numPr>
        <w:ind w:left="567" w:hanging="567"/>
        <w:jc w:val="both"/>
        <w:rPr>
          <w:rFonts w:ascii="Arial" w:hAnsi="Arial" w:cs="Arial"/>
          <w:b/>
          <w:sz w:val="20"/>
        </w:rPr>
      </w:pPr>
      <w:r>
        <w:rPr>
          <w:rFonts w:ascii="Arial" w:hAnsi="Arial" w:cs="Arial"/>
          <w:b/>
          <w:sz w:val="20"/>
        </w:rPr>
        <w:t>VALORIZACIONES</w:t>
      </w:r>
    </w:p>
    <w:p w14:paraId="0C6DB520" w14:textId="77777777" w:rsidR="00CB3BCF" w:rsidRPr="00CD5328" w:rsidRDefault="00CB3BCF" w:rsidP="00D51C41">
      <w:pPr>
        <w:widowControl w:val="0"/>
        <w:ind w:left="567"/>
        <w:jc w:val="both"/>
        <w:rPr>
          <w:rFonts w:ascii="Arial" w:hAnsi="Arial" w:cs="Arial"/>
          <w:sz w:val="20"/>
        </w:rPr>
      </w:pPr>
    </w:p>
    <w:p w14:paraId="67CA377B" w14:textId="4FCA10E7" w:rsidR="00A21CE3" w:rsidRDefault="00A21CE3" w:rsidP="00D51C41">
      <w:pPr>
        <w:widowControl w:val="0"/>
        <w:ind w:left="567"/>
        <w:jc w:val="both"/>
        <w:rPr>
          <w:rFonts w:ascii="Arial" w:hAnsi="Arial" w:cs="Arial"/>
          <w:sz w:val="20"/>
        </w:rPr>
      </w:pPr>
      <w:r w:rsidRPr="00C86FD9">
        <w:rPr>
          <w:rFonts w:ascii="Arial" w:hAnsi="Arial" w:cs="Arial"/>
          <w:sz w:val="20"/>
        </w:rPr>
        <w:t>El periodo de valorización será</w:t>
      </w:r>
      <w:r w:rsidR="00A951BA">
        <w:rPr>
          <w:rFonts w:ascii="Arial" w:hAnsi="Arial" w:cs="Arial"/>
          <w:sz w:val="20"/>
        </w:rPr>
        <w:t xml:space="preserve"> MENSUAL.</w:t>
      </w:r>
    </w:p>
    <w:p w14:paraId="53BF65FD" w14:textId="77777777" w:rsidR="001D5B20" w:rsidRDefault="001D5B20" w:rsidP="00D51C41">
      <w:pPr>
        <w:widowControl w:val="0"/>
        <w:ind w:left="567"/>
        <w:jc w:val="both"/>
        <w:rPr>
          <w:rFonts w:ascii="Arial" w:hAnsi="Arial" w:cs="Arial"/>
          <w:sz w:val="20"/>
        </w:rPr>
      </w:pPr>
    </w:p>
    <w:p w14:paraId="70B881DC" w14:textId="77777777" w:rsidR="00A21CE3" w:rsidRPr="00C86FD9" w:rsidRDefault="00A21CE3" w:rsidP="00D51C41">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423C5A91"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5AC4CA"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4C2162C8" w14:textId="77777777" w:rsidTr="00E51EA7">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06B36C8" w14:textId="77777777" w:rsidR="007F7672" w:rsidRPr="00196E23" w:rsidRDefault="007F7672" w:rsidP="00E51EA7">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 xml:space="preserve">Cuando el periodo de valorización establecido por la Entidad sea el mensual, el plazo del pago de la valorización se regirá por lo dispuesto en el </w:t>
            </w:r>
            <w:r w:rsidR="0074292D">
              <w:rPr>
                <w:rFonts w:ascii="Arial" w:hAnsi="Arial" w:cs="Arial"/>
                <w:b w:val="0"/>
                <w:i/>
                <w:color w:val="0000FF"/>
                <w:sz w:val="19"/>
                <w:szCs w:val="19"/>
              </w:rPr>
              <w:t>numeral 194.6</w:t>
            </w:r>
            <w:r w:rsidRPr="00196E23">
              <w:rPr>
                <w:rFonts w:ascii="Arial" w:hAnsi="Arial" w:cs="Arial"/>
                <w:b w:val="0"/>
                <w:i/>
                <w:color w:val="0000FF"/>
                <w:sz w:val="19"/>
                <w:szCs w:val="19"/>
              </w:rPr>
              <w:t xml:space="preserve"> del artículo 1</w:t>
            </w:r>
            <w:r w:rsidR="0074292D">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AC7483">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37D7817A" w14:textId="77777777" w:rsidR="00A21CE3" w:rsidRDefault="00A21CE3" w:rsidP="00D51C41">
      <w:pPr>
        <w:widowControl w:val="0"/>
        <w:ind w:left="567"/>
        <w:jc w:val="both"/>
        <w:rPr>
          <w:rFonts w:ascii="Arial" w:hAnsi="Arial" w:cs="Arial"/>
          <w:sz w:val="20"/>
        </w:rPr>
      </w:pPr>
    </w:p>
    <w:p w14:paraId="618EF198" w14:textId="77777777" w:rsidR="007B4F6C" w:rsidRPr="00C86FD9" w:rsidRDefault="007B4F6C" w:rsidP="00D51C41">
      <w:pPr>
        <w:widowControl w:val="0"/>
        <w:ind w:left="567"/>
        <w:jc w:val="both"/>
        <w:rPr>
          <w:rFonts w:ascii="Arial" w:hAnsi="Arial" w:cs="Arial"/>
          <w:sz w:val="20"/>
        </w:rPr>
      </w:pPr>
    </w:p>
    <w:p w14:paraId="43D750F9" w14:textId="77777777" w:rsidR="000938E3" w:rsidRPr="00CD5328" w:rsidRDefault="000938E3" w:rsidP="007D1E76">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364A4ADB" w14:textId="77777777" w:rsidR="000938E3" w:rsidRPr="00CD5328" w:rsidRDefault="000938E3" w:rsidP="00D51C41">
      <w:pPr>
        <w:widowControl w:val="0"/>
        <w:ind w:left="567"/>
        <w:jc w:val="both"/>
        <w:rPr>
          <w:rFonts w:ascii="Arial" w:hAnsi="Arial" w:cs="Arial"/>
          <w:sz w:val="20"/>
          <w:highlight w:val="green"/>
        </w:rPr>
      </w:pPr>
    </w:p>
    <w:p w14:paraId="5B268AB3" w14:textId="75CF0BF5" w:rsidR="005668CA" w:rsidRDefault="006A6475" w:rsidP="00D51C41">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w:t>
      </w:r>
      <w:r w:rsidR="001D79BB">
        <w:rPr>
          <w:rFonts w:ascii="Arial" w:hAnsi="Arial" w:cs="Arial"/>
          <w:sz w:val="20"/>
        </w:rPr>
        <w:t>de 15</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70A3D861" w14:textId="77777777" w:rsidR="00142239" w:rsidRDefault="00142239" w:rsidP="00D51C41">
      <w:pPr>
        <w:widowControl w:val="0"/>
        <w:ind w:left="567"/>
        <w:jc w:val="both"/>
        <w:rPr>
          <w:rFonts w:ascii="Arial" w:hAnsi="Arial" w:cs="Arial"/>
          <w:sz w:val="20"/>
        </w:rPr>
      </w:pPr>
    </w:p>
    <w:p w14:paraId="18BC675F" w14:textId="77777777" w:rsidR="00D02D6B" w:rsidRDefault="00D02D6B">
      <w:pPr>
        <w:rPr>
          <w:rFonts w:ascii="Arial" w:hAnsi="Arial" w:cs="Arial"/>
          <w:sz w:val="20"/>
        </w:rPr>
      </w:pPr>
      <w:r>
        <w:rPr>
          <w:rFonts w:ascii="Arial" w:hAnsi="Arial" w:cs="Arial"/>
          <w:sz w:val="20"/>
        </w:rPr>
        <w:br w:type="page"/>
      </w:r>
    </w:p>
    <w:p w14:paraId="0ED65F90" w14:textId="77777777" w:rsidR="00142239" w:rsidRPr="009D0A2D" w:rsidRDefault="00142239" w:rsidP="00D51C41">
      <w:pPr>
        <w:widowControl w:val="0"/>
        <w:ind w:left="567"/>
        <w:jc w:val="both"/>
        <w:rPr>
          <w:rFonts w:ascii="Arial" w:hAnsi="Arial" w:cs="Arial"/>
          <w:sz w:val="14"/>
          <w:szCs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9F3EE85" w14:textId="77777777" w:rsidTr="00DF2EF0">
        <w:tc>
          <w:tcPr>
            <w:tcW w:w="8701" w:type="dxa"/>
          </w:tcPr>
          <w:p w14:paraId="511CC5B1" w14:textId="77777777" w:rsidR="00525E00" w:rsidRPr="00CD5328" w:rsidRDefault="005668CA" w:rsidP="00CD5328">
            <w:pPr>
              <w:pStyle w:val="Prrafodelista"/>
              <w:widowControl w:val="0"/>
              <w:ind w:left="360"/>
              <w:jc w:val="center"/>
              <w:rPr>
                <w:rFonts w:ascii="Arial" w:hAnsi="Arial" w:cs="Arial"/>
                <w:b/>
                <w:sz w:val="12"/>
              </w:rPr>
            </w:pPr>
            <w:r>
              <w:rPr>
                <w:rFonts w:ascii="Arial" w:hAnsi="Arial" w:cs="Arial"/>
                <w:sz w:val="20"/>
              </w:rPr>
              <w:br w:type="page"/>
            </w:r>
          </w:p>
          <w:p w14:paraId="57D901D9"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3B28C6E9"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2663B3C2" w14:textId="77777777" w:rsidR="00A2144E" w:rsidRPr="00CD5328" w:rsidRDefault="00A2144E" w:rsidP="00A2144E">
            <w:pPr>
              <w:widowControl w:val="0"/>
              <w:jc w:val="center"/>
              <w:rPr>
                <w:rFonts w:ascii="Arial" w:hAnsi="Arial" w:cs="Arial"/>
                <w:sz w:val="6"/>
              </w:rPr>
            </w:pPr>
          </w:p>
        </w:tc>
      </w:tr>
    </w:tbl>
    <w:p w14:paraId="7E12445F" w14:textId="77777777" w:rsidR="00525E00" w:rsidRDefault="00525E00" w:rsidP="00CD5328">
      <w:pPr>
        <w:widowControl w:val="0"/>
        <w:ind w:left="360"/>
        <w:jc w:val="both"/>
        <w:rPr>
          <w:rFonts w:ascii="Arial" w:hAnsi="Arial" w:cs="Arial"/>
          <w:sz w:val="20"/>
        </w:rPr>
      </w:pPr>
    </w:p>
    <w:p w14:paraId="6D18F235" w14:textId="77777777" w:rsidR="003F4887" w:rsidRPr="00BF7A99" w:rsidRDefault="003F4887" w:rsidP="007D1E76">
      <w:pPr>
        <w:pStyle w:val="Prrafodelista"/>
        <w:widowControl w:val="0"/>
        <w:numPr>
          <w:ilvl w:val="0"/>
          <w:numId w:val="29"/>
        </w:numPr>
        <w:ind w:left="567" w:hanging="567"/>
        <w:jc w:val="both"/>
        <w:rPr>
          <w:rFonts w:ascii="Arial" w:hAnsi="Arial" w:cs="Arial"/>
          <w:b/>
          <w:sz w:val="20"/>
          <w:lang w:val="es-ES"/>
        </w:rPr>
      </w:pPr>
      <w:r w:rsidRPr="00BF7A99">
        <w:rPr>
          <w:rFonts w:ascii="Arial" w:hAnsi="Arial" w:cs="Arial"/>
          <w:b/>
          <w:sz w:val="20"/>
          <w:lang w:val="es-ES"/>
        </w:rPr>
        <w:t>EXPEDIENTE TÉCN</w:t>
      </w:r>
      <w:r w:rsidR="00917A4F" w:rsidRPr="00BF7A99">
        <w:rPr>
          <w:rFonts w:ascii="Arial" w:hAnsi="Arial" w:cs="Arial"/>
          <w:b/>
          <w:sz w:val="20"/>
          <w:lang w:val="es-ES"/>
        </w:rPr>
        <w:t>I</w:t>
      </w:r>
      <w:r w:rsidRPr="00BF7A99">
        <w:rPr>
          <w:rFonts w:ascii="Arial" w:hAnsi="Arial" w:cs="Arial"/>
          <w:b/>
          <w:sz w:val="20"/>
          <w:lang w:val="es-ES"/>
        </w:rPr>
        <w:t>CO E INFORMACIÓN COMPLEMENTARIA DEL EXPEDIENTE TÉCNICO</w:t>
      </w:r>
    </w:p>
    <w:p w14:paraId="7110DCF4" w14:textId="77777777" w:rsidR="003F4887" w:rsidRPr="00BF7A99" w:rsidRDefault="003F4887" w:rsidP="00BF7A99">
      <w:pPr>
        <w:widowControl w:val="0"/>
        <w:ind w:left="567"/>
        <w:jc w:val="both"/>
        <w:rPr>
          <w:rFonts w:ascii="Arial" w:hAnsi="Arial" w:cs="Arial"/>
          <w:sz w:val="20"/>
          <w:highlight w:val="lightGray"/>
          <w:lang w:val="es-ES"/>
        </w:rPr>
      </w:pPr>
    </w:p>
    <w:p w14:paraId="58DB2DA6" w14:textId="77777777" w:rsidR="001D79BB" w:rsidRPr="00DD67E9" w:rsidRDefault="001D79BB" w:rsidP="00D82900">
      <w:pPr>
        <w:shd w:val="clear" w:color="auto" w:fill="FFFFFF"/>
        <w:jc w:val="center"/>
        <w:rPr>
          <w:rFonts w:ascii="Arial Narrow" w:hAnsi="Arial Narrow" w:cs="Arial"/>
          <w:szCs w:val="22"/>
          <w:u w:val="single"/>
        </w:rPr>
      </w:pPr>
      <w:r>
        <w:rPr>
          <w:rFonts w:ascii="Arial Narrow" w:hAnsi="Arial Narrow" w:cs="Arial"/>
          <w:szCs w:val="22"/>
          <w:u w:val="single"/>
        </w:rPr>
        <w:t>EECUCION DE OBRA</w:t>
      </w:r>
    </w:p>
    <w:p w14:paraId="6B7317B6" w14:textId="77777777" w:rsidR="001D79BB" w:rsidRDefault="001D79BB" w:rsidP="00D82900">
      <w:pPr>
        <w:shd w:val="clear" w:color="auto" w:fill="FFFFFF"/>
        <w:jc w:val="center"/>
        <w:rPr>
          <w:rFonts w:ascii="Arial Narrow" w:hAnsi="Arial Narrow" w:cs="Arial"/>
          <w:szCs w:val="22"/>
        </w:rPr>
      </w:pPr>
    </w:p>
    <w:p w14:paraId="39619C3A"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b/>
          <w:szCs w:val="22"/>
        </w:rPr>
      </w:pPr>
      <w:r w:rsidRPr="00AA7D1A">
        <w:rPr>
          <w:rFonts w:ascii="Arial Narrow" w:hAnsi="Arial Narrow" w:cs="Arial"/>
          <w:b/>
          <w:szCs w:val="22"/>
        </w:rPr>
        <w:t>“MEJORAMIENTO DEL SERVICIO DE RECREACION ACTIVA EN LA LOSA DEL CENTRO POBLADO FERMIN TANGUIS DEL DISTRITO DE INDEPENDENCIA - PROVINCIA DE PISCO - DEPARTAMENTO DE ICA”</w:t>
      </w:r>
      <w:r w:rsidRPr="00C45D92">
        <w:rPr>
          <w:rFonts w:ascii="Arial Narrow" w:hAnsi="Arial Narrow" w:cs="Arial"/>
          <w:b/>
          <w:szCs w:val="22"/>
        </w:rPr>
        <w:t>.</w:t>
      </w:r>
    </w:p>
    <w:p w14:paraId="70B32154"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b/>
          <w:szCs w:val="22"/>
        </w:rPr>
      </w:pPr>
    </w:p>
    <w:p w14:paraId="23127F90" w14:textId="77777777" w:rsidR="001D79BB" w:rsidRPr="00AC6127" w:rsidRDefault="001D79BB" w:rsidP="007D1E76">
      <w:pPr>
        <w:widowControl w:val="0"/>
        <w:numPr>
          <w:ilvl w:val="0"/>
          <w:numId w:val="47"/>
        </w:numPr>
        <w:shd w:val="clear" w:color="auto" w:fill="FFFFFF"/>
        <w:autoSpaceDE w:val="0"/>
        <w:autoSpaceDN w:val="0"/>
        <w:adjustRightInd w:val="0"/>
        <w:jc w:val="both"/>
        <w:rPr>
          <w:rFonts w:ascii="Arial Narrow" w:hAnsi="Arial Narrow" w:cs="Arial"/>
          <w:b/>
          <w:szCs w:val="22"/>
        </w:rPr>
      </w:pPr>
      <w:r w:rsidRPr="00AC6127">
        <w:rPr>
          <w:rFonts w:ascii="Arial Narrow" w:hAnsi="Arial Narrow" w:cs="Arial"/>
          <w:b/>
          <w:szCs w:val="22"/>
        </w:rPr>
        <w:t>ANTECEDENTES</w:t>
      </w:r>
    </w:p>
    <w:p w14:paraId="17B48E75" w14:textId="77777777" w:rsidR="001D79BB" w:rsidRPr="00AC6127" w:rsidRDefault="001D79BB" w:rsidP="00D82900">
      <w:pPr>
        <w:widowControl w:val="0"/>
        <w:shd w:val="clear" w:color="auto" w:fill="FFFFFF"/>
        <w:autoSpaceDE w:val="0"/>
        <w:autoSpaceDN w:val="0"/>
        <w:adjustRightInd w:val="0"/>
        <w:ind w:left="360"/>
        <w:jc w:val="both"/>
        <w:rPr>
          <w:rFonts w:ascii="Arial Narrow" w:hAnsi="Arial Narrow" w:cs="Arial"/>
          <w:b/>
          <w:szCs w:val="22"/>
        </w:rPr>
      </w:pPr>
    </w:p>
    <w:p w14:paraId="04C9DB80" w14:textId="77777777" w:rsidR="001D79BB" w:rsidRPr="002E598D" w:rsidRDefault="001D79BB" w:rsidP="00D82900">
      <w:pPr>
        <w:pStyle w:val="Default"/>
        <w:spacing w:line="276" w:lineRule="auto"/>
        <w:ind w:left="284"/>
        <w:jc w:val="both"/>
        <w:rPr>
          <w:rFonts w:ascii="Arial Narrow" w:eastAsia="Times New Roman" w:hAnsi="Arial Narrow"/>
          <w:color w:val="auto"/>
          <w:sz w:val="22"/>
          <w:szCs w:val="22"/>
          <w:lang w:eastAsia="es-ES"/>
        </w:rPr>
      </w:pPr>
      <w:r w:rsidRPr="00456283">
        <w:rPr>
          <w:rFonts w:ascii="Arial Narrow" w:eastAsia="Times New Roman" w:hAnsi="Arial Narrow"/>
          <w:color w:val="auto"/>
          <w:sz w:val="22"/>
          <w:szCs w:val="22"/>
          <w:lang w:eastAsia="es-ES"/>
        </w:rPr>
        <w:t xml:space="preserve">La Municipalidad Distrital </w:t>
      </w:r>
      <w:r>
        <w:rPr>
          <w:rFonts w:ascii="Arial Narrow" w:eastAsia="Times New Roman" w:hAnsi="Arial Narrow"/>
          <w:color w:val="auto"/>
          <w:sz w:val="22"/>
          <w:szCs w:val="22"/>
          <w:lang w:eastAsia="es-ES"/>
        </w:rPr>
        <w:t>de Independencia tiene programado ejecutar en el presente año el Proyecto denominado</w:t>
      </w:r>
      <w:r w:rsidRPr="006B3FE3">
        <w:rPr>
          <w:rFonts w:ascii="Arial Narrow" w:eastAsia="Times New Roman" w:hAnsi="Arial Narrow"/>
          <w:color w:val="auto"/>
          <w:sz w:val="22"/>
          <w:szCs w:val="22"/>
          <w:lang w:eastAsia="es-ES"/>
        </w:rPr>
        <w:t xml:space="preserve"> </w:t>
      </w:r>
      <w:r w:rsidRPr="00AA7D1A">
        <w:rPr>
          <w:rFonts w:ascii="Arial Narrow" w:eastAsia="Times New Roman" w:hAnsi="Arial Narrow"/>
          <w:b/>
          <w:color w:val="auto"/>
          <w:sz w:val="22"/>
          <w:szCs w:val="22"/>
          <w:lang w:eastAsia="es-ES"/>
        </w:rPr>
        <w:t>“MEJORAMIENTO DEL SERVICIO DE RECREACION ACTIVA EN LA LOSA DEL CENTRO POBLADO FERMIN TANGUIS DEL DISTRITO DE INDEPENDENCIA - PROVINCIA DE PISCO - DEPARTAMENTO DE ICA”.</w:t>
      </w:r>
      <w:r w:rsidRPr="00C45D92">
        <w:rPr>
          <w:rFonts w:ascii="Arial Narrow" w:eastAsia="Times New Roman" w:hAnsi="Arial Narrow"/>
          <w:color w:val="auto"/>
          <w:sz w:val="22"/>
          <w:szCs w:val="22"/>
          <w:lang w:eastAsia="es-ES"/>
        </w:rPr>
        <w:t xml:space="preserve"> </w:t>
      </w:r>
    </w:p>
    <w:p w14:paraId="4EF66B6E" w14:textId="77777777" w:rsidR="001D79BB" w:rsidRDefault="001D79BB" w:rsidP="00D82900">
      <w:pPr>
        <w:pStyle w:val="Default"/>
        <w:ind w:left="284"/>
        <w:jc w:val="both"/>
        <w:rPr>
          <w:b/>
          <w:sz w:val="20"/>
          <w:szCs w:val="20"/>
        </w:rPr>
      </w:pPr>
    </w:p>
    <w:p w14:paraId="5E844210" w14:textId="77777777" w:rsidR="001D79BB" w:rsidRPr="00AC6127" w:rsidRDefault="001D79BB" w:rsidP="007D1E76">
      <w:pPr>
        <w:widowControl w:val="0"/>
        <w:numPr>
          <w:ilvl w:val="0"/>
          <w:numId w:val="47"/>
        </w:numPr>
        <w:shd w:val="clear" w:color="auto" w:fill="FFFFFF"/>
        <w:autoSpaceDE w:val="0"/>
        <w:autoSpaceDN w:val="0"/>
        <w:adjustRightInd w:val="0"/>
        <w:jc w:val="both"/>
        <w:rPr>
          <w:rFonts w:ascii="Arial Narrow" w:hAnsi="Arial Narrow" w:cs="Arial"/>
          <w:b/>
          <w:szCs w:val="22"/>
        </w:rPr>
      </w:pPr>
      <w:r>
        <w:rPr>
          <w:rFonts w:ascii="Arial Narrow" w:hAnsi="Arial Narrow" w:cs="Arial"/>
          <w:b/>
          <w:szCs w:val="22"/>
        </w:rPr>
        <w:t>OBJETIVO</w:t>
      </w:r>
    </w:p>
    <w:p w14:paraId="12E73742" w14:textId="77777777" w:rsidR="001D79BB" w:rsidRDefault="001D79BB" w:rsidP="00D82900">
      <w:pPr>
        <w:shd w:val="clear" w:color="auto" w:fill="FFFFFF"/>
        <w:tabs>
          <w:tab w:val="left" w:pos="708"/>
          <w:tab w:val="left" w:pos="1416"/>
          <w:tab w:val="left" w:pos="2124"/>
          <w:tab w:val="left" w:pos="2832"/>
          <w:tab w:val="left" w:pos="3540"/>
          <w:tab w:val="left" w:pos="6240"/>
        </w:tabs>
        <w:spacing w:line="276" w:lineRule="auto"/>
        <w:ind w:left="360"/>
        <w:jc w:val="both"/>
        <w:rPr>
          <w:rFonts w:ascii="Arial Narrow" w:hAnsi="Arial Narrow" w:cs="Arial"/>
          <w:szCs w:val="22"/>
        </w:rPr>
      </w:pPr>
      <w:r>
        <w:rPr>
          <w:rFonts w:ascii="Arial Narrow" w:hAnsi="Arial Narrow" w:cs="Arial"/>
          <w:szCs w:val="22"/>
        </w:rPr>
        <w:t xml:space="preserve">Es objeto del presente proceso de selección, es la contratación de los servicios de una persona natural y/o jurídica con RNP vigente en el capítulo de EJECUCION DE OBRAS para la ejecución de la Obra </w:t>
      </w:r>
      <w:r w:rsidRPr="00AA7D1A">
        <w:rPr>
          <w:rFonts w:ascii="Arial Narrow" w:hAnsi="Arial Narrow" w:cs="Arial"/>
          <w:b/>
          <w:szCs w:val="22"/>
        </w:rPr>
        <w:t>“MEJORAMIENTO DEL SERVICIO DE RECREACION ACTIVA EN LA LOSA DEL CENTRO POBLADO FERMIN TANGUIS DEL DISTRITO DE INDEPENDENCIA - PROVINCIA DE PISCO - DEPARTAMENTO DE ICA”.</w:t>
      </w:r>
    </w:p>
    <w:p w14:paraId="4B3F917A" w14:textId="77777777" w:rsidR="001D79BB" w:rsidRDefault="001D79BB" w:rsidP="00D82900">
      <w:pPr>
        <w:pStyle w:val="Default"/>
        <w:ind w:left="284"/>
        <w:jc w:val="both"/>
        <w:rPr>
          <w:b/>
          <w:sz w:val="20"/>
          <w:szCs w:val="20"/>
        </w:rPr>
      </w:pPr>
    </w:p>
    <w:p w14:paraId="60BCDF7E" w14:textId="77777777" w:rsidR="001D79BB" w:rsidRDefault="001D79BB" w:rsidP="007D1E76">
      <w:pPr>
        <w:widowControl w:val="0"/>
        <w:numPr>
          <w:ilvl w:val="0"/>
          <w:numId w:val="47"/>
        </w:numPr>
        <w:shd w:val="clear" w:color="auto" w:fill="FFFFFF"/>
        <w:autoSpaceDE w:val="0"/>
        <w:autoSpaceDN w:val="0"/>
        <w:adjustRightInd w:val="0"/>
        <w:jc w:val="both"/>
        <w:rPr>
          <w:rFonts w:ascii="Arial Narrow" w:hAnsi="Arial Narrow" w:cs="Arial"/>
          <w:b/>
          <w:szCs w:val="22"/>
        </w:rPr>
      </w:pPr>
      <w:r>
        <w:rPr>
          <w:rFonts w:ascii="Arial Narrow" w:hAnsi="Arial Narrow" w:cs="Arial"/>
          <w:b/>
          <w:szCs w:val="22"/>
        </w:rPr>
        <w:t>LUGAR DE EJECUION DE LA OBRAS:</w:t>
      </w:r>
    </w:p>
    <w:p w14:paraId="48D6CD60" w14:textId="77777777" w:rsidR="001D79BB" w:rsidRDefault="001D79BB" w:rsidP="00D82900">
      <w:pPr>
        <w:widowControl w:val="0"/>
        <w:shd w:val="clear" w:color="auto" w:fill="FFFFFF"/>
        <w:autoSpaceDE w:val="0"/>
        <w:autoSpaceDN w:val="0"/>
        <w:adjustRightInd w:val="0"/>
        <w:jc w:val="both"/>
        <w:rPr>
          <w:rFonts w:ascii="Arial Narrow" w:hAnsi="Arial Narrow" w:cs="Arial"/>
          <w:b/>
          <w:szCs w:val="22"/>
        </w:rPr>
      </w:pPr>
    </w:p>
    <w:p w14:paraId="7391A53A" w14:textId="77777777" w:rsidR="001D79BB" w:rsidRPr="00B02354" w:rsidRDefault="001D79BB" w:rsidP="00D82900">
      <w:pPr>
        <w:widowControl w:val="0"/>
        <w:shd w:val="clear" w:color="auto" w:fill="FFFFFF"/>
        <w:autoSpaceDE w:val="0"/>
        <w:autoSpaceDN w:val="0"/>
        <w:adjustRightInd w:val="0"/>
        <w:ind w:left="360"/>
        <w:jc w:val="both"/>
        <w:rPr>
          <w:rFonts w:ascii="Arial Narrow" w:hAnsi="Arial Narrow" w:cs="Arial"/>
          <w:szCs w:val="22"/>
        </w:rPr>
      </w:pPr>
      <w:r w:rsidRPr="00B02354">
        <w:rPr>
          <w:rFonts w:ascii="Arial Narrow" w:hAnsi="Arial Narrow" w:cs="Arial"/>
          <w:szCs w:val="22"/>
        </w:rPr>
        <w:t>El lugar de la prestación o ejecución de la Obra será:</w:t>
      </w:r>
    </w:p>
    <w:p w14:paraId="357C9B9B" w14:textId="77777777" w:rsidR="001D79BB" w:rsidRPr="00B02354"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086A54C4"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sidRPr="00B02354">
        <w:rPr>
          <w:rFonts w:ascii="Arial Narrow" w:hAnsi="Arial Narrow" w:cs="Arial"/>
          <w:szCs w:val="22"/>
        </w:rPr>
        <w:t>CENTRO POBLADO</w:t>
      </w:r>
      <w:r w:rsidRPr="00B02354">
        <w:rPr>
          <w:rFonts w:ascii="Arial Narrow" w:hAnsi="Arial Narrow" w:cs="Arial"/>
          <w:szCs w:val="22"/>
        </w:rPr>
        <w:tab/>
      </w:r>
      <w:r w:rsidRPr="00B02354">
        <w:rPr>
          <w:rFonts w:ascii="Arial Narrow" w:hAnsi="Arial Narrow" w:cs="Arial"/>
          <w:szCs w:val="22"/>
        </w:rPr>
        <w:tab/>
        <w:t xml:space="preserve">: </w:t>
      </w:r>
      <w:r>
        <w:rPr>
          <w:rFonts w:ascii="Arial Narrow" w:hAnsi="Arial Narrow" w:cs="Arial"/>
          <w:szCs w:val="22"/>
        </w:rPr>
        <w:t>FERMIN TANGUIS</w:t>
      </w:r>
    </w:p>
    <w:p w14:paraId="7242934E"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DISTRITO</w:t>
      </w:r>
      <w:r>
        <w:rPr>
          <w:rFonts w:ascii="Arial Narrow" w:hAnsi="Arial Narrow" w:cs="Arial"/>
          <w:szCs w:val="22"/>
        </w:rPr>
        <w:tab/>
      </w:r>
      <w:r>
        <w:rPr>
          <w:rFonts w:ascii="Arial Narrow" w:hAnsi="Arial Narrow" w:cs="Arial"/>
          <w:szCs w:val="22"/>
        </w:rPr>
        <w:tab/>
      </w:r>
      <w:r>
        <w:rPr>
          <w:rFonts w:ascii="Arial Narrow" w:hAnsi="Arial Narrow" w:cs="Arial"/>
          <w:szCs w:val="22"/>
        </w:rPr>
        <w:tab/>
        <w:t>: INDEPENDENCIA</w:t>
      </w:r>
    </w:p>
    <w:p w14:paraId="7F1A08B3"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PROVINCIA </w:t>
      </w:r>
      <w:r>
        <w:rPr>
          <w:rFonts w:ascii="Arial Narrow" w:hAnsi="Arial Narrow" w:cs="Arial"/>
          <w:szCs w:val="22"/>
        </w:rPr>
        <w:tab/>
      </w:r>
      <w:r>
        <w:rPr>
          <w:rFonts w:ascii="Arial Narrow" w:hAnsi="Arial Narrow" w:cs="Arial"/>
          <w:szCs w:val="22"/>
        </w:rPr>
        <w:tab/>
      </w:r>
      <w:r>
        <w:rPr>
          <w:rFonts w:ascii="Arial Narrow" w:hAnsi="Arial Narrow" w:cs="Arial"/>
          <w:szCs w:val="22"/>
        </w:rPr>
        <w:tab/>
        <w:t>: PISCO</w:t>
      </w:r>
    </w:p>
    <w:p w14:paraId="24CCB47D" w14:textId="77777777" w:rsidR="001D79BB" w:rsidRPr="00B02354"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DEPARTAMENTO</w:t>
      </w:r>
      <w:r>
        <w:rPr>
          <w:rFonts w:ascii="Arial Narrow" w:hAnsi="Arial Narrow" w:cs="Arial"/>
          <w:szCs w:val="22"/>
        </w:rPr>
        <w:tab/>
      </w:r>
      <w:r>
        <w:rPr>
          <w:rFonts w:ascii="Arial Narrow" w:hAnsi="Arial Narrow" w:cs="Arial"/>
          <w:szCs w:val="22"/>
        </w:rPr>
        <w:tab/>
        <w:t>: ICA.</w:t>
      </w:r>
    </w:p>
    <w:p w14:paraId="5C34E3D1" w14:textId="77777777" w:rsidR="001D79BB" w:rsidRPr="00F805EA" w:rsidRDefault="001D79BB" w:rsidP="00D82900">
      <w:pPr>
        <w:pStyle w:val="WW-Sangra2detindependiente"/>
        <w:ind w:left="708" w:firstLine="0"/>
        <w:rPr>
          <w:rFonts w:ascii="Arial Narrow" w:hAnsi="Arial Narrow" w:cs="Arial"/>
          <w:sz w:val="22"/>
          <w:szCs w:val="22"/>
          <w:lang w:val="es-ES"/>
        </w:rPr>
      </w:pPr>
    </w:p>
    <w:p w14:paraId="7414C2E8" w14:textId="77777777" w:rsidR="001D79BB" w:rsidRDefault="001D79BB" w:rsidP="007D1E76">
      <w:pPr>
        <w:pStyle w:val="Prrafodelista"/>
        <w:numPr>
          <w:ilvl w:val="0"/>
          <w:numId w:val="47"/>
        </w:numPr>
        <w:rPr>
          <w:rFonts w:ascii="Arial Narrow" w:hAnsi="Arial Narrow" w:cs="Arial"/>
          <w:b/>
          <w:szCs w:val="22"/>
        </w:rPr>
      </w:pPr>
      <w:r>
        <w:rPr>
          <w:rFonts w:ascii="Arial Narrow" w:hAnsi="Arial Narrow" w:cs="Arial"/>
          <w:b/>
          <w:szCs w:val="22"/>
        </w:rPr>
        <w:t>ALCANCE DE LA OBRA</w:t>
      </w:r>
    </w:p>
    <w:p w14:paraId="5B863365" w14:textId="77777777" w:rsidR="001D79BB" w:rsidRPr="002F3945" w:rsidRDefault="001D79BB" w:rsidP="00D82900">
      <w:pPr>
        <w:pStyle w:val="Prrafodelista"/>
        <w:ind w:left="360"/>
        <w:rPr>
          <w:rFonts w:ascii="Arial Narrow" w:hAnsi="Arial Narrow" w:cs="Arial"/>
          <w:b/>
          <w:szCs w:val="22"/>
        </w:rPr>
      </w:pPr>
    </w:p>
    <w:p w14:paraId="466E7FEF" w14:textId="77777777" w:rsidR="001D79BB" w:rsidRDefault="001D79BB" w:rsidP="00D82900">
      <w:pPr>
        <w:shd w:val="clear" w:color="auto" w:fill="FFFFFF"/>
        <w:ind w:left="360"/>
        <w:jc w:val="both"/>
        <w:rPr>
          <w:rFonts w:ascii="Arial Narrow" w:hAnsi="Arial Narrow" w:cs="Arial"/>
          <w:szCs w:val="22"/>
        </w:rPr>
      </w:pPr>
      <w:r>
        <w:rPr>
          <w:rFonts w:ascii="Arial Narrow" w:hAnsi="Arial Narrow" w:cs="Arial"/>
          <w:szCs w:val="22"/>
        </w:rPr>
        <w:t xml:space="preserve">Las metas del proyecto se encuentran contempladas en el expediente técnico aprobado mediante Resolución de Alcaldía Nº 0440-2021-MDI-ALC. De fecha 27 de </w:t>
      </w:r>
      <w:proofErr w:type="gramStart"/>
      <w:r>
        <w:rPr>
          <w:rFonts w:ascii="Arial Narrow" w:hAnsi="Arial Narrow" w:cs="Arial"/>
          <w:szCs w:val="22"/>
        </w:rPr>
        <w:t>Octubre</w:t>
      </w:r>
      <w:proofErr w:type="gramEnd"/>
      <w:r>
        <w:rPr>
          <w:rFonts w:ascii="Arial Narrow" w:hAnsi="Arial Narrow" w:cs="Arial"/>
          <w:szCs w:val="22"/>
        </w:rPr>
        <w:t xml:space="preserve"> del 2021</w:t>
      </w:r>
    </w:p>
    <w:p w14:paraId="182ED04A" w14:textId="77777777" w:rsidR="001D79BB" w:rsidRDefault="001D79BB" w:rsidP="00D82900">
      <w:pPr>
        <w:shd w:val="clear" w:color="auto" w:fill="FFFFFF"/>
        <w:ind w:firstLine="360"/>
        <w:jc w:val="both"/>
        <w:rPr>
          <w:rFonts w:ascii="Arial Narrow" w:hAnsi="Arial Narrow" w:cs="Arial"/>
          <w:szCs w:val="22"/>
        </w:rPr>
      </w:pPr>
    </w:p>
    <w:p w14:paraId="56F95FE7" w14:textId="77777777" w:rsidR="001D79BB" w:rsidRDefault="001D79BB" w:rsidP="00D82900">
      <w:pPr>
        <w:shd w:val="clear" w:color="auto" w:fill="FFFFFF"/>
        <w:jc w:val="both"/>
        <w:rPr>
          <w:rFonts w:ascii="Arial Narrow" w:hAnsi="Arial Narrow" w:cs="Arial"/>
          <w:szCs w:val="22"/>
        </w:rPr>
      </w:pPr>
    </w:p>
    <w:p w14:paraId="37E10386" w14:textId="77777777" w:rsidR="001D79BB" w:rsidRPr="00F805EA" w:rsidRDefault="001D79BB" w:rsidP="007D1E76">
      <w:pPr>
        <w:widowControl w:val="0"/>
        <w:numPr>
          <w:ilvl w:val="0"/>
          <w:numId w:val="47"/>
        </w:numPr>
        <w:shd w:val="clear" w:color="auto" w:fill="FFFFFF"/>
        <w:autoSpaceDE w:val="0"/>
        <w:autoSpaceDN w:val="0"/>
        <w:adjustRightInd w:val="0"/>
        <w:jc w:val="both"/>
        <w:rPr>
          <w:rFonts w:ascii="Arial Narrow" w:hAnsi="Arial Narrow" w:cs="Arial"/>
          <w:szCs w:val="22"/>
          <w:lang w:val="es-MX"/>
        </w:rPr>
      </w:pPr>
      <w:r>
        <w:rPr>
          <w:rFonts w:ascii="Arial" w:hAnsi="Arial" w:cs="Arial"/>
          <w:b/>
          <w:u w:val="single"/>
          <w:lang w:val="es-MX"/>
        </w:rPr>
        <w:t>OBLIGACIONES DEL CONTRATISTA</w:t>
      </w:r>
    </w:p>
    <w:p w14:paraId="4E510704" w14:textId="77777777" w:rsidR="001D79BB" w:rsidRDefault="001D79BB" w:rsidP="00D82900">
      <w:pPr>
        <w:widowControl w:val="0"/>
        <w:shd w:val="clear" w:color="auto" w:fill="FFFFFF"/>
        <w:autoSpaceDE w:val="0"/>
        <w:autoSpaceDN w:val="0"/>
        <w:adjustRightInd w:val="0"/>
        <w:jc w:val="both"/>
        <w:rPr>
          <w:rFonts w:ascii="Arial Narrow" w:hAnsi="Arial Narrow" w:cs="Arial"/>
          <w:b/>
          <w:szCs w:val="22"/>
        </w:rPr>
      </w:pPr>
    </w:p>
    <w:p w14:paraId="15870E68" w14:textId="77777777" w:rsidR="001D79BB" w:rsidRDefault="001D79BB" w:rsidP="00D82900">
      <w:pPr>
        <w:shd w:val="clear" w:color="auto" w:fill="FFFFFF"/>
        <w:ind w:firstLine="360"/>
        <w:jc w:val="both"/>
        <w:rPr>
          <w:rFonts w:ascii="Arial Narrow" w:hAnsi="Arial Narrow" w:cs="Arial"/>
          <w:szCs w:val="22"/>
        </w:rPr>
      </w:pPr>
      <w:r w:rsidRPr="00BE15DB">
        <w:rPr>
          <w:rFonts w:ascii="Arial Narrow" w:hAnsi="Arial Narrow" w:cs="Arial"/>
          <w:b/>
          <w:szCs w:val="22"/>
        </w:rPr>
        <w:t>Aspecto General</w:t>
      </w:r>
      <w:r w:rsidRPr="00BE15DB">
        <w:rPr>
          <w:rFonts w:ascii="Arial Narrow" w:hAnsi="Arial Narrow" w:cs="Arial"/>
          <w:szCs w:val="22"/>
        </w:rPr>
        <w:t>.</w:t>
      </w:r>
    </w:p>
    <w:p w14:paraId="7940591C" w14:textId="77777777" w:rsidR="001D79BB" w:rsidRDefault="001D79BB" w:rsidP="00D82900">
      <w:pPr>
        <w:shd w:val="clear" w:color="auto" w:fill="FFFFFF"/>
        <w:ind w:left="360"/>
        <w:jc w:val="both"/>
        <w:rPr>
          <w:rFonts w:ascii="Arial Narrow" w:hAnsi="Arial Narrow" w:cs="Arial"/>
          <w:szCs w:val="22"/>
        </w:rPr>
      </w:pPr>
      <w:r w:rsidRPr="00793A86">
        <w:rPr>
          <w:rFonts w:ascii="Arial Narrow" w:hAnsi="Arial Narrow" w:cs="Arial"/>
          <w:b/>
          <w:szCs w:val="22"/>
        </w:rPr>
        <w:t>El CONTRATISTA</w:t>
      </w:r>
      <w:r>
        <w:rPr>
          <w:rFonts w:ascii="Arial Narrow" w:hAnsi="Arial Narrow" w:cs="Arial"/>
          <w:szCs w:val="22"/>
        </w:rPr>
        <w:t xml:space="preserve"> no podrá transferir parcial, ni totalmente las obligaciones contraídas en el contrato, siendo de su entera responsabilidad la ejecución y cumplimiento de las obligaciones establecidas en el mismo.</w:t>
      </w:r>
    </w:p>
    <w:p w14:paraId="34A78341" w14:textId="77777777" w:rsidR="001D79BB" w:rsidRDefault="001D79BB" w:rsidP="00D82900">
      <w:pPr>
        <w:shd w:val="clear" w:color="auto" w:fill="FFFFFF"/>
        <w:ind w:left="360"/>
        <w:jc w:val="both"/>
        <w:rPr>
          <w:rFonts w:ascii="Arial Narrow" w:hAnsi="Arial Narrow" w:cs="Arial"/>
          <w:szCs w:val="22"/>
        </w:rPr>
      </w:pPr>
    </w:p>
    <w:p w14:paraId="196326AA" w14:textId="77777777" w:rsidR="001D79BB" w:rsidRPr="00BE15DB" w:rsidRDefault="001D79BB" w:rsidP="00D82900">
      <w:pPr>
        <w:shd w:val="clear" w:color="auto" w:fill="FFFFFF"/>
        <w:ind w:left="360"/>
        <w:jc w:val="both"/>
        <w:rPr>
          <w:rFonts w:ascii="Arial Narrow" w:hAnsi="Arial Narrow" w:cs="Arial"/>
          <w:szCs w:val="22"/>
        </w:rPr>
      </w:pPr>
      <w:r w:rsidRPr="00793A86">
        <w:rPr>
          <w:rFonts w:ascii="Arial Narrow" w:hAnsi="Arial Narrow" w:cs="Arial"/>
          <w:b/>
          <w:szCs w:val="22"/>
        </w:rPr>
        <w:t>El CONTRATISTA</w:t>
      </w:r>
      <w:r>
        <w:rPr>
          <w:rFonts w:ascii="Arial Narrow" w:hAnsi="Arial Narrow" w:cs="Arial"/>
          <w:szCs w:val="22"/>
        </w:rPr>
        <w:t xml:space="preserve"> deberá ejecutar la obra de acuerdo con las normas más elevadas de competencia e integridad ética y profesional, aplicando de forma eficiente y efectiva sus conocimientos y experiencia, utilizando los métodos y procedimientos que resulten más convenientes, orientados a la obtención de proyectos con los estándares de calidad exigidos.</w:t>
      </w:r>
    </w:p>
    <w:p w14:paraId="0BCEF744" w14:textId="77777777" w:rsidR="001D79BB" w:rsidRPr="00A13084" w:rsidRDefault="001D79BB" w:rsidP="00D82900">
      <w:pPr>
        <w:spacing w:line="276" w:lineRule="auto"/>
        <w:jc w:val="both"/>
        <w:rPr>
          <w:rFonts w:ascii="Arial Narrow" w:hAnsi="Arial Narrow" w:cs="Arial"/>
          <w:b/>
          <w:sz w:val="18"/>
          <w:szCs w:val="18"/>
        </w:rPr>
      </w:pPr>
    </w:p>
    <w:p w14:paraId="1DF0A553" w14:textId="77777777" w:rsidR="001D79BB" w:rsidRDefault="001D79BB" w:rsidP="00D82900">
      <w:pPr>
        <w:spacing w:after="120" w:line="276" w:lineRule="auto"/>
        <w:ind w:firstLine="360"/>
        <w:jc w:val="both"/>
        <w:rPr>
          <w:rFonts w:ascii="Arial Narrow" w:hAnsi="Arial Narrow" w:cs="Arial"/>
          <w:b/>
          <w:szCs w:val="22"/>
        </w:rPr>
      </w:pPr>
      <w:r>
        <w:rPr>
          <w:rFonts w:ascii="Arial Narrow" w:hAnsi="Arial Narrow" w:cs="Arial"/>
          <w:b/>
          <w:szCs w:val="22"/>
        </w:rPr>
        <w:t>De las Valorizaciones y Metrados.</w:t>
      </w:r>
    </w:p>
    <w:p w14:paraId="34032EC7" w14:textId="77777777" w:rsidR="001D79BB" w:rsidRDefault="001D79BB" w:rsidP="00D82900">
      <w:pPr>
        <w:spacing w:after="120" w:line="276" w:lineRule="auto"/>
        <w:ind w:left="360"/>
        <w:jc w:val="both"/>
        <w:rPr>
          <w:rFonts w:ascii="Arial Narrow" w:hAnsi="Arial Narrow" w:cs="Arial"/>
          <w:szCs w:val="22"/>
        </w:rPr>
      </w:pPr>
      <w:r w:rsidRPr="00267657">
        <w:rPr>
          <w:rFonts w:ascii="Arial Narrow" w:hAnsi="Arial Narrow" w:cs="Arial"/>
          <w:szCs w:val="22"/>
        </w:rPr>
        <w:lastRenderedPageBreak/>
        <w:t xml:space="preserve">Las Valorizaciones serán mensuales por lo que se </w:t>
      </w:r>
      <w:proofErr w:type="gramStart"/>
      <w:r w:rsidRPr="00267657">
        <w:rPr>
          <w:rFonts w:ascii="Arial Narrow" w:hAnsi="Arial Narrow" w:cs="Arial"/>
          <w:szCs w:val="22"/>
        </w:rPr>
        <w:t>presentaran</w:t>
      </w:r>
      <w:proofErr w:type="gramEnd"/>
      <w:r w:rsidRPr="00267657">
        <w:rPr>
          <w:rFonts w:ascii="Arial Narrow" w:hAnsi="Arial Narrow" w:cs="Arial"/>
          <w:szCs w:val="22"/>
        </w:rPr>
        <w:t>, en dos (02) originales y dos (02) copias y una (01) copia digital, acompañadas según el caso por los cómputos métricos resultantes de las mediciones de los trabajos ejecutados hasta la fecha y verificación por el supervisor.</w:t>
      </w:r>
    </w:p>
    <w:p w14:paraId="79266906" w14:textId="77777777" w:rsidR="001D79BB" w:rsidRDefault="001D79BB" w:rsidP="00D82900">
      <w:pPr>
        <w:spacing w:after="120" w:line="276" w:lineRule="auto"/>
        <w:ind w:left="360"/>
        <w:jc w:val="both"/>
        <w:rPr>
          <w:rFonts w:ascii="Arial Narrow" w:hAnsi="Arial Narrow" w:cs="Arial"/>
          <w:szCs w:val="22"/>
        </w:rPr>
      </w:pPr>
      <w:r>
        <w:rPr>
          <w:rFonts w:ascii="Arial Narrow" w:hAnsi="Arial Narrow" w:cs="Arial"/>
          <w:szCs w:val="22"/>
        </w:rPr>
        <w:t>El plazo máximo de aprobación por el supervisor de las valorizaciones y su remisión a la entidad para periodos mensuales es de cinco (5) días, contados a partir del primer día hábil del mes siguiente al de la valorización respectiva, y será cancelada por la entidad en fecha no posterior al último día de tal mes.</w:t>
      </w:r>
    </w:p>
    <w:p w14:paraId="5197F820" w14:textId="77777777" w:rsidR="001D79BB" w:rsidRDefault="001D79BB" w:rsidP="00D82900">
      <w:pPr>
        <w:spacing w:after="120" w:line="276" w:lineRule="auto"/>
        <w:ind w:left="360"/>
        <w:jc w:val="both"/>
        <w:rPr>
          <w:rFonts w:ascii="Arial Narrow" w:hAnsi="Arial Narrow" w:cs="Arial"/>
          <w:szCs w:val="22"/>
        </w:rPr>
      </w:pPr>
      <w:r>
        <w:rPr>
          <w:rFonts w:ascii="Arial Narrow" w:hAnsi="Arial Narrow" w:cs="Arial"/>
          <w:szCs w:val="22"/>
        </w:rPr>
        <w:t xml:space="preserve">Luego de la Recepción de las Obras, el contratista </w:t>
      </w:r>
      <w:proofErr w:type="gramStart"/>
      <w:r>
        <w:rPr>
          <w:rFonts w:ascii="Arial Narrow" w:hAnsi="Arial Narrow" w:cs="Arial"/>
          <w:szCs w:val="22"/>
        </w:rPr>
        <w:t>presentara</w:t>
      </w:r>
      <w:proofErr w:type="gramEnd"/>
      <w:r>
        <w:rPr>
          <w:rFonts w:ascii="Arial Narrow" w:hAnsi="Arial Narrow" w:cs="Arial"/>
          <w:szCs w:val="22"/>
        </w:rPr>
        <w:t xml:space="preserve"> la Valorización de liquidación final, la cual será sometida a la aceptación u observación del Supervisor o del contratista en forma escrita.</w:t>
      </w:r>
    </w:p>
    <w:p w14:paraId="4E16C1A9" w14:textId="77777777" w:rsidR="001D79BB" w:rsidRDefault="001D79BB" w:rsidP="00D82900">
      <w:pPr>
        <w:spacing w:after="120" w:line="276" w:lineRule="auto"/>
        <w:ind w:left="360"/>
        <w:jc w:val="both"/>
        <w:rPr>
          <w:rFonts w:ascii="Arial Narrow" w:hAnsi="Arial Narrow" w:cs="Arial"/>
          <w:szCs w:val="22"/>
        </w:rPr>
      </w:pPr>
      <w:r>
        <w:rPr>
          <w:rFonts w:ascii="Arial Narrow" w:hAnsi="Arial Narrow" w:cs="Arial"/>
          <w:szCs w:val="22"/>
        </w:rPr>
        <w:t>La liquidación final debe estar respaldada por:</w:t>
      </w:r>
    </w:p>
    <w:p w14:paraId="5A1048A9" w14:textId="77777777" w:rsidR="001D79BB" w:rsidRDefault="001D79BB" w:rsidP="007D1E76">
      <w:pPr>
        <w:pStyle w:val="Prrafodelista"/>
        <w:numPr>
          <w:ilvl w:val="0"/>
          <w:numId w:val="48"/>
        </w:numPr>
        <w:spacing w:after="120" w:line="276" w:lineRule="auto"/>
        <w:jc w:val="both"/>
        <w:rPr>
          <w:rFonts w:ascii="Arial Narrow" w:hAnsi="Arial Narrow" w:cs="Arial"/>
          <w:szCs w:val="22"/>
        </w:rPr>
      </w:pPr>
      <w:r>
        <w:rPr>
          <w:rFonts w:ascii="Arial Narrow" w:hAnsi="Arial Narrow" w:cs="Arial"/>
          <w:szCs w:val="22"/>
        </w:rPr>
        <w:t>Costo total de la obra ejecutada, incluyendo todos los trabajos realizados.</w:t>
      </w:r>
    </w:p>
    <w:p w14:paraId="3DC0542F" w14:textId="77777777" w:rsidR="001D79BB" w:rsidRDefault="001D79BB" w:rsidP="007D1E76">
      <w:pPr>
        <w:pStyle w:val="Prrafodelista"/>
        <w:numPr>
          <w:ilvl w:val="0"/>
          <w:numId w:val="48"/>
        </w:numPr>
        <w:spacing w:after="120" w:line="276" w:lineRule="auto"/>
        <w:jc w:val="both"/>
        <w:rPr>
          <w:rFonts w:ascii="Arial Narrow" w:hAnsi="Arial Narrow" w:cs="Arial"/>
          <w:szCs w:val="22"/>
        </w:rPr>
      </w:pPr>
      <w:r>
        <w:rPr>
          <w:rFonts w:ascii="Arial Narrow" w:hAnsi="Arial Narrow" w:cs="Arial"/>
          <w:szCs w:val="22"/>
        </w:rPr>
        <w:t>Monto total percibido por el contratista hasta la valorización anterior.</w:t>
      </w:r>
    </w:p>
    <w:p w14:paraId="166A7248" w14:textId="77777777" w:rsidR="001D79BB" w:rsidRDefault="001D79BB" w:rsidP="007D1E76">
      <w:pPr>
        <w:pStyle w:val="Prrafodelista"/>
        <w:numPr>
          <w:ilvl w:val="0"/>
          <w:numId w:val="48"/>
        </w:numPr>
        <w:spacing w:after="120" w:line="276" w:lineRule="auto"/>
        <w:jc w:val="both"/>
        <w:rPr>
          <w:rFonts w:ascii="Arial Narrow" w:hAnsi="Arial Narrow" w:cs="Arial"/>
          <w:szCs w:val="22"/>
        </w:rPr>
      </w:pPr>
      <w:r>
        <w:rPr>
          <w:rFonts w:ascii="Arial Narrow" w:hAnsi="Arial Narrow" w:cs="Arial"/>
          <w:szCs w:val="22"/>
        </w:rPr>
        <w:t>Deducciones en favor del contratante por incumplimiento de plazo y otros conceptos, si los hubiera.</w:t>
      </w:r>
    </w:p>
    <w:p w14:paraId="0CAEFA84" w14:textId="77777777" w:rsidR="001D79BB" w:rsidRDefault="001D79BB" w:rsidP="007D1E76">
      <w:pPr>
        <w:pStyle w:val="Prrafodelista"/>
        <w:numPr>
          <w:ilvl w:val="0"/>
          <w:numId w:val="48"/>
        </w:numPr>
        <w:spacing w:after="120" w:line="276" w:lineRule="auto"/>
        <w:jc w:val="both"/>
        <w:rPr>
          <w:rFonts w:ascii="Arial Narrow" w:hAnsi="Arial Narrow" w:cs="Arial"/>
          <w:szCs w:val="22"/>
        </w:rPr>
      </w:pPr>
      <w:r>
        <w:rPr>
          <w:rFonts w:ascii="Arial Narrow" w:hAnsi="Arial Narrow" w:cs="Arial"/>
          <w:szCs w:val="22"/>
        </w:rPr>
        <w:t>Saldo a favor o en contra del contratista.</w:t>
      </w:r>
    </w:p>
    <w:p w14:paraId="2FCD62EF" w14:textId="77777777" w:rsidR="001D79BB" w:rsidRPr="00970490" w:rsidRDefault="001D79BB" w:rsidP="00D82900">
      <w:pPr>
        <w:spacing w:after="120" w:line="276" w:lineRule="auto"/>
        <w:ind w:left="360"/>
        <w:jc w:val="both"/>
        <w:rPr>
          <w:rFonts w:ascii="Arial Narrow" w:hAnsi="Arial Narrow" w:cs="Arial"/>
          <w:b/>
          <w:szCs w:val="22"/>
        </w:rPr>
      </w:pPr>
      <w:r w:rsidRPr="00970490">
        <w:rPr>
          <w:rFonts w:ascii="Arial Narrow" w:hAnsi="Arial Narrow" w:cs="Arial"/>
          <w:b/>
          <w:szCs w:val="22"/>
        </w:rPr>
        <w:t>Otras penalidades</w:t>
      </w:r>
    </w:p>
    <w:p w14:paraId="75594183" w14:textId="77777777" w:rsidR="001D79BB" w:rsidRDefault="001D79BB" w:rsidP="00D82900">
      <w:pPr>
        <w:spacing w:after="120" w:line="276" w:lineRule="auto"/>
        <w:ind w:left="360"/>
        <w:jc w:val="both"/>
        <w:rPr>
          <w:rFonts w:ascii="Arial Narrow" w:hAnsi="Arial Narrow" w:cs="Arial"/>
          <w:szCs w:val="22"/>
        </w:rPr>
      </w:pPr>
      <w:r>
        <w:rPr>
          <w:rFonts w:ascii="Arial Narrow" w:hAnsi="Arial Narrow" w:cs="Arial"/>
          <w:szCs w:val="22"/>
        </w:rPr>
        <w:t xml:space="preserve">En caso de incumplimiento ejecución de las prestaciones objeto del contrato, LA ENTIDAD le aplicara AL CONTRATISTA una penalidad por cada día de atraso, hasta por un monto máximo equivalente al diez por ciento (10%) del monto del contrato vigente o, de ser el caso, del ítem que debió ejecutarse, en concordancia con el artículo 162º del reglamento de la ley de contrataciones del estado. Esta penalidad será deducida de los </w:t>
      </w:r>
      <w:proofErr w:type="gramStart"/>
      <w:r>
        <w:rPr>
          <w:rFonts w:ascii="Arial Narrow" w:hAnsi="Arial Narrow" w:cs="Arial"/>
          <w:szCs w:val="22"/>
        </w:rPr>
        <w:t>pagos  cuenta</w:t>
      </w:r>
      <w:proofErr w:type="gramEnd"/>
      <w:r>
        <w:rPr>
          <w:rFonts w:ascii="Arial Narrow" w:hAnsi="Arial Narrow" w:cs="Arial"/>
          <w:szCs w:val="22"/>
        </w:rPr>
        <w:t xml:space="preserve">, del pago final o en la liquidación final; o. si fuera necesario, se cobrara del monto resultante de la ejecución de las garantías de fiel cumplimiento. </w:t>
      </w:r>
    </w:p>
    <w:p w14:paraId="7C3344DC" w14:textId="77777777" w:rsidR="001D79BB" w:rsidRDefault="001D79BB" w:rsidP="00D82900">
      <w:pPr>
        <w:spacing w:after="120" w:line="276" w:lineRule="auto"/>
        <w:ind w:left="360"/>
        <w:jc w:val="both"/>
        <w:rPr>
          <w:rFonts w:ascii="Arial Narrow" w:hAnsi="Arial Narrow" w:cs="Arial"/>
          <w:szCs w:val="22"/>
        </w:rPr>
      </w:pPr>
      <w:r>
        <w:rPr>
          <w:rFonts w:ascii="Arial Narrow" w:hAnsi="Arial Narrow" w:cs="Arial"/>
          <w:szCs w:val="22"/>
        </w:rPr>
        <w:t xml:space="preserve">La penalidad se </w:t>
      </w:r>
      <w:proofErr w:type="gramStart"/>
      <w:r>
        <w:rPr>
          <w:rFonts w:ascii="Arial Narrow" w:hAnsi="Arial Narrow" w:cs="Arial"/>
          <w:szCs w:val="22"/>
        </w:rPr>
        <w:t>aplicara</w:t>
      </w:r>
      <w:proofErr w:type="gramEnd"/>
      <w:r>
        <w:rPr>
          <w:rFonts w:ascii="Arial Narrow" w:hAnsi="Arial Narrow" w:cs="Arial"/>
          <w:szCs w:val="22"/>
        </w:rPr>
        <w:t xml:space="preserve"> automáticamente y se calculara de acuerdo con la siguiente fórmula:</w:t>
      </w:r>
    </w:p>
    <w:p w14:paraId="55E598F1" w14:textId="77777777" w:rsidR="001D79BB" w:rsidRPr="00E205B1" w:rsidRDefault="001D79BB" w:rsidP="00D82900">
      <w:pPr>
        <w:pStyle w:val="Prrafodelista"/>
        <w:ind w:left="993"/>
        <w:jc w:val="both"/>
        <w:rPr>
          <w:rFonts w:ascii="Arial" w:hAnsi="Arial" w:cs="Arial"/>
          <w:color w:val="FF0000"/>
        </w:rPr>
      </w:pPr>
    </w:p>
    <w:tbl>
      <w:tblPr>
        <w:tblW w:w="0" w:type="auto"/>
        <w:jc w:val="center"/>
        <w:tblLayout w:type="fixed"/>
        <w:tblCellMar>
          <w:left w:w="70" w:type="dxa"/>
          <w:right w:w="70" w:type="dxa"/>
        </w:tblCellMar>
        <w:tblLook w:val="04A0" w:firstRow="1" w:lastRow="0" w:firstColumn="1" w:lastColumn="0" w:noHBand="0" w:noVBand="1"/>
      </w:tblPr>
      <w:tblGrid>
        <w:gridCol w:w="2184"/>
        <w:gridCol w:w="2977"/>
      </w:tblGrid>
      <w:tr w:rsidR="001D79BB" w:rsidRPr="00126DE5" w14:paraId="7278CE34" w14:textId="77777777" w:rsidTr="00D82900">
        <w:trPr>
          <w:cantSplit/>
          <w:jc w:val="center"/>
        </w:trPr>
        <w:tc>
          <w:tcPr>
            <w:tcW w:w="2184" w:type="dxa"/>
            <w:vMerge w:val="restart"/>
            <w:vAlign w:val="center"/>
            <w:hideMark/>
          </w:tcPr>
          <w:p w14:paraId="64293A7A" w14:textId="77777777" w:rsidR="001D79BB" w:rsidRPr="00126DE5" w:rsidRDefault="001D79BB" w:rsidP="001D79BB">
            <w:pPr>
              <w:spacing w:line="276" w:lineRule="auto"/>
              <w:jc w:val="both"/>
              <w:rPr>
                <w:rFonts w:ascii="Arial Narrow" w:hAnsi="Arial Narrow" w:cs="Arial"/>
              </w:rPr>
            </w:pPr>
            <w:r w:rsidRPr="00126DE5">
              <w:rPr>
                <w:rFonts w:ascii="Arial Narrow" w:hAnsi="Arial Narrow" w:cs="Arial"/>
              </w:rPr>
              <w:t>Penalidad Diaria =</w:t>
            </w:r>
          </w:p>
        </w:tc>
        <w:tc>
          <w:tcPr>
            <w:tcW w:w="2977" w:type="dxa"/>
            <w:tcBorders>
              <w:top w:val="nil"/>
              <w:left w:val="nil"/>
              <w:bottom w:val="single" w:sz="4" w:space="0" w:color="auto"/>
              <w:right w:val="nil"/>
            </w:tcBorders>
            <w:vAlign w:val="center"/>
            <w:hideMark/>
          </w:tcPr>
          <w:p w14:paraId="1CB54DDD" w14:textId="77777777" w:rsidR="001D79BB" w:rsidRPr="00126DE5" w:rsidRDefault="001D79BB" w:rsidP="001D79BB">
            <w:pPr>
              <w:spacing w:line="276" w:lineRule="auto"/>
              <w:jc w:val="both"/>
              <w:rPr>
                <w:rFonts w:ascii="Arial Narrow" w:hAnsi="Arial Narrow" w:cs="Arial"/>
              </w:rPr>
            </w:pPr>
            <w:r w:rsidRPr="00126DE5">
              <w:rPr>
                <w:rFonts w:ascii="Arial Narrow" w:hAnsi="Arial Narrow" w:cs="Arial"/>
              </w:rPr>
              <w:t xml:space="preserve">                  0.10 x Monto</w:t>
            </w:r>
          </w:p>
        </w:tc>
      </w:tr>
      <w:tr w:rsidR="001D79BB" w:rsidRPr="00126DE5" w14:paraId="4B60F2BC" w14:textId="77777777" w:rsidTr="00D82900">
        <w:trPr>
          <w:cantSplit/>
          <w:trHeight w:val="70"/>
          <w:jc w:val="center"/>
        </w:trPr>
        <w:tc>
          <w:tcPr>
            <w:tcW w:w="2184" w:type="dxa"/>
            <w:vMerge/>
            <w:vAlign w:val="center"/>
            <w:hideMark/>
          </w:tcPr>
          <w:p w14:paraId="1F8BA691" w14:textId="77777777" w:rsidR="001D79BB" w:rsidRPr="00126DE5" w:rsidRDefault="001D79BB" w:rsidP="001D79BB">
            <w:pPr>
              <w:spacing w:line="276" w:lineRule="auto"/>
              <w:jc w:val="both"/>
              <w:rPr>
                <w:rFonts w:ascii="Arial Narrow" w:hAnsi="Arial Narrow" w:cs="Arial"/>
              </w:rPr>
            </w:pPr>
          </w:p>
        </w:tc>
        <w:tc>
          <w:tcPr>
            <w:tcW w:w="2977" w:type="dxa"/>
            <w:vAlign w:val="center"/>
            <w:hideMark/>
          </w:tcPr>
          <w:p w14:paraId="4B81BDF3" w14:textId="77777777" w:rsidR="001D79BB" w:rsidRPr="00126DE5" w:rsidRDefault="001D79BB" w:rsidP="001D79BB">
            <w:pPr>
              <w:spacing w:line="276" w:lineRule="auto"/>
              <w:jc w:val="both"/>
              <w:rPr>
                <w:rFonts w:ascii="Arial Narrow" w:hAnsi="Arial Narrow" w:cs="Arial"/>
              </w:rPr>
            </w:pPr>
            <w:r w:rsidRPr="00126DE5">
              <w:rPr>
                <w:rFonts w:ascii="Arial Narrow" w:hAnsi="Arial Narrow" w:cs="Arial"/>
              </w:rPr>
              <w:t xml:space="preserve">             F x Plazo en días</w:t>
            </w:r>
          </w:p>
        </w:tc>
      </w:tr>
    </w:tbl>
    <w:p w14:paraId="614CFFDE" w14:textId="77777777" w:rsidR="001D79BB" w:rsidRPr="00126DE5" w:rsidRDefault="001D79BB" w:rsidP="00D82900">
      <w:pPr>
        <w:spacing w:line="276" w:lineRule="auto"/>
        <w:ind w:left="284"/>
        <w:jc w:val="both"/>
        <w:rPr>
          <w:rFonts w:ascii="Arial Narrow" w:hAnsi="Arial Narrow" w:cs="Arial"/>
        </w:rPr>
      </w:pPr>
      <w:r w:rsidRPr="00126DE5">
        <w:rPr>
          <w:rFonts w:ascii="Arial Narrow" w:hAnsi="Arial Narrow" w:cs="Arial"/>
        </w:rPr>
        <w:t>Donde:</w:t>
      </w:r>
    </w:p>
    <w:p w14:paraId="6200E53A" w14:textId="77777777" w:rsidR="001D79BB" w:rsidRPr="00126DE5" w:rsidRDefault="001D79BB" w:rsidP="007D1E76">
      <w:pPr>
        <w:pStyle w:val="Prrafodelista"/>
        <w:numPr>
          <w:ilvl w:val="0"/>
          <w:numId w:val="49"/>
        </w:numPr>
        <w:spacing w:line="276" w:lineRule="auto"/>
        <w:jc w:val="both"/>
        <w:rPr>
          <w:rFonts w:ascii="Arial Narrow" w:hAnsi="Arial Narrow" w:cs="Arial"/>
        </w:rPr>
      </w:pPr>
      <w:r w:rsidRPr="00126DE5">
        <w:rPr>
          <w:rFonts w:ascii="Arial Narrow" w:hAnsi="Arial Narrow" w:cs="Arial"/>
        </w:rPr>
        <w:t>Para plazos menores o iguales a sesenta (60) días, para bienes, servicios en general, consultoría y ejecución de Obras.</w:t>
      </w:r>
    </w:p>
    <w:p w14:paraId="5766CC64" w14:textId="77777777" w:rsidR="001D79BB" w:rsidRPr="00126DE5" w:rsidRDefault="001D79BB" w:rsidP="00D82900">
      <w:pPr>
        <w:spacing w:line="276" w:lineRule="auto"/>
        <w:ind w:left="284" w:firstLine="360"/>
        <w:jc w:val="both"/>
        <w:rPr>
          <w:rFonts w:ascii="Arial Narrow" w:hAnsi="Arial Narrow" w:cs="Arial"/>
        </w:rPr>
      </w:pPr>
      <w:r w:rsidRPr="00126DE5">
        <w:rPr>
          <w:rFonts w:ascii="Arial Narrow" w:hAnsi="Arial Narrow" w:cs="Arial"/>
        </w:rPr>
        <w:t>F = 0.40</w:t>
      </w:r>
    </w:p>
    <w:p w14:paraId="1DBC0EDE" w14:textId="77777777" w:rsidR="001D79BB" w:rsidRPr="00126DE5" w:rsidRDefault="001D79BB" w:rsidP="007D1E76">
      <w:pPr>
        <w:pStyle w:val="Prrafodelista"/>
        <w:numPr>
          <w:ilvl w:val="0"/>
          <w:numId w:val="49"/>
        </w:numPr>
        <w:spacing w:line="276" w:lineRule="auto"/>
        <w:jc w:val="both"/>
        <w:rPr>
          <w:rFonts w:ascii="Arial Narrow" w:hAnsi="Arial Narrow" w:cs="Arial"/>
        </w:rPr>
      </w:pPr>
      <w:r w:rsidRPr="00126DE5">
        <w:rPr>
          <w:rFonts w:ascii="Arial Narrow" w:hAnsi="Arial Narrow" w:cs="Arial"/>
        </w:rPr>
        <w:t>Para plazos mayores a sesenta (60) días:</w:t>
      </w:r>
    </w:p>
    <w:p w14:paraId="52931BC3" w14:textId="77777777" w:rsidR="001D79BB" w:rsidRPr="00126DE5" w:rsidRDefault="001D79BB" w:rsidP="00D82900">
      <w:pPr>
        <w:pStyle w:val="Prrafodelista"/>
        <w:spacing w:line="276" w:lineRule="auto"/>
        <w:ind w:left="644"/>
        <w:jc w:val="both"/>
        <w:rPr>
          <w:rFonts w:ascii="Arial Narrow" w:hAnsi="Arial Narrow" w:cs="Arial"/>
        </w:rPr>
      </w:pPr>
      <w:r w:rsidRPr="00126DE5">
        <w:rPr>
          <w:rFonts w:ascii="Arial Narrow" w:hAnsi="Arial Narrow" w:cs="Arial"/>
        </w:rPr>
        <w:t>b.1)</w:t>
      </w:r>
      <w:r w:rsidRPr="00126DE5">
        <w:rPr>
          <w:rFonts w:ascii="Arial Narrow" w:hAnsi="Arial Narrow" w:cs="Arial"/>
        </w:rPr>
        <w:tab/>
        <w:t>Para bienes, servicios en general y consultoría: F = 025.</w:t>
      </w:r>
    </w:p>
    <w:p w14:paraId="709CDBC2" w14:textId="77777777" w:rsidR="001D79BB" w:rsidRDefault="001D79BB" w:rsidP="00D82900">
      <w:pPr>
        <w:pStyle w:val="Prrafodelista"/>
        <w:spacing w:line="276" w:lineRule="auto"/>
        <w:ind w:left="644"/>
        <w:jc w:val="both"/>
        <w:rPr>
          <w:rFonts w:ascii="Arial Narrow" w:hAnsi="Arial Narrow" w:cs="Arial"/>
        </w:rPr>
      </w:pPr>
      <w:r w:rsidRPr="00126DE5">
        <w:rPr>
          <w:rFonts w:ascii="Arial Narrow" w:hAnsi="Arial Narrow" w:cs="Arial"/>
        </w:rPr>
        <w:t>b.2)</w:t>
      </w:r>
      <w:r w:rsidRPr="00126DE5">
        <w:rPr>
          <w:rFonts w:ascii="Arial Narrow" w:hAnsi="Arial Narrow" w:cs="Arial"/>
        </w:rPr>
        <w:tab/>
        <w:t>Para Obras: f=0.15.</w:t>
      </w:r>
    </w:p>
    <w:p w14:paraId="4CA78C19" w14:textId="77777777" w:rsidR="001D79BB" w:rsidRDefault="001D79BB" w:rsidP="00D82900">
      <w:pPr>
        <w:spacing w:line="276" w:lineRule="auto"/>
        <w:jc w:val="both"/>
        <w:rPr>
          <w:rFonts w:ascii="Arial Narrow" w:hAnsi="Arial Narrow" w:cs="Arial"/>
        </w:rPr>
      </w:pPr>
    </w:p>
    <w:p w14:paraId="52B68734" w14:textId="77777777" w:rsidR="001D79BB" w:rsidRDefault="001D79BB" w:rsidP="00D82900">
      <w:pPr>
        <w:spacing w:line="276" w:lineRule="auto"/>
        <w:ind w:left="350"/>
        <w:jc w:val="both"/>
        <w:rPr>
          <w:rFonts w:ascii="Arial Narrow" w:hAnsi="Arial Narrow" w:cs="Arial"/>
        </w:rPr>
      </w:pPr>
      <w:r>
        <w:rPr>
          <w:rFonts w:ascii="Arial Narrow" w:hAnsi="Arial Narrow" w:cs="Arial"/>
        </w:rPr>
        <w:t xml:space="preserve">Tanto el monto como el plazo se refieren, </w:t>
      </w:r>
      <w:proofErr w:type="gramStart"/>
      <w:r>
        <w:rPr>
          <w:rFonts w:ascii="Arial Narrow" w:hAnsi="Arial Narrow" w:cs="Arial"/>
        </w:rPr>
        <w:t>según  corresponda</w:t>
      </w:r>
      <w:proofErr w:type="gramEnd"/>
      <w:r>
        <w:rPr>
          <w:rFonts w:ascii="Arial Narrow" w:hAnsi="Arial Narrow" w:cs="Arial"/>
        </w:rPr>
        <w:t>, al contrato o ítem que  debió ejecutarse o, en caso que estos involucran obligaciones de ejecución periódica, a la prestación parcial que fuere materia de retraso.</w:t>
      </w:r>
    </w:p>
    <w:p w14:paraId="3F6DB3DA" w14:textId="77777777" w:rsidR="001D79BB" w:rsidRDefault="001D79BB" w:rsidP="00D82900">
      <w:pPr>
        <w:spacing w:line="276" w:lineRule="auto"/>
        <w:ind w:left="350"/>
        <w:jc w:val="both"/>
        <w:rPr>
          <w:rFonts w:ascii="Arial Narrow" w:hAnsi="Arial Narrow" w:cs="Arial"/>
        </w:rPr>
      </w:pPr>
      <w:r>
        <w:rPr>
          <w:rFonts w:ascii="Arial Narrow" w:hAnsi="Arial Narrow" w:cs="Arial"/>
        </w:rPr>
        <w:t>Cuando se llegue a cubrir el monto máximo de la penalidad, LA ENTIDAD podrá resolver el contrato por incumplimiento.</w:t>
      </w:r>
    </w:p>
    <w:p w14:paraId="6E99837D" w14:textId="77777777" w:rsidR="001D79BB" w:rsidRDefault="001D79BB" w:rsidP="00D82900">
      <w:pPr>
        <w:spacing w:line="276" w:lineRule="auto"/>
        <w:ind w:left="350"/>
        <w:jc w:val="both"/>
        <w:rPr>
          <w:rFonts w:ascii="Arial Narrow" w:hAnsi="Arial Narrow" w:cs="Arial"/>
        </w:rPr>
      </w:pPr>
      <w:r>
        <w:rPr>
          <w:rFonts w:ascii="Arial Narrow" w:hAnsi="Arial Narrow" w:cs="Arial"/>
        </w:rPr>
        <w:t xml:space="preserve">A </w:t>
      </w:r>
      <w:proofErr w:type="gramStart"/>
      <w:r>
        <w:rPr>
          <w:rFonts w:ascii="Arial Narrow" w:hAnsi="Arial Narrow" w:cs="Arial"/>
        </w:rPr>
        <w:t>continuación</w:t>
      </w:r>
      <w:proofErr w:type="gramEnd"/>
      <w:r>
        <w:rPr>
          <w:rFonts w:ascii="Arial Narrow" w:hAnsi="Arial Narrow" w:cs="Arial"/>
        </w:rPr>
        <w:t xml:space="preserve"> la Gerencia de Desarrollo Urbano y Rural sugiere que dentro del contrato de ejecución de Obra se considere una </w:t>
      </w:r>
      <w:proofErr w:type="spellStart"/>
      <w:r>
        <w:rPr>
          <w:rFonts w:ascii="Arial Narrow" w:hAnsi="Arial Narrow" w:cs="Arial"/>
        </w:rPr>
        <w:t>clausula</w:t>
      </w:r>
      <w:proofErr w:type="spellEnd"/>
      <w:r>
        <w:rPr>
          <w:rFonts w:ascii="Arial Narrow" w:hAnsi="Arial Narrow" w:cs="Arial"/>
        </w:rPr>
        <w:t xml:space="preserve"> con las siguientes penalidades de acuerdo al Artículo 163º del reglamento de la ley de contrataciones del Estado:</w:t>
      </w:r>
    </w:p>
    <w:p w14:paraId="125655B0" w14:textId="77777777" w:rsidR="001D79BB" w:rsidRDefault="001D79BB" w:rsidP="00D82900">
      <w:pPr>
        <w:spacing w:line="276" w:lineRule="auto"/>
        <w:ind w:left="350"/>
        <w:jc w:val="both"/>
        <w:rPr>
          <w:rFonts w:ascii="Arial Narrow" w:hAnsi="Arial Narrow" w:cs="Arial"/>
        </w:rPr>
      </w:pPr>
    </w:p>
    <w:tbl>
      <w:tblPr>
        <w:tblStyle w:val="Tablaconcuadrcula"/>
        <w:tblW w:w="7727" w:type="dxa"/>
        <w:tblInd w:w="955" w:type="dxa"/>
        <w:tblCellMar>
          <w:left w:w="70" w:type="dxa"/>
          <w:right w:w="70" w:type="dxa"/>
        </w:tblCellMar>
        <w:tblLook w:val="0000" w:firstRow="0" w:lastRow="0" w:firstColumn="0" w:lastColumn="0" w:noHBand="0" w:noVBand="0"/>
      </w:tblPr>
      <w:tblGrid>
        <w:gridCol w:w="533"/>
        <w:gridCol w:w="3418"/>
        <w:gridCol w:w="1888"/>
        <w:gridCol w:w="1888"/>
      </w:tblGrid>
      <w:tr w:rsidR="001D79BB" w:rsidRPr="007601B3" w14:paraId="540348A9" w14:textId="77777777" w:rsidTr="00D82900">
        <w:trPr>
          <w:trHeight w:val="313"/>
        </w:trPr>
        <w:tc>
          <w:tcPr>
            <w:tcW w:w="7727" w:type="dxa"/>
            <w:gridSpan w:val="4"/>
          </w:tcPr>
          <w:p w14:paraId="1521FD68" w14:textId="77777777" w:rsidR="001D79BB" w:rsidRPr="007601B3" w:rsidRDefault="001D79BB" w:rsidP="001D79BB">
            <w:pPr>
              <w:spacing w:line="276" w:lineRule="auto"/>
              <w:ind w:left="350"/>
              <w:jc w:val="center"/>
              <w:rPr>
                <w:rFonts w:ascii="Arial Narrow" w:hAnsi="Arial Narrow" w:cs="Arial"/>
                <w:sz w:val="24"/>
                <w:szCs w:val="24"/>
              </w:rPr>
            </w:pPr>
            <w:r w:rsidRPr="007601B3">
              <w:rPr>
                <w:rFonts w:ascii="Arial" w:hAnsi="Arial" w:cs="Arial"/>
                <w:sz w:val="24"/>
                <w:szCs w:val="24"/>
              </w:rPr>
              <w:t>PEALIDADES</w:t>
            </w:r>
          </w:p>
        </w:tc>
      </w:tr>
      <w:tr w:rsidR="001D79BB" w:rsidRPr="007601B3" w14:paraId="77861921" w14:textId="77777777" w:rsidTr="00D82900">
        <w:tblPrEx>
          <w:tblCellMar>
            <w:left w:w="108" w:type="dxa"/>
            <w:right w:w="108" w:type="dxa"/>
          </w:tblCellMar>
          <w:tblLook w:val="04A0" w:firstRow="1" w:lastRow="0" w:firstColumn="1" w:lastColumn="0" w:noHBand="0" w:noVBand="1"/>
        </w:tblPrEx>
        <w:tc>
          <w:tcPr>
            <w:tcW w:w="533" w:type="dxa"/>
          </w:tcPr>
          <w:p w14:paraId="1D0758FC" w14:textId="77777777" w:rsidR="001D79BB" w:rsidRPr="007601B3" w:rsidRDefault="001D79BB" w:rsidP="001D79BB">
            <w:pPr>
              <w:pStyle w:val="Prrafodelista"/>
              <w:ind w:left="0"/>
              <w:jc w:val="both"/>
              <w:rPr>
                <w:rFonts w:ascii="Arial" w:hAnsi="Arial" w:cs="Arial"/>
                <w:b/>
              </w:rPr>
            </w:pPr>
            <w:r w:rsidRPr="007601B3">
              <w:rPr>
                <w:rFonts w:ascii="Arial" w:hAnsi="Arial" w:cs="Arial"/>
                <w:b/>
              </w:rPr>
              <w:t>Nº</w:t>
            </w:r>
          </w:p>
        </w:tc>
        <w:tc>
          <w:tcPr>
            <w:tcW w:w="3418" w:type="dxa"/>
          </w:tcPr>
          <w:p w14:paraId="3DED6A01" w14:textId="77777777" w:rsidR="001D79BB" w:rsidRPr="007601B3" w:rsidRDefault="001D79BB" w:rsidP="001D79BB">
            <w:pPr>
              <w:pStyle w:val="Prrafodelista"/>
              <w:ind w:left="0"/>
              <w:jc w:val="both"/>
              <w:rPr>
                <w:rFonts w:ascii="Arial" w:hAnsi="Arial" w:cs="Arial"/>
                <w:b/>
              </w:rPr>
            </w:pPr>
            <w:r w:rsidRPr="007601B3">
              <w:rPr>
                <w:rFonts w:ascii="Arial" w:hAnsi="Arial" w:cs="Arial"/>
                <w:b/>
              </w:rPr>
              <w:t>Supuestos de aplicación de penalidad</w:t>
            </w:r>
          </w:p>
        </w:tc>
        <w:tc>
          <w:tcPr>
            <w:tcW w:w="1888" w:type="dxa"/>
          </w:tcPr>
          <w:p w14:paraId="58087384" w14:textId="77777777" w:rsidR="001D79BB" w:rsidRPr="007601B3" w:rsidRDefault="001D79BB" w:rsidP="001D79BB">
            <w:pPr>
              <w:pStyle w:val="Prrafodelista"/>
              <w:ind w:left="0"/>
              <w:jc w:val="both"/>
              <w:rPr>
                <w:rFonts w:ascii="Arial" w:hAnsi="Arial" w:cs="Arial"/>
                <w:b/>
              </w:rPr>
            </w:pPr>
            <w:r w:rsidRPr="007601B3">
              <w:rPr>
                <w:rFonts w:ascii="Arial" w:hAnsi="Arial" w:cs="Arial"/>
                <w:b/>
              </w:rPr>
              <w:t>Forma de calculo</w:t>
            </w:r>
          </w:p>
        </w:tc>
        <w:tc>
          <w:tcPr>
            <w:tcW w:w="1888" w:type="dxa"/>
          </w:tcPr>
          <w:p w14:paraId="57446FE9" w14:textId="77777777" w:rsidR="001D79BB" w:rsidRPr="007601B3" w:rsidRDefault="001D79BB" w:rsidP="001D79BB">
            <w:pPr>
              <w:pStyle w:val="Prrafodelista"/>
              <w:ind w:left="0"/>
              <w:jc w:val="both"/>
              <w:rPr>
                <w:rFonts w:ascii="Arial" w:hAnsi="Arial" w:cs="Arial"/>
                <w:b/>
              </w:rPr>
            </w:pPr>
            <w:r w:rsidRPr="007601B3">
              <w:rPr>
                <w:rFonts w:ascii="Arial" w:hAnsi="Arial" w:cs="Arial"/>
                <w:b/>
              </w:rPr>
              <w:t>Procedimiento</w:t>
            </w:r>
          </w:p>
        </w:tc>
      </w:tr>
      <w:tr w:rsidR="001D79BB" w:rsidRPr="007601B3" w14:paraId="1716ECA3" w14:textId="77777777" w:rsidTr="00D82900">
        <w:tblPrEx>
          <w:tblCellMar>
            <w:left w:w="108" w:type="dxa"/>
            <w:right w:w="108" w:type="dxa"/>
          </w:tblCellMar>
          <w:tblLook w:val="04A0" w:firstRow="1" w:lastRow="0" w:firstColumn="1" w:lastColumn="0" w:noHBand="0" w:noVBand="1"/>
        </w:tblPrEx>
        <w:tc>
          <w:tcPr>
            <w:tcW w:w="533" w:type="dxa"/>
          </w:tcPr>
          <w:p w14:paraId="6E7EFEDF" w14:textId="77777777" w:rsidR="001D79BB" w:rsidRPr="007601B3" w:rsidRDefault="001D79BB" w:rsidP="001D79BB">
            <w:pPr>
              <w:pStyle w:val="Prrafodelista"/>
              <w:ind w:left="0"/>
              <w:jc w:val="both"/>
              <w:rPr>
                <w:rFonts w:ascii="Arial" w:hAnsi="Arial" w:cs="Arial"/>
              </w:rPr>
            </w:pPr>
            <w:r w:rsidRPr="007601B3">
              <w:rPr>
                <w:rFonts w:ascii="Arial" w:hAnsi="Arial" w:cs="Arial"/>
              </w:rPr>
              <w:t>1</w:t>
            </w:r>
          </w:p>
        </w:tc>
        <w:tc>
          <w:tcPr>
            <w:tcW w:w="3418" w:type="dxa"/>
          </w:tcPr>
          <w:p w14:paraId="1904A2D5" w14:textId="77777777" w:rsidR="001D79BB" w:rsidRPr="007601B3" w:rsidRDefault="001D79BB" w:rsidP="001D79BB">
            <w:pPr>
              <w:pStyle w:val="Prrafodelista"/>
              <w:ind w:left="0"/>
              <w:jc w:val="both"/>
              <w:rPr>
                <w:rFonts w:ascii="Arial" w:hAnsi="Arial" w:cs="Arial"/>
              </w:rPr>
            </w:pPr>
            <w:r w:rsidRPr="007601B3">
              <w:rPr>
                <w:rFonts w:ascii="Arial" w:hAnsi="Arial" w:cs="Arial"/>
              </w:rPr>
              <w:t xml:space="preserve">En caso culmine la relación contractual entre el contratista y el personal ofertado y la entidad </w:t>
            </w:r>
            <w:r w:rsidRPr="007601B3">
              <w:rPr>
                <w:rFonts w:ascii="Arial" w:hAnsi="Arial" w:cs="Arial"/>
              </w:rPr>
              <w:lastRenderedPageBreak/>
              <w:t>no haya aprobado la situación del personal por no cumplir con las experiencias y calificaciones del profesional a ser reemplazado.</w:t>
            </w:r>
          </w:p>
        </w:tc>
        <w:tc>
          <w:tcPr>
            <w:tcW w:w="1888" w:type="dxa"/>
          </w:tcPr>
          <w:p w14:paraId="61E7758E" w14:textId="77777777" w:rsidR="001D79BB" w:rsidRPr="007601B3" w:rsidRDefault="001D79BB" w:rsidP="001D79BB">
            <w:pPr>
              <w:pStyle w:val="Prrafodelista"/>
              <w:ind w:left="0"/>
              <w:jc w:val="both"/>
              <w:rPr>
                <w:rFonts w:ascii="Arial" w:hAnsi="Arial" w:cs="Arial"/>
              </w:rPr>
            </w:pPr>
            <w:r w:rsidRPr="007601B3">
              <w:rPr>
                <w:rFonts w:ascii="Arial" w:hAnsi="Arial" w:cs="Arial"/>
              </w:rPr>
              <w:lastRenderedPageBreak/>
              <w:t xml:space="preserve">0.5 UIT por cada día de ausencia </w:t>
            </w:r>
            <w:r w:rsidRPr="007601B3">
              <w:rPr>
                <w:rFonts w:ascii="Arial" w:hAnsi="Arial" w:cs="Arial"/>
              </w:rPr>
              <w:lastRenderedPageBreak/>
              <w:t>del personal en Obra.</w:t>
            </w:r>
          </w:p>
        </w:tc>
        <w:tc>
          <w:tcPr>
            <w:tcW w:w="1888" w:type="dxa"/>
          </w:tcPr>
          <w:p w14:paraId="0795C0ED" w14:textId="77777777" w:rsidR="001D79BB" w:rsidRPr="007601B3" w:rsidRDefault="001D79BB" w:rsidP="001D79BB">
            <w:pPr>
              <w:pStyle w:val="Prrafodelista"/>
              <w:ind w:left="0"/>
              <w:jc w:val="both"/>
              <w:rPr>
                <w:rFonts w:ascii="Arial" w:hAnsi="Arial" w:cs="Arial"/>
              </w:rPr>
            </w:pPr>
            <w:r w:rsidRPr="007601B3">
              <w:rPr>
                <w:rFonts w:ascii="Arial" w:hAnsi="Arial" w:cs="Arial"/>
              </w:rPr>
              <w:lastRenderedPageBreak/>
              <w:t>Según informe del Supervisor de Obra.</w:t>
            </w:r>
          </w:p>
        </w:tc>
      </w:tr>
      <w:tr w:rsidR="001D79BB" w:rsidRPr="007601B3" w14:paraId="6A06F3C0" w14:textId="77777777" w:rsidTr="00D82900">
        <w:tblPrEx>
          <w:tblCellMar>
            <w:left w:w="108" w:type="dxa"/>
            <w:right w:w="108" w:type="dxa"/>
          </w:tblCellMar>
          <w:tblLook w:val="04A0" w:firstRow="1" w:lastRow="0" w:firstColumn="1" w:lastColumn="0" w:noHBand="0" w:noVBand="1"/>
        </w:tblPrEx>
        <w:tc>
          <w:tcPr>
            <w:tcW w:w="533" w:type="dxa"/>
          </w:tcPr>
          <w:p w14:paraId="6580E6F4" w14:textId="77777777" w:rsidR="001D79BB" w:rsidRPr="007601B3" w:rsidRDefault="001D79BB" w:rsidP="001D79BB">
            <w:pPr>
              <w:pStyle w:val="Prrafodelista"/>
              <w:ind w:left="0"/>
              <w:jc w:val="both"/>
              <w:rPr>
                <w:rFonts w:ascii="Arial" w:hAnsi="Arial" w:cs="Arial"/>
              </w:rPr>
            </w:pPr>
            <w:r w:rsidRPr="007601B3">
              <w:rPr>
                <w:rFonts w:ascii="Arial" w:hAnsi="Arial" w:cs="Arial"/>
              </w:rPr>
              <w:t>2</w:t>
            </w:r>
          </w:p>
        </w:tc>
        <w:tc>
          <w:tcPr>
            <w:tcW w:w="3418" w:type="dxa"/>
          </w:tcPr>
          <w:p w14:paraId="1D291242" w14:textId="77777777" w:rsidR="001D79BB" w:rsidRPr="007601B3" w:rsidRDefault="001D79BB" w:rsidP="001D79BB">
            <w:pPr>
              <w:pStyle w:val="Prrafodelista"/>
              <w:ind w:left="0"/>
              <w:jc w:val="both"/>
              <w:rPr>
                <w:rFonts w:ascii="Arial" w:hAnsi="Arial" w:cs="Arial"/>
              </w:rPr>
            </w:pPr>
            <w:r w:rsidRPr="007601B3">
              <w:rPr>
                <w:rFonts w:ascii="Arial" w:hAnsi="Arial" w:cs="Arial"/>
              </w:rPr>
              <w:t>Si el contratista o su personal, no permite el acceso al cuaderno de obra al Supervisor de la Obra, impidiéndole anotar las ocurrencias.</w:t>
            </w:r>
          </w:p>
        </w:tc>
        <w:tc>
          <w:tcPr>
            <w:tcW w:w="1888" w:type="dxa"/>
          </w:tcPr>
          <w:p w14:paraId="4BAE2BDE" w14:textId="77777777" w:rsidR="001D79BB" w:rsidRPr="007601B3" w:rsidRDefault="001D79BB" w:rsidP="001D79BB">
            <w:pPr>
              <w:pStyle w:val="Prrafodelista"/>
              <w:ind w:left="0"/>
              <w:jc w:val="both"/>
              <w:rPr>
                <w:rFonts w:ascii="Arial" w:hAnsi="Arial" w:cs="Arial"/>
              </w:rPr>
            </w:pPr>
            <w:r w:rsidRPr="007601B3">
              <w:rPr>
                <w:rFonts w:ascii="Arial" w:hAnsi="Arial" w:cs="Arial"/>
              </w:rPr>
              <w:t>Cinco por mil (5/1000) del monto de la valorización del periodo por cada día de dicho impedimento.</w:t>
            </w:r>
          </w:p>
        </w:tc>
        <w:tc>
          <w:tcPr>
            <w:tcW w:w="1888" w:type="dxa"/>
          </w:tcPr>
          <w:p w14:paraId="73D5BED5" w14:textId="77777777" w:rsidR="001D79BB" w:rsidRPr="007601B3" w:rsidRDefault="001D79BB" w:rsidP="001D79BB">
            <w:pPr>
              <w:pStyle w:val="Prrafodelista"/>
              <w:ind w:left="0"/>
              <w:jc w:val="both"/>
              <w:rPr>
                <w:rFonts w:ascii="Arial" w:hAnsi="Arial" w:cs="Arial"/>
              </w:rPr>
            </w:pPr>
            <w:r w:rsidRPr="007601B3">
              <w:rPr>
                <w:rFonts w:ascii="Arial" w:hAnsi="Arial" w:cs="Arial"/>
              </w:rPr>
              <w:t>Según informe del Supervisor de Obra debidamente sustentado.</w:t>
            </w:r>
          </w:p>
        </w:tc>
      </w:tr>
      <w:tr w:rsidR="001D79BB" w:rsidRPr="007601B3" w14:paraId="5B0E9C3B" w14:textId="77777777" w:rsidTr="00D82900">
        <w:tblPrEx>
          <w:tblCellMar>
            <w:left w:w="108" w:type="dxa"/>
            <w:right w:w="108" w:type="dxa"/>
          </w:tblCellMar>
          <w:tblLook w:val="04A0" w:firstRow="1" w:lastRow="0" w:firstColumn="1" w:lastColumn="0" w:noHBand="0" w:noVBand="1"/>
        </w:tblPrEx>
        <w:tc>
          <w:tcPr>
            <w:tcW w:w="533" w:type="dxa"/>
          </w:tcPr>
          <w:p w14:paraId="27C20F0D" w14:textId="77777777" w:rsidR="001D79BB" w:rsidRPr="007601B3" w:rsidRDefault="001D79BB" w:rsidP="001D79BB">
            <w:pPr>
              <w:pStyle w:val="Prrafodelista"/>
              <w:ind w:left="0"/>
              <w:jc w:val="both"/>
              <w:rPr>
                <w:rFonts w:ascii="Arial" w:hAnsi="Arial" w:cs="Arial"/>
              </w:rPr>
            </w:pPr>
            <w:r w:rsidRPr="007601B3">
              <w:rPr>
                <w:rFonts w:ascii="Arial" w:hAnsi="Arial" w:cs="Arial"/>
              </w:rPr>
              <w:t>3</w:t>
            </w:r>
          </w:p>
        </w:tc>
        <w:tc>
          <w:tcPr>
            <w:tcW w:w="3418" w:type="dxa"/>
          </w:tcPr>
          <w:p w14:paraId="5AC83AB1" w14:textId="77777777" w:rsidR="001D79BB" w:rsidRPr="007601B3" w:rsidRDefault="001D79BB" w:rsidP="001D79BB">
            <w:pPr>
              <w:pStyle w:val="Prrafodelista"/>
              <w:ind w:left="0"/>
              <w:jc w:val="both"/>
              <w:rPr>
                <w:rFonts w:ascii="Arial" w:hAnsi="Arial" w:cs="Arial"/>
              </w:rPr>
            </w:pPr>
            <w:r w:rsidRPr="007601B3">
              <w:rPr>
                <w:rFonts w:ascii="Arial" w:hAnsi="Arial" w:cs="Arial"/>
              </w:rPr>
              <w:t>Si el contratista utiliza maquinaria y equipo diferente al propuesto</w:t>
            </w:r>
          </w:p>
        </w:tc>
        <w:tc>
          <w:tcPr>
            <w:tcW w:w="1888" w:type="dxa"/>
          </w:tcPr>
          <w:p w14:paraId="4E807164" w14:textId="77777777" w:rsidR="001D79BB" w:rsidRPr="007601B3" w:rsidRDefault="001D79BB" w:rsidP="001D79BB">
            <w:pPr>
              <w:pStyle w:val="Prrafodelista"/>
              <w:ind w:left="0"/>
              <w:jc w:val="both"/>
              <w:rPr>
                <w:rFonts w:ascii="Arial" w:hAnsi="Arial" w:cs="Arial"/>
              </w:rPr>
            </w:pPr>
            <w:r w:rsidRPr="007601B3">
              <w:rPr>
                <w:rFonts w:ascii="Arial" w:hAnsi="Arial" w:cs="Arial"/>
              </w:rPr>
              <w:t xml:space="preserve">Se impondrá una penalidad de una (1) UIT por cada día que demore el reemplazo </w:t>
            </w:r>
          </w:p>
        </w:tc>
        <w:tc>
          <w:tcPr>
            <w:tcW w:w="1888" w:type="dxa"/>
          </w:tcPr>
          <w:p w14:paraId="308AE20B" w14:textId="77777777" w:rsidR="001D79BB" w:rsidRPr="007601B3" w:rsidRDefault="001D79BB" w:rsidP="001D79BB">
            <w:pPr>
              <w:pStyle w:val="Prrafodelista"/>
              <w:ind w:left="0"/>
              <w:jc w:val="both"/>
              <w:rPr>
                <w:rFonts w:ascii="Arial" w:hAnsi="Arial" w:cs="Arial"/>
              </w:rPr>
            </w:pPr>
            <w:r w:rsidRPr="007601B3">
              <w:rPr>
                <w:rFonts w:ascii="Arial" w:hAnsi="Arial" w:cs="Arial"/>
              </w:rPr>
              <w:t>Según informe del Supervisor de Obra debidamente sustentado.</w:t>
            </w:r>
          </w:p>
        </w:tc>
      </w:tr>
      <w:tr w:rsidR="001D79BB" w:rsidRPr="007601B3" w14:paraId="5515E521" w14:textId="77777777" w:rsidTr="00D82900">
        <w:tblPrEx>
          <w:tblCellMar>
            <w:left w:w="108" w:type="dxa"/>
            <w:right w:w="108" w:type="dxa"/>
          </w:tblCellMar>
          <w:tblLook w:val="04A0" w:firstRow="1" w:lastRow="0" w:firstColumn="1" w:lastColumn="0" w:noHBand="0" w:noVBand="1"/>
        </w:tblPrEx>
        <w:tc>
          <w:tcPr>
            <w:tcW w:w="533" w:type="dxa"/>
          </w:tcPr>
          <w:p w14:paraId="5A8C7446" w14:textId="77777777" w:rsidR="001D79BB" w:rsidRPr="007601B3" w:rsidRDefault="001D79BB" w:rsidP="001D79BB">
            <w:pPr>
              <w:pStyle w:val="Prrafodelista"/>
              <w:ind w:left="0"/>
              <w:jc w:val="both"/>
              <w:rPr>
                <w:rFonts w:ascii="Arial" w:hAnsi="Arial" w:cs="Arial"/>
              </w:rPr>
            </w:pPr>
            <w:r w:rsidRPr="007601B3">
              <w:rPr>
                <w:rFonts w:ascii="Arial" w:hAnsi="Arial" w:cs="Arial"/>
              </w:rPr>
              <w:t>4</w:t>
            </w:r>
          </w:p>
        </w:tc>
        <w:tc>
          <w:tcPr>
            <w:tcW w:w="3418" w:type="dxa"/>
          </w:tcPr>
          <w:p w14:paraId="59559066" w14:textId="77777777" w:rsidR="001D79BB" w:rsidRPr="007601B3" w:rsidRDefault="001D79BB" w:rsidP="001D79BB">
            <w:pPr>
              <w:pStyle w:val="Prrafodelista"/>
              <w:ind w:left="0"/>
              <w:jc w:val="both"/>
              <w:rPr>
                <w:rFonts w:ascii="Arial" w:hAnsi="Arial" w:cs="Arial"/>
              </w:rPr>
            </w:pPr>
            <w:r w:rsidRPr="007601B3">
              <w:rPr>
                <w:rFonts w:ascii="Arial" w:hAnsi="Arial" w:cs="Arial"/>
              </w:rPr>
              <w:t>Cuando el contratista no emplee los dispositivos de seguridad peatonal y vehicular y las señalizaciones especificadas en el expediente técnico</w:t>
            </w:r>
          </w:p>
        </w:tc>
        <w:tc>
          <w:tcPr>
            <w:tcW w:w="1888" w:type="dxa"/>
          </w:tcPr>
          <w:p w14:paraId="42917345" w14:textId="77777777" w:rsidR="001D79BB" w:rsidRPr="007601B3" w:rsidRDefault="001D79BB" w:rsidP="001D79BB">
            <w:pPr>
              <w:pStyle w:val="Prrafodelista"/>
              <w:ind w:left="0"/>
              <w:jc w:val="both"/>
              <w:rPr>
                <w:rFonts w:ascii="Arial" w:hAnsi="Arial" w:cs="Arial"/>
              </w:rPr>
            </w:pPr>
            <w:r w:rsidRPr="007601B3">
              <w:rPr>
                <w:rFonts w:ascii="Arial" w:hAnsi="Arial" w:cs="Arial"/>
              </w:rPr>
              <w:t>Cinco por mil (5/1000) del monto de la valorización del periodo por cada día de dicho impedimento.</w:t>
            </w:r>
          </w:p>
        </w:tc>
        <w:tc>
          <w:tcPr>
            <w:tcW w:w="1888" w:type="dxa"/>
          </w:tcPr>
          <w:p w14:paraId="60FFEC37" w14:textId="77777777" w:rsidR="001D79BB" w:rsidRPr="007601B3" w:rsidRDefault="001D79BB" w:rsidP="001D79BB">
            <w:pPr>
              <w:pStyle w:val="Prrafodelista"/>
              <w:ind w:left="0"/>
              <w:jc w:val="both"/>
              <w:rPr>
                <w:rFonts w:ascii="Arial" w:hAnsi="Arial" w:cs="Arial"/>
              </w:rPr>
            </w:pPr>
            <w:r w:rsidRPr="007601B3">
              <w:rPr>
                <w:rFonts w:ascii="Arial" w:hAnsi="Arial" w:cs="Arial"/>
              </w:rPr>
              <w:t>Según informe del Supervisor de Obra debidamente sustentado.</w:t>
            </w:r>
          </w:p>
        </w:tc>
      </w:tr>
      <w:tr w:rsidR="001D79BB" w:rsidRPr="007601B3" w14:paraId="4921A5F5" w14:textId="77777777" w:rsidTr="00D82900">
        <w:tblPrEx>
          <w:tblCellMar>
            <w:left w:w="108" w:type="dxa"/>
            <w:right w:w="108" w:type="dxa"/>
          </w:tblCellMar>
          <w:tblLook w:val="04A0" w:firstRow="1" w:lastRow="0" w:firstColumn="1" w:lastColumn="0" w:noHBand="0" w:noVBand="1"/>
        </w:tblPrEx>
        <w:tc>
          <w:tcPr>
            <w:tcW w:w="533" w:type="dxa"/>
          </w:tcPr>
          <w:p w14:paraId="4403F316" w14:textId="77777777" w:rsidR="001D79BB" w:rsidRPr="007601B3" w:rsidRDefault="001D79BB" w:rsidP="001D79BB">
            <w:pPr>
              <w:pStyle w:val="Prrafodelista"/>
              <w:ind w:left="0"/>
              <w:jc w:val="both"/>
              <w:rPr>
                <w:rFonts w:ascii="Arial" w:hAnsi="Arial" w:cs="Arial"/>
              </w:rPr>
            </w:pPr>
            <w:r w:rsidRPr="007601B3">
              <w:rPr>
                <w:rFonts w:ascii="Arial" w:hAnsi="Arial" w:cs="Arial"/>
              </w:rPr>
              <w:t>5</w:t>
            </w:r>
          </w:p>
        </w:tc>
        <w:tc>
          <w:tcPr>
            <w:tcW w:w="3418" w:type="dxa"/>
          </w:tcPr>
          <w:p w14:paraId="6691737F" w14:textId="77777777" w:rsidR="001D79BB" w:rsidRPr="007601B3" w:rsidRDefault="001D79BB" w:rsidP="001D79BB">
            <w:pPr>
              <w:pStyle w:val="Prrafodelista"/>
              <w:ind w:left="0"/>
              <w:jc w:val="both"/>
              <w:rPr>
                <w:rFonts w:ascii="Arial" w:hAnsi="Arial" w:cs="Arial"/>
              </w:rPr>
            </w:pPr>
            <w:r w:rsidRPr="007601B3">
              <w:rPr>
                <w:rFonts w:ascii="Arial" w:hAnsi="Arial" w:cs="Arial"/>
              </w:rPr>
              <w:t>Cuando el residente de obra no se encuentre en forma permanente en la Obra.</w:t>
            </w:r>
          </w:p>
        </w:tc>
        <w:tc>
          <w:tcPr>
            <w:tcW w:w="1888" w:type="dxa"/>
          </w:tcPr>
          <w:p w14:paraId="7508CD8A" w14:textId="77777777" w:rsidR="001D79BB" w:rsidRPr="007601B3" w:rsidRDefault="001D79BB" w:rsidP="001D79BB">
            <w:pPr>
              <w:pStyle w:val="Prrafodelista"/>
              <w:ind w:left="0"/>
              <w:jc w:val="both"/>
              <w:rPr>
                <w:rFonts w:ascii="Arial" w:hAnsi="Arial" w:cs="Arial"/>
              </w:rPr>
            </w:pPr>
            <w:r w:rsidRPr="007601B3">
              <w:rPr>
                <w:rFonts w:ascii="Arial" w:hAnsi="Arial" w:cs="Arial"/>
              </w:rPr>
              <w:t xml:space="preserve">La </w:t>
            </w:r>
            <w:proofErr w:type="gramStart"/>
            <w:r w:rsidRPr="007601B3">
              <w:rPr>
                <w:rFonts w:ascii="Arial" w:hAnsi="Arial" w:cs="Arial"/>
              </w:rPr>
              <w:t>multa diarias</w:t>
            </w:r>
            <w:proofErr w:type="gramEnd"/>
            <w:r w:rsidRPr="007601B3">
              <w:rPr>
                <w:rFonts w:ascii="Arial" w:hAnsi="Arial" w:cs="Arial"/>
              </w:rPr>
              <w:t xml:space="preserve"> será de 1/1000 si se excede de tres multas se pedirá su cambio y será observado.</w:t>
            </w:r>
          </w:p>
        </w:tc>
        <w:tc>
          <w:tcPr>
            <w:tcW w:w="1888" w:type="dxa"/>
          </w:tcPr>
          <w:p w14:paraId="6DC21161" w14:textId="77777777" w:rsidR="001D79BB" w:rsidRPr="007601B3" w:rsidRDefault="001D79BB" w:rsidP="001D79BB">
            <w:pPr>
              <w:pStyle w:val="Prrafodelista"/>
              <w:ind w:left="0"/>
              <w:jc w:val="both"/>
              <w:rPr>
                <w:rFonts w:ascii="Arial" w:hAnsi="Arial" w:cs="Arial"/>
              </w:rPr>
            </w:pPr>
            <w:r w:rsidRPr="007601B3">
              <w:rPr>
                <w:rFonts w:ascii="Arial" w:hAnsi="Arial" w:cs="Arial"/>
              </w:rPr>
              <w:t>Según informe del Supervisor de Obra debidamente sustentado.</w:t>
            </w:r>
          </w:p>
        </w:tc>
      </w:tr>
      <w:tr w:rsidR="001D79BB" w:rsidRPr="007601B3" w14:paraId="541A2F92" w14:textId="77777777" w:rsidTr="00D82900">
        <w:tblPrEx>
          <w:tblCellMar>
            <w:left w:w="108" w:type="dxa"/>
            <w:right w:w="108" w:type="dxa"/>
          </w:tblCellMar>
          <w:tblLook w:val="04A0" w:firstRow="1" w:lastRow="0" w:firstColumn="1" w:lastColumn="0" w:noHBand="0" w:noVBand="1"/>
        </w:tblPrEx>
        <w:tc>
          <w:tcPr>
            <w:tcW w:w="533" w:type="dxa"/>
          </w:tcPr>
          <w:p w14:paraId="2AE87B40" w14:textId="77777777" w:rsidR="001D79BB" w:rsidRPr="007601B3" w:rsidRDefault="001D79BB" w:rsidP="001D79BB">
            <w:pPr>
              <w:pStyle w:val="Prrafodelista"/>
              <w:ind w:left="0"/>
              <w:jc w:val="both"/>
              <w:rPr>
                <w:rFonts w:ascii="Arial" w:hAnsi="Arial" w:cs="Arial"/>
              </w:rPr>
            </w:pPr>
            <w:r w:rsidRPr="007601B3">
              <w:rPr>
                <w:rFonts w:ascii="Arial" w:hAnsi="Arial" w:cs="Arial"/>
              </w:rPr>
              <w:t>6</w:t>
            </w:r>
          </w:p>
        </w:tc>
        <w:tc>
          <w:tcPr>
            <w:tcW w:w="3418" w:type="dxa"/>
          </w:tcPr>
          <w:p w14:paraId="33CD1886" w14:textId="77777777" w:rsidR="001D79BB" w:rsidRPr="007601B3" w:rsidRDefault="001D79BB" w:rsidP="001D79BB">
            <w:pPr>
              <w:pStyle w:val="Prrafodelista"/>
              <w:ind w:left="0"/>
              <w:jc w:val="both"/>
              <w:rPr>
                <w:rFonts w:ascii="Arial" w:hAnsi="Arial" w:cs="Arial"/>
              </w:rPr>
            </w:pPr>
            <w:r w:rsidRPr="007601B3">
              <w:rPr>
                <w:rFonts w:ascii="Arial" w:hAnsi="Arial" w:cs="Arial"/>
              </w:rPr>
              <w:t>Cuando el contratista no realiza las pruebas y ensayos oportunamente para verificar la calidad de los materiales y las dosificaciones.</w:t>
            </w:r>
          </w:p>
        </w:tc>
        <w:tc>
          <w:tcPr>
            <w:tcW w:w="1888" w:type="dxa"/>
          </w:tcPr>
          <w:p w14:paraId="5E329116" w14:textId="77777777" w:rsidR="001D79BB" w:rsidRPr="007601B3" w:rsidRDefault="001D79BB" w:rsidP="001D79BB">
            <w:pPr>
              <w:pStyle w:val="Prrafodelista"/>
              <w:ind w:left="0"/>
              <w:jc w:val="both"/>
              <w:rPr>
                <w:rFonts w:ascii="Arial" w:hAnsi="Arial" w:cs="Arial"/>
              </w:rPr>
            </w:pPr>
            <w:r w:rsidRPr="007601B3">
              <w:rPr>
                <w:rFonts w:ascii="Arial" w:hAnsi="Arial" w:cs="Arial"/>
              </w:rPr>
              <w:t>La multa diaria será de 1/1000</w:t>
            </w:r>
          </w:p>
        </w:tc>
        <w:tc>
          <w:tcPr>
            <w:tcW w:w="1888" w:type="dxa"/>
          </w:tcPr>
          <w:p w14:paraId="54F4F2F9" w14:textId="77777777" w:rsidR="001D79BB" w:rsidRPr="007601B3" w:rsidRDefault="001D79BB" w:rsidP="001D79BB">
            <w:pPr>
              <w:pStyle w:val="Prrafodelista"/>
              <w:ind w:left="0"/>
              <w:jc w:val="both"/>
              <w:rPr>
                <w:rFonts w:ascii="Arial" w:hAnsi="Arial" w:cs="Arial"/>
              </w:rPr>
            </w:pPr>
            <w:r w:rsidRPr="007601B3">
              <w:rPr>
                <w:rFonts w:ascii="Arial" w:hAnsi="Arial" w:cs="Arial"/>
              </w:rPr>
              <w:t>Según informe del Supervisor de Obra debidamente sustentado.</w:t>
            </w:r>
          </w:p>
        </w:tc>
      </w:tr>
    </w:tbl>
    <w:p w14:paraId="0B9FCA36" w14:textId="77777777" w:rsidR="001D79BB" w:rsidRPr="007601B3" w:rsidRDefault="001D79BB" w:rsidP="00D82900">
      <w:pPr>
        <w:pStyle w:val="Prrafodelista"/>
        <w:ind w:left="993"/>
        <w:jc w:val="both"/>
        <w:rPr>
          <w:rFonts w:ascii="Arial" w:hAnsi="Arial" w:cs="Arial"/>
        </w:rPr>
      </w:pPr>
    </w:p>
    <w:p w14:paraId="0C1D28C0" w14:textId="77777777" w:rsidR="001D79BB" w:rsidRDefault="001D79BB" w:rsidP="00D82900">
      <w:pPr>
        <w:pStyle w:val="Prrafodelista"/>
        <w:ind w:left="993"/>
        <w:jc w:val="both"/>
        <w:rPr>
          <w:rFonts w:ascii="Arial" w:hAnsi="Arial" w:cs="Arial"/>
          <w:color w:val="FF0000"/>
        </w:rPr>
      </w:pPr>
    </w:p>
    <w:p w14:paraId="55B10AE4"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sidRPr="007601B3">
        <w:rPr>
          <w:rFonts w:ascii="Arial Narrow" w:hAnsi="Arial Narrow" w:cs="Arial"/>
          <w:b/>
          <w:szCs w:val="22"/>
        </w:rPr>
        <w:t>PLAZO DE EJECUCION:</w:t>
      </w:r>
    </w:p>
    <w:p w14:paraId="03FBAF10" w14:textId="77777777" w:rsidR="001D79BB" w:rsidRPr="007601B3" w:rsidRDefault="001D79BB" w:rsidP="00D82900">
      <w:pPr>
        <w:widowControl w:val="0"/>
        <w:shd w:val="clear" w:color="auto" w:fill="FFFFFF"/>
        <w:autoSpaceDE w:val="0"/>
        <w:autoSpaceDN w:val="0"/>
        <w:adjustRightInd w:val="0"/>
        <w:ind w:left="360"/>
        <w:jc w:val="both"/>
        <w:rPr>
          <w:rFonts w:ascii="Arial Narrow" w:hAnsi="Arial Narrow" w:cs="Arial"/>
          <w:b/>
          <w:szCs w:val="22"/>
        </w:rPr>
      </w:pPr>
    </w:p>
    <w:p w14:paraId="6977B14E" w14:textId="77777777" w:rsidR="001D79BB" w:rsidRPr="007601B3" w:rsidRDefault="001D79BB" w:rsidP="00D82900">
      <w:pPr>
        <w:ind w:left="350"/>
        <w:jc w:val="both"/>
        <w:rPr>
          <w:rFonts w:ascii="Arial Narrow" w:hAnsi="Arial Narrow" w:cs="Arial"/>
        </w:rPr>
      </w:pPr>
      <w:r w:rsidRPr="007601B3">
        <w:rPr>
          <w:rFonts w:ascii="Arial Narrow" w:hAnsi="Arial Narrow" w:cs="Arial"/>
          <w:szCs w:val="22"/>
        </w:rPr>
        <w:t xml:space="preserve">El tiempo total para la ejecución de la Obra es de </w:t>
      </w:r>
      <w:r>
        <w:rPr>
          <w:rFonts w:ascii="Arial Narrow" w:hAnsi="Arial Narrow" w:cs="Arial"/>
          <w:szCs w:val="22"/>
        </w:rPr>
        <w:t>Noventa</w:t>
      </w:r>
      <w:r w:rsidRPr="007601B3">
        <w:rPr>
          <w:rFonts w:ascii="Arial Narrow" w:hAnsi="Arial Narrow" w:cs="Arial"/>
          <w:szCs w:val="22"/>
        </w:rPr>
        <w:t xml:space="preserve"> días (</w:t>
      </w:r>
      <w:r>
        <w:rPr>
          <w:rFonts w:ascii="Arial Narrow" w:hAnsi="Arial Narrow" w:cs="Arial"/>
          <w:szCs w:val="22"/>
        </w:rPr>
        <w:t>9</w:t>
      </w:r>
      <w:r w:rsidRPr="007601B3">
        <w:rPr>
          <w:rFonts w:ascii="Arial Narrow" w:hAnsi="Arial Narrow" w:cs="Arial"/>
          <w:szCs w:val="22"/>
        </w:rPr>
        <w:t>0 días calendarios).</w:t>
      </w:r>
    </w:p>
    <w:p w14:paraId="2FD9FBE4" w14:textId="77777777" w:rsidR="001D79BB" w:rsidRPr="00E205B1" w:rsidRDefault="001D79BB" w:rsidP="00D82900">
      <w:pPr>
        <w:jc w:val="both"/>
        <w:rPr>
          <w:rFonts w:ascii="Arial Narrow" w:hAnsi="Arial Narrow" w:cs="Arial"/>
          <w:b/>
          <w:i/>
          <w:color w:val="FF0000"/>
          <w:sz w:val="18"/>
          <w:szCs w:val="18"/>
        </w:rPr>
      </w:pPr>
    </w:p>
    <w:p w14:paraId="58A12BA6" w14:textId="77777777" w:rsidR="001D79BB" w:rsidRPr="00E205B1" w:rsidRDefault="001D79BB" w:rsidP="00D82900">
      <w:pPr>
        <w:jc w:val="both"/>
        <w:rPr>
          <w:rFonts w:ascii="Arial Narrow" w:hAnsi="Arial Narrow" w:cs="Arial"/>
          <w:b/>
          <w:i/>
          <w:color w:val="FF0000"/>
          <w:sz w:val="18"/>
          <w:szCs w:val="18"/>
        </w:rPr>
      </w:pPr>
    </w:p>
    <w:p w14:paraId="3A1466A2" w14:textId="77777777" w:rsidR="001D79BB" w:rsidRPr="00AE773F"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sidRPr="00AE773F">
        <w:rPr>
          <w:rFonts w:ascii="Arial Narrow" w:hAnsi="Arial Narrow" w:cs="Arial"/>
          <w:b/>
          <w:szCs w:val="22"/>
        </w:rPr>
        <w:t>VALOR REFERENCIAL</w:t>
      </w:r>
    </w:p>
    <w:p w14:paraId="3BB21AD6" w14:textId="77777777" w:rsidR="001D79BB" w:rsidRPr="00AE773F" w:rsidRDefault="001D79BB" w:rsidP="00D82900">
      <w:pPr>
        <w:ind w:left="284"/>
        <w:jc w:val="both"/>
        <w:rPr>
          <w:rFonts w:ascii="Arial" w:hAnsi="Arial" w:cs="Arial"/>
          <w:b/>
          <w:lang w:val="es-MX"/>
        </w:rPr>
      </w:pPr>
    </w:p>
    <w:p w14:paraId="3ABC503F" w14:textId="77777777" w:rsidR="001D79BB" w:rsidRDefault="001D79BB" w:rsidP="00D82900">
      <w:pPr>
        <w:spacing w:line="276" w:lineRule="auto"/>
        <w:ind w:left="360"/>
        <w:jc w:val="both"/>
        <w:rPr>
          <w:rFonts w:ascii="Arial Narrow" w:hAnsi="Arial Narrow" w:cs="Arial"/>
          <w:szCs w:val="22"/>
          <w:lang w:val="es-MX"/>
        </w:rPr>
      </w:pPr>
      <w:r w:rsidRPr="00AE773F">
        <w:rPr>
          <w:rFonts w:ascii="Arial Narrow" w:hAnsi="Arial Narrow" w:cs="Arial"/>
          <w:szCs w:val="22"/>
          <w:lang w:val="es-MX"/>
        </w:rPr>
        <w:t xml:space="preserve">Es la suma de </w:t>
      </w:r>
      <w:r w:rsidRPr="006141F5">
        <w:rPr>
          <w:rFonts w:ascii="Arial Narrow" w:hAnsi="Arial Narrow" w:cs="Arial"/>
          <w:szCs w:val="22"/>
          <w:lang w:val="es-MX"/>
        </w:rPr>
        <w:t>S/. 642,528.30 (Seiscientos Cuarenta y Dos Mil Quinientos Veintiocho con 30/100 Soles)</w:t>
      </w:r>
      <w:r w:rsidRPr="00AE773F">
        <w:rPr>
          <w:rFonts w:ascii="Arial Narrow" w:hAnsi="Arial Narrow" w:cs="Arial"/>
          <w:szCs w:val="22"/>
          <w:lang w:val="es-MX"/>
        </w:rPr>
        <w:t>, incluidos los impuestos de ley.</w:t>
      </w:r>
    </w:p>
    <w:p w14:paraId="655F45D2" w14:textId="77777777" w:rsidR="001D79BB" w:rsidRDefault="001D79BB" w:rsidP="00D82900">
      <w:pPr>
        <w:spacing w:line="276" w:lineRule="auto"/>
        <w:ind w:left="360"/>
        <w:jc w:val="both"/>
        <w:rPr>
          <w:rFonts w:ascii="Arial Narrow" w:hAnsi="Arial Narrow" w:cs="Arial"/>
          <w:szCs w:val="22"/>
          <w:lang w:val="es-MX"/>
        </w:rPr>
      </w:pPr>
    </w:p>
    <w:p w14:paraId="13066754"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FORMA DE PAGO</w:t>
      </w:r>
    </w:p>
    <w:p w14:paraId="77B6B36A"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b/>
          <w:szCs w:val="22"/>
        </w:rPr>
      </w:pPr>
    </w:p>
    <w:p w14:paraId="370DE8A9"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sidRPr="00AE773F">
        <w:rPr>
          <w:rFonts w:ascii="Arial Narrow" w:hAnsi="Arial Narrow" w:cs="Arial"/>
          <w:szCs w:val="22"/>
        </w:rPr>
        <w:t xml:space="preserve">LA MUNICIPALIDAD se obliga a pagar la contraprestación al CONTRATISTA en soles, luego de haber dado la conformidad de las valorizaciones mensual, por parte de la Sub Gerencia de Estudios, Proyectos y Obras </w:t>
      </w:r>
      <w:proofErr w:type="spellStart"/>
      <w:r w:rsidRPr="00AE773F">
        <w:rPr>
          <w:rFonts w:ascii="Arial Narrow" w:hAnsi="Arial Narrow" w:cs="Arial"/>
          <w:szCs w:val="22"/>
        </w:rPr>
        <w:t>Publicas</w:t>
      </w:r>
      <w:proofErr w:type="spellEnd"/>
      <w:r w:rsidRPr="00AE773F">
        <w:rPr>
          <w:rFonts w:ascii="Arial Narrow" w:hAnsi="Arial Narrow" w:cs="Arial"/>
          <w:szCs w:val="22"/>
        </w:rPr>
        <w:t xml:space="preserve"> y la Gerencia de Desarrollo Urbano y Rural de la Municipalidad Distrital de Independencia.</w:t>
      </w:r>
    </w:p>
    <w:p w14:paraId="2BA37EAD"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3A3F802D"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RESPONSABILIDAD DEL CONTRATISTA</w:t>
      </w:r>
    </w:p>
    <w:p w14:paraId="31250335"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b/>
          <w:szCs w:val="22"/>
        </w:rPr>
      </w:pPr>
    </w:p>
    <w:p w14:paraId="73F8DF51"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sidRPr="00E216DF">
        <w:rPr>
          <w:rFonts w:ascii="Arial Narrow" w:hAnsi="Arial Narrow" w:cs="Arial"/>
          <w:szCs w:val="22"/>
        </w:rPr>
        <w:t xml:space="preserve">El plazo máximo de responsabilidad del contratista será siete (07) años contados a partir del día siguiente de </w:t>
      </w:r>
      <w:r w:rsidRPr="00E216DF">
        <w:rPr>
          <w:rFonts w:ascii="Arial Narrow" w:hAnsi="Arial Narrow" w:cs="Arial"/>
          <w:szCs w:val="22"/>
        </w:rPr>
        <w:lastRenderedPageBreak/>
        <w:t>la recepción de obra. En caso de consorcio dicho compromiso será acreditado por cada uno de los consorciados.</w:t>
      </w:r>
    </w:p>
    <w:p w14:paraId="2D9C292D" w14:textId="77777777" w:rsidR="001D79BB" w:rsidRPr="00E216DF" w:rsidRDefault="001D79BB" w:rsidP="00D82900">
      <w:pPr>
        <w:widowControl w:val="0"/>
        <w:shd w:val="clear" w:color="auto" w:fill="FFFFFF"/>
        <w:autoSpaceDE w:val="0"/>
        <w:autoSpaceDN w:val="0"/>
        <w:adjustRightInd w:val="0"/>
        <w:ind w:left="360"/>
        <w:jc w:val="both"/>
        <w:rPr>
          <w:rFonts w:ascii="Arial Narrow" w:hAnsi="Arial Narrow" w:cs="Arial"/>
          <w:szCs w:val="22"/>
        </w:rPr>
      </w:pPr>
      <w:proofErr w:type="gramStart"/>
      <w:r>
        <w:rPr>
          <w:rFonts w:ascii="Arial Narrow" w:hAnsi="Arial Narrow" w:cs="Arial"/>
          <w:szCs w:val="22"/>
        </w:rPr>
        <w:t>Todo los demás aspectos</w:t>
      </w:r>
      <w:proofErr w:type="gramEnd"/>
      <w:r>
        <w:rPr>
          <w:rFonts w:ascii="Arial Narrow" w:hAnsi="Arial Narrow" w:cs="Arial"/>
          <w:szCs w:val="22"/>
        </w:rPr>
        <w:t xml:space="preserve"> relativos al presente proceso de selección, contratación, construcción, ejecución, recepción de la obra, liquidación de obra, etc., no contemplados en esta sección o en las bases de regirán por la ley y su reglamento.</w:t>
      </w:r>
    </w:p>
    <w:p w14:paraId="5AE47BD6"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b/>
          <w:szCs w:val="22"/>
        </w:rPr>
      </w:pPr>
      <w:r>
        <w:rPr>
          <w:rFonts w:ascii="Arial Narrow" w:hAnsi="Arial Narrow" w:cs="Arial"/>
          <w:b/>
          <w:szCs w:val="22"/>
        </w:rPr>
        <w:t xml:space="preserve"> </w:t>
      </w:r>
    </w:p>
    <w:p w14:paraId="0A6FAE71"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PERSONAL MINIMO</w:t>
      </w:r>
    </w:p>
    <w:p w14:paraId="7983D587"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b/>
          <w:szCs w:val="22"/>
        </w:rPr>
      </w:pPr>
    </w:p>
    <w:tbl>
      <w:tblPr>
        <w:tblStyle w:val="Tablaconcuadrcula"/>
        <w:tblW w:w="0" w:type="auto"/>
        <w:tblInd w:w="360" w:type="dxa"/>
        <w:tblLook w:val="04A0" w:firstRow="1" w:lastRow="0" w:firstColumn="1" w:lastColumn="0" w:noHBand="0" w:noVBand="1"/>
      </w:tblPr>
      <w:tblGrid>
        <w:gridCol w:w="4170"/>
        <w:gridCol w:w="10"/>
        <w:gridCol w:w="4172"/>
        <w:gridCol w:w="8"/>
      </w:tblGrid>
      <w:tr w:rsidR="001D79BB" w14:paraId="7E4825DD" w14:textId="77777777" w:rsidTr="00D82900">
        <w:tc>
          <w:tcPr>
            <w:tcW w:w="4180" w:type="dxa"/>
            <w:gridSpan w:val="2"/>
          </w:tcPr>
          <w:p w14:paraId="51A389E3" w14:textId="77777777" w:rsidR="001D79BB" w:rsidRDefault="001D79BB" w:rsidP="001D79BB">
            <w:pPr>
              <w:widowControl w:val="0"/>
              <w:autoSpaceDE w:val="0"/>
              <w:autoSpaceDN w:val="0"/>
              <w:adjustRightInd w:val="0"/>
              <w:jc w:val="both"/>
              <w:rPr>
                <w:rFonts w:ascii="Arial Narrow" w:hAnsi="Arial Narrow" w:cs="Arial"/>
                <w:szCs w:val="22"/>
              </w:rPr>
            </w:pPr>
            <w:proofErr w:type="gramStart"/>
            <w:r>
              <w:rPr>
                <w:rFonts w:ascii="Arial Narrow" w:hAnsi="Arial Narrow" w:cs="Arial"/>
                <w:szCs w:val="22"/>
              </w:rPr>
              <w:t>01:PROFESIONAL</w:t>
            </w:r>
            <w:proofErr w:type="gramEnd"/>
            <w:r>
              <w:rPr>
                <w:rFonts w:ascii="Arial Narrow" w:hAnsi="Arial Narrow" w:cs="Arial"/>
                <w:szCs w:val="22"/>
              </w:rPr>
              <w:t>:Ingeniero</w:t>
            </w:r>
          </w:p>
        </w:tc>
        <w:tc>
          <w:tcPr>
            <w:tcW w:w="4180" w:type="dxa"/>
            <w:gridSpan w:val="2"/>
          </w:tcPr>
          <w:p w14:paraId="09EDAE66" w14:textId="77777777" w:rsidR="001D79BB" w:rsidRDefault="001D79BB" w:rsidP="001D79BB">
            <w:pPr>
              <w:widowControl w:val="0"/>
              <w:autoSpaceDE w:val="0"/>
              <w:autoSpaceDN w:val="0"/>
              <w:adjustRightInd w:val="0"/>
              <w:jc w:val="both"/>
              <w:rPr>
                <w:rFonts w:ascii="Arial Narrow" w:hAnsi="Arial Narrow" w:cs="Arial"/>
                <w:szCs w:val="22"/>
              </w:rPr>
            </w:pPr>
            <w:r>
              <w:rPr>
                <w:rFonts w:ascii="Arial Narrow" w:hAnsi="Arial Narrow" w:cs="Arial"/>
                <w:szCs w:val="22"/>
              </w:rPr>
              <w:t>CLASE: Ingeniero Civil</w:t>
            </w:r>
          </w:p>
        </w:tc>
      </w:tr>
      <w:tr w:rsidR="001D79BB" w14:paraId="0DCA65DD" w14:textId="77777777" w:rsidTr="00D82900">
        <w:tc>
          <w:tcPr>
            <w:tcW w:w="4180" w:type="dxa"/>
            <w:gridSpan w:val="2"/>
          </w:tcPr>
          <w:p w14:paraId="30E192EF" w14:textId="77777777" w:rsidR="001D79BB" w:rsidRDefault="001D79BB" w:rsidP="001D79BB">
            <w:pPr>
              <w:widowControl w:val="0"/>
              <w:autoSpaceDE w:val="0"/>
              <w:autoSpaceDN w:val="0"/>
              <w:adjustRightInd w:val="0"/>
              <w:jc w:val="both"/>
              <w:rPr>
                <w:rFonts w:ascii="Arial Narrow" w:hAnsi="Arial Narrow" w:cs="Arial"/>
                <w:szCs w:val="22"/>
              </w:rPr>
            </w:pPr>
            <w:r>
              <w:rPr>
                <w:rFonts w:ascii="Arial Narrow" w:hAnsi="Arial Narrow" w:cs="Arial"/>
                <w:szCs w:val="22"/>
              </w:rPr>
              <w:t>CARGO: Residente de Obra</w:t>
            </w:r>
          </w:p>
        </w:tc>
        <w:tc>
          <w:tcPr>
            <w:tcW w:w="4180" w:type="dxa"/>
            <w:gridSpan w:val="2"/>
          </w:tcPr>
          <w:p w14:paraId="58CEBA35" w14:textId="77777777" w:rsidR="001D79BB" w:rsidRDefault="001D79BB" w:rsidP="001D79BB">
            <w:pPr>
              <w:widowControl w:val="0"/>
              <w:autoSpaceDE w:val="0"/>
              <w:autoSpaceDN w:val="0"/>
              <w:adjustRightInd w:val="0"/>
              <w:jc w:val="both"/>
              <w:rPr>
                <w:rFonts w:ascii="Arial Narrow" w:hAnsi="Arial Narrow" w:cs="Arial"/>
                <w:szCs w:val="22"/>
              </w:rPr>
            </w:pPr>
            <w:r>
              <w:rPr>
                <w:rFonts w:ascii="Arial Narrow" w:hAnsi="Arial Narrow" w:cs="Arial"/>
                <w:szCs w:val="22"/>
              </w:rPr>
              <w:t>CANTIDAD: 01</w:t>
            </w:r>
          </w:p>
        </w:tc>
      </w:tr>
      <w:tr w:rsidR="001D79BB" w14:paraId="2E2D71AA" w14:textId="77777777" w:rsidTr="00D82900">
        <w:tblPrEx>
          <w:tblCellMar>
            <w:left w:w="70" w:type="dxa"/>
            <w:right w:w="70" w:type="dxa"/>
          </w:tblCellMar>
          <w:tblLook w:val="0000" w:firstRow="0" w:lastRow="0" w:firstColumn="0" w:lastColumn="0" w:noHBand="0" w:noVBand="0"/>
        </w:tblPrEx>
        <w:trPr>
          <w:trHeight w:val="338"/>
        </w:trPr>
        <w:tc>
          <w:tcPr>
            <w:tcW w:w="8360" w:type="dxa"/>
            <w:gridSpan w:val="4"/>
          </w:tcPr>
          <w:p w14:paraId="28B28443" w14:textId="77777777" w:rsidR="001D79BB" w:rsidRDefault="001D79BB" w:rsidP="001D79BB">
            <w:pPr>
              <w:widowControl w:val="0"/>
              <w:shd w:val="clear" w:color="auto" w:fill="FFFFFF"/>
              <w:autoSpaceDE w:val="0"/>
              <w:autoSpaceDN w:val="0"/>
              <w:adjustRightInd w:val="0"/>
              <w:ind w:left="108"/>
              <w:jc w:val="both"/>
              <w:rPr>
                <w:rFonts w:ascii="Arial Narrow" w:hAnsi="Arial Narrow" w:cs="Arial"/>
                <w:szCs w:val="22"/>
              </w:rPr>
            </w:pPr>
            <w:r>
              <w:rPr>
                <w:rFonts w:ascii="Arial Narrow" w:hAnsi="Arial Narrow" w:cs="Arial"/>
                <w:szCs w:val="22"/>
              </w:rPr>
              <w:t>El profesional propuesto deberá cumplir con:</w:t>
            </w:r>
          </w:p>
          <w:p w14:paraId="6388C1EC" w14:textId="77777777" w:rsidR="001D79BB" w:rsidRDefault="001D79BB" w:rsidP="007D1E76">
            <w:pPr>
              <w:pStyle w:val="Prrafodelista"/>
              <w:widowControl w:val="0"/>
              <w:numPr>
                <w:ilvl w:val="0"/>
                <w:numId w:val="50"/>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Acreditar experiencia acumulada de 2 años como Residente y/o Supervisor y/o Inspector de la Obra en ejecución de obras iguales y/o similares al objeto de la convocatoria.</w:t>
            </w:r>
          </w:p>
          <w:p w14:paraId="108474CC" w14:textId="77777777" w:rsidR="001D79BB" w:rsidRDefault="001D79BB" w:rsidP="007D1E76">
            <w:pPr>
              <w:pStyle w:val="Prrafodelista"/>
              <w:widowControl w:val="0"/>
              <w:numPr>
                <w:ilvl w:val="0"/>
                <w:numId w:val="50"/>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Deberá tener disponibilidad a tiempo completa durante la ejecución de la obra.</w:t>
            </w:r>
          </w:p>
          <w:p w14:paraId="44816577" w14:textId="77777777" w:rsidR="001D79BB" w:rsidRDefault="001D79BB" w:rsidP="007D1E76">
            <w:pPr>
              <w:pStyle w:val="Prrafodelista"/>
              <w:widowControl w:val="0"/>
              <w:numPr>
                <w:ilvl w:val="0"/>
                <w:numId w:val="50"/>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En el caso del residente al ser su función de manera permanente y directa.</w:t>
            </w:r>
          </w:p>
          <w:p w14:paraId="331E5847" w14:textId="77777777" w:rsidR="001D79BB" w:rsidRPr="00DD64C2" w:rsidRDefault="001D79BB" w:rsidP="007D1E76">
            <w:pPr>
              <w:pStyle w:val="Prrafodelista"/>
              <w:widowControl w:val="0"/>
              <w:numPr>
                <w:ilvl w:val="0"/>
                <w:numId w:val="50"/>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El profesional propuesto deberá presentar copia simple y legible del título profesional, certificado del colegio profesional y el documento nacional de identidad.</w:t>
            </w:r>
          </w:p>
        </w:tc>
      </w:tr>
      <w:tr w:rsidR="001D79BB" w14:paraId="1EB07D05" w14:textId="77777777" w:rsidTr="00D82900">
        <w:tblPrEx>
          <w:tblCellMar>
            <w:left w:w="70" w:type="dxa"/>
            <w:right w:w="70" w:type="dxa"/>
          </w:tblCellMar>
          <w:tblLook w:val="0000" w:firstRow="0" w:lastRow="0" w:firstColumn="0" w:lastColumn="0" w:noHBand="0" w:noVBand="0"/>
        </w:tblPrEx>
        <w:trPr>
          <w:gridAfter w:val="1"/>
          <w:wAfter w:w="8" w:type="dxa"/>
          <w:trHeight w:val="235"/>
        </w:trPr>
        <w:tc>
          <w:tcPr>
            <w:tcW w:w="4170" w:type="dxa"/>
          </w:tcPr>
          <w:p w14:paraId="206E4061" w14:textId="77777777" w:rsidR="001D79BB" w:rsidRDefault="001D79BB" w:rsidP="001D79BB">
            <w:pPr>
              <w:spacing w:line="276" w:lineRule="auto"/>
              <w:ind w:left="108"/>
              <w:jc w:val="both"/>
              <w:rPr>
                <w:rFonts w:ascii="Arial Narrow" w:hAnsi="Arial Narrow" w:cs="Arial"/>
                <w:szCs w:val="22"/>
                <w:lang w:val="es-MX"/>
              </w:rPr>
            </w:pPr>
            <w:r>
              <w:rPr>
                <w:rFonts w:ascii="Arial Narrow" w:hAnsi="Arial Narrow" w:cs="Arial"/>
                <w:szCs w:val="22"/>
                <w:lang w:val="es-MX"/>
              </w:rPr>
              <w:t>02: PROFESIONAL: Ingeniero</w:t>
            </w:r>
          </w:p>
        </w:tc>
        <w:tc>
          <w:tcPr>
            <w:tcW w:w="4182" w:type="dxa"/>
            <w:gridSpan w:val="2"/>
            <w:shd w:val="clear" w:color="auto" w:fill="auto"/>
          </w:tcPr>
          <w:p w14:paraId="40A896DD" w14:textId="77777777" w:rsidR="001D79BB" w:rsidRDefault="001D79BB" w:rsidP="001D79BB">
            <w:pPr>
              <w:spacing w:after="160" w:line="259" w:lineRule="auto"/>
              <w:rPr>
                <w:rFonts w:ascii="Arial Narrow" w:hAnsi="Arial Narrow" w:cs="Arial"/>
                <w:szCs w:val="22"/>
                <w:lang w:val="es-MX"/>
              </w:rPr>
            </w:pPr>
            <w:r>
              <w:rPr>
                <w:rFonts w:ascii="Arial Narrow" w:hAnsi="Arial Narrow" w:cs="Arial"/>
                <w:szCs w:val="22"/>
                <w:lang w:val="es-MX"/>
              </w:rPr>
              <w:t>CLASE: Ingeniero Civil y/o Industrial y/o Ambiental</w:t>
            </w:r>
          </w:p>
        </w:tc>
      </w:tr>
      <w:tr w:rsidR="001D79BB" w14:paraId="57B55CF4" w14:textId="77777777" w:rsidTr="00D82900">
        <w:tblPrEx>
          <w:tblCellMar>
            <w:left w:w="70" w:type="dxa"/>
            <w:right w:w="70" w:type="dxa"/>
          </w:tblCellMar>
          <w:tblLook w:val="0000" w:firstRow="0" w:lastRow="0" w:firstColumn="0" w:lastColumn="0" w:noHBand="0" w:noVBand="0"/>
        </w:tblPrEx>
        <w:trPr>
          <w:gridAfter w:val="1"/>
          <w:wAfter w:w="8" w:type="dxa"/>
          <w:trHeight w:val="305"/>
        </w:trPr>
        <w:tc>
          <w:tcPr>
            <w:tcW w:w="4170" w:type="dxa"/>
          </w:tcPr>
          <w:p w14:paraId="73B8EF65" w14:textId="77777777" w:rsidR="001D79BB" w:rsidRPr="004C1F03" w:rsidRDefault="001D79BB" w:rsidP="001D79BB">
            <w:pPr>
              <w:spacing w:line="276" w:lineRule="auto"/>
              <w:ind w:firstLine="360"/>
              <w:jc w:val="both"/>
              <w:rPr>
                <w:rFonts w:ascii="Arial Narrow" w:hAnsi="Arial Narrow" w:cs="Arial"/>
                <w:szCs w:val="22"/>
              </w:rPr>
            </w:pPr>
            <w:r w:rsidRPr="004C1F03">
              <w:rPr>
                <w:rFonts w:ascii="Arial Narrow" w:hAnsi="Arial Narrow" w:cs="Arial"/>
                <w:szCs w:val="22"/>
              </w:rPr>
              <w:t xml:space="preserve">CARGO: </w:t>
            </w:r>
            <w:r>
              <w:rPr>
                <w:rFonts w:ascii="Arial Narrow" w:hAnsi="Arial Narrow" w:cs="Arial"/>
                <w:szCs w:val="22"/>
              </w:rPr>
              <w:t>Especialista en Seguridad y Medio Ambiente</w:t>
            </w:r>
          </w:p>
        </w:tc>
        <w:tc>
          <w:tcPr>
            <w:tcW w:w="4182" w:type="dxa"/>
            <w:gridSpan w:val="2"/>
          </w:tcPr>
          <w:p w14:paraId="18C4F9F1" w14:textId="77777777" w:rsidR="001D79BB" w:rsidRPr="004C1F03" w:rsidRDefault="001D79BB" w:rsidP="001D79BB">
            <w:pPr>
              <w:spacing w:line="276" w:lineRule="auto"/>
              <w:ind w:firstLine="360"/>
              <w:jc w:val="both"/>
              <w:rPr>
                <w:rFonts w:ascii="Arial Narrow" w:hAnsi="Arial Narrow" w:cs="Arial"/>
                <w:szCs w:val="22"/>
              </w:rPr>
            </w:pPr>
            <w:r w:rsidRPr="004C1F03">
              <w:rPr>
                <w:rFonts w:ascii="Arial Narrow" w:hAnsi="Arial Narrow" w:cs="Arial"/>
                <w:szCs w:val="22"/>
              </w:rPr>
              <w:t>CANTIDAD: 01</w:t>
            </w:r>
          </w:p>
        </w:tc>
      </w:tr>
      <w:tr w:rsidR="001D79BB" w:rsidRPr="004C1F03" w14:paraId="1998E6DC" w14:textId="77777777" w:rsidTr="00D82900">
        <w:tblPrEx>
          <w:tblCellMar>
            <w:left w:w="70" w:type="dxa"/>
            <w:right w:w="70" w:type="dxa"/>
          </w:tblCellMar>
          <w:tblLook w:val="0000" w:firstRow="0" w:lastRow="0" w:firstColumn="0" w:lastColumn="0" w:noHBand="0" w:noVBand="0"/>
        </w:tblPrEx>
        <w:trPr>
          <w:gridAfter w:val="1"/>
          <w:wAfter w:w="8" w:type="dxa"/>
          <w:trHeight w:val="376"/>
        </w:trPr>
        <w:tc>
          <w:tcPr>
            <w:tcW w:w="8352" w:type="dxa"/>
            <w:gridSpan w:val="3"/>
          </w:tcPr>
          <w:p w14:paraId="63BBE4A4" w14:textId="77777777" w:rsidR="001D79BB" w:rsidRDefault="001D79BB" w:rsidP="001D79BB">
            <w:pPr>
              <w:widowControl w:val="0"/>
              <w:shd w:val="clear" w:color="auto" w:fill="FFFFFF"/>
              <w:autoSpaceDE w:val="0"/>
              <w:autoSpaceDN w:val="0"/>
              <w:adjustRightInd w:val="0"/>
              <w:ind w:left="108"/>
              <w:jc w:val="both"/>
              <w:rPr>
                <w:rFonts w:ascii="Arial Narrow" w:hAnsi="Arial Narrow" w:cs="Arial"/>
                <w:szCs w:val="22"/>
              </w:rPr>
            </w:pPr>
            <w:r>
              <w:rPr>
                <w:rFonts w:ascii="Arial Narrow" w:hAnsi="Arial Narrow" w:cs="Arial"/>
                <w:szCs w:val="22"/>
              </w:rPr>
              <w:t>El profesional propuesto deberá cumplir con:</w:t>
            </w:r>
          </w:p>
          <w:p w14:paraId="3A3F45EA" w14:textId="77777777" w:rsidR="001D79BB" w:rsidRDefault="001D79BB" w:rsidP="007D1E76">
            <w:pPr>
              <w:pStyle w:val="Prrafodelista"/>
              <w:widowControl w:val="0"/>
              <w:numPr>
                <w:ilvl w:val="0"/>
                <w:numId w:val="50"/>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 xml:space="preserve">Acreditar experiencia acumulada de 1 año como Especialista en Seguridad y/o Medio Ambiente </w:t>
            </w:r>
          </w:p>
          <w:p w14:paraId="2869EFC9" w14:textId="77777777" w:rsidR="001D79BB" w:rsidRDefault="001D79BB" w:rsidP="007D1E76">
            <w:pPr>
              <w:pStyle w:val="Prrafodelista"/>
              <w:widowControl w:val="0"/>
              <w:numPr>
                <w:ilvl w:val="0"/>
                <w:numId w:val="50"/>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Tendrá un Coeficiente de Participación del 100%</w:t>
            </w:r>
          </w:p>
          <w:p w14:paraId="0320BA54" w14:textId="77777777" w:rsidR="001D79BB" w:rsidRPr="004C1F03" w:rsidRDefault="001D79BB" w:rsidP="007D1E76">
            <w:pPr>
              <w:pStyle w:val="Prrafodelista"/>
              <w:widowControl w:val="0"/>
              <w:numPr>
                <w:ilvl w:val="0"/>
                <w:numId w:val="50"/>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El profesional propuesto deberá presentar copia simple y legible del título profesional, certificado del colegio profesional y el documento nacional de identidad.</w:t>
            </w:r>
          </w:p>
        </w:tc>
      </w:tr>
    </w:tbl>
    <w:p w14:paraId="19DD3E33" w14:textId="77777777" w:rsidR="001D79BB" w:rsidRDefault="001D79BB" w:rsidP="00D82900">
      <w:pPr>
        <w:spacing w:line="276" w:lineRule="auto"/>
        <w:ind w:firstLine="360"/>
        <w:jc w:val="both"/>
        <w:rPr>
          <w:rFonts w:ascii="Arial Narrow" w:hAnsi="Arial Narrow" w:cs="Arial"/>
          <w:szCs w:val="22"/>
        </w:rPr>
      </w:pPr>
      <w:r>
        <w:rPr>
          <w:rFonts w:ascii="Arial Narrow" w:hAnsi="Arial Narrow" w:cs="Arial"/>
          <w:szCs w:val="22"/>
        </w:rPr>
        <w:t xml:space="preserve">Acreditación </w:t>
      </w:r>
    </w:p>
    <w:p w14:paraId="57A7DE74" w14:textId="77777777" w:rsidR="001D79BB" w:rsidRDefault="001D79BB" w:rsidP="00D82900">
      <w:pPr>
        <w:spacing w:line="276" w:lineRule="auto"/>
        <w:ind w:firstLine="360"/>
        <w:jc w:val="both"/>
        <w:rPr>
          <w:rFonts w:ascii="Arial" w:hAnsi="Arial" w:cs="Arial"/>
          <w:sz w:val="18"/>
          <w:szCs w:val="18"/>
          <w:lang w:val="es-ES_tradnl"/>
        </w:rPr>
      </w:pPr>
      <w:r>
        <w:rPr>
          <w:rFonts w:ascii="Arial" w:hAnsi="Arial" w:cs="Arial"/>
          <w:sz w:val="18"/>
          <w:szCs w:val="18"/>
          <w:lang w:val="es-ES_tradnl"/>
        </w:rPr>
        <w:t>De conformidad con el numeral 49.3 del artículo 49 y el literal e) del numeral 139.1 del artículo 139 del Reglamento este requisito de calificación se acredita para la suscripción del contrato.</w:t>
      </w:r>
    </w:p>
    <w:p w14:paraId="5E0DDD42" w14:textId="77777777" w:rsidR="001D79BB" w:rsidRPr="004C1F03" w:rsidRDefault="001D79BB" w:rsidP="00D82900">
      <w:pPr>
        <w:spacing w:line="276" w:lineRule="auto"/>
        <w:ind w:firstLine="360"/>
        <w:jc w:val="both"/>
        <w:rPr>
          <w:rFonts w:ascii="Arial Narrow" w:hAnsi="Arial Narrow" w:cs="Arial"/>
          <w:szCs w:val="22"/>
        </w:rPr>
      </w:pPr>
    </w:p>
    <w:p w14:paraId="54EE1401"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REQUERIMIENTOS MINIMOS DE MAQUINARIA Y EQUIPOS:</w:t>
      </w:r>
    </w:p>
    <w:p w14:paraId="4C823AD6" w14:textId="77777777" w:rsidR="001D79BB" w:rsidRDefault="001D79BB" w:rsidP="007D1E76">
      <w:pPr>
        <w:pStyle w:val="Prrafodelista"/>
        <w:widowControl w:val="0"/>
        <w:numPr>
          <w:ilvl w:val="0"/>
          <w:numId w:val="51"/>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Estación Total</w:t>
      </w:r>
    </w:p>
    <w:p w14:paraId="3B1800BB" w14:textId="77777777" w:rsidR="001D79BB" w:rsidRDefault="001D79BB" w:rsidP="007D1E76">
      <w:pPr>
        <w:pStyle w:val="Prrafodelista"/>
        <w:widowControl w:val="0"/>
        <w:numPr>
          <w:ilvl w:val="0"/>
          <w:numId w:val="52"/>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Balde de Prueba</w:t>
      </w:r>
    </w:p>
    <w:p w14:paraId="22E0C95F" w14:textId="77777777" w:rsidR="001D79BB" w:rsidRDefault="001D79BB" w:rsidP="007D1E76">
      <w:pPr>
        <w:pStyle w:val="Prrafodelista"/>
        <w:widowControl w:val="0"/>
        <w:numPr>
          <w:ilvl w:val="0"/>
          <w:numId w:val="53"/>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Motobomba de 2” 5HP</w:t>
      </w:r>
    </w:p>
    <w:p w14:paraId="249A0746" w14:textId="77777777" w:rsidR="001D79BB" w:rsidRDefault="001D79BB" w:rsidP="007D1E76">
      <w:pPr>
        <w:pStyle w:val="Prrafodelista"/>
        <w:widowControl w:val="0"/>
        <w:numPr>
          <w:ilvl w:val="0"/>
          <w:numId w:val="54"/>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Soldador Eléctrico de 225 Amperios</w:t>
      </w:r>
    </w:p>
    <w:p w14:paraId="4415C007" w14:textId="77777777" w:rsidR="001D79BB" w:rsidRDefault="001D79BB" w:rsidP="007D1E76">
      <w:pPr>
        <w:pStyle w:val="Prrafodelista"/>
        <w:widowControl w:val="0"/>
        <w:numPr>
          <w:ilvl w:val="0"/>
          <w:numId w:val="55"/>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Compactador Vibratorio Tipo Plancha 7HP</w:t>
      </w:r>
    </w:p>
    <w:p w14:paraId="11749DD8" w14:textId="77777777" w:rsidR="001D79BB" w:rsidRDefault="001D79BB" w:rsidP="007D1E76">
      <w:pPr>
        <w:pStyle w:val="Prrafodelista"/>
        <w:widowControl w:val="0"/>
        <w:numPr>
          <w:ilvl w:val="0"/>
          <w:numId w:val="56"/>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 xml:space="preserve">Rodillo Liso Vibratorio de 10-12 </w:t>
      </w:r>
      <w:proofErr w:type="spellStart"/>
      <w:r>
        <w:rPr>
          <w:rFonts w:ascii="Arial Narrow" w:hAnsi="Arial Narrow" w:cs="Arial"/>
          <w:szCs w:val="22"/>
        </w:rPr>
        <w:t>tn</w:t>
      </w:r>
      <w:proofErr w:type="spellEnd"/>
      <w:r>
        <w:rPr>
          <w:rFonts w:ascii="Arial Narrow" w:hAnsi="Arial Narrow" w:cs="Arial"/>
          <w:szCs w:val="22"/>
        </w:rPr>
        <w:t>.</w:t>
      </w:r>
    </w:p>
    <w:p w14:paraId="41D81E04" w14:textId="77777777" w:rsidR="001D79BB" w:rsidRDefault="001D79BB" w:rsidP="007D1E76">
      <w:pPr>
        <w:pStyle w:val="Prrafodelista"/>
        <w:widowControl w:val="0"/>
        <w:numPr>
          <w:ilvl w:val="0"/>
          <w:numId w:val="57"/>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 xml:space="preserve">Equipo de Pintura </w:t>
      </w:r>
      <w:proofErr w:type="spellStart"/>
      <w:r>
        <w:rPr>
          <w:rFonts w:ascii="Arial Narrow" w:hAnsi="Arial Narrow" w:cs="Arial"/>
          <w:szCs w:val="22"/>
        </w:rPr>
        <w:t>Airless</w:t>
      </w:r>
      <w:proofErr w:type="spellEnd"/>
    </w:p>
    <w:p w14:paraId="1B046249" w14:textId="77777777" w:rsidR="001D79BB" w:rsidRDefault="001D79BB" w:rsidP="007D1E76">
      <w:pPr>
        <w:pStyle w:val="Prrafodelista"/>
        <w:widowControl w:val="0"/>
        <w:numPr>
          <w:ilvl w:val="0"/>
          <w:numId w:val="59"/>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Compresora Neumática 250-330 PCM-87HP</w:t>
      </w:r>
    </w:p>
    <w:p w14:paraId="123B5467" w14:textId="77777777" w:rsidR="001D79BB" w:rsidRDefault="001D79BB" w:rsidP="007D1E76">
      <w:pPr>
        <w:pStyle w:val="Prrafodelista"/>
        <w:widowControl w:val="0"/>
        <w:numPr>
          <w:ilvl w:val="0"/>
          <w:numId w:val="58"/>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Cargador sobre Llantas de 125-135 HP 3 yd3</w:t>
      </w:r>
    </w:p>
    <w:p w14:paraId="0921AAA5" w14:textId="77777777" w:rsidR="001D79BB" w:rsidRDefault="001D79BB" w:rsidP="007D1E76">
      <w:pPr>
        <w:pStyle w:val="Prrafodelista"/>
        <w:widowControl w:val="0"/>
        <w:numPr>
          <w:ilvl w:val="0"/>
          <w:numId w:val="60"/>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Excavadora Neumática 115-165 HP</w:t>
      </w:r>
    </w:p>
    <w:p w14:paraId="6B9C2A65" w14:textId="77777777" w:rsidR="001D79BB" w:rsidRDefault="001D79BB" w:rsidP="007D1E76">
      <w:pPr>
        <w:pStyle w:val="Prrafodelista"/>
        <w:widowControl w:val="0"/>
        <w:numPr>
          <w:ilvl w:val="0"/>
          <w:numId w:val="61"/>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Motoniveladora de 125 HP</w:t>
      </w:r>
    </w:p>
    <w:p w14:paraId="61135635" w14:textId="77777777" w:rsidR="001D79BB" w:rsidRDefault="001D79BB" w:rsidP="007D1E76">
      <w:pPr>
        <w:pStyle w:val="Prrafodelista"/>
        <w:widowControl w:val="0"/>
        <w:numPr>
          <w:ilvl w:val="0"/>
          <w:numId w:val="62"/>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 xml:space="preserve">Grúa Mecánica 127 HP 18 </w:t>
      </w:r>
      <w:proofErr w:type="spellStart"/>
      <w:r>
        <w:rPr>
          <w:rFonts w:ascii="Arial Narrow" w:hAnsi="Arial Narrow" w:cs="Arial"/>
          <w:szCs w:val="22"/>
        </w:rPr>
        <w:t>tn</w:t>
      </w:r>
      <w:proofErr w:type="spellEnd"/>
      <w:r>
        <w:rPr>
          <w:rFonts w:ascii="Arial Narrow" w:hAnsi="Arial Narrow" w:cs="Arial"/>
          <w:szCs w:val="22"/>
        </w:rPr>
        <w:t xml:space="preserve"> 9m</w:t>
      </w:r>
    </w:p>
    <w:p w14:paraId="3DDF1049" w14:textId="77777777" w:rsidR="001D79BB" w:rsidRDefault="001D79BB" w:rsidP="007D1E76">
      <w:pPr>
        <w:pStyle w:val="Prrafodelista"/>
        <w:widowControl w:val="0"/>
        <w:numPr>
          <w:ilvl w:val="0"/>
          <w:numId w:val="63"/>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Camión Volquete de 15m3</w:t>
      </w:r>
    </w:p>
    <w:p w14:paraId="3180A2FA" w14:textId="77777777" w:rsidR="001D79BB" w:rsidRDefault="001D79BB" w:rsidP="007D1E76">
      <w:pPr>
        <w:pStyle w:val="Prrafodelista"/>
        <w:widowControl w:val="0"/>
        <w:numPr>
          <w:ilvl w:val="0"/>
          <w:numId w:val="64"/>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Camión Cisterna 4X2 agua 1500 gal</w:t>
      </w:r>
    </w:p>
    <w:p w14:paraId="2EF91E39" w14:textId="77777777" w:rsidR="001D79BB" w:rsidRDefault="001D79BB" w:rsidP="007D1E76">
      <w:pPr>
        <w:pStyle w:val="Prrafodelista"/>
        <w:widowControl w:val="0"/>
        <w:numPr>
          <w:ilvl w:val="0"/>
          <w:numId w:val="65"/>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Moto soldadora</w:t>
      </w:r>
    </w:p>
    <w:p w14:paraId="26093C89" w14:textId="77777777" w:rsidR="001D79BB" w:rsidRDefault="001D79BB" w:rsidP="007D1E76">
      <w:pPr>
        <w:pStyle w:val="Prrafodelista"/>
        <w:widowControl w:val="0"/>
        <w:numPr>
          <w:ilvl w:val="0"/>
          <w:numId w:val="66"/>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Vibrador de Concreto 4HP 1.25”</w:t>
      </w:r>
    </w:p>
    <w:p w14:paraId="4B6426B7" w14:textId="77777777" w:rsidR="001D79BB" w:rsidRDefault="001D79BB" w:rsidP="007D1E76">
      <w:pPr>
        <w:pStyle w:val="Prrafodelista"/>
        <w:widowControl w:val="0"/>
        <w:numPr>
          <w:ilvl w:val="0"/>
          <w:numId w:val="67"/>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Mezcladora de Concreto 11p3 (23HP)</w:t>
      </w:r>
    </w:p>
    <w:p w14:paraId="5C2E173E" w14:textId="77777777" w:rsidR="001D79BB" w:rsidRDefault="001D79BB" w:rsidP="007D1E76">
      <w:pPr>
        <w:pStyle w:val="Prrafodelista"/>
        <w:widowControl w:val="0"/>
        <w:numPr>
          <w:ilvl w:val="0"/>
          <w:numId w:val="68"/>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Andamio Metálico</w:t>
      </w:r>
    </w:p>
    <w:p w14:paraId="6F3E7A6A" w14:textId="77777777" w:rsidR="001D79BB" w:rsidRDefault="001D79BB" w:rsidP="007D1E76">
      <w:pPr>
        <w:pStyle w:val="Prrafodelista"/>
        <w:widowControl w:val="0"/>
        <w:numPr>
          <w:ilvl w:val="0"/>
          <w:numId w:val="69"/>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Plancha Compactadora</w:t>
      </w:r>
    </w:p>
    <w:p w14:paraId="4AEB2CFE" w14:textId="77777777" w:rsidR="001D79BB" w:rsidRDefault="001D79BB" w:rsidP="00D82900">
      <w:pPr>
        <w:spacing w:line="276" w:lineRule="auto"/>
        <w:ind w:firstLine="360"/>
        <w:jc w:val="both"/>
        <w:rPr>
          <w:rFonts w:ascii="Arial Narrow" w:hAnsi="Arial Narrow" w:cs="Arial"/>
          <w:szCs w:val="22"/>
        </w:rPr>
      </w:pPr>
    </w:p>
    <w:p w14:paraId="3B29E91C" w14:textId="77777777" w:rsidR="001D79BB" w:rsidRPr="00793A86" w:rsidRDefault="001D79BB" w:rsidP="00D82900">
      <w:pPr>
        <w:spacing w:line="276" w:lineRule="auto"/>
        <w:ind w:firstLine="360"/>
        <w:jc w:val="both"/>
        <w:rPr>
          <w:rFonts w:ascii="Arial Narrow" w:hAnsi="Arial Narrow" w:cs="Arial"/>
          <w:b/>
          <w:szCs w:val="22"/>
        </w:rPr>
      </w:pPr>
      <w:r w:rsidRPr="00793A86">
        <w:rPr>
          <w:rFonts w:ascii="Arial Narrow" w:hAnsi="Arial Narrow" w:cs="Arial"/>
          <w:b/>
          <w:szCs w:val="22"/>
        </w:rPr>
        <w:t>Acreditación:</w:t>
      </w:r>
    </w:p>
    <w:p w14:paraId="51E0B308" w14:textId="77777777" w:rsidR="001D79BB" w:rsidRDefault="001D79BB" w:rsidP="00D82900">
      <w:pPr>
        <w:spacing w:line="276" w:lineRule="auto"/>
        <w:ind w:left="360"/>
        <w:jc w:val="both"/>
        <w:rPr>
          <w:rFonts w:ascii="Arial Narrow" w:hAnsi="Arial Narrow" w:cs="Arial"/>
          <w:szCs w:val="22"/>
        </w:rPr>
      </w:pPr>
      <w:r>
        <w:rPr>
          <w:rFonts w:ascii="Arial Narrow" w:hAnsi="Arial Narrow" w:cs="Arial"/>
          <w:szCs w:val="22"/>
        </w:rPr>
        <w:t>Copia de documentos que sustenten la propiedad, la posesión, el compromiso de compra venta o alquiler u otro documento que acredite la disponibilidad del equipo estratégico requerido para la suscripción de contrato</w:t>
      </w:r>
    </w:p>
    <w:p w14:paraId="34412E45" w14:textId="77777777" w:rsidR="001D79BB" w:rsidRDefault="001D79BB" w:rsidP="00D82900">
      <w:pPr>
        <w:spacing w:line="276" w:lineRule="auto"/>
        <w:ind w:left="360"/>
        <w:jc w:val="both"/>
        <w:rPr>
          <w:rFonts w:ascii="Arial Narrow" w:hAnsi="Arial Narrow" w:cs="Arial"/>
          <w:szCs w:val="22"/>
        </w:rPr>
      </w:pPr>
    </w:p>
    <w:p w14:paraId="4398EA47" w14:textId="77777777" w:rsidR="001D79BB" w:rsidRDefault="001D79BB" w:rsidP="00D82900">
      <w:pPr>
        <w:spacing w:line="276" w:lineRule="auto"/>
        <w:ind w:left="360"/>
        <w:jc w:val="both"/>
        <w:rPr>
          <w:rFonts w:ascii="Arial Narrow" w:hAnsi="Arial Narrow" w:cs="Arial"/>
          <w:szCs w:val="22"/>
        </w:rPr>
      </w:pPr>
      <w:r>
        <w:rPr>
          <w:rFonts w:ascii="Arial" w:hAnsi="Arial" w:cs="Arial"/>
          <w:sz w:val="18"/>
          <w:szCs w:val="18"/>
          <w:lang w:val="es-ES_tradnl"/>
        </w:rPr>
        <w:lastRenderedPageBreak/>
        <w:t xml:space="preserve">De conformidad con el numeral 49.3 del artículo 49 y el literal e) del numeral 139.1 del artículo 139 del Reglamento este requisito de calificación se acredita para la suscripción del </w:t>
      </w:r>
      <w:proofErr w:type="gramStart"/>
      <w:r>
        <w:rPr>
          <w:rFonts w:ascii="Arial" w:hAnsi="Arial" w:cs="Arial"/>
          <w:sz w:val="18"/>
          <w:szCs w:val="18"/>
          <w:lang w:val="es-ES_tradnl"/>
        </w:rPr>
        <w:t>contrato.</w:t>
      </w:r>
      <w:r>
        <w:rPr>
          <w:rFonts w:ascii="Arial Narrow" w:hAnsi="Arial Narrow" w:cs="Arial"/>
          <w:szCs w:val="22"/>
        </w:rPr>
        <w:t>.</w:t>
      </w:r>
      <w:proofErr w:type="gramEnd"/>
    </w:p>
    <w:p w14:paraId="5C607E22" w14:textId="77777777" w:rsidR="001D79BB" w:rsidRDefault="001D79BB" w:rsidP="00D82900">
      <w:pPr>
        <w:spacing w:line="276" w:lineRule="auto"/>
        <w:ind w:firstLine="360"/>
        <w:jc w:val="both"/>
        <w:rPr>
          <w:rFonts w:ascii="Arial Narrow" w:hAnsi="Arial Narrow" w:cs="Arial"/>
          <w:szCs w:val="22"/>
        </w:rPr>
      </w:pPr>
    </w:p>
    <w:p w14:paraId="7CD3BE1B"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CREACION DEL PROYECTO.</w:t>
      </w:r>
    </w:p>
    <w:p w14:paraId="62311741"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El presente proyecto tiene la finalidad de Mejorar la calidad de la prestación del servicio a la comunidad y a los visitantes en general, mejorar la belleza escénica de la zona y Lograr que los niños y adolescentes escojan el deporte y no la delincuencia.</w:t>
      </w:r>
    </w:p>
    <w:p w14:paraId="105605C9" w14:textId="77777777" w:rsidR="001D79BB" w:rsidRPr="00793A86"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4F28BC72"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PARAMETROS DE DISEÑO.</w:t>
      </w:r>
    </w:p>
    <w:p w14:paraId="68D245BE"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En la elaboración del presente proyecto se ha tenido en cuenta el Reglamento Nacional de Edificaciones (RNE), además del Reglamento ACI y otras normas más oficiales cuyas características puedan ser consideradas como equivalentes o similares a las precedentes.</w:t>
      </w:r>
    </w:p>
    <w:p w14:paraId="65CA6C2D"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Será responsabilidad del contratista demostrar la correspondencia de esas normas.</w:t>
      </w:r>
    </w:p>
    <w:p w14:paraId="21A4F89B"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El periodo de diseño del presente proyecto se ha fijado en 20 años. Durante este periodo, los distintos componentes de los sistemas funcionaran en condiciones aceptables.</w:t>
      </w:r>
    </w:p>
    <w:p w14:paraId="50E20842"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Las especificaciones técnicas de los fabricantes de los materiales o autores de tecnología reciente serán empleadas en obras.</w:t>
      </w:r>
    </w:p>
    <w:p w14:paraId="0A639D6D"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2A9B2315"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TOPOGRAFIA DEL TERRENO.</w:t>
      </w:r>
    </w:p>
    <w:p w14:paraId="1C9DB738"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El proyecto será ejecutado sobre un terreno cuya topografía es típica de la Región Costa y se puede describir de la siguiente manera:</w:t>
      </w:r>
    </w:p>
    <w:p w14:paraId="698AA9F8" w14:textId="77777777" w:rsidR="001D79BB" w:rsidRDefault="001D79BB" w:rsidP="007D1E76">
      <w:pPr>
        <w:pStyle w:val="Prrafodelista"/>
        <w:widowControl w:val="0"/>
        <w:numPr>
          <w:ilvl w:val="0"/>
          <w:numId w:val="48"/>
        </w:numPr>
        <w:shd w:val="clear" w:color="auto" w:fill="FFFFFF"/>
        <w:autoSpaceDE w:val="0"/>
        <w:autoSpaceDN w:val="0"/>
        <w:adjustRightInd w:val="0"/>
        <w:jc w:val="both"/>
        <w:rPr>
          <w:rFonts w:ascii="Arial Narrow" w:hAnsi="Arial Narrow" w:cs="Arial"/>
          <w:szCs w:val="22"/>
        </w:rPr>
      </w:pPr>
      <w:r>
        <w:rPr>
          <w:rFonts w:ascii="Arial Narrow" w:hAnsi="Arial Narrow" w:cs="Arial"/>
          <w:szCs w:val="22"/>
        </w:rPr>
        <w:t xml:space="preserve">El lugar donde se </w:t>
      </w:r>
      <w:proofErr w:type="gramStart"/>
      <w:r>
        <w:rPr>
          <w:rFonts w:ascii="Arial Narrow" w:hAnsi="Arial Narrow" w:cs="Arial"/>
          <w:szCs w:val="22"/>
        </w:rPr>
        <w:t>mejorara</w:t>
      </w:r>
      <w:proofErr w:type="gramEnd"/>
      <w:r>
        <w:rPr>
          <w:rFonts w:ascii="Arial Narrow" w:hAnsi="Arial Narrow" w:cs="Arial"/>
          <w:szCs w:val="22"/>
        </w:rPr>
        <w:t xml:space="preserve"> la losa deportiva se detalla en el expediente técnico.</w:t>
      </w:r>
    </w:p>
    <w:p w14:paraId="07A78C01" w14:textId="77777777" w:rsidR="001D79BB" w:rsidRDefault="001D79BB" w:rsidP="007D1E76">
      <w:pPr>
        <w:pStyle w:val="Prrafodelista"/>
        <w:widowControl w:val="0"/>
        <w:numPr>
          <w:ilvl w:val="0"/>
          <w:numId w:val="48"/>
        </w:numPr>
        <w:shd w:val="clear" w:color="auto" w:fill="FFFFFF"/>
        <w:autoSpaceDE w:val="0"/>
        <w:autoSpaceDN w:val="0"/>
        <w:adjustRightInd w:val="0"/>
        <w:jc w:val="both"/>
        <w:rPr>
          <w:rFonts w:ascii="Arial Narrow" w:hAnsi="Arial Narrow" w:cs="Arial"/>
          <w:szCs w:val="22"/>
        </w:rPr>
      </w:pPr>
      <w:proofErr w:type="gramStart"/>
      <w:r>
        <w:rPr>
          <w:rFonts w:ascii="Arial Narrow" w:hAnsi="Arial Narrow" w:cs="Arial"/>
          <w:szCs w:val="22"/>
        </w:rPr>
        <w:t>Los estudios para la elaboración del presente proyecto se constituye</w:t>
      </w:r>
      <w:proofErr w:type="gramEnd"/>
      <w:r>
        <w:rPr>
          <w:rFonts w:ascii="Arial Narrow" w:hAnsi="Arial Narrow" w:cs="Arial"/>
          <w:szCs w:val="22"/>
        </w:rPr>
        <w:t xml:space="preserve"> entre otros aspectos por los trabajos de topografía, estudio de Suelos, etc., se ha considerado para efectos de este proyecto.</w:t>
      </w:r>
    </w:p>
    <w:p w14:paraId="41B2ADF9" w14:textId="77777777" w:rsidR="001D79BB" w:rsidRDefault="001D79BB" w:rsidP="00D82900">
      <w:pPr>
        <w:widowControl w:val="0"/>
        <w:shd w:val="clear" w:color="auto" w:fill="FFFFFF"/>
        <w:autoSpaceDE w:val="0"/>
        <w:autoSpaceDN w:val="0"/>
        <w:adjustRightInd w:val="0"/>
        <w:jc w:val="both"/>
        <w:rPr>
          <w:rFonts w:ascii="Arial Narrow" w:hAnsi="Arial Narrow" w:cs="Arial"/>
          <w:szCs w:val="22"/>
        </w:rPr>
      </w:pPr>
    </w:p>
    <w:p w14:paraId="7EC8F85A"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sidRPr="00F80C9D">
        <w:rPr>
          <w:rFonts w:ascii="Arial Narrow" w:hAnsi="Arial Narrow" w:cs="Arial"/>
          <w:szCs w:val="22"/>
        </w:rPr>
        <w:t xml:space="preserve"> </w:t>
      </w:r>
      <w:r>
        <w:rPr>
          <w:rFonts w:ascii="Arial Narrow" w:hAnsi="Arial Narrow" w:cs="Arial"/>
          <w:b/>
          <w:szCs w:val="22"/>
        </w:rPr>
        <w:t>TRABAJOS DEFECTUOSOS O MAL EJECUTADOS.</w:t>
      </w:r>
    </w:p>
    <w:p w14:paraId="7EEC9F29"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El contratista es exclusivamente responsable de la ejecución y conservación de las Obras objeto del presente contrato y de las faltas que en ellas pudieran notarse, sin que le exima de la responsabilidad la circunstancias de que la supervisión de la obra haya examinado y reconocido la obra durante su construcción o los materiales empleados, ni que las distintas partes de la obra hayan sido incluidas en las mediciones o certificaciones parciales.</w:t>
      </w:r>
    </w:p>
    <w:p w14:paraId="56A2DB82"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Si la obra no se ejecutara estrictamente a los planos y demás documentos del proyecto, si los materiales utilizados no fueran de la calidad requerida, si se advierten vicios o defectos en la construcción o se tienen razones fundadas para creer que existen vicios ocultos en la obra ejecutada, el contratista deberá demolerla y rehacerla hasta dejarla a completa satisfacción de la Supervisión de obra.</w:t>
      </w:r>
    </w:p>
    <w:p w14:paraId="40CBEE8E"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Los gastos de estas operaciones serán a cuenta del contratista salvo en el caso de que se hubiera realizado en base a sospechas de la supervisión de obra de existir vicios ocultos y estos no pudieran ser comprobados.</w:t>
      </w:r>
    </w:p>
    <w:p w14:paraId="6A8B9FBD"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Si la supervisión de obra estima que las unidades de obra defectuosas son admisibles puede proponer al contratante la aceptación de las mismas, con la siguiente rebaja de precios.</w:t>
      </w:r>
    </w:p>
    <w:p w14:paraId="097C13EB"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7814D451" w14:textId="77777777" w:rsidR="001D79BB" w:rsidRPr="00F80C9D"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52221F3C"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CONSERVACION Y SEÑALIZACION DE LAS OBRAS.</w:t>
      </w:r>
    </w:p>
    <w:p w14:paraId="02152BB9"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El contratista está obligado no </w:t>
      </w:r>
      <w:proofErr w:type="gramStart"/>
      <w:r>
        <w:rPr>
          <w:rFonts w:ascii="Arial Narrow" w:hAnsi="Arial Narrow" w:cs="Arial"/>
          <w:szCs w:val="22"/>
        </w:rPr>
        <w:t>solo  a</w:t>
      </w:r>
      <w:proofErr w:type="gramEnd"/>
      <w:r>
        <w:rPr>
          <w:rFonts w:ascii="Arial Narrow" w:hAnsi="Arial Narrow" w:cs="Arial"/>
          <w:szCs w:val="22"/>
        </w:rPr>
        <w:t xml:space="preserve"> la correcta ejecución de la obra, sino también a la conservación de esta, a su costo, hasta la finalización de dicha ejecución.</w:t>
      </w:r>
    </w:p>
    <w:p w14:paraId="013B1368"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La responsabilidad del contratista por falta que en la obra pudieran advertirse, se extiende al supuesto de que tales faltas se deban tanto a una defectuosa construcción imputable </w:t>
      </w:r>
      <w:proofErr w:type="gramStart"/>
      <w:r>
        <w:rPr>
          <w:rFonts w:ascii="Arial Narrow" w:hAnsi="Arial Narrow" w:cs="Arial"/>
          <w:szCs w:val="22"/>
        </w:rPr>
        <w:t>al  contratista</w:t>
      </w:r>
      <w:proofErr w:type="gramEnd"/>
      <w:r>
        <w:rPr>
          <w:rFonts w:ascii="Arial Narrow" w:hAnsi="Arial Narrow" w:cs="Arial"/>
          <w:szCs w:val="22"/>
        </w:rPr>
        <w:t xml:space="preserve"> como a una indebida conservación de las unidades de obra, aunque estas hayan sido examinadas y encontradas conformes por la supervisión, inmediatamente después de su construcción o en cualquier otro momento dentro del periodo de vigencia del contrato.</w:t>
      </w:r>
    </w:p>
    <w:p w14:paraId="52641CED"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Asimismo, queda obligado a señalizar las obras objeto del contrato, con arreglo a lo dispuesto en la normativa vigente. Los gastos que origine la señalización se </w:t>
      </w:r>
      <w:proofErr w:type="gramStart"/>
      <w:r>
        <w:rPr>
          <w:rFonts w:ascii="Arial Narrow" w:hAnsi="Arial Narrow" w:cs="Arial"/>
          <w:szCs w:val="22"/>
        </w:rPr>
        <w:t>abonaran</w:t>
      </w:r>
      <w:proofErr w:type="gramEnd"/>
      <w:r>
        <w:rPr>
          <w:rFonts w:ascii="Arial Narrow" w:hAnsi="Arial Narrow" w:cs="Arial"/>
          <w:szCs w:val="22"/>
        </w:rPr>
        <w:t xml:space="preserve"> en la forma que se establezca en el proyecto; en su defecto serán de cuenta del contratista.</w:t>
      </w:r>
    </w:p>
    <w:p w14:paraId="65B69E02"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El contratista cumplirá las órdenes que reciba de la supervisión acerca de la instalación de señales complementarias o modificación de las ya instaladas. Será directamente responsable de los perjuicios que la inobservancia de las citadas normas y órdenes pudieran causar.</w:t>
      </w:r>
    </w:p>
    <w:p w14:paraId="29D8B1BB" w14:textId="77777777" w:rsidR="001D79BB" w:rsidRPr="00E25329"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En caso de que fuese necesaria la relación de trabajo nocturnos estos deberán ser previamente autorizados por el supervisor de obra y realizados solamente en las unidades de obra que el indique. El contratista deberá </w:t>
      </w:r>
      <w:r>
        <w:rPr>
          <w:rFonts w:ascii="Arial Narrow" w:hAnsi="Arial Narrow" w:cs="Arial"/>
          <w:szCs w:val="22"/>
        </w:rPr>
        <w:lastRenderedPageBreak/>
        <w:t>instalar los equipos de iluminación, del tipo e intensidad que el supervisor ordene y mantenerlos en perfecto estado mientras duren los trabajos nocturnos.</w:t>
      </w:r>
    </w:p>
    <w:p w14:paraId="79272833" w14:textId="77777777" w:rsidR="001D79BB" w:rsidRPr="00F80C9D" w:rsidRDefault="001D79BB" w:rsidP="00D82900">
      <w:pPr>
        <w:widowControl w:val="0"/>
        <w:shd w:val="clear" w:color="auto" w:fill="FFFFFF"/>
        <w:autoSpaceDE w:val="0"/>
        <w:autoSpaceDN w:val="0"/>
        <w:adjustRightInd w:val="0"/>
        <w:jc w:val="both"/>
        <w:rPr>
          <w:rFonts w:ascii="Arial Narrow" w:hAnsi="Arial Narrow" w:cs="Arial"/>
          <w:szCs w:val="22"/>
        </w:rPr>
      </w:pPr>
    </w:p>
    <w:p w14:paraId="6E3E217D"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SEGURIDAD DURANTE LA CONSTRUCCION.</w:t>
      </w:r>
    </w:p>
    <w:p w14:paraId="6097A714"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Complementando las actividades programadas se </w:t>
      </w:r>
      <w:proofErr w:type="gramStart"/>
      <w:r>
        <w:rPr>
          <w:rFonts w:ascii="Arial Narrow" w:hAnsi="Arial Narrow" w:cs="Arial"/>
          <w:szCs w:val="22"/>
        </w:rPr>
        <w:t>tomaran</w:t>
      </w:r>
      <w:proofErr w:type="gramEnd"/>
      <w:r>
        <w:rPr>
          <w:rFonts w:ascii="Arial Narrow" w:hAnsi="Arial Narrow" w:cs="Arial"/>
          <w:szCs w:val="22"/>
        </w:rPr>
        <w:t xml:space="preserve"> las medidas de seguridad durante la ejecución de la obra, la misma que deberán implementarse de tal manera que se den todas las condiciones necesarias para evitar accidentes. Las medidas de seguridad deben abarcar desde las labores de difusión de los desvíos hasta los avisos preventivos en el sitio de la obra.</w:t>
      </w:r>
    </w:p>
    <w:p w14:paraId="34F18F0C"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El contratista deberá atenerse a las disposiciones vigentes para la prevención y control de incendios, y a las instrucciones complementarias que se dicten por el supervisor de obra.</w:t>
      </w:r>
    </w:p>
    <w:p w14:paraId="32097E9A" w14:textId="77777777" w:rsidR="001D79BB" w:rsidRPr="005C33E5"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314A991C"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CONSERVACION DEL MEDIO AMBIENTE.</w:t>
      </w:r>
    </w:p>
    <w:p w14:paraId="15E0A5BC"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El contratista está obligado a realizar las visitas técnicas, mediciones y cualquier actividad, en estricta conformidad a las normas de medio ambiente ISO 14001:1996.</w:t>
      </w:r>
    </w:p>
    <w:p w14:paraId="6642D99D" w14:textId="77777777" w:rsidR="001D79BB" w:rsidRPr="007E058C"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El contratista deberá cumplir con la normatividad legal, sobre medio ambiente de aplicación en su actividad.</w:t>
      </w:r>
    </w:p>
    <w:p w14:paraId="2DA33E58" w14:textId="77777777" w:rsidR="001D79BB" w:rsidRPr="00F25F83"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6A9B756E" w14:textId="77777777" w:rsidR="001D79BB" w:rsidRDefault="001D79BB" w:rsidP="007D1E76">
      <w:pPr>
        <w:widowControl w:val="0"/>
        <w:numPr>
          <w:ilvl w:val="0"/>
          <w:numId w:val="47"/>
        </w:numPr>
        <w:shd w:val="clear" w:color="auto" w:fill="FFFFFF"/>
        <w:tabs>
          <w:tab w:val="clear" w:pos="360"/>
          <w:tab w:val="num" w:pos="567"/>
        </w:tabs>
        <w:autoSpaceDE w:val="0"/>
        <w:autoSpaceDN w:val="0"/>
        <w:adjustRightInd w:val="0"/>
        <w:jc w:val="both"/>
        <w:rPr>
          <w:rFonts w:ascii="Arial Narrow" w:hAnsi="Arial Narrow" w:cs="Arial"/>
          <w:b/>
          <w:szCs w:val="22"/>
        </w:rPr>
      </w:pPr>
      <w:r>
        <w:rPr>
          <w:rFonts w:ascii="Arial Narrow" w:hAnsi="Arial Narrow" w:cs="Arial"/>
          <w:b/>
          <w:szCs w:val="22"/>
        </w:rPr>
        <w:t>PLAN PARA LA VIGILANCIA CONTROL DE COVID-19.</w:t>
      </w:r>
    </w:p>
    <w:p w14:paraId="68F4F764"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El contratista deberá tener su PLAN PARA LA VIGILANCIA CONTROL DE COVID-19 actualizado y así mismo deberá cumplir con la implementación del mismo durante la ejecución de la obra.</w:t>
      </w:r>
    </w:p>
    <w:p w14:paraId="18C3AFE4"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También se recomienda que el área de presupuesto y contabilidad asigne la disponibilidad presupuestal para la ejecución de dicho proyecto.</w:t>
      </w:r>
    </w:p>
    <w:p w14:paraId="263F7B45"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6C68DDCE"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0E121C94" w14:textId="77777777" w:rsidR="001D79BB" w:rsidRDefault="001D79BB" w:rsidP="00D82900">
      <w:pPr>
        <w:widowControl w:val="0"/>
        <w:shd w:val="clear" w:color="auto" w:fill="FFFFFF"/>
        <w:autoSpaceDE w:val="0"/>
        <w:autoSpaceDN w:val="0"/>
        <w:adjustRightInd w:val="0"/>
        <w:ind w:left="360"/>
        <w:jc w:val="both"/>
        <w:rPr>
          <w:rFonts w:ascii="Arial Narrow" w:hAnsi="Arial Narrow" w:cs="Arial"/>
          <w:szCs w:val="22"/>
        </w:rPr>
      </w:pPr>
    </w:p>
    <w:p w14:paraId="67DF0D3D" w14:textId="77777777" w:rsidR="001D79BB" w:rsidRPr="00BE7D22" w:rsidRDefault="001D79BB" w:rsidP="007D1E76">
      <w:pPr>
        <w:pStyle w:val="Prrafodelista"/>
        <w:widowControl w:val="0"/>
        <w:numPr>
          <w:ilvl w:val="0"/>
          <w:numId w:val="70"/>
        </w:numPr>
        <w:ind w:left="567" w:hanging="567"/>
        <w:jc w:val="both"/>
        <w:rPr>
          <w:rFonts w:ascii="Arial" w:hAnsi="Arial" w:cs="Arial"/>
          <w:b/>
        </w:rPr>
      </w:pPr>
      <w:r w:rsidRPr="00BE7D22">
        <w:rPr>
          <w:rFonts w:ascii="Arial" w:hAnsi="Arial" w:cs="Arial"/>
          <w:b/>
        </w:rPr>
        <w:t>REQUISITOS DE CALIFICACIÓN</w:t>
      </w:r>
    </w:p>
    <w:p w14:paraId="730BD531" w14:textId="77777777" w:rsidR="001D79BB" w:rsidRPr="00614E01" w:rsidRDefault="001D79BB" w:rsidP="00D82900">
      <w:pPr>
        <w:jc w:val="both"/>
        <w:rPr>
          <w:rFonts w:ascii="Arial" w:hAnsi="Arial" w:cs="Arial"/>
          <w:i/>
          <w:color w:val="000099"/>
          <w:sz w:val="10"/>
        </w:rPr>
      </w:pPr>
    </w:p>
    <w:p w14:paraId="27FEB88E" w14:textId="77777777" w:rsidR="001D79BB" w:rsidRPr="00171590" w:rsidRDefault="001D79BB" w:rsidP="00D82900">
      <w:pPr>
        <w:widowControl w:val="0"/>
        <w:jc w:val="both"/>
        <w:rPr>
          <w:rFonts w:ascii="Arial" w:hAnsi="Arial" w:cs="Arial"/>
        </w:rPr>
      </w:pPr>
    </w:p>
    <w:tbl>
      <w:tblPr>
        <w:tblStyle w:val="Tablaconcuadrcula"/>
        <w:tblW w:w="9160" w:type="dxa"/>
        <w:tblInd w:w="-5" w:type="dxa"/>
        <w:tblLook w:val="04A0" w:firstRow="1" w:lastRow="0" w:firstColumn="1" w:lastColumn="0" w:noHBand="0" w:noVBand="1"/>
      </w:tblPr>
      <w:tblGrid>
        <w:gridCol w:w="559"/>
        <w:gridCol w:w="8663"/>
      </w:tblGrid>
      <w:tr w:rsidR="001D79BB" w:rsidRPr="00216AFB" w14:paraId="00FF294C" w14:textId="77777777" w:rsidTr="00D82900">
        <w:trPr>
          <w:trHeight w:val="284"/>
        </w:trPr>
        <w:tc>
          <w:tcPr>
            <w:tcW w:w="528" w:type="dxa"/>
            <w:vAlign w:val="center"/>
          </w:tcPr>
          <w:p w14:paraId="71FAEDE2" w14:textId="77777777" w:rsidR="001D79BB" w:rsidRPr="00216AFB" w:rsidRDefault="001D79BB" w:rsidP="001D79BB">
            <w:pPr>
              <w:rPr>
                <w:rFonts w:ascii="Arial" w:hAnsi="Arial" w:cs="Arial"/>
                <w:b/>
              </w:rPr>
            </w:pPr>
            <w:r>
              <w:rPr>
                <w:rFonts w:ascii="Arial" w:hAnsi="Arial" w:cs="Arial"/>
                <w:b/>
              </w:rPr>
              <w:t>A</w:t>
            </w:r>
          </w:p>
        </w:tc>
        <w:tc>
          <w:tcPr>
            <w:tcW w:w="8632" w:type="dxa"/>
            <w:vAlign w:val="center"/>
          </w:tcPr>
          <w:p w14:paraId="4284F030" w14:textId="77777777" w:rsidR="001D79BB" w:rsidRPr="00216AFB" w:rsidRDefault="001D79BB" w:rsidP="001D79BB">
            <w:pPr>
              <w:widowControl w:val="0"/>
              <w:rPr>
                <w:rFonts w:ascii="Arial" w:hAnsi="Arial" w:cs="Arial"/>
                <w:b/>
              </w:rPr>
            </w:pPr>
            <w:r w:rsidRPr="00216AFB">
              <w:rPr>
                <w:rFonts w:ascii="Arial" w:hAnsi="Arial" w:cs="Arial"/>
                <w:b/>
              </w:rPr>
              <w:t xml:space="preserve">CAPACIDAD TÉCNICA Y PROFESIONAL </w:t>
            </w:r>
          </w:p>
        </w:tc>
      </w:tr>
      <w:tr w:rsidR="001D79BB" w:rsidRPr="00216AFB" w14:paraId="5972B6C9" w14:textId="77777777" w:rsidTr="00D82900">
        <w:trPr>
          <w:trHeight w:val="284"/>
        </w:trPr>
        <w:tc>
          <w:tcPr>
            <w:tcW w:w="528" w:type="dxa"/>
            <w:vAlign w:val="center"/>
          </w:tcPr>
          <w:p w14:paraId="57E00380" w14:textId="77777777" w:rsidR="001D79BB" w:rsidRPr="00216AFB" w:rsidRDefault="001D79BB" w:rsidP="001D79BB">
            <w:pPr>
              <w:rPr>
                <w:rFonts w:ascii="Arial" w:hAnsi="Arial" w:cs="Arial"/>
                <w:b/>
              </w:rPr>
            </w:pPr>
            <w:r>
              <w:rPr>
                <w:rFonts w:ascii="Arial" w:hAnsi="Arial" w:cs="Arial"/>
                <w:b/>
              </w:rPr>
              <w:t>A</w:t>
            </w:r>
            <w:r w:rsidRPr="00216AFB">
              <w:rPr>
                <w:rFonts w:ascii="Arial" w:hAnsi="Arial" w:cs="Arial"/>
                <w:b/>
              </w:rPr>
              <w:t>.1</w:t>
            </w:r>
          </w:p>
        </w:tc>
        <w:tc>
          <w:tcPr>
            <w:tcW w:w="8632" w:type="dxa"/>
            <w:vAlign w:val="center"/>
          </w:tcPr>
          <w:p w14:paraId="47F33CDD" w14:textId="77777777" w:rsidR="001D79BB" w:rsidRPr="00216AFB" w:rsidRDefault="001D79BB" w:rsidP="001D79BB">
            <w:pPr>
              <w:pStyle w:val="Prrafodelista"/>
              <w:widowControl w:val="0"/>
              <w:ind w:left="0"/>
              <w:jc w:val="both"/>
              <w:rPr>
                <w:rFonts w:ascii="Arial" w:hAnsi="Arial" w:cs="Arial"/>
                <w:sz w:val="18"/>
                <w:szCs w:val="18"/>
                <w:u w:val="single"/>
                <w:lang w:val="es-ES_tradnl"/>
              </w:rPr>
            </w:pPr>
            <w:r w:rsidRPr="00216AFB">
              <w:rPr>
                <w:rFonts w:ascii="Arial" w:hAnsi="Arial" w:cs="Arial"/>
                <w:b/>
                <w:sz w:val="18"/>
                <w:szCs w:val="18"/>
              </w:rPr>
              <w:t>EQUIPAMIENTO ESTRATÉGICO</w:t>
            </w:r>
          </w:p>
        </w:tc>
      </w:tr>
      <w:tr w:rsidR="001D79BB" w:rsidRPr="00216AFB" w14:paraId="185D98EA" w14:textId="77777777" w:rsidTr="00D82900">
        <w:tc>
          <w:tcPr>
            <w:tcW w:w="528" w:type="dxa"/>
          </w:tcPr>
          <w:p w14:paraId="20DB2852" w14:textId="77777777" w:rsidR="001D79BB" w:rsidRPr="00216AFB" w:rsidRDefault="001D79BB" w:rsidP="001D79BB">
            <w:pPr>
              <w:rPr>
                <w:rFonts w:ascii="Arial" w:hAnsi="Arial" w:cs="Arial"/>
              </w:rPr>
            </w:pPr>
          </w:p>
        </w:tc>
        <w:tc>
          <w:tcPr>
            <w:tcW w:w="8632" w:type="dxa"/>
          </w:tcPr>
          <w:p w14:paraId="12A68977" w14:textId="77777777" w:rsidR="001D79BB" w:rsidRPr="00535A83" w:rsidRDefault="001D79BB" w:rsidP="001D79BB">
            <w:pPr>
              <w:widowControl w:val="0"/>
              <w:jc w:val="both"/>
              <w:rPr>
                <w:rFonts w:ascii="Arial" w:hAnsi="Arial" w:cs="Arial"/>
                <w:sz w:val="18"/>
                <w:szCs w:val="18"/>
                <w:u w:val="single"/>
                <w:lang w:val="es-ES_tradnl"/>
              </w:rPr>
            </w:pPr>
            <w:r w:rsidRPr="00535A83">
              <w:rPr>
                <w:rFonts w:ascii="Arial" w:hAnsi="Arial" w:cs="Arial"/>
                <w:sz w:val="18"/>
                <w:szCs w:val="18"/>
                <w:u w:val="single"/>
                <w:lang w:val="es-ES_tradnl"/>
              </w:rPr>
              <w:t>Requisito</w:t>
            </w:r>
            <w:r>
              <w:rPr>
                <w:rFonts w:ascii="Arial" w:hAnsi="Arial" w:cs="Arial"/>
                <w:sz w:val="18"/>
                <w:szCs w:val="18"/>
                <w:u w:val="single"/>
                <w:lang w:val="es-ES_tradnl"/>
              </w:rPr>
              <w:t>s</w:t>
            </w:r>
            <w:r w:rsidRPr="00E71C75">
              <w:rPr>
                <w:rFonts w:ascii="Arial" w:hAnsi="Arial" w:cs="Arial"/>
                <w:sz w:val="18"/>
                <w:szCs w:val="18"/>
                <w:lang w:val="es-ES_tradnl"/>
              </w:rPr>
              <w:t>:</w:t>
            </w:r>
          </w:p>
          <w:p w14:paraId="19F44C23" w14:textId="77777777" w:rsidR="001D79BB" w:rsidRPr="00535A83" w:rsidRDefault="001D79BB" w:rsidP="001D79BB">
            <w:pPr>
              <w:widowControl w:val="0"/>
              <w:jc w:val="both"/>
              <w:rPr>
                <w:rFonts w:ascii="Arial" w:hAnsi="Arial" w:cs="Arial"/>
                <w:sz w:val="18"/>
                <w:szCs w:val="18"/>
                <w:u w:val="single"/>
              </w:rPr>
            </w:pPr>
          </w:p>
          <w:p w14:paraId="4C198D24" w14:textId="77777777" w:rsidR="001D79BB" w:rsidRPr="00246CCD" w:rsidRDefault="001D79BB" w:rsidP="001D79BB">
            <w:pPr>
              <w:widowControl w:val="0"/>
              <w:shd w:val="clear" w:color="auto" w:fill="FFFFFF"/>
              <w:autoSpaceDE w:val="0"/>
              <w:autoSpaceDN w:val="0"/>
              <w:adjustRightInd w:val="0"/>
              <w:ind w:left="360"/>
              <w:jc w:val="both"/>
              <w:rPr>
                <w:rFonts w:ascii="Arial Narrow" w:hAnsi="Arial Narrow" w:cs="Arial"/>
                <w:szCs w:val="22"/>
              </w:rPr>
            </w:pPr>
            <w:proofErr w:type="gramStart"/>
            <w:r>
              <w:rPr>
                <w:rFonts w:ascii="Arial Narrow" w:hAnsi="Arial Narrow" w:cs="Arial"/>
                <w:szCs w:val="22"/>
              </w:rPr>
              <w:t xml:space="preserve">1  </w:t>
            </w:r>
            <w:r w:rsidRPr="00246CCD">
              <w:rPr>
                <w:rFonts w:ascii="Arial Narrow" w:hAnsi="Arial Narrow" w:cs="Arial"/>
                <w:szCs w:val="22"/>
              </w:rPr>
              <w:t>Teodolito</w:t>
            </w:r>
            <w:proofErr w:type="gramEnd"/>
          </w:p>
          <w:p w14:paraId="0B488149" w14:textId="77777777" w:rsidR="001D79BB" w:rsidRPr="00246CCD" w:rsidRDefault="001D79BB" w:rsidP="001D79BB">
            <w:pPr>
              <w:widowControl w:val="0"/>
              <w:shd w:val="clear" w:color="auto" w:fill="FFFFFF"/>
              <w:autoSpaceDE w:val="0"/>
              <w:autoSpaceDN w:val="0"/>
              <w:adjustRightInd w:val="0"/>
              <w:ind w:left="360"/>
              <w:jc w:val="both"/>
              <w:rPr>
                <w:rFonts w:ascii="Arial Narrow" w:hAnsi="Arial Narrow" w:cs="Arial"/>
                <w:szCs w:val="22"/>
              </w:rPr>
            </w:pPr>
            <w:proofErr w:type="gramStart"/>
            <w:r>
              <w:rPr>
                <w:rFonts w:ascii="Arial Narrow" w:hAnsi="Arial Narrow" w:cs="Arial"/>
                <w:szCs w:val="22"/>
              </w:rPr>
              <w:t xml:space="preserve">1  </w:t>
            </w:r>
            <w:r w:rsidRPr="00246CCD">
              <w:rPr>
                <w:rFonts w:ascii="Arial Narrow" w:hAnsi="Arial Narrow" w:cs="Arial"/>
                <w:szCs w:val="22"/>
              </w:rPr>
              <w:t>Compactadora</w:t>
            </w:r>
            <w:proofErr w:type="gramEnd"/>
            <w:r w:rsidRPr="00246CCD">
              <w:rPr>
                <w:rFonts w:ascii="Arial Narrow" w:hAnsi="Arial Narrow" w:cs="Arial"/>
                <w:szCs w:val="22"/>
              </w:rPr>
              <w:t xml:space="preserve"> Vibratoria Tipo Plancha 5.8 HP</w:t>
            </w:r>
          </w:p>
          <w:p w14:paraId="779493E0" w14:textId="77777777" w:rsidR="001D79BB" w:rsidRPr="00246CCD"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246CCD">
              <w:rPr>
                <w:rFonts w:ascii="Arial Narrow" w:hAnsi="Arial Narrow" w:cs="Arial"/>
                <w:szCs w:val="22"/>
              </w:rPr>
              <w:t>Rodillo</w:t>
            </w:r>
            <w:proofErr w:type="gramEnd"/>
            <w:r w:rsidRPr="00246CCD">
              <w:rPr>
                <w:rFonts w:ascii="Arial Narrow" w:hAnsi="Arial Narrow" w:cs="Arial"/>
                <w:szCs w:val="22"/>
              </w:rPr>
              <w:t xml:space="preserve"> V. Liso Autopropulsado 10-12 TN</w:t>
            </w:r>
          </w:p>
          <w:p w14:paraId="19F9E7B9" w14:textId="77777777" w:rsidR="001D79BB" w:rsidRPr="00246CCD"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246CCD">
              <w:rPr>
                <w:rFonts w:ascii="Arial Narrow" w:hAnsi="Arial Narrow" w:cs="Arial"/>
                <w:szCs w:val="22"/>
              </w:rPr>
              <w:t>Rodillo</w:t>
            </w:r>
            <w:proofErr w:type="gramEnd"/>
            <w:r w:rsidRPr="00246CCD">
              <w:rPr>
                <w:rFonts w:ascii="Arial Narrow" w:hAnsi="Arial Narrow" w:cs="Arial"/>
                <w:szCs w:val="22"/>
              </w:rPr>
              <w:t xml:space="preserve"> Liso VIBR. Autopropulsado 10-12 TN</w:t>
            </w:r>
          </w:p>
          <w:p w14:paraId="233B54B0"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Cortadora</w:t>
            </w:r>
            <w:proofErr w:type="gramEnd"/>
            <w:r w:rsidRPr="00E647A8">
              <w:rPr>
                <w:rFonts w:ascii="Arial Narrow" w:hAnsi="Arial Narrow" w:cs="Arial"/>
                <w:szCs w:val="22"/>
              </w:rPr>
              <w:t xml:space="preserve"> de Concreto 14”</w:t>
            </w:r>
          </w:p>
          <w:p w14:paraId="362CAB6C"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Equipo</w:t>
            </w:r>
            <w:proofErr w:type="gramEnd"/>
            <w:r w:rsidRPr="00E647A8">
              <w:rPr>
                <w:rFonts w:ascii="Arial Narrow" w:hAnsi="Arial Narrow" w:cs="Arial"/>
                <w:szCs w:val="22"/>
              </w:rPr>
              <w:t xml:space="preserve"> de Soldadura</w:t>
            </w:r>
          </w:p>
          <w:p w14:paraId="6AB90CA6"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Equipo</w:t>
            </w:r>
            <w:proofErr w:type="gramEnd"/>
            <w:r w:rsidRPr="00E647A8">
              <w:rPr>
                <w:rFonts w:ascii="Arial Narrow" w:hAnsi="Arial Narrow" w:cs="Arial"/>
                <w:szCs w:val="22"/>
              </w:rPr>
              <w:t xml:space="preserve"> de Corte</w:t>
            </w:r>
          </w:p>
          <w:p w14:paraId="582721E8"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Tractor</w:t>
            </w:r>
            <w:proofErr w:type="gramEnd"/>
            <w:r w:rsidRPr="00E647A8">
              <w:rPr>
                <w:rFonts w:ascii="Arial Narrow" w:hAnsi="Arial Narrow" w:cs="Arial"/>
                <w:szCs w:val="22"/>
              </w:rPr>
              <w:t xml:space="preserve"> Oruga de 190-240 HP</w:t>
            </w:r>
          </w:p>
          <w:p w14:paraId="704CA6CE"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Cargador</w:t>
            </w:r>
            <w:proofErr w:type="gramEnd"/>
            <w:r w:rsidRPr="00E647A8">
              <w:rPr>
                <w:rFonts w:ascii="Arial Narrow" w:hAnsi="Arial Narrow" w:cs="Arial"/>
                <w:szCs w:val="22"/>
              </w:rPr>
              <w:t xml:space="preserve"> S/llantas 110-125 HP</w:t>
            </w:r>
          </w:p>
          <w:p w14:paraId="47A831C2"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Motoniveladora</w:t>
            </w:r>
            <w:proofErr w:type="gramEnd"/>
            <w:r w:rsidRPr="00E647A8">
              <w:rPr>
                <w:rFonts w:ascii="Arial Narrow" w:hAnsi="Arial Narrow" w:cs="Arial"/>
                <w:szCs w:val="22"/>
              </w:rPr>
              <w:t xml:space="preserve"> 130-135 HP</w:t>
            </w:r>
          </w:p>
          <w:p w14:paraId="1A89C24F"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Camión</w:t>
            </w:r>
            <w:proofErr w:type="gramEnd"/>
            <w:r w:rsidRPr="00E647A8">
              <w:rPr>
                <w:rFonts w:ascii="Arial Narrow" w:hAnsi="Arial Narrow" w:cs="Arial"/>
                <w:szCs w:val="22"/>
              </w:rPr>
              <w:t xml:space="preserve"> Grúa de 4.00 Ton. Hasta 17.00m de altura</w:t>
            </w:r>
          </w:p>
          <w:p w14:paraId="31F01A94"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Camión</w:t>
            </w:r>
            <w:proofErr w:type="gramEnd"/>
            <w:r w:rsidRPr="00E647A8">
              <w:rPr>
                <w:rFonts w:ascii="Arial Narrow" w:hAnsi="Arial Narrow" w:cs="Arial"/>
                <w:szCs w:val="22"/>
              </w:rPr>
              <w:t xml:space="preserve"> Volquete de 15 m3</w:t>
            </w:r>
          </w:p>
          <w:p w14:paraId="63387D59"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Camión</w:t>
            </w:r>
            <w:proofErr w:type="gramEnd"/>
            <w:r w:rsidRPr="00E647A8">
              <w:rPr>
                <w:rFonts w:ascii="Arial Narrow" w:hAnsi="Arial Narrow" w:cs="Arial"/>
                <w:szCs w:val="22"/>
              </w:rPr>
              <w:t xml:space="preserve"> Cisterna (2,500 GLNS)</w:t>
            </w:r>
          </w:p>
          <w:p w14:paraId="092DBA85"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Vibrador</w:t>
            </w:r>
            <w:proofErr w:type="gramEnd"/>
            <w:r w:rsidRPr="00E647A8">
              <w:rPr>
                <w:rFonts w:ascii="Arial Narrow" w:hAnsi="Arial Narrow" w:cs="Arial"/>
                <w:szCs w:val="22"/>
              </w:rPr>
              <w:t xml:space="preserve"> para concreto</w:t>
            </w:r>
          </w:p>
          <w:p w14:paraId="3A59251B"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Mezcladora</w:t>
            </w:r>
            <w:proofErr w:type="gramEnd"/>
            <w:r w:rsidRPr="00E647A8">
              <w:rPr>
                <w:rFonts w:ascii="Arial Narrow" w:hAnsi="Arial Narrow" w:cs="Arial"/>
                <w:szCs w:val="22"/>
              </w:rPr>
              <w:t xml:space="preserve"> de concreto 11 p3</w:t>
            </w:r>
          </w:p>
          <w:p w14:paraId="08F15DC5"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Andamios</w:t>
            </w:r>
            <w:proofErr w:type="gramEnd"/>
          </w:p>
          <w:p w14:paraId="2EA703B1" w14:textId="77777777" w:rsidR="001D79BB" w:rsidRPr="00E647A8" w:rsidRDefault="001D79BB" w:rsidP="001D79BB">
            <w:pPr>
              <w:widowControl w:val="0"/>
              <w:shd w:val="clear" w:color="auto" w:fill="FFFFFF"/>
              <w:autoSpaceDE w:val="0"/>
              <w:autoSpaceDN w:val="0"/>
              <w:adjustRightInd w:val="0"/>
              <w:ind w:left="360"/>
              <w:jc w:val="both"/>
              <w:rPr>
                <w:rFonts w:ascii="Arial Narrow" w:hAnsi="Arial Narrow" w:cs="Arial"/>
                <w:szCs w:val="22"/>
              </w:rPr>
            </w:pPr>
            <w:r>
              <w:rPr>
                <w:rFonts w:ascii="Arial Narrow" w:hAnsi="Arial Narrow" w:cs="Arial"/>
                <w:szCs w:val="22"/>
              </w:rPr>
              <w:t xml:space="preserve">1      </w:t>
            </w:r>
            <w:proofErr w:type="gramStart"/>
            <w:r w:rsidRPr="00E647A8">
              <w:rPr>
                <w:rFonts w:ascii="Arial Narrow" w:hAnsi="Arial Narrow" w:cs="Arial"/>
                <w:szCs w:val="22"/>
              </w:rPr>
              <w:t>Remolcador</w:t>
            </w:r>
            <w:proofErr w:type="gramEnd"/>
            <w:r w:rsidRPr="00E647A8">
              <w:rPr>
                <w:rFonts w:ascii="Arial Narrow" w:hAnsi="Arial Narrow" w:cs="Arial"/>
                <w:szCs w:val="22"/>
              </w:rPr>
              <w:t xml:space="preserve"> 8x4, 350 HP, 4 ejes</w:t>
            </w:r>
          </w:p>
          <w:p w14:paraId="58456ED2" w14:textId="77777777" w:rsidR="001D79BB" w:rsidRPr="00E647A8" w:rsidRDefault="001D79BB" w:rsidP="007D1E76">
            <w:pPr>
              <w:pStyle w:val="Prrafodelista"/>
              <w:widowControl w:val="0"/>
              <w:numPr>
                <w:ilvl w:val="0"/>
                <w:numId w:val="71"/>
              </w:numPr>
              <w:shd w:val="clear" w:color="auto" w:fill="FFFFFF"/>
              <w:autoSpaceDE w:val="0"/>
              <w:autoSpaceDN w:val="0"/>
              <w:adjustRightInd w:val="0"/>
              <w:jc w:val="both"/>
              <w:rPr>
                <w:rFonts w:ascii="Arial Narrow" w:hAnsi="Arial Narrow" w:cs="Arial"/>
                <w:szCs w:val="22"/>
              </w:rPr>
            </w:pPr>
            <w:r w:rsidRPr="00E647A8">
              <w:rPr>
                <w:rFonts w:ascii="Arial Narrow" w:hAnsi="Arial Narrow" w:cs="Arial"/>
                <w:szCs w:val="22"/>
              </w:rPr>
              <w:t xml:space="preserve">Equipo de Rolado de Tubos </w:t>
            </w:r>
          </w:p>
          <w:p w14:paraId="7AB9601A" w14:textId="77777777" w:rsidR="001D79BB" w:rsidRPr="00535A83" w:rsidRDefault="001D79BB" w:rsidP="001D79BB">
            <w:pPr>
              <w:widowControl w:val="0"/>
              <w:jc w:val="both"/>
              <w:rPr>
                <w:rFonts w:ascii="Arial" w:hAnsi="Arial" w:cs="Arial"/>
                <w:sz w:val="18"/>
                <w:szCs w:val="18"/>
                <w:lang w:val="es-ES_tradnl"/>
              </w:rPr>
            </w:pPr>
          </w:p>
          <w:p w14:paraId="34A8C247" w14:textId="77777777" w:rsidR="001D79BB" w:rsidRDefault="001D79BB" w:rsidP="001D79BB">
            <w:pPr>
              <w:widowControl w:val="0"/>
              <w:jc w:val="both"/>
              <w:rPr>
                <w:rFonts w:ascii="Arial" w:hAnsi="Arial" w:cs="Arial"/>
                <w:sz w:val="18"/>
                <w:szCs w:val="18"/>
                <w:lang w:val="es-ES_tradnl"/>
              </w:rPr>
            </w:pPr>
            <w:r w:rsidRPr="00535A83">
              <w:rPr>
                <w:rFonts w:ascii="Arial" w:hAnsi="Arial" w:cs="Arial"/>
                <w:sz w:val="18"/>
                <w:szCs w:val="18"/>
                <w:u w:val="single"/>
                <w:lang w:val="es-ES_tradnl"/>
              </w:rPr>
              <w:t>Acreditación</w:t>
            </w:r>
            <w:r w:rsidRPr="00E71C75">
              <w:rPr>
                <w:rFonts w:ascii="Arial" w:hAnsi="Arial" w:cs="Arial"/>
                <w:sz w:val="18"/>
                <w:szCs w:val="18"/>
                <w:lang w:val="es-ES_tradnl"/>
              </w:rPr>
              <w:t>:</w:t>
            </w:r>
          </w:p>
          <w:p w14:paraId="4931E8F2" w14:textId="77777777" w:rsidR="001D79BB" w:rsidRDefault="001D79BB" w:rsidP="001D79BB">
            <w:pPr>
              <w:widowControl w:val="0"/>
              <w:jc w:val="both"/>
              <w:rPr>
                <w:rFonts w:ascii="Arial" w:hAnsi="Arial" w:cs="Arial"/>
                <w:sz w:val="18"/>
                <w:szCs w:val="18"/>
                <w:lang w:val="es-ES_tradnl"/>
              </w:rPr>
            </w:pPr>
          </w:p>
          <w:p w14:paraId="1AC26CE0" w14:textId="77777777" w:rsidR="001D79BB" w:rsidRDefault="001D79BB" w:rsidP="001D79BB">
            <w:pPr>
              <w:widowControl w:val="0"/>
              <w:jc w:val="both"/>
              <w:rPr>
                <w:rFonts w:ascii="Arial" w:hAnsi="Arial" w:cs="Arial"/>
                <w:sz w:val="18"/>
                <w:szCs w:val="18"/>
                <w:lang w:val="es-ES_tradnl"/>
              </w:rPr>
            </w:pPr>
            <w:r>
              <w:rPr>
                <w:rFonts w:ascii="Arial" w:hAnsi="Arial" w:cs="Arial"/>
                <w:sz w:val="18"/>
                <w:szCs w:val="18"/>
                <w:lang w:val="es-ES_tradnl"/>
              </w:rPr>
              <w:t>De conformidad con el numeral 49.3 del artículo 49 y el literal e) del numeral 139.1 del artículo 139 del Reglamento este requisito de calificación se acredita para la suscripción del contrato.</w:t>
            </w:r>
          </w:p>
          <w:p w14:paraId="2FD78280" w14:textId="77777777" w:rsidR="001D79BB" w:rsidRPr="00535A83" w:rsidRDefault="001D79BB" w:rsidP="001D79BB">
            <w:pPr>
              <w:widowControl w:val="0"/>
              <w:jc w:val="both"/>
              <w:rPr>
                <w:rFonts w:ascii="Arial" w:hAnsi="Arial" w:cs="Arial"/>
                <w:sz w:val="18"/>
                <w:szCs w:val="18"/>
                <w:u w:val="single"/>
              </w:rPr>
            </w:pPr>
          </w:p>
          <w:tbl>
            <w:tblPr>
              <w:tblStyle w:val="Tabladecuadrcula1clara-nfasis51"/>
              <w:tblW w:w="8290" w:type="dxa"/>
              <w:tblLook w:val="04A0" w:firstRow="1" w:lastRow="0" w:firstColumn="1" w:lastColumn="0" w:noHBand="0" w:noVBand="1"/>
            </w:tblPr>
            <w:tblGrid>
              <w:gridCol w:w="8290"/>
            </w:tblGrid>
            <w:tr w:rsidR="001D79BB" w:rsidRPr="00F951EA" w14:paraId="5EDCC3A2" w14:textId="77777777" w:rsidTr="00D8290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79B63A05" w14:textId="77777777" w:rsidR="001D79BB" w:rsidRPr="00F951EA" w:rsidRDefault="001D79BB" w:rsidP="00D82900">
                  <w:pPr>
                    <w:jc w:val="both"/>
                    <w:rPr>
                      <w:rFonts w:ascii="Arial" w:hAnsi="Arial" w:cs="Arial"/>
                      <w:color w:val="3333CC"/>
                      <w:sz w:val="19"/>
                      <w:szCs w:val="19"/>
                    </w:rPr>
                  </w:pPr>
                  <w:r w:rsidRPr="00F951EA">
                    <w:rPr>
                      <w:rFonts w:ascii="Arial" w:hAnsi="Arial" w:cs="Arial"/>
                      <w:color w:val="0000FF"/>
                      <w:sz w:val="19"/>
                      <w:szCs w:val="19"/>
                    </w:rPr>
                    <w:t>Importante</w:t>
                  </w:r>
                </w:p>
              </w:tc>
            </w:tr>
            <w:tr w:rsidR="001D79BB" w:rsidRPr="00B807CD" w14:paraId="7FBA80A7" w14:textId="77777777" w:rsidTr="00D82900">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5649F465" w14:textId="77777777" w:rsidR="001D79BB" w:rsidRPr="001D08D4" w:rsidRDefault="001D79BB" w:rsidP="00D82900">
                  <w:pPr>
                    <w:widowControl w:val="0"/>
                    <w:jc w:val="both"/>
                    <w:rPr>
                      <w:rFonts w:ascii="Arial" w:hAnsi="Arial" w:cs="Arial"/>
                      <w:b w:val="0"/>
                      <w:i/>
                      <w:color w:val="0000FF"/>
                      <w:sz w:val="19"/>
                      <w:szCs w:val="19"/>
                      <w:lang w:val="es-ES_tradnl"/>
                    </w:rPr>
                  </w:pPr>
                  <w:r w:rsidRPr="001D08D4">
                    <w:rPr>
                      <w:rFonts w:ascii="Arial" w:hAnsi="Arial" w:cs="Arial"/>
                      <w:b w:val="0"/>
                      <w:i/>
                      <w:color w:val="0000FF"/>
                      <w:sz w:val="19"/>
                      <w:szCs w:val="19"/>
                      <w:lang w:val="es-ES_tradnl"/>
                    </w:rPr>
                    <w:t>No corresponde solicitar como equipamiento que el postor cuente con oficinas, locales u otros espacios físicos. Asimismo, no se puede requerir características, años de antigüedad y demás condiciones del equipamiento que no consten en el expediente técnico.</w:t>
                  </w:r>
                </w:p>
                <w:p w14:paraId="6E3198A9" w14:textId="77777777" w:rsidR="001D79BB" w:rsidRPr="00F951EA" w:rsidRDefault="001D79BB" w:rsidP="00D82900">
                  <w:pPr>
                    <w:pStyle w:val="Prrafodelista"/>
                    <w:widowControl w:val="0"/>
                    <w:ind w:left="360"/>
                    <w:jc w:val="both"/>
                    <w:rPr>
                      <w:rFonts w:ascii="Arial" w:hAnsi="Arial" w:cs="Arial"/>
                      <w:b w:val="0"/>
                      <w:i/>
                      <w:color w:val="0000FF"/>
                      <w:sz w:val="19"/>
                      <w:szCs w:val="19"/>
                      <w:lang w:val="es-ES_tradnl"/>
                    </w:rPr>
                  </w:pPr>
                </w:p>
              </w:tc>
            </w:tr>
          </w:tbl>
          <w:p w14:paraId="30E69136" w14:textId="77777777" w:rsidR="001D79BB" w:rsidRPr="00535A83" w:rsidRDefault="001D79BB" w:rsidP="001D79BB">
            <w:pPr>
              <w:widowControl w:val="0"/>
              <w:jc w:val="both"/>
              <w:rPr>
                <w:rFonts w:ascii="Arial" w:hAnsi="Arial" w:cs="Arial"/>
                <w:sz w:val="18"/>
                <w:szCs w:val="18"/>
              </w:rPr>
            </w:pPr>
          </w:p>
        </w:tc>
      </w:tr>
      <w:tr w:rsidR="001D79BB" w:rsidRPr="00216AFB" w14:paraId="162C8CE2" w14:textId="77777777" w:rsidTr="00D82900">
        <w:trPr>
          <w:trHeight w:val="284"/>
        </w:trPr>
        <w:tc>
          <w:tcPr>
            <w:tcW w:w="528" w:type="dxa"/>
            <w:vAlign w:val="center"/>
          </w:tcPr>
          <w:p w14:paraId="59C009BF" w14:textId="77777777" w:rsidR="001D79BB" w:rsidRPr="00216AFB" w:rsidRDefault="001D79BB" w:rsidP="001D79BB">
            <w:pPr>
              <w:rPr>
                <w:rFonts w:ascii="Arial" w:hAnsi="Arial" w:cs="Arial"/>
                <w:b/>
              </w:rPr>
            </w:pPr>
            <w:r>
              <w:rPr>
                <w:rFonts w:ascii="Arial" w:hAnsi="Arial" w:cs="Arial"/>
                <w:b/>
              </w:rPr>
              <w:lastRenderedPageBreak/>
              <w:t>A</w:t>
            </w:r>
            <w:r w:rsidRPr="00216AFB">
              <w:rPr>
                <w:rFonts w:ascii="Arial" w:hAnsi="Arial" w:cs="Arial"/>
                <w:b/>
              </w:rPr>
              <w:t>.2</w:t>
            </w:r>
          </w:p>
        </w:tc>
        <w:tc>
          <w:tcPr>
            <w:tcW w:w="8632" w:type="dxa"/>
            <w:vAlign w:val="center"/>
          </w:tcPr>
          <w:p w14:paraId="3742BBD4" w14:textId="77777777" w:rsidR="001D79BB" w:rsidRPr="00216AFB" w:rsidRDefault="001D79BB" w:rsidP="001D79BB">
            <w:pPr>
              <w:pStyle w:val="Prrafodelista"/>
              <w:widowControl w:val="0"/>
              <w:ind w:left="0"/>
              <w:jc w:val="both"/>
              <w:rPr>
                <w:rFonts w:ascii="Arial" w:hAnsi="Arial" w:cs="Arial"/>
                <w:sz w:val="18"/>
                <w:szCs w:val="18"/>
              </w:rPr>
            </w:pPr>
            <w:r w:rsidRPr="00216AFB">
              <w:rPr>
                <w:rFonts w:ascii="Arial" w:hAnsi="Arial" w:cs="Arial"/>
                <w:b/>
                <w:sz w:val="18"/>
                <w:szCs w:val="18"/>
              </w:rPr>
              <w:t xml:space="preserve">CALIFICACIONES DEL PLANTEL PROFESIONAL CLAVE </w:t>
            </w:r>
          </w:p>
        </w:tc>
      </w:tr>
      <w:tr w:rsidR="001D79BB" w:rsidRPr="00216AFB" w14:paraId="1880063F" w14:textId="77777777" w:rsidTr="00D82900">
        <w:trPr>
          <w:trHeight w:val="284"/>
        </w:trPr>
        <w:tc>
          <w:tcPr>
            <w:tcW w:w="528" w:type="dxa"/>
            <w:vAlign w:val="center"/>
          </w:tcPr>
          <w:p w14:paraId="46257DE9" w14:textId="77777777" w:rsidR="001D79BB" w:rsidRPr="00216AFB" w:rsidRDefault="001D79BB" w:rsidP="001D79BB">
            <w:pPr>
              <w:rPr>
                <w:rFonts w:ascii="Arial" w:hAnsi="Arial" w:cs="Arial"/>
                <w:b/>
              </w:rPr>
            </w:pPr>
          </w:p>
        </w:tc>
        <w:tc>
          <w:tcPr>
            <w:tcW w:w="8632" w:type="dxa"/>
            <w:vAlign w:val="center"/>
          </w:tcPr>
          <w:p w14:paraId="275C3C3F" w14:textId="77777777" w:rsidR="001D79BB" w:rsidRPr="00216AFB" w:rsidRDefault="001D79BB" w:rsidP="001D79BB">
            <w:pPr>
              <w:widowControl w:val="0"/>
              <w:jc w:val="both"/>
              <w:rPr>
                <w:rFonts w:ascii="Arial" w:hAnsi="Arial" w:cs="Arial"/>
                <w:b/>
                <w:sz w:val="18"/>
                <w:szCs w:val="18"/>
              </w:rPr>
            </w:pPr>
            <w:r w:rsidRPr="00106078">
              <w:rPr>
                <w:rFonts w:ascii="Arial" w:hAnsi="Arial" w:cs="Arial"/>
                <w:b/>
                <w:bCs/>
                <w:sz w:val="18"/>
                <w:szCs w:val="18"/>
              </w:rPr>
              <w:t>FORMACIÓN ACADÉMICA</w:t>
            </w:r>
            <w:r>
              <w:rPr>
                <w:rFonts w:ascii="Arial" w:hAnsi="Arial" w:cs="Arial"/>
                <w:b/>
                <w:bCs/>
                <w:sz w:val="18"/>
                <w:szCs w:val="18"/>
              </w:rPr>
              <w:t xml:space="preserve"> DEL PLANTEL PROFESIONAL CLAVE</w:t>
            </w:r>
          </w:p>
        </w:tc>
      </w:tr>
      <w:tr w:rsidR="001D79BB" w:rsidRPr="00216AFB" w14:paraId="27DE27F2" w14:textId="77777777" w:rsidTr="00D82900">
        <w:trPr>
          <w:trHeight w:val="126"/>
        </w:trPr>
        <w:tc>
          <w:tcPr>
            <w:tcW w:w="528" w:type="dxa"/>
          </w:tcPr>
          <w:p w14:paraId="027C4BB3" w14:textId="77777777" w:rsidR="001D79BB" w:rsidRPr="00216AFB" w:rsidRDefault="001D79BB" w:rsidP="001D79BB">
            <w:pPr>
              <w:rPr>
                <w:rFonts w:ascii="Arial" w:hAnsi="Arial" w:cs="Arial"/>
              </w:rPr>
            </w:pPr>
          </w:p>
        </w:tc>
        <w:tc>
          <w:tcPr>
            <w:tcW w:w="8632" w:type="dxa"/>
          </w:tcPr>
          <w:p w14:paraId="7570B6F7" w14:textId="77777777" w:rsidR="001D79BB" w:rsidRDefault="001D79BB" w:rsidP="001D79BB">
            <w:pPr>
              <w:widowControl w:val="0"/>
              <w:jc w:val="both"/>
              <w:rPr>
                <w:rFonts w:ascii="Arial" w:hAnsi="Arial" w:cs="Arial"/>
                <w:sz w:val="18"/>
                <w:szCs w:val="18"/>
                <w:u w:val="single"/>
                <w:lang w:val="es-ES_tradnl"/>
              </w:rPr>
            </w:pPr>
          </w:p>
          <w:p w14:paraId="002810A2" w14:textId="77777777" w:rsidR="001D79BB" w:rsidRPr="00535A83" w:rsidRDefault="001D79BB" w:rsidP="001D79BB">
            <w:pPr>
              <w:widowControl w:val="0"/>
              <w:jc w:val="both"/>
              <w:rPr>
                <w:rFonts w:ascii="Arial" w:hAnsi="Arial" w:cs="Arial"/>
                <w:sz w:val="18"/>
                <w:szCs w:val="18"/>
                <w:u w:val="single"/>
                <w:lang w:val="es-ES_tradnl"/>
              </w:rPr>
            </w:pPr>
            <w:r w:rsidRPr="00535A83">
              <w:rPr>
                <w:rFonts w:ascii="Arial" w:hAnsi="Arial" w:cs="Arial"/>
                <w:sz w:val="18"/>
                <w:szCs w:val="18"/>
                <w:u w:val="single"/>
                <w:lang w:val="es-ES_tradnl"/>
              </w:rPr>
              <w:t>Requisito</w:t>
            </w:r>
            <w:r w:rsidRPr="00E71C75">
              <w:rPr>
                <w:rFonts w:ascii="Arial" w:hAnsi="Arial" w:cs="Arial"/>
                <w:sz w:val="18"/>
                <w:szCs w:val="18"/>
                <w:u w:val="single"/>
                <w:lang w:val="es-ES_tradnl"/>
              </w:rPr>
              <w:t>s</w:t>
            </w:r>
            <w:r w:rsidRPr="00E71C75">
              <w:rPr>
                <w:rFonts w:ascii="Arial" w:hAnsi="Arial" w:cs="Arial"/>
                <w:sz w:val="18"/>
                <w:szCs w:val="18"/>
                <w:lang w:val="es-ES_tradnl"/>
              </w:rPr>
              <w:t>:</w:t>
            </w:r>
          </w:p>
          <w:p w14:paraId="1C12B473" w14:textId="77777777" w:rsidR="001D79BB" w:rsidRPr="00966C2F" w:rsidRDefault="001D79BB" w:rsidP="001D79BB">
            <w:pPr>
              <w:widowControl w:val="0"/>
              <w:jc w:val="both"/>
              <w:rPr>
                <w:rFonts w:ascii="Arial" w:hAnsi="Arial" w:cs="Arial"/>
                <w:sz w:val="18"/>
                <w:szCs w:val="18"/>
                <w:highlight w:val="lightGray"/>
                <w:lang w:val="es-ES_tradnl"/>
              </w:rPr>
            </w:pPr>
          </w:p>
          <w:tbl>
            <w:tblPr>
              <w:tblStyle w:val="Tablaconcuadrcula"/>
              <w:tblW w:w="8400" w:type="dxa"/>
              <w:jc w:val="center"/>
              <w:tblLook w:val="04A0" w:firstRow="1" w:lastRow="0" w:firstColumn="1" w:lastColumn="0" w:noHBand="0" w:noVBand="1"/>
            </w:tblPr>
            <w:tblGrid>
              <w:gridCol w:w="493"/>
              <w:gridCol w:w="2552"/>
              <w:gridCol w:w="2779"/>
              <w:gridCol w:w="2576"/>
            </w:tblGrid>
            <w:tr w:rsidR="001D79BB" w:rsidRPr="0038532E" w14:paraId="6506CB05" w14:textId="77777777" w:rsidTr="00D82900">
              <w:trPr>
                <w:trHeight w:val="493"/>
                <w:jc w:val="center"/>
              </w:trPr>
              <w:tc>
                <w:tcPr>
                  <w:tcW w:w="493" w:type="dxa"/>
                </w:tcPr>
                <w:p w14:paraId="14A16FF4" w14:textId="77777777" w:rsidR="001D79BB" w:rsidRPr="0038532E" w:rsidRDefault="001D79BB" w:rsidP="00D82900">
                  <w:pPr>
                    <w:widowControl w:val="0"/>
                    <w:jc w:val="center"/>
                    <w:rPr>
                      <w:rFonts w:asciiTheme="minorHAnsi" w:hAnsiTheme="minorHAnsi" w:cstheme="minorHAnsi"/>
                      <w:b/>
                    </w:rPr>
                  </w:pPr>
                  <w:r w:rsidRPr="0038532E">
                    <w:rPr>
                      <w:rFonts w:asciiTheme="minorHAnsi" w:hAnsiTheme="minorHAnsi" w:cstheme="minorHAnsi"/>
                      <w:b/>
                    </w:rPr>
                    <w:t>N°</w:t>
                  </w:r>
                </w:p>
              </w:tc>
              <w:tc>
                <w:tcPr>
                  <w:tcW w:w="2552" w:type="dxa"/>
                  <w:vAlign w:val="center"/>
                </w:tcPr>
                <w:p w14:paraId="1050B325" w14:textId="77777777" w:rsidR="001D79BB" w:rsidRPr="0038532E" w:rsidRDefault="001D79BB" w:rsidP="00D82900">
                  <w:pPr>
                    <w:widowControl w:val="0"/>
                    <w:jc w:val="center"/>
                    <w:rPr>
                      <w:rFonts w:asciiTheme="minorHAnsi" w:hAnsiTheme="minorHAnsi" w:cstheme="minorHAnsi"/>
                      <w:b/>
                    </w:rPr>
                  </w:pPr>
                  <w:r w:rsidRPr="0038532E">
                    <w:rPr>
                      <w:rFonts w:asciiTheme="minorHAnsi" w:hAnsiTheme="minorHAnsi" w:cstheme="minorHAnsi"/>
                      <w:b/>
                    </w:rPr>
                    <w:t>Cargo - rol del plantel profesional clave</w:t>
                  </w:r>
                </w:p>
              </w:tc>
              <w:tc>
                <w:tcPr>
                  <w:tcW w:w="2779" w:type="dxa"/>
                  <w:vAlign w:val="center"/>
                </w:tcPr>
                <w:p w14:paraId="02F53B35" w14:textId="77777777" w:rsidR="001D79BB" w:rsidRPr="0038532E" w:rsidRDefault="001D79BB" w:rsidP="00D82900">
                  <w:pPr>
                    <w:widowControl w:val="0"/>
                    <w:jc w:val="center"/>
                    <w:rPr>
                      <w:rFonts w:asciiTheme="minorHAnsi" w:hAnsiTheme="minorHAnsi" w:cstheme="minorHAnsi"/>
                      <w:b/>
                    </w:rPr>
                  </w:pPr>
                  <w:r w:rsidRPr="0038532E">
                    <w:rPr>
                      <w:rFonts w:asciiTheme="minorHAnsi" w:hAnsiTheme="minorHAnsi" w:cstheme="minorHAnsi"/>
                      <w:b/>
                    </w:rPr>
                    <w:t xml:space="preserve">Formación académica </w:t>
                  </w:r>
                </w:p>
              </w:tc>
              <w:tc>
                <w:tcPr>
                  <w:tcW w:w="2576" w:type="dxa"/>
                  <w:vAlign w:val="center"/>
                </w:tcPr>
                <w:p w14:paraId="14ED0C8A" w14:textId="77777777" w:rsidR="001D79BB" w:rsidRPr="0038532E" w:rsidRDefault="001D79BB" w:rsidP="00D82900">
                  <w:pPr>
                    <w:widowControl w:val="0"/>
                    <w:jc w:val="center"/>
                    <w:rPr>
                      <w:rFonts w:asciiTheme="minorHAnsi" w:hAnsiTheme="minorHAnsi" w:cstheme="minorHAnsi"/>
                      <w:b/>
                    </w:rPr>
                  </w:pPr>
                  <w:r w:rsidRPr="0038532E">
                    <w:rPr>
                      <w:rFonts w:asciiTheme="minorHAnsi" w:hAnsiTheme="minorHAnsi" w:cstheme="minorHAnsi"/>
                      <w:b/>
                    </w:rPr>
                    <w:t xml:space="preserve">Grado o título profesional </w:t>
                  </w:r>
                </w:p>
              </w:tc>
            </w:tr>
            <w:tr w:rsidR="001D79BB" w:rsidRPr="0038532E" w14:paraId="63C916E1" w14:textId="77777777" w:rsidTr="00D82900">
              <w:trPr>
                <w:trHeight w:val="239"/>
                <w:jc w:val="center"/>
              </w:trPr>
              <w:tc>
                <w:tcPr>
                  <w:tcW w:w="493" w:type="dxa"/>
                </w:tcPr>
                <w:p w14:paraId="50A77B32" w14:textId="77777777" w:rsidR="001D79BB" w:rsidRPr="0038532E" w:rsidRDefault="001D79BB" w:rsidP="00D82900">
                  <w:pPr>
                    <w:widowControl w:val="0"/>
                    <w:jc w:val="center"/>
                    <w:rPr>
                      <w:rFonts w:asciiTheme="minorHAnsi" w:hAnsiTheme="minorHAnsi" w:cstheme="minorHAnsi"/>
                    </w:rPr>
                  </w:pPr>
                  <w:r w:rsidRPr="0038532E">
                    <w:rPr>
                      <w:rFonts w:asciiTheme="minorHAnsi" w:hAnsiTheme="minorHAnsi" w:cstheme="minorHAnsi"/>
                    </w:rPr>
                    <w:t>1</w:t>
                  </w:r>
                </w:p>
              </w:tc>
              <w:tc>
                <w:tcPr>
                  <w:tcW w:w="2552" w:type="dxa"/>
                </w:tcPr>
                <w:p w14:paraId="442E1B15" w14:textId="77777777" w:rsidR="001D79BB" w:rsidRPr="0038532E" w:rsidRDefault="001D79BB" w:rsidP="00D82900">
                  <w:pPr>
                    <w:spacing w:line="276" w:lineRule="auto"/>
                    <w:ind w:firstLine="3"/>
                    <w:jc w:val="both"/>
                    <w:rPr>
                      <w:rFonts w:ascii="Arial Narrow" w:hAnsi="Arial Narrow"/>
                      <w:b/>
                    </w:rPr>
                  </w:pPr>
                </w:p>
                <w:p w14:paraId="37D1E060" w14:textId="77777777" w:rsidR="001D79BB" w:rsidRPr="0038532E" w:rsidRDefault="001D79BB" w:rsidP="00D82900">
                  <w:pPr>
                    <w:spacing w:line="276" w:lineRule="auto"/>
                    <w:ind w:firstLine="3"/>
                    <w:jc w:val="both"/>
                    <w:rPr>
                      <w:rFonts w:ascii="Arial Narrow" w:hAnsi="Arial Narrow"/>
                      <w:b/>
                    </w:rPr>
                  </w:pPr>
                  <w:r w:rsidRPr="0038532E">
                    <w:rPr>
                      <w:rFonts w:ascii="Arial Narrow" w:hAnsi="Arial Narrow"/>
                      <w:b/>
                    </w:rPr>
                    <w:t>INGENIERO RESIDENTE DE OBRA</w:t>
                  </w:r>
                </w:p>
                <w:p w14:paraId="0999A45C" w14:textId="77777777" w:rsidR="001D79BB" w:rsidRPr="00966C2F" w:rsidRDefault="001D79BB" w:rsidP="00D82900">
                  <w:pPr>
                    <w:widowControl w:val="0"/>
                    <w:jc w:val="center"/>
                    <w:rPr>
                      <w:rFonts w:asciiTheme="minorHAnsi" w:hAnsiTheme="minorHAnsi" w:cstheme="minorHAnsi"/>
                      <w:highlight w:val="lightGray"/>
                    </w:rPr>
                  </w:pPr>
                </w:p>
              </w:tc>
              <w:tc>
                <w:tcPr>
                  <w:tcW w:w="2779" w:type="dxa"/>
                </w:tcPr>
                <w:p w14:paraId="66431CF6" w14:textId="77777777" w:rsidR="001D79BB" w:rsidRPr="0038532E" w:rsidRDefault="001D79BB" w:rsidP="00D82900">
                  <w:pPr>
                    <w:widowControl w:val="0"/>
                    <w:jc w:val="center"/>
                    <w:rPr>
                      <w:rFonts w:ascii="Arial Narrow" w:hAnsi="Arial Narrow"/>
                    </w:rPr>
                  </w:pPr>
                </w:p>
                <w:p w14:paraId="37BAE468" w14:textId="77777777" w:rsidR="001D79BB" w:rsidRPr="00966C2F" w:rsidRDefault="001D79BB" w:rsidP="00D82900">
                  <w:pPr>
                    <w:widowControl w:val="0"/>
                    <w:jc w:val="center"/>
                    <w:rPr>
                      <w:rFonts w:asciiTheme="minorHAnsi" w:hAnsiTheme="minorHAnsi" w:cstheme="minorHAnsi"/>
                      <w:highlight w:val="lightGray"/>
                    </w:rPr>
                  </w:pPr>
                  <w:r w:rsidRPr="0038532E">
                    <w:rPr>
                      <w:rFonts w:ascii="Arial Narrow" w:hAnsi="Arial Narrow"/>
                    </w:rPr>
                    <w:t xml:space="preserve">INGENIERO CIVIL TITULADO O </w:t>
                  </w:r>
                </w:p>
              </w:tc>
              <w:tc>
                <w:tcPr>
                  <w:tcW w:w="2576" w:type="dxa"/>
                </w:tcPr>
                <w:p w14:paraId="17D937DC" w14:textId="77777777" w:rsidR="001D79BB" w:rsidRPr="0038532E" w:rsidRDefault="001D79BB" w:rsidP="00D82900">
                  <w:pPr>
                    <w:widowControl w:val="0"/>
                    <w:jc w:val="center"/>
                    <w:rPr>
                      <w:rFonts w:asciiTheme="minorHAnsi" w:hAnsiTheme="minorHAnsi" w:cstheme="minorHAnsi"/>
                    </w:rPr>
                  </w:pPr>
                </w:p>
                <w:p w14:paraId="0340B0BE" w14:textId="77777777" w:rsidR="001D79BB" w:rsidRPr="0038532E" w:rsidRDefault="001D79BB" w:rsidP="00D82900">
                  <w:pPr>
                    <w:widowControl w:val="0"/>
                    <w:jc w:val="center"/>
                    <w:rPr>
                      <w:rFonts w:asciiTheme="minorHAnsi" w:hAnsiTheme="minorHAnsi" w:cstheme="minorHAnsi"/>
                    </w:rPr>
                  </w:pPr>
                  <w:r w:rsidRPr="0038532E">
                    <w:rPr>
                      <w:rFonts w:asciiTheme="minorHAnsi" w:hAnsiTheme="minorHAnsi" w:cstheme="minorHAnsi"/>
                    </w:rPr>
                    <w:t>TITULO</w:t>
                  </w:r>
                </w:p>
              </w:tc>
            </w:tr>
          </w:tbl>
          <w:p w14:paraId="347F95E0" w14:textId="77777777" w:rsidR="001D79BB" w:rsidRPr="00DC251A" w:rsidRDefault="001D79BB" w:rsidP="001D79BB">
            <w:pPr>
              <w:widowControl w:val="0"/>
              <w:jc w:val="both"/>
              <w:rPr>
                <w:rFonts w:ascii="Arial" w:hAnsi="Arial" w:cs="Arial"/>
                <w:sz w:val="18"/>
                <w:szCs w:val="18"/>
              </w:rPr>
            </w:pPr>
          </w:p>
          <w:p w14:paraId="1DA57E94" w14:textId="77777777" w:rsidR="001D79BB" w:rsidRPr="00535A83" w:rsidRDefault="001D79BB" w:rsidP="001D79BB">
            <w:pPr>
              <w:widowControl w:val="0"/>
              <w:jc w:val="both"/>
              <w:rPr>
                <w:rFonts w:ascii="Arial" w:hAnsi="Arial" w:cs="Arial"/>
                <w:sz w:val="18"/>
                <w:szCs w:val="18"/>
                <w:u w:val="single"/>
                <w:lang w:val="es-ES_tradnl"/>
              </w:rPr>
            </w:pPr>
            <w:r w:rsidRPr="00535A83">
              <w:rPr>
                <w:rFonts w:ascii="Arial" w:hAnsi="Arial" w:cs="Arial"/>
                <w:sz w:val="18"/>
                <w:szCs w:val="18"/>
                <w:u w:val="single"/>
                <w:lang w:val="es-ES_tradnl"/>
              </w:rPr>
              <w:t>Acreditación</w:t>
            </w:r>
            <w:r w:rsidRPr="00E71C75">
              <w:rPr>
                <w:rFonts w:ascii="Arial" w:hAnsi="Arial" w:cs="Arial"/>
                <w:sz w:val="18"/>
                <w:szCs w:val="18"/>
                <w:lang w:val="es-ES_tradnl"/>
              </w:rPr>
              <w:t>:</w:t>
            </w:r>
          </w:p>
          <w:p w14:paraId="70F5C330" w14:textId="77777777" w:rsidR="001D79BB" w:rsidRPr="00535A83" w:rsidRDefault="001D79BB" w:rsidP="001D79BB">
            <w:pPr>
              <w:widowControl w:val="0"/>
              <w:jc w:val="both"/>
              <w:rPr>
                <w:rFonts w:ascii="Arial" w:hAnsi="Arial" w:cs="Arial"/>
                <w:sz w:val="18"/>
                <w:szCs w:val="18"/>
                <w:u w:val="single"/>
              </w:rPr>
            </w:pPr>
          </w:p>
          <w:p w14:paraId="1F4DF6F6" w14:textId="77777777" w:rsidR="001D79BB" w:rsidRPr="002F7790" w:rsidRDefault="001D79BB" w:rsidP="001D79BB">
            <w:pPr>
              <w:widowControl w:val="0"/>
              <w:jc w:val="both"/>
              <w:rPr>
                <w:rFonts w:ascii="Arial" w:hAnsi="Arial" w:cs="Arial"/>
                <w:sz w:val="18"/>
                <w:szCs w:val="18"/>
                <w:lang w:val="es-ES_tradnl"/>
              </w:rPr>
            </w:pPr>
            <w:r>
              <w:rPr>
                <w:rFonts w:ascii="Arial" w:hAnsi="Arial" w:cs="Arial"/>
                <w:sz w:val="18"/>
                <w:szCs w:val="18"/>
                <w:lang w:val="es-ES_tradnl"/>
              </w:rPr>
              <w:t>De conformidad con el numeral 49.3 del artículo 49 y el literal e) del numeral 139.1 del artículo 139 del Reglamento este requisito de calificación se acredita para la suscripción del contrato.</w:t>
            </w:r>
          </w:p>
          <w:p w14:paraId="0D07EBD9" w14:textId="77777777" w:rsidR="001D79BB" w:rsidRPr="00535A83" w:rsidRDefault="001D79BB" w:rsidP="001D79BB">
            <w:pPr>
              <w:widowControl w:val="0"/>
              <w:jc w:val="both"/>
              <w:rPr>
                <w:rFonts w:ascii="Arial" w:hAnsi="Arial" w:cs="Arial"/>
                <w:sz w:val="18"/>
                <w:szCs w:val="18"/>
              </w:rPr>
            </w:pPr>
          </w:p>
          <w:tbl>
            <w:tblPr>
              <w:tblStyle w:val="Tabladecuadrcula1clara-nfasis51"/>
              <w:tblW w:w="8290" w:type="dxa"/>
              <w:tblLook w:val="04A0" w:firstRow="1" w:lastRow="0" w:firstColumn="1" w:lastColumn="0" w:noHBand="0" w:noVBand="1"/>
            </w:tblPr>
            <w:tblGrid>
              <w:gridCol w:w="8290"/>
            </w:tblGrid>
            <w:tr w:rsidR="001D79BB" w:rsidRPr="00535A83" w14:paraId="1C8C00D8" w14:textId="77777777" w:rsidTr="00D8290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03EFAB51" w14:textId="77777777" w:rsidR="001D79BB" w:rsidRPr="00535A83" w:rsidRDefault="001D79BB" w:rsidP="00D82900">
                  <w:pPr>
                    <w:jc w:val="both"/>
                    <w:rPr>
                      <w:rFonts w:ascii="Arial" w:hAnsi="Arial" w:cs="Arial"/>
                      <w:color w:val="3333CC"/>
                      <w:sz w:val="19"/>
                      <w:szCs w:val="19"/>
                    </w:rPr>
                  </w:pPr>
                  <w:r w:rsidRPr="00535A83">
                    <w:rPr>
                      <w:rFonts w:ascii="Arial" w:hAnsi="Arial" w:cs="Arial"/>
                      <w:color w:val="0000FF"/>
                      <w:sz w:val="19"/>
                      <w:szCs w:val="19"/>
                    </w:rPr>
                    <w:t>Importante</w:t>
                  </w:r>
                </w:p>
              </w:tc>
            </w:tr>
            <w:tr w:rsidR="001D79BB" w:rsidRPr="00535A83" w14:paraId="72C58E47" w14:textId="77777777" w:rsidTr="00D82900">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42091DB5" w14:textId="77777777" w:rsidR="001D79BB" w:rsidRPr="005F70F0" w:rsidRDefault="001D79BB" w:rsidP="007D1E76">
                  <w:pPr>
                    <w:pStyle w:val="Prrafodelista"/>
                    <w:widowControl w:val="0"/>
                    <w:numPr>
                      <w:ilvl w:val="0"/>
                      <w:numId w:val="30"/>
                    </w:numPr>
                    <w:jc w:val="both"/>
                    <w:rPr>
                      <w:rFonts w:ascii="Arial" w:hAnsi="Arial" w:cs="Arial"/>
                      <w:b w:val="0"/>
                      <w:i/>
                      <w:color w:val="0000FF"/>
                      <w:sz w:val="19"/>
                      <w:szCs w:val="19"/>
                      <w:lang w:val="es-ES_tradnl"/>
                    </w:rPr>
                  </w:pPr>
                  <w:r w:rsidRPr="003D699E">
                    <w:rPr>
                      <w:rFonts w:ascii="Arial" w:hAnsi="Arial" w:cs="Arial"/>
                      <w:b w:val="0"/>
                      <w:i/>
                      <w:color w:val="0000FF"/>
                      <w:sz w:val="19"/>
                      <w:szCs w:val="19"/>
                      <w:lang w:val="es-ES_tradnl"/>
                    </w:rPr>
                    <w:t>El residente de la obra debe cumplir las calificaciones establecidas en el artículo 1</w:t>
                  </w:r>
                  <w:r>
                    <w:rPr>
                      <w:rFonts w:ascii="Arial" w:hAnsi="Arial" w:cs="Arial"/>
                      <w:b w:val="0"/>
                      <w:i/>
                      <w:color w:val="0000FF"/>
                      <w:sz w:val="19"/>
                      <w:szCs w:val="19"/>
                      <w:lang w:val="es-ES_tradnl"/>
                    </w:rPr>
                    <w:t>79</w:t>
                  </w:r>
                  <w:r w:rsidRPr="003D699E">
                    <w:rPr>
                      <w:rFonts w:ascii="Arial" w:hAnsi="Arial" w:cs="Arial"/>
                      <w:b w:val="0"/>
                      <w:i/>
                      <w:color w:val="0000FF"/>
                      <w:sz w:val="19"/>
                      <w:szCs w:val="19"/>
                      <w:lang w:val="es-ES_tradnl"/>
                    </w:rPr>
                    <w:t xml:space="preserve"> del Reglamento.</w:t>
                  </w:r>
                </w:p>
              </w:tc>
            </w:tr>
          </w:tbl>
          <w:p w14:paraId="1FF03EB8" w14:textId="77777777" w:rsidR="001D79BB" w:rsidRPr="00535A83" w:rsidRDefault="001D79BB" w:rsidP="001D79BB">
            <w:pPr>
              <w:widowControl w:val="0"/>
              <w:jc w:val="both"/>
              <w:rPr>
                <w:rFonts w:ascii="Arial" w:hAnsi="Arial" w:cs="Arial"/>
                <w:sz w:val="18"/>
                <w:szCs w:val="18"/>
              </w:rPr>
            </w:pPr>
          </w:p>
          <w:p w14:paraId="5EA2D54F" w14:textId="77777777" w:rsidR="001D79BB" w:rsidRPr="00535A83" w:rsidRDefault="001D79BB" w:rsidP="001D79BB">
            <w:pPr>
              <w:widowControl w:val="0"/>
              <w:jc w:val="both"/>
              <w:rPr>
                <w:rFonts w:ascii="Arial" w:hAnsi="Arial" w:cs="Arial"/>
                <w:sz w:val="18"/>
                <w:szCs w:val="18"/>
              </w:rPr>
            </w:pPr>
          </w:p>
        </w:tc>
      </w:tr>
      <w:tr w:rsidR="001D79BB" w:rsidRPr="00216AFB" w14:paraId="62170FEC" w14:textId="77777777" w:rsidTr="00D82900">
        <w:trPr>
          <w:trHeight w:val="284"/>
        </w:trPr>
        <w:tc>
          <w:tcPr>
            <w:tcW w:w="528" w:type="dxa"/>
            <w:vAlign w:val="center"/>
          </w:tcPr>
          <w:p w14:paraId="10AF2624" w14:textId="77777777" w:rsidR="001D79BB" w:rsidRPr="00D43FA6" w:rsidRDefault="001D79BB" w:rsidP="001D79BB">
            <w:pPr>
              <w:rPr>
                <w:rFonts w:ascii="Arial" w:hAnsi="Arial" w:cs="Arial"/>
                <w:b/>
              </w:rPr>
            </w:pPr>
            <w:r w:rsidRPr="00D43FA6">
              <w:rPr>
                <w:rFonts w:ascii="Arial" w:hAnsi="Arial" w:cs="Arial"/>
                <w:b/>
              </w:rPr>
              <w:t>A.3</w:t>
            </w:r>
          </w:p>
        </w:tc>
        <w:tc>
          <w:tcPr>
            <w:tcW w:w="8632" w:type="dxa"/>
            <w:vAlign w:val="center"/>
          </w:tcPr>
          <w:p w14:paraId="2A56E189" w14:textId="77777777" w:rsidR="001D79BB" w:rsidRPr="00D43FA6" w:rsidRDefault="001D79BB" w:rsidP="001D79BB">
            <w:pPr>
              <w:pStyle w:val="Prrafodelista"/>
              <w:widowControl w:val="0"/>
              <w:ind w:left="0"/>
              <w:jc w:val="both"/>
              <w:rPr>
                <w:rFonts w:ascii="Arial" w:hAnsi="Arial" w:cs="Arial"/>
                <w:b/>
                <w:sz w:val="18"/>
                <w:szCs w:val="18"/>
                <w:u w:val="single"/>
                <w:lang w:val="es-ES_tradnl"/>
              </w:rPr>
            </w:pPr>
            <w:r w:rsidRPr="00D43FA6">
              <w:rPr>
                <w:rFonts w:ascii="Arial" w:hAnsi="Arial" w:cs="Arial"/>
                <w:b/>
                <w:sz w:val="18"/>
                <w:szCs w:val="18"/>
              </w:rPr>
              <w:t>EXPERIENCIA DEL PLANTEL PROFESIONAL CLAVE</w:t>
            </w:r>
          </w:p>
        </w:tc>
      </w:tr>
      <w:tr w:rsidR="001D79BB" w:rsidRPr="00216AFB" w14:paraId="6F564E58" w14:textId="77777777" w:rsidTr="00D82900">
        <w:tc>
          <w:tcPr>
            <w:tcW w:w="528" w:type="dxa"/>
          </w:tcPr>
          <w:p w14:paraId="29CAB1B1" w14:textId="77777777" w:rsidR="001D79BB" w:rsidRPr="00216AFB" w:rsidRDefault="001D79BB" w:rsidP="001D79BB">
            <w:pPr>
              <w:rPr>
                <w:rFonts w:ascii="Arial" w:hAnsi="Arial" w:cs="Arial"/>
              </w:rPr>
            </w:pPr>
          </w:p>
        </w:tc>
        <w:tc>
          <w:tcPr>
            <w:tcW w:w="8632" w:type="dxa"/>
          </w:tcPr>
          <w:p w14:paraId="600FAEC9" w14:textId="77777777" w:rsidR="001D79BB" w:rsidRPr="00535A83" w:rsidRDefault="001D79BB" w:rsidP="001D79BB">
            <w:pPr>
              <w:widowControl w:val="0"/>
              <w:jc w:val="both"/>
              <w:rPr>
                <w:rFonts w:ascii="Arial" w:hAnsi="Arial" w:cs="Arial"/>
                <w:sz w:val="18"/>
                <w:szCs w:val="18"/>
                <w:u w:val="single"/>
                <w:lang w:val="es-ES_tradnl"/>
              </w:rPr>
            </w:pPr>
            <w:r w:rsidRPr="00535A83">
              <w:rPr>
                <w:rFonts w:ascii="Arial" w:hAnsi="Arial" w:cs="Arial"/>
                <w:sz w:val="18"/>
                <w:szCs w:val="18"/>
                <w:u w:val="single"/>
                <w:lang w:val="es-ES_tradnl"/>
              </w:rPr>
              <w:t>Requisito</w:t>
            </w:r>
            <w:r>
              <w:rPr>
                <w:rFonts w:ascii="Arial" w:hAnsi="Arial" w:cs="Arial"/>
                <w:sz w:val="18"/>
                <w:szCs w:val="18"/>
                <w:u w:val="single"/>
                <w:lang w:val="es-ES_tradnl"/>
              </w:rPr>
              <w:t>s</w:t>
            </w:r>
            <w:r w:rsidRPr="00E71C75">
              <w:rPr>
                <w:rFonts w:ascii="Arial" w:hAnsi="Arial" w:cs="Arial"/>
                <w:sz w:val="18"/>
                <w:szCs w:val="18"/>
                <w:lang w:val="es-ES_tradnl"/>
              </w:rPr>
              <w:t>:</w:t>
            </w:r>
          </w:p>
          <w:p w14:paraId="54B14CE7" w14:textId="77777777" w:rsidR="001D79BB" w:rsidRPr="00535A83" w:rsidRDefault="001D79BB" w:rsidP="001D79BB">
            <w:pPr>
              <w:widowControl w:val="0"/>
              <w:jc w:val="both"/>
              <w:rPr>
                <w:rFonts w:ascii="Arial" w:hAnsi="Arial" w:cs="Arial"/>
                <w:sz w:val="18"/>
                <w:szCs w:val="18"/>
                <w:u w:val="single"/>
              </w:rPr>
            </w:pPr>
          </w:p>
          <w:tbl>
            <w:tblPr>
              <w:tblStyle w:val="Tablaconcuadrcula"/>
              <w:tblW w:w="8437" w:type="dxa"/>
              <w:jc w:val="center"/>
              <w:tblLook w:val="04A0" w:firstRow="1" w:lastRow="0" w:firstColumn="1" w:lastColumn="0" w:noHBand="0" w:noVBand="1"/>
            </w:tblPr>
            <w:tblGrid>
              <w:gridCol w:w="489"/>
              <w:gridCol w:w="1560"/>
              <w:gridCol w:w="1852"/>
              <w:gridCol w:w="1418"/>
              <w:gridCol w:w="1701"/>
              <w:gridCol w:w="1417"/>
            </w:tblGrid>
            <w:tr w:rsidR="001D79BB" w:rsidRPr="00882104" w14:paraId="377CC79F" w14:textId="77777777" w:rsidTr="00D82900">
              <w:trPr>
                <w:trHeight w:val="328"/>
                <w:jc w:val="center"/>
              </w:trPr>
              <w:tc>
                <w:tcPr>
                  <w:tcW w:w="489" w:type="dxa"/>
                  <w:vAlign w:val="center"/>
                </w:tcPr>
                <w:p w14:paraId="30E02BBC" w14:textId="77777777" w:rsidR="001D79BB" w:rsidRPr="00882104" w:rsidRDefault="001D79BB" w:rsidP="00D82900">
                  <w:pPr>
                    <w:widowControl w:val="0"/>
                    <w:jc w:val="center"/>
                    <w:rPr>
                      <w:rFonts w:asciiTheme="minorHAnsi" w:hAnsiTheme="minorHAnsi" w:cstheme="minorHAnsi"/>
                      <w:b/>
                      <w:sz w:val="18"/>
                    </w:rPr>
                  </w:pPr>
                  <w:r w:rsidRPr="00882104">
                    <w:rPr>
                      <w:rFonts w:asciiTheme="minorHAnsi" w:hAnsiTheme="minorHAnsi" w:cstheme="minorHAnsi"/>
                      <w:b/>
                      <w:sz w:val="18"/>
                    </w:rPr>
                    <w:t>N°</w:t>
                  </w:r>
                </w:p>
              </w:tc>
              <w:tc>
                <w:tcPr>
                  <w:tcW w:w="1560" w:type="dxa"/>
                  <w:vAlign w:val="center"/>
                </w:tcPr>
                <w:p w14:paraId="22FAA1C4" w14:textId="77777777" w:rsidR="001D79BB" w:rsidRPr="00882104" w:rsidRDefault="001D79BB" w:rsidP="00D82900">
                  <w:pPr>
                    <w:widowControl w:val="0"/>
                    <w:jc w:val="center"/>
                    <w:rPr>
                      <w:rFonts w:asciiTheme="minorHAnsi" w:hAnsiTheme="minorHAnsi" w:cstheme="minorHAnsi"/>
                      <w:b/>
                      <w:sz w:val="18"/>
                    </w:rPr>
                  </w:pPr>
                  <w:r w:rsidRPr="00882104">
                    <w:rPr>
                      <w:rFonts w:asciiTheme="minorHAnsi" w:hAnsiTheme="minorHAnsi" w:cstheme="minorHAnsi"/>
                      <w:b/>
                      <w:sz w:val="18"/>
                    </w:rPr>
                    <w:t>Cargo – rol del plantel profesional clave</w:t>
                  </w:r>
                </w:p>
              </w:tc>
              <w:tc>
                <w:tcPr>
                  <w:tcW w:w="1852" w:type="dxa"/>
                  <w:vAlign w:val="center"/>
                </w:tcPr>
                <w:p w14:paraId="041CA736" w14:textId="77777777" w:rsidR="001D79BB" w:rsidRPr="00882104" w:rsidRDefault="001D79BB" w:rsidP="00D82900">
                  <w:pPr>
                    <w:widowControl w:val="0"/>
                    <w:jc w:val="center"/>
                    <w:rPr>
                      <w:rFonts w:asciiTheme="minorHAnsi" w:hAnsiTheme="minorHAnsi" w:cstheme="minorHAnsi"/>
                      <w:b/>
                      <w:sz w:val="18"/>
                    </w:rPr>
                  </w:pPr>
                  <w:r w:rsidRPr="00882104">
                    <w:rPr>
                      <w:rFonts w:asciiTheme="minorHAnsi" w:hAnsiTheme="minorHAnsi" w:cstheme="minorHAnsi"/>
                      <w:b/>
                      <w:sz w:val="18"/>
                    </w:rPr>
                    <w:t>Tiempo de experiencia</w:t>
                  </w:r>
                </w:p>
              </w:tc>
              <w:tc>
                <w:tcPr>
                  <w:tcW w:w="1418" w:type="dxa"/>
                  <w:vAlign w:val="center"/>
                </w:tcPr>
                <w:p w14:paraId="5A476F46" w14:textId="77777777" w:rsidR="001D79BB" w:rsidRPr="00882104" w:rsidRDefault="001D79BB" w:rsidP="00D82900">
                  <w:pPr>
                    <w:widowControl w:val="0"/>
                    <w:jc w:val="center"/>
                    <w:rPr>
                      <w:rFonts w:asciiTheme="minorHAnsi" w:hAnsiTheme="minorHAnsi" w:cstheme="minorHAnsi"/>
                      <w:b/>
                      <w:sz w:val="18"/>
                    </w:rPr>
                  </w:pPr>
                  <w:r w:rsidRPr="00882104">
                    <w:rPr>
                      <w:rFonts w:asciiTheme="minorHAnsi" w:hAnsiTheme="minorHAnsi" w:cstheme="minorHAnsi"/>
                      <w:b/>
                      <w:sz w:val="18"/>
                    </w:rPr>
                    <w:t>Cómputo de la experiencia</w:t>
                  </w:r>
                </w:p>
              </w:tc>
              <w:tc>
                <w:tcPr>
                  <w:tcW w:w="1701" w:type="dxa"/>
                  <w:vAlign w:val="center"/>
                </w:tcPr>
                <w:p w14:paraId="0184B42A" w14:textId="77777777" w:rsidR="001D79BB" w:rsidRPr="00882104" w:rsidRDefault="001D79BB" w:rsidP="00D82900">
                  <w:pPr>
                    <w:widowControl w:val="0"/>
                    <w:jc w:val="center"/>
                    <w:rPr>
                      <w:rFonts w:asciiTheme="minorHAnsi" w:hAnsiTheme="minorHAnsi" w:cstheme="minorHAnsi"/>
                      <w:b/>
                      <w:sz w:val="18"/>
                    </w:rPr>
                  </w:pPr>
                  <w:r w:rsidRPr="00882104">
                    <w:rPr>
                      <w:rFonts w:asciiTheme="minorHAnsi" w:hAnsiTheme="minorHAnsi" w:cstheme="minorHAnsi"/>
                      <w:b/>
                      <w:sz w:val="18"/>
                    </w:rPr>
                    <w:t>Cargos/puestos desempeñados</w:t>
                  </w:r>
                </w:p>
              </w:tc>
              <w:tc>
                <w:tcPr>
                  <w:tcW w:w="1417" w:type="dxa"/>
                  <w:vAlign w:val="center"/>
                </w:tcPr>
                <w:p w14:paraId="5B0059AA" w14:textId="77777777" w:rsidR="001D79BB" w:rsidRPr="00882104" w:rsidRDefault="001D79BB" w:rsidP="00D82900">
                  <w:pPr>
                    <w:widowControl w:val="0"/>
                    <w:jc w:val="center"/>
                    <w:rPr>
                      <w:rFonts w:asciiTheme="minorHAnsi" w:hAnsiTheme="minorHAnsi" w:cstheme="minorHAnsi"/>
                      <w:b/>
                      <w:sz w:val="18"/>
                    </w:rPr>
                  </w:pPr>
                  <w:r w:rsidRPr="00882104">
                    <w:rPr>
                      <w:rFonts w:asciiTheme="minorHAnsi" w:hAnsiTheme="minorHAnsi" w:cstheme="minorHAnsi"/>
                      <w:b/>
                      <w:bCs/>
                      <w:sz w:val="18"/>
                      <w:lang w:val="es-ES_tradnl"/>
                    </w:rPr>
                    <w:t xml:space="preserve">Especialidad </w:t>
                  </w:r>
                  <w:r w:rsidRPr="00882104">
                    <w:rPr>
                      <w:rFonts w:asciiTheme="minorHAnsi" w:hAnsiTheme="minorHAnsi" w:cstheme="minorHAnsi"/>
                      <w:b/>
                      <w:sz w:val="18"/>
                    </w:rPr>
                    <w:t>requerida</w:t>
                  </w:r>
                </w:p>
              </w:tc>
            </w:tr>
            <w:tr w:rsidR="001D79BB" w:rsidRPr="00882104" w14:paraId="03358DA6" w14:textId="77777777" w:rsidTr="00D82900">
              <w:trPr>
                <w:trHeight w:val="199"/>
                <w:jc w:val="center"/>
              </w:trPr>
              <w:tc>
                <w:tcPr>
                  <w:tcW w:w="489" w:type="dxa"/>
                </w:tcPr>
                <w:p w14:paraId="4902DD2D" w14:textId="77777777" w:rsidR="001D79BB" w:rsidRPr="00882104" w:rsidRDefault="001D79BB" w:rsidP="00D82900">
                  <w:pPr>
                    <w:widowControl w:val="0"/>
                    <w:jc w:val="center"/>
                    <w:rPr>
                      <w:rFonts w:asciiTheme="minorHAnsi" w:hAnsiTheme="minorHAnsi" w:cstheme="minorHAnsi"/>
                      <w:sz w:val="18"/>
                    </w:rPr>
                  </w:pPr>
                  <w:r w:rsidRPr="00882104">
                    <w:rPr>
                      <w:rFonts w:asciiTheme="minorHAnsi" w:hAnsiTheme="minorHAnsi" w:cstheme="minorHAnsi"/>
                      <w:sz w:val="18"/>
                    </w:rPr>
                    <w:t>1</w:t>
                  </w:r>
                </w:p>
              </w:tc>
              <w:tc>
                <w:tcPr>
                  <w:tcW w:w="1560" w:type="dxa"/>
                </w:tcPr>
                <w:p w14:paraId="0DEBECF4" w14:textId="77777777" w:rsidR="001D79BB" w:rsidRPr="00882104" w:rsidRDefault="001D79BB" w:rsidP="00D82900">
                  <w:pPr>
                    <w:spacing w:line="276" w:lineRule="auto"/>
                    <w:ind w:firstLine="3"/>
                    <w:jc w:val="both"/>
                    <w:rPr>
                      <w:rFonts w:ascii="Arial Narrow" w:hAnsi="Arial Narrow"/>
                      <w:b/>
                      <w:sz w:val="18"/>
                    </w:rPr>
                  </w:pPr>
                  <w:r w:rsidRPr="00882104">
                    <w:rPr>
                      <w:rFonts w:ascii="Arial Narrow" w:hAnsi="Arial Narrow"/>
                      <w:b/>
                      <w:sz w:val="18"/>
                    </w:rPr>
                    <w:t>INGENIERO RESIDENTE DE OBRA</w:t>
                  </w:r>
                </w:p>
                <w:p w14:paraId="2EEE0BCE" w14:textId="77777777" w:rsidR="001D79BB" w:rsidRPr="00966C2F" w:rsidRDefault="001D79BB" w:rsidP="00D82900">
                  <w:pPr>
                    <w:widowControl w:val="0"/>
                    <w:jc w:val="both"/>
                    <w:rPr>
                      <w:rFonts w:asciiTheme="minorHAnsi" w:hAnsiTheme="minorHAnsi" w:cstheme="minorHAnsi"/>
                      <w:sz w:val="18"/>
                      <w:highlight w:val="lightGray"/>
                    </w:rPr>
                  </w:pPr>
                </w:p>
              </w:tc>
              <w:tc>
                <w:tcPr>
                  <w:tcW w:w="1852" w:type="dxa"/>
                </w:tcPr>
                <w:p w14:paraId="7D47BC64" w14:textId="77777777" w:rsidR="001D79BB" w:rsidRPr="00882104" w:rsidRDefault="001D79BB" w:rsidP="00D82900">
                  <w:pPr>
                    <w:widowControl w:val="0"/>
                    <w:jc w:val="both"/>
                    <w:rPr>
                      <w:rFonts w:asciiTheme="minorHAnsi" w:hAnsiTheme="minorHAnsi" w:cstheme="minorHAnsi"/>
                      <w:sz w:val="18"/>
                    </w:rPr>
                  </w:pPr>
                  <w:r w:rsidRPr="00882104">
                    <w:rPr>
                      <w:rFonts w:ascii="Arial Narrow" w:hAnsi="Arial Narrow"/>
                      <w:sz w:val="18"/>
                    </w:rPr>
                    <w:t>con un mínimo de dos (02) años de experiencia en la especialidad como residente y/o supervisor y/o jefe de supervisión y/o inspector de obras similares</w:t>
                  </w:r>
                </w:p>
              </w:tc>
              <w:tc>
                <w:tcPr>
                  <w:tcW w:w="1418" w:type="dxa"/>
                </w:tcPr>
                <w:p w14:paraId="4413515F" w14:textId="77777777" w:rsidR="001D79BB" w:rsidRPr="00882104" w:rsidRDefault="001D79BB" w:rsidP="00D82900">
                  <w:pPr>
                    <w:widowControl w:val="0"/>
                    <w:jc w:val="both"/>
                    <w:rPr>
                      <w:rFonts w:asciiTheme="minorHAnsi" w:hAnsiTheme="minorHAnsi" w:cstheme="minorHAnsi"/>
                      <w:sz w:val="18"/>
                    </w:rPr>
                  </w:pPr>
                </w:p>
                <w:p w14:paraId="34258BE5" w14:textId="77777777" w:rsidR="001D79BB" w:rsidRPr="00882104" w:rsidRDefault="001D79BB" w:rsidP="00D82900">
                  <w:pPr>
                    <w:widowControl w:val="0"/>
                    <w:jc w:val="both"/>
                    <w:rPr>
                      <w:rFonts w:asciiTheme="minorHAnsi" w:hAnsiTheme="minorHAnsi" w:cstheme="minorHAnsi"/>
                      <w:sz w:val="18"/>
                    </w:rPr>
                  </w:pPr>
                </w:p>
                <w:p w14:paraId="1F7496A0" w14:textId="77777777" w:rsidR="001D79BB" w:rsidRPr="00882104" w:rsidRDefault="001D79BB" w:rsidP="00D82900">
                  <w:pPr>
                    <w:widowControl w:val="0"/>
                    <w:jc w:val="both"/>
                    <w:rPr>
                      <w:rFonts w:asciiTheme="minorHAnsi" w:hAnsiTheme="minorHAnsi" w:cstheme="minorHAnsi"/>
                      <w:sz w:val="18"/>
                    </w:rPr>
                  </w:pPr>
                  <w:r w:rsidRPr="00882104">
                    <w:rPr>
                      <w:rFonts w:asciiTheme="minorHAnsi" w:hAnsiTheme="minorHAnsi" w:cstheme="minorHAnsi"/>
                      <w:sz w:val="18"/>
                    </w:rPr>
                    <w:t>SE COMPUTA DESDE LA COLEGIATURA</w:t>
                  </w:r>
                </w:p>
              </w:tc>
              <w:tc>
                <w:tcPr>
                  <w:tcW w:w="1701" w:type="dxa"/>
                </w:tcPr>
                <w:p w14:paraId="56C34813" w14:textId="77777777" w:rsidR="001D79BB" w:rsidRPr="00882104" w:rsidRDefault="001D79BB" w:rsidP="00D82900">
                  <w:pPr>
                    <w:widowControl w:val="0"/>
                    <w:jc w:val="both"/>
                    <w:rPr>
                      <w:rFonts w:asciiTheme="minorHAnsi" w:hAnsiTheme="minorHAnsi" w:cstheme="minorHAnsi"/>
                      <w:sz w:val="18"/>
                    </w:rPr>
                  </w:pPr>
                </w:p>
                <w:p w14:paraId="1CB0D37A" w14:textId="77777777" w:rsidR="001D79BB" w:rsidRPr="00882104" w:rsidRDefault="001D79BB" w:rsidP="00D82900">
                  <w:pPr>
                    <w:widowControl w:val="0"/>
                    <w:jc w:val="both"/>
                    <w:rPr>
                      <w:rFonts w:asciiTheme="minorHAnsi" w:hAnsiTheme="minorHAnsi" w:cstheme="minorHAnsi"/>
                      <w:sz w:val="18"/>
                    </w:rPr>
                  </w:pPr>
                </w:p>
                <w:p w14:paraId="46ADA93D" w14:textId="77777777" w:rsidR="001D79BB" w:rsidRPr="00882104" w:rsidRDefault="001D79BB" w:rsidP="00D82900">
                  <w:pPr>
                    <w:widowControl w:val="0"/>
                    <w:jc w:val="both"/>
                    <w:rPr>
                      <w:rFonts w:asciiTheme="minorHAnsi" w:hAnsiTheme="minorHAnsi" w:cstheme="minorHAnsi"/>
                      <w:sz w:val="18"/>
                    </w:rPr>
                  </w:pPr>
                  <w:r w:rsidRPr="00882104">
                    <w:rPr>
                      <w:rFonts w:ascii="Arial Narrow" w:hAnsi="Arial Narrow"/>
                      <w:sz w:val="18"/>
                    </w:rPr>
                    <w:t>como residente y/o supervisor y/o jefe de supervisión y/o inspector de obras</w:t>
                  </w:r>
                </w:p>
              </w:tc>
              <w:tc>
                <w:tcPr>
                  <w:tcW w:w="1417" w:type="dxa"/>
                  <w:vAlign w:val="center"/>
                </w:tcPr>
                <w:p w14:paraId="0F4272AA" w14:textId="77777777" w:rsidR="001D79BB" w:rsidRPr="00882104" w:rsidRDefault="001D79BB" w:rsidP="00D82900">
                  <w:pPr>
                    <w:widowControl w:val="0"/>
                    <w:jc w:val="both"/>
                    <w:rPr>
                      <w:rFonts w:asciiTheme="minorHAnsi" w:hAnsiTheme="minorHAnsi" w:cstheme="minorHAnsi"/>
                      <w:sz w:val="18"/>
                    </w:rPr>
                  </w:pPr>
                  <w:r w:rsidRPr="00882104">
                    <w:rPr>
                      <w:rFonts w:asciiTheme="minorHAnsi" w:hAnsiTheme="minorHAnsi" w:cstheme="minorHAnsi"/>
                      <w:sz w:val="18"/>
                    </w:rPr>
                    <w:t>OBRAS SIMILARES</w:t>
                  </w:r>
                </w:p>
              </w:tc>
            </w:tr>
          </w:tbl>
          <w:p w14:paraId="3887BB06" w14:textId="77777777" w:rsidR="001D79BB" w:rsidRPr="00535A83" w:rsidRDefault="001D79BB" w:rsidP="001D79BB">
            <w:pPr>
              <w:widowControl w:val="0"/>
              <w:jc w:val="both"/>
              <w:rPr>
                <w:rFonts w:ascii="Arial" w:hAnsi="Arial" w:cs="Arial"/>
                <w:sz w:val="18"/>
                <w:szCs w:val="18"/>
              </w:rPr>
            </w:pPr>
          </w:p>
          <w:p w14:paraId="4A1EA4FB" w14:textId="77777777" w:rsidR="001D79BB" w:rsidRPr="00535A83" w:rsidRDefault="001D79BB" w:rsidP="001D79BB">
            <w:pPr>
              <w:widowControl w:val="0"/>
              <w:jc w:val="both"/>
              <w:rPr>
                <w:rFonts w:ascii="Arial" w:hAnsi="Arial" w:cs="Arial"/>
                <w:sz w:val="18"/>
                <w:szCs w:val="18"/>
                <w:u w:val="single"/>
                <w:lang w:val="es-ES_tradnl"/>
              </w:rPr>
            </w:pPr>
            <w:r w:rsidRPr="00535A83">
              <w:rPr>
                <w:rFonts w:ascii="Arial" w:hAnsi="Arial" w:cs="Arial"/>
                <w:sz w:val="18"/>
                <w:szCs w:val="18"/>
                <w:u w:val="single"/>
                <w:lang w:val="es-ES_tradnl"/>
              </w:rPr>
              <w:t>Acreditación</w:t>
            </w:r>
            <w:r w:rsidRPr="00E71C75">
              <w:rPr>
                <w:rFonts w:ascii="Arial" w:hAnsi="Arial" w:cs="Arial"/>
                <w:sz w:val="18"/>
                <w:szCs w:val="18"/>
                <w:lang w:val="es-ES_tradnl"/>
              </w:rPr>
              <w:t>:</w:t>
            </w:r>
          </w:p>
          <w:p w14:paraId="14AC0CD3" w14:textId="77777777" w:rsidR="001D79BB" w:rsidRPr="00535A83" w:rsidRDefault="001D79BB" w:rsidP="001D79BB">
            <w:pPr>
              <w:widowControl w:val="0"/>
              <w:jc w:val="both"/>
              <w:rPr>
                <w:rFonts w:ascii="Arial" w:hAnsi="Arial" w:cs="Arial"/>
                <w:sz w:val="18"/>
                <w:szCs w:val="18"/>
                <w:u w:val="single"/>
              </w:rPr>
            </w:pPr>
          </w:p>
          <w:p w14:paraId="2774B3C0" w14:textId="77777777" w:rsidR="001D79BB" w:rsidRPr="002F7790" w:rsidRDefault="001D79BB" w:rsidP="001D79BB">
            <w:pPr>
              <w:widowControl w:val="0"/>
              <w:jc w:val="both"/>
              <w:rPr>
                <w:rFonts w:ascii="Arial" w:hAnsi="Arial" w:cs="Arial"/>
                <w:sz w:val="18"/>
                <w:szCs w:val="18"/>
                <w:lang w:val="es-ES_tradnl"/>
              </w:rPr>
            </w:pPr>
            <w:r>
              <w:rPr>
                <w:rFonts w:ascii="Arial" w:hAnsi="Arial" w:cs="Arial"/>
                <w:sz w:val="18"/>
                <w:szCs w:val="18"/>
                <w:lang w:val="es-ES_tradnl"/>
              </w:rPr>
              <w:t>De conformidad con el numeral 49.3 del artículo 49 y el literal e) del numeral 139.1 del artículo 139 del Reglamento este requisito de calificación se acredita para la suscripción del contrato.</w:t>
            </w:r>
          </w:p>
          <w:p w14:paraId="43208FF6" w14:textId="77777777" w:rsidR="001D79BB" w:rsidRPr="00056184" w:rsidRDefault="001D79BB" w:rsidP="001D79BB">
            <w:pPr>
              <w:widowControl w:val="0"/>
              <w:jc w:val="both"/>
              <w:rPr>
                <w:rFonts w:ascii="Arial" w:hAnsi="Arial" w:cs="Arial"/>
                <w:sz w:val="18"/>
                <w:szCs w:val="18"/>
              </w:rPr>
            </w:pPr>
          </w:p>
          <w:tbl>
            <w:tblPr>
              <w:tblStyle w:val="Tabladecuadrcula1clara-nfasis51"/>
              <w:tblW w:w="8006" w:type="dxa"/>
              <w:tblLook w:val="04A0" w:firstRow="1" w:lastRow="0" w:firstColumn="1" w:lastColumn="0" w:noHBand="0" w:noVBand="1"/>
            </w:tblPr>
            <w:tblGrid>
              <w:gridCol w:w="8006"/>
            </w:tblGrid>
            <w:tr w:rsidR="001D79BB" w:rsidRPr="002B4536" w14:paraId="4C0CE974" w14:textId="77777777" w:rsidTr="00D8290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33FA795" w14:textId="77777777" w:rsidR="001D79BB" w:rsidRPr="002B4536" w:rsidRDefault="001D79BB" w:rsidP="00D82900">
                  <w:pPr>
                    <w:jc w:val="both"/>
                    <w:rPr>
                      <w:rFonts w:ascii="Arial" w:hAnsi="Arial" w:cs="Arial"/>
                      <w:color w:val="3333CC"/>
                      <w:sz w:val="19"/>
                      <w:szCs w:val="19"/>
                    </w:rPr>
                  </w:pPr>
                  <w:r w:rsidRPr="002B4536">
                    <w:rPr>
                      <w:rFonts w:ascii="Arial" w:hAnsi="Arial" w:cs="Arial"/>
                      <w:color w:val="0000FF"/>
                      <w:sz w:val="19"/>
                      <w:szCs w:val="19"/>
                    </w:rPr>
                    <w:t>Importante</w:t>
                  </w:r>
                </w:p>
              </w:tc>
            </w:tr>
            <w:tr w:rsidR="001D79BB" w:rsidRPr="003A59CC" w14:paraId="05A4FF8B" w14:textId="77777777" w:rsidTr="00D82900">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664D751" w14:textId="77777777" w:rsidR="001D79BB" w:rsidRPr="00E869A8" w:rsidRDefault="001D79BB" w:rsidP="00D82900">
                  <w:pPr>
                    <w:widowControl w:val="0"/>
                    <w:ind w:left="34"/>
                    <w:jc w:val="both"/>
                    <w:rPr>
                      <w:rFonts w:ascii="Arial" w:hAnsi="Arial" w:cs="Arial"/>
                      <w:b w:val="0"/>
                      <w:color w:val="0000FF"/>
                      <w:sz w:val="19"/>
                      <w:szCs w:val="19"/>
                    </w:rPr>
                  </w:pPr>
                  <w:r w:rsidRPr="00E869A8">
                    <w:rPr>
                      <w:rFonts w:ascii="Arial" w:hAnsi="Arial" w:cs="Arial"/>
                      <w:b w:val="0"/>
                      <w:i/>
                      <w:color w:val="0000FF"/>
                      <w:sz w:val="19"/>
                      <w:szCs w:val="19"/>
                      <w:lang w:val="es-ES_tradnl"/>
                    </w:rPr>
                    <w:t>El residente de la obra debe cumplir la experiencia mínima establecida en el artículo 1</w:t>
                  </w:r>
                  <w:r>
                    <w:rPr>
                      <w:rFonts w:ascii="Arial" w:hAnsi="Arial" w:cs="Arial"/>
                      <w:b w:val="0"/>
                      <w:i/>
                      <w:color w:val="0000FF"/>
                      <w:sz w:val="19"/>
                      <w:szCs w:val="19"/>
                      <w:lang w:val="es-ES_tradnl"/>
                    </w:rPr>
                    <w:t>79</w:t>
                  </w:r>
                  <w:r w:rsidRPr="00E869A8">
                    <w:rPr>
                      <w:rFonts w:ascii="Arial" w:hAnsi="Arial" w:cs="Arial"/>
                      <w:b w:val="0"/>
                      <w:i/>
                      <w:color w:val="0000FF"/>
                      <w:sz w:val="19"/>
                      <w:szCs w:val="19"/>
                      <w:lang w:val="es-ES_tradnl"/>
                    </w:rPr>
                    <w:t xml:space="preserve"> del Reglamento.</w:t>
                  </w:r>
                </w:p>
              </w:tc>
            </w:tr>
          </w:tbl>
          <w:p w14:paraId="25EC250E" w14:textId="77777777" w:rsidR="001D79BB" w:rsidRPr="00D8629D" w:rsidRDefault="001D79BB" w:rsidP="001D79BB">
            <w:pPr>
              <w:widowControl w:val="0"/>
              <w:spacing w:after="160"/>
              <w:jc w:val="both"/>
              <w:rPr>
                <w:rFonts w:ascii="Arial" w:hAnsi="Arial" w:cs="Arial"/>
                <w:sz w:val="18"/>
                <w:szCs w:val="18"/>
              </w:rPr>
            </w:pPr>
          </w:p>
        </w:tc>
      </w:tr>
    </w:tbl>
    <w:p w14:paraId="5D087204" w14:textId="77777777" w:rsidR="001D79BB" w:rsidRDefault="001D79BB" w:rsidP="00D82900">
      <w:pPr>
        <w:rPr>
          <w:rFonts w:ascii="Arial" w:hAnsi="Arial" w:cs="Arial"/>
        </w:rPr>
      </w:pPr>
    </w:p>
    <w:tbl>
      <w:tblPr>
        <w:tblStyle w:val="Tablaconcuadrcula"/>
        <w:tblW w:w="9214" w:type="dxa"/>
        <w:tblInd w:w="-5" w:type="dxa"/>
        <w:tblLook w:val="04A0" w:firstRow="1" w:lastRow="0" w:firstColumn="1" w:lastColumn="0" w:noHBand="0" w:noVBand="1"/>
      </w:tblPr>
      <w:tblGrid>
        <w:gridCol w:w="562"/>
        <w:gridCol w:w="8652"/>
      </w:tblGrid>
      <w:tr w:rsidR="001D79BB" w:rsidRPr="0087454E" w14:paraId="5BCAC7B2" w14:textId="77777777" w:rsidTr="00D82900">
        <w:trPr>
          <w:trHeight w:val="284"/>
        </w:trPr>
        <w:tc>
          <w:tcPr>
            <w:tcW w:w="562" w:type="dxa"/>
            <w:tcMar>
              <w:top w:w="28" w:type="dxa"/>
              <w:bottom w:w="28" w:type="dxa"/>
            </w:tcMar>
            <w:vAlign w:val="center"/>
          </w:tcPr>
          <w:p w14:paraId="280ADA99" w14:textId="77777777" w:rsidR="001D79BB" w:rsidRPr="00D43FA6" w:rsidRDefault="001D79BB" w:rsidP="001D79BB">
            <w:pPr>
              <w:rPr>
                <w:rFonts w:ascii="Arial" w:hAnsi="Arial" w:cs="Arial"/>
                <w:b/>
              </w:rPr>
            </w:pPr>
            <w:r w:rsidRPr="00D43FA6">
              <w:rPr>
                <w:rFonts w:ascii="Arial" w:hAnsi="Arial" w:cs="Arial"/>
                <w:b/>
              </w:rPr>
              <w:t>B</w:t>
            </w:r>
          </w:p>
        </w:tc>
        <w:tc>
          <w:tcPr>
            <w:tcW w:w="8652" w:type="dxa"/>
            <w:tcMar>
              <w:top w:w="28" w:type="dxa"/>
              <w:bottom w:w="28" w:type="dxa"/>
            </w:tcMar>
            <w:vAlign w:val="center"/>
          </w:tcPr>
          <w:p w14:paraId="4370DC93" w14:textId="77777777" w:rsidR="001D79BB" w:rsidRPr="00D43FA6" w:rsidRDefault="001D79BB" w:rsidP="001D79BB">
            <w:pPr>
              <w:widowControl w:val="0"/>
              <w:jc w:val="both"/>
              <w:rPr>
                <w:rFonts w:ascii="Arial" w:hAnsi="Arial" w:cs="Arial"/>
                <w:b/>
                <w:iCs/>
              </w:rPr>
            </w:pPr>
            <w:r w:rsidRPr="00D43FA6">
              <w:rPr>
                <w:rFonts w:ascii="Arial" w:hAnsi="Arial" w:cs="Arial"/>
                <w:b/>
                <w:iCs/>
              </w:rPr>
              <w:t>EXPERIENCIA DEL POSTOR EN LA ESPECIALIDAD</w:t>
            </w:r>
          </w:p>
        </w:tc>
      </w:tr>
      <w:tr w:rsidR="001D79BB" w:rsidRPr="0087454E" w14:paraId="4E7442B9" w14:textId="77777777" w:rsidTr="00D82900">
        <w:tc>
          <w:tcPr>
            <w:tcW w:w="562" w:type="dxa"/>
            <w:tcMar>
              <w:top w:w="28" w:type="dxa"/>
              <w:bottom w:w="28" w:type="dxa"/>
            </w:tcMar>
            <w:vAlign w:val="center"/>
          </w:tcPr>
          <w:p w14:paraId="0D5BDEC5" w14:textId="77777777" w:rsidR="001D79BB" w:rsidRDefault="001D79BB" w:rsidP="001D79BB">
            <w:pPr>
              <w:rPr>
                <w:rFonts w:ascii="Arial" w:hAnsi="Arial" w:cs="Arial"/>
                <w:b/>
                <w:sz w:val="18"/>
                <w:szCs w:val="18"/>
              </w:rPr>
            </w:pPr>
          </w:p>
        </w:tc>
        <w:tc>
          <w:tcPr>
            <w:tcW w:w="8652" w:type="dxa"/>
            <w:tcMar>
              <w:top w:w="28" w:type="dxa"/>
              <w:bottom w:w="28" w:type="dxa"/>
            </w:tcMar>
            <w:vAlign w:val="center"/>
          </w:tcPr>
          <w:p w14:paraId="187DDCA6" w14:textId="77777777" w:rsidR="001D79BB" w:rsidRPr="00535A83" w:rsidRDefault="001D79BB" w:rsidP="001D79BB">
            <w:pPr>
              <w:widowControl w:val="0"/>
              <w:jc w:val="both"/>
              <w:rPr>
                <w:rFonts w:ascii="Arial" w:hAnsi="Arial" w:cs="Arial"/>
                <w:iCs/>
                <w:sz w:val="18"/>
                <w:szCs w:val="18"/>
                <w:u w:val="single"/>
              </w:rPr>
            </w:pPr>
            <w:r w:rsidRPr="00535A83">
              <w:rPr>
                <w:rFonts w:ascii="Arial" w:hAnsi="Arial" w:cs="Arial"/>
                <w:iCs/>
                <w:sz w:val="18"/>
                <w:szCs w:val="18"/>
                <w:u w:val="single"/>
              </w:rPr>
              <w:t>Requisito</w:t>
            </w:r>
            <w:r>
              <w:rPr>
                <w:rFonts w:ascii="Arial" w:hAnsi="Arial" w:cs="Arial"/>
                <w:iCs/>
                <w:sz w:val="18"/>
                <w:szCs w:val="18"/>
                <w:u w:val="single"/>
              </w:rPr>
              <w:t>s</w:t>
            </w:r>
            <w:r w:rsidRPr="00E71C75">
              <w:rPr>
                <w:rFonts w:ascii="Arial" w:hAnsi="Arial" w:cs="Arial"/>
                <w:iCs/>
                <w:sz w:val="18"/>
                <w:szCs w:val="18"/>
              </w:rPr>
              <w:t>:</w:t>
            </w:r>
          </w:p>
          <w:p w14:paraId="2F867ECF" w14:textId="77777777" w:rsidR="001D79BB" w:rsidRPr="00535A83" w:rsidRDefault="001D79BB" w:rsidP="001D79BB">
            <w:pPr>
              <w:widowControl w:val="0"/>
              <w:jc w:val="both"/>
              <w:rPr>
                <w:rFonts w:ascii="Arial" w:hAnsi="Arial" w:cs="Arial"/>
                <w:iCs/>
                <w:sz w:val="18"/>
                <w:szCs w:val="18"/>
              </w:rPr>
            </w:pPr>
          </w:p>
          <w:p w14:paraId="55BB8F02" w14:textId="77777777" w:rsidR="001D79BB" w:rsidRPr="002C4D31" w:rsidRDefault="001D79BB" w:rsidP="001D79BB">
            <w:pPr>
              <w:widowControl w:val="0"/>
              <w:jc w:val="both"/>
              <w:rPr>
                <w:rFonts w:ascii="Arial" w:hAnsi="Arial" w:cs="Arial"/>
                <w:iCs/>
                <w:sz w:val="18"/>
                <w:szCs w:val="18"/>
              </w:rPr>
            </w:pPr>
            <w:r w:rsidRPr="002C4D31">
              <w:rPr>
                <w:rFonts w:ascii="Arial" w:hAnsi="Arial" w:cs="Arial"/>
                <w:iCs/>
                <w:sz w:val="18"/>
                <w:szCs w:val="18"/>
              </w:rPr>
              <w:t xml:space="preserve">El postor debe acreditar un monto facturado acumulado equivalente </w:t>
            </w:r>
            <w:r w:rsidRPr="000C5716">
              <w:rPr>
                <w:rFonts w:ascii="Arial" w:hAnsi="Arial" w:cs="Arial"/>
                <w:iCs/>
                <w:sz w:val="18"/>
                <w:szCs w:val="18"/>
              </w:rPr>
              <w:t xml:space="preserve">El postor debe acreditar un monto facturado acumulado equivalente a </w:t>
            </w:r>
            <w:r w:rsidRPr="00F62FCE">
              <w:rPr>
                <w:rFonts w:ascii="Arial" w:hAnsi="Arial" w:cs="Arial"/>
                <w:iCs/>
                <w:sz w:val="18"/>
                <w:szCs w:val="18"/>
              </w:rPr>
              <w:t xml:space="preserve">S/. </w:t>
            </w:r>
            <w:r w:rsidRPr="00767A37">
              <w:rPr>
                <w:rFonts w:ascii="Arial" w:hAnsi="Arial" w:cs="Arial"/>
                <w:iCs/>
                <w:sz w:val="18"/>
                <w:szCs w:val="18"/>
              </w:rPr>
              <w:t>642</w:t>
            </w:r>
            <w:r>
              <w:rPr>
                <w:rFonts w:ascii="Arial" w:hAnsi="Arial" w:cs="Arial"/>
                <w:iCs/>
                <w:sz w:val="18"/>
                <w:szCs w:val="18"/>
              </w:rPr>
              <w:t>,</w:t>
            </w:r>
            <w:r w:rsidRPr="00767A37">
              <w:rPr>
                <w:rFonts w:ascii="Arial" w:hAnsi="Arial" w:cs="Arial"/>
                <w:iCs/>
                <w:sz w:val="18"/>
                <w:szCs w:val="18"/>
              </w:rPr>
              <w:t>528.3</w:t>
            </w:r>
            <w:r>
              <w:rPr>
                <w:rFonts w:ascii="Arial" w:hAnsi="Arial" w:cs="Arial"/>
                <w:iCs/>
                <w:sz w:val="18"/>
                <w:szCs w:val="18"/>
              </w:rPr>
              <w:t>0</w:t>
            </w:r>
            <w:r w:rsidRPr="00767A37">
              <w:rPr>
                <w:rFonts w:ascii="Arial" w:hAnsi="Arial" w:cs="Arial"/>
                <w:iCs/>
                <w:sz w:val="18"/>
                <w:szCs w:val="18"/>
              </w:rPr>
              <w:t xml:space="preserve"> </w:t>
            </w:r>
            <w:r w:rsidRPr="00F62FCE">
              <w:rPr>
                <w:rFonts w:ascii="Arial" w:hAnsi="Arial" w:cs="Arial"/>
                <w:iCs/>
                <w:sz w:val="18"/>
                <w:szCs w:val="18"/>
              </w:rPr>
              <w:t>(</w:t>
            </w:r>
            <w:r>
              <w:rPr>
                <w:rFonts w:ascii="Arial" w:hAnsi="Arial" w:cs="Arial"/>
                <w:iCs/>
                <w:sz w:val="18"/>
                <w:szCs w:val="18"/>
              </w:rPr>
              <w:t>Seiscientos Cuarenta y Dos Mil Quinientos Veintiocho con 30</w:t>
            </w:r>
            <w:r w:rsidRPr="00F62FCE">
              <w:rPr>
                <w:rFonts w:ascii="Arial" w:hAnsi="Arial" w:cs="Arial"/>
                <w:iCs/>
                <w:sz w:val="18"/>
                <w:szCs w:val="18"/>
              </w:rPr>
              <w:t>/100 soles),</w:t>
            </w:r>
            <w:r w:rsidRPr="00AE773F">
              <w:rPr>
                <w:rFonts w:ascii="Arial Narrow" w:hAnsi="Arial Narrow" w:cs="Arial"/>
                <w:szCs w:val="22"/>
                <w:lang w:val="es-MX"/>
              </w:rPr>
              <w:t xml:space="preserve"> </w:t>
            </w:r>
            <w:r w:rsidRPr="000C5716">
              <w:rPr>
                <w:rFonts w:ascii="Arial" w:hAnsi="Arial" w:cs="Arial"/>
                <w:iCs/>
                <w:sz w:val="18"/>
                <w:szCs w:val="18"/>
              </w:rPr>
              <w:t>en la ejecución de obras similares, durante los 10 años anteriores a la fecha de la presentación de ofertas que se computaran desde la suscripción del acta de recepción de obra.</w:t>
            </w:r>
            <w:r w:rsidRPr="002C4D31">
              <w:rPr>
                <w:rFonts w:ascii="Arial" w:hAnsi="Arial" w:cs="Arial"/>
                <w:iCs/>
                <w:sz w:val="18"/>
                <w:szCs w:val="18"/>
              </w:rPr>
              <w:t xml:space="preserve"> </w:t>
            </w:r>
          </w:p>
          <w:p w14:paraId="176A2854" w14:textId="0CA43DEA" w:rsidR="001D79BB" w:rsidRPr="00882104" w:rsidRDefault="001D79BB" w:rsidP="001D79BB">
            <w:pPr>
              <w:pStyle w:val="Sinespaciado"/>
              <w:spacing w:after="160" w:line="276" w:lineRule="auto"/>
              <w:ind w:left="3"/>
              <w:jc w:val="both"/>
              <w:rPr>
                <w:rFonts w:ascii="Arial Narrow" w:hAnsi="Arial Narrow" w:cs="Arial"/>
                <w:color w:val="auto"/>
                <w:lang w:val="es-ES" w:eastAsia="es-ES"/>
              </w:rPr>
            </w:pPr>
            <w:r w:rsidRPr="002C4D31">
              <w:rPr>
                <w:rFonts w:ascii="Arial" w:hAnsi="Arial" w:cs="Arial"/>
                <w:iCs/>
                <w:sz w:val="18"/>
                <w:szCs w:val="18"/>
                <w:lang w:eastAsia="es-ES"/>
              </w:rPr>
              <w:t xml:space="preserve">Se considerará obra similar a </w:t>
            </w:r>
            <w:bookmarkStart w:id="2" w:name="_Hlk92379705"/>
            <w:r w:rsidR="00962898" w:rsidRPr="00882104">
              <w:rPr>
                <w:rFonts w:ascii="Arial Narrow" w:hAnsi="Arial Narrow" w:cs="Arial"/>
                <w:color w:val="auto"/>
                <w:lang w:val="es-ES" w:eastAsia="es-ES"/>
              </w:rPr>
              <w:t xml:space="preserve">Se considera obra similar: </w:t>
            </w:r>
            <w:r w:rsidR="00962898" w:rsidRPr="00882104">
              <w:rPr>
                <w:rFonts w:ascii="Arial" w:hAnsi="Arial" w:cs="Arial"/>
                <w:iCs/>
                <w:color w:val="auto"/>
                <w:sz w:val="18"/>
                <w:szCs w:val="18"/>
                <w:lang w:eastAsia="es-ES"/>
              </w:rPr>
              <w:t>CREACION Y/O CONSTRUCCION Y/O REHABILITACION Y/O MEJORAMIENTO</w:t>
            </w:r>
            <w:r w:rsidR="00962898">
              <w:rPr>
                <w:rFonts w:ascii="Arial" w:hAnsi="Arial" w:cs="Arial"/>
                <w:iCs/>
                <w:color w:val="auto"/>
                <w:sz w:val="18"/>
                <w:szCs w:val="18"/>
                <w:lang w:eastAsia="es-ES"/>
              </w:rPr>
              <w:t xml:space="preserve"> Y/O RENOVACION Y/O AMPLIACION</w:t>
            </w:r>
            <w:r w:rsidR="00516928">
              <w:rPr>
                <w:rFonts w:ascii="Arial" w:hAnsi="Arial" w:cs="Arial"/>
                <w:iCs/>
                <w:sz w:val="18"/>
                <w:szCs w:val="18"/>
                <w:lang w:eastAsia="es-ES"/>
              </w:rPr>
              <w:t xml:space="preserve"> Y/O RECONSTRUCCION</w:t>
            </w:r>
            <w:r w:rsidR="00962898">
              <w:rPr>
                <w:rFonts w:ascii="Arial" w:hAnsi="Arial" w:cs="Arial"/>
                <w:iCs/>
                <w:color w:val="auto"/>
                <w:sz w:val="18"/>
                <w:szCs w:val="18"/>
                <w:lang w:eastAsia="es-ES"/>
              </w:rPr>
              <w:t xml:space="preserve"> </w:t>
            </w:r>
            <w:r w:rsidR="00962898" w:rsidRPr="00882104">
              <w:rPr>
                <w:rFonts w:ascii="Arial" w:hAnsi="Arial" w:cs="Arial"/>
                <w:iCs/>
                <w:color w:val="auto"/>
                <w:sz w:val="18"/>
                <w:szCs w:val="18"/>
                <w:lang w:eastAsia="es-ES"/>
              </w:rPr>
              <w:t>DE PARQUES,</w:t>
            </w:r>
            <w:r w:rsidR="00962898">
              <w:rPr>
                <w:rFonts w:ascii="Arial" w:hAnsi="Arial" w:cs="Arial"/>
                <w:iCs/>
                <w:color w:val="auto"/>
                <w:sz w:val="18"/>
                <w:szCs w:val="18"/>
                <w:lang w:eastAsia="es-ES"/>
              </w:rPr>
              <w:t xml:space="preserve"> Y/O POLIDEPORTIVO Y/O</w:t>
            </w:r>
            <w:r w:rsidR="006A49AA">
              <w:rPr>
                <w:rFonts w:ascii="Arial" w:hAnsi="Arial" w:cs="Arial"/>
                <w:iCs/>
                <w:sz w:val="18"/>
                <w:szCs w:val="18"/>
                <w:lang w:eastAsia="es-ES"/>
              </w:rPr>
              <w:t xml:space="preserve"> </w:t>
            </w:r>
            <w:bookmarkStart w:id="3" w:name="_GoBack"/>
            <w:bookmarkEnd w:id="3"/>
            <w:r w:rsidR="00962898">
              <w:rPr>
                <w:rFonts w:ascii="Arial" w:hAnsi="Arial" w:cs="Arial"/>
                <w:iCs/>
                <w:sz w:val="18"/>
                <w:szCs w:val="18"/>
                <w:lang w:eastAsia="es-ES"/>
              </w:rPr>
              <w:t>RECREACION ACTIVA Y/O</w:t>
            </w:r>
            <w:r w:rsidR="00962898">
              <w:rPr>
                <w:rFonts w:ascii="Arial" w:hAnsi="Arial" w:cs="Arial"/>
                <w:iCs/>
                <w:color w:val="auto"/>
                <w:sz w:val="18"/>
                <w:szCs w:val="18"/>
                <w:lang w:eastAsia="es-ES"/>
              </w:rPr>
              <w:t xml:space="preserve"> CAMPO DEPORTIVO, Y/O LOZA DEPORTIVA Y/O COMPLEJO DEPORTIVO, que contengan los siguientes componentes</w:t>
            </w:r>
            <w:r w:rsidR="00962898" w:rsidRPr="009D6C72">
              <w:rPr>
                <w:rFonts w:ascii="Arial" w:hAnsi="Arial" w:cs="Arial"/>
                <w:iCs/>
                <w:color w:val="auto"/>
                <w:sz w:val="18"/>
                <w:szCs w:val="18"/>
                <w:lang w:eastAsia="es-ES"/>
              </w:rPr>
              <w:t xml:space="preserve">: Carpintería o Estructura Metálica, Instalaciones Eléctricas, Grass Sintético, Cobertura, </w:t>
            </w:r>
            <w:r w:rsidR="00962898" w:rsidRPr="009D6C72">
              <w:rPr>
                <w:rFonts w:ascii="Arial" w:hAnsi="Arial" w:cs="Arial"/>
                <w:iCs/>
                <w:color w:val="auto"/>
                <w:sz w:val="18"/>
                <w:szCs w:val="18"/>
                <w:lang w:eastAsia="es-ES"/>
              </w:rPr>
              <w:lastRenderedPageBreak/>
              <w:t>Cerco Perimétrico, Servicios o Servicios Higiénicos, Instalaciones Sanitarias, Salida de Agua, Sistema de Desagüe, Instalación de Tanque de Agua.</w:t>
            </w:r>
            <w:r w:rsidRPr="009D6C72">
              <w:rPr>
                <w:rFonts w:ascii="Arial" w:hAnsi="Arial" w:cs="Arial"/>
                <w:iCs/>
                <w:color w:val="auto"/>
                <w:sz w:val="18"/>
                <w:szCs w:val="18"/>
                <w:lang w:eastAsia="es-ES"/>
              </w:rPr>
              <w:t>.</w:t>
            </w:r>
            <w:bookmarkEnd w:id="2"/>
          </w:p>
          <w:p w14:paraId="5E99E7DE" w14:textId="77777777" w:rsidR="001D79BB" w:rsidRPr="002C4D31" w:rsidRDefault="001D79BB" w:rsidP="001D79BB">
            <w:pPr>
              <w:widowControl w:val="0"/>
              <w:jc w:val="both"/>
              <w:rPr>
                <w:rFonts w:ascii="Arial" w:hAnsi="Arial" w:cs="Arial"/>
                <w:iCs/>
                <w:sz w:val="18"/>
                <w:szCs w:val="18"/>
                <w:u w:val="single"/>
              </w:rPr>
            </w:pPr>
            <w:r w:rsidRPr="002C4D31">
              <w:rPr>
                <w:rFonts w:ascii="Arial" w:hAnsi="Arial" w:cs="Arial"/>
                <w:iCs/>
                <w:sz w:val="18"/>
                <w:szCs w:val="18"/>
                <w:u w:val="single"/>
              </w:rPr>
              <w:t>Acreditación</w:t>
            </w:r>
            <w:r w:rsidRPr="002C4D31">
              <w:rPr>
                <w:rFonts w:ascii="Arial" w:hAnsi="Arial" w:cs="Arial"/>
                <w:iCs/>
                <w:sz w:val="18"/>
                <w:szCs w:val="18"/>
              </w:rPr>
              <w:t>:</w:t>
            </w:r>
          </w:p>
          <w:p w14:paraId="5161292E" w14:textId="77777777" w:rsidR="001D79BB" w:rsidRPr="002C4D31" w:rsidRDefault="001D79BB" w:rsidP="001D79BB">
            <w:pPr>
              <w:widowControl w:val="0"/>
              <w:jc w:val="both"/>
              <w:rPr>
                <w:rFonts w:ascii="Arial" w:hAnsi="Arial" w:cs="Arial"/>
                <w:iCs/>
                <w:sz w:val="18"/>
                <w:szCs w:val="18"/>
                <w:u w:val="single"/>
              </w:rPr>
            </w:pPr>
          </w:p>
          <w:p w14:paraId="1775BB61" w14:textId="77777777" w:rsidR="001D79BB" w:rsidRPr="00535A83" w:rsidRDefault="001D79BB" w:rsidP="001D79BB">
            <w:pPr>
              <w:widowControl w:val="0"/>
              <w:jc w:val="both"/>
              <w:rPr>
                <w:rFonts w:ascii="Arial" w:hAnsi="Arial" w:cs="Arial"/>
                <w:iCs/>
                <w:sz w:val="18"/>
                <w:szCs w:val="18"/>
              </w:rPr>
            </w:pPr>
            <w:r w:rsidRPr="00837DF1">
              <w:rPr>
                <w:rFonts w:ascii="Arial" w:hAnsi="Arial" w:cs="Arial"/>
                <w:iCs/>
                <w:sz w:val="18"/>
                <w:szCs w:val="18"/>
              </w:rPr>
              <w:t>La experiencia del postor se acreditará con copia simple de: (i) contratos y sus respectivas actas de recepción de obra; (</w:t>
            </w:r>
            <w:proofErr w:type="spellStart"/>
            <w:r w:rsidRPr="00837DF1">
              <w:rPr>
                <w:rFonts w:ascii="Arial" w:hAnsi="Arial" w:cs="Arial"/>
                <w:iCs/>
                <w:sz w:val="18"/>
                <w:szCs w:val="18"/>
              </w:rPr>
              <w:t>ii</w:t>
            </w:r>
            <w:proofErr w:type="spellEnd"/>
            <w:r w:rsidRPr="00837DF1">
              <w:rPr>
                <w:rFonts w:ascii="Arial" w:hAnsi="Arial" w:cs="Arial"/>
                <w:iCs/>
                <w:sz w:val="18"/>
                <w:szCs w:val="18"/>
              </w:rPr>
              <w:t>) contratos y sus respectivas resoluciones de liquidación; o (</w:t>
            </w:r>
            <w:proofErr w:type="spellStart"/>
            <w:r w:rsidRPr="00837DF1">
              <w:rPr>
                <w:rFonts w:ascii="Arial" w:hAnsi="Arial" w:cs="Arial"/>
                <w:iCs/>
                <w:sz w:val="18"/>
                <w:szCs w:val="18"/>
              </w:rPr>
              <w:t>iii</w:t>
            </w:r>
            <w:proofErr w:type="spellEnd"/>
            <w:r w:rsidRPr="00837DF1">
              <w:rPr>
                <w:rFonts w:ascii="Arial" w:hAnsi="Arial" w:cs="Arial"/>
                <w:iCs/>
                <w:sz w:val="18"/>
                <w:szCs w:val="18"/>
              </w:rPr>
              <w:t>) contratos y sus respectivas constancias de prestación o cualquier otra documentación</w:t>
            </w:r>
            <w:r w:rsidRPr="00837DF1">
              <w:rPr>
                <w:rStyle w:val="Refdenotaalpie"/>
                <w:rFonts w:ascii="Arial" w:hAnsi="Arial" w:cs="Arial"/>
                <w:sz w:val="18"/>
                <w:szCs w:val="18"/>
              </w:rPr>
              <w:footnoteReference w:id="13"/>
            </w:r>
            <w:r w:rsidRPr="00837DF1">
              <w:rPr>
                <w:rFonts w:ascii="Arial" w:hAnsi="Arial" w:cs="Arial"/>
                <w:sz w:val="18"/>
                <w:szCs w:val="18"/>
                <w:lang w:eastAsia="ja-JP"/>
              </w:rPr>
              <w:t xml:space="preserve"> </w:t>
            </w:r>
            <w:r w:rsidRPr="00837DF1">
              <w:rPr>
                <w:rFonts w:ascii="Arial" w:hAnsi="Arial" w:cs="Arial"/>
                <w:iCs/>
                <w:sz w:val="18"/>
                <w:szCs w:val="18"/>
              </w:rPr>
              <w:t xml:space="preserve"> de la cual se desprenda fehacientemente que la obra fue concluida, así como el monto total que implicó su ejecución; correspondientes a un máximo de </w:t>
            </w:r>
            <w:r>
              <w:rPr>
                <w:rFonts w:ascii="Arial" w:hAnsi="Arial" w:cs="Arial"/>
                <w:iCs/>
                <w:sz w:val="18"/>
                <w:szCs w:val="18"/>
              </w:rPr>
              <w:t xml:space="preserve">veinte </w:t>
            </w:r>
            <w:r w:rsidRPr="00837DF1">
              <w:rPr>
                <w:rFonts w:ascii="Arial" w:hAnsi="Arial" w:cs="Arial"/>
                <w:iCs/>
                <w:sz w:val="18"/>
                <w:szCs w:val="18"/>
              </w:rPr>
              <w:t>(</w:t>
            </w:r>
            <w:r>
              <w:rPr>
                <w:rFonts w:ascii="Arial" w:hAnsi="Arial" w:cs="Arial"/>
                <w:iCs/>
                <w:sz w:val="18"/>
                <w:szCs w:val="18"/>
              </w:rPr>
              <w:t>2</w:t>
            </w:r>
            <w:r w:rsidRPr="00837DF1">
              <w:rPr>
                <w:rFonts w:ascii="Arial" w:hAnsi="Arial" w:cs="Arial"/>
                <w:iCs/>
                <w:sz w:val="18"/>
                <w:szCs w:val="18"/>
              </w:rPr>
              <w:t>0) contrataciones.</w:t>
            </w:r>
          </w:p>
          <w:p w14:paraId="1AA240C5" w14:textId="77777777" w:rsidR="001D79BB" w:rsidRPr="00535A83" w:rsidRDefault="001D79BB" w:rsidP="001D79BB">
            <w:pPr>
              <w:widowControl w:val="0"/>
              <w:jc w:val="both"/>
              <w:rPr>
                <w:rFonts w:ascii="Arial" w:hAnsi="Arial" w:cs="Arial"/>
                <w:lang w:eastAsia="ja-JP"/>
              </w:rPr>
            </w:pPr>
          </w:p>
          <w:p w14:paraId="5D9B98CF" w14:textId="77777777" w:rsidR="001D79BB" w:rsidRPr="00535A83" w:rsidRDefault="001D79BB" w:rsidP="001D79BB">
            <w:pPr>
              <w:widowControl w:val="0"/>
              <w:jc w:val="both"/>
              <w:rPr>
                <w:rFonts w:ascii="Arial" w:hAnsi="Arial" w:cs="Arial"/>
                <w:sz w:val="18"/>
                <w:szCs w:val="18"/>
                <w:lang w:eastAsia="ja-JP"/>
              </w:rPr>
            </w:pPr>
            <w:r w:rsidRPr="00535A83">
              <w:rPr>
                <w:rFonts w:ascii="Arial" w:hAnsi="Arial" w:cs="Arial"/>
                <w:sz w:val="18"/>
                <w:szCs w:val="18"/>
                <w:lang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54235D6" w14:textId="77777777" w:rsidR="001D79BB" w:rsidRPr="00535A83" w:rsidRDefault="001D79BB" w:rsidP="001D79BB">
            <w:pPr>
              <w:widowControl w:val="0"/>
              <w:tabs>
                <w:tab w:val="left" w:pos="3494"/>
              </w:tabs>
              <w:jc w:val="both"/>
              <w:rPr>
                <w:rFonts w:ascii="Arial" w:hAnsi="Arial" w:cs="Arial"/>
                <w:iCs/>
              </w:rPr>
            </w:pPr>
          </w:p>
          <w:p w14:paraId="48181727" w14:textId="77777777" w:rsidR="001D79BB" w:rsidRPr="00535A83" w:rsidRDefault="001D79BB" w:rsidP="001D79BB">
            <w:pPr>
              <w:widowControl w:val="0"/>
              <w:jc w:val="both"/>
              <w:rPr>
                <w:rFonts w:ascii="Arial" w:hAnsi="Arial" w:cs="Arial"/>
                <w:sz w:val="18"/>
                <w:szCs w:val="18"/>
                <w:lang w:eastAsia="ja-JP"/>
              </w:rPr>
            </w:pPr>
            <w:r w:rsidRPr="00535A83">
              <w:rPr>
                <w:rFonts w:ascii="Arial" w:hAnsi="Arial" w:cs="Arial"/>
                <w:sz w:val="18"/>
                <w:szCs w:val="18"/>
                <w:lang w:eastAsia="ja-JP"/>
              </w:rPr>
              <w:t xml:space="preserve">Asimismo, cuando se presenten contratos derivados de procesos de selección convocados antes del 20.09.2012, la calificación se ceñirá al método descrito en la Directiva </w:t>
            </w:r>
            <w:r w:rsidRPr="00CB3F74">
              <w:rPr>
                <w:rFonts w:ascii="Arial" w:hAnsi="Arial"/>
                <w:sz w:val="18"/>
                <w:szCs w:val="18"/>
              </w:rPr>
              <w:t>“Participación de Proveedores en Consorcio en las Contrataciones del Estado”</w:t>
            </w:r>
            <w:r w:rsidRPr="00535A83">
              <w:rPr>
                <w:rFonts w:ascii="Arial" w:hAnsi="Arial" w:cs="Arial"/>
                <w:sz w:val="18"/>
                <w:szCs w:val="18"/>
                <w:lang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F3D06C9" w14:textId="77777777" w:rsidR="001D79BB" w:rsidRPr="00535A83" w:rsidRDefault="001D79BB" w:rsidP="001D79BB">
            <w:pPr>
              <w:widowControl w:val="0"/>
              <w:jc w:val="both"/>
              <w:rPr>
                <w:rFonts w:ascii="Arial" w:hAnsi="Arial" w:cs="Arial"/>
                <w:iCs/>
              </w:rPr>
            </w:pPr>
          </w:p>
          <w:p w14:paraId="433A4222" w14:textId="77777777" w:rsidR="001D79BB" w:rsidRPr="00796198" w:rsidRDefault="001D79BB" w:rsidP="001D79BB">
            <w:pPr>
              <w:widowControl w:val="0"/>
              <w:jc w:val="both"/>
              <w:rPr>
                <w:rFonts w:ascii="Arial" w:hAnsi="Arial" w:cs="Arial"/>
                <w:sz w:val="18"/>
                <w:szCs w:val="18"/>
                <w:lang w:eastAsia="ja-JP"/>
              </w:rPr>
            </w:pPr>
            <w:r w:rsidRPr="006875C0">
              <w:rPr>
                <w:rFonts w:ascii="Arial" w:hAnsi="Arial" w:cs="Arial"/>
                <w:sz w:val="18"/>
                <w:szCs w:val="18"/>
                <w:lang w:eastAsia="ja-JP"/>
              </w:rPr>
              <w:t xml:space="preserve">Si el titular de la experiencia no es el postor, consignar si dicha experiencia corresponde a la matriz en caso que el postor sea </w:t>
            </w:r>
            <w:r w:rsidRPr="00796198">
              <w:rPr>
                <w:rFonts w:ascii="Arial" w:hAnsi="Arial" w:cs="Arial"/>
                <w:sz w:val="18"/>
                <w:szCs w:val="18"/>
                <w:lang w:eastAsia="ja-JP"/>
              </w:rPr>
              <w:t xml:space="preserve">sucursal, o fue transmitida por reorganización societaria, debiendo acompañar la documentación </w:t>
            </w:r>
            <w:proofErr w:type="spellStart"/>
            <w:r w:rsidRPr="00796198">
              <w:rPr>
                <w:rFonts w:ascii="Arial" w:hAnsi="Arial" w:cs="Arial"/>
                <w:sz w:val="18"/>
                <w:szCs w:val="18"/>
                <w:lang w:eastAsia="ja-JP"/>
              </w:rPr>
              <w:t>sustentatoria</w:t>
            </w:r>
            <w:proofErr w:type="spellEnd"/>
            <w:r w:rsidRPr="00796198">
              <w:rPr>
                <w:rFonts w:ascii="Arial" w:hAnsi="Arial" w:cs="Arial"/>
                <w:sz w:val="18"/>
                <w:szCs w:val="18"/>
                <w:lang w:eastAsia="ja-JP"/>
              </w:rPr>
              <w:t xml:space="preserve"> correspondiente.</w:t>
            </w:r>
          </w:p>
          <w:p w14:paraId="2D07E885" w14:textId="77777777" w:rsidR="001D79BB" w:rsidRPr="00796198" w:rsidRDefault="001D79BB" w:rsidP="001D79BB">
            <w:pPr>
              <w:widowControl w:val="0"/>
              <w:jc w:val="both"/>
              <w:rPr>
                <w:rFonts w:ascii="Arial" w:hAnsi="Arial" w:cs="Arial"/>
                <w:sz w:val="18"/>
                <w:szCs w:val="18"/>
                <w:lang w:eastAsia="ja-JP"/>
              </w:rPr>
            </w:pPr>
          </w:p>
          <w:p w14:paraId="23700BD0" w14:textId="77777777" w:rsidR="001D79BB" w:rsidRPr="00796198" w:rsidRDefault="001D79BB" w:rsidP="001D79BB">
            <w:pPr>
              <w:widowControl w:val="0"/>
              <w:jc w:val="both"/>
              <w:rPr>
                <w:rFonts w:ascii="Arial" w:hAnsi="Arial" w:cs="Arial"/>
                <w:sz w:val="18"/>
                <w:szCs w:val="18"/>
                <w:lang w:eastAsia="ja-JP"/>
              </w:rPr>
            </w:pPr>
            <w:r w:rsidRPr="00237126">
              <w:rPr>
                <w:rFonts w:ascii="Arial" w:hAnsi="Arial" w:cs="Arial"/>
                <w:sz w:val="18"/>
                <w:szCs w:val="18"/>
                <w:lang w:eastAsia="ja-JP"/>
              </w:rPr>
              <w:t xml:space="preserve">Si el postor acredita experiencia de otra persona jurídica como consecuencia de una reorganización societaria, debe presentar adicionalmente el </w:t>
            </w:r>
            <w:r w:rsidRPr="00237126">
              <w:rPr>
                <w:rFonts w:ascii="Arial" w:hAnsi="Arial" w:cs="Arial"/>
                <w:b/>
                <w:sz w:val="18"/>
                <w:szCs w:val="18"/>
                <w:lang w:eastAsia="ja-JP"/>
              </w:rPr>
              <w:t>Anexo N° 9</w:t>
            </w:r>
            <w:r w:rsidRPr="00237126">
              <w:rPr>
                <w:rFonts w:ascii="Arial" w:hAnsi="Arial" w:cs="Arial"/>
                <w:sz w:val="18"/>
                <w:szCs w:val="18"/>
                <w:lang w:eastAsia="ja-JP"/>
              </w:rPr>
              <w:t>.</w:t>
            </w:r>
          </w:p>
          <w:p w14:paraId="1C81E7B5" w14:textId="77777777" w:rsidR="001D79BB" w:rsidRPr="00796198" w:rsidRDefault="001D79BB" w:rsidP="001D79BB">
            <w:pPr>
              <w:widowControl w:val="0"/>
              <w:jc w:val="both"/>
              <w:rPr>
                <w:rFonts w:ascii="Arial" w:hAnsi="Arial" w:cs="Arial"/>
                <w:sz w:val="18"/>
                <w:szCs w:val="18"/>
                <w:lang w:eastAsia="ja-JP"/>
              </w:rPr>
            </w:pPr>
          </w:p>
          <w:p w14:paraId="3EA2C69F" w14:textId="77777777" w:rsidR="001D79BB" w:rsidRPr="00535A83" w:rsidRDefault="001D79BB" w:rsidP="001D79BB">
            <w:pPr>
              <w:widowControl w:val="0"/>
              <w:jc w:val="both"/>
              <w:rPr>
                <w:rFonts w:ascii="Arial" w:hAnsi="Arial" w:cs="Arial"/>
                <w:sz w:val="18"/>
                <w:szCs w:val="18"/>
                <w:lang w:eastAsia="ja-JP"/>
              </w:rPr>
            </w:pPr>
            <w:r w:rsidRPr="00796198">
              <w:rPr>
                <w:rFonts w:ascii="Arial" w:hAnsi="Arial" w:cs="Arial"/>
                <w:sz w:val="18"/>
                <w:szCs w:val="18"/>
                <w:lang w:eastAsia="ja-JP"/>
              </w:rPr>
              <w:t>Cuando los contratos presentados se en</w:t>
            </w:r>
            <w:r w:rsidRPr="00535A83">
              <w:rPr>
                <w:rFonts w:ascii="Arial" w:hAnsi="Arial" w:cs="Arial"/>
                <w:sz w:val="18"/>
                <w:szCs w:val="18"/>
                <w:lang w:eastAsia="ja-JP"/>
              </w:rPr>
              <w:t xml:space="preserve">cuentren expresados en moneda extranjera, debe indicarse el tipo de cambio venta publicado por la Superintendencia de Banca, Seguros y AFP correspondiente a la fecha de suscripción. </w:t>
            </w:r>
          </w:p>
          <w:p w14:paraId="05AAA0A0" w14:textId="77777777" w:rsidR="001D79BB" w:rsidRPr="00535A83" w:rsidRDefault="001D79BB" w:rsidP="001D79BB">
            <w:pPr>
              <w:widowControl w:val="0"/>
              <w:jc w:val="both"/>
              <w:rPr>
                <w:rFonts w:ascii="Arial" w:hAnsi="Arial" w:cs="Arial"/>
                <w:iCs/>
              </w:rPr>
            </w:pPr>
          </w:p>
          <w:p w14:paraId="7DE0CBF3" w14:textId="77777777" w:rsidR="001D79BB" w:rsidRPr="00535A83" w:rsidRDefault="001D79BB" w:rsidP="001D79BB">
            <w:pPr>
              <w:widowControl w:val="0"/>
              <w:jc w:val="both"/>
              <w:rPr>
                <w:rFonts w:ascii="Arial" w:hAnsi="Arial" w:cs="Arial"/>
                <w:sz w:val="18"/>
                <w:szCs w:val="18"/>
              </w:rPr>
            </w:pPr>
            <w:r w:rsidRPr="00535A83">
              <w:rPr>
                <w:rFonts w:ascii="Arial" w:hAnsi="Arial" w:cs="Arial"/>
                <w:sz w:val="18"/>
                <w:szCs w:val="18"/>
              </w:rPr>
              <w:t xml:space="preserve">Sin perjuicio de lo anterior, los postores deben llenar y presentar el </w:t>
            </w:r>
            <w:r w:rsidRPr="00532750">
              <w:rPr>
                <w:rFonts w:ascii="Arial" w:hAnsi="Arial" w:cs="Arial"/>
                <w:b/>
                <w:sz w:val="18"/>
                <w:szCs w:val="18"/>
              </w:rPr>
              <w:t>Anexo Nº 1</w:t>
            </w:r>
            <w:r>
              <w:rPr>
                <w:rFonts w:ascii="Arial" w:hAnsi="Arial" w:cs="Arial"/>
                <w:b/>
                <w:sz w:val="18"/>
                <w:szCs w:val="18"/>
              </w:rPr>
              <w:t>0</w:t>
            </w:r>
            <w:r w:rsidRPr="00532750">
              <w:rPr>
                <w:rFonts w:ascii="Arial" w:hAnsi="Arial" w:cs="Arial"/>
                <w:sz w:val="18"/>
                <w:szCs w:val="18"/>
              </w:rPr>
              <w:t xml:space="preserve"> </w:t>
            </w:r>
            <w:r w:rsidRPr="00535A83">
              <w:rPr>
                <w:rFonts w:ascii="Arial" w:hAnsi="Arial" w:cs="Arial"/>
                <w:sz w:val="18"/>
                <w:szCs w:val="18"/>
              </w:rPr>
              <w:t>referido a la experiencia del postor</w:t>
            </w:r>
            <w:r>
              <w:rPr>
                <w:rFonts w:ascii="Arial" w:hAnsi="Arial" w:cs="Arial"/>
                <w:sz w:val="18"/>
                <w:szCs w:val="18"/>
              </w:rPr>
              <w:t xml:space="preserve"> en la especialidad</w:t>
            </w:r>
            <w:r w:rsidRPr="00535A83">
              <w:rPr>
                <w:rFonts w:ascii="Arial" w:hAnsi="Arial" w:cs="Arial"/>
                <w:sz w:val="18"/>
                <w:szCs w:val="18"/>
              </w:rPr>
              <w:t>.</w:t>
            </w:r>
          </w:p>
          <w:p w14:paraId="33FD2177" w14:textId="77777777" w:rsidR="001D79BB" w:rsidRPr="00535A83" w:rsidRDefault="001D79BB" w:rsidP="001D79BB">
            <w:pPr>
              <w:widowControl w:val="0"/>
              <w:jc w:val="both"/>
              <w:rPr>
                <w:rFonts w:ascii="Arial" w:hAnsi="Arial" w:cs="Arial"/>
                <w:iCs/>
              </w:rPr>
            </w:pPr>
          </w:p>
          <w:tbl>
            <w:tblPr>
              <w:tblStyle w:val="Tabladecuadrcula1clara-nfasis51"/>
              <w:tblW w:w="8006" w:type="dxa"/>
              <w:tblLook w:val="04A0" w:firstRow="1" w:lastRow="0" w:firstColumn="1" w:lastColumn="0" w:noHBand="0" w:noVBand="1"/>
            </w:tblPr>
            <w:tblGrid>
              <w:gridCol w:w="8006"/>
            </w:tblGrid>
            <w:tr w:rsidR="001D79BB" w:rsidRPr="00535A83" w14:paraId="5190AB25" w14:textId="77777777" w:rsidTr="00D8290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0F99332" w14:textId="77777777" w:rsidR="001D79BB" w:rsidRPr="00535A83" w:rsidRDefault="001D79BB" w:rsidP="00D82900">
                  <w:pPr>
                    <w:jc w:val="both"/>
                    <w:rPr>
                      <w:rFonts w:ascii="Arial" w:hAnsi="Arial" w:cs="Arial"/>
                      <w:color w:val="3333CC"/>
                      <w:sz w:val="19"/>
                      <w:szCs w:val="19"/>
                    </w:rPr>
                  </w:pPr>
                  <w:r w:rsidRPr="00535A83">
                    <w:rPr>
                      <w:rFonts w:ascii="Arial" w:hAnsi="Arial" w:cs="Arial"/>
                      <w:color w:val="0000FF"/>
                      <w:sz w:val="19"/>
                      <w:szCs w:val="19"/>
                    </w:rPr>
                    <w:t>Importante</w:t>
                  </w:r>
                </w:p>
              </w:tc>
            </w:tr>
            <w:tr w:rsidR="001D79BB" w:rsidRPr="00535A83" w14:paraId="1D59A4A3" w14:textId="77777777" w:rsidTr="00D82900">
              <w:trPr>
                <w:trHeight w:val="471"/>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6029D4F" w14:textId="77777777" w:rsidR="001D79BB" w:rsidRPr="00DB6FBD" w:rsidRDefault="001D79BB" w:rsidP="00D82900">
                  <w:pPr>
                    <w:widowControl w:val="0"/>
                    <w:jc w:val="both"/>
                    <w:rPr>
                      <w:rFonts w:ascii="Arial" w:hAnsi="Arial" w:cs="Arial"/>
                      <w:b w:val="0"/>
                      <w:color w:val="0000FF"/>
                      <w:sz w:val="19"/>
                      <w:szCs w:val="19"/>
                      <w:lang w:val="es-ES_tradnl"/>
                    </w:rPr>
                  </w:pPr>
                  <w:r w:rsidRPr="00DB6FBD">
                    <w:rPr>
                      <w:rFonts w:ascii="Arial" w:hAnsi="Arial" w:cs="Arial"/>
                      <w:b w:val="0"/>
                      <w:i/>
                      <w:color w:val="0000FF"/>
                      <w:sz w:val="19"/>
                      <w:szCs w:val="19"/>
                      <w:lang w:val="es-ES_tradnl"/>
                    </w:rPr>
                    <w:t>En el caso de consorcios, la calificación de la experiencia se realiza conforme a la Directiva “</w:t>
                  </w:r>
                  <w:r w:rsidRPr="00DB6FBD">
                    <w:rPr>
                      <w:rFonts w:ascii="Arial" w:hAnsi="Arial"/>
                      <w:b w:val="0"/>
                      <w:i/>
                      <w:color w:val="0000FF"/>
                      <w:sz w:val="19"/>
                      <w:szCs w:val="19"/>
                    </w:rPr>
                    <w:t>Participación de Proveedores en Consorcio en las Contrataciones del Estado”</w:t>
                  </w:r>
                  <w:r w:rsidRPr="00DB6FBD">
                    <w:rPr>
                      <w:rFonts w:ascii="Arial" w:hAnsi="Arial" w:cs="Arial"/>
                      <w:b w:val="0"/>
                      <w:i/>
                      <w:color w:val="0000FF"/>
                      <w:sz w:val="19"/>
                      <w:szCs w:val="19"/>
                      <w:lang w:val="es-ES_tradnl"/>
                    </w:rPr>
                    <w:t>.</w:t>
                  </w:r>
                </w:p>
              </w:tc>
            </w:tr>
          </w:tbl>
          <w:p w14:paraId="130DB8E4" w14:textId="77777777" w:rsidR="001D79BB" w:rsidRPr="00535A83" w:rsidRDefault="001D79BB" w:rsidP="001D79BB">
            <w:pPr>
              <w:widowControl w:val="0"/>
              <w:jc w:val="both"/>
              <w:rPr>
                <w:rFonts w:ascii="Arial" w:hAnsi="Arial" w:cs="Arial"/>
                <w:iCs/>
              </w:rPr>
            </w:pPr>
          </w:p>
          <w:p w14:paraId="107AB4BC" w14:textId="77777777" w:rsidR="001D79BB" w:rsidRPr="00535A83" w:rsidRDefault="001D79BB" w:rsidP="001D79BB">
            <w:pPr>
              <w:widowControl w:val="0"/>
              <w:jc w:val="both"/>
              <w:rPr>
                <w:rFonts w:ascii="Arial" w:hAnsi="Arial" w:cs="Arial"/>
                <w:iCs/>
                <w:sz w:val="18"/>
                <w:szCs w:val="18"/>
                <w:u w:val="single"/>
              </w:rPr>
            </w:pPr>
          </w:p>
        </w:tc>
      </w:tr>
    </w:tbl>
    <w:p w14:paraId="5D309669" w14:textId="77777777" w:rsidR="001D79BB" w:rsidRDefault="001D79BB" w:rsidP="00D82900">
      <w:pPr>
        <w:widowControl w:val="0"/>
        <w:ind w:left="426"/>
        <w:jc w:val="both"/>
        <w:rPr>
          <w:rFonts w:ascii="Arial" w:hAnsi="Arial" w:cs="Arial"/>
        </w:rPr>
      </w:pPr>
    </w:p>
    <w:p w14:paraId="2C0726DE" w14:textId="77777777" w:rsidR="001D79BB" w:rsidRDefault="001D79BB" w:rsidP="00D82900">
      <w:pPr>
        <w:widowControl w:val="0"/>
        <w:ind w:left="426"/>
        <w:jc w:val="both"/>
        <w:rPr>
          <w:rFonts w:ascii="Arial" w:hAnsi="Arial" w:cs="Arial"/>
        </w:rPr>
      </w:pPr>
    </w:p>
    <w:tbl>
      <w:tblPr>
        <w:tblStyle w:val="Tabladecuadrcula1clara-nfasis51"/>
        <w:tblW w:w="9072" w:type="dxa"/>
        <w:tblInd w:w="-5" w:type="dxa"/>
        <w:tblLook w:val="04A0" w:firstRow="1" w:lastRow="0" w:firstColumn="1" w:lastColumn="0" w:noHBand="0" w:noVBand="1"/>
      </w:tblPr>
      <w:tblGrid>
        <w:gridCol w:w="9072"/>
      </w:tblGrid>
      <w:tr w:rsidR="001D79BB" w:rsidRPr="00992523" w14:paraId="0378862F" w14:textId="77777777" w:rsidTr="00D8290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96ADBA1" w14:textId="77777777" w:rsidR="001D79BB" w:rsidRPr="0055656C" w:rsidRDefault="001D79BB" w:rsidP="001D79BB">
            <w:pPr>
              <w:jc w:val="both"/>
              <w:rPr>
                <w:rFonts w:ascii="Arial" w:hAnsi="Arial" w:cs="Arial"/>
                <w:color w:val="3333CC"/>
                <w:sz w:val="19"/>
                <w:szCs w:val="19"/>
              </w:rPr>
            </w:pPr>
            <w:r w:rsidRPr="0055656C">
              <w:rPr>
                <w:rFonts w:ascii="Arial" w:hAnsi="Arial" w:cs="Arial"/>
                <w:color w:val="0000FF"/>
                <w:sz w:val="19"/>
                <w:szCs w:val="19"/>
              </w:rPr>
              <w:t>Importante</w:t>
            </w:r>
          </w:p>
        </w:tc>
      </w:tr>
      <w:tr w:rsidR="001D79BB" w:rsidRPr="00992523" w14:paraId="1319E2C8" w14:textId="77777777" w:rsidTr="00D82900">
        <w:trPr>
          <w:trHeight w:val="221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1C0729F" w14:textId="77777777" w:rsidR="001D79BB" w:rsidRPr="00CC199C" w:rsidRDefault="001D79BB" w:rsidP="007D1E76">
            <w:pPr>
              <w:pStyle w:val="Prrafodelista"/>
              <w:widowControl w:val="0"/>
              <w:numPr>
                <w:ilvl w:val="0"/>
                <w:numId w:val="22"/>
              </w:numPr>
              <w:spacing w:after="120"/>
              <w:ind w:left="453" w:hanging="357"/>
              <w:jc w:val="both"/>
              <w:rPr>
                <w:rFonts w:ascii="Arial" w:hAnsi="Arial" w:cs="Arial"/>
                <w:b w:val="0"/>
                <w:color w:val="0000FF"/>
                <w:sz w:val="19"/>
                <w:szCs w:val="19"/>
              </w:rPr>
            </w:pPr>
            <w:r w:rsidRPr="00CC199C">
              <w:rPr>
                <w:rFonts w:ascii="Arial" w:hAnsi="Arial" w:cs="Arial"/>
                <w:b w:val="0"/>
                <w:i/>
                <w:color w:val="0000FF"/>
                <w:sz w:val="19"/>
                <w:szCs w:val="19"/>
              </w:rPr>
              <w:t xml:space="preserve">Si como resultado de una consulta u observación </w:t>
            </w:r>
            <w:r>
              <w:rPr>
                <w:rFonts w:ascii="Arial" w:hAnsi="Arial" w:cs="Arial"/>
                <w:b w:val="0"/>
                <w:i/>
                <w:color w:val="0000FF"/>
                <w:sz w:val="19"/>
                <w:szCs w:val="19"/>
              </w:rPr>
              <w:t>corresponde precisarse o ajustarse</w:t>
            </w:r>
            <w:r w:rsidRPr="00CC199C">
              <w:rPr>
                <w:rFonts w:ascii="Arial" w:hAnsi="Arial" w:cs="Arial"/>
                <w:b w:val="0"/>
                <w:i/>
                <w:color w:val="0000FF"/>
                <w:sz w:val="19"/>
                <w:szCs w:val="19"/>
              </w:rPr>
              <w:t xml:space="preserve"> el requerimiento, </w:t>
            </w:r>
            <w:r>
              <w:rPr>
                <w:rFonts w:ascii="Arial" w:hAnsi="Arial" w:cs="Arial"/>
                <w:b w:val="0"/>
                <w:i/>
                <w:color w:val="0000FF"/>
                <w:sz w:val="19"/>
                <w:szCs w:val="19"/>
              </w:rPr>
              <w:t xml:space="preserve">se </w:t>
            </w:r>
            <w:r w:rsidRPr="00CC199C">
              <w:rPr>
                <w:rFonts w:ascii="Arial" w:hAnsi="Arial" w:cs="Arial"/>
                <w:b w:val="0"/>
                <w:i/>
                <w:color w:val="0000FF"/>
                <w:sz w:val="19"/>
                <w:szCs w:val="19"/>
              </w:rPr>
              <w:t xml:space="preserve">solicita la autorización del área usuaria y </w:t>
            </w:r>
            <w:r>
              <w:rPr>
                <w:rFonts w:ascii="Arial" w:hAnsi="Arial" w:cs="Arial"/>
                <w:b w:val="0"/>
                <w:i/>
                <w:color w:val="0000FF"/>
                <w:sz w:val="19"/>
                <w:szCs w:val="19"/>
              </w:rPr>
              <w:t xml:space="preserve">se pone de conocimiento de tal hecho a la dependencia que </w:t>
            </w:r>
            <w:r w:rsidRPr="00CC199C">
              <w:rPr>
                <w:rFonts w:ascii="Arial" w:hAnsi="Arial" w:cs="Arial"/>
                <w:b w:val="0"/>
                <w:i/>
                <w:color w:val="0000FF"/>
                <w:sz w:val="19"/>
                <w:szCs w:val="19"/>
              </w:rPr>
              <w:t xml:space="preserve">aprobó el expediente de contratación, de conformidad con el </w:t>
            </w:r>
            <w:r>
              <w:rPr>
                <w:rFonts w:ascii="Arial" w:hAnsi="Arial" w:cs="Arial"/>
                <w:b w:val="0"/>
                <w:i/>
                <w:color w:val="0000FF"/>
                <w:sz w:val="19"/>
                <w:szCs w:val="19"/>
              </w:rPr>
              <w:t xml:space="preserve">numeral 72.3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72</w:t>
            </w:r>
            <w:r w:rsidRPr="00CC199C">
              <w:rPr>
                <w:rFonts w:ascii="Arial" w:hAnsi="Arial" w:cs="Arial"/>
                <w:b w:val="0"/>
                <w:i/>
                <w:color w:val="0000FF"/>
                <w:sz w:val="19"/>
                <w:szCs w:val="19"/>
              </w:rPr>
              <w:t xml:space="preserve"> del Reglamento</w:t>
            </w:r>
            <w:r w:rsidRPr="00CC199C">
              <w:rPr>
                <w:rFonts w:ascii="Arial" w:hAnsi="Arial" w:cs="Arial"/>
                <w:b w:val="0"/>
                <w:i/>
                <w:color w:val="0000FF"/>
                <w:sz w:val="19"/>
                <w:szCs w:val="19"/>
                <w:lang w:val="es-ES_tradnl"/>
              </w:rPr>
              <w:t>.</w:t>
            </w:r>
          </w:p>
          <w:p w14:paraId="0EFA046C" w14:textId="77777777" w:rsidR="001D79BB" w:rsidRPr="00763D57" w:rsidRDefault="001D79BB" w:rsidP="001D79BB">
            <w:pPr>
              <w:pStyle w:val="Prrafodelista"/>
              <w:widowControl w:val="0"/>
              <w:spacing w:after="120"/>
              <w:ind w:left="453"/>
              <w:jc w:val="both"/>
              <w:rPr>
                <w:rFonts w:ascii="Arial" w:hAnsi="Arial" w:cs="Arial"/>
                <w:b w:val="0"/>
                <w:color w:val="0000FF"/>
                <w:sz w:val="19"/>
                <w:szCs w:val="19"/>
              </w:rPr>
            </w:pPr>
          </w:p>
          <w:p w14:paraId="288861BA" w14:textId="77777777" w:rsidR="001D79BB" w:rsidRPr="00EA2946" w:rsidRDefault="001D79BB" w:rsidP="007D1E76">
            <w:pPr>
              <w:pStyle w:val="Prrafodelista"/>
              <w:widowControl w:val="0"/>
              <w:numPr>
                <w:ilvl w:val="0"/>
                <w:numId w:val="22"/>
              </w:numPr>
              <w:spacing w:after="120"/>
              <w:ind w:left="453" w:hanging="357"/>
              <w:jc w:val="both"/>
              <w:rPr>
                <w:rFonts w:ascii="Arial" w:hAnsi="Arial" w:cs="Arial"/>
                <w:b w:val="0"/>
                <w:i/>
                <w:color w:val="0000FF"/>
                <w:sz w:val="19"/>
                <w:szCs w:val="19"/>
              </w:rPr>
            </w:pPr>
            <w:r w:rsidRPr="00D1567F">
              <w:rPr>
                <w:rFonts w:ascii="Arial" w:hAnsi="Arial" w:cs="Arial"/>
                <w:b w:val="0"/>
                <w:i/>
                <w:color w:val="0000FF"/>
                <w:sz w:val="19"/>
                <w:szCs w:val="19"/>
              </w:rPr>
              <w:t>Los requisitos de calificación determinan si los postores cuentan con las capacidades necesarias para ejecutar el contrato, lo que debe ser acreditado documentalmente, y no mediante declaración jurada.</w:t>
            </w:r>
          </w:p>
        </w:tc>
      </w:tr>
    </w:tbl>
    <w:p w14:paraId="631DCDB3" w14:textId="77777777" w:rsidR="001D79BB" w:rsidRDefault="001D79BB" w:rsidP="001D79BB">
      <w:pPr>
        <w:widowControl w:val="0"/>
        <w:shd w:val="clear" w:color="auto" w:fill="FFFFFF"/>
        <w:autoSpaceDE w:val="0"/>
        <w:autoSpaceDN w:val="0"/>
        <w:adjustRightInd w:val="0"/>
        <w:ind w:left="360"/>
        <w:jc w:val="both"/>
        <w:rPr>
          <w:rFonts w:ascii="Arial Narrow" w:hAnsi="Arial Narrow" w:cs="Arial"/>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4DC35BD" w14:textId="77777777" w:rsidTr="00F859AA">
        <w:trPr>
          <w:trHeight w:val="641"/>
        </w:trPr>
        <w:tc>
          <w:tcPr>
            <w:tcW w:w="8701" w:type="dxa"/>
            <w:vAlign w:val="center"/>
          </w:tcPr>
          <w:p w14:paraId="36229036" w14:textId="77777777" w:rsidR="00D5597F" w:rsidRPr="00681884" w:rsidRDefault="00D5597F" w:rsidP="00F859AA">
            <w:pPr>
              <w:pStyle w:val="Prrafodelista"/>
              <w:widowControl w:val="0"/>
              <w:ind w:left="360"/>
              <w:contextualSpacing w:val="0"/>
              <w:jc w:val="center"/>
              <w:rPr>
                <w:rFonts w:ascii="Arial" w:hAnsi="Arial" w:cs="Arial"/>
                <w:b/>
                <w:sz w:val="12"/>
              </w:rPr>
            </w:pPr>
          </w:p>
          <w:p w14:paraId="6703255B" w14:textId="77777777" w:rsidR="00D5597F" w:rsidRPr="009F2BB6" w:rsidRDefault="00D5597F" w:rsidP="00F859AA">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7EBD07AB" w14:textId="77777777" w:rsidR="00D5597F" w:rsidRPr="00357D93" w:rsidRDefault="00B70494" w:rsidP="00F859AA">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w:t>
            </w:r>
          </w:p>
        </w:tc>
      </w:tr>
    </w:tbl>
    <w:p w14:paraId="7F066EFF" w14:textId="77777777" w:rsidR="00D5597F" w:rsidRDefault="00D5597F" w:rsidP="00687458">
      <w:pPr>
        <w:widowControl w:val="0"/>
        <w:ind w:left="426"/>
        <w:jc w:val="both"/>
        <w:rPr>
          <w:rFonts w:ascii="Arial" w:hAnsi="Arial" w:cs="Arial"/>
          <w:sz w:val="20"/>
        </w:rPr>
      </w:pPr>
    </w:p>
    <w:p w14:paraId="34DD1696" w14:textId="77777777" w:rsidR="00F54BA6" w:rsidRDefault="00F54BA6" w:rsidP="00F54BA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20B84C57" w14:textId="77777777" w:rsidR="00F54BA6" w:rsidRDefault="00F54BA6" w:rsidP="00F54BA6">
      <w:pPr>
        <w:widowControl w:val="0"/>
        <w:ind w:left="284"/>
        <w:jc w:val="both"/>
        <w:rPr>
          <w:rFonts w:ascii="Arial" w:hAnsi="Arial" w:cs="Arial"/>
          <w:sz w:val="20"/>
          <w:lang w:val="es-ES"/>
        </w:rPr>
      </w:pPr>
    </w:p>
    <w:p w14:paraId="595562E5" w14:textId="77777777" w:rsidR="00F54BA6" w:rsidRPr="005B7160" w:rsidRDefault="00F54BA6" w:rsidP="00F54BA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BBFDB5C" w14:textId="77777777"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6F47B12E" w14:textId="77777777" w:rsidTr="00D524DE">
        <w:trPr>
          <w:trHeight w:val="310"/>
          <w:tblHeader/>
        </w:trPr>
        <w:tc>
          <w:tcPr>
            <w:tcW w:w="6237" w:type="dxa"/>
            <w:gridSpan w:val="2"/>
            <w:tcBorders>
              <w:bottom w:val="single" w:sz="4" w:space="0" w:color="auto"/>
            </w:tcBorders>
            <w:vAlign w:val="center"/>
          </w:tcPr>
          <w:p w14:paraId="4A4F2F0A" w14:textId="77777777"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5ACC6B92"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54F653ED" w14:textId="77777777" w:rsidTr="00D524DE">
        <w:tc>
          <w:tcPr>
            <w:tcW w:w="0" w:type="auto"/>
            <w:tcBorders>
              <w:bottom w:val="single" w:sz="4" w:space="0" w:color="auto"/>
              <w:right w:val="nil"/>
            </w:tcBorders>
            <w:vAlign w:val="center"/>
          </w:tcPr>
          <w:p w14:paraId="2C651631"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3D111F9B" w14:textId="77777777"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47578354" w14:textId="77777777" w:rsidTr="00906DCA">
        <w:trPr>
          <w:trHeight w:val="3809"/>
        </w:trPr>
        <w:tc>
          <w:tcPr>
            <w:tcW w:w="374" w:type="dxa"/>
            <w:tcBorders>
              <w:top w:val="single" w:sz="4" w:space="0" w:color="auto"/>
              <w:right w:val="nil"/>
            </w:tcBorders>
            <w:vAlign w:val="center"/>
          </w:tcPr>
          <w:p w14:paraId="08FE840B"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71C3E6A" w14:textId="77777777" w:rsidR="00E269B3" w:rsidRPr="006113BF" w:rsidRDefault="00E269B3" w:rsidP="00F80D57">
            <w:pPr>
              <w:widowControl w:val="0"/>
              <w:jc w:val="both"/>
              <w:rPr>
                <w:rFonts w:ascii="Arial" w:hAnsi="Arial" w:cs="Arial"/>
                <w:iCs/>
                <w:sz w:val="20"/>
                <w:szCs w:val="16"/>
                <w:lang w:eastAsia="es-ES"/>
              </w:rPr>
            </w:pPr>
          </w:p>
          <w:p w14:paraId="019326A1"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053D91DC" w14:textId="77777777" w:rsidR="00E269B3" w:rsidRPr="00E102AB" w:rsidRDefault="00E269B3" w:rsidP="00F80D57">
            <w:pPr>
              <w:widowControl w:val="0"/>
              <w:jc w:val="both"/>
              <w:rPr>
                <w:rFonts w:ascii="Arial" w:hAnsi="Arial" w:cs="Arial"/>
                <w:iCs/>
                <w:color w:val="auto"/>
                <w:sz w:val="18"/>
                <w:szCs w:val="16"/>
                <w:lang w:eastAsia="es-ES"/>
              </w:rPr>
            </w:pPr>
          </w:p>
          <w:p w14:paraId="26114E36" w14:textId="77777777"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00F22FD1" w14:textId="77777777" w:rsidR="00D524DE" w:rsidRPr="00E102AB" w:rsidRDefault="00D524DE" w:rsidP="00F80D57">
            <w:pPr>
              <w:widowControl w:val="0"/>
              <w:jc w:val="both"/>
              <w:rPr>
                <w:rFonts w:ascii="Arial" w:hAnsi="Arial" w:cs="Arial"/>
                <w:iCs/>
                <w:color w:val="auto"/>
                <w:sz w:val="18"/>
                <w:szCs w:val="16"/>
                <w:lang w:eastAsia="es-ES"/>
              </w:rPr>
            </w:pPr>
          </w:p>
          <w:p w14:paraId="66210FF8"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1D6E97A4" w14:textId="77777777" w:rsidR="00E269B3" w:rsidRPr="00E102AB" w:rsidRDefault="00E269B3" w:rsidP="00F80D57">
            <w:pPr>
              <w:widowControl w:val="0"/>
              <w:jc w:val="both"/>
              <w:rPr>
                <w:rFonts w:ascii="Arial" w:hAnsi="Arial" w:cs="Arial"/>
                <w:iCs/>
                <w:color w:val="auto"/>
                <w:sz w:val="18"/>
                <w:szCs w:val="16"/>
                <w:lang w:eastAsia="es-ES"/>
              </w:rPr>
            </w:pPr>
          </w:p>
          <w:p w14:paraId="36BC438C" w14:textId="77777777"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xml:space="preserve">(Anexo N° </w:t>
            </w:r>
            <w:r w:rsidR="00573FBC">
              <w:rPr>
                <w:rFonts w:ascii="Arial" w:hAnsi="Arial" w:cs="Arial"/>
                <w:b/>
                <w:iCs/>
                <w:color w:val="auto"/>
                <w:sz w:val="18"/>
                <w:szCs w:val="16"/>
                <w:lang w:eastAsia="es-ES"/>
              </w:rPr>
              <w:t>6</w:t>
            </w:r>
            <w:r w:rsidRPr="00E102AB">
              <w:rPr>
                <w:rFonts w:ascii="Arial" w:hAnsi="Arial" w:cs="Arial"/>
                <w:b/>
                <w:iCs/>
                <w:color w:val="auto"/>
                <w:sz w:val="18"/>
                <w:szCs w:val="16"/>
                <w:lang w:eastAsia="es-ES"/>
              </w:rPr>
              <w:t>)</w:t>
            </w:r>
            <w:r w:rsidR="00BB7912">
              <w:rPr>
                <w:rFonts w:ascii="Arial" w:hAnsi="Arial" w:cs="Arial"/>
                <w:b/>
                <w:iCs/>
                <w:color w:val="auto"/>
                <w:sz w:val="18"/>
                <w:szCs w:val="16"/>
                <w:lang w:eastAsia="es-ES"/>
              </w:rPr>
              <w:t>.</w:t>
            </w:r>
            <w:r w:rsidRPr="00E102AB" w:rsidDel="005A042B">
              <w:rPr>
                <w:rFonts w:ascii="Arial" w:hAnsi="Arial" w:cs="Arial"/>
                <w:b/>
                <w:iCs/>
                <w:color w:val="auto"/>
                <w:sz w:val="18"/>
                <w:lang w:eastAsia="es-ES"/>
              </w:rPr>
              <w:t xml:space="preserve"> </w:t>
            </w:r>
          </w:p>
          <w:p w14:paraId="6F782AF2" w14:textId="77777777" w:rsidR="00D524DE" w:rsidRPr="00E102AB" w:rsidRDefault="00D524DE" w:rsidP="00F80D57">
            <w:pPr>
              <w:widowControl w:val="0"/>
              <w:jc w:val="both"/>
              <w:rPr>
                <w:rFonts w:ascii="Arial" w:hAnsi="Arial" w:cs="Arial"/>
                <w:color w:val="auto"/>
                <w:sz w:val="18"/>
              </w:rPr>
            </w:pPr>
          </w:p>
          <w:p w14:paraId="701484FD"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val="es-ES" w:eastAsia="es-ES"/>
              </w:rPr>
              <w:t xml:space="preserve"> </w:t>
            </w:r>
          </w:p>
        </w:tc>
        <w:tc>
          <w:tcPr>
            <w:tcW w:w="2746" w:type="dxa"/>
            <w:tcBorders>
              <w:top w:val="single" w:sz="4" w:space="0" w:color="auto"/>
            </w:tcBorders>
            <w:vAlign w:val="center"/>
            <w:hideMark/>
          </w:tcPr>
          <w:p w14:paraId="5E3EE082" w14:textId="77777777" w:rsidR="00EA2253" w:rsidRPr="00906DCA" w:rsidRDefault="00EA2253" w:rsidP="00EA2253">
            <w:pPr>
              <w:pStyle w:val="Prrafodelista"/>
              <w:widowControl w:val="0"/>
              <w:ind w:left="0"/>
              <w:jc w:val="both"/>
              <w:rPr>
                <w:rFonts w:ascii="Arial" w:hAnsi="Arial" w:cs="Arial"/>
                <w:sz w:val="16"/>
                <w:szCs w:val="16"/>
                <w:lang w:val="es-ES"/>
              </w:rPr>
            </w:pPr>
            <w:r w:rsidRPr="00906DCA">
              <w:rPr>
                <w:rFonts w:ascii="Arial" w:hAnsi="Arial" w:cs="Arial"/>
                <w:sz w:val="16"/>
                <w:szCs w:val="16"/>
                <w:lang w:val="es-ES"/>
              </w:rPr>
              <w:t>La evaluación consistirá en otorgar el máximo puntaje</w:t>
            </w:r>
            <w:r w:rsidRPr="00906DCA">
              <w:rPr>
                <w:rFonts w:ascii="Arial" w:hAnsi="Arial" w:cs="Arial"/>
                <w:sz w:val="16"/>
                <w:szCs w:val="16"/>
              </w:rPr>
              <w:t xml:space="preserve"> a la oferta de precio más bajo y se otorga a las demás ofertas puntajes inversamente proporcionales a sus respectivos precios, según la siguiente fórmula</w:t>
            </w:r>
            <w:r w:rsidRPr="00906DCA">
              <w:rPr>
                <w:rFonts w:ascii="Arial" w:hAnsi="Arial" w:cs="Arial"/>
                <w:sz w:val="16"/>
                <w:szCs w:val="16"/>
                <w:lang w:val="es-ES"/>
              </w:rPr>
              <w:t>:</w:t>
            </w:r>
          </w:p>
          <w:p w14:paraId="2D37CC25" w14:textId="77777777" w:rsidR="00EA2253" w:rsidRPr="00906DCA" w:rsidRDefault="00EA2253" w:rsidP="00EA2253">
            <w:pPr>
              <w:pStyle w:val="Prrafodelista"/>
              <w:widowControl w:val="0"/>
              <w:ind w:left="1701"/>
              <w:rPr>
                <w:rFonts w:ascii="Arial" w:hAnsi="Arial" w:cs="Arial"/>
                <w:sz w:val="18"/>
                <w:szCs w:val="16"/>
              </w:rPr>
            </w:pPr>
          </w:p>
          <w:p w14:paraId="509F7704" w14:textId="77777777" w:rsidR="00EA2253" w:rsidRPr="00906DCA" w:rsidRDefault="00EA2253" w:rsidP="00EA2253">
            <w:pPr>
              <w:pStyle w:val="NormalWeb"/>
              <w:spacing w:before="0" w:beforeAutospacing="0" w:after="0" w:afterAutospacing="0"/>
              <w:ind w:left="720"/>
              <w:jc w:val="both"/>
              <w:rPr>
                <w:rFonts w:ascii="Arial" w:hAnsi="Arial" w:cs="Arial"/>
                <w:sz w:val="18"/>
                <w:szCs w:val="16"/>
                <w:u w:val="single"/>
                <w:lang w:val="en-US"/>
              </w:rPr>
            </w:pPr>
            <w:r w:rsidRPr="00906DCA">
              <w:rPr>
                <w:rFonts w:ascii="Arial" w:hAnsi="Arial" w:cs="Arial"/>
                <w:sz w:val="18"/>
                <w:szCs w:val="16"/>
                <w:lang w:val="en-US"/>
              </w:rPr>
              <w:t>P</w:t>
            </w:r>
            <w:r w:rsidRPr="00906DCA">
              <w:rPr>
                <w:rFonts w:ascii="Arial" w:hAnsi="Arial" w:cs="Arial"/>
                <w:sz w:val="18"/>
                <w:szCs w:val="16"/>
                <w:vertAlign w:val="subscript"/>
                <w:lang w:val="en-US"/>
              </w:rPr>
              <w:t>i</w:t>
            </w:r>
            <w:r w:rsidRPr="00906DCA">
              <w:rPr>
                <w:rFonts w:ascii="Arial" w:hAnsi="Arial" w:cs="Arial"/>
                <w:sz w:val="18"/>
                <w:szCs w:val="16"/>
                <w:lang w:val="en-US"/>
              </w:rPr>
              <w:t xml:space="preserve"> =  </w:t>
            </w:r>
            <w:r w:rsidRPr="00906DCA">
              <w:rPr>
                <w:rFonts w:ascii="Arial" w:hAnsi="Arial" w:cs="Arial"/>
                <w:sz w:val="18"/>
                <w:szCs w:val="16"/>
                <w:u w:val="single"/>
                <w:lang w:val="en-US"/>
              </w:rPr>
              <w:t>O</w:t>
            </w:r>
            <w:r w:rsidRPr="00906DCA">
              <w:rPr>
                <w:rFonts w:ascii="Arial" w:hAnsi="Arial" w:cs="Arial"/>
                <w:sz w:val="18"/>
                <w:szCs w:val="16"/>
                <w:u w:val="single"/>
                <w:vertAlign w:val="subscript"/>
                <w:lang w:val="en-US"/>
              </w:rPr>
              <w:t>m</w:t>
            </w:r>
            <w:r w:rsidRPr="00906DCA">
              <w:rPr>
                <w:rFonts w:ascii="Arial" w:hAnsi="Arial" w:cs="Arial"/>
                <w:sz w:val="18"/>
                <w:szCs w:val="16"/>
                <w:u w:val="single"/>
                <w:lang w:val="en-US"/>
              </w:rPr>
              <w:t xml:space="preserve"> x PMP</w:t>
            </w:r>
          </w:p>
          <w:p w14:paraId="10A5AA8D" w14:textId="77777777" w:rsidR="00EA2253" w:rsidRPr="00906DCA" w:rsidRDefault="00EA2253" w:rsidP="00EA2253">
            <w:pPr>
              <w:pStyle w:val="NormalWeb"/>
              <w:spacing w:before="0" w:beforeAutospacing="0" w:after="0" w:afterAutospacing="0"/>
              <w:ind w:left="720"/>
              <w:jc w:val="both"/>
              <w:rPr>
                <w:rFonts w:ascii="Arial" w:hAnsi="Arial" w:cs="Arial"/>
                <w:sz w:val="18"/>
                <w:szCs w:val="16"/>
                <w:lang w:val="en-US"/>
              </w:rPr>
            </w:pPr>
            <w:r w:rsidRPr="00906DCA">
              <w:rPr>
                <w:rFonts w:ascii="Arial" w:hAnsi="Arial" w:cs="Arial"/>
                <w:sz w:val="18"/>
                <w:szCs w:val="16"/>
                <w:lang w:val="en-US"/>
              </w:rPr>
              <w:t xml:space="preserve">            O</w:t>
            </w:r>
            <w:r w:rsidRPr="00906DCA">
              <w:rPr>
                <w:rFonts w:ascii="Arial" w:hAnsi="Arial" w:cs="Arial"/>
                <w:sz w:val="18"/>
                <w:szCs w:val="16"/>
                <w:vertAlign w:val="subscript"/>
                <w:lang w:val="en-US"/>
              </w:rPr>
              <w:t>i</w:t>
            </w:r>
          </w:p>
          <w:p w14:paraId="3E8C8B62" w14:textId="77777777" w:rsidR="00EA2253" w:rsidRPr="00906DCA" w:rsidRDefault="00EA2253" w:rsidP="00EA2253">
            <w:pPr>
              <w:pStyle w:val="Prrafodelista"/>
              <w:widowControl w:val="0"/>
              <w:ind w:left="0"/>
              <w:rPr>
                <w:rFonts w:ascii="Arial" w:hAnsi="Arial" w:cs="Arial"/>
                <w:sz w:val="16"/>
                <w:szCs w:val="16"/>
                <w:lang w:val="en-US"/>
              </w:rPr>
            </w:pPr>
          </w:p>
          <w:p w14:paraId="30CC163B" w14:textId="77777777" w:rsidR="00EA2253" w:rsidRPr="00906DCA" w:rsidRDefault="00EA2253" w:rsidP="00EA2253">
            <w:pPr>
              <w:pStyle w:val="NormalWeb"/>
              <w:spacing w:before="0" w:beforeAutospacing="0" w:after="0" w:afterAutospacing="0"/>
              <w:jc w:val="both"/>
              <w:rPr>
                <w:rFonts w:ascii="Arial" w:hAnsi="Arial" w:cs="Arial"/>
                <w:sz w:val="16"/>
                <w:szCs w:val="16"/>
                <w:lang w:val="en-US"/>
              </w:rPr>
            </w:pPr>
            <w:r w:rsidRPr="00906DCA">
              <w:rPr>
                <w:rFonts w:ascii="Arial" w:hAnsi="Arial" w:cs="Arial"/>
                <w:sz w:val="16"/>
                <w:szCs w:val="16"/>
                <w:lang w:val="en-US"/>
              </w:rPr>
              <w:t>I = Oferta</w:t>
            </w:r>
          </w:p>
          <w:p w14:paraId="207D90E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 xml:space="preserve">Pi = Puntaje de la oferta a evaluar </w:t>
            </w:r>
          </w:p>
          <w:p w14:paraId="0C2DB67B"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Oi = Precio i</w:t>
            </w:r>
          </w:p>
          <w:p w14:paraId="50BE531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Om = Precio de la oferta más baja</w:t>
            </w:r>
          </w:p>
          <w:p w14:paraId="308775D9"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PMP = Puntaje máximo del precio</w:t>
            </w:r>
          </w:p>
          <w:p w14:paraId="57C0D867" w14:textId="77777777" w:rsidR="00D524DE" w:rsidRPr="00906DCA" w:rsidRDefault="00D524DE" w:rsidP="00D524DE">
            <w:pPr>
              <w:widowControl w:val="0"/>
              <w:rPr>
                <w:rFonts w:ascii="Arial" w:hAnsi="Arial" w:cs="Arial"/>
                <w:sz w:val="16"/>
                <w:szCs w:val="18"/>
                <w:lang w:eastAsia="es-ES"/>
              </w:rPr>
            </w:pPr>
          </w:p>
          <w:p w14:paraId="1C3AC7B4" w14:textId="77777777" w:rsidR="00D524DE" w:rsidRPr="00906DCA" w:rsidRDefault="00D524DE" w:rsidP="00D524DE">
            <w:pPr>
              <w:widowControl w:val="0"/>
              <w:jc w:val="right"/>
              <w:rPr>
                <w:rFonts w:ascii="Arial" w:hAnsi="Arial" w:cs="Arial"/>
                <w:sz w:val="18"/>
                <w:szCs w:val="18"/>
                <w:lang w:eastAsia="es-ES"/>
              </w:rPr>
            </w:pPr>
          </w:p>
          <w:p w14:paraId="160C0787" w14:textId="65E25B70" w:rsidR="00D524DE" w:rsidRPr="00906DCA" w:rsidRDefault="00D524DE" w:rsidP="00D524DE">
            <w:pPr>
              <w:widowControl w:val="0"/>
              <w:jc w:val="right"/>
              <w:rPr>
                <w:rFonts w:ascii="Arial" w:hAnsi="Arial" w:cs="Arial"/>
                <w:sz w:val="18"/>
                <w:szCs w:val="18"/>
                <w:lang w:eastAsia="es-ES"/>
              </w:rPr>
            </w:pPr>
            <w:r w:rsidRPr="00906DCA">
              <w:rPr>
                <w:rFonts w:ascii="Arial" w:hAnsi="Arial" w:cs="Arial"/>
                <w:sz w:val="18"/>
                <w:szCs w:val="18"/>
                <w:lang w:eastAsia="es-ES"/>
              </w:rPr>
              <w:t xml:space="preserve">            </w:t>
            </w:r>
            <w:r w:rsidR="001D79BB">
              <w:rPr>
                <w:rFonts w:ascii="Arial" w:hAnsi="Arial" w:cs="Arial"/>
                <w:sz w:val="18"/>
                <w:szCs w:val="18"/>
                <w:lang w:eastAsia="es-ES"/>
              </w:rPr>
              <w:t xml:space="preserve">100 </w:t>
            </w:r>
            <w:r w:rsidR="000C0E20" w:rsidRPr="00906DCA">
              <w:rPr>
                <w:rStyle w:val="Refdenotaalpie"/>
                <w:rFonts w:ascii="Arial" w:hAnsi="Arial" w:cs="Arial"/>
                <w:b/>
                <w:sz w:val="18"/>
                <w:szCs w:val="18"/>
              </w:rPr>
              <w:footnoteReference w:id="14"/>
            </w:r>
            <w:r w:rsidRPr="00906DCA">
              <w:rPr>
                <w:rFonts w:ascii="Arial" w:hAnsi="Arial" w:cs="Arial"/>
                <w:b/>
                <w:sz w:val="18"/>
                <w:szCs w:val="18"/>
                <w:lang w:eastAsia="es-ES"/>
              </w:rPr>
              <w:t xml:space="preserve"> puntos</w:t>
            </w:r>
          </w:p>
          <w:p w14:paraId="6689964A" w14:textId="77777777" w:rsidR="00D524DE" w:rsidRPr="00A57984" w:rsidRDefault="00D524DE" w:rsidP="00F80D57">
            <w:pPr>
              <w:widowControl w:val="0"/>
              <w:jc w:val="center"/>
              <w:rPr>
                <w:rFonts w:ascii="Arial" w:hAnsi="Arial" w:cs="Arial"/>
                <w:sz w:val="18"/>
                <w:szCs w:val="18"/>
                <w:lang w:eastAsia="es-ES"/>
              </w:rPr>
            </w:pPr>
          </w:p>
        </w:tc>
      </w:tr>
    </w:tbl>
    <w:p w14:paraId="0355FD51" w14:textId="77777777" w:rsidR="00F80D57" w:rsidRDefault="00F80D57" w:rsidP="00687458">
      <w:pPr>
        <w:widowControl w:val="0"/>
        <w:ind w:left="426"/>
        <w:jc w:val="both"/>
        <w:rPr>
          <w:rFonts w:ascii="Arial" w:hAnsi="Arial" w:cs="Arial"/>
          <w:sz w:val="20"/>
          <w:lang w:val="es-ES"/>
        </w:rPr>
      </w:pPr>
    </w:p>
    <w:p w14:paraId="521093BB" w14:textId="77777777" w:rsidR="00421BA8" w:rsidRPr="00614E01" w:rsidRDefault="00421BA8" w:rsidP="00421BA8">
      <w:pPr>
        <w:ind w:left="426"/>
        <w:jc w:val="both"/>
        <w:rPr>
          <w:rFonts w:ascii="Arial" w:hAnsi="Arial" w:cs="Arial"/>
          <w:i/>
          <w:color w:val="000099"/>
          <w:sz w:val="10"/>
          <w:lang w:val="es-ES"/>
        </w:rPr>
      </w:pPr>
    </w:p>
    <w:p w14:paraId="129583C8" w14:textId="5A94FDDE" w:rsidR="00427015" w:rsidRDefault="00427015"/>
    <w:p w14:paraId="20DC1E7E" w14:textId="378A9061" w:rsidR="001D79BB" w:rsidRDefault="001D79BB"/>
    <w:p w14:paraId="59D1B373" w14:textId="5CDE374A" w:rsidR="001D79BB" w:rsidRDefault="001D79BB"/>
    <w:p w14:paraId="53FBFD08" w14:textId="0526EC02" w:rsidR="001D79BB" w:rsidRDefault="001D79BB"/>
    <w:p w14:paraId="4138C2DF" w14:textId="3998BD0E" w:rsidR="001D79BB" w:rsidRDefault="001D79BB"/>
    <w:p w14:paraId="339985F9" w14:textId="23B56AAA" w:rsidR="001D79BB" w:rsidRDefault="001D79BB"/>
    <w:p w14:paraId="01C9C0FF" w14:textId="33FDA3D2" w:rsidR="001D79BB" w:rsidRDefault="001D79BB"/>
    <w:p w14:paraId="24827713" w14:textId="3C1EDED5" w:rsidR="001D79BB" w:rsidRDefault="001D79BB"/>
    <w:p w14:paraId="07575D6F" w14:textId="3DA82CD0" w:rsidR="001D79BB" w:rsidRDefault="001D79BB"/>
    <w:p w14:paraId="77CBF7F5" w14:textId="66F46E62" w:rsidR="001D79BB" w:rsidRDefault="001D79BB"/>
    <w:p w14:paraId="4A3B9385" w14:textId="6A974110" w:rsidR="001D79BB" w:rsidRDefault="001D79BB"/>
    <w:p w14:paraId="47A7E44B" w14:textId="0EEDF727" w:rsidR="001D79BB" w:rsidRDefault="001D79BB"/>
    <w:p w14:paraId="5A2F47D7" w14:textId="62E3F78B" w:rsidR="001D79BB" w:rsidRDefault="001D79BB"/>
    <w:p w14:paraId="5E9C73AC" w14:textId="330E8811" w:rsidR="001D79BB" w:rsidRDefault="001D79BB"/>
    <w:p w14:paraId="4F86D44F" w14:textId="028BB644" w:rsidR="001D79BB" w:rsidRDefault="001D79BB"/>
    <w:p w14:paraId="44DC00D5" w14:textId="4718B2B6" w:rsidR="001D79BB" w:rsidRDefault="001D79BB"/>
    <w:p w14:paraId="198CDDF7" w14:textId="4C2C0B25" w:rsidR="001D79BB" w:rsidRDefault="001D79BB"/>
    <w:p w14:paraId="50B4700B" w14:textId="353B3B86" w:rsidR="001D79BB" w:rsidRDefault="001D79BB"/>
    <w:p w14:paraId="3C67623D" w14:textId="6530A0D7" w:rsidR="001D79BB" w:rsidRDefault="001D79BB"/>
    <w:p w14:paraId="15973A6A" w14:textId="65A8B3F8" w:rsidR="001D79BB" w:rsidRDefault="001D79BB"/>
    <w:p w14:paraId="140D2B88" w14:textId="584BAC3D" w:rsidR="001D79BB" w:rsidRDefault="001D79BB"/>
    <w:p w14:paraId="6A1B83F6" w14:textId="3CA27279" w:rsidR="001D79BB" w:rsidRDefault="001D79BB"/>
    <w:p w14:paraId="3F0E5A55" w14:textId="24AC4892" w:rsidR="001D79BB" w:rsidRDefault="001D79BB"/>
    <w:p w14:paraId="0068CCC7" w14:textId="4F84A990" w:rsidR="001D79BB" w:rsidRDefault="001D79BB"/>
    <w:p w14:paraId="2F69C6CB" w14:textId="07FC1492" w:rsidR="001D79BB" w:rsidRDefault="001D79BB"/>
    <w:p w14:paraId="6CADC8B4" w14:textId="61F98CE9" w:rsidR="001D79BB" w:rsidRDefault="001D79BB"/>
    <w:p w14:paraId="3D9FB9A9" w14:textId="77777777" w:rsidR="001D79BB" w:rsidRDefault="001D79BB"/>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1A2F88B" w14:textId="77777777" w:rsidTr="00E403EB">
        <w:tc>
          <w:tcPr>
            <w:tcW w:w="8701" w:type="dxa"/>
          </w:tcPr>
          <w:p w14:paraId="3CB8087F" w14:textId="77777777" w:rsidR="0049453B" w:rsidRPr="0049453B" w:rsidRDefault="0049453B" w:rsidP="00CD5328">
            <w:pPr>
              <w:pStyle w:val="Prrafodelista"/>
              <w:widowControl w:val="0"/>
              <w:ind w:left="66"/>
              <w:jc w:val="center"/>
              <w:rPr>
                <w:rFonts w:ascii="Arial" w:hAnsi="Arial" w:cs="Arial"/>
                <w:b/>
                <w:sz w:val="10"/>
                <w:szCs w:val="8"/>
              </w:rPr>
            </w:pPr>
          </w:p>
          <w:p w14:paraId="1F2BF4CD" w14:textId="0C33DD28"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745B1A5C"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60F3CF9" w14:textId="77777777" w:rsidR="00F17D49" w:rsidRPr="00CD5328" w:rsidRDefault="00F17D49" w:rsidP="00CD5328">
            <w:pPr>
              <w:widowControl w:val="0"/>
              <w:jc w:val="center"/>
              <w:rPr>
                <w:rFonts w:ascii="Arial" w:hAnsi="Arial" w:cs="Arial"/>
                <w:sz w:val="6"/>
              </w:rPr>
            </w:pPr>
          </w:p>
        </w:tc>
      </w:tr>
    </w:tbl>
    <w:p w14:paraId="1425CF68" w14:textId="77777777" w:rsidR="00421BA8" w:rsidRDefault="00421BA8" w:rsidP="00D51B88">
      <w:pPr>
        <w:widowControl w:val="0"/>
        <w:ind w:left="426"/>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772BD4" w:rsidRPr="00772BD4" w14:paraId="525CD12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927345" w14:textId="77777777" w:rsidR="0013359D" w:rsidRPr="00772BD4" w:rsidRDefault="0013359D" w:rsidP="00E51EA7">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772BD4" w:rsidRPr="00772BD4" w14:paraId="14261969"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DD133D0" w14:textId="77777777" w:rsidR="0013359D" w:rsidRPr="00772BD4" w:rsidRDefault="0013359D" w:rsidP="007D1E76">
            <w:pPr>
              <w:pStyle w:val="Prrafodelista"/>
              <w:widowControl w:val="0"/>
              <w:numPr>
                <w:ilvl w:val="0"/>
                <w:numId w:val="23"/>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6DBDA08E" w14:textId="77777777" w:rsidR="0013359D" w:rsidRPr="00772BD4" w:rsidRDefault="0013359D" w:rsidP="00E51EA7">
            <w:pPr>
              <w:widowControl w:val="0"/>
              <w:ind w:left="34"/>
              <w:jc w:val="both"/>
              <w:rPr>
                <w:rFonts w:ascii="Arial" w:hAnsi="Arial" w:cs="Arial"/>
                <w:b w:val="0"/>
                <w:i/>
                <w:color w:val="0000FF"/>
                <w:sz w:val="14"/>
                <w:szCs w:val="19"/>
                <w:lang w:val="es-ES_tradnl"/>
              </w:rPr>
            </w:pPr>
          </w:p>
          <w:p w14:paraId="1EC55A4E" w14:textId="77777777" w:rsidR="0013359D" w:rsidRPr="00772BD4" w:rsidRDefault="0013359D" w:rsidP="007D1E76">
            <w:pPr>
              <w:pStyle w:val="Prrafodelista"/>
              <w:widowControl w:val="0"/>
              <w:numPr>
                <w:ilvl w:val="0"/>
                <w:numId w:val="23"/>
              </w:numPr>
              <w:jc w:val="both"/>
              <w:rPr>
                <w:rFonts w:ascii="Arial" w:hAnsi="Arial" w:cs="Arial"/>
                <w:b w:val="0"/>
                <w:color w:val="0000FF"/>
                <w:sz w:val="19"/>
                <w:szCs w:val="19"/>
                <w:lang w:val="es-ES"/>
              </w:rPr>
            </w:pPr>
            <w:r w:rsidRPr="00772BD4">
              <w:rPr>
                <w:rFonts w:ascii="Arial" w:hAnsi="Arial" w:cs="Arial"/>
                <w:b w:val="0"/>
                <w:i/>
                <w:color w:val="0000FF"/>
                <w:sz w:val="19"/>
                <w:szCs w:val="19"/>
              </w:rPr>
              <w:t>En el caso de contratación de obras por paquete, se debe suscribir un contrato por cada obra incluida en el paquete.</w:t>
            </w:r>
          </w:p>
        </w:tc>
      </w:tr>
    </w:tbl>
    <w:p w14:paraId="14A99808" w14:textId="7B2AB61E" w:rsidR="005A1DDA" w:rsidRDefault="005A1DDA" w:rsidP="00772BD4">
      <w:pPr>
        <w:widowControl w:val="0"/>
        <w:ind w:left="426"/>
        <w:jc w:val="both"/>
        <w:rPr>
          <w:rFonts w:ascii="Arial" w:hAnsi="Arial" w:cs="Arial"/>
          <w:sz w:val="20"/>
        </w:rPr>
      </w:pPr>
    </w:p>
    <w:p w14:paraId="30998FC4" w14:textId="77777777" w:rsidR="0049453B" w:rsidRPr="00772BD4" w:rsidRDefault="0049453B" w:rsidP="00772BD4">
      <w:pPr>
        <w:widowControl w:val="0"/>
        <w:ind w:left="426"/>
        <w:jc w:val="both"/>
        <w:rPr>
          <w:rFonts w:ascii="Arial" w:hAnsi="Arial" w:cs="Arial"/>
          <w:sz w:val="20"/>
        </w:rPr>
      </w:pPr>
    </w:p>
    <w:p w14:paraId="493A17F0" w14:textId="77777777"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Pr="00772BD4">
        <w:rPr>
          <w:rFonts w:ascii="Arial" w:hAnsi="Arial" w:cs="Arial"/>
          <w:sz w:val="20"/>
          <w:szCs w:val="20"/>
          <w:highlight w:val="lightGray"/>
        </w:rPr>
        <w:t>[CONSIGNAR LA DENOMINACIÓN DE LA CONVOCATORIA]</w:t>
      </w:r>
      <w:r w:rsidRPr="00772BD4">
        <w:rPr>
          <w:rFonts w:ascii="Arial" w:hAnsi="Arial" w:cs="Arial"/>
          <w:sz w:val="20"/>
          <w:szCs w:val="20"/>
        </w:rPr>
        <w:t xml:space="preserve">, que celebra de una parte </w:t>
      </w:r>
      <w:r w:rsidRPr="00772BD4">
        <w:rPr>
          <w:rFonts w:ascii="Arial" w:hAnsi="Arial" w:cs="Arial"/>
          <w:sz w:val="20"/>
          <w:szCs w:val="20"/>
          <w:highlight w:val="lightGray"/>
        </w:rPr>
        <w:t>[CONSIGNAR EL NOMBRE DE LA ENTIDAD]</w:t>
      </w:r>
      <w:r w:rsidRPr="00772BD4">
        <w:rPr>
          <w:rFonts w:ascii="Arial" w:hAnsi="Arial" w:cs="Arial"/>
          <w:sz w:val="20"/>
          <w:szCs w:val="20"/>
        </w:rPr>
        <w:t xml:space="preserve">, en adelante LA ENTIDAD, con RUC Nº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4B53265"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lang w:val="es-ES"/>
        </w:rPr>
      </w:pPr>
    </w:p>
    <w:p w14:paraId="465B2F3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332F7214" w14:textId="4CB2E911"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 </w:t>
      </w:r>
      <w:r w:rsidRPr="00772BD4">
        <w:rPr>
          <w:rFonts w:ascii="Arial" w:hAnsi="Arial" w:cs="Arial"/>
          <w:iCs/>
          <w:color w:val="000000"/>
          <w:spacing w:val="0"/>
          <w:sz w:val="20"/>
        </w:rPr>
        <w:t xml:space="preserve">el </w:t>
      </w:r>
      <w:r w:rsidR="006728AB" w:rsidRPr="006728AB">
        <w:rPr>
          <w:rFonts w:ascii="Arial" w:hAnsi="Arial" w:cs="Arial"/>
          <w:iCs/>
          <w:color w:val="000000"/>
          <w:spacing w:val="0"/>
          <w:sz w:val="20"/>
        </w:rPr>
        <w:t>órgano encargado de las contrataciones o comité de selección, según corresponda,</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NOMENCLATURA DEL PROCE</w:t>
      </w:r>
      <w:r w:rsidR="00431A5B" w:rsidRPr="00772BD4">
        <w:rPr>
          <w:rFonts w:ascii="Arial" w:hAnsi="Arial" w:cs="Arial"/>
          <w:color w:val="auto"/>
          <w:spacing w:val="0"/>
          <w:sz w:val="20"/>
          <w:highlight w:val="lightGray"/>
        </w:rPr>
        <w:t>DIMIENTO</w:t>
      </w:r>
      <w:r w:rsidRPr="00772BD4">
        <w:rPr>
          <w:rFonts w:ascii="Arial" w:hAnsi="Arial" w:cs="Arial"/>
          <w:color w:val="auto"/>
          <w:spacing w:val="0"/>
          <w:sz w:val="20"/>
          <w:highlight w:val="lightGray"/>
        </w:rPr>
        <w:t xml:space="preserve"> DE SELECCIÓN]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LA DENOMINACIÓN DE LA CONVOCATORIA]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3E3830F9" w14:textId="77777777" w:rsidR="00F17D49" w:rsidRPr="00772BD4" w:rsidRDefault="00F17D49" w:rsidP="00772BD4">
      <w:pPr>
        <w:widowControl w:val="0"/>
        <w:ind w:left="349"/>
        <w:jc w:val="both"/>
        <w:rPr>
          <w:rFonts w:ascii="Arial" w:hAnsi="Arial" w:cs="Arial"/>
          <w:sz w:val="20"/>
        </w:rPr>
      </w:pPr>
    </w:p>
    <w:p w14:paraId="0CBB93C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13211289" w14:textId="77777777"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14:paraId="76D0D20E" w14:textId="77777777" w:rsidR="00F17D49" w:rsidRPr="00772BD4" w:rsidRDefault="00F17D49" w:rsidP="00772BD4">
      <w:pPr>
        <w:widowControl w:val="0"/>
        <w:ind w:left="349"/>
        <w:jc w:val="both"/>
        <w:rPr>
          <w:rFonts w:ascii="Arial" w:hAnsi="Arial" w:cs="Arial"/>
          <w:b/>
          <w:sz w:val="20"/>
          <w:u w:val="single"/>
        </w:rPr>
      </w:pPr>
    </w:p>
    <w:p w14:paraId="44175D72"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4F68A9B7"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C27C47">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7D43C05F" w14:textId="77777777" w:rsidR="00F17D49" w:rsidRPr="00772BD4" w:rsidRDefault="00F17D49" w:rsidP="00772BD4">
      <w:pPr>
        <w:widowControl w:val="0"/>
        <w:ind w:left="349"/>
        <w:jc w:val="both"/>
        <w:rPr>
          <w:rFonts w:ascii="Arial" w:hAnsi="Arial" w:cs="Arial"/>
          <w:sz w:val="20"/>
        </w:rPr>
      </w:pPr>
    </w:p>
    <w:p w14:paraId="2B37F61F" w14:textId="77777777"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EF5C23">
        <w:rPr>
          <w:rFonts w:ascii="Arial" w:hAnsi="Arial" w:cs="Arial"/>
          <w:sz w:val="20"/>
          <w:lang w:val="es-ES_tradnl"/>
        </w:rPr>
        <w:t xml:space="preserve">a </w:t>
      </w:r>
      <w:r w:rsidRPr="00772BD4">
        <w:rPr>
          <w:rFonts w:ascii="Arial" w:hAnsi="Arial" w:cs="Arial"/>
          <w:sz w:val="20"/>
          <w:lang w:val="es-ES_tradnl"/>
        </w:rPr>
        <w:t xml:space="preserve">la legislación vigente, así como cualquier otro concepto que pueda tener incidencia sobre la ejecución de la prestación materia del presente contrato. </w:t>
      </w:r>
    </w:p>
    <w:p w14:paraId="1CE9D59C" w14:textId="77777777" w:rsidR="00F17D49" w:rsidRPr="00772BD4" w:rsidRDefault="00F17D49" w:rsidP="00772BD4">
      <w:pPr>
        <w:widowControl w:val="0"/>
        <w:ind w:left="349"/>
        <w:jc w:val="both"/>
        <w:rPr>
          <w:rFonts w:ascii="Arial" w:hAnsi="Arial" w:cs="Arial"/>
          <w:sz w:val="20"/>
          <w:lang w:val="es-ES_tradnl"/>
        </w:rPr>
      </w:pPr>
    </w:p>
    <w:p w14:paraId="51B48D0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15"/>
      </w:r>
    </w:p>
    <w:p w14:paraId="1693FB39"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LA ENTIDAD se obliga a pagar la contraprestación a EL CONTRATISTA en [</w:t>
      </w:r>
      <w:r w:rsidRPr="001C4DD2">
        <w:rPr>
          <w:rFonts w:ascii="Arial" w:hAnsi="Arial" w:cs="Arial"/>
          <w:sz w:val="20"/>
          <w:szCs w:val="20"/>
          <w:highlight w:val="lightGray"/>
        </w:rPr>
        <w:t>INDICAR MONEDA</w:t>
      </w:r>
      <w:r w:rsidRPr="00772BD4">
        <w:rPr>
          <w:rFonts w:ascii="Arial" w:hAnsi="Arial" w:cs="Arial"/>
          <w:sz w:val="20"/>
          <w:szCs w:val="20"/>
        </w:rPr>
        <w:t xml:space="preserve">],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14:paraId="461988D5" w14:textId="77777777" w:rsidR="00E10D3D" w:rsidRPr="00772BD4" w:rsidRDefault="00E10D3D" w:rsidP="00772BD4">
      <w:pPr>
        <w:widowControl w:val="0"/>
        <w:ind w:left="349"/>
        <w:jc w:val="both"/>
        <w:rPr>
          <w:rFonts w:ascii="Arial" w:hAnsi="Arial" w:cs="Arial"/>
          <w:sz w:val="20"/>
          <w:lang w:val="es-ES"/>
        </w:rPr>
      </w:pPr>
    </w:p>
    <w:p w14:paraId="5CA32606" w14:textId="77777777" w:rsidR="003D32EC" w:rsidRPr="00772BD4" w:rsidRDefault="003D32EC" w:rsidP="00772BD4">
      <w:pPr>
        <w:widowControl w:val="0"/>
        <w:ind w:left="349"/>
        <w:jc w:val="both"/>
        <w:rPr>
          <w:rFonts w:ascii="Arial" w:hAnsi="Arial" w:cs="Arial"/>
          <w:sz w:val="20"/>
          <w:lang w:val="es-ES"/>
        </w:rPr>
      </w:pPr>
      <w:r w:rsidRPr="00772BD4">
        <w:rPr>
          <w:rFonts w:ascii="Arial" w:hAnsi="Arial" w:cs="Arial"/>
          <w:sz w:val="20"/>
          <w:lang w:val="es-ES"/>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lang w:val="es-ES"/>
        </w:rPr>
        <w:t>Para tal efecto, se formulará una valorización de intereses y el pago se efectuará en las valorizaciones siguientes.</w:t>
      </w:r>
    </w:p>
    <w:p w14:paraId="79F69B6D"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14:paraId="04B5B05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493ACA4E" w14:textId="77777777"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 xml:space="preserve">El plazo de ejecución del presente contrato es de </w:t>
      </w:r>
      <w:r w:rsidRPr="00772BD4">
        <w:rPr>
          <w:rFonts w:ascii="Arial" w:hAnsi="Arial" w:cs="Arial"/>
          <w:color w:val="auto"/>
          <w:sz w:val="20"/>
          <w:highlight w:val="lightGray"/>
        </w:rPr>
        <w:t>[</w:t>
      </w:r>
      <w:r w:rsidR="00571534" w:rsidRPr="00772BD4">
        <w:rPr>
          <w:rFonts w:ascii="Arial" w:hAnsi="Arial" w:cs="Arial"/>
          <w:color w:val="auto"/>
          <w:sz w:val="20"/>
          <w:highlight w:val="lightGray"/>
        </w:rPr>
        <w:t>……</w:t>
      </w:r>
      <w:r w:rsidRPr="00772BD4">
        <w:rPr>
          <w:rFonts w:ascii="Arial" w:hAnsi="Arial" w:cs="Arial"/>
          <w:color w:val="auto"/>
          <w:sz w:val="20"/>
          <w:highlight w:val="lightGray"/>
        </w:rPr>
        <w:t>]</w:t>
      </w:r>
      <w:r w:rsidRPr="00772BD4">
        <w:rPr>
          <w:rFonts w:ascii="Arial" w:hAnsi="Arial" w:cs="Arial"/>
          <w:color w:val="auto"/>
          <w:sz w:val="20"/>
        </w:rPr>
        <w:t xml:space="preserve"> días calendario, el mismo que se computa desde el día siguiente de cumplidas las condiciones previstas en el </w:t>
      </w:r>
      <w:r w:rsidR="001C4DD2">
        <w:rPr>
          <w:rFonts w:ascii="Arial" w:hAnsi="Arial" w:cs="Arial"/>
          <w:color w:val="auto"/>
          <w:sz w:val="20"/>
        </w:rPr>
        <w:t>artículo 176 del Reglamento</w:t>
      </w:r>
      <w:r w:rsidRPr="00772BD4">
        <w:rPr>
          <w:rFonts w:ascii="Arial" w:hAnsi="Arial" w:cs="Arial"/>
          <w:color w:val="auto"/>
          <w:sz w:val="20"/>
        </w:rPr>
        <w:t>.</w:t>
      </w:r>
    </w:p>
    <w:p w14:paraId="6F6FDDDC" w14:textId="77777777" w:rsidR="000D0BC6" w:rsidRPr="00772BD4" w:rsidRDefault="000D0BC6" w:rsidP="00772BD4">
      <w:pPr>
        <w:pStyle w:val="Ttulo8"/>
        <w:widowControl w:val="0"/>
        <w:spacing w:before="0"/>
        <w:ind w:left="349"/>
        <w:jc w:val="both"/>
        <w:rPr>
          <w:rFonts w:ascii="Arial" w:hAnsi="Arial" w:cs="Arial"/>
          <w:color w:val="auto"/>
          <w:spacing w:val="0"/>
          <w:sz w:val="20"/>
        </w:rPr>
      </w:pPr>
    </w:p>
    <w:tbl>
      <w:tblPr>
        <w:tblStyle w:val="Tabladecuadrcula1clara-nfasis51"/>
        <w:tblW w:w="8788" w:type="dxa"/>
        <w:tblInd w:w="279" w:type="dxa"/>
        <w:tblLook w:val="04A0" w:firstRow="1" w:lastRow="0" w:firstColumn="1" w:lastColumn="0" w:noHBand="0" w:noVBand="1"/>
      </w:tblPr>
      <w:tblGrid>
        <w:gridCol w:w="8788"/>
      </w:tblGrid>
      <w:tr w:rsidR="00983890" w:rsidRPr="00983890" w14:paraId="461C342A"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9F44B9" w14:textId="77777777"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983890" w:rsidRPr="005C5FF2">
              <w:rPr>
                <w:rFonts w:ascii="Arial" w:hAnsi="Arial" w:cs="Arial"/>
                <w:color w:val="000099"/>
                <w:sz w:val="19"/>
                <w:szCs w:val="19"/>
                <w:lang w:val="es-ES"/>
              </w:rPr>
              <w:t xml:space="preserve"> para la Entidad</w:t>
            </w:r>
          </w:p>
        </w:tc>
      </w:tr>
      <w:tr w:rsidR="00983890" w:rsidRPr="00983890" w14:paraId="4F1E917E" w14:textId="77777777" w:rsidTr="002A5539">
        <w:trPr>
          <w:trHeight w:val="402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30A099F" w14:textId="77777777" w:rsidR="0013359D" w:rsidRPr="00F3611A" w:rsidRDefault="0013359D" w:rsidP="007D1E76">
            <w:pPr>
              <w:pStyle w:val="Prrafodelista"/>
              <w:widowControl w:val="0"/>
              <w:numPr>
                <w:ilvl w:val="0"/>
                <w:numId w:val="17"/>
              </w:numPr>
              <w:ind w:left="459"/>
              <w:jc w:val="both"/>
              <w:rPr>
                <w:rFonts w:ascii="Arial" w:hAnsi="Arial" w:cs="Arial"/>
                <w:b w:val="0"/>
                <w:i/>
                <w:color w:val="000099"/>
                <w:sz w:val="20"/>
              </w:rPr>
            </w:pPr>
            <w:r w:rsidRPr="00F3611A">
              <w:rPr>
                <w:rFonts w:ascii="Arial" w:hAnsi="Arial" w:cs="Arial"/>
                <w:b w:val="0"/>
                <w:i/>
                <w:color w:val="000099"/>
                <w:sz w:val="20"/>
                <w:lang w:val="es-ES"/>
              </w:rPr>
              <w:t>Cuando en el expediente de contratación se establezca que la obra debe ejecutarse bajo la modalidad de ejecución llave en mano, en lugar del párrafo anterior, deberá considerarse lo siguiente, según corresponda:</w:t>
            </w:r>
          </w:p>
          <w:p w14:paraId="731FF4D9" w14:textId="77777777" w:rsidR="0013359D" w:rsidRPr="00F3611A" w:rsidRDefault="0013359D" w:rsidP="00772BD4">
            <w:pPr>
              <w:pStyle w:val="Prrafodelista"/>
              <w:widowControl w:val="0"/>
              <w:ind w:left="459"/>
              <w:jc w:val="both"/>
              <w:rPr>
                <w:rFonts w:ascii="Arial" w:hAnsi="Arial" w:cs="Arial"/>
                <w:b w:val="0"/>
                <w:i/>
                <w:color w:val="000099"/>
                <w:sz w:val="20"/>
              </w:rPr>
            </w:pPr>
          </w:p>
          <w:p w14:paraId="2C010BBD" w14:textId="77777777" w:rsidR="0013359D" w:rsidRPr="00F3611A" w:rsidRDefault="0013359D" w:rsidP="00772BD4">
            <w:pPr>
              <w:pStyle w:val="Prrafodelista"/>
              <w:ind w:left="459"/>
              <w:jc w:val="both"/>
              <w:rPr>
                <w:rFonts w:ascii="Arial" w:hAnsi="Arial" w:cs="Arial"/>
                <w:b w:val="0"/>
                <w:i/>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D393B">
              <w:rPr>
                <w:rFonts w:ascii="Arial" w:hAnsi="Arial" w:cs="Arial"/>
                <w:b w:val="0"/>
                <w:i/>
                <w:color w:val="000099"/>
                <w:sz w:val="20"/>
              </w:rPr>
              <w:t>artículo 176 del Reglamento</w:t>
            </w:r>
            <w:r w:rsidRPr="00F3611A">
              <w:rPr>
                <w:rFonts w:ascii="Arial" w:hAnsi="Arial" w:cs="Arial"/>
                <w:b w:val="0"/>
                <w:i/>
                <w:color w:val="000099"/>
                <w:sz w:val="20"/>
              </w:rPr>
              <w:t>.”</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16"/>
            </w:r>
          </w:p>
          <w:p w14:paraId="3F2C2282" w14:textId="77777777" w:rsidR="0013359D" w:rsidRPr="00F3611A" w:rsidRDefault="0013359D" w:rsidP="00772BD4">
            <w:pPr>
              <w:pStyle w:val="Prrafodelista"/>
              <w:widowControl w:val="0"/>
              <w:ind w:left="459"/>
              <w:jc w:val="both"/>
              <w:rPr>
                <w:rFonts w:ascii="Arial" w:hAnsi="Arial" w:cs="Arial"/>
                <w:b w:val="0"/>
                <w:i/>
                <w:color w:val="000099"/>
                <w:sz w:val="20"/>
              </w:rPr>
            </w:pPr>
          </w:p>
          <w:p w14:paraId="1B34AEB2" w14:textId="77777777" w:rsidR="0013359D" w:rsidRPr="00987CDD" w:rsidRDefault="0013359D" w:rsidP="00987CDD">
            <w:pPr>
              <w:pStyle w:val="Prrafodelista"/>
              <w:widowControl w:val="0"/>
              <w:ind w:left="459"/>
              <w:jc w:val="both"/>
              <w:rPr>
                <w:rFonts w:ascii="Arial" w:hAnsi="Arial" w:cs="Arial"/>
                <w:b w:val="0"/>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355D4">
              <w:rPr>
                <w:rFonts w:ascii="Arial" w:hAnsi="Arial" w:cs="Arial"/>
                <w:b w:val="0"/>
                <w:i/>
                <w:color w:val="000099"/>
                <w:sz w:val="20"/>
              </w:rPr>
              <w:t>artículo 176 del Reglamento</w:t>
            </w:r>
            <w:r w:rsidRPr="00F3611A">
              <w:rPr>
                <w:rFonts w:ascii="Arial" w:hAnsi="Arial" w:cs="Arial"/>
                <w:b w:val="0"/>
                <w:i/>
                <w:color w:val="000099"/>
                <w:sz w:val="20"/>
              </w:rPr>
              <w:t xml:space="preserve"> y el plazo de la operación asistida de la obra es </w:t>
            </w:r>
            <w:r w:rsidR="002A5539" w:rsidRPr="00F3611A">
              <w:rPr>
                <w:rFonts w:ascii="Arial" w:hAnsi="Arial" w:cs="Arial"/>
                <w:b w:val="0"/>
                <w:i/>
                <w:color w:val="000099"/>
                <w:sz w:val="20"/>
              </w:rPr>
              <w:t>de [</w:t>
            </w:r>
            <w:r w:rsidRPr="00D11611">
              <w:rPr>
                <w:rFonts w:ascii="Arial" w:hAnsi="Arial" w:cs="Arial"/>
                <w:b w:val="0"/>
                <w:color w:val="000099"/>
                <w:sz w:val="19"/>
                <w:szCs w:val="19"/>
                <w:highlight w:val="lightGray"/>
              </w:rPr>
              <w:t>CONSIGNAR EL PLAZO DE EJECUCIÓN DE LA PRESTACIÓN ASISTIDA DE LA OBRA, EL CUAL DEBE ESTAR EXPRESADO EN DÍAS CALENDARIO]</w:t>
            </w:r>
            <w:r w:rsidRPr="00F3611A">
              <w:rPr>
                <w:rFonts w:ascii="Arial" w:hAnsi="Arial" w:cs="Arial"/>
                <w:b w:val="0"/>
                <w:i/>
                <w:color w:val="000099"/>
                <w:sz w:val="20"/>
              </w:rPr>
              <w:t xml:space="preserve"> días calendario.”</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17"/>
            </w:r>
          </w:p>
        </w:tc>
      </w:tr>
    </w:tbl>
    <w:p w14:paraId="62C07CC4" w14:textId="77777777" w:rsidR="00983890" w:rsidRPr="00983890" w:rsidRDefault="00983890" w:rsidP="00983890">
      <w:pPr>
        <w:ind w:firstLine="349"/>
        <w:jc w:val="both"/>
        <w:rPr>
          <w:rFonts w:ascii="Arial" w:hAnsi="Arial" w:cs="Arial"/>
          <w:b/>
          <w:i/>
          <w:color w:val="000099"/>
          <w:sz w:val="16"/>
          <w:lang w:val="es-ES"/>
        </w:rPr>
      </w:pPr>
      <w:r w:rsidRPr="00983890">
        <w:rPr>
          <w:rFonts w:ascii="Arial" w:hAnsi="Arial" w:cs="Arial"/>
          <w:b/>
          <w:i/>
          <w:color w:val="000099"/>
          <w:sz w:val="16"/>
          <w:lang w:val="es-ES"/>
        </w:rPr>
        <w:t>Incorporar a las bases o eliminar, según corresponda</w:t>
      </w:r>
    </w:p>
    <w:p w14:paraId="0D7F5DEC" w14:textId="77777777" w:rsidR="00495A91" w:rsidRPr="005C5FF2" w:rsidRDefault="00495A91" w:rsidP="00772BD4">
      <w:pPr>
        <w:widowControl w:val="0"/>
        <w:ind w:left="349"/>
        <w:jc w:val="both"/>
        <w:rPr>
          <w:rFonts w:ascii="Arial" w:hAnsi="Arial" w:cs="Arial"/>
          <w:sz w:val="20"/>
          <w:lang w:val="es-ES"/>
        </w:rPr>
      </w:pPr>
    </w:p>
    <w:p w14:paraId="6A42DDB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22413536"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3AA33022" w14:textId="77777777" w:rsidR="00F17D49" w:rsidRPr="00772BD4" w:rsidRDefault="00F17D49" w:rsidP="00772BD4">
      <w:pPr>
        <w:widowControl w:val="0"/>
        <w:ind w:left="349"/>
        <w:jc w:val="both"/>
        <w:rPr>
          <w:rFonts w:ascii="Arial" w:hAnsi="Arial" w:cs="Arial"/>
          <w:sz w:val="20"/>
        </w:rPr>
      </w:pPr>
    </w:p>
    <w:p w14:paraId="217A683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6FFBB920"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26F9E99A" w14:textId="77777777" w:rsidR="00E02A56" w:rsidRPr="00772BD4" w:rsidRDefault="00E02A56" w:rsidP="00E02A56">
      <w:pPr>
        <w:widowControl w:val="0"/>
        <w:jc w:val="both"/>
        <w:rPr>
          <w:rFonts w:ascii="Arial" w:hAnsi="Arial" w:cs="Arial"/>
          <w:sz w:val="20"/>
        </w:rPr>
      </w:pPr>
    </w:p>
    <w:p w14:paraId="5C837EDA" w14:textId="77777777" w:rsidR="00F17D49" w:rsidRPr="00772BD4" w:rsidRDefault="00F17D49" w:rsidP="007D1E76">
      <w:pPr>
        <w:widowControl w:val="0"/>
        <w:numPr>
          <w:ilvl w:val="0"/>
          <w:numId w:val="18"/>
        </w:numPr>
        <w:ind w:left="709"/>
        <w:jc w:val="both"/>
        <w:rPr>
          <w:rFonts w:ascii="Arial" w:hAnsi="Arial" w:cs="Arial"/>
          <w:sz w:val="20"/>
        </w:rPr>
      </w:pPr>
      <w:r w:rsidRPr="00772BD4">
        <w:rPr>
          <w:rFonts w:ascii="Arial" w:hAnsi="Arial" w:cs="Arial"/>
          <w:sz w:val="20"/>
        </w:rPr>
        <w:t xml:space="preserve">De fiel cumplimiento del contrato: [CONSIGNAR EL MONTO], a través de </w:t>
      </w:r>
      <w:r w:rsidRPr="00A96911">
        <w:rPr>
          <w:rFonts w:ascii="Arial" w:hAnsi="Arial" w:cs="Arial"/>
          <w:sz w:val="20"/>
        </w:rPr>
        <w:t>la [INDICAR EL TIPO DE GARANTÍA</w:t>
      </w:r>
      <w:r w:rsidR="00C469A8" w:rsidRPr="00A96911">
        <w:rPr>
          <w:rFonts w:ascii="Arial" w:hAnsi="Arial" w:cs="Arial"/>
          <w:sz w:val="20"/>
        </w:rPr>
        <w:t xml:space="preserve"> PRESENTADA</w:t>
      </w:r>
      <w:r w:rsidR="00C61A80" w:rsidRPr="00A96911">
        <w:rPr>
          <w:rFonts w:ascii="Arial" w:hAnsi="Arial" w:cs="Arial"/>
          <w:sz w:val="20"/>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14:paraId="3BA65D18" w14:textId="77777777" w:rsidR="00F17D49" w:rsidRPr="00772BD4" w:rsidRDefault="00F17D49" w:rsidP="00772BD4">
      <w:pPr>
        <w:widowControl w:val="0"/>
        <w:ind w:left="34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FA423E" w:rsidRPr="00772BD4" w14:paraId="5C85F3F3" w14:textId="77777777" w:rsidTr="009471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87F9C6" w14:textId="77777777" w:rsidR="00FA423E" w:rsidRPr="00772BD4" w:rsidRDefault="00FA423E" w:rsidP="00913605">
            <w:pPr>
              <w:jc w:val="both"/>
              <w:rPr>
                <w:rFonts w:ascii="Arial" w:hAnsi="Arial" w:cs="Arial"/>
                <w:color w:val="3333CC"/>
                <w:sz w:val="19"/>
                <w:szCs w:val="19"/>
                <w:lang w:val="es-ES"/>
              </w:rPr>
            </w:pPr>
            <w:r w:rsidRPr="00772BD4">
              <w:rPr>
                <w:rFonts w:ascii="Arial" w:hAnsi="Arial" w:cs="Arial"/>
                <w:color w:val="0000FF"/>
                <w:sz w:val="19"/>
                <w:szCs w:val="19"/>
                <w:lang w:val="es-ES"/>
              </w:rPr>
              <w:t>Importante</w:t>
            </w:r>
          </w:p>
        </w:tc>
      </w:tr>
      <w:tr w:rsidR="00FA423E" w:rsidRPr="00772BD4" w14:paraId="698EBDF3" w14:textId="77777777" w:rsidTr="009471C6">
        <w:trPr>
          <w:trHeight w:val="62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EC9502" w14:textId="77777777" w:rsidR="00FA423E" w:rsidRPr="00A6170E" w:rsidRDefault="00FA423E" w:rsidP="00913605">
            <w:pPr>
              <w:widowControl w:val="0"/>
              <w:jc w:val="both"/>
              <w:rPr>
                <w:rFonts w:ascii="Arial" w:hAnsi="Arial" w:cs="Arial"/>
                <w:b w:val="0"/>
                <w:i/>
                <w:color w:val="0000FF"/>
                <w:sz w:val="19"/>
                <w:szCs w:val="19"/>
              </w:rPr>
            </w:pPr>
            <w:r w:rsidRPr="00A6170E">
              <w:rPr>
                <w:rFonts w:ascii="Arial" w:hAnsi="Arial" w:cs="Arial"/>
                <w:b w:val="0"/>
                <w:i/>
                <w:color w:val="0000FF"/>
                <w:sz w:val="19"/>
                <w:szCs w:val="19"/>
              </w:rPr>
              <w:t>Al amparo de lo dispuesto en el</w:t>
            </w:r>
            <w:r>
              <w:rPr>
                <w:rFonts w:ascii="Arial" w:hAnsi="Arial" w:cs="Arial"/>
                <w:b w:val="0"/>
                <w:i/>
                <w:color w:val="0000FF"/>
                <w:sz w:val="19"/>
                <w:szCs w:val="19"/>
              </w:rPr>
              <w:t xml:space="preserve"> numeral 149.4 del</w:t>
            </w:r>
            <w:r w:rsidRPr="00A6170E">
              <w:rPr>
                <w:rFonts w:ascii="Arial" w:hAnsi="Arial" w:cs="Arial"/>
                <w:b w:val="0"/>
                <w:i/>
                <w:color w:val="0000FF"/>
                <w:sz w:val="19"/>
                <w:szCs w:val="19"/>
              </w:rPr>
              <w:t xml:space="preserve"> artículo 149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14:paraId="241D3E80" w14:textId="77777777" w:rsidR="00FA423E" w:rsidRPr="00772BD4" w:rsidRDefault="00FA423E" w:rsidP="00913605">
            <w:pPr>
              <w:widowControl w:val="0"/>
              <w:ind w:left="315"/>
              <w:jc w:val="both"/>
              <w:rPr>
                <w:rFonts w:ascii="Arial" w:hAnsi="Arial" w:cs="Arial"/>
                <w:b w:val="0"/>
                <w:sz w:val="19"/>
                <w:szCs w:val="19"/>
              </w:rPr>
            </w:pPr>
          </w:p>
          <w:p w14:paraId="10F38700" w14:textId="77777777" w:rsidR="00FA423E" w:rsidRPr="00987CDD" w:rsidRDefault="00FA423E" w:rsidP="007D1E76">
            <w:pPr>
              <w:pStyle w:val="Prrafodelista"/>
              <w:widowControl w:val="0"/>
              <w:numPr>
                <w:ilvl w:val="0"/>
                <w:numId w:val="40"/>
              </w:numPr>
              <w:ind w:left="289" w:hanging="289"/>
              <w:jc w:val="both"/>
              <w:rPr>
                <w:rFonts w:ascii="Arial" w:hAnsi="Arial" w:cs="Arial"/>
                <w:b w:val="0"/>
                <w:i/>
                <w:color w:val="0000FF"/>
                <w:sz w:val="19"/>
                <w:szCs w:val="19"/>
              </w:rPr>
            </w:pPr>
            <w:r w:rsidRPr="00772BD4">
              <w:rPr>
                <w:rFonts w:ascii="Arial" w:hAnsi="Arial" w:cs="Arial"/>
                <w:b w:val="0"/>
                <w:bCs w:val="0"/>
                <w:i/>
                <w:color w:val="0000FF"/>
                <w:sz w:val="19"/>
                <w:szCs w:val="19"/>
                <w:lang w:val="es-ES"/>
              </w:rPr>
              <w:t xml:space="preserve">“De fiel cumplimiento del contrato: </w:t>
            </w:r>
            <w:r w:rsidRPr="00772BD4">
              <w:rPr>
                <w:rFonts w:ascii="Arial" w:eastAsia="Times New Roman" w:hAnsi="Arial" w:cs="Arial"/>
                <w:b w:val="0"/>
                <w:color w:val="0000FF"/>
                <w:sz w:val="19"/>
                <w:szCs w:val="19"/>
                <w:lang w:val="es-ES" w:eastAsia="es-ES"/>
              </w:rPr>
              <w:t>[CONSIGNAR EL MONTO]</w:t>
            </w:r>
            <w:r w:rsidRPr="00772BD4">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tc>
      </w:tr>
    </w:tbl>
    <w:p w14:paraId="53C7509B" w14:textId="77777777" w:rsidR="00FA423E" w:rsidRDefault="00FA423E" w:rsidP="00772BD4">
      <w:pPr>
        <w:widowControl w:val="0"/>
        <w:ind w:left="349"/>
        <w:jc w:val="both"/>
        <w:rPr>
          <w:rFonts w:ascii="Arial" w:hAnsi="Arial" w:cs="Arial"/>
          <w:sz w:val="20"/>
        </w:rPr>
      </w:pPr>
    </w:p>
    <w:p w14:paraId="6E51682C" w14:textId="33F4DCCC"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14:paraId="44164EF4" w14:textId="77777777" w:rsidR="00F17D49" w:rsidRPr="00772BD4" w:rsidRDefault="00F17D49" w:rsidP="00772BD4">
      <w:pPr>
        <w:widowControl w:val="0"/>
        <w:ind w:left="349"/>
        <w:jc w:val="both"/>
        <w:rPr>
          <w:rFonts w:ascii="Arial" w:hAnsi="Arial" w:cs="Arial"/>
          <w:sz w:val="20"/>
        </w:rPr>
      </w:pPr>
    </w:p>
    <w:p w14:paraId="26DFC0EE" w14:textId="10638713" w:rsidR="00F17D49" w:rsidRDefault="00F17D49" w:rsidP="007D1E76">
      <w:pPr>
        <w:widowControl w:val="0"/>
        <w:numPr>
          <w:ilvl w:val="0"/>
          <w:numId w:val="18"/>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rPr>
        <w:t>: [</w:t>
      </w:r>
      <w:r w:rsidRPr="003355D4">
        <w:rPr>
          <w:rFonts w:ascii="Arial" w:hAnsi="Arial" w:cs="Arial"/>
          <w:sz w:val="20"/>
          <w:highlight w:val="lightGray"/>
        </w:rPr>
        <w:t>CONSIGNAR EL MONTO</w:t>
      </w:r>
      <w:r w:rsidRPr="002E0224">
        <w:rPr>
          <w:rFonts w:ascii="Arial" w:hAnsi="Arial" w:cs="Arial"/>
          <w:sz w:val="20"/>
        </w:rPr>
        <w:t>],</w:t>
      </w:r>
      <w:r w:rsidRPr="00772BD4">
        <w:rPr>
          <w:rFonts w:ascii="Arial" w:hAnsi="Arial" w:cs="Arial"/>
          <w:sz w:val="20"/>
        </w:rPr>
        <w:t xml:space="preserve"> a través de la </w:t>
      </w:r>
      <w:r w:rsidRPr="00A96911">
        <w:rPr>
          <w:rFonts w:ascii="Arial" w:hAnsi="Arial" w:cs="Arial"/>
          <w:sz w:val="20"/>
        </w:rPr>
        <w:t>[</w:t>
      </w:r>
      <w:r w:rsidRPr="003355D4">
        <w:rPr>
          <w:rFonts w:ascii="Arial" w:hAnsi="Arial" w:cs="Arial"/>
          <w:sz w:val="20"/>
          <w:highlight w:val="lightGray"/>
        </w:rPr>
        <w:t>INDICAR EL TIPO DE GARANTÍA</w:t>
      </w:r>
      <w:r w:rsidR="00A96911" w:rsidRPr="003355D4">
        <w:rPr>
          <w:rFonts w:ascii="Arial" w:hAnsi="Arial" w:cs="Arial"/>
          <w:sz w:val="20"/>
          <w:highlight w:val="lightGray"/>
        </w:rPr>
        <w:t xml:space="preserve"> PRESENTADA</w:t>
      </w:r>
      <w:r w:rsidR="00433009" w:rsidRPr="00A96911">
        <w:rPr>
          <w:rFonts w:ascii="Arial" w:hAnsi="Arial" w:cs="Arial"/>
          <w:sz w:val="20"/>
        </w:rPr>
        <w:t>]</w:t>
      </w:r>
      <w:r w:rsidR="00433009" w:rsidRPr="00772BD4">
        <w:rPr>
          <w:rFonts w:ascii="Arial" w:hAnsi="Arial" w:cs="Arial"/>
          <w:sz w:val="20"/>
        </w:rPr>
        <w:t xml:space="preserve"> </w:t>
      </w:r>
      <w:r w:rsidR="0095536C" w:rsidRPr="00772BD4">
        <w:rPr>
          <w:rFonts w:ascii="Arial" w:hAnsi="Arial" w:cs="Arial"/>
          <w:sz w:val="20"/>
        </w:rPr>
        <w:t>N° [</w:t>
      </w:r>
      <w:r w:rsidR="0095536C" w:rsidRPr="003355D4">
        <w:rPr>
          <w:rFonts w:ascii="Arial" w:hAnsi="Arial" w:cs="Arial"/>
          <w:sz w:val="20"/>
          <w:highlight w:val="lightGray"/>
        </w:rPr>
        <w:t xml:space="preserve">INDICAR NÚMERO DEL </w:t>
      </w:r>
      <w:r w:rsidR="0095536C" w:rsidRPr="003355D4">
        <w:rPr>
          <w:rFonts w:ascii="Arial" w:hAnsi="Arial" w:cs="Arial"/>
          <w:sz w:val="20"/>
          <w:highlight w:val="lightGray"/>
        </w:rPr>
        <w:lastRenderedPageBreak/>
        <w:t>DOCUMENTO</w:t>
      </w:r>
      <w:r w:rsidR="0095536C" w:rsidRPr="00772BD4">
        <w:rPr>
          <w:rFonts w:ascii="Arial" w:hAnsi="Arial" w:cs="Arial"/>
          <w:sz w:val="20"/>
        </w:rPr>
        <w:t xml:space="preserve">] </w:t>
      </w:r>
      <w:r w:rsidR="00433009" w:rsidRPr="00772BD4">
        <w:rPr>
          <w:rFonts w:ascii="Arial" w:hAnsi="Arial" w:cs="Arial"/>
          <w:sz w:val="20"/>
        </w:rPr>
        <w:t xml:space="preserve">emitida por </w:t>
      </w:r>
      <w:r w:rsidR="00433009" w:rsidRPr="003355D4">
        <w:rPr>
          <w:rFonts w:ascii="Arial" w:hAnsi="Arial" w:cs="Arial"/>
          <w:sz w:val="20"/>
          <w:highlight w:val="lightGray"/>
        </w:rPr>
        <w:t>[</w:t>
      </w:r>
      <w:r w:rsidR="0095536C" w:rsidRPr="003355D4">
        <w:rPr>
          <w:rFonts w:ascii="Arial" w:hAnsi="Arial" w:cs="Arial"/>
          <w:sz w:val="20"/>
          <w:highlight w:val="lightGray"/>
        </w:rPr>
        <w:t xml:space="preserve">SEÑALAR </w:t>
      </w:r>
      <w:r w:rsidR="00433009" w:rsidRPr="003355D4">
        <w:rPr>
          <w:rFonts w:ascii="Arial" w:hAnsi="Arial" w:cs="Arial"/>
          <w:sz w:val="20"/>
          <w:highlight w:val="lightGray"/>
        </w:rPr>
        <w:t>EMPRESA QUE LA EMITE</w:t>
      </w:r>
      <w:r w:rsidR="00433009" w:rsidRPr="00772BD4">
        <w:rPr>
          <w:rFonts w:ascii="Arial" w:hAnsi="Arial" w:cs="Arial"/>
          <w:sz w:val="20"/>
        </w:rPr>
        <w:t>]</w:t>
      </w:r>
      <w:r w:rsidRPr="00772BD4">
        <w:rPr>
          <w:rFonts w:ascii="Arial" w:hAnsi="Arial" w:cs="Arial"/>
          <w:sz w:val="20"/>
        </w:rPr>
        <w:t>, la misma que debe mantenerse vigente hasta el cumplimiento total de las obligaciones garantizadas.</w:t>
      </w:r>
    </w:p>
    <w:p w14:paraId="554194D4" w14:textId="4FF77A4E" w:rsidR="001A57D5" w:rsidRDefault="001A57D5" w:rsidP="001A57D5">
      <w:pPr>
        <w:widowControl w:val="0"/>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FA423E" w:rsidRPr="00772BD4" w14:paraId="6305C9D5" w14:textId="77777777" w:rsidTr="009471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A52EEB" w14:textId="77777777" w:rsidR="00FA423E" w:rsidRPr="00772BD4" w:rsidRDefault="00FA423E" w:rsidP="00913605">
            <w:pPr>
              <w:jc w:val="both"/>
              <w:rPr>
                <w:rFonts w:ascii="Arial" w:hAnsi="Arial" w:cs="Arial"/>
                <w:color w:val="3333CC"/>
                <w:sz w:val="19"/>
                <w:szCs w:val="19"/>
                <w:lang w:val="es-ES"/>
              </w:rPr>
            </w:pPr>
            <w:r w:rsidRPr="00772BD4">
              <w:rPr>
                <w:rFonts w:ascii="Arial" w:hAnsi="Arial" w:cs="Arial"/>
                <w:color w:val="0000FF"/>
                <w:sz w:val="19"/>
                <w:szCs w:val="19"/>
                <w:lang w:val="es-ES"/>
              </w:rPr>
              <w:t>Importante</w:t>
            </w:r>
          </w:p>
        </w:tc>
      </w:tr>
      <w:tr w:rsidR="00FA423E" w:rsidRPr="00772BD4" w14:paraId="44F01DB3" w14:textId="77777777" w:rsidTr="009471C6">
        <w:trPr>
          <w:trHeight w:val="62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CF4C67" w14:textId="7C538982" w:rsidR="00FA423E" w:rsidRPr="009471C6" w:rsidRDefault="00FA423E" w:rsidP="009A70D3">
            <w:pPr>
              <w:jc w:val="both"/>
              <w:rPr>
                <w:rFonts w:ascii="Arial" w:hAnsi="Arial" w:cs="Arial"/>
                <w:b w:val="0"/>
                <w:bCs w:val="0"/>
                <w:i/>
                <w:color w:val="0000FF"/>
                <w:sz w:val="19"/>
                <w:szCs w:val="19"/>
                <w:lang w:val="es-ES"/>
              </w:rPr>
            </w:pPr>
            <w:r w:rsidRPr="009471C6">
              <w:rPr>
                <w:rFonts w:ascii="Arial" w:hAnsi="Arial" w:cs="Arial"/>
                <w:b w:val="0"/>
                <w:bCs w:val="0"/>
                <w:i/>
                <w:color w:val="0000FF"/>
                <w:sz w:val="19"/>
                <w:szCs w:val="19"/>
                <w:lang w:val="es-ES"/>
              </w:rPr>
              <w:t>Al amparo de lo dispuesto en el numeral 151.3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3EB2CD0E" w14:textId="77777777" w:rsidR="00FA423E" w:rsidRPr="009471C6" w:rsidRDefault="00FA423E" w:rsidP="00FA423E">
            <w:pPr>
              <w:jc w:val="both"/>
              <w:rPr>
                <w:rFonts w:ascii="Arial" w:hAnsi="Arial" w:cs="Arial"/>
                <w:b w:val="0"/>
                <w:bCs w:val="0"/>
                <w:i/>
                <w:color w:val="0000FF"/>
                <w:sz w:val="19"/>
                <w:szCs w:val="19"/>
                <w:lang w:val="es-ES"/>
              </w:rPr>
            </w:pPr>
          </w:p>
          <w:p w14:paraId="6C71706B" w14:textId="77777777" w:rsidR="00FA423E" w:rsidRPr="009471C6" w:rsidRDefault="00FA423E" w:rsidP="009A70D3">
            <w:pPr>
              <w:jc w:val="both"/>
              <w:rPr>
                <w:rFonts w:ascii="Arial" w:hAnsi="Arial" w:cs="Arial"/>
                <w:b w:val="0"/>
                <w:bCs w:val="0"/>
                <w:i/>
                <w:color w:val="0000FF"/>
                <w:sz w:val="19"/>
                <w:szCs w:val="19"/>
                <w:lang w:val="es-ES"/>
              </w:rPr>
            </w:pPr>
            <w:r w:rsidRPr="009471C6">
              <w:rPr>
                <w:rFonts w:ascii="Arial" w:hAnsi="Arial" w:cs="Arial"/>
                <w:b w:val="0"/>
                <w:bCs w:val="0"/>
                <w:i/>
                <w:color w:val="0000FF"/>
                <w:sz w:val="19"/>
                <w:szCs w:val="19"/>
                <w:lang w:val="es-ES"/>
              </w:rPr>
              <w:t>“De fiel cumplimiento por prestaciones accesorias: [CONSIGNAR EL MONTO], a través de la retención que debe efectuar LA ENTIDAD, durante la primera mitad del número total de pagos a realizarse, de forma prorrateada, con cargo a ser devuelto a la finalización del mismo.”</w:t>
            </w:r>
          </w:p>
          <w:p w14:paraId="75DD46C0" w14:textId="367E8C0B" w:rsidR="00FA423E" w:rsidRPr="009A70D3" w:rsidRDefault="00FA423E" w:rsidP="009A70D3">
            <w:pPr>
              <w:widowControl w:val="0"/>
              <w:jc w:val="both"/>
              <w:rPr>
                <w:rFonts w:ascii="Arial" w:hAnsi="Arial" w:cs="Arial"/>
                <w:b w:val="0"/>
                <w:bCs w:val="0"/>
                <w:i/>
                <w:color w:val="0000FF"/>
                <w:sz w:val="19"/>
                <w:szCs w:val="19"/>
              </w:rPr>
            </w:pPr>
          </w:p>
        </w:tc>
      </w:tr>
    </w:tbl>
    <w:p w14:paraId="641BF4C0" w14:textId="77777777" w:rsidR="001A57D5" w:rsidRPr="00772BD4" w:rsidRDefault="001A57D5" w:rsidP="001A57D5">
      <w:pPr>
        <w:widowControl w:val="0"/>
        <w:ind w:left="709"/>
        <w:jc w:val="both"/>
        <w:rPr>
          <w:rFonts w:ascii="Arial" w:hAnsi="Arial" w:cs="Arial"/>
          <w:sz w:val="20"/>
        </w:rPr>
      </w:pPr>
    </w:p>
    <w:p w14:paraId="70F93F94" w14:textId="77777777" w:rsidR="00F17D49" w:rsidRPr="00772BD4" w:rsidRDefault="00F17D49" w:rsidP="00772BD4">
      <w:pPr>
        <w:widowControl w:val="0"/>
        <w:ind w:left="349"/>
        <w:jc w:val="both"/>
        <w:rPr>
          <w:rFonts w:ascii="Arial" w:hAnsi="Arial" w:cs="Arial"/>
          <w:sz w:val="20"/>
        </w:rPr>
      </w:pPr>
    </w:p>
    <w:p w14:paraId="2508F7C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416F74B"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xml:space="preserve">, conforme a lo dispuesto </w:t>
      </w:r>
      <w:r w:rsidR="0089513B">
        <w:rPr>
          <w:rFonts w:ascii="Arial" w:hAnsi="Arial" w:cs="Arial"/>
          <w:color w:val="auto"/>
          <w:sz w:val="20"/>
        </w:rPr>
        <w:t>en</w:t>
      </w:r>
      <w:r w:rsidRPr="00772BD4">
        <w:rPr>
          <w:rFonts w:ascii="Arial" w:hAnsi="Arial" w:cs="Arial"/>
          <w:color w:val="auto"/>
          <w:sz w:val="20"/>
        </w:rPr>
        <w:t xml:space="preserve"> </w:t>
      </w:r>
      <w:r w:rsidR="0089513B">
        <w:rPr>
          <w:rFonts w:ascii="Arial" w:hAnsi="Arial" w:cs="Arial"/>
          <w:color w:val="auto"/>
          <w:sz w:val="20"/>
        </w:rPr>
        <w:t>el literal a) del numeral 155.1 d</w:t>
      </w:r>
      <w:r w:rsidRPr="00772BD4">
        <w:rPr>
          <w:rFonts w:ascii="Arial" w:hAnsi="Arial" w:cs="Arial"/>
          <w:color w:val="auto"/>
          <w:sz w:val="20"/>
        </w:rPr>
        <w:t xml:space="preserve">el artículo </w:t>
      </w:r>
      <w:r w:rsidR="003355D4">
        <w:rPr>
          <w:rFonts w:ascii="Arial" w:hAnsi="Arial" w:cs="Arial"/>
          <w:color w:val="auto"/>
          <w:sz w:val="20"/>
        </w:rPr>
        <w:t>155</w:t>
      </w:r>
      <w:r w:rsidRPr="00772BD4">
        <w:rPr>
          <w:rFonts w:ascii="Arial" w:hAnsi="Arial" w:cs="Arial"/>
          <w:color w:val="auto"/>
          <w:sz w:val="20"/>
        </w:rPr>
        <w:t xml:space="preserve"> del Reglamento de la Ley de Contrataciones del Estado.</w:t>
      </w:r>
    </w:p>
    <w:p w14:paraId="6019DC33" w14:textId="77777777" w:rsidR="00857548" w:rsidRPr="00772BD4" w:rsidRDefault="00857548" w:rsidP="00772BD4">
      <w:pPr>
        <w:widowControl w:val="0"/>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8446AB" w:rsidRPr="008446AB" w14:paraId="2DC09563" w14:textId="77777777" w:rsidTr="00027C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217634" w14:textId="77777777"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BC738B" w:rsidRPr="005C5FF2">
              <w:rPr>
                <w:rFonts w:ascii="Arial" w:hAnsi="Arial" w:cs="Arial"/>
                <w:color w:val="000099"/>
                <w:sz w:val="19"/>
                <w:szCs w:val="19"/>
                <w:lang w:val="es-ES"/>
              </w:rPr>
              <w:t xml:space="preserve"> para la Entidad</w:t>
            </w:r>
          </w:p>
        </w:tc>
      </w:tr>
      <w:tr w:rsidR="008446AB" w:rsidRPr="008446AB" w14:paraId="44526FE9" w14:textId="77777777" w:rsidTr="008D6D5B">
        <w:trPr>
          <w:trHeight w:val="1086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02FD167" w14:textId="77777777" w:rsidR="0013359D" w:rsidRPr="006C4A0D" w:rsidRDefault="0013359D" w:rsidP="007D1E76">
            <w:pPr>
              <w:pStyle w:val="Prrafodelista"/>
              <w:widowControl w:val="0"/>
              <w:numPr>
                <w:ilvl w:val="0"/>
                <w:numId w:val="24"/>
              </w:numPr>
              <w:ind w:left="459"/>
              <w:jc w:val="both"/>
              <w:rPr>
                <w:rFonts w:ascii="Arial" w:hAnsi="Arial" w:cs="Arial"/>
                <w:b w:val="0"/>
                <w:i/>
                <w:color w:val="000099"/>
                <w:sz w:val="19"/>
                <w:szCs w:val="19"/>
                <w:lang w:val="es-ES_tradnl"/>
              </w:rPr>
            </w:pPr>
            <w:r w:rsidRPr="006C4A0D">
              <w:rPr>
                <w:rFonts w:ascii="Arial" w:hAnsi="Arial" w:cs="Arial"/>
                <w:b w:val="0"/>
                <w:i/>
                <w:color w:val="000099"/>
                <w:sz w:val="19"/>
                <w:szCs w:val="19"/>
                <w:lang w:val="es-ES_tradnl"/>
              </w:rPr>
              <w:lastRenderedPageBreak/>
              <w:t>Sólo en el caso que la Entidad hubiese previsto otorgar adelanto, se debe incluir la siguiente cláusula:</w:t>
            </w:r>
          </w:p>
          <w:p w14:paraId="55813F79" w14:textId="77777777" w:rsidR="0013359D" w:rsidRPr="006C4A0D" w:rsidRDefault="0013359D" w:rsidP="00772BD4">
            <w:pPr>
              <w:widowControl w:val="0"/>
              <w:ind w:left="459"/>
              <w:jc w:val="both"/>
              <w:rPr>
                <w:rFonts w:ascii="Arial" w:hAnsi="Arial" w:cs="Arial"/>
                <w:b w:val="0"/>
                <w:i/>
                <w:color w:val="000099"/>
                <w:sz w:val="19"/>
                <w:szCs w:val="19"/>
                <w:lang w:val="es-ES_tradnl"/>
              </w:rPr>
            </w:pPr>
          </w:p>
          <w:p w14:paraId="5A6CE3BD" w14:textId="77777777" w:rsidR="0013359D" w:rsidRPr="007A15B6" w:rsidRDefault="0013359D" w:rsidP="00772BD4">
            <w:pPr>
              <w:pStyle w:val="Prrafodelista"/>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NOVENA: ADELANTO DIRECTO</w:t>
            </w:r>
          </w:p>
          <w:p w14:paraId="1E69C140" w14:textId="77777777" w:rsidR="0013359D" w:rsidRPr="007A15B6" w:rsidRDefault="0013359D" w:rsidP="00772BD4">
            <w:pPr>
              <w:pStyle w:val="Prrafodelista"/>
              <w:widowControl w:val="0"/>
              <w:ind w:left="459"/>
              <w:jc w:val="both"/>
              <w:rPr>
                <w:rFonts w:ascii="Arial" w:hAnsi="Arial" w:cs="Arial"/>
                <w:i/>
                <w:color w:val="000099"/>
                <w:sz w:val="19"/>
                <w:szCs w:val="19"/>
              </w:rPr>
            </w:pPr>
          </w:p>
          <w:p w14:paraId="5A2763D4"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eastAsia="Times New Roman" w:hAnsi="Arial" w:cs="Arial"/>
                <w:b w:val="0"/>
                <w:i/>
                <w:color w:val="000099"/>
                <w:sz w:val="19"/>
                <w:szCs w:val="19"/>
                <w:lang w:val="es-ES" w:eastAsia="es-ES"/>
              </w:rPr>
              <w:t xml:space="preserve">“LA ENTIDAD otorgará </w:t>
            </w:r>
            <w:r w:rsidRPr="006C4A0D">
              <w:rPr>
                <w:rFonts w:ascii="Arial" w:eastAsia="Times New Roman" w:hAnsi="Arial" w:cs="Arial"/>
                <w:b w:val="0"/>
                <w:color w:val="000099"/>
                <w:sz w:val="19"/>
                <w:szCs w:val="19"/>
                <w:highlight w:val="lightGray"/>
                <w:lang w:val="es-ES" w:eastAsia="es-ES"/>
              </w:rPr>
              <w:t>[CONSIGNAR NÚMERO DE ADELANTOS A OTORGARSE]</w:t>
            </w:r>
            <w:r w:rsidRPr="006C4A0D">
              <w:rPr>
                <w:rFonts w:ascii="Arial" w:eastAsia="Times New Roman" w:hAnsi="Arial" w:cs="Arial"/>
                <w:b w:val="0"/>
                <w:i/>
                <w:color w:val="000099"/>
                <w:sz w:val="19"/>
                <w:szCs w:val="19"/>
                <w:lang w:val="es-ES" w:eastAsia="es-ES"/>
              </w:rPr>
              <w:t xml:space="preserve"> </w:t>
            </w:r>
            <w:r w:rsidRPr="006C4A0D">
              <w:rPr>
                <w:rFonts w:ascii="Arial" w:hAnsi="Arial" w:cs="Arial"/>
                <w:b w:val="0"/>
                <w:i/>
                <w:color w:val="000099"/>
                <w:sz w:val="19"/>
                <w:szCs w:val="19"/>
              </w:rPr>
              <w:t xml:space="preserve">adelantos directos por el </w:t>
            </w:r>
            <w:r w:rsidRPr="006C4A0D">
              <w:rPr>
                <w:rFonts w:ascii="Arial" w:hAnsi="Arial" w:cs="Arial"/>
                <w:b w:val="0"/>
                <w:color w:val="000099"/>
                <w:sz w:val="19"/>
                <w:szCs w:val="19"/>
                <w:highlight w:val="lightGray"/>
              </w:rPr>
              <w:t>[CONSIGNAR PORCENTAJE QUE EN NINGÚN CASO EXCEDAN EN CONJUNTO EL 10% DEL MONTO DEL CONTRATO ORIGINAL]</w:t>
            </w:r>
            <w:r w:rsidRPr="006C4A0D">
              <w:rPr>
                <w:rStyle w:val="Refdenotaalpie"/>
                <w:rFonts w:ascii="Arial" w:hAnsi="Arial" w:cs="Arial"/>
                <w:b w:val="0"/>
                <w:color w:val="000099"/>
                <w:sz w:val="19"/>
                <w:szCs w:val="19"/>
              </w:rPr>
              <w:t xml:space="preserve"> </w:t>
            </w:r>
            <w:r w:rsidRPr="006C4A0D">
              <w:rPr>
                <w:rFonts w:ascii="Arial" w:hAnsi="Arial" w:cs="Arial"/>
                <w:b w:val="0"/>
                <w:i/>
                <w:color w:val="000099"/>
                <w:sz w:val="19"/>
                <w:szCs w:val="19"/>
              </w:rPr>
              <w:t xml:space="preserve">del monto del </w:t>
            </w:r>
            <w:r w:rsidRPr="006C4A0D">
              <w:rPr>
                <w:rFonts w:ascii="Arial" w:eastAsia="Times New Roman" w:hAnsi="Arial" w:cs="Arial"/>
                <w:b w:val="0"/>
                <w:i/>
                <w:color w:val="000099"/>
                <w:sz w:val="19"/>
                <w:szCs w:val="19"/>
                <w:lang w:val="es-ES" w:eastAsia="es-ES"/>
              </w:rPr>
              <w:t>contrato original.</w:t>
            </w:r>
          </w:p>
          <w:p w14:paraId="342DA2F8" w14:textId="77777777" w:rsidR="0013359D" w:rsidRPr="006C4A0D" w:rsidRDefault="0013359D" w:rsidP="00772BD4">
            <w:pPr>
              <w:widowControl w:val="0"/>
              <w:ind w:left="459"/>
              <w:jc w:val="both"/>
              <w:rPr>
                <w:rFonts w:ascii="Arial" w:hAnsi="Arial" w:cs="Arial"/>
                <w:b w:val="0"/>
                <w:i/>
                <w:color w:val="000099"/>
                <w:sz w:val="19"/>
                <w:szCs w:val="19"/>
              </w:rPr>
            </w:pPr>
          </w:p>
          <w:p w14:paraId="55D1CD99" w14:textId="5E945123"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EL CONTRATISTA debe solicitar formalmente el </w:t>
            </w:r>
            <w:r w:rsidRPr="006C4A0D">
              <w:rPr>
                <w:rFonts w:ascii="Arial" w:hAnsi="Arial" w:cs="Arial"/>
                <w:b w:val="0"/>
                <w:color w:val="000099"/>
                <w:sz w:val="19"/>
                <w:szCs w:val="19"/>
                <w:highlight w:val="lightGray"/>
                <w:lang w:val="es-ES"/>
              </w:rPr>
              <w:t>[CONSIGNAR ADELANTO O PRIMER DESEMBOLSO DEL ADELANTO DIRECTO]</w:t>
            </w:r>
            <w:r w:rsidRPr="006C4A0D">
              <w:rPr>
                <w:rFonts w:ascii="Arial" w:hAnsi="Arial" w:cs="Arial"/>
                <w:b w:val="0"/>
                <w:color w:val="000099"/>
                <w:sz w:val="19"/>
                <w:szCs w:val="19"/>
                <w:lang w:val="es-ES"/>
              </w:rPr>
              <w:t xml:space="preserve"> </w:t>
            </w:r>
            <w:r w:rsidRPr="006C4A0D">
              <w:rPr>
                <w:rFonts w:ascii="Arial" w:hAnsi="Arial" w:cs="Arial"/>
                <w:b w:val="0"/>
                <w:i/>
                <w:color w:val="000099"/>
                <w:sz w:val="19"/>
                <w:szCs w:val="19"/>
                <w:lang w:val="es-ES"/>
              </w:rPr>
              <w:t xml:space="preserve">dentro </w:t>
            </w:r>
            <w:r w:rsidR="00612EAA">
              <w:rPr>
                <w:rFonts w:ascii="Arial" w:hAnsi="Arial" w:cs="Arial"/>
                <w:b w:val="0"/>
                <w:i/>
                <w:color w:val="000099"/>
                <w:sz w:val="19"/>
                <w:szCs w:val="19"/>
                <w:lang w:val="es-ES"/>
              </w:rPr>
              <w:t xml:space="preserve">de los ocho (8) días </w:t>
            </w:r>
            <w:r w:rsidRPr="006C4A0D">
              <w:rPr>
                <w:rFonts w:ascii="Arial" w:hAnsi="Arial" w:cs="Arial"/>
                <w:b w:val="0"/>
                <w:i/>
                <w:color w:val="000099"/>
                <w:sz w:val="19"/>
                <w:szCs w:val="19"/>
                <w:lang w:val="es-ES"/>
              </w:rPr>
              <w:t>siguientes</w:t>
            </w:r>
            <w:r w:rsidR="00EE7A88">
              <w:rPr>
                <w:rFonts w:ascii="Arial" w:hAnsi="Arial" w:cs="Arial"/>
                <w:b w:val="0"/>
                <w:color w:val="000099"/>
                <w:sz w:val="19"/>
                <w:szCs w:val="19"/>
                <w:lang w:val="es-ES"/>
              </w:rPr>
              <w:t xml:space="preserve"> a la suscripción del contrato</w:t>
            </w:r>
            <w:r w:rsidRPr="006C4A0D">
              <w:rPr>
                <w:rFonts w:ascii="Arial" w:hAnsi="Arial" w:cs="Arial"/>
                <w:b w:val="0"/>
                <w:i/>
                <w:color w:val="000099"/>
                <w:sz w:val="19"/>
                <w:szCs w:val="19"/>
                <w:lang w:val="es-ES"/>
              </w:rPr>
              <w:t>, adjuntando a su solicitud la garantía por adelantos mediante</w:t>
            </w:r>
            <w:r w:rsidR="007E18D9">
              <w:t xml:space="preserve"> </w:t>
            </w:r>
            <w:r w:rsidR="007E18D9" w:rsidRPr="007E18D9">
              <w:rPr>
                <w:rFonts w:ascii="Arial" w:hAnsi="Arial" w:cs="Arial"/>
                <w:b w:val="0"/>
                <w:i/>
                <w:color w:val="000099"/>
                <w:sz w:val="19"/>
                <w:szCs w:val="19"/>
                <w:lang w:val="es-ES"/>
              </w:rPr>
              <w:t>carta fianza o póliza de caución</w:t>
            </w:r>
            <w:r w:rsidRPr="006C4A0D">
              <w:rPr>
                <w:rFonts w:ascii="Arial" w:hAnsi="Arial" w:cs="Arial"/>
                <w:b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14:paraId="6CC947B0"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00D0145E" w14:textId="77777777"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Asimismo, EL CONTRATISTA debe solicitar la entrega de los demás adelantos directos en </w:t>
            </w:r>
            <w:r w:rsidRPr="006C4A0D">
              <w:rPr>
                <w:rFonts w:ascii="Arial" w:hAnsi="Arial" w:cs="Arial"/>
                <w:b w:val="0"/>
                <w:color w:val="000099"/>
                <w:sz w:val="19"/>
                <w:szCs w:val="19"/>
                <w:highlight w:val="lightGray"/>
                <w:lang w:val="es-ES"/>
              </w:rPr>
              <w:t>[CONSIGNAR EL PLAZO Y OPORTUNIDAD PARA LA SOLICITUD]</w:t>
            </w:r>
            <w:r w:rsidRPr="006C4A0D">
              <w:rPr>
                <w:rStyle w:val="Refdenotaalpie"/>
                <w:rFonts w:ascii="Arial" w:hAnsi="Arial" w:cs="Arial"/>
                <w:b w:val="0"/>
                <w:color w:val="000099"/>
                <w:sz w:val="19"/>
                <w:szCs w:val="19"/>
                <w:lang w:val="es-ES"/>
              </w:rPr>
              <w:t xml:space="preserve"> </w:t>
            </w:r>
            <w:r w:rsidRPr="006C4A0D">
              <w:rPr>
                <w:rStyle w:val="Refdenotaalpie"/>
                <w:rFonts w:ascii="Arial" w:hAnsi="Arial" w:cs="Arial"/>
                <w:b w:val="0"/>
                <w:color w:val="000099"/>
                <w:sz w:val="19"/>
                <w:szCs w:val="19"/>
                <w:lang w:val="es-ES"/>
              </w:rPr>
              <w:footnoteReference w:id="18"/>
            </w:r>
            <w:r w:rsidRPr="006C4A0D">
              <w:rPr>
                <w:rFonts w:ascii="Arial" w:hAnsi="Arial" w:cs="Arial"/>
                <w:b w:val="0"/>
                <w:color w:val="000099"/>
                <w:sz w:val="19"/>
                <w:szCs w:val="19"/>
                <w:lang w:val="es-ES"/>
              </w:rPr>
              <w:t>.</w:t>
            </w:r>
            <w:r w:rsidRPr="006C4A0D">
              <w:rPr>
                <w:rFonts w:ascii="Arial" w:hAnsi="Arial" w:cs="Arial"/>
                <w:b w:val="0"/>
                <w:i/>
                <w:color w:val="000099"/>
                <w:sz w:val="19"/>
                <w:szCs w:val="19"/>
                <w:lang w:val="es-ES"/>
              </w:rPr>
              <w:t xml:space="preserve"> La entrega del o los adelantos se realizará</w:t>
            </w:r>
            <w:r w:rsidRPr="006C4A0D">
              <w:rPr>
                <w:rFonts w:ascii="Arial" w:hAnsi="Arial" w:cs="Arial"/>
                <w:b w:val="0"/>
                <w:color w:val="000099"/>
                <w:sz w:val="19"/>
                <w:szCs w:val="19"/>
                <w:lang w:val="es-ES"/>
              </w:rPr>
              <w:t xml:space="preserve"> en </w:t>
            </w:r>
            <w:r w:rsidRPr="006C4A0D">
              <w:rPr>
                <w:rFonts w:ascii="Arial" w:hAnsi="Arial" w:cs="Arial"/>
                <w:b w:val="0"/>
                <w:color w:val="000099"/>
                <w:sz w:val="19"/>
                <w:szCs w:val="19"/>
                <w:highlight w:val="lightGray"/>
                <w:lang w:val="es-ES"/>
              </w:rPr>
              <w:t>[CONSIGNAR PLAZO Y OPORTUNIDAD]</w:t>
            </w:r>
            <w:r w:rsidRPr="006C4A0D">
              <w:rPr>
                <w:rFonts w:ascii="Arial" w:hAnsi="Arial" w:cs="Arial"/>
                <w:b w:val="0"/>
                <w:i/>
                <w:color w:val="000099"/>
                <w:sz w:val="19"/>
                <w:szCs w:val="19"/>
                <w:lang w:val="es-ES"/>
              </w:rPr>
              <w:t>.</w:t>
            </w:r>
            <w:r w:rsidRPr="006C4A0D">
              <w:rPr>
                <w:rStyle w:val="Refdenotaalpie"/>
                <w:rFonts w:ascii="Arial" w:hAnsi="Arial" w:cs="Arial"/>
                <w:b w:val="0"/>
                <w:i/>
                <w:color w:val="000099"/>
                <w:sz w:val="19"/>
                <w:szCs w:val="19"/>
                <w:lang w:val="es-ES"/>
              </w:rPr>
              <w:footnoteReference w:id="19"/>
            </w:r>
          </w:p>
          <w:p w14:paraId="49A9FD24"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19612141"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lang w:val="es-ES"/>
              </w:rPr>
              <w:t>Vencido el plazo para solicitar el adelanto no procederá la solicitud</w:t>
            </w:r>
            <w:r w:rsidRPr="006C4A0D">
              <w:rPr>
                <w:rFonts w:ascii="Arial" w:hAnsi="Arial" w:cs="Arial"/>
                <w:b w:val="0"/>
                <w:i/>
                <w:color w:val="000099"/>
                <w:sz w:val="19"/>
                <w:szCs w:val="19"/>
              </w:rPr>
              <w:t>.</w:t>
            </w:r>
          </w:p>
          <w:p w14:paraId="3E456B04"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08275F55" w14:textId="77777777" w:rsidR="0013359D" w:rsidRPr="006C4A0D" w:rsidRDefault="0013359D" w:rsidP="007D1E76">
            <w:pPr>
              <w:pStyle w:val="Prrafodelista"/>
              <w:widowControl w:val="0"/>
              <w:numPr>
                <w:ilvl w:val="0"/>
                <w:numId w:val="25"/>
              </w:numPr>
              <w:ind w:left="459"/>
              <w:jc w:val="both"/>
              <w:rPr>
                <w:rFonts w:ascii="Arial" w:hAnsi="Arial" w:cs="Arial"/>
                <w:b w:val="0"/>
                <w:i/>
                <w:color w:val="000099"/>
                <w:sz w:val="19"/>
                <w:szCs w:val="19"/>
              </w:rPr>
            </w:pPr>
            <w:r w:rsidRPr="006C4A0D">
              <w:rPr>
                <w:rFonts w:ascii="Arial" w:hAnsi="Arial" w:cs="Arial"/>
                <w:b w:val="0"/>
                <w:i/>
                <w:color w:val="000099"/>
                <w:sz w:val="19"/>
                <w:szCs w:val="19"/>
              </w:rPr>
              <w:t>Si LA ENTIDAD considera necesario entregar adelantos para materiales o insumos a EL CONTRATISTA, deberá consignar la siguiente cláusula:</w:t>
            </w:r>
          </w:p>
          <w:p w14:paraId="6981026A" w14:textId="77777777" w:rsidR="0013359D" w:rsidRPr="006C4A0D" w:rsidRDefault="0013359D" w:rsidP="00772BD4">
            <w:pPr>
              <w:pStyle w:val="Prrafodelista"/>
              <w:widowControl w:val="0"/>
              <w:ind w:left="459"/>
              <w:jc w:val="both"/>
              <w:rPr>
                <w:rFonts w:ascii="Arial" w:hAnsi="Arial" w:cs="Arial"/>
                <w:b w:val="0"/>
                <w:i/>
                <w:color w:val="000099"/>
                <w:sz w:val="19"/>
                <w:szCs w:val="19"/>
              </w:rPr>
            </w:pPr>
          </w:p>
          <w:p w14:paraId="154681BD" w14:textId="77777777" w:rsidR="0013359D" w:rsidRPr="007A15B6" w:rsidRDefault="0013359D" w:rsidP="00772BD4">
            <w:pPr>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DÉCIMA: ADELANTO PARA MATERIALES O INSUMOS</w:t>
            </w:r>
          </w:p>
          <w:p w14:paraId="4CEBF259" w14:textId="77777777" w:rsidR="0013359D" w:rsidRPr="006C4A0D" w:rsidRDefault="0013359D" w:rsidP="00772BD4">
            <w:pPr>
              <w:widowControl w:val="0"/>
              <w:ind w:left="459"/>
              <w:jc w:val="both"/>
              <w:rPr>
                <w:rFonts w:ascii="Arial" w:hAnsi="Arial" w:cs="Arial"/>
                <w:b w:val="0"/>
                <w:i/>
                <w:color w:val="000099"/>
                <w:sz w:val="19"/>
                <w:szCs w:val="19"/>
              </w:rPr>
            </w:pPr>
          </w:p>
          <w:p w14:paraId="12BD0D2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ENTIDAD otorgará adelantos para materiales o insumos por el </w:t>
            </w:r>
            <w:r w:rsidRPr="006C4A0D">
              <w:rPr>
                <w:rFonts w:ascii="Arial" w:hAnsi="Arial" w:cs="Arial"/>
                <w:b w:val="0"/>
                <w:color w:val="000099"/>
                <w:sz w:val="19"/>
                <w:szCs w:val="19"/>
                <w:highlight w:val="lightGray"/>
              </w:rPr>
              <w:t>[CONSIGNAR PORCENTAJE QUE NO DEBE EXCEDER EN CONJUNTO DEL 20%]</w:t>
            </w:r>
            <w:r w:rsidRPr="006C4A0D">
              <w:rPr>
                <w:rFonts w:ascii="Arial" w:hAnsi="Arial" w:cs="Arial"/>
                <w:b w:val="0"/>
                <w:i/>
                <w:color w:val="000099"/>
                <w:sz w:val="19"/>
                <w:szCs w:val="19"/>
              </w:rPr>
              <w:t xml:space="preserve"> del monto </w:t>
            </w:r>
            <w:r w:rsidR="00E01404" w:rsidRPr="006C4A0D">
              <w:rPr>
                <w:rFonts w:ascii="Arial" w:hAnsi="Arial" w:cs="Arial"/>
                <w:b w:val="0"/>
                <w:i/>
                <w:color w:val="000099"/>
                <w:sz w:val="19"/>
                <w:szCs w:val="19"/>
              </w:rPr>
              <w:t>del</w:t>
            </w:r>
            <w:r w:rsidR="009D6D8A">
              <w:rPr>
                <w:rFonts w:ascii="Arial" w:hAnsi="Arial" w:cs="Arial"/>
                <w:b w:val="0"/>
                <w:i/>
                <w:color w:val="000099"/>
                <w:sz w:val="19"/>
                <w:szCs w:val="19"/>
              </w:rPr>
              <w:t xml:space="preserve"> contrato original,</w:t>
            </w:r>
            <w:r w:rsidRPr="006C4A0D">
              <w:rPr>
                <w:rFonts w:ascii="Arial" w:eastAsia="Times New Roman" w:hAnsi="Arial" w:cs="Arial"/>
                <w:b w:val="0"/>
                <w:color w:val="000099"/>
                <w:sz w:val="19"/>
                <w:szCs w:val="19"/>
                <w:lang w:val="es-ES" w:eastAsia="es-ES"/>
              </w:rPr>
              <w:t xml:space="preserve"> </w:t>
            </w:r>
            <w:r w:rsidRPr="006C4A0D">
              <w:rPr>
                <w:rFonts w:ascii="Arial" w:eastAsia="Times New Roman" w:hAnsi="Arial" w:cs="Arial"/>
                <w:b w:val="0"/>
                <w:i/>
                <w:color w:val="000099"/>
                <w:sz w:val="19"/>
                <w:szCs w:val="19"/>
                <w:lang w:val="es-ES" w:eastAsia="es-ES"/>
              </w:rPr>
              <w:t>conforme al calendario de adquisición de materiales o insumos presentado por EL CONTRATISTA</w:t>
            </w:r>
            <w:r w:rsidRPr="006C4A0D">
              <w:rPr>
                <w:rFonts w:ascii="Arial" w:hAnsi="Arial" w:cs="Arial"/>
                <w:b w:val="0"/>
                <w:i/>
                <w:color w:val="000099"/>
                <w:sz w:val="19"/>
                <w:szCs w:val="19"/>
              </w:rPr>
              <w:t>.</w:t>
            </w:r>
          </w:p>
          <w:p w14:paraId="79ADB228" w14:textId="77777777" w:rsidR="0013359D" w:rsidRPr="006C4A0D" w:rsidRDefault="0013359D" w:rsidP="00772BD4">
            <w:pPr>
              <w:widowControl w:val="0"/>
              <w:ind w:left="459"/>
              <w:jc w:val="both"/>
              <w:rPr>
                <w:rFonts w:ascii="Arial" w:hAnsi="Arial" w:cs="Arial"/>
                <w:b w:val="0"/>
                <w:i/>
                <w:color w:val="000099"/>
                <w:sz w:val="19"/>
                <w:szCs w:val="19"/>
              </w:rPr>
            </w:pPr>
          </w:p>
          <w:p w14:paraId="17989C73" w14:textId="007B691A"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entrega de los adelantos se realizará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anteriores al inicio del plazo antes mencionado, adjuntando a su solicitud la garantía por adelantos mediante</w:t>
            </w:r>
            <w:r w:rsidR="007E18D9">
              <w:t xml:space="preserve"> </w:t>
            </w:r>
            <w:r w:rsidR="007E18D9" w:rsidRPr="007E18D9">
              <w:rPr>
                <w:rFonts w:ascii="Arial" w:hAnsi="Arial" w:cs="Arial"/>
                <w:b w:val="0"/>
                <w:i/>
                <w:color w:val="000099"/>
                <w:sz w:val="19"/>
                <w:szCs w:val="19"/>
              </w:rPr>
              <w:t>carta fianza o póliza de caución</w:t>
            </w:r>
            <w:r w:rsidRPr="006C4A0D">
              <w:rPr>
                <w:rFonts w:ascii="Arial" w:hAnsi="Arial" w:cs="Arial"/>
                <w:b w:val="0"/>
                <w:i/>
                <w:color w:val="000099"/>
                <w:sz w:val="19"/>
                <w:szCs w:val="19"/>
              </w:rPr>
              <w:t xml:space="preserve"> y el comprobante de pago respectivo.</w:t>
            </w:r>
          </w:p>
          <w:p w14:paraId="54B69B41" w14:textId="77777777" w:rsidR="0013359D" w:rsidRPr="006C4A0D" w:rsidRDefault="0013359D" w:rsidP="00772BD4">
            <w:pPr>
              <w:widowControl w:val="0"/>
              <w:ind w:left="459"/>
              <w:jc w:val="both"/>
              <w:rPr>
                <w:rFonts w:ascii="Arial" w:hAnsi="Arial" w:cs="Arial"/>
                <w:b w:val="0"/>
                <w:i/>
                <w:color w:val="000099"/>
                <w:sz w:val="19"/>
                <w:szCs w:val="19"/>
              </w:rPr>
            </w:pPr>
          </w:p>
          <w:p w14:paraId="7C6EDE48" w14:textId="77777777" w:rsidR="00857548" w:rsidRPr="00987CDD" w:rsidRDefault="0013359D" w:rsidP="00987CDD">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tc>
      </w:tr>
    </w:tbl>
    <w:p w14:paraId="299C0BF2" w14:textId="0C853B95" w:rsidR="00BC738B" w:rsidRDefault="00BC738B" w:rsidP="00BC738B">
      <w:pPr>
        <w:ind w:firstLine="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14:paraId="6E4B7FD1" w14:textId="61737A12" w:rsidR="004D5C3B" w:rsidRDefault="004D5C3B" w:rsidP="00BC738B">
      <w:pPr>
        <w:ind w:firstLine="349"/>
        <w:jc w:val="both"/>
        <w:rPr>
          <w:rFonts w:ascii="Arial" w:hAnsi="Arial" w:cs="Arial"/>
          <w:b/>
          <w:i/>
          <w:color w:val="000099"/>
          <w:sz w:val="16"/>
          <w:lang w:val="es-ES"/>
        </w:rPr>
      </w:pPr>
    </w:p>
    <w:tbl>
      <w:tblPr>
        <w:tblStyle w:val="Tabladecuadrcula1clara-nfasis32"/>
        <w:tblW w:w="8813" w:type="dxa"/>
        <w:tblInd w:w="279" w:type="dxa"/>
        <w:tblLook w:val="04A0" w:firstRow="1" w:lastRow="0" w:firstColumn="1" w:lastColumn="0" w:noHBand="0" w:noVBand="1"/>
      </w:tblPr>
      <w:tblGrid>
        <w:gridCol w:w="8813"/>
      </w:tblGrid>
      <w:tr w:rsidR="004D5C3B" w:rsidRPr="005E42A3" w14:paraId="4F166484" w14:textId="77777777" w:rsidTr="009136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3" w:type="dxa"/>
            <w:vAlign w:val="center"/>
          </w:tcPr>
          <w:p w14:paraId="0DBE0D71" w14:textId="77777777" w:rsidR="004D5C3B" w:rsidRPr="005E42A3" w:rsidRDefault="004D5C3B" w:rsidP="00913605">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4D5C3B" w:rsidRPr="005E42A3" w14:paraId="4D9D287B" w14:textId="77777777" w:rsidTr="00913605">
        <w:trPr>
          <w:trHeight w:val="546"/>
        </w:trPr>
        <w:tc>
          <w:tcPr>
            <w:cnfStyle w:val="001000000000" w:firstRow="0" w:lastRow="0" w:firstColumn="1" w:lastColumn="0" w:oddVBand="0" w:evenVBand="0" w:oddHBand="0" w:evenHBand="0" w:firstRowFirstColumn="0" w:firstRowLastColumn="0" w:lastRowFirstColumn="0" w:lastRowLastColumn="0"/>
            <w:tcW w:w="8813" w:type="dxa"/>
            <w:vAlign w:val="center"/>
          </w:tcPr>
          <w:p w14:paraId="291B0C33" w14:textId="61EEC3A4" w:rsidR="004D5C3B" w:rsidRPr="006A6B96" w:rsidRDefault="004D5C3B" w:rsidP="007D1E76">
            <w:pPr>
              <w:pStyle w:val="Prrafodelista"/>
              <w:widowControl w:val="0"/>
              <w:numPr>
                <w:ilvl w:val="0"/>
                <w:numId w:val="24"/>
              </w:numPr>
              <w:ind w:left="459"/>
              <w:jc w:val="both"/>
              <w:rPr>
                <w:rFonts w:ascii="Arial" w:hAnsi="Arial" w:cs="Arial"/>
                <w:b w:val="0"/>
                <w:i/>
                <w:color w:val="000099"/>
                <w:sz w:val="19"/>
                <w:szCs w:val="19"/>
                <w:lang w:val="es-ES_tradnl"/>
              </w:rPr>
            </w:pPr>
            <w:r w:rsidRPr="009A70D3">
              <w:rPr>
                <w:rFonts w:ascii="Arial" w:hAnsi="Arial" w:cs="Arial"/>
                <w:i/>
                <w:color w:val="000099"/>
                <w:sz w:val="19"/>
                <w:szCs w:val="19"/>
              </w:rPr>
              <w:t>En</w:t>
            </w:r>
            <w:r w:rsidRPr="004D5C3B">
              <w:rPr>
                <w:rFonts w:ascii="Arial" w:hAnsi="Arial" w:cs="Arial"/>
                <w:i/>
                <w:color w:val="000099"/>
                <w:sz w:val="19"/>
                <w:szCs w:val="19"/>
              </w:rPr>
              <w:t xml:space="preserve"> caso la Entidad hubiese previsto la obligación de constituir un fideicomiso para la administración</w:t>
            </w:r>
            <w:r w:rsidRPr="002A691B">
              <w:rPr>
                <w:rFonts w:ascii="Arial" w:hAnsi="Arial" w:cs="Arial"/>
                <w:b w:val="0"/>
                <w:i/>
                <w:color w:val="000099"/>
                <w:sz w:val="19"/>
                <w:szCs w:val="19"/>
              </w:rPr>
              <w:t xml:space="preserve"> de los adelantos,</w:t>
            </w:r>
            <w:r>
              <w:rPr>
                <w:rFonts w:ascii="Arial" w:hAnsi="Arial" w:cs="Arial"/>
                <w:b w:val="0"/>
                <w:i/>
                <w:color w:val="000099"/>
                <w:sz w:val="19"/>
                <w:szCs w:val="19"/>
              </w:rPr>
              <w:t xml:space="preserve"> se</w:t>
            </w:r>
            <w:r w:rsidRPr="006A6B96">
              <w:rPr>
                <w:rFonts w:ascii="Arial" w:hAnsi="Arial" w:cs="Arial"/>
                <w:b w:val="0"/>
                <w:i/>
                <w:color w:val="000099"/>
                <w:sz w:val="19"/>
                <w:szCs w:val="19"/>
                <w:lang w:val="es-ES_tradnl"/>
              </w:rPr>
              <w:t xml:space="preserve"> debe incluir la siguiente cláusula:</w:t>
            </w:r>
          </w:p>
          <w:p w14:paraId="0DAFB7C1" w14:textId="77777777" w:rsidR="004D5C3B" w:rsidRPr="005E42A3" w:rsidRDefault="004D5C3B" w:rsidP="00913605">
            <w:pPr>
              <w:widowControl w:val="0"/>
              <w:ind w:left="34"/>
              <w:jc w:val="both"/>
              <w:rPr>
                <w:rFonts w:ascii="Arial" w:hAnsi="Arial" w:cs="Arial"/>
                <w:b w:val="0"/>
                <w:i/>
                <w:color w:val="000099"/>
                <w:sz w:val="19"/>
                <w:szCs w:val="19"/>
                <w:lang w:val="es-ES_tradnl"/>
              </w:rPr>
            </w:pPr>
          </w:p>
          <w:p w14:paraId="29291592" w14:textId="77777777" w:rsidR="004D5C3B" w:rsidRPr="003133DD" w:rsidRDefault="004D5C3B" w:rsidP="00913605">
            <w:pPr>
              <w:widowControl w:val="0"/>
              <w:ind w:left="459"/>
              <w:jc w:val="both"/>
              <w:rPr>
                <w:rFonts w:ascii="Arial" w:eastAsia="Times New Roman" w:hAnsi="Arial" w:cs="Arial"/>
                <w:i/>
                <w:color w:val="000099"/>
                <w:sz w:val="19"/>
                <w:szCs w:val="19"/>
                <w:u w:val="single"/>
                <w:lang w:val="es-ES" w:eastAsia="es-ES"/>
              </w:rPr>
            </w:pPr>
            <w:r w:rsidRPr="003133DD">
              <w:rPr>
                <w:rFonts w:ascii="Arial" w:eastAsia="Times New Roman" w:hAnsi="Arial" w:cs="Arial"/>
                <w:i/>
                <w:color w:val="000099"/>
                <w:sz w:val="19"/>
                <w:szCs w:val="19"/>
                <w:u w:val="single"/>
                <w:lang w:val="es-ES" w:eastAsia="es-ES"/>
              </w:rPr>
              <w:t>CLÁUSULA ……………..: FIDEICOMISO DE ADELANTOS</w:t>
            </w:r>
          </w:p>
          <w:p w14:paraId="282D4D32" w14:textId="77777777" w:rsidR="004D5C3B" w:rsidRPr="003133DD" w:rsidRDefault="004D5C3B" w:rsidP="00913605">
            <w:pPr>
              <w:widowControl w:val="0"/>
              <w:ind w:left="459"/>
              <w:jc w:val="both"/>
              <w:rPr>
                <w:rFonts w:ascii="Arial" w:eastAsia="Times New Roman" w:hAnsi="Arial" w:cs="Arial"/>
                <w:i/>
                <w:color w:val="000099"/>
                <w:sz w:val="19"/>
                <w:szCs w:val="19"/>
                <w:lang w:val="es-ES" w:eastAsia="es-ES"/>
              </w:rPr>
            </w:pPr>
          </w:p>
          <w:p w14:paraId="6CF731C1" w14:textId="77777777" w:rsidR="004D5C3B" w:rsidRPr="002A691B" w:rsidRDefault="004D5C3B" w:rsidP="00913605">
            <w:pPr>
              <w:widowControl w:val="0"/>
              <w:ind w:left="459"/>
              <w:jc w:val="both"/>
              <w:rPr>
                <w:rFonts w:ascii="Arial" w:eastAsia="Times New Roman" w:hAnsi="Arial" w:cs="Arial"/>
                <w:b w:val="0"/>
                <w:i/>
                <w:color w:val="000099"/>
                <w:sz w:val="19"/>
                <w:szCs w:val="19"/>
                <w:lang w:val="es-ES" w:eastAsia="es-ES"/>
              </w:rPr>
            </w:pPr>
            <w:r w:rsidRPr="002A691B">
              <w:rPr>
                <w:rFonts w:ascii="Arial" w:eastAsia="Times New Roman" w:hAnsi="Arial" w:cs="Arial"/>
                <w:b w:val="0"/>
                <w:i/>
                <w:color w:val="000099"/>
                <w:sz w:val="19"/>
                <w:szCs w:val="19"/>
                <w:lang w:val="es-ES" w:eastAsia="es-ES"/>
              </w:rPr>
              <w:t>Para la administración de los adelantos destinados a la ejecución de la obra, se constituirá un fideicomiso conforme a lo establecido en los artículos 184 y 185 del Reglamento. El procedimiento para la solicitud y entrega de los adelantos se rige por lo dispuesto en dichos artículos.</w:t>
            </w:r>
          </w:p>
          <w:p w14:paraId="623CBAF6" w14:textId="77777777" w:rsidR="004D5C3B" w:rsidRPr="00B3590F" w:rsidRDefault="004D5C3B" w:rsidP="00913605">
            <w:pPr>
              <w:pStyle w:val="Prrafodelista"/>
              <w:widowControl w:val="0"/>
              <w:ind w:left="1593"/>
              <w:jc w:val="both"/>
              <w:rPr>
                <w:rFonts w:ascii="Arial" w:hAnsi="Arial" w:cs="Arial"/>
                <w:i/>
                <w:color w:val="000099"/>
                <w:sz w:val="19"/>
                <w:szCs w:val="19"/>
              </w:rPr>
            </w:pPr>
          </w:p>
          <w:p w14:paraId="4EDD6754" w14:textId="77777777" w:rsidR="004D5C3B" w:rsidRPr="002A691B" w:rsidRDefault="004D5C3B" w:rsidP="00913605">
            <w:pPr>
              <w:widowControl w:val="0"/>
              <w:ind w:left="459"/>
              <w:jc w:val="both"/>
              <w:rPr>
                <w:rFonts w:ascii="Arial" w:hAnsi="Arial" w:cs="Arial"/>
                <w:color w:val="000099"/>
                <w:sz w:val="19"/>
                <w:szCs w:val="19"/>
              </w:rPr>
            </w:pPr>
            <w:r w:rsidRPr="002A691B">
              <w:rPr>
                <w:rFonts w:ascii="Arial" w:eastAsia="Times New Roman" w:hAnsi="Arial" w:cs="Arial"/>
                <w:i/>
                <w:color w:val="000099"/>
                <w:sz w:val="19"/>
                <w:szCs w:val="19"/>
                <w:lang w:val="es-ES" w:eastAsia="es-ES"/>
              </w:rPr>
              <w:t>ADELANTO DIRECTO</w:t>
            </w:r>
          </w:p>
          <w:p w14:paraId="1ED1D3F0" w14:textId="77777777" w:rsidR="004D5C3B" w:rsidRPr="00C22F02" w:rsidRDefault="004D5C3B" w:rsidP="00913605">
            <w:pPr>
              <w:widowControl w:val="0"/>
              <w:ind w:left="1593"/>
              <w:jc w:val="both"/>
              <w:rPr>
                <w:rFonts w:ascii="Arial" w:hAnsi="Arial" w:cs="Arial"/>
                <w:b w:val="0"/>
                <w:color w:val="000099"/>
                <w:sz w:val="19"/>
                <w:szCs w:val="19"/>
              </w:rPr>
            </w:pPr>
          </w:p>
          <w:p w14:paraId="72BC7088" w14:textId="77777777" w:rsidR="004D5C3B" w:rsidRPr="005E42A3" w:rsidRDefault="004D5C3B" w:rsidP="00913605">
            <w:pPr>
              <w:widowControl w:val="0"/>
              <w:ind w:left="459"/>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otorgará </w:t>
            </w:r>
            <w:r w:rsidRPr="005E42A3">
              <w:rPr>
                <w:rFonts w:ascii="Arial" w:eastAsia="Times New Roman" w:hAnsi="Arial" w:cs="Arial"/>
                <w:b w:val="0"/>
                <w:color w:val="000099"/>
                <w:sz w:val="19"/>
                <w:szCs w:val="19"/>
                <w:highlight w:val="lightGray"/>
                <w:lang w:val="es-ES" w:eastAsia="es-ES"/>
              </w:rPr>
              <w:t>[CONSIGNAR NÚMERO DE ADELANTOS A OTORGARSE]</w:t>
            </w:r>
            <w:r w:rsidRPr="005E42A3">
              <w:rPr>
                <w:rFonts w:ascii="Arial" w:eastAsia="Times New Roman" w:hAnsi="Arial" w:cs="Arial"/>
                <w:b w:val="0"/>
                <w:i/>
                <w:color w:val="000099"/>
                <w:sz w:val="19"/>
                <w:szCs w:val="19"/>
                <w:lang w:val="es-ES" w:eastAsia="es-ES"/>
              </w:rPr>
              <w:t xml:space="preserve"> </w:t>
            </w:r>
            <w:r w:rsidRPr="005E42A3">
              <w:rPr>
                <w:rFonts w:ascii="Arial" w:hAnsi="Arial" w:cs="Arial"/>
                <w:b w:val="0"/>
                <w:i/>
                <w:color w:val="000099"/>
                <w:sz w:val="19"/>
                <w:szCs w:val="19"/>
              </w:rPr>
              <w:t xml:space="preserve">adelantos directos por </w:t>
            </w:r>
            <w:r w:rsidRPr="005E42A3">
              <w:rPr>
                <w:rFonts w:ascii="Arial" w:hAnsi="Arial" w:cs="Arial"/>
                <w:b w:val="0"/>
                <w:bCs w:val="0"/>
                <w:i/>
                <w:color w:val="000099"/>
                <w:sz w:val="19"/>
                <w:szCs w:val="19"/>
                <w:lang w:val="es-ES"/>
              </w:rPr>
              <w:t>el</w:t>
            </w:r>
            <w:r w:rsidRPr="005E42A3">
              <w:rPr>
                <w:rFonts w:ascii="Arial" w:hAnsi="Arial" w:cs="Arial"/>
                <w:b w:val="0"/>
                <w:bCs w:val="0"/>
                <w:color w:val="000099"/>
                <w:sz w:val="19"/>
                <w:szCs w:val="19"/>
                <w:lang w:val="es-ES"/>
              </w:rPr>
              <w:t xml:space="preserve"> </w:t>
            </w:r>
            <w:r w:rsidRPr="005E42A3">
              <w:rPr>
                <w:rFonts w:ascii="Arial" w:hAnsi="Arial" w:cs="Arial"/>
                <w:b w:val="0"/>
                <w:bCs w:val="0"/>
                <w:color w:val="000099"/>
                <w:sz w:val="19"/>
                <w:szCs w:val="19"/>
                <w:highlight w:val="lightGray"/>
                <w:lang w:val="es-ES"/>
              </w:rPr>
              <w:t>[CONSIGNAR PORCENTAJE QUE EN NINGÚN CASO EXCEDAN EN CONJUNTO EL 10% DEL MONTO DEL CONTRATO ORIGINAL]</w:t>
            </w:r>
            <w:r w:rsidRPr="005E42A3">
              <w:rPr>
                <w:rFonts w:ascii="Arial" w:hAnsi="Arial" w:cs="Arial"/>
                <w:b w:val="0"/>
                <w:i/>
                <w:color w:val="000099"/>
                <w:sz w:val="19"/>
                <w:szCs w:val="19"/>
              </w:rPr>
              <w:t xml:space="preserve"> del monto del contrato original.</w:t>
            </w:r>
          </w:p>
          <w:p w14:paraId="42360326" w14:textId="77777777" w:rsidR="004D5C3B" w:rsidRPr="005E42A3" w:rsidRDefault="004D5C3B" w:rsidP="00913605">
            <w:pPr>
              <w:widowControl w:val="0"/>
              <w:ind w:left="1593"/>
              <w:jc w:val="both"/>
              <w:rPr>
                <w:rFonts w:ascii="Arial" w:hAnsi="Arial" w:cs="Arial"/>
                <w:b w:val="0"/>
                <w:i/>
                <w:color w:val="000099"/>
                <w:sz w:val="19"/>
                <w:szCs w:val="19"/>
              </w:rPr>
            </w:pPr>
          </w:p>
          <w:p w14:paraId="2D239874" w14:textId="77777777" w:rsidR="004D5C3B" w:rsidRPr="005E42A3" w:rsidRDefault="004D5C3B" w:rsidP="00913605">
            <w:pPr>
              <w:widowControl w:val="0"/>
              <w:ind w:left="1593"/>
              <w:jc w:val="both"/>
              <w:rPr>
                <w:rFonts w:ascii="Arial" w:hAnsi="Arial" w:cs="Arial"/>
                <w:b w:val="0"/>
                <w:color w:val="000099"/>
                <w:sz w:val="19"/>
                <w:szCs w:val="19"/>
                <w:lang w:val="es-ES_tradnl"/>
              </w:rPr>
            </w:pPr>
          </w:p>
          <w:p w14:paraId="499C7734" w14:textId="77777777" w:rsidR="004D5C3B" w:rsidRPr="002A691B" w:rsidRDefault="004D5C3B" w:rsidP="00913605">
            <w:pPr>
              <w:widowControl w:val="0"/>
              <w:ind w:left="459"/>
              <w:jc w:val="both"/>
              <w:rPr>
                <w:rFonts w:ascii="Arial" w:eastAsia="Times New Roman" w:hAnsi="Arial" w:cs="Arial"/>
                <w:i/>
                <w:color w:val="000099"/>
                <w:sz w:val="19"/>
                <w:szCs w:val="19"/>
                <w:lang w:val="es-ES" w:eastAsia="es-ES"/>
              </w:rPr>
            </w:pPr>
            <w:r w:rsidRPr="002A691B">
              <w:rPr>
                <w:rFonts w:ascii="Arial" w:eastAsia="Times New Roman" w:hAnsi="Arial" w:cs="Arial"/>
                <w:i/>
                <w:color w:val="000099"/>
                <w:sz w:val="19"/>
                <w:szCs w:val="19"/>
                <w:lang w:val="es-ES" w:eastAsia="es-ES"/>
              </w:rPr>
              <w:t>ADELANTO PARA MATERIALES O INSUMOS</w:t>
            </w:r>
          </w:p>
          <w:p w14:paraId="1295D04C" w14:textId="77777777" w:rsidR="004D5C3B" w:rsidRPr="002A691B" w:rsidRDefault="004D5C3B" w:rsidP="00913605">
            <w:pPr>
              <w:pStyle w:val="Prrafodelista"/>
              <w:widowControl w:val="0"/>
              <w:ind w:left="1593"/>
              <w:jc w:val="both"/>
              <w:rPr>
                <w:rFonts w:ascii="Arial" w:hAnsi="Arial" w:cs="Arial"/>
                <w:color w:val="000099"/>
                <w:sz w:val="19"/>
                <w:szCs w:val="19"/>
                <w:lang w:val="es-ES"/>
              </w:rPr>
            </w:pPr>
          </w:p>
          <w:p w14:paraId="1864B540" w14:textId="77777777" w:rsidR="004D5C3B" w:rsidRPr="005E42A3" w:rsidRDefault="004D5C3B" w:rsidP="00913605">
            <w:pPr>
              <w:widowControl w:val="0"/>
              <w:ind w:left="459"/>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w:t>
            </w:r>
            <w:r w:rsidRPr="005E42A3">
              <w:rPr>
                <w:rFonts w:ascii="Arial" w:hAnsi="Arial" w:cs="Arial"/>
                <w:b w:val="0"/>
                <w:i/>
                <w:color w:val="000099"/>
                <w:sz w:val="19"/>
                <w:szCs w:val="19"/>
              </w:rPr>
              <w:t xml:space="preserve">otorgará adelantos para materiales o insumos por el </w:t>
            </w:r>
            <w:r w:rsidRPr="005E42A3">
              <w:rPr>
                <w:rFonts w:ascii="Arial" w:hAnsi="Arial" w:cs="Arial"/>
                <w:b w:val="0"/>
                <w:color w:val="000099"/>
                <w:sz w:val="19"/>
                <w:szCs w:val="19"/>
                <w:highlight w:val="lightGray"/>
              </w:rPr>
              <w:t>[CONSIGNAR PORCENTAJE QUE NO DEBE EXCEDER EN CONJUNTO DEL 20%]</w:t>
            </w:r>
            <w:r w:rsidRPr="005E42A3">
              <w:rPr>
                <w:rFonts w:ascii="Arial" w:hAnsi="Arial" w:cs="Arial"/>
                <w:b w:val="0"/>
                <w:i/>
                <w:color w:val="000099"/>
                <w:sz w:val="19"/>
                <w:szCs w:val="19"/>
              </w:rPr>
              <w:t xml:space="preserve"> del monto del</w:t>
            </w:r>
            <w:r>
              <w:rPr>
                <w:rFonts w:ascii="Arial" w:hAnsi="Arial" w:cs="Arial"/>
                <w:b w:val="0"/>
                <w:i/>
                <w:color w:val="000099"/>
                <w:sz w:val="19"/>
                <w:szCs w:val="19"/>
              </w:rPr>
              <w:t xml:space="preserve"> contrato original</w:t>
            </w:r>
            <w:r w:rsidRPr="005E42A3">
              <w:rPr>
                <w:rFonts w:ascii="Arial" w:hAnsi="Arial" w:cs="Arial"/>
                <w:b w:val="0"/>
                <w:i/>
                <w:color w:val="000099"/>
                <w:sz w:val="19"/>
                <w:szCs w:val="19"/>
              </w:rPr>
              <w:t>, conforme al calendario de adquisición de materiales o insumos presentado por el contratista.</w:t>
            </w:r>
          </w:p>
          <w:p w14:paraId="6A8A1038" w14:textId="77777777" w:rsidR="004D5C3B" w:rsidRPr="00C74BB6" w:rsidRDefault="004D5C3B" w:rsidP="00913605">
            <w:pPr>
              <w:widowControl w:val="0"/>
              <w:ind w:left="1134"/>
              <w:jc w:val="both"/>
              <w:rPr>
                <w:rFonts w:ascii="Arial" w:eastAsia="Times New Roman" w:hAnsi="Arial" w:cs="Arial"/>
                <w:b w:val="0"/>
                <w:i/>
                <w:color w:val="000099"/>
                <w:sz w:val="19"/>
                <w:szCs w:val="19"/>
              </w:rPr>
            </w:pPr>
          </w:p>
        </w:tc>
      </w:tr>
    </w:tbl>
    <w:p w14:paraId="261EFC34" w14:textId="77777777" w:rsidR="004D5C3B" w:rsidRPr="008446AB" w:rsidRDefault="004D5C3B" w:rsidP="00BC738B">
      <w:pPr>
        <w:ind w:firstLine="349"/>
        <w:jc w:val="both"/>
        <w:rPr>
          <w:rFonts w:ascii="Arial" w:hAnsi="Arial" w:cs="Arial"/>
          <w:b/>
          <w:i/>
          <w:color w:val="000099"/>
          <w:sz w:val="16"/>
          <w:lang w:val="es-ES"/>
        </w:rPr>
      </w:pPr>
    </w:p>
    <w:p w14:paraId="628315A2" w14:textId="77777777" w:rsidR="00D05238" w:rsidRPr="005C5FF2" w:rsidRDefault="00D05238" w:rsidP="00772BD4">
      <w:pPr>
        <w:widowControl w:val="0"/>
        <w:ind w:left="349"/>
        <w:jc w:val="both"/>
        <w:rPr>
          <w:rFonts w:ascii="Arial" w:hAnsi="Arial" w:cs="Arial"/>
          <w:sz w:val="20"/>
          <w:lang w:val="es-ES"/>
        </w:rPr>
      </w:pPr>
    </w:p>
    <w:p w14:paraId="59E1D612"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14:paraId="47DE51CC" w14:textId="77777777" w:rsidR="003E543E" w:rsidRPr="00772BD4" w:rsidRDefault="003E543E" w:rsidP="00772BD4">
      <w:pPr>
        <w:widowControl w:val="0"/>
        <w:ind w:left="349"/>
        <w:jc w:val="both"/>
        <w:rPr>
          <w:rFonts w:ascii="Arial" w:hAnsi="Arial" w:cs="Arial"/>
          <w:sz w:val="20"/>
          <w:lang w:val="es-ES"/>
        </w:rPr>
      </w:pPr>
      <w:r w:rsidRPr="00772BD4">
        <w:rPr>
          <w:rFonts w:ascii="Arial" w:hAnsi="Arial" w:cs="Arial"/>
          <w:sz w:val="20"/>
          <w:lang w:val="es-ES"/>
        </w:rPr>
        <w:t>La conformidad de la obra será dada con la suscripción del Acta de Recepción de Obra.</w:t>
      </w:r>
    </w:p>
    <w:p w14:paraId="36F4D01C" w14:textId="77777777" w:rsidR="003E543E" w:rsidRPr="00027CD9" w:rsidRDefault="003E543E" w:rsidP="00772BD4">
      <w:pPr>
        <w:widowControl w:val="0"/>
        <w:ind w:left="349"/>
        <w:jc w:val="both"/>
        <w:rPr>
          <w:rFonts w:ascii="Arial" w:hAnsi="Arial" w:cs="Arial"/>
          <w:sz w:val="20"/>
          <w:lang w:val="es-ES"/>
        </w:rPr>
      </w:pPr>
    </w:p>
    <w:p w14:paraId="68E08335"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DUODÉCIMA</w:t>
      </w:r>
      <w:r w:rsidRPr="00772BD4">
        <w:rPr>
          <w:rFonts w:ascii="Arial" w:hAnsi="Arial" w:cs="Arial"/>
          <w:b/>
          <w:sz w:val="20"/>
          <w:u w:val="single"/>
        </w:rPr>
        <w:t>: DECLARACIÓN JURADA DEL CONTRATISTA</w:t>
      </w:r>
    </w:p>
    <w:p w14:paraId="08167B93" w14:textId="77777777" w:rsidR="003E543E" w:rsidRDefault="003E543E" w:rsidP="00772BD4">
      <w:pPr>
        <w:pStyle w:val="Ttulo8"/>
        <w:widowControl w:val="0"/>
        <w:spacing w:before="0"/>
        <w:ind w:left="349"/>
        <w:jc w:val="both"/>
        <w:rPr>
          <w:rFonts w:ascii="Arial" w:hAnsi="Arial" w:cs="Arial"/>
          <w:color w:val="000000"/>
          <w:spacing w:val="0"/>
          <w:sz w:val="20"/>
          <w:lang w:val="es-ES"/>
        </w:rPr>
      </w:pPr>
      <w:r w:rsidRPr="00772BD4">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618F586B" w14:textId="77777777" w:rsidR="00027CD9" w:rsidRDefault="00027CD9" w:rsidP="00027CD9">
      <w:pPr>
        <w:ind w:left="349"/>
        <w:jc w:val="both"/>
        <w:rPr>
          <w:rFonts w:ascii="Arial" w:hAnsi="Arial" w:cs="Arial"/>
          <w:sz w:val="20"/>
          <w:lang w:val="es-ES"/>
        </w:rPr>
      </w:pPr>
    </w:p>
    <w:tbl>
      <w:tblPr>
        <w:tblStyle w:val="Tabladecuadrcula1clara-nfasis51"/>
        <w:tblW w:w="8788" w:type="dxa"/>
        <w:tblInd w:w="279" w:type="dxa"/>
        <w:tblLook w:val="04A0" w:firstRow="1" w:lastRow="0" w:firstColumn="1" w:lastColumn="0" w:noHBand="0" w:noVBand="1"/>
      </w:tblPr>
      <w:tblGrid>
        <w:gridCol w:w="8788"/>
      </w:tblGrid>
      <w:tr w:rsidR="00EF7A83" w:rsidRPr="008446AB" w14:paraId="56626B02" w14:textId="77777777" w:rsidTr="00E6783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33FEC8B" w14:textId="77777777" w:rsidR="00EF7A83" w:rsidRPr="005C5FF2" w:rsidRDefault="00EF7A83" w:rsidP="00E67834">
            <w:pPr>
              <w:jc w:val="both"/>
              <w:rPr>
                <w:rFonts w:ascii="Arial" w:hAnsi="Arial" w:cs="Arial"/>
                <w:color w:val="000099"/>
                <w:sz w:val="19"/>
                <w:szCs w:val="19"/>
                <w:lang w:val="es-ES"/>
              </w:rPr>
            </w:pPr>
            <w:r w:rsidRPr="005C5FF2">
              <w:rPr>
                <w:rFonts w:ascii="Arial" w:hAnsi="Arial" w:cs="Arial"/>
                <w:color w:val="000099"/>
                <w:sz w:val="19"/>
                <w:szCs w:val="19"/>
                <w:lang w:val="es-ES"/>
              </w:rPr>
              <w:t>Importante para la Entidad</w:t>
            </w:r>
          </w:p>
        </w:tc>
      </w:tr>
      <w:tr w:rsidR="00EF7A83" w:rsidRPr="008446AB" w14:paraId="2C3E0C09" w14:textId="77777777" w:rsidTr="00E67834">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8B015C1" w14:textId="77777777" w:rsidR="00EF7A83" w:rsidRPr="00FB1C60" w:rsidRDefault="00EF7A83" w:rsidP="00E67834">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acuerdo con </w:t>
            </w:r>
            <w:r w:rsidR="00E230E4">
              <w:rPr>
                <w:rFonts w:ascii="Arial" w:hAnsi="Arial" w:cs="Arial"/>
                <w:b w:val="0"/>
                <w:i/>
                <w:color w:val="000099"/>
                <w:sz w:val="19"/>
                <w:szCs w:val="19"/>
                <w:lang w:val="es-ES_tradnl"/>
              </w:rPr>
              <w:t>e</w:t>
            </w:r>
            <w:r>
              <w:rPr>
                <w:rFonts w:ascii="Arial" w:hAnsi="Arial" w:cs="Arial"/>
                <w:b w:val="0"/>
                <w:i/>
                <w:color w:val="000099"/>
                <w:sz w:val="19"/>
                <w:szCs w:val="19"/>
                <w:lang w:val="es-ES_tradnl"/>
              </w:rPr>
              <w:t xml:space="preserve">l </w:t>
            </w:r>
            <w:r w:rsidR="00E230E4">
              <w:rPr>
                <w:rFonts w:ascii="Arial" w:hAnsi="Arial" w:cs="Arial"/>
                <w:b w:val="0"/>
                <w:i/>
                <w:color w:val="000099"/>
                <w:sz w:val="19"/>
                <w:szCs w:val="19"/>
                <w:lang w:val="es-ES_tradnl"/>
              </w:rPr>
              <w:t>numeral 29.2 del artículo 29 del Reglamento</w:t>
            </w:r>
            <w:r>
              <w:rPr>
                <w:rFonts w:ascii="Arial" w:hAnsi="Arial" w:cs="Arial"/>
                <w:b w:val="0"/>
                <w:i/>
                <w:color w:val="000099"/>
                <w:sz w:val="19"/>
                <w:szCs w:val="19"/>
                <w:lang w:val="es-ES_tradnl"/>
              </w:rPr>
              <w:t>, se deberá incluir esta cláusula, según corresponda</w:t>
            </w:r>
            <w:r w:rsidRPr="00FB1C60">
              <w:rPr>
                <w:rFonts w:ascii="Arial" w:hAnsi="Arial" w:cs="Arial"/>
                <w:b w:val="0"/>
                <w:i/>
                <w:color w:val="000099"/>
                <w:sz w:val="19"/>
                <w:szCs w:val="19"/>
                <w:lang w:val="es-ES_tradnl"/>
              </w:rPr>
              <w:t>:</w:t>
            </w:r>
          </w:p>
          <w:p w14:paraId="363F416A" w14:textId="77777777" w:rsidR="00EF7A83" w:rsidRPr="006C4A0D" w:rsidRDefault="00EF7A83" w:rsidP="00E67834">
            <w:pPr>
              <w:widowControl w:val="0"/>
              <w:ind w:left="459"/>
              <w:jc w:val="both"/>
              <w:rPr>
                <w:rFonts w:ascii="Arial" w:hAnsi="Arial" w:cs="Arial"/>
                <w:b w:val="0"/>
                <w:i/>
                <w:color w:val="000099"/>
                <w:sz w:val="19"/>
                <w:szCs w:val="19"/>
                <w:lang w:val="es-ES_tradnl"/>
              </w:rPr>
            </w:pPr>
          </w:p>
          <w:p w14:paraId="33BD511B" w14:textId="77777777" w:rsidR="00EF7A83" w:rsidRPr="002774E2" w:rsidRDefault="00B47E88" w:rsidP="00E67834">
            <w:pPr>
              <w:widowControl w:val="0"/>
              <w:jc w:val="both"/>
              <w:rPr>
                <w:rFonts w:ascii="Arial" w:hAnsi="Arial" w:cs="Arial"/>
                <w:i/>
                <w:color w:val="000099"/>
                <w:sz w:val="19"/>
                <w:szCs w:val="19"/>
                <w:u w:val="single"/>
                <w:lang w:val="es-ES_tradnl"/>
              </w:rPr>
            </w:pPr>
            <w:r>
              <w:rPr>
                <w:rFonts w:ascii="Arial" w:hAnsi="Arial" w:cs="Arial"/>
                <w:i/>
                <w:color w:val="000099"/>
                <w:sz w:val="19"/>
                <w:szCs w:val="19"/>
                <w:u w:val="single"/>
                <w:lang w:val="es-ES_tradnl"/>
              </w:rPr>
              <w:t>CLÁUSULA DÉCIMA</w:t>
            </w:r>
            <w:r w:rsidR="00EF7A83" w:rsidRPr="002774E2">
              <w:rPr>
                <w:rFonts w:ascii="Arial" w:hAnsi="Arial" w:cs="Arial"/>
                <w:i/>
                <w:color w:val="000099"/>
                <w:sz w:val="19"/>
                <w:szCs w:val="19"/>
                <w:u w:val="single"/>
                <w:lang w:val="es-ES_tradnl"/>
              </w:rPr>
              <w:t xml:space="preserve"> TERCERA: ASIGNACIÓN DE RIE</w:t>
            </w:r>
            <w:r w:rsidR="00A7416F">
              <w:rPr>
                <w:rFonts w:ascii="Arial" w:hAnsi="Arial" w:cs="Arial"/>
                <w:i/>
                <w:color w:val="000099"/>
                <w:sz w:val="19"/>
                <w:szCs w:val="19"/>
                <w:u w:val="single"/>
                <w:lang w:val="es-ES_tradnl"/>
              </w:rPr>
              <w:t>S</w:t>
            </w:r>
            <w:r w:rsidR="00EF7A83" w:rsidRPr="002774E2">
              <w:rPr>
                <w:rFonts w:ascii="Arial" w:hAnsi="Arial" w:cs="Arial"/>
                <w:i/>
                <w:color w:val="000099"/>
                <w:sz w:val="19"/>
                <w:szCs w:val="19"/>
                <w:u w:val="single"/>
                <w:lang w:val="es-ES_tradnl"/>
              </w:rPr>
              <w:t>GOS DEL CONTRATO DE OBRA</w:t>
            </w:r>
          </w:p>
          <w:p w14:paraId="00DD4B3C" w14:textId="77777777" w:rsidR="00EF7A83" w:rsidRPr="002774E2" w:rsidRDefault="00EF7A83" w:rsidP="00E67834">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w:t>
            </w:r>
            <w:r w:rsidR="00A7416F" w:rsidRPr="008632DA">
              <w:rPr>
                <w:rStyle w:val="Refdenotaalpie"/>
                <w:rFonts w:ascii="Arial" w:hAnsi="Arial" w:cs="Arial"/>
                <w:b w:val="0"/>
                <w:i/>
                <w:color w:val="000099"/>
                <w:sz w:val="19"/>
                <w:szCs w:val="19"/>
                <w:lang w:val="es-ES_tradnl"/>
              </w:rPr>
              <w:footnoteReference w:id="20"/>
            </w:r>
            <w:r w:rsidR="00A7416F">
              <w:rPr>
                <w:rFonts w:ascii="Arial" w:hAnsi="Arial" w:cs="Arial"/>
                <w:b w:val="0"/>
                <w:i/>
                <w:color w:val="000099"/>
                <w:sz w:val="19"/>
                <w:szCs w:val="19"/>
                <w:highlight w:val="lightGray"/>
                <w:lang w:val="es-ES_tradnl"/>
              </w:rPr>
              <w:t xml:space="preserve"> </w:t>
            </w:r>
            <w:r w:rsidRPr="002774E2">
              <w:rPr>
                <w:rFonts w:ascii="Arial" w:hAnsi="Arial" w:cs="Arial"/>
                <w:b w:val="0"/>
                <w:i/>
                <w:color w:val="000099"/>
                <w:sz w:val="19"/>
                <w:szCs w:val="19"/>
                <w:highlight w:val="lightGray"/>
                <w:lang w:val="es-ES_tradnl"/>
              </w:rPr>
              <w:t>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14:paraId="449BE8C8" w14:textId="77777777" w:rsidR="00EF7A83" w:rsidRPr="005C5FF2" w:rsidRDefault="00EF7A83" w:rsidP="00E67834">
            <w:pPr>
              <w:widowControl w:val="0"/>
              <w:ind w:left="459"/>
              <w:jc w:val="both"/>
              <w:rPr>
                <w:rFonts w:ascii="Arial" w:hAnsi="Arial" w:cs="Arial"/>
                <w:color w:val="000099"/>
                <w:sz w:val="14"/>
                <w:szCs w:val="19"/>
                <w:lang w:val="es-ES"/>
              </w:rPr>
            </w:pPr>
          </w:p>
        </w:tc>
      </w:tr>
    </w:tbl>
    <w:p w14:paraId="6360903B" w14:textId="77777777" w:rsidR="00EF7A83" w:rsidRDefault="00EF7A83" w:rsidP="00EF7A83">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14:paraId="0A8A14E8" w14:textId="77777777" w:rsidR="00EF7A83" w:rsidRDefault="00EF7A83" w:rsidP="00027CD9">
      <w:pPr>
        <w:ind w:left="349"/>
        <w:jc w:val="both"/>
        <w:rPr>
          <w:rFonts w:ascii="Arial" w:hAnsi="Arial" w:cs="Arial"/>
          <w:sz w:val="20"/>
          <w:lang w:val="es-ES"/>
        </w:rPr>
      </w:pPr>
    </w:p>
    <w:p w14:paraId="6E50CA37" w14:textId="77777777" w:rsidR="0071662F" w:rsidRDefault="0071662F" w:rsidP="000726C3">
      <w:pPr>
        <w:widowControl w:val="0"/>
        <w:ind w:left="349"/>
        <w:jc w:val="both"/>
        <w:rPr>
          <w:rFonts w:ascii="Arial" w:hAnsi="Arial" w:cs="Arial"/>
          <w:b/>
          <w:i/>
          <w:color w:val="000099"/>
          <w:sz w:val="16"/>
          <w:lang w:val="es-ES"/>
        </w:rPr>
      </w:pPr>
    </w:p>
    <w:p w14:paraId="2C6A9A31"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color w:val="auto"/>
          <w:sz w:val="20"/>
          <w:u w:val="single"/>
        </w:rPr>
        <w:t>DÉCIMA</w:t>
      </w:r>
      <w:r w:rsidRPr="00772BD4">
        <w:rPr>
          <w:rFonts w:ascii="Arial" w:hAnsi="Arial" w:cs="Arial"/>
          <w:b/>
          <w:color w:val="auto"/>
          <w:sz w:val="20"/>
          <w:u w:val="single"/>
        </w:rPr>
        <w:t xml:space="preserve">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14:paraId="10AA072C" w14:textId="77777777" w:rsidR="003E543E" w:rsidRPr="00772BD4" w:rsidRDefault="003E543E"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Ni la suscripción del Acta de Recepción de Obra, ni el consentimiento de la liquidación del </w:t>
      </w:r>
      <w:r w:rsidRPr="00772BD4">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w:t>
      </w:r>
      <w:r w:rsidR="00052C6F">
        <w:rPr>
          <w:rFonts w:ascii="Arial" w:hAnsi="Arial" w:cs="Arial"/>
          <w:color w:val="auto"/>
          <w:sz w:val="20"/>
          <w:lang w:val="es-ES"/>
        </w:rPr>
        <w:t>73</w:t>
      </w:r>
      <w:r w:rsidRPr="00772BD4">
        <w:rPr>
          <w:rFonts w:ascii="Arial" w:hAnsi="Arial" w:cs="Arial"/>
          <w:color w:val="auto"/>
          <w:sz w:val="20"/>
          <w:lang w:val="es-ES"/>
        </w:rPr>
        <w:t xml:space="preserve"> de su Reglamento.</w:t>
      </w:r>
    </w:p>
    <w:p w14:paraId="65E1CD64" w14:textId="77777777" w:rsidR="003E543E" w:rsidRPr="00772BD4" w:rsidRDefault="003E543E" w:rsidP="00772BD4">
      <w:pPr>
        <w:widowControl w:val="0"/>
        <w:ind w:left="349"/>
        <w:jc w:val="both"/>
        <w:rPr>
          <w:rFonts w:ascii="Arial" w:hAnsi="Arial" w:cs="Arial"/>
          <w:sz w:val="20"/>
        </w:rPr>
      </w:pPr>
    </w:p>
    <w:p w14:paraId="22916E31" w14:textId="77777777"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000726C3">
        <w:rPr>
          <w:rFonts w:ascii="Arial" w:hAnsi="Arial" w:cs="Arial"/>
          <w:sz w:val="20"/>
        </w:rPr>
        <w:t xml:space="preserve">, </w:t>
      </w:r>
      <w:r w:rsidR="000726C3" w:rsidRPr="005C5FF2">
        <w:rPr>
          <w:rFonts w:ascii="Arial" w:eastAsia="PMingLiU" w:hAnsi="Arial" w:cs="Arial"/>
          <w:color w:val="auto"/>
          <w:sz w:val="20"/>
        </w:rPr>
        <w:t xml:space="preserve">contados a partir de la conformidad de la recepción </w:t>
      </w:r>
      <w:r w:rsidR="00903C6A" w:rsidRPr="005C5FF2">
        <w:rPr>
          <w:rFonts w:ascii="Arial" w:eastAsia="PMingLiU" w:hAnsi="Arial" w:cs="Arial"/>
          <w:color w:val="auto"/>
          <w:sz w:val="20"/>
          <w:highlight w:val="lightGray"/>
        </w:rPr>
        <w:t>[INDICAR TOTAL O PARCIAL, SEGÚN CORRESPONDA]</w:t>
      </w:r>
      <w:r w:rsidR="00903C6A">
        <w:rPr>
          <w:rFonts w:ascii="Arial" w:eastAsia="PMingLiU" w:hAnsi="Arial" w:cs="Arial"/>
          <w:color w:val="auto"/>
          <w:sz w:val="20"/>
        </w:rPr>
        <w:t xml:space="preserve"> de la obra</w:t>
      </w:r>
      <w:r w:rsidRPr="005C5FF2">
        <w:rPr>
          <w:rFonts w:ascii="Arial" w:hAnsi="Arial" w:cs="Arial"/>
          <w:i/>
          <w:color w:val="auto"/>
          <w:sz w:val="20"/>
        </w:rPr>
        <w:t>.</w:t>
      </w:r>
    </w:p>
    <w:p w14:paraId="403D00C1" w14:textId="77777777" w:rsidR="00027CD9" w:rsidRPr="00772BD4" w:rsidRDefault="00027CD9" w:rsidP="00772BD4">
      <w:pPr>
        <w:widowControl w:val="0"/>
        <w:ind w:left="349"/>
        <w:jc w:val="both"/>
        <w:rPr>
          <w:rFonts w:ascii="Arial" w:hAnsi="Arial" w:cs="Arial"/>
          <w:sz w:val="20"/>
        </w:rPr>
      </w:pPr>
    </w:p>
    <w:p w14:paraId="7F52B35E" w14:textId="77777777"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00B8239A">
        <w:rPr>
          <w:rFonts w:ascii="Arial" w:hAnsi="Arial" w:cs="Arial"/>
          <w:b/>
          <w:sz w:val="20"/>
          <w:u w:val="single"/>
        </w:rPr>
        <w:t>A</w:t>
      </w:r>
      <w:r w:rsidRPr="00772BD4">
        <w:rPr>
          <w:rFonts w:ascii="Arial" w:hAnsi="Arial" w:cs="Arial"/>
          <w:b/>
          <w:sz w:val="20"/>
          <w:u w:val="single"/>
        </w:rPr>
        <w:t xml:space="preserve"> </w:t>
      </w:r>
      <w:r w:rsidR="000726C3">
        <w:rPr>
          <w:rFonts w:ascii="Arial" w:hAnsi="Arial" w:cs="Arial"/>
          <w:b/>
          <w:sz w:val="20"/>
          <w:u w:val="single"/>
        </w:rPr>
        <w:t>QUINTA</w:t>
      </w:r>
      <w:r w:rsidR="00F17D49" w:rsidRPr="00772BD4">
        <w:rPr>
          <w:rFonts w:ascii="Arial" w:hAnsi="Arial" w:cs="Arial"/>
          <w:b/>
          <w:sz w:val="20"/>
          <w:u w:val="single"/>
        </w:rPr>
        <w:t>: PENALIDADES</w:t>
      </w:r>
    </w:p>
    <w:p w14:paraId="22B81363"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0ACC88B9" w14:textId="77777777" w:rsidR="000548F4" w:rsidRPr="00772BD4" w:rsidRDefault="000548F4" w:rsidP="00772BD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69BC3780" w14:textId="77777777" w:rsidTr="00B452E4">
        <w:trPr>
          <w:cantSplit/>
          <w:jc w:val="center"/>
        </w:trPr>
        <w:tc>
          <w:tcPr>
            <w:tcW w:w="2184" w:type="dxa"/>
            <w:vMerge w:val="restart"/>
            <w:vAlign w:val="center"/>
          </w:tcPr>
          <w:p w14:paraId="63A5C6D2"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69C9472B"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0.10 x </w:t>
            </w:r>
            <w:r w:rsidR="00052C6F">
              <w:rPr>
                <w:rFonts w:ascii="Arial" w:hAnsi="Arial" w:cs="Arial"/>
                <w:sz w:val="20"/>
              </w:rPr>
              <w:t>m</w:t>
            </w:r>
            <w:r w:rsidRPr="00772BD4">
              <w:rPr>
                <w:rFonts w:ascii="Arial" w:hAnsi="Arial" w:cs="Arial"/>
                <w:sz w:val="20"/>
              </w:rPr>
              <w:t>onto</w:t>
            </w:r>
            <w:r w:rsidR="00052C6F">
              <w:rPr>
                <w:rFonts w:ascii="Arial" w:hAnsi="Arial" w:cs="Arial"/>
                <w:sz w:val="20"/>
              </w:rPr>
              <w:t xml:space="preserve"> vigente</w:t>
            </w:r>
          </w:p>
        </w:tc>
      </w:tr>
      <w:tr w:rsidR="000548F4" w:rsidRPr="00772BD4" w14:paraId="121E057A" w14:textId="77777777" w:rsidTr="00B452E4">
        <w:trPr>
          <w:cantSplit/>
          <w:jc w:val="center"/>
        </w:trPr>
        <w:tc>
          <w:tcPr>
            <w:tcW w:w="2184" w:type="dxa"/>
            <w:vMerge/>
            <w:vAlign w:val="center"/>
          </w:tcPr>
          <w:p w14:paraId="74AA2581" w14:textId="77777777" w:rsidR="000548F4" w:rsidRPr="00772BD4" w:rsidRDefault="000548F4" w:rsidP="00772BD4">
            <w:pPr>
              <w:widowControl w:val="0"/>
              <w:jc w:val="both"/>
              <w:rPr>
                <w:rFonts w:ascii="Arial" w:hAnsi="Arial" w:cs="Arial"/>
                <w:sz w:val="20"/>
              </w:rPr>
            </w:pPr>
          </w:p>
        </w:tc>
        <w:tc>
          <w:tcPr>
            <w:tcW w:w="2977" w:type="dxa"/>
            <w:vAlign w:val="center"/>
          </w:tcPr>
          <w:p w14:paraId="3E6DB74E"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F x </w:t>
            </w:r>
            <w:r w:rsidR="00052C6F">
              <w:rPr>
                <w:rFonts w:ascii="Arial" w:hAnsi="Arial" w:cs="Arial"/>
                <w:sz w:val="20"/>
              </w:rPr>
              <w:t>p</w:t>
            </w:r>
            <w:r w:rsidRPr="00772BD4">
              <w:rPr>
                <w:rFonts w:ascii="Arial" w:hAnsi="Arial" w:cs="Arial"/>
                <w:sz w:val="20"/>
              </w:rPr>
              <w:t>lazo</w:t>
            </w:r>
            <w:r w:rsidR="00052C6F">
              <w:rPr>
                <w:rFonts w:ascii="Arial" w:hAnsi="Arial" w:cs="Arial"/>
                <w:sz w:val="20"/>
              </w:rPr>
              <w:t xml:space="preserve"> vigente</w:t>
            </w:r>
            <w:r w:rsidRPr="00772BD4">
              <w:rPr>
                <w:rFonts w:ascii="Arial" w:hAnsi="Arial" w:cs="Arial"/>
                <w:sz w:val="20"/>
              </w:rPr>
              <w:t xml:space="preserve"> en días</w:t>
            </w:r>
          </w:p>
        </w:tc>
      </w:tr>
    </w:tbl>
    <w:p w14:paraId="24C4E081" w14:textId="77777777" w:rsidR="000548F4" w:rsidRPr="00772BD4" w:rsidRDefault="000548F4" w:rsidP="00772BD4">
      <w:pPr>
        <w:widowControl w:val="0"/>
        <w:ind w:left="349"/>
        <w:jc w:val="both"/>
        <w:rPr>
          <w:rFonts w:ascii="Arial" w:hAnsi="Arial" w:cs="Arial"/>
          <w:sz w:val="20"/>
        </w:rPr>
      </w:pPr>
    </w:p>
    <w:p w14:paraId="2FE57DC5"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1216BE4B" w14:textId="77777777" w:rsidR="000548F4" w:rsidRPr="00772BD4" w:rsidRDefault="000548F4" w:rsidP="00772BD4">
      <w:pPr>
        <w:widowControl w:val="0"/>
        <w:ind w:left="349"/>
        <w:jc w:val="both"/>
        <w:rPr>
          <w:rFonts w:ascii="Arial" w:hAnsi="Arial" w:cs="Arial"/>
          <w:sz w:val="20"/>
        </w:rPr>
      </w:pPr>
    </w:p>
    <w:p w14:paraId="0D8F00EA"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4222D74A" w14:textId="77777777"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14:paraId="4DAA1A42" w14:textId="77777777" w:rsidR="00052CC0" w:rsidRPr="00772BD4" w:rsidRDefault="00052CC0" w:rsidP="00987CDD">
      <w:pPr>
        <w:jc w:val="both"/>
        <w:rPr>
          <w:rFonts w:ascii="Arial" w:hAnsi="Arial" w:cs="Arial"/>
          <w:color w:val="auto"/>
          <w:sz w:val="20"/>
        </w:rPr>
      </w:pPr>
    </w:p>
    <w:p w14:paraId="11BE30CB" w14:textId="77777777" w:rsidR="00FD058B" w:rsidRDefault="00FF0057" w:rsidP="00FF0057">
      <w:pPr>
        <w:ind w:left="352"/>
        <w:jc w:val="both"/>
        <w:rPr>
          <w:rFonts w:ascii="Arial" w:hAnsi="Arial" w:cs="Arial"/>
          <w:sz w:val="20"/>
        </w:rPr>
      </w:pPr>
      <w:bookmarkStart w:id="4" w:name="_Hlk536440071"/>
      <w:bookmarkStart w:id="5" w:name="_Hlk536439976"/>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00FD058B" w:rsidRPr="007C04AB">
        <w:rPr>
          <w:rFonts w:ascii="Arial" w:hAnsi="Arial" w:cs="Arial"/>
          <w:sz w:val="20"/>
        </w:rPr>
        <w:t>e</w:t>
      </w:r>
      <w:bookmarkEnd w:id="4"/>
      <w:r w:rsidR="00FD058B" w:rsidRPr="007C04AB">
        <w:rPr>
          <w:rFonts w:ascii="Arial" w:hAnsi="Arial" w:cs="Arial"/>
          <w:sz w:val="20"/>
        </w:rPr>
        <w:t xml:space="preserve"> </w:t>
      </w:r>
      <w:bookmarkEnd w:id="5"/>
      <w:r w:rsidR="00FD058B" w:rsidRPr="007C04AB">
        <w:rPr>
          <w:rFonts w:ascii="Arial" w:hAnsi="Arial" w:cs="Arial"/>
          <w:sz w:val="20"/>
        </w:rPr>
        <w:t>considera justificado el retraso</w:t>
      </w:r>
      <w:r w:rsidR="00FD058B">
        <w:rPr>
          <w:rFonts w:ascii="Arial" w:hAnsi="Arial" w:cs="Arial"/>
          <w:sz w:val="20"/>
        </w:rPr>
        <w:t xml:space="preserve"> y en consecuencia no se aplica penalidad</w:t>
      </w:r>
      <w:r w:rsidR="00FD058B" w:rsidRPr="007C04AB">
        <w:rPr>
          <w:rFonts w:ascii="Arial" w:hAnsi="Arial" w:cs="Arial"/>
          <w:sz w:val="20"/>
        </w:rPr>
        <w:t>, cuando EL CONTRATISTA acredite, de modo objetivamente sustentado, que el mayor tiempo transcur</w:t>
      </w:r>
      <w:r w:rsidR="00C25238">
        <w:rPr>
          <w:rFonts w:ascii="Arial" w:hAnsi="Arial" w:cs="Arial"/>
          <w:sz w:val="20"/>
        </w:rPr>
        <w:t>rido no le resulta imputable. En</w:t>
      </w:r>
      <w:r w:rsidR="00FD058B">
        <w:rPr>
          <w:rFonts w:ascii="Arial" w:hAnsi="Arial" w:cs="Arial"/>
          <w:sz w:val="20"/>
        </w:rPr>
        <w:t xml:space="preserve"> este último caso la </w:t>
      </w:r>
      <w:r w:rsidR="00FD058B" w:rsidRPr="007C04AB">
        <w:rPr>
          <w:rFonts w:ascii="Arial" w:hAnsi="Arial" w:cs="Arial"/>
          <w:sz w:val="20"/>
        </w:rPr>
        <w:t xml:space="preserve">calificación del retraso como justificado </w:t>
      </w:r>
      <w:r w:rsidR="00FD058B">
        <w:rPr>
          <w:rFonts w:ascii="Arial" w:hAnsi="Arial" w:cs="Arial"/>
          <w:sz w:val="20"/>
        </w:rPr>
        <w:t xml:space="preserve">por parte de LA ENTIDAD </w:t>
      </w:r>
      <w:r w:rsidR="00FD058B" w:rsidRPr="007C04AB">
        <w:rPr>
          <w:rFonts w:ascii="Arial" w:hAnsi="Arial" w:cs="Arial"/>
          <w:sz w:val="20"/>
        </w:rPr>
        <w:t xml:space="preserve">no da lugar al pago de gastos generales </w:t>
      </w:r>
      <w:r w:rsidR="00FD058B">
        <w:rPr>
          <w:rFonts w:ascii="Arial" w:hAnsi="Arial" w:cs="Arial"/>
          <w:sz w:val="20"/>
        </w:rPr>
        <w:t>ni costos directos d</w:t>
      </w:r>
      <w:r w:rsidR="00FD058B" w:rsidRPr="007C04AB">
        <w:rPr>
          <w:rFonts w:ascii="Arial" w:hAnsi="Arial" w:cs="Arial"/>
          <w:sz w:val="20"/>
        </w:rPr>
        <w:t>e ningún tipo</w:t>
      </w:r>
      <w:r w:rsidR="00FD058B">
        <w:rPr>
          <w:rFonts w:ascii="Arial" w:hAnsi="Arial" w:cs="Arial"/>
          <w:sz w:val="20"/>
        </w:rPr>
        <w:t>, conforme el numeral 162.5 del artículo 162</w:t>
      </w:r>
      <w:r w:rsidR="00FD058B" w:rsidRPr="007C04AB">
        <w:rPr>
          <w:rFonts w:ascii="Arial" w:hAnsi="Arial" w:cs="Arial"/>
          <w:sz w:val="20"/>
        </w:rPr>
        <w:t xml:space="preserve"> del Reglamento de la Ley de Contrataciones del Estado.</w:t>
      </w:r>
    </w:p>
    <w:p w14:paraId="486294EB" w14:textId="77777777" w:rsidR="003910C7" w:rsidRPr="00772BD4" w:rsidRDefault="003910C7" w:rsidP="00772BD4">
      <w:pPr>
        <w:ind w:left="352"/>
        <w:jc w:val="both"/>
        <w:rPr>
          <w:rFonts w:ascii="Arial" w:hAnsi="Arial" w:cs="Arial"/>
          <w:color w:val="auto"/>
          <w:sz w:val="20"/>
        </w:rPr>
      </w:pPr>
    </w:p>
    <w:p w14:paraId="08F7C58E" w14:textId="77777777" w:rsidR="00376EB1" w:rsidRDefault="00376EB1" w:rsidP="00772BD4">
      <w:pPr>
        <w:ind w:left="360"/>
        <w:jc w:val="both"/>
        <w:rPr>
          <w:rFonts w:ascii="Arial" w:hAnsi="Arial" w:cs="Arial"/>
          <w:color w:val="auto"/>
          <w:sz w:val="20"/>
          <w:lang w:val="es-ES"/>
        </w:rPr>
      </w:pPr>
      <w:r w:rsidRPr="00772BD4">
        <w:rPr>
          <w:rFonts w:ascii="Arial" w:hAnsi="Arial" w:cs="Arial"/>
          <w:color w:val="auto"/>
          <w:sz w:val="20"/>
          <w:lang w:val="es-ES"/>
        </w:rPr>
        <w:t>Adicionalmente a la penalidad por mora se aplicarán las siguientes penalidades:</w:t>
      </w:r>
    </w:p>
    <w:p w14:paraId="24628552" w14:textId="77777777" w:rsidR="00FD058B" w:rsidRPr="00772BD4" w:rsidRDefault="00FD058B" w:rsidP="00772BD4">
      <w:pPr>
        <w:ind w:left="360"/>
        <w:jc w:val="both"/>
        <w:rPr>
          <w:rFonts w:ascii="Arial" w:hAnsi="Arial" w:cs="Arial"/>
          <w:color w:val="auto"/>
          <w:sz w:val="20"/>
          <w:lang w:val="es-ES"/>
        </w:rPr>
      </w:pPr>
    </w:p>
    <w:tbl>
      <w:tblPr>
        <w:tblStyle w:val="Tablaconcuadrcula"/>
        <w:tblW w:w="0" w:type="auto"/>
        <w:tblInd w:w="360" w:type="dxa"/>
        <w:tblLook w:val="04A0" w:firstRow="1" w:lastRow="0" w:firstColumn="1" w:lastColumn="0" w:noHBand="0" w:noVBand="1"/>
      </w:tblPr>
      <w:tblGrid>
        <w:gridCol w:w="442"/>
        <w:gridCol w:w="3446"/>
        <w:gridCol w:w="2644"/>
        <w:gridCol w:w="2169"/>
      </w:tblGrid>
      <w:tr w:rsidR="00FD058B" w:rsidRPr="00BD279B" w14:paraId="33CB1B47" w14:textId="77777777" w:rsidTr="008D6D5B">
        <w:trPr>
          <w:tblHeader/>
        </w:trPr>
        <w:tc>
          <w:tcPr>
            <w:tcW w:w="8701" w:type="dxa"/>
            <w:gridSpan w:val="4"/>
          </w:tcPr>
          <w:p w14:paraId="72A15F1F" w14:textId="77777777" w:rsidR="00FD058B" w:rsidRPr="00BD279B" w:rsidRDefault="00FD058B" w:rsidP="00300B94">
            <w:pPr>
              <w:widowControl w:val="0"/>
              <w:jc w:val="center"/>
              <w:rPr>
                <w:rFonts w:ascii="Arial" w:hAnsi="Arial" w:cs="Arial"/>
                <w:b/>
                <w:sz w:val="20"/>
              </w:rPr>
            </w:pPr>
            <w:r>
              <w:rPr>
                <w:rFonts w:ascii="Arial" w:hAnsi="Arial" w:cs="Arial"/>
                <w:b/>
                <w:sz w:val="20"/>
              </w:rPr>
              <w:t>Otras p</w:t>
            </w:r>
            <w:r w:rsidRPr="00BD279B">
              <w:rPr>
                <w:rFonts w:ascii="Arial" w:hAnsi="Arial" w:cs="Arial"/>
                <w:b/>
                <w:sz w:val="20"/>
              </w:rPr>
              <w:t>enalidades</w:t>
            </w:r>
          </w:p>
        </w:tc>
      </w:tr>
      <w:tr w:rsidR="00FD058B" w:rsidRPr="00BD279B" w14:paraId="7A5CA701" w14:textId="77777777" w:rsidTr="008D6D5B">
        <w:trPr>
          <w:tblHeader/>
        </w:trPr>
        <w:tc>
          <w:tcPr>
            <w:tcW w:w="442" w:type="dxa"/>
          </w:tcPr>
          <w:p w14:paraId="11E245BE" w14:textId="77777777" w:rsidR="00FD058B" w:rsidRPr="00BD279B" w:rsidRDefault="00FD058B" w:rsidP="00300B94">
            <w:pPr>
              <w:widowControl w:val="0"/>
              <w:jc w:val="center"/>
              <w:rPr>
                <w:rFonts w:ascii="Arial" w:hAnsi="Arial" w:cs="Arial"/>
                <w:b/>
                <w:i/>
                <w:sz w:val="20"/>
              </w:rPr>
            </w:pPr>
            <w:r w:rsidRPr="00BD279B">
              <w:rPr>
                <w:rFonts w:ascii="Arial" w:hAnsi="Arial" w:cs="Arial"/>
                <w:b/>
                <w:i/>
                <w:sz w:val="20"/>
              </w:rPr>
              <w:t>N°</w:t>
            </w:r>
          </w:p>
        </w:tc>
        <w:tc>
          <w:tcPr>
            <w:tcW w:w="3446" w:type="dxa"/>
          </w:tcPr>
          <w:p w14:paraId="309A406C"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Supuesto de aplicación de penalidad</w:t>
            </w:r>
          </w:p>
        </w:tc>
        <w:tc>
          <w:tcPr>
            <w:tcW w:w="2644" w:type="dxa"/>
          </w:tcPr>
          <w:p w14:paraId="28A64421"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Forma de cálculo</w:t>
            </w:r>
          </w:p>
        </w:tc>
        <w:tc>
          <w:tcPr>
            <w:tcW w:w="2169" w:type="dxa"/>
          </w:tcPr>
          <w:p w14:paraId="0D90781D"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Procedimiento</w:t>
            </w:r>
          </w:p>
        </w:tc>
      </w:tr>
      <w:tr w:rsidR="00FD058B" w:rsidRPr="00BD279B" w14:paraId="4134D443" w14:textId="77777777" w:rsidTr="007C4F70">
        <w:tc>
          <w:tcPr>
            <w:tcW w:w="442" w:type="dxa"/>
          </w:tcPr>
          <w:p w14:paraId="4F7FD397" w14:textId="77777777" w:rsidR="00FD058B" w:rsidRPr="004D2E54" w:rsidRDefault="00FD058B" w:rsidP="00300B94">
            <w:pPr>
              <w:widowControl w:val="0"/>
              <w:jc w:val="both"/>
              <w:rPr>
                <w:rFonts w:ascii="Arial" w:hAnsi="Arial" w:cs="Arial"/>
                <w:i/>
                <w:color w:val="auto"/>
                <w:sz w:val="18"/>
              </w:rPr>
            </w:pPr>
            <w:r>
              <w:rPr>
                <w:rFonts w:ascii="Arial" w:hAnsi="Arial" w:cs="Arial"/>
                <w:i/>
                <w:color w:val="auto"/>
                <w:sz w:val="18"/>
              </w:rPr>
              <w:t>1</w:t>
            </w:r>
          </w:p>
        </w:tc>
        <w:tc>
          <w:tcPr>
            <w:tcW w:w="3446" w:type="dxa"/>
          </w:tcPr>
          <w:p w14:paraId="75E51601" w14:textId="77777777" w:rsidR="00FD058B" w:rsidRPr="004D2E54" w:rsidRDefault="006D5BCE" w:rsidP="00300B94">
            <w:pPr>
              <w:widowControl w:val="0"/>
              <w:jc w:val="both"/>
              <w:rPr>
                <w:rFonts w:ascii="Arial" w:hAnsi="Arial" w:cs="Arial"/>
                <w:color w:val="auto"/>
                <w:sz w:val="18"/>
              </w:rPr>
            </w:pPr>
            <w:r w:rsidRPr="006D5BCE">
              <w:rPr>
                <w:rFonts w:ascii="Arial" w:hAnsi="Arial" w:cs="Arial"/>
                <w:color w:val="auto"/>
                <w:sz w:val="19"/>
                <w:szCs w:val="19"/>
              </w:rPr>
              <w:t>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2644" w:type="dxa"/>
          </w:tcPr>
          <w:p w14:paraId="708A0F82" w14:textId="77777777" w:rsidR="00FD058B" w:rsidRPr="004D2E54" w:rsidRDefault="00FD058B" w:rsidP="00300B94">
            <w:pPr>
              <w:widowControl w:val="0"/>
              <w:jc w:val="both"/>
              <w:rPr>
                <w:rFonts w:ascii="Arial" w:hAnsi="Arial" w:cs="Arial"/>
                <w:iCs/>
                <w:color w:val="auto"/>
                <w:sz w:val="18"/>
                <w:highlight w:val="lightGray"/>
                <w:lang w:eastAsia="es-ES"/>
              </w:rPr>
            </w:pPr>
            <w:r w:rsidRPr="004D2E54">
              <w:rPr>
                <w:rFonts w:ascii="Arial" w:hAnsi="Arial" w:cs="Arial"/>
                <w:iCs/>
                <w:color w:val="auto"/>
                <w:sz w:val="19"/>
                <w:szCs w:val="19"/>
                <w:highlight w:val="lightGray"/>
                <w:lang w:eastAsia="es-ES"/>
              </w:rPr>
              <w:t>[INCLUIR LA FORMA DE CÁLCULO, QUE NO PUEDE SER MENOR A LA MITAD DE UNA UNIDAD IMPOSITIVA TRIBUTARIA (0.5 UIT) NI MAYOR A UNA (1) UIT]</w:t>
            </w:r>
            <w:r w:rsidRPr="004D2E54">
              <w:rPr>
                <w:rFonts w:ascii="Arial" w:hAnsi="Arial" w:cs="Arial"/>
                <w:i/>
                <w:iCs/>
                <w:color w:val="auto"/>
                <w:sz w:val="19"/>
                <w:szCs w:val="19"/>
                <w:lang w:eastAsia="es-ES"/>
              </w:rPr>
              <w:t xml:space="preserve"> </w:t>
            </w:r>
            <w:r w:rsidRPr="0031691D">
              <w:rPr>
                <w:rFonts w:ascii="Arial" w:hAnsi="Arial" w:cs="Arial"/>
                <w:iCs/>
                <w:color w:val="auto"/>
                <w:sz w:val="19"/>
                <w:szCs w:val="19"/>
                <w:lang w:eastAsia="es-ES"/>
              </w:rPr>
              <w:t>por cada día de ausencia del personal en obra en el plazo previsto.</w:t>
            </w:r>
          </w:p>
        </w:tc>
        <w:tc>
          <w:tcPr>
            <w:tcW w:w="2169" w:type="dxa"/>
          </w:tcPr>
          <w:p w14:paraId="7B81E4D6" w14:textId="77777777" w:rsidR="00FD058B" w:rsidRPr="004D2E54" w:rsidRDefault="00FD058B" w:rsidP="00300B94">
            <w:pPr>
              <w:widowControl w:val="0"/>
              <w:jc w:val="both"/>
              <w:rPr>
                <w:rFonts w:ascii="Arial" w:hAnsi="Arial" w:cs="Arial"/>
                <w:color w:val="auto"/>
                <w:sz w:val="18"/>
              </w:rPr>
            </w:pPr>
            <w:r w:rsidRPr="004D2E54">
              <w:rPr>
                <w:rFonts w:ascii="Arial" w:hAnsi="Arial" w:cs="Arial"/>
                <w:i/>
                <w:color w:val="auto"/>
                <w:sz w:val="19"/>
                <w:szCs w:val="19"/>
              </w:rPr>
              <w:t xml:space="preserve">Según informe del </w:t>
            </w:r>
            <w:r w:rsidRPr="004D2E54">
              <w:rPr>
                <w:rFonts w:ascii="Arial" w:hAnsi="Arial" w:cs="Arial"/>
                <w:color w:val="auto"/>
                <w:sz w:val="19"/>
                <w:szCs w:val="19"/>
                <w:highlight w:val="lightGray"/>
              </w:rPr>
              <w:t>[CONSIGNAR INSPECTOR O SUPERVISOR DE LA OBRA, SEGÚN CORRESPONDA]</w:t>
            </w:r>
            <w:r w:rsidRPr="004D2E54">
              <w:rPr>
                <w:rFonts w:ascii="Arial" w:hAnsi="Arial" w:cs="Arial"/>
                <w:i/>
                <w:color w:val="auto"/>
                <w:sz w:val="19"/>
                <w:szCs w:val="19"/>
              </w:rPr>
              <w:t>.</w:t>
            </w:r>
          </w:p>
        </w:tc>
      </w:tr>
      <w:tr w:rsidR="00FD058B" w:rsidRPr="00BD279B" w14:paraId="24D13B69" w14:textId="77777777" w:rsidTr="007C4F70">
        <w:tc>
          <w:tcPr>
            <w:tcW w:w="442" w:type="dxa"/>
          </w:tcPr>
          <w:p w14:paraId="22BFE52F" w14:textId="77777777" w:rsidR="00FD058B" w:rsidRPr="00BD279B" w:rsidRDefault="00FD058B" w:rsidP="00300B94">
            <w:pPr>
              <w:widowControl w:val="0"/>
              <w:jc w:val="both"/>
              <w:rPr>
                <w:rFonts w:ascii="Arial" w:hAnsi="Arial" w:cs="Arial"/>
                <w:i/>
                <w:sz w:val="18"/>
              </w:rPr>
            </w:pPr>
            <w:r>
              <w:rPr>
                <w:rFonts w:ascii="Arial" w:hAnsi="Arial" w:cs="Arial"/>
                <w:i/>
                <w:sz w:val="18"/>
              </w:rPr>
              <w:t>2</w:t>
            </w:r>
          </w:p>
        </w:tc>
        <w:tc>
          <w:tcPr>
            <w:tcW w:w="3446" w:type="dxa"/>
          </w:tcPr>
          <w:p w14:paraId="36C8038F" w14:textId="77777777" w:rsidR="006D5BCE" w:rsidRPr="006D5BCE" w:rsidRDefault="006D5BCE" w:rsidP="006D5BCE">
            <w:pPr>
              <w:jc w:val="both"/>
              <w:rPr>
                <w:rFonts w:ascii="Arial" w:hAnsi="Arial" w:cs="Arial"/>
                <w:sz w:val="19"/>
                <w:szCs w:val="19"/>
              </w:rPr>
            </w:pPr>
            <w:r w:rsidRPr="006D5BCE">
              <w:rPr>
                <w:rFonts w:ascii="Arial" w:hAnsi="Arial" w:cs="Arial"/>
                <w:sz w:val="19"/>
                <w:szCs w:val="19"/>
              </w:rPr>
              <w:t>En caso el contratista incumpla con su obligación de ejecutar la prestación con el personal acreditado o debidamente sustituido.</w:t>
            </w:r>
          </w:p>
          <w:p w14:paraId="323D435E" w14:textId="77777777" w:rsidR="00FD058B" w:rsidRPr="004D2E54" w:rsidRDefault="00FD058B" w:rsidP="00300B94">
            <w:pPr>
              <w:widowControl w:val="0"/>
              <w:jc w:val="both"/>
              <w:rPr>
                <w:rFonts w:ascii="Arial" w:hAnsi="Arial" w:cs="Arial"/>
                <w:sz w:val="18"/>
              </w:rPr>
            </w:pPr>
          </w:p>
        </w:tc>
        <w:tc>
          <w:tcPr>
            <w:tcW w:w="2644" w:type="dxa"/>
          </w:tcPr>
          <w:p w14:paraId="734E2C63" w14:textId="77777777" w:rsidR="00FD058B" w:rsidRPr="00BD279B" w:rsidRDefault="00FD058B" w:rsidP="00300B94">
            <w:pPr>
              <w:widowControl w:val="0"/>
              <w:jc w:val="both"/>
              <w:rPr>
                <w:rFonts w:ascii="Arial" w:hAnsi="Arial" w:cs="Arial"/>
                <w:sz w:val="18"/>
              </w:rPr>
            </w:pPr>
            <w:r w:rsidRPr="00BD279B">
              <w:rPr>
                <w:rFonts w:ascii="Arial" w:hAnsi="Arial" w:cs="Arial"/>
                <w:iCs/>
                <w:sz w:val="18"/>
                <w:highlight w:val="lightGray"/>
                <w:lang w:eastAsia="es-ES"/>
              </w:rPr>
              <w:t>[INCLUIR LA FORMA DE CÁLCULO, QUE NO PUEDE SER MENOR A LA MITAD DE UNA UNIDAD IMPOSITIVA TRIBUTARIA (0.5 UIT) NI MAYOR A UNA (1) UIT]</w:t>
            </w:r>
            <w:r w:rsidRPr="00BD279B">
              <w:rPr>
                <w:rFonts w:ascii="Arial" w:hAnsi="Arial" w:cs="Arial"/>
                <w:iCs/>
                <w:sz w:val="18"/>
                <w:lang w:eastAsia="es-ES"/>
              </w:rPr>
              <w:t xml:space="preserve"> por cada día de ausencia del personal en obra.</w:t>
            </w:r>
          </w:p>
        </w:tc>
        <w:tc>
          <w:tcPr>
            <w:tcW w:w="2169" w:type="dxa"/>
          </w:tcPr>
          <w:p w14:paraId="1909B77F" w14:textId="77777777" w:rsidR="00FD058B" w:rsidRPr="00BD279B" w:rsidRDefault="00FD058B" w:rsidP="00300B9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 xml:space="preserve">. </w:t>
            </w:r>
          </w:p>
        </w:tc>
      </w:tr>
      <w:tr w:rsidR="00FD058B" w:rsidRPr="00BD279B" w14:paraId="2C6D8A5E" w14:textId="77777777" w:rsidTr="007C4F70">
        <w:tc>
          <w:tcPr>
            <w:tcW w:w="442" w:type="dxa"/>
          </w:tcPr>
          <w:p w14:paraId="09E0EE6F" w14:textId="77777777" w:rsidR="00FD058B" w:rsidRPr="00BD279B" w:rsidRDefault="00FD058B" w:rsidP="00300B94">
            <w:pPr>
              <w:widowControl w:val="0"/>
              <w:jc w:val="both"/>
              <w:rPr>
                <w:rFonts w:ascii="Arial" w:hAnsi="Arial" w:cs="Arial"/>
                <w:i/>
                <w:sz w:val="18"/>
              </w:rPr>
            </w:pPr>
            <w:r>
              <w:rPr>
                <w:rFonts w:ascii="Arial" w:hAnsi="Arial" w:cs="Arial"/>
                <w:i/>
                <w:sz w:val="18"/>
              </w:rPr>
              <w:t>3</w:t>
            </w:r>
          </w:p>
        </w:tc>
        <w:tc>
          <w:tcPr>
            <w:tcW w:w="3446" w:type="dxa"/>
          </w:tcPr>
          <w:p w14:paraId="1527D026" w14:textId="77777777" w:rsidR="00FD058B" w:rsidRPr="00BD279B" w:rsidRDefault="00FD058B" w:rsidP="00300B94">
            <w:pPr>
              <w:jc w:val="both"/>
              <w:rPr>
                <w:rFonts w:ascii="Arial" w:hAnsi="Arial" w:cs="Arial"/>
                <w:sz w:val="18"/>
              </w:rPr>
            </w:pPr>
            <w:r w:rsidRPr="00BD279B">
              <w:rPr>
                <w:rFonts w:ascii="Arial" w:hAnsi="Arial" w:cs="Arial"/>
                <w:color w:val="auto"/>
                <w:sz w:val="18"/>
              </w:rPr>
              <w:t xml:space="preserve">Si el contratista o su personal, no permite el acceso al cuaderno de obra al </w:t>
            </w:r>
            <w:r w:rsidRPr="00BD279B">
              <w:rPr>
                <w:rFonts w:ascii="Arial" w:hAnsi="Arial" w:cs="Arial"/>
                <w:sz w:val="18"/>
                <w:highlight w:val="lightGray"/>
              </w:rPr>
              <w:t>[CONSIGNAR INSPECTOR O SUPERVISOR DE LA OBRA, SEGÚN CORRESPONDA]</w:t>
            </w:r>
            <w:r w:rsidRPr="00BD279B">
              <w:rPr>
                <w:rFonts w:ascii="Arial" w:hAnsi="Arial" w:cs="Arial"/>
                <w:color w:val="auto"/>
                <w:sz w:val="18"/>
              </w:rPr>
              <w:t>, impidiéndole anotar las ocurrencias.</w:t>
            </w:r>
            <w:r w:rsidRPr="00BD279B">
              <w:rPr>
                <w:rFonts w:ascii="Arial" w:hAnsi="Arial" w:cs="Arial"/>
                <w:sz w:val="18"/>
              </w:rPr>
              <w:t xml:space="preserve"> </w:t>
            </w:r>
          </w:p>
        </w:tc>
        <w:tc>
          <w:tcPr>
            <w:tcW w:w="2644" w:type="dxa"/>
          </w:tcPr>
          <w:p w14:paraId="336901A5" w14:textId="77777777" w:rsidR="00FD058B" w:rsidRPr="00BD279B" w:rsidRDefault="00FD058B" w:rsidP="00300B94">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14:paraId="5E70E77D" w14:textId="77777777" w:rsidR="00FD058B" w:rsidRPr="00BD279B" w:rsidRDefault="00FD058B" w:rsidP="00300B9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w:t>
            </w:r>
          </w:p>
        </w:tc>
      </w:tr>
      <w:tr w:rsidR="00FD058B" w:rsidRPr="00BD279B" w14:paraId="041134C7" w14:textId="77777777" w:rsidTr="007C4F70">
        <w:tc>
          <w:tcPr>
            <w:tcW w:w="442" w:type="dxa"/>
          </w:tcPr>
          <w:p w14:paraId="0161F778" w14:textId="77777777" w:rsidR="00FD058B" w:rsidRPr="00BD279B" w:rsidRDefault="00FD058B" w:rsidP="00300B94">
            <w:pPr>
              <w:widowControl w:val="0"/>
              <w:jc w:val="both"/>
              <w:rPr>
                <w:rFonts w:ascii="Arial" w:hAnsi="Arial" w:cs="Arial"/>
                <w:color w:val="auto"/>
                <w:sz w:val="18"/>
              </w:rPr>
            </w:pPr>
            <w:r>
              <w:rPr>
                <w:rFonts w:ascii="Arial" w:hAnsi="Arial" w:cs="Arial"/>
                <w:color w:val="auto"/>
                <w:sz w:val="18"/>
              </w:rPr>
              <w:t>4</w:t>
            </w:r>
          </w:p>
        </w:tc>
        <w:tc>
          <w:tcPr>
            <w:tcW w:w="3446" w:type="dxa"/>
          </w:tcPr>
          <w:p w14:paraId="265F565E" w14:textId="77777777" w:rsidR="00FD058B" w:rsidRPr="00BD279B" w:rsidRDefault="00FD058B" w:rsidP="00300B94">
            <w:pPr>
              <w:widowControl w:val="0"/>
              <w:jc w:val="both"/>
              <w:rPr>
                <w:rFonts w:ascii="Arial" w:hAnsi="Arial" w:cs="Arial"/>
                <w:i/>
                <w:color w:val="auto"/>
                <w:sz w:val="18"/>
              </w:rPr>
            </w:pPr>
            <w:r w:rsidRPr="00BD279B">
              <w:rPr>
                <w:rFonts w:ascii="Arial" w:hAnsi="Arial" w:cs="Arial"/>
                <w:iCs/>
                <w:color w:val="auto"/>
                <w:sz w:val="18"/>
                <w:highlight w:val="lightGray"/>
                <w:lang w:eastAsia="es-ES"/>
              </w:rPr>
              <w:t>[INCLUIR OTRAS PENALIDADES, DE SER EL CASO]</w:t>
            </w:r>
          </w:p>
        </w:tc>
        <w:tc>
          <w:tcPr>
            <w:tcW w:w="2644" w:type="dxa"/>
          </w:tcPr>
          <w:p w14:paraId="3281083A" w14:textId="77777777" w:rsidR="00FD058B" w:rsidRPr="00BD279B" w:rsidRDefault="00FD058B" w:rsidP="00300B94">
            <w:pPr>
              <w:widowControl w:val="0"/>
              <w:jc w:val="both"/>
              <w:rPr>
                <w:rFonts w:ascii="Arial" w:hAnsi="Arial" w:cs="Arial"/>
                <w:i/>
                <w:color w:val="auto"/>
                <w:sz w:val="18"/>
              </w:rPr>
            </w:pPr>
          </w:p>
        </w:tc>
        <w:tc>
          <w:tcPr>
            <w:tcW w:w="2169" w:type="dxa"/>
          </w:tcPr>
          <w:p w14:paraId="1B256144" w14:textId="77777777" w:rsidR="00FD058B" w:rsidRPr="00BD279B" w:rsidRDefault="00FD058B" w:rsidP="00300B94">
            <w:pPr>
              <w:widowControl w:val="0"/>
              <w:jc w:val="both"/>
              <w:rPr>
                <w:rFonts w:ascii="Arial" w:hAnsi="Arial" w:cs="Arial"/>
                <w:i/>
                <w:color w:val="auto"/>
                <w:sz w:val="18"/>
              </w:rPr>
            </w:pPr>
          </w:p>
        </w:tc>
      </w:tr>
    </w:tbl>
    <w:p w14:paraId="23226191" w14:textId="77777777" w:rsidR="00472367" w:rsidRDefault="00472367" w:rsidP="00772BD4">
      <w:pPr>
        <w:widowControl w:val="0"/>
        <w:ind w:left="352"/>
        <w:jc w:val="both"/>
        <w:rPr>
          <w:rFonts w:ascii="Arial" w:hAnsi="Arial" w:cs="Arial"/>
          <w:color w:val="auto"/>
          <w:sz w:val="20"/>
        </w:rPr>
      </w:pPr>
    </w:p>
    <w:tbl>
      <w:tblPr>
        <w:tblStyle w:val="Tabladecuadrcula1clara-nfasis51"/>
        <w:tblW w:w="9072" w:type="dxa"/>
        <w:tblInd w:w="279" w:type="dxa"/>
        <w:tblLook w:val="04A0" w:firstRow="1" w:lastRow="0" w:firstColumn="1" w:lastColumn="0" w:noHBand="0" w:noVBand="1"/>
      </w:tblPr>
      <w:tblGrid>
        <w:gridCol w:w="9072"/>
      </w:tblGrid>
      <w:tr w:rsidR="009B1087" w:rsidRPr="00772BD4" w14:paraId="6BCCBE85" w14:textId="77777777" w:rsidTr="00FD058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05BA65" w14:textId="77777777" w:rsidR="009B1087" w:rsidRPr="00772BD4" w:rsidRDefault="009B1087"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FD058B" w:rsidRPr="00772BD4" w14:paraId="65503CA2" w14:textId="77777777" w:rsidTr="008D6D5B">
        <w:trPr>
          <w:trHeight w:val="9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B5E649" w14:textId="77777777" w:rsidR="00FD058B" w:rsidRPr="00BD279B" w:rsidRDefault="00FD058B" w:rsidP="00FD058B">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523302F2" w14:textId="77777777" w:rsidR="00BD52DD" w:rsidRPr="00772BD4" w:rsidRDefault="00BD52DD" w:rsidP="00772BD4">
      <w:pPr>
        <w:widowControl w:val="0"/>
        <w:ind w:left="352"/>
        <w:jc w:val="both"/>
        <w:rPr>
          <w:rFonts w:ascii="Arial" w:hAnsi="Arial" w:cs="Arial"/>
          <w:color w:val="auto"/>
          <w:sz w:val="20"/>
        </w:rPr>
      </w:pPr>
    </w:p>
    <w:p w14:paraId="0A04CD91" w14:textId="77777777"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4EEA5F"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6F822F47" w14:textId="77777777"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705C9EDE" w14:textId="77777777" w:rsidR="000548F4" w:rsidRPr="00772BD4" w:rsidRDefault="000548F4" w:rsidP="00772BD4">
      <w:pPr>
        <w:widowControl w:val="0"/>
        <w:ind w:left="349"/>
        <w:jc w:val="both"/>
        <w:rPr>
          <w:rFonts w:ascii="Arial" w:hAnsi="Arial" w:cs="Arial"/>
          <w:sz w:val="20"/>
        </w:rPr>
      </w:pPr>
    </w:p>
    <w:p w14:paraId="2C479007"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506D2D3D"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76D6F0E"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SEXTA</w:t>
      </w:r>
      <w:r w:rsidR="00F17D49" w:rsidRPr="00772BD4">
        <w:rPr>
          <w:rFonts w:ascii="Arial" w:hAnsi="Arial" w:cs="Arial"/>
          <w:b/>
          <w:sz w:val="20"/>
          <w:u w:val="single"/>
        </w:rPr>
        <w:t>: RESOLUCIÓN DEL CONTRATO</w:t>
      </w:r>
    </w:p>
    <w:p w14:paraId="0C4A2329"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 xml:space="preserve">el </w:t>
      </w:r>
      <w:r w:rsidR="00F05E5E">
        <w:rPr>
          <w:rFonts w:ascii="Arial" w:hAnsi="Arial" w:cs="Arial"/>
          <w:color w:val="auto"/>
          <w:sz w:val="20"/>
        </w:rPr>
        <w:t>numeral</w:t>
      </w:r>
      <w:r w:rsidR="00052E1B">
        <w:rPr>
          <w:rFonts w:ascii="Arial" w:hAnsi="Arial" w:cs="Arial"/>
          <w:color w:val="auto"/>
          <w:sz w:val="20"/>
        </w:rPr>
        <w:t xml:space="preserve">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153B88">
        <w:rPr>
          <w:rFonts w:ascii="Arial" w:hAnsi="Arial" w:cs="Arial"/>
          <w:color w:val="auto"/>
          <w:sz w:val="20"/>
        </w:rPr>
        <w:t>64</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153B88" w:rsidRPr="00BD279B">
        <w:rPr>
          <w:rFonts w:ascii="Arial" w:hAnsi="Arial" w:cs="Arial"/>
          <w:color w:val="auto"/>
          <w:sz w:val="20"/>
        </w:rPr>
        <w:t>1</w:t>
      </w:r>
      <w:r w:rsidR="00153B88">
        <w:rPr>
          <w:rFonts w:ascii="Arial" w:hAnsi="Arial" w:cs="Arial"/>
          <w:color w:val="auto"/>
          <w:sz w:val="20"/>
        </w:rPr>
        <w:t>65</w:t>
      </w:r>
      <w:r w:rsidR="00153B88" w:rsidRPr="00BD279B">
        <w:rPr>
          <w:rFonts w:ascii="Arial" w:hAnsi="Arial" w:cs="Arial"/>
          <w:color w:val="auto"/>
          <w:sz w:val="20"/>
        </w:rPr>
        <w:t xml:space="preserve"> y </w:t>
      </w:r>
      <w:r w:rsidR="00153B88">
        <w:rPr>
          <w:rFonts w:ascii="Arial" w:hAnsi="Arial" w:cs="Arial"/>
          <w:color w:val="auto"/>
          <w:sz w:val="20"/>
        </w:rPr>
        <w:t>207</w:t>
      </w:r>
      <w:r w:rsidR="003646CA" w:rsidRPr="00772BD4">
        <w:rPr>
          <w:rFonts w:ascii="Arial" w:hAnsi="Arial" w:cs="Arial"/>
          <w:color w:val="auto"/>
          <w:sz w:val="20"/>
        </w:rPr>
        <w:t xml:space="preserve"> </w:t>
      </w:r>
      <w:r w:rsidRPr="00772BD4">
        <w:rPr>
          <w:rFonts w:ascii="Arial" w:hAnsi="Arial" w:cs="Arial"/>
          <w:color w:val="auto"/>
          <w:sz w:val="20"/>
        </w:rPr>
        <w:t>del Reglamento de la Ley de Contrataciones del Estado.</w:t>
      </w:r>
    </w:p>
    <w:p w14:paraId="1333A2C8"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3EF87FB0"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2F7181" w:rsidRPr="00772BD4">
        <w:rPr>
          <w:rFonts w:ascii="Arial" w:hAnsi="Arial" w:cs="Arial"/>
          <w:b/>
          <w:sz w:val="20"/>
          <w:u w:val="single"/>
        </w:rPr>
        <w:t>S</w:t>
      </w:r>
      <w:r w:rsidR="000726C3">
        <w:rPr>
          <w:rFonts w:ascii="Arial" w:hAnsi="Arial" w:cs="Arial"/>
          <w:b/>
          <w:sz w:val="20"/>
          <w:u w:val="single"/>
        </w:rPr>
        <w:t>ÉTIMA</w:t>
      </w:r>
      <w:r w:rsidR="00F17D49" w:rsidRPr="00772BD4">
        <w:rPr>
          <w:rFonts w:ascii="Arial" w:hAnsi="Arial" w:cs="Arial"/>
          <w:b/>
          <w:sz w:val="20"/>
          <w:u w:val="single"/>
        </w:rPr>
        <w:t xml:space="preserve">: RESPONSABILIDAD DE LAS PARTES </w:t>
      </w:r>
    </w:p>
    <w:p w14:paraId="5E476325"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w:t>
      </w:r>
      <w:r w:rsidRPr="00772BD4">
        <w:rPr>
          <w:rFonts w:ascii="Arial" w:hAnsi="Arial" w:cs="Arial"/>
          <w:sz w:val="20"/>
        </w:rPr>
        <w:lastRenderedPageBreak/>
        <w:t xml:space="preserve">daños y perjuicios ocasionados, a través de la indemnización correspondiente. Ello no obsta la aplicación de las sanciones administrativas, penales y pecuniarias a que dicho incumplimiento diere lugar, en el caso que éstas correspondan.  </w:t>
      </w:r>
    </w:p>
    <w:p w14:paraId="73B364F8" w14:textId="77777777" w:rsidR="00F17D49" w:rsidRPr="00772BD4" w:rsidRDefault="00F17D49" w:rsidP="00772BD4">
      <w:pPr>
        <w:widowControl w:val="0"/>
        <w:ind w:left="349"/>
        <w:jc w:val="both"/>
        <w:rPr>
          <w:rFonts w:ascii="Arial" w:hAnsi="Arial" w:cs="Arial"/>
          <w:sz w:val="20"/>
        </w:rPr>
      </w:pPr>
    </w:p>
    <w:p w14:paraId="443578D4"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526924DF" w14:textId="77777777" w:rsidR="00F17D49" w:rsidRPr="00772BD4" w:rsidRDefault="00F17D49" w:rsidP="00772BD4">
      <w:pPr>
        <w:widowControl w:val="0"/>
        <w:ind w:left="349"/>
        <w:jc w:val="both"/>
        <w:rPr>
          <w:rFonts w:ascii="Arial" w:hAnsi="Arial" w:cs="Arial"/>
          <w:sz w:val="20"/>
        </w:rPr>
      </w:pPr>
    </w:p>
    <w:p w14:paraId="26B86045" w14:textId="77777777" w:rsidR="000726C3" w:rsidRDefault="00B8239A" w:rsidP="000726C3">
      <w:pPr>
        <w:widowControl w:val="0"/>
        <w:ind w:left="352"/>
        <w:jc w:val="both"/>
        <w:rPr>
          <w:rFonts w:ascii="Arial" w:hAnsi="Arial" w:cs="Arial"/>
          <w:b/>
          <w:sz w:val="20"/>
          <w:u w:val="single"/>
        </w:rPr>
      </w:pPr>
      <w:r>
        <w:rPr>
          <w:rFonts w:ascii="Arial" w:hAnsi="Arial" w:cs="Arial"/>
          <w:b/>
          <w:sz w:val="20"/>
          <w:u w:val="single"/>
        </w:rPr>
        <w:t>CLÁUSULA DÉCIMA</w:t>
      </w:r>
      <w:r w:rsidR="000726C3" w:rsidRPr="007C04AB">
        <w:rPr>
          <w:rFonts w:ascii="Arial" w:hAnsi="Arial" w:cs="Arial"/>
          <w:b/>
          <w:sz w:val="20"/>
          <w:u w:val="single"/>
        </w:rPr>
        <w:t xml:space="preserve"> </w:t>
      </w:r>
      <w:r w:rsidR="000726C3">
        <w:rPr>
          <w:rFonts w:ascii="Arial" w:hAnsi="Arial" w:cs="Arial"/>
          <w:b/>
          <w:sz w:val="20"/>
          <w:u w:val="single"/>
        </w:rPr>
        <w:t>OCTAVA</w:t>
      </w:r>
      <w:r w:rsidR="000726C3" w:rsidRPr="007C04AB">
        <w:rPr>
          <w:rFonts w:ascii="Arial" w:hAnsi="Arial" w:cs="Arial"/>
          <w:b/>
          <w:sz w:val="20"/>
          <w:u w:val="single"/>
        </w:rPr>
        <w:t>:</w:t>
      </w:r>
      <w:r w:rsidR="000726C3">
        <w:rPr>
          <w:rFonts w:ascii="Arial" w:hAnsi="Arial" w:cs="Arial"/>
          <w:b/>
          <w:sz w:val="20"/>
          <w:u w:val="single"/>
        </w:rPr>
        <w:t xml:space="preserve"> ANTICORRUPCIÓN</w:t>
      </w:r>
    </w:p>
    <w:p w14:paraId="0A520811"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80C3538" w14:textId="77777777" w:rsidR="00153B88" w:rsidRPr="0049453B" w:rsidRDefault="00153B88" w:rsidP="00153B88">
      <w:pPr>
        <w:autoSpaceDE w:val="0"/>
        <w:autoSpaceDN w:val="0"/>
        <w:adjustRightInd w:val="0"/>
        <w:ind w:left="712"/>
        <w:jc w:val="both"/>
        <w:rPr>
          <w:rFonts w:ascii="Arial" w:hAnsi="Arial" w:cs="Arial"/>
          <w:sz w:val="16"/>
          <w:szCs w:val="16"/>
        </w:rPr>
      </w:pPr>
    </w:p>
    <w:p w14:paraId="57624BEE"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107D834" w14:textId="77777777" w:rsidR="00153B88" w:rsidRPr="0049453B" w:rsidRDefault="00153B88" w:rsidP="00153B88">
      <w:pPr>
        <w:widowControl w:val="0"/>
        <w:ind w:left="352"/>
        <w:jc w:val="both"/>
        <w:rPr>
          <w:rFonts w:ascii="Arial" w:hAnsi="Arial" w:cs="Arial"/>
          <w:sz w:val="16"/>
          <w:szCs w:val="16"/>
        </w:rPr>
      </w:pPr>
    </w:p>
    <w:p w14:paraId="54FE2E90" w14:textId="77777777" w:rsidR="00153B88" w:rsidRPr="001D7001" w:rsidRDefault="00153B88" w:rsidP="00153B88">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364D24E7" w14:textId="77777777" w:rsidR="000726C3" w:rsidRDefault="000726C3" w:rsidP="00772BD4">
      <w:pPr>
        <w:widowControl w:val="0"/>
        <w:ind w:left="352"/>
        <w:jc w:val="both"/>
        <w:rPr>
          <w:rFonts w:ascii="Arial" w:hAnsi="Arial" w:cs="Arial"/>
          <w:b/>
          <w:sz w:val="20"/>
          <w:u w:val="single"/>
        </w:rPr>
      </w:pPr>
    </w:p>
    <w:p w14:paraId="488D7C8C"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NOVENA</w:t>
      </w:r>
      <w:r w:rsidR="00F17D49" w:rsidRPr="00772BD4">
        <w:rPr>
          <w:rFonts w:ascii="Arial" w:hAnsi="Arial" w:cs="Arial"/>
          <w:b/>
          <w:sz w:val="20"/>
          <w:u w:val="single"/>
        </w:rPr>
        <w:t>: MARCO LEGAL DEL CONTRATO</w:t>
      </w:r>
    </w:p>
    <w:p w14:paraId="76EFDD66" w14:textId="77777777" w:rsidR="00F17D49" w:rsidRDefault="00F17D49" w:rsidP="00772BD4">
      <w:pPr>
        <w:widowControl w:val="0"/>
        <w:ind w:left="349"/>
        <w:jc w:val="both"/>
        <w:rPr>
          <w:rFonts w:ascii="Arial" w:hAnsi="Arial" w:cs="Arial"/>
          <w:sz w:val="20"/>
        </w:rPr>
      </w:pPr>
      <w:r w:rsidRPr="00772BD4">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0D8A63" w14:textId="77777777" w:rsidR="00D05238" w:rsidRPr="00772BD4" w:rsidRDefault="00D05238" w:rsidP="00772BD4">
      <w:pPr>
        <w:widowControl w:val="0"/>
        <w:ind w:left="349"/>
        <w:jc w:val="both"/>
        <w:rPr>
          <w:rFonts w:ascii="Arial" w:hAnsi="Arial" w:cs="Arial"/>
          <w:sz w:val="20"/>
        </w:rPr>
      </w:pPr>
    </w:p>
    <w:p w14:paraId="0182ED62" w14:textId="77777777"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00153B88" w:rsidRPr="000A6E92">
        <w:rPr>
          <w:rFonts w:ascii="Arial" w:hAnsi="Arial" w:cs="Arial"/>
          <w:b/>
          <w:color w:val="auto"/>
          <w:sz w:val="20"/>
          <w:vertAlign w:val="superscript"/>
        </w:rPr>
        <w:footnoteReference w:id="21"/>
      </w:r>
      <w:r w:rsidRPr="00772BD4">
        <w:rPr>
          <w:rFonts w:ascii="Arial" w:hAnsi="Arial" w:cs="Arial"/>
          <w:i/>
          <w:color w:val="auto"/>
          <w:spacing w:val="0"/>
          <w:sz w:val="20"/>
        </w:rPr>
        <w:t xml:space="preserve"> </w:t>
      </w:r>
    </w:p>
    <w:p w14:paraId="16D96DFE"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Las controversias que surjan entre las partes durante la ejecución del contrato se resuelven mediante conciliación o arbitraje, según el acuerdo de las partes.</w:t>
      </w:r>
    </w:p>
    <w:p w14:paraId="2E5D7541" w14:textId="77777777" w:rsidR="007C4F70" w:rsidRPr="0031691D" w:rsidRDefault="007C4F70" w:rsidP="007C4F70">
      <w:pPr>
        <w:widowControl w:val="0"/>
        <w:ind w:left="352"/>
        <w:jc w:val="both"/>
        <w:rPr>
          <w:rFonts w:ascii="Arial" w:hAnsi="Arial" w:cs="Arial"/>
          <w:sz w:val="20"/>
        </w:rPr>
      </w:pPr>
    </w:p>
    <w:p w14:paraId="526804A2"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B869E04" w14:textId="77777777" w:rsidR="007C4F70" w:rsidRPr="0049453B" w:rsidRDefault="007C4F70" w:rsidP="007C4F70">
      <w:pPr>
        <w:widowControl w:val="0"/>
        <w:ind w:left="352"/>
        <w:jc w:val="both"/>
        <w:rPr>
          <w:rFonts w:ascii="Arial" w:hAnsi="Arial" w:cs="Arial"/>
          <w:sz w:val="18"/>
          <w:szCs w:val="18"/>
        </w:rPr>
      </w:pPr>
    </w:p>
    <w:p w14:paraId="7668FBD5"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3492084D" w14:textId="77777777" w:rsidR="007C4F70" w:rsidRPr="0049453B" w:rsidRDefault="007C4F70" w:rsidP="007C4F70">
      <w:pPr>
        <w:widowControl w:val="0"/>
        <w:ind w:left="352"/>
        <w:jc w:val="both"/>
        <w:rPr>
          <w:rFonts w:ascii="Arial" w:hAnsi="Arial" w:cs="Arial"/>
          <w:sz w:val="18"/>
          <w:szCs w:val="18"/>
        </w:rPr>
      </w:pPr>
    </w:p>
    <w:p w14:paraId="6155376E" w14:textId="77777777" w:rsidR="007C4F70" w:rsidRDefault="007C4F70" w:rsidP="007C4F70">
      <w:pPr>
        <w:widowControl w:val="0"/>
        <w:ind w:left="352"/>
        <w:jc w:val="both"/>
        <w:rPr>
          <w:rFonts w:ascii="Arial" w:hAnsi="Arial" w:cs="Arial"/>
          <w:sz w:val="20"/>
        </w:rPr>
      </w:pPr>
      <w:r w:rsidRPr="0031691D">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D3C5F6A" w14:textId="77777777" w:rsidR="0099041F" w:rsidRDefault="0099041F" w:rsidP="007C4F70">
      <w:pPr>
        <w:widowControl w:val="0"/>
        <w:ind w:left="352"/>
        <w:jc w:val="both"/>
        <w:rPr>
          <w:rFonts w:ascii="Arial" w:hAnsi="Arial" w:cs="Arial"/>
          <w:sz w:val="20"/>
        </w:rPr>
      </w:pPr>
    </w:p>
    <w:tbl>
      <w:tblPr>
        <w:tblStyle w:val="Tabladecuadrcula1clara-nfasis5111"/>
        <w:tblW w:w="8646" w:type="dxa"/>
        <w:tblInd w:w="534" w:type="dxa"/>
        <w:tblLook w:val="04A0" w:firstRow="1" w:lastRow="0" w:firstColumn="1" w:lastColumn="0" w:noHBand="0" w:noVBand="1"/>
      </w:tblPr>
      <w:tblGrid>
        <w:gridCol w:w="8646"/>
      </w:tblGrid>
      <w:tr w:rsidR="0099041F" w:rsidRPr="0099041F" w14:paraId="1B6CFF83" w14:textId="77777777" w:rsidTr="009136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2520ED" w14:textId="77777777" w:rsidR="0099041F" w:rsidRPr="0099041F" w:rsidRDefault="0099041F" w:rsidP="0099041F">
            <w:pPr>
              <w:jc w:val="both"/>
              <w:rPr>
                <w:rFonts w:ascii="Arial" w:hAnsi="Arial" w:cs="Arial"/>
                <w:color w:val="000099"/>
                <w:sz w:val="19"/>
                <w:szCs w:val="19"/>
                <w:lang w:val="es-ES"/>
              </w:rPr>
            </w:pPr>
            <w:r w:rsidRPr="0099041F">
              <w:rPr>
                <w:rFonts w:ascii="Arial" w:hAnsi="Arial" w:cs="Arial"/>
                <w:color w:val="000099"/>
                <w:sz w:val="19"/>
                <w:szCs w:val="19"/>
                <w:lang w:val="es-ES"/>
              </w:rPr>
              <w:t>Importante para la Entidad</w:t>
            </w:r>
          </w:p>
        </w:tc>
      </w:tr>
      <w:tr w:rsidR="0099041F" w:rsidRPr="0099041F" w14:paraId="7BE7D21D" w14:textId="77777777" w:rsidTr="007D5243">
        <w:trPr>
          <w:trHeight w:val="41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F930F25" w14:textId="77777777" w:rsidR="0099041F" w:rsidRPr="0099041F" w:rsidRDefault="0099041F" w:rsidP="007D1E76">
            <w:pPr>
              <w:numPr>
                <w:ilvl w:val="0"/>
                <w:numId w:val="43"/>
              </w:numPr>
              <w:ind w:left="147" w:hanging="147"/>
              <w:contextualSpacing/>
              <w:jc w:val="both"/>
              <w:rPr>
                <w:rFonts w:ascii="Arial" w:hAnsi="Arial" w:cs="Arial"/>
                <w:b w:val="0"/>
                <w:i/>
                <w:color w:val="000099"/>
                <w:sz w:val="19"/>
                <w:szCs w:val="19"/>
              </w:rPr>
            </w:pPr>
            <w:r w:rsidRPr="0099041F">
              <w:rPr>
                <w:rFonts w:ascii="Arial" w:hAnsi="Arial" w:cs="Arial"/>
                <w:b w:val="0"/>
                <w:i/>
                <w:color w:val="000099"/>
                <w:sz w:val="19"/>
                <w:szCs w:val="19"/>
              </w:rPr>
              <w:lastRenderedPageBreak/>
              <w:t>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debe  incluir la siguiente cláusula, según corresponda:</w:t>
            </w:r>
          </w:p>
          <w:p w14:paraId="07B8CE05" w14:textId="77777777" w:rsidR="0099041F" w:rsidRPr="007D5243" w:rsidRDefault="0099041F" w:rsidP="0099041F">
            <w:pPr>
              <w:widowControl w:val="0"/>
              <w:ind w:left="5"/>
              <w:jc w:val="both"/>
              <w:rPr>
                <w:rFonts w:ascii="Arial" w:hAnsi="Arial" w:cs="Arial"/>
                <w:b w:val="0"/>
                <w:bCs w:val="0"/>
                <w:i/>
                <w:color w:val="000099"/>
                <w:sz w:val="18"/>
                <w:szCs w:val="18"/>
              </w:rPr>
            </w:pPr>
          </w:p>
          <w:p w14:paraId="57C4458B" w14:textId="77777777" w:rsidR="0099041F" w:rsidRPr="0099041F" w:rsidRDefault="0099041F" w:rsidP="0099041F">
            <w:pPr>
              <w:widowControl w:val="0"/>
              <w:ind w:left="147"/>
              <w:jc w:val="both"/>
              <w:rPr>
                <w:rFonts w:ascii="Arial" w:hAnsi="Arial" w:cs="Arial"/>
                <w:i/>
                <w:color w:val="000099"/>
                <w:sz w:val="19"/>
                <w:szCs w:val="19"/>
                <w:u w:val="single"/>
                <w:lang w:val="es-ES_tradnl"/>
              </w:rPr>
            </w:pPr>
            <w:r w:rsidRPr="0099041F">
              <w:rPr>
                <w:rFonts w:ascii="Arial" w:hAnsi="Arial" w:cs="Arial"/>
                <w:i/>
                <w:color w:val="000099"/>
                <w:sz w:val="19"/>
                <w:szCs w:val="19"/>
                <w:u w:val="single"/>
                <w:lang w:val="es-ES_tradnl"/>
              </w:rPr>
              <w:t>CLÁUSULA VIGÉSIMA PRIMERA: JUNTA DE RESOLUCIÓN DE DISPUTAS</w:t>
            </w:r>
          </w:p>
          <w:p w14:paraId="1FACDA63" w14:textId="77777777" w:rsidR="0099041F" w:rsidRPr="0099041F" w:rsidRDefault="0099041F" w:rsidP="0099041F">
            <w:pPr>
              <w:widowControl w:val="0"/>
              <w:ind w:left="147"/>
              <w:jc w:val="both"/>
              <w:rPr>
                <w:rFonts w:ascii="Arial" w:hAnsi="Arial" w:cs="Arial"/>
                <w:b w:val="0"/>
                <w:i/>
                <w:color w:val="000099"/>
                <w:sz w:val="19"/>
                <w:szCs w:val="19"/>
                <w:lang w:val="es-ES_tradnl"/>
              </w:rPr>
            </w:pPr>
          </w:p>
          <w:p w14:paraId="4542C93A" w14:textId="77777777" w:rsidR="0099041F" w:rsidRPr="0099041F" w:rsidRDefault="0099041F" w:rsidP="0099041F">
            <w:pPr>
              <w:widowControl w:val="0"/>
              <w:ind w:left="147"/>
              <w:jc w:val="both"/>
              <w:rPr>
                <w:rFonts w:ascii="Arial" w:hAnsi="Arial" w:cs="Arial"/>
                <w:b w:val="0"/>
                <w:i/>
                <w:color w:val="000099"/>
                <w:sz w:val="19"/>
                <w:szCs w:val="19"/>
              </w:rPr>
            </w:pPr>
            <w:r w:rsidRPr="0099041F">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14:paraId="2E2E97EE" w14:textId="77777777" w:rsidR="0099041F" w:rsidRPr="007D5243" w:rsidRDefault="0099041F" w:rsidP="0099041F">
            <w:pPr>
              <w:widowControl w:val="0"/>
              <w:ind w:left="147"/>
              <w:jc w:val="both"/>
              <w:rPr>
                <w:rFonts w:ascii="Arial" w:hAnsi="Arial" w:cs="Arial"/>
                <w:b w:val="0"/>
                <w:i/>
                <w:color w:val="000099"/>
                <w:sz w:val="12"/>
                <w:szCs w:val="12"/>
              </w:rPr>
            </w:pPr>
          </w:p>
          <w:p w14:paraId="4C87417A" w14:textId="71FA1AD6" w:rsidR="0099041F" w:rsidRPr="0099041F" w:rsidRDefault="0099041F" w:rsidP="004B28E0">
            <w:pPr>
              <w:widowControl w:val="0"/>
              <w:ind w:left="147"/>
              <w:contextualSpacing/>
              <w:jc w:val="both"/>
              <w:rPr>
                <w:rFonts w:ascii="Arial" w:hAnsi="Arial" w:cs="Arial"/>
                <w:b w:val="0"/>
                <w:color w:val="000099"/>
                <w:sz w:val="14"/>
                <w:szCs w:val="19"/>
              </w:rPr>
            </w:pPr>
            <w:r w:rsidRPr="0099041F">
              <w:rPr>
                <w:rFonts w:ascii="Arial" w:hAnsi="Arial" w:cs="Arial"/>
                <w:b w:val="0"/>
                <w:i/>
                <w:color w:val="000099"/>
                <w:sz w:val="19"/>
                <w:szCs w:val="19"/>
              </w:rPr>
              <w:t>La Junta de Resolución de Disputas estará compuesta por [TRES (3) MIEMBROS / UN (1) MIEMBRO], los/el cual/es será/n designado/s conforme la Directiva del OSCE sobre Junta de Resolución de Disputas”.</w:t>
            </w:r>
          </w:p>
        </w:tc>
      </w:tr>
    </w:tbl>
    <w:p w14:paraId="077498DA" w14:textId="77777777" w:rsidR="0099041F" w:rsidRPr="0099041F" w:rsidRDefault="0099041F" w:rsidP="0099041F">
      <w:pPr>
        <w:widowControl w:val="0"/>
        <w:ind w:left="349"/>
        <w:jc w:val="both"/>
        <w:rPr>
          <w:rFonts w:ascii="Arial" w:hAnsi="Arial" w:cs="Arial"/>
          <w:b/>
          <w:i/>
          <w:color w:val="000099"/>
          <w:sz w:val="16"/>
          <w:lang w:val="es-ES"/>
        </w:rPr>
      </w:pPr>
      <w:r w:rsidRPr="0099041F">
        <w:rPr>
          <w:rFonts w:ascii="Arial" w:hAnsi="Arial" w:cs="Arial"/>
          <w:b/>
          <w:i/>
          <w:color w:val="000099"/>
          <w:sz w:val="16"/>
          <w:lang w:val="es-ES"/>
        </w:rPr>
        <w:t>Incorporar o eliminar, según corresponda</w:t>
      </w:r>
    </w:p>
    <w:p w14:paraId="1F188F7B"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sz w:val="20"/>
          <w:u w:val="single"/>
        </w:rPr>
        <w:t>VIGÉSIMA</w:t>
      </w:r>
      <w:r w:rsidR="005517EF">
        <w:rPr>
          <w:rFonts w:ascii="Arial" w:hAnsi="Arial" w:cs="Arial"/>
          <w:b/>
          <w:sz w:val="20"/>
          <w:u w:val="single"/>
        </w:rPr>
        <w:t xml:space="preserve"> </w:t>
      </w:r>
      <w:r w:rsidR="0099041F">
        <w:rPr>
          <w:rFonts w:ascii="Arial" w:hAnsi="Arial" w:cs="Arial"/>
          <w:b/>
          <w:sz w:val="20"/>
          <w:u w:val="single"/>
        </w:rPr>
        <w:t>SEGUNDA</w:t>
      </w:r>
      <w:r w:rsidRPr="00772BD4">
        <w:rPr>
          <w:rFonts w:ascii="Arial" w:hAnsi="Arial" w:cs="Arial"/>
          <w:b/>
          <w:sz w:val="20"/>
          <w:u w:val="single"/>
        </w:rPr>
        <w:t>: FACULTAD DE ELEVAR A ESCRITURA PÚBLICA</w:t>
      </w:r>
    </w:p>
    <w:p w14:paraId="0C45229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534C206B" w14:textId="77777777" w:rsidR="00F17D49" w:rsidRPr="00772BD4" w:rsidRDefault="00F17D49" w:rsidP="00772BD4">
      <w:pPr>
        <w:widowControl w:val="0"/>
        <w:ind w:left="349"/>
        <w:jc w:val="both"/>
        <w:rPr>
          <w:rFonts w:ascii="Arial" w:hAnsi="Arial" w:cs="Arial"/>
          <w:sz w:val="20"/>
        </w:rPr>
      </w:pPr>
    </w:p>
    <w:p w14:paraId="2A84797F"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902C7C" w:rsidRPr="00772BD4">
        <w:rPr>
          <w:rFonts w:ascii="Arial" w:hAnsi="Arial" w:cs="Arial"/>
          <w:b/>
          <w:sz w:val="20"/>
          <w:u w:val="single"/>
        </w:rPr>
        <w:t>VIGÉSIM</w:t>
      </w:r>
      <w:r w:rsidR="00B8239A">
        <w:rPr>
          <w:rFonts w:ascii="Arial" w:hAnsi="Arial" w:cs="Arial"/>
          <w:b/>
          <w:sz w:val="20"/>
          <w:u w:val="single"/>
        </w:rPr>
        <w:t>A</w:t>
      </w:r>
      <w:r w:rsidR="0099041F">
        <w:rPr>
          <w:rFonts w:ascii="Arial" w:hAnsi="Arial" w:cs="Arial"/>
          <w:b/>
          <w:sz w:val="20"/>
          <w:u w:val="single"/>
        </w:rPr>
        <w:t xml:space="preserve"> TERCERA</w:t>
      </w:r>
      <w:r w:rsidRPr="00772BD4">
        <w:rPr>
          <w:rFonts w:ascii="Arial" w:hAnsi="Arial" w:cs="Arial"/>
          <w:b/>
          <w:sz w:val="20"/>
          <w:u w:val="single"/>
        </w:rPr>
        <w:t>: DOMICILIO PARA EFECTOS DE LA EJECUCIÓN    CONTRACTUAL</w:t>
      </w:r>
    </w:p>
    <w:p w14:paraId="3735C1B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54AB39" w14:textId="77777777" w:rsidR="00F17D49" w:rsidRPr="00772BD4" w:rsidRDefault="00F17D49" w:rsidP="00772BD4">
      <w:pPr>
        <w:widowControl w:val="0"/>
        <w:ind w:left="349"/>
        <w:jc w:val="both"/>
        <w:rPr>
          <w:rFonts w:ascii="Arial" w:hAnsi="Arial" w:cs="Arial"/>
          <w:sz w:val="20"/>
        </w:rPr>
      </w:pPr>
    </w:p>
    <w:p w14:paraId="5F397037"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3992C4E6" w14:textId="77777777" w:rsidR="00F17D49" w:rsidRPr="00772BD4" w:rsidRDefault="00F17D49" w:rsidP="00772BD4">
      <w:pPr>
        <w:widowControl w:val="0"/>
        <w:ind w:left="349"/>
        <w:jc w:val="both"/>
        <w:rPr>
          <w:rFonts w:ascii="Arial" w:hAnsi="Arial" w:cs="Arial"/>
          <w:sz w:val="20"/>
        </w:rPr>
      </w:pPr>
    </w:p>
    <w:p w14:paraId="4E987A01" w14:textId="77777777"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4A8D5905" w14:textId="77777777" w:rsidR="00F17D49" w:rsidRPr="00772BD4" w:rsidRDefault="00F17D49" w:rsidP="00772BD4">
      <w:pPr>
        <w:widowControl w:val="0"/>
        <w:ind w:left="349"/>
        <w:jc w:val="both"/>
        <w:rPr>
          <w:rFonts w:ascii="Arial" w:hAnsi="Arial" w:cs="Arial"/>
          <w:sz w:val="20"/>
        </w:rPr>
      </w:pPr>
    </w:p>
    <w:p w14:paraId="2B9CFAC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04E1FC1" w14:textId="77777777" w:rsidR="00F17D49" w:rsidRPr="00772BD4" w:rsidRDefault="00F17D49" w:rsidP="00772BD4">
      <w:pPr>
        <w:widowControl w:val="0"/>
        <w:ind w:left="349"/>
        <w:jc w:val="both"/>
        <w:rPr>
          <w:rFonts w:ascii="Arial" w:hAnsi="Arial" w:cs="Arial"/>
          <w:b/>
          <w:i/>
          <w:sz w:val="20"/>
        </w:rPr>
      </w:pPr>
    </w:p>
    <w:p w14:paraId="1024F91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7573E5BA" w14:textId="77777777" w:rsidR="00F17D49" w:rsidRPr="00772BD4" w:rsidRDefault="00F17D49" w:rsidP="00772BD4">
      <w:pPr>
        <w:widowControl w:val="0"/>
        <w:ind w:left="349"/>
        <w:jc w:val="both"/>
        <w:rPr>
          <w:rFonts w:ascii="Arial" w:hAnsi="Arial" w:cs="Arial"/>
          <w:sz w:val="20"/>
        </w:rPr>
      </w:pPr>
    </w:p>
    <w:p w14:paraId="7A4107A1" w14:textId="77777777" w:rsidR="00F17D49" w:rsidRPr="00772BD4" w:rsidRDefault="00F17D49" w:rsidP="00772BD4">
      <w:pPr>
        <w:widowControl w:val="0"/>
        <w:ind w:left="349"/>
        <w:jc w:val="both"/>
        <w:rPr>
          <w:rFonts w:ascii="Arial" w:hAnsi="Arial" w:cs="Arial"/>
          <w:sz w:val="20"/>
        </w:rPr>
      </w:pPr>
    </w:p>
    <w:p w14:paraId="2BCE9D75" w14:textId="77777777" w:rsidR="00F17D49" w:rsidRPr="00772BD4" w:rsidRDefault="00F17D49" w:rsidP="00772BD4">
      <w:pPr>
        <w:widowControl w:val="0"/>
        <w:ind w:left="349"/>
        <w:jc w:val="both"/>
        <w:rPr>
          <w:rFonts w:ascii="Arial" w:hAnsi="Arial" w:cs="Arial"/>
          <w:sz w:val="20"/>
        </w:rPr>
      </w:pPr>
    </w:p>
    <w:p w14:paraId="307B4F9F"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1FD0132A" w14:textId="77777777" w:rsidTr="00E43B1B">
        <w:trPr>
          <w:cantSplit/>
        </w:trPr>
        <w:tc>
          <w:tcPr>
            <w:tcW w:w="2882" w:type="dxa"/>
            <w:tcBorders>
              <w:top w:val="single" w:sz="6" w:space="0" w:color="auto"/>
            </w:tcBorders>
          </w:tcPr>
          <w:p w14:paraId="05AA507F"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1DEC16B"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9AF294D"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0C7C01D6" w14:textId="77777777" w:rsidR="00E41D82" w:rsidRDefault="00E41D82" w:rsidP="00CD5328">
      <w:pPr>
        <w:widowControl w:val="0"/>
        <w:ind w:left="360"/>
        <w:jc w:val="both"/>
        <w:rPr>
          <w:rFonts w:ascii="Arial" w:hAnsi="Arial" w:cs="Arial"/>
          <w:sz w:val="20"/>
        </w:rPr>
      </w:pPr>
    </w:p>
    <w:p w14:paraId="0C5F1E7A" w14:textId="77777777" w:rsidR="00F34312" w:rsidRDefault="00F34312" w:rsidP="00CD5328">
      <w:pPr>
        <w:widowControl w:val="0"/>
        <w:ind w:left="360"/>
        <w:jc w:val="both"/>
        <w:rPr>
          <w:rFonts w:ascii="Arial" w:hAnsi="Arial" w:cs="Arial"/>
          <w:sz w:val="20"/>
        </w:rPr>
      </w:pPr>
    </w:p>
    <w:p w14:paraId="3820D67C" w14:textId="77777777" w:rsidR="00F34312" w:rsidRDefault="00F34312" w:rsidP="00CD5328">
      <w:pPr>
        <w:widowControl w:val="0"/>
        <w:ind w:left="360"/>
        <w:jc w:val="both"/>
        <w:rPr>
          <w:rFonts w:ascii="Arial" w:hAnsi="Arial" w:cs="Arial"/>
          <w:sz w:val="20"/>
        </w:rPr>
      </w:pPr>
    </w:p>
    <w:p w14:paraId="5ED1144F" w14:textId="77777777" w:rsidR="00F34312" w:rsidRDefault="00F34312" w:rsidP="00CD5328">
      <w:pPr>
        <w:widowControl w:val="0"/>
        <w:ind w:left="360"/>
        <w:jc w:val="both"/>
        <w:rPr>
          <w:rFonts w:ascii="Arial" w:hAnsi="Arial" w:cs="Arial"/>
          <w:sz w:val="20"/>
        </w:rPr>
      </w:pPr>
    </w:p>
    <w:p w14:paraId="1604FC8F" w14:textId="77777777" w:rsidR="008D6D5B" w:rsidRDefault="008D6D5B">
      <w:pPr>
        <w:rPr>
          <w:rFonts w:ascii="Arial" w:hAnsi="Arial" w:cs="Arial"/>
          <w:sz w:val="20"/>
        </w:rPr>
      </w:pPr>
      <w:r>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79B7" w:rsidRPr="00CD5328" w14:paraId="4E5D5A40" w14:textId="77777777" w:rsidTr="00756901">
        <w:tc>
          <w:tcPr>
            <w:tcW w:w="10206" w:type="dxa"/>
          </w:tcPr>
          <w:p w14:paraId="04A6B188" w14:textId="47DFEC94" w:rsidR="00D379B7" w:rsidRPr="00B55D2E" w:rsidRDefault="00D379B7" w:rsidP="00756901">
            <w:pPr>
              <w:pStyle w:val="Prrafodelista"/>
              <w:widowControl w:val="0"/>
              <w:ind w:left="66"/>
              <w:jc w:val="center"/>
              <w:rPr>
                <w:rFonts w:ascii="Arial" w:hAnsi="Arial" w:cs="Arial"/>
                <w:b/>
                <w:sz w:val="12"/>
                <w:szCs w:val="16"/>
              </w:rPr>
            </w:pPr>
          </w:p>
          <w:p w14:paraId="09F557FF" w14:textId="77777777"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243D7DD9" w14:textId="77777777"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14:paraId="6611A7C0" w14:textId="77777777" w:rsidR="00D379B7" w:rsidRPr="00CD5328" w:rsidRDefault="00D379B7" w:rsidP="00756901">
            <w:pPr>
              <w:widowControl w:val="0"/>
              <w:jc w:val="center"/>
              <w:rPr>
                <w:rFonts w:ascii="Arial" w:hAnsi="Arial" w:cs="Arial"/>
                <w:sz w:val="6"/>
              </w:rPr>
            </w:pPr>
          </w:p>
        </w:tc>
      </w:tr>
    </w:tbl>
    <w:p w14:paraId="6E5C197F" w14:textId="77777777" w:rsidR="00D379B7" w:rsidRPr="00CD5328" w:rsidRDefault="00D379B7" w:rsidP="00D379B7">
      <w:pPr>
        <w:widowControl w:val="0"/>
        <w:ind w:left="350"/>
        <w:jc w:val="both"/>
        <w:rPr>
          <w:rFonts w:ascii="Arial" w:hAnsi="Arial" w:cs="Arial"/>
          <w:sz w:val="20"/>
        </w:rPr>
      </w:pPr>
    </w:p>
    <w:p w14:paraId="5E4B0B94" w14:textId="77777777"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200"/>
        <w:gridCol w:w="760"/>
        <w:gridCol w:w="1120"/>
        <w:gridCol w:w="940"/>
        <w:gridCol w:w="700"/>
        <w:gridCol w:w="1860"/>
        <w:gridCol w:w="760"/>
        <w:gridCol w:w="1700"/>
        <w:gridCol w:w="700"/>
      </w:tblGrid>
      <w:tr w:rsidR="00D379B7" w:rsidRPr="00411010" w14:paraId="533688D6" w14:textId="77777777"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08231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artículo </w:t>
            </w:r>
            <w:r w:rsidR="00B706F0">
              <w:rPr>
                <w:rFonts w:ascii="Arial" w:eastAsia="Times New Roman" w:hAnsi="Arial" w:cs="Arial"/>
                <w:color w:val="auto"/>
                <w:sz w:val="18"/>
                <w:szCs w:val="18"/>
              </w:rPr>
              <w:t>169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4D77E1" w:rsidRPr="00411010" w14:paraId="36868F51" w14:textId="77777777" w:rsidTr="00F50840">
        <w:trPr>
          <w:trHeight w:val="165"/>
          <w:jc w:val="center"/>
        </w:trPr>
        <w:tc>
          <w:tcPr>
            <w:tcW w:w="10260" w:type="dxa"/>
            <w:gridSpan w:val="10"/>
            <w:tcBorders>
              <w:top w:val="nil"/>
              <w:left w:val="nil"/>
              <w:bottom w:val="nil"/>
              <w:right w:val="nil"/>
            </w:tcBorders>
            <w:shd w:val="clear" w:color="auto" w:fill="auto"/>
            <w:noWrap/>
            <w:hideMark/>
          </w:tcPr>
          <w:p w14:paraId="6E2C5A06" w14:textId="77777777" w:rsidR="004D77E1" w:rsidRPr="00411010" w:rsidRDefault="004D77E1" w:rsidP="00756901">
            <w:pPr>
              <w:rPr>
                <w:rFonts w:ascii="Times New Roman" w:eastAsia="Times New Roman" w:hAnsi="Times New Roman"/>
                <w:color w:val="auto"/>
                <w:sz w:val="20"/>
              </w:rPr>
            </w:pPr>
          </w:p>
        </w:tc>
      </w:tr>
      <w:tr w:rsidR="00D379B7" w:rsidRPr="00411010" w14:paraId="7969EEA8" w14:textId="77777777"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334E91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FDE3EC9"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1BB0C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D58F98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1C6D27D"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FF5A6D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E0E0056"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2FBDA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48C9F4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364A061" w14:textId="77777777" w:rsidTr="004D77E1">
        <w:trPr>
          <w:trHeight w:val="120"/>
          <w:jc w:val="center"/>
        </w:trPr>
        <w:tc>
          <w:tcPr>
            <w:tcW w:w="520" w:type="dxa"/>
            <w:tcBorders>
              <w:top w:val="nil"/>
              <w:left w:val="nil"/>
              <w:bottom w:val="nil"/>
              <w:right w:val="nil"/>
            </w:tcBorders>
            <w:shd w:val="clear" w:color="auto" w:fill="auto"/>
            <w:noWrap/>
            <w:hideMark/>
          </w:tcPr>
          <w:p w14:paraId="3385D6A2"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3087DAC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66E184B2"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4AC9087"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1B319284"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7CE9503"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2B3783B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0BC58F81"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51EF0ED"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F0D7C40" w14:textId="77777777" w:rsidR="00D379B7" w:rsidRPr="00411010" w:rsidRDefault="00D379B7" w:rsidP="00756901">
            <w:pPr>
              <w:rPr>
                <w:rFonts w:ascii="Times New Roman" w:eastAsia="Times New Roman" w:hAnsi="Times New Roman"/>
                <w:color w:val="auto"/>
                <w:sz w:val="20"/>
              </w:rPr>
            </w:pPr>
          </w:p>
        </w:tc>
      </w:tr>
      <w:tr w:rsidR="00D379B7" w:rsidRPr="00411010" w14:paraId="2B496EF9"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699045"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1AD0512E"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4C7085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78EA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6FC91E"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B32FE0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E49306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8D1FC8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AD1106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EBFC6D4" w14:textId="77777777"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8833B1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7FE916" w14:textId="77777777"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4F1DA13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14:paraId="50979A54"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E3B7DC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55B93A"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12AFAFC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8F81B1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613551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57DA7B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14:paraId="3AC8226A"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63085E9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32255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72B46CA"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247953E"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0F35278B"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53AC5E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39703578"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2ADD060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C3C82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85BA197"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2E52E736"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3D7CD5CA"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92271A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5A24FC00" w14:textId="77777777" w:rsidTr="004D77E1">
        <w:trPr>
          <w:trHeight w:val="105"/>
          <w:jc w:val="center"/>
        </w:trPr>
        <w:tc>
          <w:tcPr>
            <w:tcW w:w="520" w:type="dxa"/>
            <w:tcBorders>
              <w:top w:val="nil"/>
              <w:left w:val="nil"/>
              <w:bottom w:val="nil"/>
              <w:right w:val="nil"/>
            </w:tcBorders>
            <w:shd w:val="clear" w:color="auto" w:fill="auto"/>
            <w:noWrap/>
            <w:hideMark/>
          </w:tcPr>
          <w:p w14:paraId="20C00FD7"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32C7D61"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5CD2B6A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1AB5D1E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4C4356D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E67B64C"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7BC957E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63F0286"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6A50D061"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39570343" w14:textId="77777777" w:rsidR="00D379B7" w:rsidRPr="00411010" w:rsidRDefault="00D379B7" w:rsidP="00756901">
            <w:pPr>
              <w:rPr>
                <w:rFonts w:ascii="Times New Roman" w:eastAsia="Times New Roman" w:hAnsi="Times New Roman"/>
                <w:color w:val="auto"/>
                <w:sz w:val="20"/>
              </w:rPr>
            </w:pPr>
          </w:p>
        </w:tc>
      </w:tr>
      <w:tr w:rsidR="00D379B7" w:rsidRPr="00411010" w14:paraId="7DBA066E" w14:textId="77777777"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7E483F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4A746C9" w14:textId="77777777" w:rsidR="00D379B7" w:rsidRPr="00411010" w:rsidRDefault="00D379B7" w:rsidP="009E1CD3">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505385B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3E226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320DE21"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64959B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A74B8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ADB235F"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3E8C02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DE61ADA"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EF66DC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EDE6A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5AF1A3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98E29C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6C8A785" w14:textId="77777777"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0FA0E9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23DD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9F975F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2EC1A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F50BDC"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7ACF707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31A1BD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BAB9B5E" w14:textId="77777777" w:rsidR="00D379B7" w:rsidRPr="00411010" w:rsidRDefault="00D379B7" w:rsidP="00C64FDA">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Monto </w:t>
            </w:r>
            <w:r w:rsidR="00C64FDA">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17433D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BA37AA" w14:textId="77777777" w:rsidTr="004D77E1">
        <w:trPr>
          <w:trHeight w:val="90"/>
          <w:jc w:val="center"/>
        </w:trPr>
        <w:tc>
          <w:tcPr>
            <w:tcW w:w="520" w:type="dxa"/>
            <w:tcBorders>
              <w:top w:val="nil"/>
              <w:left w:val="nil"/>
              <w:bottom w:val="nil"/>
              <w:right w:val="nil"/>
            </w:tcBorders>
            <w:shd w:val="clear" w:color="auto" w:fill="auto"/>
            <w:hideMark/>
          </w:tcPr>
          <w:p w14:paraId="30D4A11C"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68356CC3"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649A718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1401DEC0"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26CB20A7"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9B06349"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5EDDBF55"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C021B95"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77E91F0F"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5596D1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718990F9" w14:textId="77777777"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F62C5C"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5B10705B"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0B32FF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5441FED"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4CD853" w14:textId="77777777"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458BA4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92EFE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ED04F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4B130C">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1E47AE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AFDF4C4"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013B62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F3FD36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E9D089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5EF58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84D574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BA3C9E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586C1A6"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1DBFBF7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02120F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1FB147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308EF38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A18FE4D"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BE0B7D4"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6F8EA0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37CAB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569A29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22FB656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720CA12"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F4FA7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34389C17"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C8EC6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9231C2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1956DDC5" w14:textId="77777777"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216CD49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725627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203FBB30"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7FCE43F"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BCD2D7C" w14:textId="77777777" w:rsidR="00D379B7" w:rsidRPr="00411010" w:rsidRDefault="00D379B7" w:rsidP="00756901">
            <w:pPr>
              <w:jc w:val="right"/>
              <w:rPr>
                <w:rFonts w:ascii="Arial" w:eastAsia="Times New Roman" w:hAnsi="Arial" w:cs="Arial"/>
                <w:color w:val="auto"/>
                <w:sz w:val="18"/>
                <w:szCs w:val="18"/>
              </w:rPr>
            </w:pPr>
          </w:p>
        </w:tc>
      </w:tr>
      <w:tr w:rsidR="00D379B7" w:rsidRPr="00411010" w14:paraId="484F2AAA"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34867B6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637DD2E"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82CF63E"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FEF7BC4"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16C06D7"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39BB0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0249D5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7B3F2EF"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0D7B91BF"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892F47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B9A69E"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A0CB52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2C8441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7E93D0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D766D2"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7907D5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25B13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8F22655"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48E135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9882A8C"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57D51D11"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C8F7B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9D3AF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990967D"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CB55E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4EBA3C5"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EF67CDB"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120B18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E485FD1"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E84275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AEA10C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092743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D8043BC"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CB3452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47102C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2264CEE"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EE6247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E121710"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170BAA3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58EAF8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F02E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4EE5100" w14:textId="77777777" w:rsidTr="004D77E1">
        <w:trPr>
          <w:trHeight w:val="120"/>
          <w:jc w:val="center"/>
        </w:trPr>
        <w:tc>
          <w:tcPr>
            <w:tcW w:w="520" w:type="dxa"/>
            <w:tcBorders>
              <w:top w:val="nil"/>
              <w:left w:val="nil"/>
              <w:bottom w:val="nil"/>
              <w:right w:val="nil"/>
            </w:tcBorders>
            <w:shd w:val="clear" w:color="auto" w:fill="auto"/>
            <w:hideMark/>
          </w:tcPr>
          <w:p w14:paraId="52620EFE" w14:textId="77777777"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16E5F986"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0FA23597"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5CEEA643"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4A6D5253"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EFC08E7"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05EE5C17"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44F8D7D"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1AF3B18E"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11EF5075"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60222341" w14:textId="77777777"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5A64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36B93AA0"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7B0ACD16"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6AB156"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1C48717"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8AF6DD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15F3A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E301A23"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67A8D3"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556E716B" w14:textId="77777777"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3B7F281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830DC2F"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57BBFE8"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DF00A"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612A7E22" w14:textId="77777777" w:rsidTr="004D77E1">
        <w:trPr>
          <w:trHeight w:val="105"/>
          <w:jc w:val="center"/>
        </w:trPr>
        <w:tc>
          <w:tcPr>
            <w:tcW w:w="520" w:type="dxa"/>
            <w:tcBorders>
              <w:top w:val="nil"/>
              <w:left w:val="nil"/>
              <w:bottom w:val="nil"/>
              <w:right w:val="nil"/>
            </w:tcBorders>
            <w:shd w:val="clear" w:color="auto" w:fill="auto"/>
            <w:hideMark/>
          </w:tcPr>
          <w:p w14:paraId="09020225" w14:textId="77777777"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14:paraId="2D190AFA"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34C6E1E0"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4CD42C09"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02AA3110"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628D37B"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7745F704"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5222436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07816087"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0960C9CD"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26EEA573" w14:textId="77777777"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635D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A406F6C"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4FF6C09"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5E05B0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B10F981"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5409B50"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A93108B"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27F35AFB" w14:textId="77777777"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C4DF7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6192753"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E066D20"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95338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1E67FC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C10F45"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2373AE53"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7316DF5E"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DF604D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2243B5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3046765" w14:textId="77777777"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3AFF66C8" w14:textId="77777777" w:rsidR="00D379B7" w:rsidRPr="00411010" w:rsidRDefault="00D379B7" w:rsidP="00756901">
            <w:pPr>
              <w:rPr>
                <w:rFonts w:ascii="Calibri" w:eastAsia="Times New Roman" w:hAnsi="Calibri" w:cs="Calibri"/>
                <w:szCs w:val="22"/>
              </w:rPr>
            </w:pPr>
          </w:p>
        </w:tc>
      </w:tr>
      <w:tr w:rsidR="00D379B7" w:rsidRPr="00411010" w14:paraId="4B990B7F" w14:textId="77777777" w:rsidTr="004D77E1">
        <w:trPr>
          <w:trHeight w:val="105"/>
          <w:jc w:val="center"/>
        </w:trPr>
        <w:tc>
          <w:tcPr>
            <w:tcW w:w="520" w:type="dxa"/>
            <w:tcBorders>
              <w:top w:val="nil"/>
              <w:left w:val="nil"/>
              <w:bottom w:val="nil"/>
              <w:right w:val="nil"/>
            </w:tcBorders>
            <w:shd w:val="clear" w:color="auto" w:fill="auto"/>
            <w:hideMark/>
          </w:tcPr>
          <w:p w14:paraId="4F841BBF" w14:textId="77777777"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14:paraId="1A295F4E"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03A02E9"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0C8E7AB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5107732F"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5DAB9B4"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5312E9E2"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17A3657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72790C7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8E09AA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42C127DA"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95AEE63"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0783158"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E09CD97"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2104C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80097FF"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7229CB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5E27C4E"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CC7B12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3E3DF7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7FF144D" w14:textId="77777777"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69D3DB3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F8DB50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A67BF6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Nombres y </w:t>
            </w:r>
            <w:r w:rsidR="00E2582C" w:rsidRPr="00411010">
              <w:rPr>
                <w:rFonts w:ascii="Arial" w:eastAsia="Times New Roman" w:hAnsi="Arial" w:cs="Arial"/>
                <w:color w:val="auto"/>
                <w:sz w:val="18"/>
                <w:szCs w:val="18"/>
              </w:rPr>
              <w:t>apellidos del</w:t>
            </w:r>
            <w:r w:rsidRPr="00411010">
              <w:rPr>
                <w:rFonts w:ascii="Arial" w:eastAsia="Times New Roman" w:hAnsi="Arial" w:cs="Arial"/>
                <w:color w:val="auto"/>
                <w:sz w:val="18"/>
                <w:szCs w:val="18"/>
              </w:rPr>
              <w:t xml:space="preserve">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92628F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BDD865B"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FBAB6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8EC8F67"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6464A3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992998"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B8E2AD0" w14:textId="77777777"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C783E9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C06895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1D0928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91DB1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D84D729" w14:textId="77777777" w:rsidTr="004D77E1">
        <w:trPr>
          <w:trHeight w:val="135"/>
          <w:jc w:val="center"/>
        </w:trPr>
        <w:tc>
          <w:tcPr>
            <w:tcW w:w="520" w:type="dxa"/>
            <w:tcBorders>
              <w:top w:val="nil"/>
              <w:left w:val="nil"/>
              <w:bottom w:val="nil"/>
              <w:right w:val="nil"/>
            </w:tcBorders>
            <w:shd w:val="clear" w:color="auto" w:fill="auto"/>
            <w:noWrap/>
            <w:hideMark/>
          </w:tcPr>
          <w:p w14:paraId="580D4F45"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11A6DE84"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49B31644"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669FDE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5B3E6088"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030A248A"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37288186"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7FDBEC9"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4C8CEBF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545B02F" w14:textId="77777777" w:rsidR="00D379B7" w:rsidRPr="00411010" w:rsidRDefault="00D379B7" w:rsidP="00756901">
            <w:pPr>
              <w:rPr>
                <w:rFonts w:ascii="Times New Roman" w:eastAsia="Times New Roman" w:hAnsi="Times New Roman"/>
                <w:color w:val="auto"/>
                <w:sz w:val="20"/>
              </w:rPr>
            </w:pPr>
          </w:p>
        </w:tc>
      </w:tr>
      <w:tr w:rsidR="00D379B7" w:rsidRPr="00411010" w14:paraId="17EB9A42" w14:textId="77777777" w:rsidTr="00B55D2E">
        <w:trPr>
          <w:trHeight w:val="908"/>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3F22CD"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3D26E3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CCA77BB" w14:textId="77777777"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48984CF" w14:textId="77777777"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6AB8C0D4"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0E601E4C" w14:textId="77777777" w:rsidR="00F17D49" w:rsidRDefault="00F17D49" w:rsidP="00CD5328">
      <w:pPr>
        <w:widowControl w:val="0"/>
        <w:ind w:left="360"/>
        <w:jc w:val="both"/>
        <w:rPr>
          <w:rFonts w:ascii="Arial" w:hAnsi="Arial" w:cs="Arial"/>
          <w:sz w:val="20"/>
        </w:rPr>
      </w:pPr>
    </w:p>
    <w:p w14:paraId="18770987" w14:textId="77777777" w:rsidR="00804F37" w:rsidRDefault="00804F37" w:rsidP="00CD5328">
      <w:pPr>
        <w:widowControl w:val="0"/>
        <w:ind w:left="360"/>
        <w:jc w:val="both"/>
        <w:rPr>
          <w:rFonts w:ascii="Arial" w:hAnsi="Arial" w:cs="Arial"/>
          <w:sz w:val="20"/>
        </w:rPr>
      </w:pPr>
    </w:p>
    <w:p w14:paraId="29B53133" w14:textId="77777777" w:rsidR="00804F37" w:rsidRDefault="00804F37" w:rsidP="00CD5328">
      <w:pPr>
        <w:widowControl w:val="0"/>
        <w:ind w:left="360"/>
        <w:jc w:val="both"/>
        <w:rPr>
          <w:rFonts w:ascii="Arial" w:hAnsi="Arial" w:cs="Arial"/>
          <w:sz w:val="20"/>
        </w:rPr>
      </w:pPr>
    </w:p>
    <w:p w14:paraId="272D2B00" w14:textId="77777777" w:rsidR="00804F37" w:rsidRDefault="00804F37" w:rsidP="00CD5328">
      <w:pPr>
        <w:widowControl w:val="0"/>
        <w:ind w:left="360"/>
        <w:jc w:val="both"/>
        <w:rPr>
          <w:rFonts w:ascii="Arial" w:hAnsi="Arial" w:cs="Arial"/>
          <w:sz w:val="20"/>
        </w:rPr>
      </w:pPr>
    </w:p>
    <w:p w14:paraId="0AD75EB1" w14:textId="77777777" w:rsidR="00804F37" w:rsidRDefault="00804F37" w:rsidP="00CD5328">
      <w:pPr>
        <w:widowControl w:val="0"/>
        <w:ind w:left="360"/>
        <w:jc w:val="both"/>
        <w:rPr>
          <w:rFonts w:ascii="Arial" w:hAnsi="Arial" w:cs="Arial"/>
          <w:sz w:val="20"/>
        </w:rPr>
      </w:pPr>
    </w:p>
    <w:p w14:paraId="03586EEB" w14:textId="77777777" w:rsidR="0037025E" w:rsidRDefault="0037025E">
      <w:pPr>
        <w:rPr>
          <w:rFonts w:ascii="Arial" w:hAnsi="Arial" w:cs="Arial"/>
          <w:sz w:val="20"/>
        </w:rPr>
      </w:pPr>
      <w:r>
        <w:rPr>
          <w:rFonts w:ascii="Arial" w:hAnsi="Arial" w:cs="Arial"/>
          <w:sz w:val="20"/>
        </w:rPr>
        <w:br w:type="page"/>
      </w:r>
    </w:p>
    <w:p w14:paraId="72A3CCD7" w14:textId="77777777" w:rsidR="000E4076" w:rsidRPr="003B3389" w:rsidRDefault="000E4076" w:rsidP="000E4076">
      <w:pPr>
        <w:widowControl w:val="0"/>
        <w:jc w:val="both"/>
        <w:rPr>
          <w:rFonts w:ascii="Arial" w:hAnsi="Arial" w:cs="Arial"/>
          <w:sz w:val="20"/>
        </w:rPr>
      </w:pPr>
    </w:p>
    <w:p w14:paraId="10F63909" w14:textId="77777777" w:rsidR="000E4076" w:rsidRPr="003B3389" w:rsidRDefault="000E4076" w:rsidP="000E4076">
      <w:pPr>
        <w:widowControl w:val="0"/>
        <w:jc w:val="both"/>
        <w:rPr>
          <w:rFonts w:ascii="Arial" w:hAnsi="Arial" w:cs="Arial"/>
          <w:sz w:val="20"/>
        </w:rPr>
      </w:pPr>
    </w:p>
    <w:p w14:paraId="50F6DB85" w14:textId="77777777" w:rsidR="000E4076" w:rsidRPr="003B3389" w:rsidRDefault="000E4076" w:rsidP="000E4076">
      <w:pPr>
        <w:widowControl w:val="0"/>
        <w:jc w:val="both"/>
        <w:rPr>
          <w:rFonts w:ascii="Arial" w:hAnsi="Arial" w:cs="Arial"/>
          <w:sz w:val="20"/>
        </w:rPr>
      </w:pPr>
    </w:p>
    <w:p w14:paraId="29506192" w14:textId="77777777" w:rsidR="000E4076" w:rsidRPr="003B3389" w:rsidRDefault="000E4076" w:rsidP="000E4076">
      <w:pPr>
        <w:widowControl w:val="0"/>
        <w:jc w:val="both"/>
        <w:rPr>
          <w:rFonts w:ascii="Arial" w:hAnsi="Arial" w:cs="Arial"/>
          <w:sz w:val="20"/>
        </w:rPr>
      </w:pPr>
    </w:p>
    <w:p w14:paraId="0BBBF93B" w14:textId="77777777" w:rsidR="000E4076" w:rsidRPr="003B3389" w:rsidRDefault="000E4076" w:rsidP="000E4076">
      <w:pPr>
        <w:widowControl w:val="0"/>
        <w:jc w:val="both"/>
        <w:rPr>
          <w:rFonts w:ascii="Arial" w:hAnsi="Arial" w:cs="Arial"/>
          <w:sz w:val="20"/>
        </w:rPr>
      </w:pPr>
    </w:p>
    <w:p w14:paraId="45550215" w14:textId="77777777" w:rsidR="000E4076" w:rsidRPr="003B3389" w:rsidRDefault="000E4076" w:rsidP="000E4076">
      <w:pPr>
        <w:widowControl w:val="0"/>
        <w:jc w:val="both"/>
        <w:rPr>
          <w:rFonts w:ascii="Arial" w:hAnsi="Arial" w:cs="Arial"/>
          <w:sz w:val="20"/>
        </w:rPr>
      </w:pPr>
    </w:p>
    <w:p w14:paraId="693DBB90" w14:textId="77777777" w:rsidR="000E4076" w:rsidRDefault="000E4076" w:rsidP="000E4076">
      <w:pPr>
        <w:widowControl w:val="0"/>
        <w:jc w:val="both"/>
        <w:rPr>
          <w:rFonts w:ascii="Arial" w:hAnsi="Arial" w:cs="Arial"/>
          <w:sz w:val="20"/>
        </w:rPr>
      </w:pPr>
    </w:p>
    <w:p w14:paraId="00517EA6" w14:textId="77777777" w:rsidR="000E4076" w:rsidRDefault="000E4076" w:rsidP="000E4076">
      <w:pPr>
        <w:widowControl w:val="0"/>
        <w:jc w:val="both"/>
        <w:rPr>
          <w:rFonts w:ascii="Arial" w:hAnsi="Arial" w:cs="Arial"/>
          <w:sz w:val="20"/>
        </w:rPr>
      </w:pPr>
    </w:p>
    <w:p w14:paraId="51745908" w14:textId="77777777" w:rsidR="000E4076" w:rsidRDefault="000E4076" w:rsidP="000E4076">
      <w:pPr>
        <w:widowControl w:val="0"/>
        <w:jc w:val="both"/>
        <w:rPr>
          <w:rFonts w:ascii="Arial" w:hAnsi="Arial" w:cs="Arial"/>
          <w:sz w:val="20"/>
        </w:rPr>
      </w:pPr>
    </w:p>
    <w:p w14:paraId="7788609F" w14:textId="77777777" w:rsidR="000E4076" w:rsidRDefault="000E4076" w:rsidP="000E4076">
      <w:pPr>
        <w:widowControl w:val="0"/>
        <w:jc w:val="both"/>
        <w:rPr>
          <w:rFonts w:ascii="Arial" w:hAnsi="Arial" w:cs="Arial"/>
          <w:sz w:val="20"/>
        </w:rPr>
      </w:pPr>
    </w:p>
    <w:p w14:paraId="45EF9E62" w14:textId="77777777" w:rsidR="000E4076" w:rsidRDefault="000E4076" w:rsidP="000E4076">
      <w:pPr>
        <w:widowControl w:val="0"/>
        <w:jc w:val="both"/>
        <w:rPr>
          <w:rFonts w:ascii="Arial" w:hAnsi="Arial" w:cs="Arial"/>
          <w:sz w:val="20"/>
        </w:rPr>
      </w:pPr>
    </w:p>
    <w:p w14:paraId="149C01BA" w14:textId="77777777" w:rsidR="000E4076" w:rsidRPr="003B3389" w:rsidRDefault="000E4076" w:rsidP="000E4076">
      <w:pPr>
        <w:widowControl w:val="0"/>
        <w:jc w:val="both"/>
        <w:rPr>
          <w:rFonts w:ascii="Arial" w:hAnsi="Arial" w:cs="Arial"/>
          <w:sz w:val="20"/>
        </w:rPr>
      </w:pPr>
    </w:p>
    <w:p w14:paraId="3FFAF42B" w14:textId="77777777" w:rsidR="000E4076" w:rsidRDefault="000E4076" w:rsidP="000E4076">
      <w:pPr>
        <w:widowControl w:val="0"/>
        <w:jc w:val="both"/>
        <w:rPr>
          <w:rFonts w:ascii="Arial" w:hAnsi="Arial" w:cs="Arial"/>
          <w:sz w:val="20"/>
        </w:rPr>
      </w:pPr>
    </w:p>
    <w:p w14:paraId="1975E6EC" w14:textId="77777777" w:rsidR="000E4076" w:rsidRDefault="000E4076" w:rsidP="000E4076">
      <w:pPr>
        <w:widowControl w:val="0"/>
        <w:jc w:val="both"/>
        <w:rPr>
          <w:rFonts w:ascii="Arial" w:hAnsi="Arial" w:cs="Arial"/>
          <w:sz w:val="20"/>
        </w:rPr>
      </w:pPr>
    </w:p>
    <w:p w14:paraId="5B28A248" w14:textId="77777777" w:rsidR="000E4076" w:rsidRPr="003B3389" w:rsidRDefault="000E4076" w:rsidP="000E4076">
      <w:pPr>
        <w:widowControl w:val="0"/>
        <w:jc w:val="both"/>
        <w:rPr>
          <w:rFonts w:ascii="Arial" w:hAnsi="Arial" w:cs="Arial"/>
          <w:sz w:val="20"/>
        </w:rPr>
      </w:pPr>
    </w:p>
    <w:p w14:paraId="40E686FD" w14:textId="77777777" w:rsidR="000E4076" w:rsidRPr="003B3389" w:rsidRDefault="000E4076" w:rsidP="000E4076">
      <w:pPr>
        <w:widowControl w:val="0"/>
        <w:jc w:val="both"/>
        <w:rPr>
          <w:rFonts w:ascii="Arial" w:hAnsi="Arial" w:cs="Arial"/>
          <w:sz w:val="20"/>
        </w:rPr>
      </w:pPr>
    </w:p>
    <w:p w14:paraId="66D561CA" w14:textId="77777777" w:rsidR="000E4076" w:rsidRDefault="000E4076" w:rsidP="000E4076">
      <w:pPr>
        <w:widowControl w:val="0"/>
        <w:jc w:val="both"/>
        <w:rPr>
          <w:rFonts w:ascii="Arial" w:hAnsi="Arial" w:cs="Arial"/>
          <w:sz w:val="20"/>
        </w:rPr>
      </w:pPr>
    </w:p>
    <w:p w14:paraId="23155FF8" w14:textId="77777777" w:rsidR="000E4076" w:rsidRDefault="000E4076" w:rsidP="000E4076">
      <w:pPr>
        <w:widowControl w:val="0"/>
        <w:jc w:val="both"/>
        <w:rPr>
          <w:rFonts w:ascii="Arial" w:hAnsi="Arial" w:cs="Arial"/>
          <w:sz w:val="20"/>
        </w:rPr>
      </w:pPr>
    </w:p>
    <w:p w14:paraId="060F81EB" w14:textId="77777777" w:rsidR="000E4076" w:rsidRDefault="000E4076" w:rsidP="000E4076">
      <w:pPr>
        <w:widowControl w:val="0"/>
        <w:jc w:val="both"/>
        <w:rPr>
          <w:rFonts w:ascii="Arial" w:hAnsi="Arial" w:cs="Arial"/>
          <w:sz w:val="20"/>
        </w:rPr>
      </w:pPr>
    </w:p>
    <w:p w14:paraId="1BF7B92A" w14:textId="77777777" w:rsidR="000E4076" w:rsidRDefault="000E4076" w:rsidP="000E4076">
      <w:pPr>
        <w:widowControl w:val="0"/>
        <w:jc w:val="both"/>
        <w:rPr>
          <w:rFonts w:ascii="Arial" w:hAnsi="Arial" w:cs="Arial"/>
          <w:sz w:val="20"/>
        </w:rPr>
      </w:pPr>
    </w:p>
    <w:p w14:paraId="09873ADB" w14:textId="77777777" w:rsidR="000E4076" w:rsidRDefault="000E4076" w:rsidP="000E4076">
      <w:pPr>
        <w:widowControl w:val="0"/>
        <w:jc w:val="both"/>
        <w:rPr>
          <w:rFonts w:ascii="Arial" w:hAnsi="Arial" w:cs="Arial"/>
          <w:sz w:val="20"/>
        </w:rPr>
      </w:pPr>
    </w:p>
    <w:p w14:paraId="23E998AF" w14:textId="77777777" w:rsidR="000E4076" w:rsidRPr="003B3389" w:rsidRDefault="000E4076" w:rsidP="000E4076">
      <w:pPr>
        <w:widowControl w:val="0"/>
        <w:jc w:val="both"/>
        <w:rPr>
          <w:rFonts w:ascii="Arial" w:hAnsi="Arial" w:cs="Arial"/>
          <w:sz w:val="20"/>
        </w:rPr>
      </w:pPr>
    </w:p>
    <w:p w14:paraId="5393431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381E189" w14:textId="77777777" w:rsidR="00F17D49" w:rsidRPr="00CD5328" w:rsidRDefault="00F17D49" w:rsidP="00CD5328">
      <w:pPr>
        <w:widowControl w:val="0"/>
        <w:ind w:left="360"/>
        <w:jc w:val="both"/>
        <w:rPr>
          <w:rFonts w:ascii="Arial" w:hAnsi="Arial" w:cs="Arial"/>
          <w:sz w:val="20"/>
        </w:rPr>
      </w:pPr>
    </w:p>
    <w:p w14:paraId="38B61B3D" w14:textId="77777777" w:rsidR="00F17D49" w:rsidRPr="00CD5328" w:rsidRDefault="00F17D49" w:rsidP="00CD5328">
      <w:pPr>
        <w:widowControl w:val="0"/>
        <w:ind w:left="360"/>
        <w:jc w:val="both"/>
        <w:rPr>
          <w:rFonts w:ascii="Arial" w:hAnsi="Arial" w:cs="Arial"/>
          <w:sz w:val="20"/>
        </w:rPr>
      </w:pPr>
    </w:p>
    <w:p w14:paraId="3D3FBE2A" w14:textId="77777777" w:rsidR="00F17D49" w:rsidRPr="00CD5328" w:rsidRDefault="00F17D49" w:rsidP="00CD5328">
      <w:pPr>
        <w:widowControl w:val="0"/>
        <w:ind w:left="360"/>
        <w:jc w:val="both"/>
        <w:rPr>
          <w:rFonts w:ascii="Arial" w:hAnsi="Arial" w:cs="Arial"/>
          <w:i/>
          <w:sz w:val="20"/>
        </w:rPr>
      </w:pPr>
    </w:p>
    <w:p w14:paraId="516F2447" w14:textId="77777777" w:rsidR="00F17D49" w:rsidRPr="00CD5328" w:rsidRDefault="00F17D49" w:rsidP="00CD5328">
      <w:pPr>
        <w:widowControl w:val="0"/>
        <w:ind w:left="360"/>
        <w:jc w:val="both"/>
        <w:rPr>
          <w:rFonts w:ascii="Arial" w:hAnsi="Arial" w:cs="Arial"/>
          <w:i/>
          <w:sz w:val="20"/>
        </w:rPr>
      </w:pPr>
    </w:p>
    <w:p w14:paraId="2FCF9B86" w14:textId="77777777" w:rsidR="00F17D49" w:rsidRPr="00CD5328" w:rsidRDefault="00F17D49" w:rsidP="00CD5328">
      <w:pPr>
        <w:widowControl w:val="0"/>
        <w:ind w:left="360"/>
        <w:jc w:val="both"/>
        <w:rPr>
          <w:rFonts w:ascii="Arial" w:hAnsi="Arial" w:cs="Arial"/>
          <w:i/>
          <w:sz w:val="20"/>
        </w:rPr>
      </w:pPr>
    </w:p>
    <w:p w14:paraId="4A8E3474" w14:textId="77777777" w:rsidR="00F17D49" w:rsidRPr="00CD5328" w:rsidRDefault="00F17D49" w:rsidP="00CD5328">
      <w:pPr>
        <w:widowControl w:val="0"/>
        <w:ind w:left="360"/>
        <w:jc w:val="both"/>
        <w:rPr>
          <w:rFonts w:ascii="Arial" w:hAnsi="Arial" w:cs="Arial"/>
          <w:i/>
          <w:sz w:val="20"/>
        </w:rPr>
      </w:pPr>
    </w:p>
    <w:p w14:paraId="4C7F18A3" w14:textId="77777777" w:rsidR="00F17D49" w:rsidRPr="00CD5328" w:rsidRDefault="00F17D49" w:rsidP="00CD5328">
      <w:pPr>
        <w:widowControl w:val="0"/>
        <w:ind w:left="360"/>
        <w:jc w:val="both"/>
        <w:rPr>
          <w:rFonts w:ascii="Arial" w:hAnsi="Arial" w:cs="Arial"/>
          <w:i/>
          <w:sz w:val="20"/>
        </w:rPr>
      </w:pPr>
    </w:p>
    <w:p w14:paraId="42E0FE88" w14:textId="77777777" w:rsidR="00F17D49" w:rsidRPr="00CD5328" w:rsidRDefault="00F17D49" w:rsidP="00CD5328">
      <w:pPr>
        <w:widowControl w:val="0"/>
        <w:ind w:left="360"/>
        <w:jc w:val="both"/>
        <w:rPr>
          <w:rFonts w:ascii="Arial" w:hAnsi="Arial" w:cs="Arial"/>
          <w:i/>
          <w:sz w:val="20"/>
        </w:rPr>
      </w:pPr>
    </w:p>
    <w:p w14:paraId="4C916EAA" w14:textId="77777777" w:rsidR="00F17D49" w:rsidRPr="00CD5328" w:rsidRDefault="00F17D49" w:rsidP="00CD5328">
      <w:pPr>
        <w:widowControl w:val="0"/>
        <w:ind w:left="360"/>
        <w:jc w:val="both"/>
        <w:rPr>
          <w:rFonts w:ascii="Arial" w:hAnsi="Arial" w:cs="Arial"/>
          <w:i/>
          <w:sz w:val="20"/>
        </w:rPr>
      </w:pPr>
    </w:p>
    <w:p w14:paraId="024F3FA3" w14:textId="77777777" w:rsidR="00F17D49" w:rsidRPr="00CD5328" w:rsidRDefault="00F17D49" w:rsidP="00CD5328">
      <w:pPr>
        <w:widowControl w:val="0"/>
        <w:ind w:left="360"/>
        <w:jc w:val="both"/>
        <w:rPr>
          <w:rFonts w:ascii="Arial" w:hAnsi="Arial" w:cs="Arial"/>
          <w:i/>
          <w:sz w:val="20"/>
        </w:rPr>
      </w:pPr>
    </w:p>
    <w:p w14:paraId="3548F575" w14:textId="77777777" w:rsidR="00F17D49" w:rsidRPr="00CD5328" w:rsidRDefault="00F17D49" w:rsidP="00CD5328">
      <w:pPr>
        <w:widowControl w:val="0"/>
        <w:ind w:left="360"/>
        <w:jc w:val="both"/>
        <w:rPr>
          <w:rFonts w:ascii="Arial" w:hAnsi="Arial" w:cs="Arial"/>
          <w:i/>
          <w:sz w:val="20"/>
        </w:rPr>
      </w:pPr>
    </w:p>
    <w:p w14:paraId="4AFD478C" w14:textId="77777777" w:rsidR="00F17D49" w:rsidRDefault="00F17D49" w:rsidP="00CD5328">
      <w:pPr>
        <w:widowControl w:val="0"/>
        <w:ind w:left="360"/>
        <w:jc w:val="both"/>
        <w:rPr>
          <w:rFonts w:ascii="Arial" w:hAnsi="Arial" w:cs="Arial"/>
          <w:i/>
          <w:sz w:val="20"/>
        </w:rPr>
      </w:pPr>
    </w:p>
    <w:p w14:paraId="71AE9F9F" w14:textId="77777777" w:rsidR="0034638A" w:rsidRDefault="0034638A" w:rsidP="00CD5328">
      <w:pPr>
        <w:widowControl w:val="0"/>
        <w:ind w:left="360"/>
        <w:jc w:val="both"/>
        <w:rPr>
          <w:rFonts w:ascii="Arial" w:hAnsi="Arial" w:cs="Arial"/>
          <w:i/>
          <w:sz w:val="20"/>
        </w:rPr>
      </w:pPr>
    </w:p>
    <w:p w14:paraId="532E87D4" w14:textId="77777777" w:rsidR="0034638A" w:rsidRPr="00CD5328" w:rsidRDefault="0034638A" w:rsidP="00CD5328">
      <w:pPr>
        <w:widowControl w:val="0"/>
        <w:ind w:left="360"/>
        <w:jc w:val="both"/>
        <w:rPr>
          <w:rFonts w:ascii="Arial" w:hAnsi="Arial" w:cs="Arial"/>
          <w:i/>
          <w:sz w:val="20"/>
        </w:rPr>
      </w:pPr>
    </w:p>
    <w:p w14:paraId="3B1DAD9A" w14:textId="77777777" w:rsidR="00F17D49" w:rsidRPr="00CD5328" w:rsidRDefault="00F17D49" w:rsidP="00CD5328">
      <w:pPr>
        <w:widowControl w:val="0"/>
        <w:ind w:left="360"/>
        <w:jc w:val="both"/>
        <w:rPr>
          <w:rFonts w:ascii="Arial" w:hAnsi="Arial" w:cs="Arial"/>
          <w:i/>
          <w:sz w:val="20"/>
        </w:rPr>
      </w:pPr>
    </w:p>
    <w:p w14:paraId="7C99C1C3" w14:textId="77777777" w:rsidR="00F17D49" w:rsidRPr="00CD5328" w:rsidRDefault="00F17D49" w:rsidP="00CD5328">
      <w:pPr>
        <w:widowControl w:val="0"/>
        <w:ind w:left="360"/>
        <w:jc w:val="both"/>
        <w:rPr>
          <w:rFonts w:ascii="Arial" w:hAnsi="Arial" w:cs="Arial"/>
          <w:i/>
          <w:sz w:val="20"/>
        </w:rPr>
      </w:pPr>
    </w:p>
    <w:p w14:paraId="31AB475B" w14:textId="77777777" w:rsidR="00F17D49" w:rsidRPr="00CD5328" w:rsidRDefault="00F17D49" w:rsidP="00CD5328">
      <w:pPr>
        <w:widowControl w:val="0"/>
        <w:ind w:left="360"/>
        <w:jc w:val="both"/>
        <w:rPr>
          <w:rFonts w:ascii="Arial" w:hAnsi="Arial" w:cs="Arial"/>
          <w:i/>
          <w:sz w:val="20"/>
        </w:rPr>
      </w:pPr>
    </w:p>
    <w:p w14:paraId="12DD4F18" w14:textId="77777777" w:rsidR="00F17D49" w:rsidRPr="00CD5328" w:rsidRDefault="00F17D49" w:rsidP="00CD5328">
      <w:pPr>
        <w:widowControl w:val="0"/>
        <w:ind w:left="360"/>
        <w:jc w:val="both"/>
        <w:rPr>
          <w:rFonts w:ascii="Arial" w:hAnsi="Arial" w:cs="Arial"/>
          <w:i/>
          <w:sz w:val="20"/>
        </w:rPr>
      </w:pPr>
    </w:p>
    <w:p w14:paraId="4F3007D0" w14:textId="77777777" w:rsidR="00F17D49" w:rsidRPr="00CD5328" w:rsidRDefault="00F17D49" w:rsidP="00CD5328">
      <w:pPr>
        <w:widowControl w:val="0"/>
        <w:ind w:left="360"/>
        <w:jc w:val="both"/>
        <w:rPr>
          <w:rFonts w:ascii="Arial" w:hAnsi="Arial" w:cs="Arial"/>
          <w:i/>
          <w:sz w:val="20"/>
        </w:rPr>
      </w:pPr>
    </w:p>
    <w:p w14:paraId="00A883F8" w14:textId="77777777" w:rsidR="00F17D49" w:rsidRPr="00CD5328" w:rsidRDefault="00F17D49" w:rsidP="00CD5328">
      <w:pPr>
        <w:widowControl w:val="0"/>
        <w:ind w:left="360"/>
        <w:jc w:val="both"/>
        <w:rPr>
          <w:rFonts w:ascii="Arial" w:hAnsi="Arial" w:cs="Arial"/>
          <w:i/>
          <w:sz w:val="20"/>
        </w:rPr>
      </w:pPr>
    </w:p>
    <w:p w14:paraId="5BDB668E" w14:textId="77777777" w:rsidR="00F17D49" w:rsidRPr="00CD5328" w:rsidRDefault="00F17D49" w:rsidP="00CD5328">
      <w:pPr>
        <w:widowControl w:val="0"/>
        <w:ind w:left="360"/>
        <w:jc w:val="both"/>
        <w:rPr>
          <w:rFonts w:ascii="Arial" w:hAnsi="Arial" w:cs="Arial"/>
          <w:i/>
          <w:sz w:val="20"/>
        </w:rPr>
      </w:pPr>
    </w:p>
    <w:p w14:paraId="0AFA4EE6" w14:textId="77777777" w:rsidR="00F17D49" w:rsidRPr="00CD5328" w:rsidRDefault="00F17D49" w:rsidP="00CD5328">
      <w:pPr>
        <w:widowControl w:val="0"/>
        <w:ind w:left="360"/>
        <w:jc w:val="both"/>
        <w:rPr>
          <w:rFonts w:ascii="Arial" w:hAnsi="Arial" w:cs="Arial"/>
          <w:i/>
          <w:sz w:val="20"/>
        </w:rPr>
      </w:pPr>
    </w:p>
    <w:p w14:paraId="3FB18F6B" w14:textId="77777777" w:rsidR="00F17D49" w:rsidRPr="00CD5328" w:rsidRDefault="00F17D49" w:rsidP="00CD5328">
      <w:pPr>
        <w:widowControl w:val="0"/>
        <w:ind w:left="360"/>
        <w:jc w:val="both"/>
        <w:rPr>
          <w:rFonts w:ascii="Arial" w:hAnsi="Arial" w:cs="Arial"/>
          <w:i/>
          <w:sz w:val="20"/>
        </w:rPr>
      </w:pPr>
    </w:p>
    <w:p w14:paraId="19D7C8C0" w14:textId="77777777" w:rsidR="00F17D49" w:rsidRPr="00CD5328" w:rsidRDefault="00F17D49" w:rsidP="00CD5328">
      <w:pPr>
        <w:widowControl w:val="0"/>
        <w:ind w:left="360"/>
        <w:jc w:val="both"/>
        <w:rPr>
          <w:rFonts w:ascii="Arial" w:hAnsi="Arial" w:cs="Arial"/>
          <w:i/>
          <w:sz w:val="20"/>
        </w:rPr>
      </w:pPr>
    </w:p>
    <w:p w14:paraId="063D2F2B" w14:textId="77777777" w:rsidR="00F17D49" w:rsidRPr="00CD5328" w:rsidRDefault="00F17D49" w:rsidP="00CD5328">
      <w:pPr>
        <w:widowControl w:val="0"/>
        <w:ind w:left="360"/>
        <w:jc w:val="both"/>
        <w:rPr>
          <w:rFonts w:ascii="Arial" w:hAnsi="Arial" w:cs="Arial"/>
          <w:i/>
          <w:sz w:val="20"/>
        </w:rPr>
      </w:pPr>
    </w:p>
    <w:p w14:paraId="744727AF" w14:textId="77777777" w:rsidR="00F17D49" w:rsidRPr="00CD5328" w:rsidRDefault="00F17D49" w:rsidP="00CD5328">
      <w:pPr>
        <w:widowControl w:val="0"/>
        <w:ind w:left="360"/>
        <w:jc w:val="both"/>
        <w:rPr>
          <w:rFonts w:ascii="Arial" w:hAnsi="Arial" w:cs="Arial"/>
          <w:i/>
          <w:sz w:val="20"/>
        </w:rPr>
      </w:pPr>
    </w:p>
    <w:p w14:paraId="68CA6513"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37947786" w14:textId="77777777" w:rsidR="0034638A" w:rsidRPr="0071310E" w:rsidRDefault="0034638A" w:rsidP="0071310E">
      <w:pPr>
        <w:widowControl w:val="0"/>
        <w:jc w:val="both"/>
        <w:rPr>
          <w:rFonts w:ascii="Arial" w:hAnsi="Arial" w:cs="Arial"/>
        </w:rPr>
      </w:pPr>
    </w:p>
    <w:p w14:paraId="55BA1F8D"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60595630"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139483B" w14:textId="77777777" w:rsidTr="00E43B1B">
        <w:tc>
          <w:tcPr>
            <w:tcW w:w="8644" w:type="dxa"/>
            <w:shd w:val="clear" w:color="000000" w:fill="FFFFFF"/>
          </w:tcPr>
          <w:p w14:paraId="5E4C53D7"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D94D333" w14:textId="77777777" w:rsidR="00F17D49" w:rsidRPr="00CD5328" w:rsidRDefault="00F17D49" w:rsidP="00CD5328">
      <w:pPr>
        <w:widowControl w:val="0"/>
        <w:jc w:val="both"/>
        <w:rPr>
          <w:rFonts w:ascii="Arial" w:hAnsi="Arial" w:cs="Arial"/>
          <w:sz w:val="20"/>
        </w:rPr>
      </w:pPr>
    </w:p>
    <w:p w14:paraId="51774E94"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690E51C4" w14:textId="64CF6431" w:rsidR="00F17D49" w:rsidRPr="00CD5328" w:rsidRDefault="00946F64" w:rsidP="00CD5328">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6563A969"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B671FD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E3DA796" w14:textId="77777777" w:rsidR="00F17D49" w:rsidRPr="00CD5328" w:rsidRDefault="00F17D49" w:rsidP="00CD5328">
      <w:pPr>
        <w:widowControl w:val="0"/>
        <w:autoSpaceDE w:val="0"/>
        <w:autoSpaceDN w:val="0"/>
        <w:adjustRightInd w:val="0"/>
        <w:jc w:val="both"/>
        <w:rPr>
          <w:rFonts w:ascii="Arial" w:hAnsi="Arial" w:cs="Arial"/>
          <w:sz w:val="20"/>
        </w:rPr>
      </w:pPr>
    </w:p>
    <w:p w14:paraId="1E532AF1" w14:textId="77777777" w:rsidR="00F17D49" w:rsidRPr="00CD5328" w:rsidRDefault="00F17D49" w:rsidP="00CD5328">
      <w:pPr>
        <w:widowControl w:val="0"/>
        <w:autoSpaceDE w:val="0"/>
        <w:autoSpaceDN w:val="0"/>
        <w:adjustRightInd w:val="0"/>
        <w:jc w:val="both"/>
        <w:rPr>
          <w:rFonts w:ascii="Arial" w:hAnsi="Arial" w:cs="Arial"/>
          <w:sz w:val="20"/>
        </w:rPr>
      </w:pPr>
    </w:p>
    <w:p w14:paraId="77A3265B"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identificado con [</w:t>
      </w:r>
      <w:r w:rsidRPr="00F95ADC">
        <w:rPr>
          <w:rFonts w:ascii="Arial" w:hAnsi="Arial" w:cs="Arial"/>
          <w:sz w:val="20"/>
          <w:highlight w:val="lightGray"/>
        </w:rPr>
        <w:t>CONSIGNAR TIPO DE DOCUMENTO DE IDENTIDAD</w:t>
      </w:r>
      <w:r w:rsidRPr="00CD5328">
        <w:rPr>
          <w:rFonts w:ascii="Arial" w:hAnsi="Arial" w:cs="Arial"/>
          <w:sz w:val="20"/>
        </w:rPr>
        <w:t>] N° [</w:t>
      </w:r>
      <w:r w:rsidRPr="00F95ADC">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en la Ficha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Asiento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90363D9"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573FBC" w:rsidRPr="00785F50" w14:paraId="2397B59E" w14:textId="77777777" w:rsidTr="00720EC0">
        <w:tc>
          <w:tcPr>
            <w:tcW w:w="2977" w:type="dxa"/>
            <w:tcBorders>
              <w:right w:val="nil"/>
            </w:tcBorders>
          </w:tcPr>
          <w:p w14:paraId="221A602A" w14:textId="77777777" w:rsidR="00573FBC" w:rsidRPr="00785F50" w:rsidRDefault="00573FBC" w:rsidP="00720EC0">
            <w:pPr>
              <w:widowControl w:val="0"/>
              <w:ind w:right="-1"/>
              <w:rPr>
                <w:rFonts w:ascii="Arial" w:hAnsi="Arial" w:cs="Arial"/>
                <w:sz w:val="20"/>
              </w:rPr>
            </w:pPr>
            <w:r w:rsidRPr="00785F50">
              <w:rPr>
                <w:rFonts w:ascii="Arial" w:hAnsi="Arial" w:cs="Arial"/>
                <w:sz w:val="20"/>
              </w:rPr>
              <w:t>Nombre, Denominación o Razón Social :</w:t>
            </w:r>
          </w:p>
        </w:tc>
        <w:tc>
          <w:tcPr>
            <w:tcW w:w="5812" w:type="dxa"/>
            <w:gridSpan w:val="6"/>
            <w:tcBorders>
              <w:left w:val="nil"/>
            </w:tcBorders>
          </w:tcPr>
          <w:p w14:paraId="68E7E70C" w14:textId="77777777" w:rsidR="00573FBC" w:rsidRPr="00785F50" w:rsidRDefault="00573FBC" w:rsidP="00720EC0">
            <w:pPr>
              <w:widowControl w:val="0"/>
              <w:ind w:right="-1"/>
              <w:rPr>
                <w:rFonts w:ascii="Arial" w:hAnsi="Arial" w:cs="Arial"/>
                <w:sz w:val="20"/>
              </w:rPr>
            </w:pPr>
          </w:p>
        </w:tc>
      </w:tr>
      <w:tr w:rsidR="00573FBC" w:rsidRPr="00785F50" w14:paraId="457C2C24" w14:textId="77777777" w:rsidTr="00720EC0">
        <w:tc>
          <w:tcPr>
            <w:tcW w:w="2977" w:type="dxa"/>
            <w:tcBorders>
              <w:bottom w:val="single" w:sz="4" w:space="0" w:color="auto"/>
              <w:right w:val="nil"/>
            </w:tcBorders>
          </w:tcPr>
          <w:p w14:paraId="0E1F245A" w14:textId="77777777" w:rsidR="00573FBC" w:rsidRPr="00785F50" w:rsidRDefault="00573FBC" w:rsidP="00720EC0">
            <w:pPr>
              <w:widowControl w:val="0"/>
              <w:ind w:right="-1"/>
              <w:rPr>
                <w:rFonts w:ascii="Arial" w:hAnsi="Arial" w:cs="Arial"/>
                <w:sz w:val="20"/>
              </w:rPr>
            </w:pPr>
            <w:r w:rsidRPr="00785F50">
              <w:rPr>
                <w:rFonts w:ascii="Arial" w:hAnsi="Arial" w:cs="Arial"/>
                <w:sz w:val="20"/>
              </w:rPr>
              <w:t>Domicilio Legal :</w:t>
            </w:r>
          </w:p>
        </w:tc>
        <w:tc>
          <w:tcPr>
            <w:tcW w:w="5812" w:type="dxa"/>
            <w:gridSpan w:val="6"/>
            <w:tcBorders>
              <w:left w:val="nil"/>
              <w:bottom w:val="single" w:sz="4" w:space="0" w:color="auto"/>
            </w:tcBorders>
          </w:tcPr>
          <w:p w14:paraId="5BC23BC7" w14:textId="77777777" w:rsidR="00573FBC" w:rsidRPr="00785F50" w:rsidRDefault="00573FBC" w:rsidP="00720EC0">
            <w:pPr>
              <w:widowControl w:val="0"/>
              <w:ind w:right="-1"/>
              <w:rPr>
                <w:rFonts w:ascii="Arial" w:hAnsi="Arial" w:cs="Arial"/>
                <w:sz w:val="20"/>
              </w:rPr>
            </w:pPr>
          </w:p>
        </w:tc>
      </w:tr>
      <w:tr w:rsidR="00573FBC" w:rsidRPr="00785F50" w14:paraId="1AF75F3F" w14:textId="77777777" w:rsidTr="00720EC0">
        <w:tc>
          <w:tcPr>
            <w:tcW w:w="4111" w:type="dxa"/>
            <w:gridSpan w:val="2"/>
            <w:tcBorders>
              <w:right w:val="single" w:sz="4" w:space="0" w:color="auto"/>
            </w:tcBorders>
          </w:tcPr>
          <w:p w14:paraId="47B63BAB" w14:textId="77777777" w:rsidR="00573FBC" w:rsidRPr="00785F50" w:rsidRDefault="00573FBC" w:rsidP="00720EC0">
            <w:pPr>
              <w:widowControl w:val="0"/>
              <w:ind w:right="-1"/>
              <w:rPr>
                <w:rFonts w:ascii="Arial" w:hAnsi="Arial" w:cs="Arial"/>
                <w:sz w:val="20"/>
              </w:rPr>
            </w:pPr>
            <w:r w:rsidRPr="00785F50">
              <w:rPr>
                <w:rFonts w:ascii="Arial" w:hAnsi="Arial" w:cs="Arial"/>
                <w:sz w:val="20"/>
              </w:rPr>
              <w:t>RUC :</w:t>
            </w:r>
          </w:p>
        </w:tc>
        <w:tc>
          <w:tcPr>
            <w:tcW w:w="1701" w:type="dxa"/>
            <w:tcBorders>
              <w:left w:val="single" w:sz="4" w:space="0" w:color="auto"/>
              <w:right w:val="single" w:sz="4" w:space="0" w:color="auto"/>
            </w:tcBorders>
          </w:tcPr>
          <w:p w14:paraId="351BD9C0" w14:textId="77777777" w:rsidR="00573FBC" w:rsidRPr="00785F50" w:rsidRDefault="00573FBC" w:rsidP="00720EC0">
            <w:pPr>
              <w:widowControl w:val="0"/>
              <w:ind w:right="-1"/>
              <w:rPr>
                <w:rFonts w:ascii="Arial" w:hAnsi="Arial" w:cs="Arial"/>
                <w:sz w:val="20"/>
              </w:rPr>
            </w:pPr>
            <w:r w:rsidRPr="00785F50">
              <w:rPr>
                <w:rFonts w:ascii="Arial" w:hAnsi="Arial" w:cs="Arial"/>
                <w:sz w:val="20"/>
              </w:rPr>
              <w:t>Teléfono(s) :</w:t>
            </w:r>
          </w:p>
        </w:tc>
        <w:tc>
          <w:tcPr>
            <w:tcW w:w="1418" w:type="dxa"/>
            <w:gridSpan w:val="2"/>
            <w:tcBorders>
              <w:left w:val="single" w:sz="4" w:space="0" w:color="auto"/>
              <w:right w:val="single" w:sz="4" w:space="0" w:color="auto"/>
            </w:tcBorders>
          </w:tcPr>
          <w:p w14:paraId="087D714C" w14:textId="77777777" w:rsidR="00573FBC" w:rsidRPr="00785F50" w:rsidRDefault="00573FBC" w:rsidP="00720EC0">
            <w:pPr>
              <w:widowControl w:val="0"/>
              <w:ind w:right="-1"/>
              <w:rPr>
                <w:rFonts w:ascii="Arial" w:hAnsi="Arial" w:cs="Arial"/>
                <w:sz w:val="20"/>
              </w:rPr>
            </w:pPr>
          </w:p>
        </w:tc>
        <w:tc>
          <w:tcPr>
            <w:tcW w:w="1559" w:type="dxa"/>
            <w:gridSpan w:val="2"/>
            <w:tcBorders>
              <w:left w:val="single" w:sz="4" w:space="0" w:color="auto"/>
            </w:tcBorders>
          </w:tcPr>
          <w:p w14:paraId="4F701C38" w14:textId="77777777" w:rsidR="00573FBC" w:rsidRPr="00785F50" w:rsidRDefault="00573FBC" w:rsidP="00720EC0">
            <w:pPr>
              <w:widowControl w:val="0"/>
              <w:ind w:right="-1"/>
              <w:jc w:val="center"/>
              <w:rPr>
                <w:rFonts w:ascii="Arial" w:hAnsi="Arial" w:cs="Arial"/>
                <w:sz w:val="20"/>
              </w:rPr>
            </w:pPr>
          </w:p>
        </w:tc>
      </w:tr>
      <w:tr w:rsidR="00573FBC" w:rsidRPr="00785F50" w14:paraId="1D67B3F0" w14:textId="77777777" w:rsidTr="00720EC0">
        <w:tc>
          <w:tcPr>
            <w:tcW w:w="5812" w:type="dxa"/>
            <w:gridSpan w:val="3"/>
          </w:tcPr>
          <w:p w14:paraId="1F0DB1A1" w14:textId="77777777" w:rsidR="00573FBC" w:rsidRPr="00785F50" w:rsidRDefault="00573FBC" w:rsidP="00720EC0">
            <w:pPr>
              <w:widowControl w:val="0"/>
              <w:ind w:right="-1"/>
              <w:rPr>
                <w:rFonts w:ascii="Arial" w:hAnsi="Arial" w:cs="Arial"/>
                <w:sz w:val="20"/>
              </w:rPr>
            </w:pPr>
            <w:r w:rsidRPr="00785F50">
              <w:rPr>
                <w:rFonts w:ascii="Arial" w:hAnsi="Arial" w:cs="Arial"/>
                <w:sz w:val="20"/>
              </w:rPr>
              <w:t>MYPE</w:t>
            </w:r>
            <w:r w:rsidRPr="00785F50">
              <w:rPr>
                <w:rFonts w:ascii="Arial" w:hAnsi="Arial" w:cs="Arial"/>
                <w:color w:val="auto"/>
                <w:sz w:val="20"/>
                <w:vertAlign w:val="superscript"/>
                <w:lang w:val="es-ES_tradnl"/>
              </w:rPr>
              <w:footnoteReference w:id="22"/>
            </w:r>
          </w:p>
        </w:tc>
        <w:tc>
          <w:tcPr>
            <w:tcW w:w="709" w:type="dxa"/>
          </w:tcPr>
          <w:p w14:paraId="6B643ABD" w14:textId="77777777" w:rsidR="00573FBC" w:rsidRPr="00785F50" w:rsidRDefault="00573FBC" w:rsidP="00720EC0">
            <w:pPr>
              <w:widowControl w:val="0"/>
              <w:ind w:right="-1"/>
              <w:rPr>
                <w:rFonts w:ascii="Arial" w:hAnsi="Arial" w:cs="Arial"/>
                <w:sz w:val="20"/>
              </w:rPr>
            </w:pPr>
            <w:r w:rsidRPr="00785F50">
              <w:rPr>
                <w:rFonts w:ascii="Arial" w:hAnsi="Arial" w:cs="Arial"/>
                <w:sz w:val="20"/>
              </w:rPr>
              <w:t>Sí</w:t>
            </w:r>
          </w:p>
        </w:tc>
        <w:tc>
          <w:tcPr>
            <w:tcW w:w="709" w:type="dxa"/>
          </w:tcPr>
          <w:p w14:paraId="7F2E48E9" w14:textId="77777777" w:rsidR="00573FBC" w:rsidRPr="00785F50" w:rsidRDefault="00573FBC" w:rsidP="00720EC0">
            <w:pPr>
              <w:widowControl w:val="0"/>
              <w:ind w:right="-1"/>
              <w:rPr>
                <w:rFonts w:ascii="Arial" w:hAnsi="Arial" w:cs="Arial"/>
                <w:sz w:val="20"/>
              </w:rPr>
            </w:pPr>
          </w:p>
        </w:tc>
        <w:tc>
          <w:tcPr>
            <w:tcW w:w="708" w:type="dxa"/>
          </w:tcPr>
          <w:p w14:paraId="2DB01459" w14:textId="77777777" w:rsidR="00573FBC" w:rsidRPr="00785F50" w:rsidRDefault="00573FBC" w:rsidP="00720EC0">
            <w:pPr>
              <w:widowControl w:val="0"/>
              <w:ind w:right="-1"/>
              <w:rPr>
                <w:rFonts w:ascii="Arial" w:hAnsi="Arial" w:cs="Arial"/>
                <w:sz w:val="20"/>
              </w:rPr>
            </w:pPr>
            <w:r w:rsidRPr="00785F50">
              <w:rPr>
                <w:rFonts w:ascii="Arial" w:hAnsi="Arial" w:cs="Arial"/>
                <w:sz w:val="20"/>
              </w:rPr>
              <w:t>No</w:t>
            </w:r>
          </w:p>
        </w:tc>
        <w:tc>
          <w:tcPr>
            <w:tcW w:w="851" w:type="dxa"/>
          </w:tcPr>
          <w:p w14:paraId="57095DFE" w14:textId="77777777" w:rsidR="00573FBC" w:rsidRPr="00785F50" w:rsidRDefault="00573FBC" w:rsidP="00720EC0">
            <w:pPr>
              <w:widowControl w:val="0"/>
              <w:ind w:right="-1"/>
              <w:rPr>
                <w:rFonts w:ascii="Arial" w:hAnsi="Arial" w:cs="Arial"/>
                <w:sz w:val="20"/>
              </w:rPr>
            </w:pPr>
          </w:p>
        </w:tc>
      </w:tr>
      <w:tr w:rsidR="00573FBC" w:rsidRPr="00785F50" w14:paraId="6C262470" w14:textId="77777777" w:rsidTr="00720EC0">
        <w:tc>
          <w:tcPr>
            <w:tcW w:w="8789" w:type="dxa"/>
            <w:gridSpan w:val="7"/>
          </w:tcPr>
          <w:p w14:paraId="2E6ECFC9" w14:textId="77777777" w:rsidR="00573FBC" w:rsidRPr="00785F50" w:rsidRDefault="00573FBC" w:rsidP="00720EC0">
            <w:pPr>
              <w:widowControl w:val="0"/>
              <w:ind w:right="-1"/>
              <w:rPr>
                <w:rFonts w:ascii="Arial" w:hAnsi="Arial" w:cs="Arial"/>
                <w:sz w:val="20"/>
              </w:rPr>
            </w:pPr>
            <w:r w:rsidRPr="00785F50">
              <w:rPr>
                <w:rFonts w:ascii="Arial" w:hAnsi="Arial" w:cs="Arial"/>
                <w:sz w:val="20"/>
              </w:rPr>
              <w:t>Correo electrónico :</w:t>
            </w:r>
          </w:p>
        </w:tc>
      </w:tr>
    </w:tbl>
    <w:p w14:paraId="0E50D566" w14:textId="77777777" w:rsidR="00573FBC" w:rsidRPr="00785F50" w:rsidRDefault="00573FBC" w:rsidP="00B42FDF">
      <w:pPr>
        <w:widowControl w:val="0"/>
        <w:autoSpaceDE w:val="0"/>
        <w:autoSpaceDN w:val="0"/>
        <w:adjustRightInd w:val="0"/>
        <w:jc w:val="both"/>
        <w:rPr>
          <w:rFonts w:ascii="Arial" w:hAnsi="Arial" w:cs="Arial"/>
          <w:color w:val="auto"/>
          <w:sz w:val="20"/>
        </w:rPr>
      </w:pPr>
    </w:p>
    <w:p w14:paraId="4E177582" w14:textId="77777777" w:rsidR="00C505FC" w:rsidRPr="00785F50" w:rsidRDefault="00C505FC" w:rsidP="00C505FC">
      <w:pPr>
        <w:widowControl w:val="0"/>
        <w:autoSpaceDE w:val="0"/>
        <w:autoSpaceDN w:val="0"/>
        <w:adjustRightInd w:val="0"/>
        <w:jc w:val="both"/>
        <w:rPr>
          <w:rFonts w:ascii="Arial" w:hAnsi="Arial" w:cs="Arial"/>
          <w:b/>
          <w:sz w:val="20"/>
        </w:rPr>
      </w:pPr>
      <w:r w:rsidRPr="00785F50">
        <w:rPr>
          <w:rFonts w:ascii="Arial" w:hAnsi="Arial" w:cs="Arial"/>
          <w:b/>
          <w:sz w:val="20"/>
        </w:rPr>
        <w:t>Autorización de notificación por correo electrónico:</w:t>
      </w:r>
    </w:p>
    <w:p w14:paraId="7503D2B1" w14:textId="77777777" w:rsidR="00C505FC" w:rsidRPr="00785F50" w:rsidRDefault="00C505FC" w:rsidP="00C505FC">
      <w:pPr>
        <w:widowControl w:val="0"/>
        <w:autoSpaceDE w:val="0"/>
        <w:autoSpaceDN w:val="0"/>
        <w:adjustRightInd w:val="0"/>
        <w:jc w:val="both"/>
        <w:rPr>
          <w:rFonts w:ascii="Arial" w:hAnsi="Arial" w:cs="Arial"/>
          <w:sz w:val="20"/>
        </w:rPr>
      </w:pPr>
    </w:p>
    <w:p w14:paraId="2EB6C1AB" w14:textId="77777777" w:rsidR="00C505FC" w:rsidRPr="00785F50" w:rsidRDefault="00C505FC" w:rsidP="00C505FC">
      <w:pPr>
        <w:widowControl w:val="0"/>
        <w:ind w:right="-1"/>
        <w:jc w:val="both"/>
        <w:rPr>
          <w:rFonts w:ascii="Arial" w:eastAsia="Times New Roman" w:hAnsi="Arial" w:cs="Arial"/>
          <w:sz w:val="20"/>
        </w:rPr>
      </w:pPr>
      <w:r w:rsidRPr="00785F50">
        <w:rPr>
          <w:rFonts w:ascii="Arial" w:eastAsia="Times New Roman" w:hAnsi="Arial" w:cs="Arial"/>
          <w:sz w:val="20"/>
        </w:rPr>
        <w:t>… [</w:t>
      </w:r>
      <w:r w:rsidRPr="00F95ADC">
        <w:rPr>
          <w:rFonts w:ascii="Arial" w:eastAsia="Times New Roman" w:hAnsi="Arial" w:cs="Arial"/>
          <w:sz w:val="20"/>
          <w:highlight w:val="lightGray"/>
        </w:rPr>
        <w:t>CONSIGNAR SÍ O NO</w:t>
      </w:r>
      <w:r w:rsidRPr="00785F50">
        <w:rPr>
          <w:rFonts w:ascii="Arial" w:eastAsia="Times New Roman" w:hAnsi="Arial" w:cs="Arial"/>
          <w:sz w:val="20"/>
        </w:rPr>
        <w:t xml:space="preserve">] autorizo que se notifiquen al correo electrónico indicado las siguientes actuaciones: </w:t>
      </w:r>
    </w:p>
    <w:p w14:paraId="34309038" w14:textId="77777777" w:rsidR="00C505FC" w:rsidRPr="00785F50" w:rsidRDefault="00C505FC" w:rsidP="00C505FC">
      <w:pPr>
        <w:widowControl w:val="0"/>
        <w:autoSpaceDE w:val="0"/>
        <w:autoSpaceDN w:val="0"/>
        <w:adjustRightInd w:val="0"/>
        <w:jc w:val="both"/>
        <w:rPr>
          <w:rFonts w:ascii="Arial" w:hAnsi="Arial" w:cs="Arial"/>
          <w:sz w:val="20"/>
        </w:rPr>
      </w:pPr>
    </w:p>
    <w:p w14:paraId="461978AE" w14:textId="77777777" w:rsidR="00F95ADC" w:rsidRPr="00F95ADC" w:rsidRDefault="00F95ADC" w:rsidP="007D1E76">
      <w:pPr>
        <w:pStyle w:val="Prrafodelista"/>
        <w:widowControl w:val="0"/>
        <w:numPr>
          <w:ilvl w:val="0"/>
          <w:numId w:val="33"/>
        </w:numPr>
        <w:autoSpaceDE w:val="0"/>
        <w:autoSpaceDN w:val="0"/>
        <w:adjustRightInd w:val="0"/>
        <w:jc w:val="both"/>
        <w:rPr>
          <w:rFonts w:ascii="Arial" w:hAnsi="Arial" w:cs="Arial"/>
          <w:sz w:val="20"/>
        </w:rPr>
      </w:pPr>
      <w:r w:rsidRPr="00785F50">
        <w:rPr>
          <w:rFonts w:ascii="Arial" w:hAnsi="Arial" w:cs="Arial"/>
          <w:sz w:val="20"/>
        </w:rPr>
        <w:t>Solicitud de subsanación de los requisitos para perfeccionar el contrato.</w:t>
      </w:r>
    </w:p>
    <w:p w14:paraId="5A3777DC" w14:textId="0522F71E" w:rsidR="00C505FC" w:rsidRPr="00785F50" w:rsidRDefault="00C505FC" w:rsidP="007D1E76">
      <w:pPr>
        <w:pStyle w:val="Prrafodelista"/>
        <w:widowControl w:val="0"/>
        <w:numPr>
          <w:ilvl w:val="0"/>
          <w:numId w:val="33"/>
        </w:numPr>
        <w:autoSpaceDE w:val="0"/>
        <w:autoSpaceDN w:val="0"/>
        <w:adjustRightInd w:val="0"/>
        <w:jc w:val="both"/>
        <w:rPr>
          <w:rFonts w:ascii="Arial" w:hAnsi="Arial" w:cs="Arial"/>
          <w:sz w:val="20"/>
        </w:rPr>
      </w:pPr>
      <w:r w:rsidRPr="00785F50">
        <w:rPr>
          <w:rFonts w:ascii="Arial" w:hAnsi="Arial" w:cs="Arial"/>
          <w:sz w:val="20"/>
        </w:rPr>
        <w:t>Solicitud para presentar los documentos para perfeccionar el contrato</w:t>
      </w:r>
      <w:r w:rsidR="00031534">
        <w:rPr>
          <w:rFonts w:ascii="Arial" w:hAnsi="Arial" w:cs="Arial"/>
          <w:sz w:val="20"/>
        </w:rPr>
        <w:t>,</w:t>
      </w:r>
      <w:r w:rsidR="00031534" w:rsidRPr="00031534">
        <w:t xml:space="preserve"> </w:t>
      </w:r>
      <w:r w:rsidR="00031534" w:rsidRPr="00031534">
        <w:rPr>
          <w:rFonts w:ascii="Arial" w:hAnsi="Arial" w:cs="Arial"/>
          <w:sz w:val="20"/>
        </w:rPr>
        <w:t>según lo previsto en el numeral 141.2 del artículo 141 del</w:t>
      </w:r>
      <w:r w:rsidR="00031534">
        <w:rPr>
          <w:rFonts w:ascii="Arial" w:hAnsi="Arial" w:cs="Arial"/>
          <w:sz w:val="20"/>
        </w:rPr>
        <w:t xml:space="preserve"> Reglamento</w:t>
      </w:r>
      <w:r w:rsidRPr="00785F50">
        <w:rPr>
          <w:rFonts w:ascii="Arial" w:hAnsi="Arial" w:cs="Arial"/>
          <w:sz w:val="20"/>
        </w:rPr>
        <w:t>.</w:t>
      </w:r>
    </w:p>
    <w:p w14:paraId="1CFE2C29" w14:textId="77777777" w:rsidR="00C505FC" w:rsidRPr="00785F50" w:rsidRDefault="00C505FC" w:rsidP="007D1E76">
      <w:pPr>
        <w:pStyle w:val="Prrafodelista"/>
        <w:widowControl w:val="0"/>
        <w:numPr>
          <w:ilvl w:val="0"/>
          <w:numId w:val="33"/>
        </w:numPr>
        <w:autoSpaceDE w:val="0"/>
        <w:autoSpaceDN w:val="0"/>
        <w:adjustRightInd w:val="0"/>
        <w:jc w:val="both"/>
        <w:rPr>
          <w:rFonts w:ascii="Arial" w:hAnsi="Arial" w:cs="Arial"/>
          <w:sz w:val="20"/>
        </w:rPr>
      </w:pPr>
      <w:r w:rsidRPr="00785F50">
        <w:rPr>
          <w:rFonts w:ascii="Arial" w:hAnsi="Arial" w:cs="Arial"/>
          <w:sz w:val="20"/>
        </w:rPr>
        <w:t>Respuesta a la solicitud de acceso al expediente de contratación.</w:t>
      </w:r>
    </w:p>
    <w:p w14:paraId="5DF0D053" w14:textId="77777777" w:rsidR="00C505FC" w:rsidRPr="00785F50" w:rsidRDefault="00C505FC" w:rsidP="00C505FC">
      <w:pPr>
        <w:widowControl w:val="0"/>
        <w:autoSpaceDE w:val="0"/>
        <w:autoSpaceDN w:val="0"/>
        <w:adjustRightInd w:val="0"/>
        <w:jc w:val="both"/>
        <w:rPr>
          <w:rFonts w:ascii="Arial" w:hAnsi="Arial" w:cs="Arial"/>
          <w:sz w:val="20"/>
        </w:rPr>
      </w:pPr>
    </w:p>
    <w:p w14:paraId="7A74D92A" w14:textId="77777777" w:rsidR="00C505FC" w:rsidRPr="00785F50" w:rsidRDefault="00C505FC" w:rsidP="00C505FC">
      <w:pPr>
        <w:widowControl w:val="0"/>
        <w:autoSpaceDE w:val="0"/>
        <w:autoSpaceDN w:val="0"/>
        <w:adjustRightInd w:val="0"/>
        <w:jc w:val="both"/>
        <w:rPr>
          <w:rFonts w:ascii="Arial" w:eastAsia="Times New Roman" w:hAnsi="Arial" w:cs="Arial"/>
          <w:sz w:val="20"/>
        </w:rPr>
      </w:pPr>
      <w:r w:rsidRPr="00785F50">
        <w:rPr>
          <w:rFonts w:ascii="Arial" w:eastAsia="Times New Roman" w:hAnsi="Arial" w:cs="Arial"/>
          <w:sz w:val="20"/>
        </w:rPr>
        <w:t>Asimismo, me comprometo a remitir la confirmación de recepción, en el plazo máximo de dos (2) días hábiles de recibida la comunicación.</w:t>
      </w:r>
    </w:p>
    <w:p w14:paraId="6FBC185E" w14:textId="77777777" w:rsidR="00F17D49" w:rsidRPr="00785F50" w:rsidRDefault="00F17D49" w:rsidP="00CD5328">
      <w:pPr>
        <w:widowControl w:val="0"/>
        <w:autoSpaceDE w:val="0"/>
        <w:autoSpaceDN w:val="0"/>
        <w:adjustRightInd w:val="0"/>
        <w:jc w:val="both"/>
        <w:rPr>
          <w:rFonts w:ascii="Arial" w:hAnsi="Arial" w:cs="Arial"/>
          <w:color w:val="auto"/>
          <w:sz w:val="20"/>
        </w:rPr>
      </w:pPr>
    </w:p>
    <w:p w14:paraId="1DFFAE95" w14:textId="77777777" w:rsidR="00F17D49" w:rsidRPr="00785F50" w:rsidRDefault="00F17D49" w:rsidP="00CD5328">
      <w:pPr>
        <w:widowControl w:val="0"/>
        <w:autoSpaceDE w:val="0"/>
        <w:autoSpaceDN w:val="0"/>
        <w:adjustRightInd w:val="0"/>
        <w:jc w:val="both"/>
        <w:rPr>
          <w:rFonts w:ascii="Arial" w:hAnsi="Arial" w:cs="Arial"/>
          <w:b/>
          <w:i/>
          <w:iCs/>
          <w:color w:val="auto"/>
          <w:sz w:val="20"/>
        </w:rPr>
      </w:pPr>
      <w:r w:rsidRPr="00785F50">
        <w:rPr>
          <w:rFonts w:ascii="Arial" w:hAnsi="Arial" w:cs="Arial"/>
          <w:iCs/>
          <w:color w:val="auto"/>
          <w:sz w:val="20"/>
        </w:rPr>
        <w:t>[CONSIGNAR CIUDAD Y FECHA]</w:t>
      </w:r>
    </w:p>
    <w:p w14:paraId="74D95B46" w14:textId="77777777" w:rsidR="00F17D49" w:rsidRPr="00785F50"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785F50" w14:paraId="0DFCC829" w14:textId="77777777" w:rsidTr="00E43B1B">
        <w:trPr>
          <w:jc w:val="center"/>
        </w:trPr>
        <w:tc>
          <w:tcPr>
            <w:tcW w:w="4606" w:type="dxa"/>
          </w:tcPr>
          <w:p w14:paraId="518F81C4" w14:textId="77777777" w:rsidR="00F17D49" w:rsidRPr="00785F50" w:rsidRDefault="00F17D49" w:rsidP="00CD5328">
            <w:pPr>
              <w:widowControl w:val="0"/>
              <w:ind w:right="-1"/>
              <w:jc w:val="center"/>
              <w:rPr>
                <w:rFonts w:ascii="Arial" w:hAnsi="Arial" w:cs="Arial"/>
                <w:b/>
                <w:sz w:val="20"/>
              </w:rPr>
            </w:pPr>
          </w:p>
          <w:p w14:paraId="0972276E" w14:textId="77777777" w:rsidR="00F17D49" w:rsidRPr="00785F50" w:rsidRDefault="00F17D49" w:rsidP="00CD5328">
            <w:pPr>
              <w:widowControl w:val="0"/>
              <w:ind w:right="-1"/>
              <w:jc w:val="center"/>
              <w:rPr>
                <w:rFonts w:ascii="Arial" w:hAnsi="Arial" w:cs="Arial"/>
                <w:sz w:val="20"/>
              </w:rPr>
            </w:pPr>
            <w:r w:rsidRPr="00785F50">
              <w:rPr>
                <w:rFonts w:ascii="Arial" w:hAnsi="Arial" w:cs="Arial"/>
                <w:sz w:val="20"/>
              </w:rPr>
              <w:t>……...........................................................</w:t>
            </w:r>
          </w:p>
          <w:p w14:paraId="7B5F57A9"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Firma, Nombres y Apellidos del postor o</w:t>
            </w:r>
          </w:p>
          <w:p w14:paraId="13B2F126"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Representante legal, según corresponda</w:t>
            </w:r>
          </w:p>
          <w:p w14:paraId="52D9F0EE" w14:textId="77777777" w:rsidR="00F17D49" w:rsidRPr="00785F50" w:rsidRDefault="00F17D49" w:rsidP="00CD5328">
            <w:pPr>
              <w:widowControl w:val="0"/>
              <w:ind w:right="-1"/>
              <w:jc w:val="center"/>
              <w:rPr>
                <w:rFonts w:ascii="Arial" w:hAnsi="Arial" w:cs="Arial"/>
                <w:b/>
                <w:sz w:val="20"/>
              </w:rPr>
            </w:pPr>
          </w:p>
        </w:tc>
      </w:tr>
    </w:tbl>
    <w:p w14:paraId="35977D60" w14:textId="77777777" w:rsidR="00F17D49" w:rsidRPr="00785F50" w:rsidRDefault="00F17D49" w:rsidP="00CD5328">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785F50" w14:paraId="2A6EEED7"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B1935C" w14:textId="77777777" w:rsidR="00C505FC" w:rsidRPr="00785F50" w:rsidRDefault="00C505FC" w:rsidP="00E0153D">
            <w:pPr>
              <w:jc w:val="both"/>
              <w:rPr>
                <w:rFonts w:ascii="Arial" w:hAnsi="Arial" w:cs="Arial"/>
                <w:color w:val="3333CC"/>
                <w:sz w:val="20"/>
                <w:szCs w:val="19"/>
                <w:lang w:val="es-ES"/>
              </w:rPr>
            </w:pPr>
            <w:r w:rsidRPr="00785F50">
              <w:rPr>
                <w:rFonts w:ascii="Arial" w:hAnsi="Arial" w:cs="Arial"/>
                <w:color w:val="0000FF"/>
                <w:sz w:val="20"/>
                <w:szCs w:val="19"/>
                <w:lang w:val="es-ES"/>
              </w:rPr>
              <w:t>Importante</w:t>
            </w:r>
          </w:p>
        </w:tc>
      </w:tr>
      <w:tr w:rsidR="00C505FC" w:rsidRPr="00785F50" w14:paraId="6FE8AE7E"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CD6D57" w14:textId="77777777" w:rsidR="00C505FC" w:rsidRPr="00785F50" w:rsidRDefault="00C505FC" w:rsidP="00E0153D">
            <w:pPr>
              <w:widowControl w:val="0"/>
              <w:ind w:left="34"/>
              <w:jc w:val="both"/>
              <w:rPr>
                <w:rFonts w:ascii="Arial" w:hAnsi="Arial" w:cs="Arial"/>
                <w:color w:val="0000FF"/>
                <w:sz w:val="20"/>
                <w:szCs w:val="19"/>
              </w:rPr>
            </w:pPr>
            <w:r w:rsidRPr="00785F5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C7B1CC5" w14:textId="77777777" w:rsidR="00F17D49" w:rsidRPr="00785F50" w:rsidRDefault="00F17D49" w:rsidP="00CD5328">
      <w:pPr>
        <w:widowControl w:val="0"/>
        <w:autoSpaceDE w:val="0"/>
        <w:autoSpaceDN w:val="0"/>
        <w:adjustRightInd w:val="0"/>
        <w:jc w:val="both"/>
        <w:rPr>
          <w:rFonts w:ascii="Arial" w:hAnsi="Arial" w:cs="Arial"/>
          <w:sz w:val="20"/>
        </w:rPr>
      </w:pPr>
    </w:p>
    <w:p w14:paraId="3BB87A5A" w14:textId="73B3C743" w:rsidR="00B55D2E" w:rsidRDefault="00B55D2E">
      <w:pPr>
        <w:rPr>
          <w:rFonts w:ascii="Arial" w:hAnsi="Arial" w:cs="Arial"/>
          <w:sz w:val="20"/>
        </w:rPr>
      </w:pPr>
      <w:r>
        <w:rPr>
          <w:rFonts w:ascii="Arial" w:hAnsi="Arial" w:cs="Arial"/>
          <w:sz w:val="20"/>
        </w:rPr>
        <w:br w:type="page"/>
      </w:r>
    </w:p>
    <w:p w14:paraId="52F040B6" w14:textId="77777777" w:rsidR="00785F50" w:rsidRPr="0049453B" w:rsidRDefault="00785F50" w:rsidP="00CD5328">
      <w:pPr>
        <w:widowControl w:val="0"/>
        <w:autoSpaceDE w:val="0"/>
        <w:autoSpaceDN w:val="0"/>
        <w:adjustRightInd w:val="0"/>
        <w:jc w:val="both"/>
        <w:rPr>
          <w:rFonts w:ascii="Arial" w:hAnsi="Arial" w:cs="Arial"/>
          <w:sz w:val="14"/>
          <w:szCs w:val="14"/>
        </w:rPr>
      </w:pPr>
    </w:p>
    <w:tbl>
      <w:tblPr>
        <w:tblStyle w:val="Tabladecuadrcula1clara-nfasis51"/>
        <w:tblW w:w="8930" w:type="dxa"/>
        <w:tblInd w:w="137" w:type="dxa"/>
        <w:tblLook w:val="04A0" w:firstRow="1" w:lastRow="0" w:firstColumn="1" w:lastColumn="0" w:noHBand="0" w:noVBand="1"/>
      </w:tblPr>
      <w:tblGrid>
        <w:gridCol w:w="8930"/>
      </w:tblGrid>
      <w:tr w:rsidR="006C3FD2" w:rsidRPr="00B4674D" w14:paraId="770A50D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3A9F9F" w14:textId="77777777" w:rsidR="006C3FD2" w:rsidRPr="00B4674D" w:rsidRDefault="006C3FD2" w:rsidP="00E51EA7">
            <w:pPr>
              <w:jc w:val="both"/>
              <w:rPr>
                <w:rFonts w:ascii="Arial" w:hAnsi="Arial" w:cs="Arial"/>
                <w:color w:val="3333CC"/>
                <w:sz w:val="20"/>
                <w:szCs w:val="19"/>
                <w:lang w:val="es-ES"/>
              </w:rPr>
            </w:pPr>
            <w:r w:rsidRPr="00B4674D">
              <w:rPr>
                <w:rFonts w:ascii="Arial" w:hAnsi="Arial" w:cs="Arial"/>
                <w:color w:val="0000FF"/>
                <w:sz w:val="20"/>
                <w:szCs w:val="19"/>
                <w:lang w:val="es-ES"/>
              </w:rPr>
              <w:t>Importante</w:t>
            </w:r>
          </w:p>
        </w:tc>
      </w:tr>
      <w:tr w:rsidR="006C3FD2" w:rsidRPr="00B4674D" w14:paraId="626F464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CBCC73" w14:textId="77777777" w:rsidR="006C3FD2" w:rsidRPr="00B4674D" w:rsidRDefault="00B42FDF" w:rsidP="00E51EA7">
            <w:pPr>
              <w:widowControl w:val="0"/>
              <w:ind w:left="34"/>
              <w:jc w:val="both"/>
              <w:rPr>
                <w:rFonts w:ascii="Arial" w:hAnsi="Arial" w:cs="Arial"/>
                <w:b w:val="0"/>
                <w:color w:val="0000FF"/>
                <w:sz w:val="20"/>
                <w:szCs w:val="19"/>
                <w:lang w:val="es-ES"/>
              </w:rPr>
            </w:pPr>
            <w:r w:rsidRPr="00B4674D">
              <w:rPr>
                <w:rFonts w:ascii="Arial" w:hAnsi="Arial" w:cs="Arial"/>
                <w:b w:val="0"/>
                <w:i/>
                <w:color w:val="0000FF"/>
                <w:sz w:val="20"/>
                <w:szCs w:val="19"/>
                <w:lang w:val="es-ES_tradnl"/>
              </w:rPr>
              <w:t>Cuando se trate de consorcios, la declaración jurada es la siguiente:</w:t>
            </w:r>
          </w:p>
        </w:tc>
      </w:tr>
    </w:tbl>
    <w:p w14:paraId="61E8A860" w14:textId="77777777" w:rsidR="006C3FD2" w:rsidRPr="00B4674D" w:rsidRDefault="006C3FD2" w:rsidP="006C3FD2">
      <w:pPr>
        <w:widowControl w:val="0"/>
        <w:autoSpaceDE w:val="0"/>
        <w:autoSpaceDN w:val="0"/>
        <w:adjustRightInd w:val="0"/>
        <w:jc w:val="both"/>
        <w:rPr>
          <w:rFonts w:ascii="Arial" w:hAnsi="Arial" w:cs="Arial"/>
          <w:sz w:val="20"/>
        </w:rPr>
      </w:pPr>
    </w:p>
    <w:p w14:paraId="359051C1" w14:textId="77777777" w:rsidR="00B42FDF" w:rsidRPr="00B4674D" w:rsidRDefault="00B42FDF" w:rsidP="00B42FDF">
      <w:pPr>
        <w:widowControl w:val="0"/>
        <w:jc w:val="center"/>
        <w:rPr>
          <w:rFonts w:ascii="Arial" w:hAnsi="Arial" w:cs="Arial"/>
          <w:b/>
        </w:rPr>
      </w:pPr>
      <w:r w:rsidRPr="00B4674D">
        <w:rPr>
          <w:rFonts w:ascii="Arial" w:hAnsi="Arial" w:cs="Arial"/>
          <w:b/>
        </w:rPr>
        <w:t>ANEXO Nº 1</w:t>
      </w:r>
    </w:p>
    <w:p w14:paraId="7C9D1BA5" w14:textId="77777777" w:rsidR="00B42FDF" w:rsidRPr="00B4674D" w:rsidRDefault="00B42FDF" w:rsidP="00B42FD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42FDF" w:rsidRPr="00B4674D" w14:paraId="0C610E89" w14:textId="77777777" w:rsidTr="00E0153D">
        <w:tc>
          <w:tcPr>
            <w:tcW w:w="8644" w:type="dxa"/>
            <w:shd w:val="clear" w:color="000000" w:fill="FFFFFF"/>
          </w:tcPr>
          <w:p w14:paraId="323A9489" w14:textId="77777777" w:rsidR="00B42FDF" w:rsidRPr="00B4674D" w:rsidRDefault="00B42FDF" w:rsidP="00E0153D">
            <w:pPr>
              <w:pStyle w:val="Textoindependiente"/>
              <w:widowControl w:val="0"/>
              <w:spacing w:after="0"/>
              <w:jc w:val="center"/>
              <w:rPr>
                <w:rFonts w:ascii="Arial" w:hAnsi="Arial" w:cs="Arial"/>
                <w:b/>
                <w:sz w:val="20"/>
                <w:szCs w:val="20"/>
              </w:rPr>
            </w:pPr>
            <w:r w:rsidRPr="00B4674D">
              <w:rPr>
                <w:rFonts w:ascii="Arial" w:hAnsi="Arial" w:cs="Arial"/>
                <w:b/>
                <w:sz w:val="20"/>
                <w:szCs w:val="20"/>
              </w:rPr>
              <w:t xml:space="preserve">DECLARACIÓN JURADA DE DATOS DEL POSTOR </w:t>
            </w:r>
          </w:p>
        </w:tc>
      </w:tr>
    </w:tbl>
    <w:p w14:paraId="02774B2E" w14:textId="77777777" w:rsidR="00B42FDF" w:rsidRPr="00B4674D" w:rsidRDefault="00B42FDF" w:rsidP="00B42FDF">
      <w:pPr>
        <w:widowControl w:val="0"/>
        <w:jc w:val="both"/>
        <w:rPr>
          <w:rFonts w:ascii="Arial" w:hAnsi="Arial" w:cs="Arial"/>
          <w:sz w:val="20"/>
        </w:rPr>
      </w:pPr>
    </w:p>
    <w:p w14:paraId="358BDA09" w14:textId="77777777" w:rsidR="00B42FDF" w:rsidRPr="00B4674D" w:rsidRDefault="00B42FDF" w:rsidP="00B42FDF">
      <w:pPr>
        <w:widowControl w:val="0"/>
        <w:jc w:val="both"/>
        <w:rPr>
          <w:rFonts w:ascii="Arial" w:hAnsi="Arial" w:cs="Arial"/>
          <w:sz w:val="20"/>
        </w:rPr>
      </w:pPr>
      <w:r w:rsidRPr="00B4674D">
        <w:rPr>
          <w:rFonts w:ascii="Arial" w:hAnsi="Arial" w:cs="Arial"/>
          <w:sz w:val="20"/>
        </w:rPr>
        <w:t>Señores</w:t>
      </w:r>
    </w:p>
    <w:p w14:paraId="51385932" w14:textId="1C025073" w:rsidR="00B42FDF" w:rsidRPr="00B4674D" w:rsidRDefault="00946F64" w:rsidP="00B42FDF">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79C2C068"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 xml:space="preserve">ADJUDICACIÓN SIMPLIFICADA Nº </w:t>
      </w:r>
      <w:r w:rsidRPr="005519EF">
        <w:rPr>
          <w:rFonts w:ascii="Arial" w:hAnsi="Arial" w:cs="Arial"/>
          <w:bCs/>
          <w:sz w:val="20"/>
          <w:highlight w:val="lightGray"/>
        </w:rPr>
        <w:t>[CONSIGNAR NOMENCLATURA DEL PROCEDIMIENTO]</w:t>
      </w:r>
    </w:p>
    <w:p w14:paraId="3F5C4F8A" w14:textId="77777777" w:rsidR="00B42FDF" w:rsidRPr="00B4674D" w:rsidRDefault="00B42FDF" w:rsidP="00B42FDF">
      <w:pPr>
        <w:widowControl w:val="0"/>
        <w:autoSpaceDE w:val="0"/>
        <w:autoSpaceDN w:val="0"/>
        <w:adjustRightInd w:val="0"/>
        <w:jc w:val="both"/>
        <w:rPr>
          <w:rFonts w:ascii="Arial" w:hAnsi="Arial" w:cs="Arial"/>
          <w:sz w:val="20"/>
        </w:rPr>
      </w:pPr>
      <w:r w:rsidRPr="00B4674D">
        <w:rPr>
          <w:rFonts w:ascii="Arial" w:hAnsi="Arial" w:cs="Arial"/>
          <w:sz w:val="20"/>
        </w:rPr>
        <w:t>Presente.-</w:t>
      </w:r>
    </w:p>
    <w:p w14:paraId="5364416A" w14:textId="77777777" w:rsidR="00B42FDF" w:rsidRPr="00B4674D" w:rsidRDefault="00B42FDF" w:rsidP="00B42FDF">
      <w:pPr>
        <w:widowControl w:val="0"/>
        <w:autoSpaceDE w:val="0"/>
        <w:autoSpaceDN w:val="0"/>
        <w:adjustRightInd w:val="0"/>
        <w:jc w:val="both"/>
        <w:rPr>
          <w:rFonts w:ascii="Arial" w:hAnsi="Arial" w:cs="Arial"/>
          <w:sz w:val="20"/>
        </w:rPr>
      </w:pPr>
    </w:p>
    <w:p w14:paraId="482E6902" w14:textId="77777777" w:rsidR="00B42FDF" w:rsidRPr="00B4674D" w:rsidRDefault="00B42FDF" w:rsidP="00B42FDF">
      <w:pPr>
        <w:widowControl w:val="0"/>
        <w:autoSpaceDE w:val="0"/>
        <w:autoSpaceDN w:val="0"/>
        <w:adjustRightInd w:val="0"/>
        <w:jc w:val="both"/>
        <w:rPr>
          <w:rFonts w:ascii="Arial" w:hAnsi="Arial" w:cs="Arial"/>
          <w:sz w:val="20"/>
        </w:rPr>
      </w:pPr>
    </w:p>
    <w:p w14:paraId="377F41FA" w14:textId="77777777" w:rsidR="00B42FDF" w:rsidRPr="00B4674D" w:rsidRDefault="00B42FDF" w:rsidP="00B42FDF">
      <w:pPr>
        <w:widowControl w:val="0"/>
        <w:jc w:val="both"/>
        <w:rPr>
          <w:rFonts w:ascii="Arial" w:hAnsi="Arial" w:cs="Arial"/>
          <w:sz w:val="20"/>
        </w:rPr>
      </w:pPr>
      <w:r w:rsidRPr="00B4674D">
        <w:rPr>
          <w:rFonts w:ascii="Arial" w:hAnsi="Arial" w:cs="Arial"/>
          <w:sz w:val="20"/>
        </w:rPr>
        <w:t>El que se suscribe, [……………..], representante común del consorcio [</w:t>
      </w:r>
      <w:r w:rsidRPr="00F95ADC">
        <w:rPr>
          <w:rFonts w:ascii="Arial" w:hAnsi="Arial" w:cs="Arial"/>
          <w:sz w:val="20"/>
          <w:highlight w:val="lightGray"/>
        </w:rPr>
        <w:t>CONSIGNAR EL NOMBRE DEL CONSORCIO</w:t>
      </w:r>
      <w:r w:rsidRPr="00B4674D">
        <w:rPr>
          <w:rFonts w:ascii="Arial" w:hAnsi="Arial" w:cs="Arial"/>
          <w:sz w:val="20"/>
        </w:rPr>
        <w:t>], identificado con [</w:t>
      </w:r>
      <w:r w:rsidRPr="00F95ADC">
        <w:rPr>
          <w:rFonts w:ascii="Arial" w:hAnsi="Arial" w:cs="Arial"/>
          <w:sz w:val="20"/>
          <w:highlight w:val="lightGray"/>
        </w:rPr>
        <w:t>CONSIGNAR TIPO DE DOCUMENTO DE IDENTIDAD</w:t>
      </w:r>
      <w:r w:rsidRPr="00B4674D">
        <w:rPr>
          <w:rFonts w:ascii="Arial" w:hAnsi="Arial" w:cs="Arial"/>
          <w:sz w:val="20"/>
        </w:rPr>
        <w:t>] N° [</w:t>
      </w:r>
      <w:r w:rsidRPr="00F95ADC">
        <w:rPr>
          <w:rFonts w:ascii="Arial" w:hAnsi="Arial" w:cs="Arial"/>
          <w:sz w:val="20"/>
          <w:highlight w:val="lightGray"/>
        </w:rPr>
        <w:t>CONSIGNAR NÚMERO DE DOCUMENTO DE IDENTIDAD</w:t>
      </w:r>
      <w:r w:rsidRPr="00B4674D">
        <w:rPr>
          <w:rFonts w:ascii="Arial" w:hAnsi="Arial" w:cs="Arial"/>
          <w:sz w:val="20"/>
        </w:rPr>
        <w:t xml:space="preserve">], </w:t>
      </w:r>
      <w:r w:rsidRPr="00B4674D">
        <w:rPr>
          <w:rFonts w:ascii="Arial" w:hAnsi="Arial" w:cs="Arial"/>
          <w:b/>
          <w:sz w:val="20"/>
        </w:rPr>
        <w:t>DECLARO BAJO JURAMENTO</w:t>
      </w:r>
      <w:r w:rsidRPr="00B4674D">
        <w:rPr>
          <w:rFonts w:ascii="Arial" w:hAnsi="Arial" w:cs="Arial"/>
          <w:sz w:val="20"/>
        </w:rPr>
        <w:t xml:space="preserve"> que la siguiente información se sujeta a la verdad:</w:t>
      </w:r>
    </w:p>
    <w:p w14:paraId="2812DBE7" w14:textId="77777777" w:rsidR="00B42FDF" w:rsidRPr="00B4674D" w:rsidRDefault="00B42FDF" w:rsidP="00B42FDF">
      <w:pPr>
        <w:widowControl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B42FDF" w:rsidRPr="00B4674D" w14:paraId="28DCA7D9" w14:textId="77777777" w:rsidTr="00E0153D">
        <w:tc>
          <w:tcPr>
            <w:tcW w:w="2960" w:type="dxa"/>
            <w:tcBorders>
              <w:right w:val="nil"/>
            </w:tcBorders>
          </w:tcPr>
          <w:p w14:paraId="768AFCB7" w14:textId="77777777" w:rsidR="00B42FDF" w:rsidRPr="00B4674D" w:rsidRDefault="00B42FDF" w:rsidP="00E0153D">
            <w:pPr>
              <w:widowControl w:val="0"/>
              <w:ind w:right="-1"/>
              <w:rPr>
                <w:rFonts w:ascii="Arial" w:hAnsi="Arial" w:cs="Arial"/>
                <w:sz w:val="20"/>
              </w:rPr>
            </w:pPr>
            <w:r w:rsidRPr="00B4674D">
              <w:rPr>
                <w:rFonts w:ascii="Arial" w:hAnsi="Arial" w:cs="Arial"/>
                <w:sz w:val="20"/>
              </w:rPr>
              <w:t>Datos del consorciado 1</w:t>
            </w:r>
          </w:p>
        </w:tc>
        <w:tc>
          <w:tcPr>
            <w:tcW w:w="5970" w:type="dxa"/>
            <w:gridSpan w:val="6"/>
            <w:tcBorders>
              <w:left w:val="nil"/>
            </w:tcBorders>
          </w:tcPr>
          <w:p w14:paraId="4D0DE37A" w14:textId="77777777" w:rsidR="00B42FDF" w:rsidRPr="00B4674D" w:rsidRDefault="00B42FDF" w:rsidP="00E0153D">
            <w:pPr>
              <w:widowControl w:val="0"/>
              <w:ind w:right="-1"/>
              <w:rPr>
                <w:rFonts w:ascii="Arial" w:hAnsi="Arial" w:cs="Arial"/>
                <w:sz w:val="20"/>
              </w:rPr>
            </w:pPr>
          </w:p>
        </w:tc>
      </w:tr>
      <w:tr w:rsidR="00B42FDF" w:rsidRPr="00B4674D" w14:paraId="295CA925" w14:textId="77777777" w:rsidTr="00E0153D">
        <w:tc>
          <w:tcPr>
            <w:tcW w:w="2960" w:type="dxa"/>
            <w:tcBorders>
              <w:right w:val="nil"/>
            </w:tcBorders>
          </w:tcPr>
          <w:p w14:paraId="341FF238" w14:textId="77777777" w:rsidR="00B42FDF" w:rsidRPr="00B4674D" w:rsidRDefault="00B42FDF" w:rsidP="00E0153D">
            <w:pPr>
              <w:widowControl w:val="0"/>
              <w:ind w:right="-1"/>
              <w:rPr>
                <w:rFonts w:ascii="Arial" w:hAnsi="Arial" w:cs="Arial"/>
                <w:sz w:val="20"/>
              </w:rPr>
            </w:pPr>
            <w:r w:rsidRPr="00B4674D">
              <w:rPr>
                <w:rFonts w:ascii="Arial" w:hAnsi="Arial" w:cs="Arial"/>
                <w:sz w:val="20"/>
              </w:rPr>
              <w:t>Nombre, Denominación o Razón Social :</w:t>
            </w:r>
          </w:p>
        </w:tc>
        <w:tc>
          <w:tcPr>
            <w:tcW w:w="5970" w:type="dxa"/>
            <w:gridSpan w:val="6"/>
            <w:tcBorders>
              <w:left w:val="nil"/>
            </w:tcBorders>
          </w:tcPr>
          <w:p w14:paraId="489C25A3" w14:textId="77777777" w:rsidR="00B42FDF" w:rsidRPr="00B4674D" w:rsidRDefault="00B42FDF" w:rsidP="00E0153D">
            <w:pPr>
              <w:widowControl w:val="0"/>
              <w:ind w:right="-1"/>
              <w:rPr>
                <w:rFonts w:ascii="Arial" w:hAnsi="Arial" w:cs="Arial"/>
                <w:sz w:val="20"/>
              </w:rPr>
            </w:pPr>
          </w:p>
        </w:tc>
      </w:tr>
      <w:tr w:rsidR="00B42FDF" w:rsidRPr="00B4674D" w14:paraId="5FFF6B85" w14:textId="77777777" w:rsidTr="00E0153D">
        <w:tc>
          <w:tcPr>
            <w:tcW w:w="2960" w:type="dxa"/>
            <w:tcBorders>
              <w:bottom w:val="single" w:sz="4" w:space="0" w:color="auto"/>
              <w:right w:val="nil"/>
            </w:tcBorders>
          </w:tcPr>
          <w:p w14:paraId="62D1BC7E" w14:textId="77777777" w:rsidR="00B42FDF" w:rsidRPr="00B4674D" w:rsidRDefault="00B42FDF" w:rsidP="00E0153D">
            <w:pPr>
              <w:widowControl w:val="0"/>
              <w:ind w:right="-1"/>
              <w:rPr>
                <w:rFonts w:ascii="Arial" w:hAnsi="Arial" w:cs="Arial"/>
                <w:sz w:val="20"/>
              </w:rPr>
            </w:pPr>
            <w:r w:rsidRPr="00B4674D">
              <w:rPr>
                <w:rFonts w:ascii="Arial" w:hAnsi="Arial" w:cs="Arial"/>
                <w:sz w:val="20"/>
              </w:rPr>
              <w:t>Domicilio Legal :</w:t>
            </w:r>
          </w:p>
        </w:tc>
        <w:tc>
          <w:tcPr>
            <w:tcW w:w="5970" w:type="dxa"/>
            <w:gridSpan w:val="6"/>
            <w:tcBorders>
              <w:left w:val="nil"/>
              <w:bottom w:val="single" w:sz="4" w:space="0" w:color="auto"/>
            </w:tcBorders>
          </w:tcPr>
          <w:p w14:paraId="233915A0" w14:textId="77777777" w:rsidR="00B42FDF" w:rsidRPr="00B4674D" w:rsidRDefault="00B42FDF" w:rsidP="00E0153D">
            <w:pPr>
              <w:widowControl w:val="0"/>
              <w:ind w:right="-1"/>
              <w:rPr>
                <w:rFonts w:ascii="Arial" w:hAnsi="Arial" w:cs="Arial"/>
                <w:sz w:val="20"/>
              </w:rPr>
            </w:pPr>
          </w:p>
        </w:tc>
      </w:tr>
      <w:tr w:rsidR="00B42FDF" w:rsidRPr="00B4674D" w14:paraId="6B4DB375" w14:textId="77777777" w:rsidTr="00E0153D">
        <w:tc>
          <w:tcPr>
            <w:tcW w:w="4094" w:type="dxa"/>
            <w:gridSpan w:val="2"/>
            <w:tcBorders>
              <w:right w:val="single" w:sz="4" w:space="0" w:color="auto"/>
            </w:tcBorders>
          </w:tcPr>
          <w:p w14:paraId="64CCC9B2"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76" w:type="dxa"/>
            <w:tcBorders>
              <w:left w:val="single" w:sz="4" w:space="0" w:color="auto"/>
              <w:right w:val="single" w:sz="4" w:space="0" w:color="auto"/>
            </w:tcBorders>
          </w:tcPr>
          <w:p w14:paraId="1F629F96"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9" w:type="dxa"/>
            <w:gridSpan w:val="2"/>
            <w:tcBorders>
              <w:left w:val="single" w:sz="4" w:space="0" w:color="auto"/>
              <w:right w:val="single" w:sz="4" w:space="0" w:color="auto"/>
            </w:tcBorders>
          </w:tcPr>
          <w:p w14:paraId="259102E1" w14:textId="77777777" w:rsidR="00B42FDF" w:rsidRPr="00B4674D" w:rsidRDefault="00B42FDF" w:rsidP="00E0153D">
            <w:pPr>
              <w:widowControl w:val="0"/>
              <w:ind w:right="-1"/>
              <w:rPr>
                <w:rFonts w:ascii="Arial" w:hAnsi="Arial" w:cs="Arial"/>
                <w:sz w:val="20"/>
              </w:rPr>
            </w:pPr>
          </w:p>
        </w:tc>
        <w:tc>
          <w:tcPr>
            <w:tcW w:w="1701" w:type="dxa"/>
            <w:gridSpan w:val="2"/>
            <w:tcBorders>
              <w:left w:val="single" w:sz="4" w:space="0" w:color="auto"/>
            </w:tcBorders>
          </w:tcPr>
          <w:p w14:paraId="47282CDB" w14:textId="77777777" w:rsidR="00B42FDF" w:rsidRPr="00B4674D" w:rsidRDefault="00B42FDF" w:rsidP="00E0153D">
            <w:pPr>
              <w:widowControl w:val="0"/>
              <w:ind w:right="-1"/>
              <w:jc w:val="center"/>
              <w:rPr>
                <w:rFonts w:ascii="Arial" w:hAnsi="Arial" w:cs="Arial"/>
                <w:sz w:val="20"/>
              </w:rPr>
            </w:pPr>
          </w:p>
        </w:tc>
      </w:tr>
      <w:tr w:rsidR="00B42FDF" w:rsidRPr="00B4674D" w14:paraId="6D19D150" w14:textId="77777777" w:rsidTr="00E0153D">
        <w:tc>
          <w:tcPr>
            <w:tcW w:w="5670" w:type="dxa"/>
            <w:gridSpan w:val="3"/>
          </w:tcPr>
          <w:p w14:paraId="1EEA90E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3"/>
            </w:r>
          </w:p>
        </w:tc>
        <w:tc>
          <w:tcPr>
            <w:tcW w:w="803" w:type="dxa"/>
          </w:tcPr>
          <w:p w14:paraId="27C5E26F"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6" w:type="dxa"/>
          </w:tcPr>
          <w:p w14:paraId="6D8C811B" w14:textId="77777777" w:rsidR="00B42FDF" w:rsidRPr="00B4674D" w:rsidRDefault="00B42FDF" w:rsidP="00E0153D">
            <w:pPr>
              <w:widowControl w:val="0"/>
              <w:ind w:right="-1"/>
              <w:rPr>
                <w:rFonts w:ascii="Arial" w:hAnsi="Arial" w:cs="Arial"/>
                <w:sz w:val="20"/>
              </w:rPr>
            </w:pPr>
          </w:p>
        </w:tc>
        <w:tc>
          <w:tcPr>
            <w:tcW w:w="744" w:type="dxa"/>
          </w:tcPr>
          <w:p w14:paraId="4241DF45"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57" w:type="dxa"/>
          </w:tcPr>
          <w:p w14:paraId="741F3AA5" w14:textId="77777777" w:rsidR="00B42FDF" w:rsidRPr="00B4674D" w:rsidRDefault="00B42FDF" w:rsidP="00E0153D">
            <w:pPr>
              <w:widowControl w:val="0"/>
              <w:ind w:right="-1"/>
              <w:rPr>
                <w:rFonts w:ascii="Arial" w:hAnsi="Arial" w:cs="Arial"/>
                <w:sz w:val="20"/>
              </w:rPr>
            </w:pPr>
          </w:p>
        </w:tc>
      </w:tr>
      <w:tr w:rsidR="00B42FDF" w:rsidRPr="00B4674D" w14:paraId="4C62B174" w14:textId="77777777" w:rsidTr="00E0153D">
        <w:tc>
          <w:tcPr>
            <w:tcW w:w="8930" w:type="dxa"/>
            <w:gridSpan w:val="7"/>
            <w:tcBorders>
              <w:bottom w:val="single" w:sz="4" w:space="0" w:color="auto"/>
            </w:tcBorders>
          </w:tcPr>
          <w:p w14:paraId="127FD031"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013E9E30"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07A7B55A" w14:textId="77777777" w:rsidTr="00E0153D">
        <w:tc>
          <w:tcPr>
            <w:tcW w:w="2958" w:type="dxa"/>
            <w:tcBorders>
              <w:top w:val="single" w:sz="4" w:space="0" w:color="auto"/>
              <w:left w:val="single" w:sz="4" w:space="0" w:color="auto"/>
              <w:bottom w:val="single" w:sz="4" w:space="0" w:color="auto"/>
              <w:right w:val="nil"/>
            </w:tcBorders>
          </w:tcPr>
          <w:p w14:paraId="5A475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D2B7801"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12DB37E" w14:textId="77777777" w:rsidTr="00E0153D">
        <w:tc>
          <w:tcPr>
            <w:tcW w:w="2958" w:type="dxa"/>
            <w:tcBorders>
              <w:top w:val="single" w:sz="4" w:space="0" w:color="auto"/>
              <w:left w:val="single" w:sz="4" w:space="0" w:color="auto"/>
              <w:bottom w:val="single" w:sz="4" w:space="0" w:color="auto"/>
              <w:right w:val="nil"/>
            </w:tcBorders>
          </w:tcPr>
          <w:p w14:paraId="47E50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794592C"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20672169" w14:textId="77777777" w:rsidTr="00E0153D">
        <w:tc>
          <w:tcPr>
            <w:tcW w:w="2958" w:type="dxa"/>
            <w:tcBorders>
              <w:top w:val="single" w:sz="4" w:space="0" w:color="auto"/>
              <w:left w:val="single" w:sz="4" w:space="0" w:color="auto"/>
              <w:bottom w:val="single" w:sz="4" w:space="0" w:color="auto"/>
              <w:right w:val="nil"/>
            </w:tcBorders>
          </w:tcPr>
          <w:p w14:paraId="614BBFB0"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205B7C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3A523F49" w14:textId="77777777" w:rsidTr="00E0153D">
        <w:tc>
          <w:tcPr>
            <w:tcW w:w="4092" w:type="dxa"/>
            <w:gridSpan w:val="2"/>
            <w:tcBorders>
              <w:right w:val="single" w:sz="4" w:space="0" w:color="auto"/>
            </w:tcBorders>
          </w:tcPr>
          <w:p w14:paraId="2F7978C3"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621A8C7B"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2F8C3B01"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31C0538E" w14:textId="77777777" w:rsidR="00B42FDF" w:rsidRPr="00B4674D" w:rsidRDefault="00B42FDF" w:rsidP="00E0153D">
            <w:pPr>
              <w:widowControl w:val="0"/>
              <w:ind w:right="-1"/>
              <w:jc w:val="center"/>
              <w:rPr>
                <w:rFonts w:ascii="Arial" w:hAnsi="Arial" w:cs="Arial"/>
                <w:sz w:val="20"/>
              </w:rPr>
            </w:pPr>
          </w:p>
        </w:tc>
      </w:tr>
      <w:tr w:rsidR="00B42FDF" w:rsidRPr="00B4674D" w14:paraId="424462ED" w14:textId="77777777" w:rsidTr="00E0153D">
        <w:tc>
          <w:tcPr>
            <w:tcW w:w="5660" w:type="dxa"/>
            <w:gridSpan w:val="3"/>
          </w:tcPr>
          <w:p w14:paraId="00529F0D"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4"/>
            </w:r>
          </w:p>
        </w:tc>
        <w:tc>
          <w:tcPr>
            <w:tcW w:w="799" w:type="dxa"/>
          </w:tcPr>
          <w:p w14:paraId="7CAC6CCB"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7DD694FD" w14:textId="77777777" w:rsidR="00B42FDF" w:rsidRPr="00B4674D" w:rsidRDefault="00B42FDF" w:rsidP="00E0153D">
            <w:pPr>
              <w:widowControl w:val="0"/>
              <w:ind w:right="-1"/>
              <w:rPr>
                <w:rFonts w:ascii="Arial" w:hAnsi="Arial" w:cs="Arial"/>
                <w:sz w:val="20"/>
              </w:rPr>
            </w:pPr>
          </w:p>
        </w:tc>
        <w:tc>
          <w:tcPr>
            <w:tcW w:w="741" w:type="dxa"/>
          </w:tcPr>
          <w:p w14:paraId="2C1EB60E"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313B1293" w14:textId="77777777" w:rsidR="00B42FDF" w:rsidRPr="00B4674D" w:rsidRDefault="00B42FDF" w:rsidP="00E0153D">
            <w:pPr>
              <w:widowControl w:val="0"/>
              <w:ind w:right="-1"/>
              <w:rPr>
                <w:rFonts w:ascii="Arial" w:hAnsi="Arial" w:cs="Arial"/>
                <w:sz w:val="20"/>
              </w:rPr>
            </w:pPr>
          </w:p>
        </w:tc>
      </w:tr>
      <w:tr w:rsidR="00B42FDF" w:rsidRPr="00B4674D" w14:paraId="49739CB1" w14:textId="77777777" w:rsidTr="00E0153D">
        <w:tc>
          <w:tcPr>
            <w:tcW w:w="8930" w:type="dxa"/>
            <w:gridSpan w:val="7"/>
            <w:tcBorders>
              <w:bottom w:val="single" w:sz="4" w:space="0" w:color="auto"/>
            </w:tcBorders>
          </w:tcPr>
          <w:p w14:paraId="5493E98D"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734EFD4D"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7CDA9027" w14:textId="77777777" w:rsidTr="00E0153D">
        <w:tc>
          <w:tcPr>
            <w:tcW w:w="2958" w:type="dxa"/>
            <w:tcBorders>
              <w:top w:val="single" w:sz="4" w:space="0" w:color="auto"/>
              <w:left w:val="single" w:sz="4" w:space="0" w:color="auto"/>
              <w:bottom w:val="single" w:sz="4" w:space="0" w:color="auto"/>
              <w:right w:val="nil"/>
            </w:tcBorders>
          </w:tcPr>
          <w:p w14:paraId="38586C5B"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341C2CA"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7512B90C" w14:textId="77777777" w:rsidTr="00E0153D">
        <w:tc>
          <w:tcPr>
            <w:tcW w:w="2958" w:type="dxa"/>
            <w:tcBorders>
              <w:top w:val="single" w:sz="4" w:space="0" w:color="auto"/>
              <w:left w:val="single" w:sz="4" w:space="0" w:color="auto"/>
              <w:bottom w:val="single" w:sz="4" w:space="0" w:color="auto"/>
              <w:right w:val="nil"/>
            </w:tcBorders>
          </w:tcPr>
          <w:p w14:paraId="67D92106"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0FD4E2F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A1C335C" w14:textId="77777777" w:rsidTr="00E0153D">
        <w:tc>
          <w:tcPr>
            <w:tcW w:w="2958" w:type="dxa"/>
            <w:tcBorders>
              <w:top w:val="single" w:sz="4" w:space="0" w:color="auto"/>
              <w:left w:val="single" w:sz="4" w:space="0" w:color="auto"/>
              <w:bottom w:val="single" w:sz="4" w:space="0" w:color="auto"/>
              <w:right w:val="nil"/>
            </w:tcBorders>
          </w:tcPr>
          <w:p w14:paraId="6A51F379"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64F65B5F"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14B780FB" w14:textId="77777777" w:rsidTr="00E0153D">
        <w:tc>
          <w:tcPr>
            <w:tcW w:w="4092" w:type="dxa"/>
            <w:gridSpan w:val="2"/>
            <w:tcBorders>
              <w:right w:val="single" w:sz="4" w:space="0" w:color="auto"/>
            </w:tcBorders>
          </w:tcPr>
          <w:p w14:paraId="06EB4730"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0B16AC18"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7FD4DC46"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2413552E" w14:textId="77777777" w:rsidR="00B42FDF" w:rsidRPr="00B4674D" w:rsidRDefault="00B42FDF" w:rsidP="00E0153D">
            <w:pPr>
              <w:widowControl w:val="0"/>
              <w:ind w:right="-1"/>
              <w:jc w:val="center"/>
              <w:rPr>
                <w:rFonts w:ascii="Arial" w:hAnsi="Arial" w:cs="Arial"/>
                <w:sz w:val="20"/>
              </w:rPr>
            </w:pPr>
          </w:p>
        </w:tc>
      </w:tr>
      <w:tr w:rsidR="00B42FDF" w:rsidRPr="00B4674D" w14:paraId="7A92EDFE" w14:textId="77777777" w:rsidTr="00E0153D">
        <w:tc>
          <w:tcPr>
            <w:tcW w:w="5660" w:type="dxa"/>
            <w:gridSpan w:val="3"/>
          </w:tcPr>
          <w:p w14:paraId="5EDBEAA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5"/>
            </w:r>
          </w:p>
        </w:tc>
        <w:tc>
          <w:tcPr>
            <w:tcW w:w="799" w:type="dxa"/>
          </w:tcPr>
          <w:p w14:paraId="35C62831"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0E00AEA1" w14:textId="77777777" w:rsidR="00B42FDF" w:rsidRPr="00B4674D" w:rsidRDefault="00B42FDF" w:rsidP="00E0153D">
            <w:pPr>
              <w:widowControl w:val="0"/>
              <w:ind w:right="-1"/>
              <w:rPr>
                <w:rFonts w:ascii="Arial" w:hAnsi="Arial" w:cs="Arial"/>
                <w:sz w:val="20"/>
              </w:rPr>
            </w:pPr>
          </w:p>
        </w:tc>
        <w:tc>
          <w:tcPr>
            <w:tcW w:w="741" w:type="dxa"/>
          </w:tcPr>
          <w:p w14:paraId="4B380D43"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406194B6" w14:textId="77777777" w:rsidR="00B42FDF" w:rsidRPr="00B4674D" w:rsidRDefault="00B42FDF" w:rsidP="00E0153D">
            <w:pPr>
              <w:widowControl w:val="0"/>
              <w:ind w:right="-1"/>
              <w:rPr>
                <w:rFonts w:ascii="Arial" w:hAnsi="Arial" w:cs="Arial"/>
                <w:sz w:val="20"/>
              </w:rPr>
            </w:pPr>
          </w:p>
        </w:tc>
      </w:tr>
      <w:tr w:rsidR="00B42FDF" w:rsidRPr="00B4674D" w14:paraId="1B1BD697" w14:textId="77777777" w:rsidTr="00E0153D">
        <w:tc>
          <w:tcPr>
            <w:tcW w:w="8930" w:type="dxa"/>
            <w:gridSpan w:val="7"/>
            <w:tcBorders>
              <w:bottom w:val="single" w:sz="4" w:space="0" w:color="auto"/>
            </w:tcBorders>
          </w:tcPr>
          <w:p w14:paraId="71C12E58"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160412A2" w14:textId="77777777" w:rsidR="00B42FDF" w:rsidRPr="00B4674D" w:rsidRDefault="00B42FDF" w:rsidP="00B42FDF">
      <w:pPr>
        <w:widowControl w:val="0"/>
        <w:rPr>
          <w:rFonts w:ascii="Arial" w:hAnsi="Arial" w:cs="Arial"/>
          <w:sz w:val="20"/>
        </w:rPr>
      </w:pPr>
    </w:p>
    <w:p w14:paraId="354B9809" w14:textId="77777777" w:rsidR="00B42FDF" w:rsidRPr="00B4674D" w:rsidRDefault="00B42FDF" w:rsidP="00B42FDF">
      <w:pPr>
        <w:widowControl w:val="0"/>
        <w:jc w:val="both"/>
        <w:rPr>
          <w:rFonts w:ascii="Arial" w:hAnsi="Arial" w:cs="Arial"/>
          <w:sz w:val="20"/>
        </w:rPr>
      </w:pPr>
    </w:p>
    <w:p w14:paraId="30145A2D"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Autorización de notificación por correo electrónico:</w:t>
      </w:r>
    </w:p>
    <w:p w14:paraId="17D44013" w14:textId="77777777" w:rsidR="00B42FDF" w:rsidRPr="00B4674D" w:rsidRDefault="00B42FDF" w:rsidP="00B42FD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B42FDF" w:rsidRPr="00B4674D" w14:paraId="68F66552" w14:textId="77777777" w:rsidTr="00E0153D">
        <w:tc>
          <w:tcPr>
            <w:tcW w:w="8953" w:type="dxa"/>
          </w:tcPr>
          <w:p w14:paraId="44AAD692"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Correo electrónico del consorcio: </w:t>
            </w:r>
          </w:p>
        </w:tc>
      </w:tr>
    </w:tbl>
    <w:p w14:paraId="4F99E32A" w14:textId="77777777" w:rsidR="00B42FDF" w:rsidRPr="00B4674D" w:rsidRDefault="00B42FDF" w:rsidP="00B42FDF">
      <w:pPr>
        <w:widowControl w:val="0"/>
        <w:autoSpaceDE w:val="0"/>
        <w:autoSpaceDN w:val="0"/>
        <w:adjustRightInd w:val="0"/>
        <w:jc w:val="both"/>
        <w:rPr>
          <w:rFonts w:ascii="Arial" w:hAnsi="Arial" w:cs="Arial"/>
          <w:sz w:val="20"/>
        </w:rPr>
      </w:pPr>
    </w:p>
    <w:p w14:paraId="5DAC9D12" w14:textId="77777777" w:rsidR="00B42FDF"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lastRenderedPageBreak/>
        <w:t>… [</w:t>
      </w:r>
      <w:r w:rsidRPr="00F95ADC">
        <w:rPr>
          <w:rFonts w:ascii="Arial" w:eastAsia="Times New Roman" w:hAnsi="Arial" w:cs="Arial"/>
          <w:sz w:val="20"/>
          <w:highlight w:val="lightGray"/>
        </w:rPr>
        <w:t>CONSIGNAR SÍ O NO</w:t>
      </w:r>
      <w:r w:rsidRPr="00B4674D">
        <w:rPr>
          <w:rFonts w:ascii="Arial" w:eastAsia="Times New Roman" w:hAnsi="Arial" w:cs="Arial"/>
          <w:sz w:val="20"/>
        </w:rPr>
        <w:t>] autorizo que se notifiquen al correo electrónico indicado las siguientes actuaciones:</w:t>
      </w:r>
    </w:p>
    <w:p w14:paraId="42129B13" w14:textId="77777777" w:rsidR="00F95ADC" w:rsidRPr="00B4674D" w:rsidRDefault="00F95ADC" w:rsidP="00B42FDF">
      <w:pPr>
        <w:widowControl w:val="0"/>
        <w:autoSpaceDE w:val="0"/>
        <w:autoSpaceDN w:val="0"/>
        <w:adjustRightInd w:val="0"/>
        <w:jc w:val="both"/>
        <w:rPr>
          <w:rFonts w:ascii="Arial" w:eastAsia="Times New Roman" w:hAnsi="Arial" w:cs="Arial"/>
          <w:sz w:val="20"/>
        </w:rPr>
      </w:pPr>
    </w:p>
    <w:p w14:paraId="5ED3F214" w14:textId="77777777" w:rsidR="00F95ADC" w:rsidRPr="00F95ADC" w:rsidRDefault="00F95ADC" w:rsidP="007D1E76">
      <w:pPr>
        <w:pStyle w:val="Prrafodelista"/>
        <w:widowControl w:val="0"/>
        <w:numPr>
          <w:ilvl w:val="0"/>
          <w:numId w:val="34"/>
        </w:numPr>
        <w:autoSpaceDE w:val="0"/>
        <w:autoSpaceDN w:val="0"/>
        <w:adjustRightInd w:val="0"/>
        <w:jc w:val="both"/>
        <w:rPr>
          <w:rFonts w:ascii="Arial" w:hAnsi="Arial" w:cs="Arial"/>
          <w:sz w:val="20"/>
        </w:rPr>
      </w:pPr>
      <w:r w:rsidRPr="00B4674D">
        <w:rPr>
          <w:rFonts w:ascii="Arial" w:hAnsi="Arial" w:cs="Arial"/>
          <w:sz w:val="20"/>
        </w:rPr>
        <w:t>Solicitud de subsanación de los requisitos para perfeccionar el contrato.</w:t>
      </w:r>
    </w:p>
    <w:p w14:paraId="03FAE2BA" w14:textId="296EF432" w:rsidR="00B42FDF" w:rsidRPr="00B4674D" w:rsidRDefault="00B42FDF" w:rsidP="007D1E76">
      <w:pPr>
        <w:pStyle w:val="Prrafodelista"/>
        <w:widowControl w:val="0"/>
        <w:numPr>
          <w:ilvl w:val="0"/>
          <w:numId w:val="34"/>
        </w:numPr>
        <w:autoSpaceDE w:val="0"/>
        <w:autoSpaceDN w:val="0"/>
        <w:adjustRightInd w:val="0"/>
        <w:jc w:val="both"/>
        <w:rPr>
          <w:rFonts w:ascii="Arial" w:hAnsi="Arial" w:cs="Arial"/>
          <w:sz w:val="20"/>
        </w:rPr>
      </w:pPr>
      <w:r w:rsidRPr="00B4674D">
        <w:rPr>
          <w:rFonts w:ascii="Arial" w:hAnsi="Arial" w:cs="Arial"/>
          <w:sz w:val="20"/>
        </w:rPr>
        <w:t>Solicitud para presentar los documentos para perfeccionar el contrato</w:t>
      </w:r>
      <w:r w:rsidR="00031534">
        <w:rPr>
          <w:rFonts w:ascii="Arial" w:hAnsi="Arial" w:cs="Arial"/>
          <w:sz w:val="20"/>
        </w:rPr>
        <w:t>,</w:t>
      </w:r>
      <w:r w:rsidR="00031534">
        <w:t xml:space="preserve"> </w:t>
      </w:r>
      <w:r w:rsidR="00031534" w:rsidRPr="00031534">
        <w:rPr>
          <w:rFonts w:ascii="Arial" w:hAnsi="Arial" w:cs="Arial"/>
          <w:sz w:val="20"/>
        </w:rPr>
        <w:t>según lo previsto en el numeral 141.2 del artículo 141 del Reglamento</w:t>
      </w:r>
      <w:r w:rsidRPr="00B4674D">
        <w:rPr>
          <w:rFonts w:ascii="Arial" w:hAnsi="Arial" w:cs="Arial"/>
          <w:sz w:val="20"/>
        </w:rPr>
        <w:t>.</w:t>
      </w:r>
    </w:p>
    <w:p w14:paraId="4AD8BDE8" w14:textId="77777777" w:rsidR="00B42FDF" w:rsidRPr="00B4674D" w:rsidRDefault="00B42FDF" w:rsidP="007D1E76">
      <w:pPr>
        <w:pStyle w:val="Prrafodelista"/>
        <w:widowControl w:val="0"/>
        <w:numPr>
          <w:ilvl w:val="0"/>
          <w:numId w:val="34"/>
        </w:numPr>
        <w:autoSpaceDE w:val="0"/>
        <w:autoSpaceDN w:val="0"/>
        <w:adjustRightInd w:val="0"/>
        <w:jc w:val="both"/>
        <w:rPr>
          <w:rFonts w:ascii="Arial" w:hAnsi="Arial" w:cs="Arial"/>
          <w:sz w:val="20"/>
        </w:rPr>
      </w:pPr>
      <w:r w:rsidRPr="00B4674D">
        <w:rPr>
          <w:rFonts w:ascii="Arial" w:hAnsi="Arial" w:cs="Arial"/>
          <w:sz w:val="20"/>
        </w:rPr>
        <w:t>Respuesta a la solicitud de acceso al expediente de contratación.</w:t>
      </w:r>
    </w:p>
    <w:p w14:paraId="77FA39EE" w14:textId="77777777" w:rsidR="00B42FDF" w:rsidRPr="00B4674D" w:rsidRDefault="00B42FDF" w:rsidP="00B42FDF">
      <w:pPr>
        <w:widowControl w:val="0"/>
        <w:autoSpaceDE w:val="0"/>
        <w:autoSpaceDN w:val="0"/>
        <w:adjustRightInd w:val="0"/>
        <w:jc w:val="both"/>
        <w:rPr>
          <w:rFonts w:ascii="Arial" w:hAnsi="Arial" w:cs="Arial"/>
          <w:sz w:val="20"/>
        </w:rPr>
      </w:pPr>
    </w:p>
    <w:p w14:paraId="558D58B2" w14:textId="77777777" w:rsidR="00B42FDF" w:rsidRPr="00B4674D"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Asimismo, me comprometo a remitir la confirmación de recepción, en el plazo máximo de dos (2) días hábiles de recibida la comunicación.</w:t>
      </w:r>
    </w:p>
    <w:p w14:paraId="2A907A9C" w14:textId="77777777" w:rsidR="00B42FDF" w:rsidRPr="00B4674D" w:rsidRDefault="00B42FDF" w:rsidP="00B42FDF">
      <w:pPr>
        <w:widowControl w:val="0"/>
        <w:autoSpaceDE w:val="0"/>
        <w:autoSpaceDN w:val="0"/>
        <w:adjustRightInd w:val="0"/>
        <w:jc w:val="both"/>
        <w:rPr>
          <w:rFonts w:ascii="Arial" w:hAnsi="Arial" w:cs="Arial"/>
          <w:sz w:val="20"/>
        </w:rPr>
      </w:pPr>
    </w:p>
    <w:p w14:paraId="03BC7344" w14:textId="77777777" w:rsidR="00C505FC" w:rsidRPr="00B4674D" w:rsidRDefault="00C505FC" w:rsidP="00C505FC">
      <w:pPr>
        <w:widowControl w:val="0"/>
        <w:autoSpaceDE w:val="0"/>
        <w:autoSpaceDN w:val="0"/>
        <w:adjustRightInd w:val="0"/>
        <w:jc w:val="both"/>
        <w:rPr>
          <w:rFonts w:ascii="Arial" w:hAnsi="Arial" w:cs="Arial"/>
          <w:sz w:val="20"/>
        </w:rPr>
      </w:pPr>
    </w:p>
    <w:p w14:paraId="6F9E9AD8" w14:textId="77777777" w:rsidR="00C505FC" w:rsidRPr="00B4674D" w:rsidRDefault="00C505FC" w:rsidP="00C505FC">
      <w:pPr>
        <w:widowControl w:val="0"/>
        <w:autoSpaceDE w:val="0"/>
        <w:autoSpaceDN w:val="0"/>
        <w:adjustRightInd w:val="0"/>
        <w:jc w:val="both"/>
        <w:rPr>
          <w:rFonts w:ascii="Arial" w:hAnsi="Arial" w:cs="Arial"/>
          <w:sz w:val="20"/>
        </w:rPr>
      </w:pPr>
    </w:p>
    <w:p w14:paraId="32A73194" w14:textId="77777777" w:rsidR="00C505FC" w:rsidRPr="00B4674D" w:rsidRDefault="00C505FC" w:rsidP="00C505FC">
      <w:pPr>
        <w:widowControl w:val="0"/>
        <w:autoSpaceDE w:val="0"/>
        <w:autoSpaceDN w:val="0"/>
        <w:adjustRightInd w:val="0"/>
        <w:jc w:val="both"/>
        <w:rPr>
          <w:rFonts w:ascii="Arial" w:hAnsi="Arial" w:cs="Arial"/>
          <w:iCs/>
          <w:color w:val="auto"/>
          <w:sz w:val="20"/>
        </w:rPr>
      </w:pPr>
      <w:r w:rsidRPr="00B4674D">
        <w:rPr>
          <w:rFonts w:ascii="Arial" w:hAnsi="Arial" w:cs="Arial"/>
          <w:iCs/>
          <w:sz w:val="20"/>
        </w:rPr>
        <w:t>[CONSIGNAR CIUDAD Y FECHA]</w:t>
      </w:r>
    </w:p>
    <w:p w14:paraId="5325BDD3" w14:textId="77777777" w:rsidR="00C505FC" w:rsidRPr="00B4674D" w:rsidRDefault="00C505FC" w:rsidP="00C505FC">
      <w:pPr>
        <w:widowControl w:val="0"/>
        <w:ind w:right="-1"/>
        <w:jc w:val="both"/>
        <w:rPr>
          <w:rFonts w:ascii="Arial" w:hAnsi="Arial" w:cs="Arial"/>
          <w:sz w:val="20"/>
        </w:rPr>
      </w:pPr>
    </w:p>
    <w:p w14:paraId="69F0374B" w14:textId="77777777" w:rsidR="00C505FC" w:rsidRPr="00B4674D" w:rsidRDefault="00C505FC" w:rsidP="00C505FC">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505FC" w:rsidRPr="00B4674D" w14:paraId="57258C6D" w14:textId="77777777" w:rsidTr="00E0153D">
        <w:trPr>
          <w:jc w:val="center"/>
        </w:trPr>
        <w:tc>
          <w:tcPr>
            <w:tcW w:w="4606" w:type="dxa"/>
          </w:tcPr>
          <w:p w14:paraId="3F862AD0" w14:textId="77777777" w:rsidR="00C505FC" w:rsidRPr="00B4674D" w:rsidRDefault="00C505FC" w:rsidP="00E0153D">
            <w:pPr>
              <w:widowControl w:val="0"/>
              <w:ind w:right="-1"/>
              <w:jc w:val="center"/>
              <w:rPr>
                <w:rFonts w:ascii="Arial" w:hAnsi="Arial" w:cs="Arial"/>
                <w:b/>
                <w:sz w:val="20"/>
              </w:rPr>
            </w:pPr>
          </w:p>
          <w:p w14:paraId="19253CFD" w14:textId="77777777" w:rsidR="00C505FC" w:rsidRPr="00B4674D" w:rsidRDefault="00C505FC" w:rsidP="00E0153D">
            <w:pPr>
              <w:widowControl w:val="0"/>
              <w:ind w:right="-1"/>
              <w:jc w:val="center"/>
              <w:rPr>
                <w:rFonts w:ascii="Arial" w:hAnsi="Arial" w:cs="Arial"/>
                <w:sz w:val="20"/>
              </w:rPr>
            </w:pPr>
            <w:r w:rsidRPr="00B4674D">
              <w:rPr>
                <w:rFonts w:ascii="Arial" w:hAnsi="Arial" w:cs="Arial"/>
                <w:sz w:val="20"/>
              </w:rPr>
              <w:t>……...........................................................</w:t>
            </w:r>
          </w:p>
          <w:p w14:paraId="44A17E11" w14:textId="77777777" w:rsidR="00C505FC" w:rsidRPr="00B4674D" w:rsidRDefault="00C505FC" w:rsidP="00E0153D">
            <w:pPr>
              <w:widowControl w:val="0"/>
              <w:jc w:val="center"/>
              <w:rPr>
                <w:rFonts w:ascii="Arial" w:hAnsi="Arial" w:cs="Arial"/>
                <w:b/>
                <w:sz w:val="20"/>
              </w:rPr>
            </w:pPr>
            <w:r w:rsidRPr="00B4674D">
              <w:rPr>
                <w:rFonts w:ascii="Arial" w:hAnsi="Arial" w:cs="Arial"/>
                <w:b/>
                <w:sz w:val="20"/>
              </w:rPr>
              <w:t>Firma, Nombres y Apellidos del representante común del consorcio</w:t>
            </w:r>
          </w:p>
          <w:p w14:paraId="026E28F2" w14:textId="77777777" w:rsidR="00C505FC" w:rsidRPr="00B4674D" w:rsidRDefault="00C505FC" w:rsidP="00E0153D">
            <w:pPr>
              <w:widowControl w:val="0"/>
              <w:ind w:right="-1"/>
              <w:jc w:val="center"/>
              <w:rPr>
                <w:rFonts w:ascii="Arial" w:hAnsi="Arial" w:cs="Arial"/>
                <w:b/>
                <w:sz w:val="20"/>
              </w:rPr>
            </w:pPr>
          </w:p>
        </w:tc>
      </w:tr>
    </w:tbl>
    <w:p w14:paraId="56891A80" w14:textId="77777777" w:rsidR="00C505FC" w:rsidRPr="00B4674D" w:rsidRDefault="00C505FC" w:rsidP="00C505FC">
      <w:pPr>
        <w:widowControl w:val="0"/>
        <w:autoSpaceDE w:val="0"/>
        <w:autoSpaceDN w:val="0"/>
        <w:adjustRightInd w:val="0"/>
        <w:jc w:val="both"/>
        <w:rPr>
          <w:rFonts w:ascii="Arial" w:hAnsi="Arial" w:cs="Arial"/>
          <w:sz w:val="20"/>
        </w:rPr>
      </w:pPr>
    </w:p>
    <w:p w14:paraId="64CA765E" w14:textId="77777777" w:rsidR="00C505FC" w:rsidRPr="00B4674D" w:rsidRDefault="00C505FC" w:rsidP="00C505FC">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B4674D" w14:paraId="1A75E9FB"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2BD422" w14:textId="77777777" w:rsidR="00C505FC" w:rsidRPr="00B4674D" w:rsidRDefault="00C505FC" w:rsidP="00E0153D">
            <w:pPr>
              <w:jc w:val="both"/>
              <w:rPr>
                <w:rFonts w:ascii="Arial" w:hAnsi="Arial" w:cs="Arial"/>
                <w:color w:val="3333CC"/>
                <w:sz w:val="20"/>
                <w:szCs w:val="19"/>
                <w:lang w:val="es-ES"/>
              </w:rPr>
            </w:pPr>
            <w:r w:rsidRPr="00B4674D">
              <w:rPr>
                <w:rFonts w:ascii="Arial" w:hAnsi="Arial" w:cs="Arial"/>
                <w:b w:val="0"/>
                <w:lang w:val="es-MX"/>
              </w:rPr>
              <w:br w:type="page"/>
            </w:r>
            <w:r w:rsidRPr="00B4674D">
              <w:rPr>
                <w:rFonts w:ascii="Arial" w:hAnsi="Arial" w:cs="Arial"/>
                <w:color w:val="0000FF"/>
                <w:sz w:val="20"/>
                <w:szCs w:val="19"/>
                <w:lang w:val="es-ES"/>
              </w:rPr>
              <w:t>Importante</w:t>
            </w:r>
          </w:p>
        </w:tc>
      </w:tr>
      <w:tr w:rsidR="00C505FC" w:rsidRPr="005356E3" w14:paraId="1FEE9A2C"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9DFC8E" w14:textId="77777777" w:rsidR="00C505FC" w:rsidRPr="005356E3" w:rsidRDefault="00C505FC" w:rsidP="00E0153D">
            <w:pPr>
              <w:widowControl w:val="0"/>
              <w:ind w:left="34"/>
              <w:jc w:val="both"/>
              <w:rPr>
                <w:rFonts w:ascii="Arial" w:hAnsi="Arial" w:cs="Arial"/>
                <w:color w:val="0000FF"/>
                <w:sz w:val="20"/>
                <w:szCs w:val="19"/>
              </w:rPr>
            </w:pPr>
            <w:r w:rsidRPr="00B4674D">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F9D4182" w14:textId="77777777" w:rsidR="00C505FC" w:rsidRPr="00CD5328" w:rsidRDefault="00C505FC" w:rsidP="00C505FC">
      <w:pPr>
        <w:widowControl w:val="0"/>
        <w:tabs>
          <w:tab w:val="left" w:pos="3544"/>
        </w:tabs>
        <w:rPr>
          <w:rFonts w:ascii="Arial" w:hAnsi="Arial" w:cs="Arial"/>
          <w:b/>
        </w:rPr>
      </w:pPr>
    </w:p>
    <w:p w14:paraId="6EE6E28E"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2A8E429F" w14:textId="77777777" w:rsidR="0071310E" w:rsidRPr="00BC7072" w:rsidRDefault="0071310E" w:rsidP="0071310E">
      <w:pPr>
        <w:widowControl w:val="0"/>
        <w:jc w:val="both"/>
        <w:rPr>
          <w:rFonts w:ascii="Arial" w:hAnsi="Arial" w:cs="Arial"/>
          <w:sz w:val="20"/>
        </w:rPr>
      </w:pPr>
    </w:p>
    <w:p w14:paraId="2E9E89E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131E43D5" w14:textId="77777777" w:rsidR="001435FE" w:rsidRPr="00CD5328" w:rsidRDefault="001435FE" w:rsidP="001435FE">
      <w:pPr>
        <w:widowControl w:val="0"/>
        <w:jc w:val="center"/>
        <w:rPr>
          <w:rFonts w:ascii="Arial" w:hAnsi="Arial" w:cs="Arial"/>
          <w:b/>
          <w:sz w:val="20"/>
        </w:rPr>
      </w:pPr>
    </w:p>
    <w:p w14:paraId="0B1D0A1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418C14F"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7C4F70">
        <w:rPr>
          <w:rFonts w:ascii="Arial" w:hAnsi="Arial" w:cs="Arial"/>
          <w:sz w:val="20"/>
          <w:szCs w:val="20"/>
        </w:rPr>
        <w:t>52</w:t>
      </w:r>
      <w:r w:rsidRPr="00CD5328">
        <w:rPr>
          <w:rFonts w:ascii="Arial" w:hAnsi="Arial" w:cs="Arial"/>
          <w:sz w:val="20"/>
          <w:szCs w:val="20"/>
        </w:rPr>
        <w:t xml:space="preserve"> DEL REGLAMENTO DE LA LEY DE CONTRATACIONES DEL ESTADO)</w:t>
      </w:r>
    </w:p>
    <w:p w14:paraId="74BCF34D" w14:textId="77777777" w:rsidR="001435FE" w:rsidRPr="00CD5328" w:rsidRDefault="001435FE" w:rsidP="00265B63">
      <w:pPr>
        <w:widowControl w:val="0"/>
        <w:jc w:val="both"/>
        <w:rPr>
          <w:rFonts w:ascii="Arial" w:hAnsi="Arial" w:cs="Arial"/>
          <w:sz w:val="20"/>
        </w:rPr>
      </w:pPr>
    </w:p>
    <w:p w14:paraId="0FCEB7B4" w14:textId="77777777" w:rsidR="001435FE" w:rsidRPr="00CD5328" w:rsidRDefault="001435FE" w:rsidP="001435FE">
      <w:pPr>
        <w:widowControl w:val="0"/>
        <w:rPr>
          <w:rFonts w:ascii="Arial" w:hAnsi="Arial" w:cs="Arial"/>
          <w:sz w:val="20"/>
        </w:rPr>
      </w:pPr>
    </w:p>
    <w:p w14:paraId="086A2912"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BB63F40" w14:textId="36D245E7" w:rsidR="001435FE" w:rsidRDefault="00946F64" w:rsidP="001435FE">
      <w:pPr>
        <w:widowControl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9A55E6E"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68247641" w14:textId="77777777" w:rsidR="001435FE" w:rsidRPr="00946F64" w:rsidRDefault="001435FE" w:rsidP="001435FE">
      <w:pPr>
        <w:widowControl w:val="0"/>
        <w:rPr>
          <w:rFonts w:ascii="Arial" w:hAnsi="Arial" w:cs="Arial"/>
          <w:sz w:val="20"/>
        </w:rPr>
      </w:pPr>
      <w:r w:rsidRPr="00946F64">
        <w:rPr>
          <w:rFonts w:ascii="Arial" w:hAnsi="Arial" w:cs="Arial"/>
          <w:sz w:val="20"/>
        </w:rPr>
        <w:t>Presente.-</w:t>
      </w:r>
    </w:p>
    <w:p w14:paraId="59D982B7" w14:textId="77777777" w:rsidR="001435FE" w:rsidRPr="00CD5328" w:rsidRDefault="001435FE" w:rsidP="001435FE">
      <w:pPr>
        <w:widowControl w:val="0"/>
        <w:ind w:left="708"/>
        <w:rPr>
          <w:rFonts w:ascii="Arial" w:hAnsi="Arial" w:cs="Arial"/>
          <w:sz w:val="20"/>
        </w:rPr>
      </w:pPr>
    </w:p>
    <w:p w14:paraId="08787DED" w14:textId="77777777" w:rsidR="001435FE" w:rsidRPr="00CD5328" w:rsidRDefault="001435FE" w:rsidP="001435FE">
      <w:pPr>
        <w:widowControl w:val="0"/>
        <w:ind w:left="708"/>
        <w:rPr>
          <w:rFonts w:ascii="Arial" w:hAnsi="Arial" w:cs="Arial"/>
          <w:sz w:val="20"/>
        </w:rPr>
      </w:pPr>
    </w:p>
    <w:p w14:paraId="11839F9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023C65">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8E9AC2"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56D3C6B6" w14:textId="77777777" w:rsidR="007C4F70" w:rsidRDefault="007C4F70" w:rsidP="007D1E76">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57B23D7" w14:textId="77777777" w:rsidR="007C4F70" w:rsidRDefault="007C4F70" w:rsidP="005A161F">
      <w:pPr>
        <w:pStyle w:val="Textoindependiente"/>
        <w:widowControl w:val="0"/>
        <w:spacing w:after="0"/>
        <w:ind w:left="709" w:hanging="284"/>
        <w:jc w:val="both"/>
        <w:rPr>
          <w:rFonts w:ascii="Arial" w:hAnsi="Arial" w:cs="Arial"/>
          <w:sz w:val="20"/>
          <w:szCs w:val="20"/>
        </w:rPr>
      </w:pPr>
    </w:p>
    <w:p w14:paraId="301AA761" w14:textId="77777777" w:rsidR="007C4F70" w:rsidRPr="00401B22" w:rsidRDefault="007C4F70" w:rsidP="007D1E76">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 xml:space="preserve">No tener impedimento para postular en el procedimiento de selección ni para contratar con el Estado, </w:t>
      </w:r>
      <w:r w:rsidRPr="00401B22">
        <w:rPr>
          <w:rFonts w:ascii="Arial" w:hAnsi="Arial" w:cs="Arial"/>
          <w:sz w:val="20"/>
          <w:szCs w:val="20"/>
        </w:rPr>
        <w:t>conforme al artículo 11 de la Ley de Contrataciones del Estado.</w:t>
      </w:r>
    </w:p>
    <w:p w14:paraId="0993F787" w14:textId="77777777" w:rsidR="007C4F70" w:rsidRPr="00401B22" w:rsidRDefault="007C4F70" w:rsidP="005A161F">
      <w:pPr>
        <w:pStyle w:val="Textoindependiente"/>
        <w:widowControl w:val="0"/>
        <w:spacing w:after="0"/>
        <w:ind w:left="709" w:hanging="284"/>
        <w:jc w:val="both"/>
        <w:rPr>
          <w:rFonts w:ascii="Arial" w:hAnsi="Arial" w:cs="Arial"/>
          <w:sz w:val="20"/>
          <w:szCs w:val="20"/>
        </w:rPr>
      </w:pPr>
    </w:p>
    <w:p w14:paraId="5AD2D4F5" w14:textId="226BBFF9" w:rsidR="007C4F70" w:rsidRPr="001D7001" w:rsidRDefault="007C4F70" w:rsidP="007D1E76">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65409EF5" w14:textId="77777777" w:rsidR="007C4F70" w:rsidRDefault="007C4F70" w:rsidP="005A161F">
      <w:pPr>
        <w:pStyle w:val="Textoindependiente"/>
        <w:widowControl w:val="0"/>
        <w:spacing w:after="0"/>
        <w:ind w:left="709" w:hanging="284"/>
        <w:jc w:val="both"/>
        <w:rPr>
          <w:rFonts w:ascii="Arial" w:hAnsi="Arial" w:cs="Arial"/>
          <w:sz w:val="20"/>
          <w:szCs w:val="20"/>
        </w:rPr>
      </w:pPr>
    </w:p>
    <w:p w14:paraId="7B1F02AE" w14:textId="77777777" w:rsidR="007C4F70" w:rsidRPr="00AF2CC1" w:rsidRDefault="007C4F70" w:rsidP="007D1E76">
      <w:pPr>
        <w:pStyle w:val="Textoindependiente"/>
        <w:widowControl w:val="0"/>
        <w:numPr>
          <w:ilvl w:val="0"/>
          <w:numId w:val="39"/>
        </w:numPr>
        <w:spacing w:after="0"/>
        <w:ind w:left="709"/>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6FB6B9B4" w14:textId="77777777" w:rsidR="007C4F70" w:rsidRPr="00AF488F" w:rsidRDefault="007C4F70" w:rsidP="005A161F">
      <w:pPr>
        <w:pStyle w:val="Textoindependiente"/>
        <w:widowControl w:val="0"/>
        <w:spacing w:after="0"/>
        <w:ind w:left="709" w:hanging="284"/>
        <w:jc w:val="both"/>
        <w:rPr>
          <w:rFonts w:ascii="Arial" w:hAnsi="Arial" w:cs="Arial"/>
          <w:sz w:val="20"/>
          <w:szCs w:val="20"/>
          <w:lang w:val="es-PE"/>
        </w:rPr>
      </w:pPr>
    </w:p>
    <w:p w14:paraId="4FFF2F31" w14:textId="77777777" w:rsidR="007C4F70" w:rsidRPr="001D7001" w:rsidRDefault="007C4F70" w:rsidP="007D1E76">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BC24DEF"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8348937" w14:textId="77777777" w:rsidR="007C4F70" w:rsidRPr="001D7001" w:rsidRDefault="007C4F70" w:rsidP="007D1E76">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280D015"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2BB8BF3" w14:textId="77777777" w:rsidR="007C4F70" w:rsidRPr="001D7001" w:rsidRDefault="007C4F70" w:rsidP="007D1E76">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0D20F6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A62D5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3259E7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53E43B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0B83AD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6B70E6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7B017E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992B3C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C0749C9"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0EA666E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20C79A2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4723811" w14:textId="77777777" w:rsidR="001435FE" w:rsidRPr="00265B63" w:rsidRDefault="001435FE" w:rsidP="001435FE">
      <w:pPr>
        <w:widowControl w:val="0"/>
        <w:jc w:val="center"/>
        <w:rPr>
          <w:rFonts w:ascii="Arial" w:hAnsi="Arial" w:cs="Arial"/>
          <w:color w:val="auto"/>
          <w:sz w:val="20"/>
        </w:rPr>
      </w:pPr>
    </w:p>
    <w:p w14:paraId="4CDDB2DA" w14:textId="77777777" w:rsidR="001435FE" w:rsidRPr="00265B63" w:rsidRDefault="001435FE" w:rsidP="001435FE">
      <w:pPr>
        <w:widowControl w:val="0"/>
        <w:tabs>
          <w:tab w:val="left" w:pos="0"/>
        </w:tabs>
        <w:ind w:left="360"/>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6C3FD2" w:rsidRPr="00191EF6" w14:paraId="0F38104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232464"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191EF6" w14:paraId="5FB2B1F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D66377"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562DDCC" w14:textId="77777777" w:rsidR="001435FE" w:rsidRPr="00CD5328" w:rsidRDefault="001435FE" w:rsidP="001435FE">
      <w:pPr>
        <w:pStyle w:val="Textoindependiente"/>
        <w:widowControl w:val="0"/>
        <w:spacing w:after="0"/>
        <w:jc w:val="center"/>
        <w:rPr>
          <w:rFonts w:ascii="Arial" w:hAnsi="Arial" w:cs="Arial"/>
          <w:b/>
        </w:rPr>
      </w:pPr>
    </w:p>
    <w:p w14:paraId="1CE3BF5E" w14:textId="77777777" w:rsidR="0037025E" w:rsidRDefault="0037025E">
      <w:pPr>
        <w:rPr>
          <w:rFonts w:ascii="Arial" w:hAnsi="Arial" w:cs="Arial"/>
          <w:sz w:val="20"/>
        </w:rPr>
      </w:pPr>
      <w:r>
        <w:rPr>
          <w:rFonts w:ascii="Arial" w:hAnsi="Arial" w:cs="Arial"/>
          <w:sz w:val="20"/>
        </w:rPr>
        <w:br w:type="page"/>
      </w:r>
    </w:p>
    <w:p w14:paraId="68312DF9" w14:textId="77777777" w:rsidR="00023C65" w:rsidRPr="00BC7072" w:rsidRDefault="00023C65" w:rsidP="0071310E">
      <w:pPr>
        <w:widowControl w:val="0"/>
        <w:jc w:val="both"/>
        <w:rPr>
          <w:rFonts w:ascii="Arial" w:hAnsi="Arial" w:cs="Arial"/>
          <w:sz w:val="20"/>
        </w:rPr>
      </w:pPr>
    </w:p>
    <w:p w14:paraId="41BD857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EB62888" w14:textId="77777777" w:rsidR="00F17D49" w:rsidRPr="00CD5328" w:rsidRDefault="00F17D49" w:rsidP="00CD5328">
      <w:pPr>
        <w:widowControl w:val="0"/>
        <w:ind w:right="-4"/>
        <w:jc w:val="center"/>
        <w:rPr>
          <w:rFonts w:ascii="Arial" w:hAnsi="Arial" w:cs="Arial"/>
          <w:b/>
          <w:sz w:val="20"/>
        </w:rPr>
      </w:pPr>
    </w:p>
    <w:p w14:paraId="4D3DBE60"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77777777"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49D85F3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CC9DD49" w14:textId="6DD11EB1" w:rsidR="00F17D49" w:rsidRPr="00CD5328" w:rsidRDefault="00946F64" w:rsidP="00CD5328">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373AE940"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A130AC6"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791358D" w14:textId="77777777" w:rsidR="00F17D49" w:rsidRPr="00CD5328" w:rsidRDefault="00F17D49" w:rsidP="00CD5328">
      <w:pPr>
        <w:widowControl w:val="0"/>
        <w:autoSpaceDE w:val="0"/>
        <w:autoSpaceDN w:val="0"/>
        <w:adjustRightInd w:val="0"/>
        <w:jc w:val="both"/>
        <w:rPr>
          <w:rFonts w:ascii="Arial" w:hAnsi="Arial" w:cs="Arial"/>
          <w:sz w:val="20"/>
        </w:rPr>
      </w:pPr>
    </w:p>
    <w:p w14:paraId="18C06A72" w14:textId="77777777" w:rsidR="00F17D49" w:rsidRPr="00CD5328" w:rsidRDefault="00F17D49" w:rsidP="00CD5328">
      <w:pPr>
        <w:widowControl w:val="0"/>
        <w:autoSpaceDE w:val="0"/>
        <w:autoSpaceDN w:val="0"/>
        <w:adjustRightInd w:val="0"/>
        <w:jc w:val="both"/>
        <w:rPr>
          <w:rFonts w:ascii="Arial" w:hAnsi="Arial" w:cs="Arial"/>
          <w:sz w:val="20"/>
        </w:rPr>
      </w:pP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75534F7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8428D9" w:rsidRPr="00B4674D">
        <w:rPr>
          <w:rFonts w:ascii="Arial" w:hAnsi="Arial" w:cs="Arial"/>
          <w:sz w:val="20"/>
        </w:rPr>
        <w:t>detalladas en dichos documentos</w:t>
      </w:r>
      <w:r w:rsidRPr="00B4674D">
        <w:rPr>
          <w:rFonts w:ascii="Arial" w:hAnsi="Arial" w:cs="Arial"/>
          <w:sz w:val="20"/>
        </w:rPr>
        <w:t>, el</w:t>
      </w:r>
      <w:r w:rsidRPr="00CD5328">
        <w:rPr>
          <w:rFonts w:ascii="Arial" w:hAnsi="Arial" w:cs="Arial"/>
          <w:sz w:val="20"/>
        </w:rPr>
        <w:t xml:space="preserve">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w:t>
      </w:r>
      <w:r w:rsidR="00023C65">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181DA936" w14:textId="77777777" w:rsidR="00F17D49" w:rsidRPr="00CD5328" w:rsidRDefault="00F17D49" w:rsidP="00CD5328">
      <w:pPr>
        <w:widowControl w:val="0"/>
        <w:autoSpaceDE w:val="0"/>
        <w:autoSpaceDN w:val="0"/>
        <w:adjustRightInd w:val="0"/>
        <w:jc w:val="both"/>
        <w:rPr>
          <w:rFonts w:ascii="Arial" w:hAnsi="Arial" w:cs="Arial"/>
          <w:sz w:val="20"/>
        </w:rPr>
      </w:pPr>
    </w:p>
    <w:p w14:paraId="44F129A6"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72D7A583"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5F5751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4330B29"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53FFD83" w14:textId="77777777" w:rsidR="00F17D49" w:rsidRPr="00CD5328" w:rsidRDefault="00F17D49" w:rsidP="00CD5328">
      <w:pPr>
        <w:widowControl w:val="0"/>
        <w:autoSpaceDE w:val="0"/>
        <w:autoSpaceDN w:val="0"/>
        <w:adjustRightInd w:val="0"/>
        <w:jc w:val="both"/>
        <w:rPr>
          <w:rFonts w:ascii="Arial" w:hAnsi="Arial" w:cs="Arial"/>
          <w:sz w:val="20"/>
        </w:rPr>
      </w:pPr>
    </w:p>
    <w:p w14:paraId="22ED475C" w14:textId="77777777" w:rsidR="00F17D49" w:rsidRPr="00CD5328" w:rsidRDefault="00F17D49" w:rsidP="00CD5328">
      <w:pPr>
        <w:widowControl w:val="0"/>
        <w:autoSpaceDE w:val="0"/>
        <w:autoSpaceDN w:val="0"/>
        <w:adjustRightInd w:val="0"/>
        <w:jc w:val="both"/>
        <w:rPr>
          <w:rFonts w:ascii="Arial" w:hAnsi="Arial" w:cs="Arial"/>
          <w:sz w:val="20"/>
        </w:rPr>
      </w:pPr>
    </w:p>
    <w:p w14:paraId="03D753D1" w14:textId="77777777" w:rsidR="00F17D49" w:rsidRPr="00CD5328" w:rsidRDefault="00F17D49"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085235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7EA94F23" w14:textId="77777777" w:rsidR="00F17D49" w:rsidRPr="00CD5328" w:rsidRDefault="00F17D49" w:rsidP="00CD5328">
      <w:pPr>
        <w:widowControl w:val="0"/>
        <w:jc w:val="center"/>
        <w:rPr>
          <w:rFonts w:ascii="Arial" w:hAnsi="Arial" w:cs="Arial"/>
          <w:b/>
          <w:sz w:val="20"/>
        </w:rPr>
      </w:pPr>
    </w:p>
    <w:p w14:paraId="404DFB0F" w14:textId="77777777" w:rsidR="00F17D49" w:rsidRPr="00CD5328" w:rsidRDefault="00F17D49" w:rsidP="00CD5328">
      <w:pPr>
        <w:widowControl w:val="0"/>
        <w:autoSpaceDE w:val="0"/>
        <w:autoSpaceDN w:val="0"/>
        <w:adjustRightInd w:val="0"/>
        <w:jc w:val="both"/>
        <w:rPr>
          <w:rFonts w:ascii="Arial" w:hAnsi="Arial" w:cs="Arial"/>
          <w:sz w:val="20"/>
        </w:rPr>
      </w:pPr>
    </w:p>
    <w:p w14:paraId="0AA54658" w14:textId="77777777" w:rsidR="00F17D49" w:rsidRPr="00CD5328" w:rsidRDefault="00F17D49" w:rsidP="00CD5328">
      <w:pPr>
        <w:widowControl w:val="0"/>
        <w:autoSpaceDE w:val="0"/>
        <w:autoSpaceDN w:val="0"/>
        <w:adjustRightInd w:val="0"/>
        <w:jc w:val="both"/>
        <w:rPr>
          <w:rFonts w:ascii="Arial" w:hAnsi="Arial" w:cs="Arial"/>
          <w:sz w:val="20"/>
        </w:rPr>
      </w:pPr>
    </w:p>
    <w:p w14:paraId="018853EC" w14:textId="77777777" w:rsidR="002003C7" w:rsidRDefault="002003C7" w:rsidP="00CD5328">
      <w:pPr>
        <w:widowControl w:val="0"/>
        <w:autoSpaceDE w:val="0"/>
        <w:autoSpaceDN w:val="0"/>
        <w:adjustRightInd w:val="0"/>
        <w:jc w:val="both"/>
        <w:rPr>
          <w:rFonts w:ascii="Arial" w:hAnsi="Arial" w:cs="Arial"/>
          <w:sz w:val="20"/>
        </w:rPr>
      </w:pPr>
    </w:p>
    <w:p w14:paraId="66082FD1" w14:textId="77777777" w:rsidR="002003C7" w:rsidRDefault="002003C7" w:rsidP="00CD5328">
      <w:pPr>
        <w:widowControl w:val="0"/>
        <w:autoSpaceDE w:val="0"/>
        <w:autoSpaceDN w:val="0"/>
        <w:adjustRightInd w:val="0"/>
        <w:jc w:val="both"/>
        <w:rPr>
          <w:rFonts w:ascii="Arial" w:hAnsi="Arial" w:cs="Arial"/>
          <w:sz w:val="20"/>
        </w:rPr>
      </w:pPr>
    </w:p>
    <w:p w14:paraId="631F4FC6" w14:textId="77777777" w:rsidR="002003C7" w:rsidRDefault="002003C7" w:rsidP="00CD5328">
      <w:pPr>
        <w:widowControl w:val="0"/>
        <w:autoSpaceDE w:val="0"/>
        <w:autoSpaceDN w:val="0"/>
        <w:adjustRightInd w:val="0"/>
        <w:jc w:val="both"/>
        <w:rPr>
          <w:rFonts w:ascii="Arial" w:hAnsi="Arial" w:cs="Arial"/>
          <w:sz w:val="20"/>
        </w:rPr>
      </w:pPr>
    </w:p>
    <w:p w14:paraId="434444FB" w14:textId="77777777" w:rsidR="002003C7" w:rsidRDefault="002003C7" w:rsidP="00CD5328">
      <w:pPr>
        <w:widowControl w:val="0"/>
        <w:autoSpaceDE w:val="0"/>
        <w:autoSpaceDN w:val="0"/>
        <w:adjustRightInd w:val="0"/>
        <w:jc w:val="both"/>
        <w:rPr>
          <w:rFonts w:ascii="Arial" w:hAnsi="Arial" w:cs="Arial"/>
          <w:sz w:val="20"/>
        </w:rPr>
      </w:pPr>
    </w:p>
    <w:p w14:paraId="2D173A29" w14:textId="77777777" w:rsidR="002003C7" w:rsidRPr="00CD5328" w:rsidRDefault="002003C7" w:rsidP="00CD5328">
      <w:pPr>
        <w:widowControl w:val="0"/>
        <w:autoSpaceDE w:val="0"/>
        <w:autoSpaceDN w:val="0"/>
        <w:adjustRightInd w:val="0"/>
        <w:jc w:val="both"/>
        <w:rPr>
          <w:rFonts w:ascii="Arial" w:hAnsi="Arial" w:cs="Arial"/>
          <w:sz w:val="20"/>
        </w:rPr>
      </w:pPr>
    </w:p>
    <w:p w14:paraId="6F1EFCBA"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2D25080" w14:textId="77777777" w:rsidR="0071310E" w:rsidRPr="00BC7072" w:rsidRDefault="0071310E" w:rsidP="0071310E">
      <w:pPr>
        <w:widowControl w:val="0"/>
        <w:jc w:val="both"/>
        <w:rPr>
          <w:rFonts w:ascii="Arial" w:hAnsi="Arial" w:cs="Arial"/>
          <w:sz w:val="20"/>
        </w:rPr>
      </w:pPr>
    </w:p>
    <w:p w14:paraId="29670BC1"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13AA900" w14:textId="77777777" w:rsidR="001435FE" w:rsidRPr="00CD5328" w:rsidRDefault="001435FE" w:rsidP="001435FE">
      <w:pPr>
        <w:widowControl w:val="0"/>
        <w:jc w:val="center"/>
        <w:rPr>
          <w:rFonts w:ascii="Arial" w:hAnsi="Arial" w:cs="Arial"/>
          <w:b/>
          <w:sz w:val="20"/>
        </w:rPr>
      </w:pPr>
    </w:p>
    <w:p w14:paraId="7272668C"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29D50B50" w14:textId="77777777" w:rsidR="001435FE" w:rsidRPr="00CD5328" w:rsidRDefault="001435FE" w:rsidP="001435FE">
      <w:pPr>
        <w:widowControl w:val="0"/>
        <w:jc w:val="both"/>
        <w:rPr>
          <w:rFonts w:ascii="Arial" w:hAnsi="Arial" w:cs="Arial"/>
          <w:sz w:val="20"/>
        </w:rPr>
      </w:pPr>
    </w:p>
    <w:p w14:paraId="6D1FB8AD" w14:textId="77777777" w:rsidR="001435FE" w:rsidRPr="00CD5328" w:rsidRDefault="001435FE" w:rsidP="001435FE">
      <w:pPr>
        <w:widowControl w:val="0"/>
        <w:jc w:val="both"/>
        <w:rPr>
          <w:rFonts w:ascii="Arial" w:hAnsi="Arial" w:cs="Arial"/>
          <w:sz w:val="20"/>
        </w:rPr>
      </w:pPr>
    </w:p>
    <w:p w14:paraId="74FCC306" w14:textId="77777777" w:rsidR="001435FE" w:rsidRPr="00CD5328" w:rsidRDefault="001435FE" w:rsidP="001435FE">
      <w:pPr>
        <w:widowControl w:val="0"/>
        <w:jc w:val="both"/>
        <w:rPr>
          <w:rFonts w:ascii="Arial" w:hAnsi="Arial" w:cs="Arial"/>
          <w:sz w:val="20"/>
        </w:rPr>
      </w:pPr>
    </w:p>
    <w:p w14:paraId="1FD2B8E3"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720BB21B" w14:textId="52B0AF9F" w:rsidR="001435FE" w:rsidRPr="00CD5328" w:rsidRDefault="00946F64" w:rsidP="001435FE">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5BCA740"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1691C63"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872EF82" w14:textId="77777777" w:rsidR="001435FE" w:rsidRPr="00CD5328" w:rsidRDefault="001435FE" w:rsidP="001435FE">
      <w:pPr>
        <w:widowControl w:val="0"/>
        <w:jc w:val="both"/>
        <w:rPr>
          <w:rFonts w:ascii="Arial" w:hAnsi="Arial" w:cs="Arial"/>
          <w:b/>
          <w:sz w:val="20"/>
        </w:rPr>
      </w:pPr>
    </w:p>
    <w:p w14:paraId="1C5B3DA6" w14:textId="77777777" w:rsidR="001435FE" w:rsidRPr="00CD5328" w:rsidRDefault="001435FE" w:rsidP="001435FE">
      <w:pPr>
        <w:widowControl w:val="0"/>
        <w:jc w:val="both"/>
        <w:rPr>
          <w:rFonts w:ascii="Arial" w:hAnsi="Arial" w:cs="Arial"/>
          <w:sz w:val="20"/>
        </w:rPr>
      </w:pPr>
    </w:p>
    <w:p w14:paraId="7358C099" w14:textId="77777777" w:rsidR="001435FE" w:rsidRPr="00CD5328" w:rsidRDefault="001435FE" w:rsidP="001435FE">
      <w:pPr>
        <w:widowControl w:val="0"/>
        <w:jc w:val="both"/>
        <w:rPr>
          <w:rFonts w:ascii="Arial" w:hAnsi="Arial" w:cs="Arial"/>
          <w:sz w:val="20"/>
        </w:rPr>
      </w:pPr>
    </w:p>
    <w:p w14:paraId="2EE1AFBC" w14:textId="77777777"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w:t>
      </w:r>
      <w:r w:rsidRPr="00397B86">
        <w:rPr>
          <w:rFonts w:ascii="Arial" w:hAnsi="Arial" w:cs="Arial"/>
          <w:iCs/>
          <w:color w:val="auto"/>
          <w:sz w:val="20"/>
          <w:highlight w:val="lightGray"/>
        </w:rPr>
        <w:t>CONSIGNAR EL PLAZO OFERTADO, EL CUAL DEBE SER EXPRESADO EN DÍAS CALENDARIO</w:t>
      </w:r>
      <w:r w:rsidRPr="00943FEA">
        <w:rPr>
          <w:rFonts w:ascii="Arial" w:hAnsi="Arial" w:cs="Arial"/>
          <w:iCs/>
          <w:color w:val="auto"/>
          <w:sz w:val="20"/>
        </w:rPr>
        <w:t>]</w:t>
      </w:r>
      <w:r w:rsidRPr="00943FEA">
        <w:rPr>
          <w:rFonts w:ascii="Arial" w:hAnsi="Arial" w:cs="Arial"/>
          <w:bCs/>
          <w:color w:val="auto"/>
          <w:sz w:val="20"/>
        </w:rPr>
        <w:t xml:space="preserve"> días calendario.</w:t>
      </w:r>
    </w:p>
    <w:p w14:paraId="231F866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B7405B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0C37A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8C13E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88B172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5B04D78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3CD99D4"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1934BE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AD3E0B7"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5D60B9B9"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62C1E81D"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43F28EAE" w14:textId="77777777" w:rsidR="001435FE" w:rsidRDefault="001435FE" w:rsidP="00CD5328">
      <w:pPr>
        <w:pStyle w:val="Textoindependiente"/>
        <w:widowControl w:val="0"/>
        <w:spacing w:after="0"/>
        <w:jc w:val="center"/>
        <w:rPr>
          <w:rFonts w:ascii="Arial" w:hAnsi="Arial" w:cs="Arial"/>
          <w:b/>
          <w:lang w:val="es-PE"/>
        </w:rPr>
      </w:pPr>
    </w:p>
    <w:p w14:paraId="4B588380" w14:textId="77777777" w:rsidR="001435FE" w:rsidRDefault="001435FE" w:rsidP="00CD5328">
      <w:pPr>
        <w:pStyle w:val="Textoindependiente"/>
        <w:widowControl w:val="0"/>
        <w:spacing w:after="0"/>
        <w:jc w:val="center"/>
        <w:rPr>
          <w:rFonts w:ascii="Arial" w:hAnsi="Arial" w:cs="Arial"/>
          <w:b/>
          <w:lang w:val="es-PE"/>
        </w:rPr>
      </w:pPr>
    </w:p>
    <w:tbl>
      <w:tblPr>
        <w:tblStyle w:val="Tabladecuadrcula1clara-nfasis51"/>
        <w:tblW w:w="9072" w:type="dxa"/>
        <w:tblLook w:val="04A0" w:firstRow="1" w:lastRow="0" w:firstColumn="1" w:lastColumn="0" w:noHBand="0" w:noVBand="1"/>
      </w:tblPr>
      <w:tblGrid>
        <w:gridCol w:w="9072"/>
      </w:tblGrid>
      <w:tr w:rsidR="00CF2EED" w:rsidRPr="00625364" w14:paraId="746D866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DB99A9F" w14:textId="77777777" w:rsidR="00CF2EED" w:rsidRPr="00625364" w:rsidRDefault="00CB75D7" w:rsidP="00E51EA7">
            <w:pPr>
              <w:jc w:val="both"/>
              <w:rPr>
                <w:rFonts w:ascii="Arial" w:hAnsi="Arial" w:cs="Arial"/>
                <w:bCs w:val="0"/>
                <w:color w:val="0000FF"/>
                <w:sz w:val="20"/>
                <w:lang w:val="es-ES"/>
              </w:rPr>
            </w:pPr>
            <w:r w:rsidRPr="00026D80">
              <w:rPr>
                <w:rFonts w:ascii="Arial" w:hAnsi="Arial" w:cs="Arial"/>
                <w:bCs w:val="0"/>
                <w:color w:val="000099"/>
                <w:sz w:val="20"/>
                <w:lang w:val="es-ES"/>
              </w:rPr>
              <w:t>Importante para la Entidad</w:t>
            </w:r>
          </w:p>
        </w:tc>
      </w:tr>
      <w:tr w:rsidR="00CF2EED" w:rsidRPr="00625364" w14:paraId="413C3920" w14:textId="77777777" w:rsidTr="00525AF2">
        <w:trPr>
          <w:trHeight w:val="422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CAD413" w14:textId="77777777" w:rsidR="00CF2EED" w:rsidRPr="00CB75D7" w:rsidRDefault="00CF2EED" w:rsidP="007D1E76">
            <w:pPr>
              <w:pStyle w:val="Prrafodelista"/>
              <w:widowControl w:val="0"/>
              <w:numPr>
                <w:ilvl w:val="0"/>
                <w:numId w:val="26"/>
              </w:numPr>
              <w:ind w:left="454"/>
              <w:jc w:val="both"/>
              <w:rPr>
                <w:rFonts w:ascii="Arial" w:hAnsi="Arial" w:cs="Arial"/>
                <w:b w:val="0"/>
                <w:bCs w:val="0"/>
                <w:i/>
                <w:color w:val="000099"/>
                <w:sz w:val="20"/>
                <w:lang w:val="es-ES"/>
              </w:rPr>
            </w:pPr>
            <w:r w:rsidRPr="00CB75D7">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p>
          <w:p w14:paraId="083693AE" w14:textId="77777777" w:rsidR="00CF2EED" w:rsidRPr="00CB75D7" w:rsidRDefault="00CF2EED" w:rsidP="00E51EA7">
            <w:pPr>
              <w:pStyle w:val="Prrafodelista"/>
              <w:widowControl w:val="0"/>
              <w:ind w:left="454"/>
              <w:jc w:val="both"/>
              <w:rPr>
                <w:rFonts w:ascii="Arial" w:hAnsi="Arial" w:cs="Arial"/>
                <w:b w:val="0"/>
                <w:bCs w:val="0"/>
                <w:i/>
                <w:color w:val="000099"/>
                <w:sz w:val="20"/>
                <w:lang w:val="es-ES"/>
              </w:rPr>
            </w:pPr>
          </w:p>
          <w:p w14:paraId="30CC2539"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10301F">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26"/>
            </w:r>
          </w:p>
          <w:p w14:paraId="22BCB93A" w14:textId="77777777" w:rsidR="00CF2EED" w:rsidRPr="00CB75D7" w:rsidRDefault="00CF2EED" w:rsidP="00E51EA7">
            <w:pPr>
              <w:pStyle w:val="Prrafodelista"/>
              <w:widowControl w:val="0"/>
              <w:ind w:left="454"/>
              <w:jc w:val="both"/>
              <w:rPr>
                <w:rFonts w:ascii="Arial" w:hAnsi="Arial" w:cs="Arial"/>
                <w:b w:val="0"/>
                <w:i/>
                <w:color w:val="000099"/>
                <w:sz w:val="20"/>
              </w:rPr>
            </w:pPr>
          </w:p>
          <w:p w14:paraId="3D1A9E6B" w14:textId="77777777" w:rsidR="00CF2EED" w:rsidRPr="009675E7" w:rsidRDefault="00CF2EED" w:rsidP="009675E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 y la ejecución de la operación asistida de la obra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DE LA PRESTACIÓN ASISTIDA DE LA OBRA,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27"/>
            </w:r>
          </w:p>
        </w:tc>
      </w:tr>
    </w:tbl>
    <w:p w14:paraId="3E685AB0" w14:textId="77777777" w:rsidR="00CB75D7" w:rsidRPr="00BC4971" w:rsidRDefault="00CB75D7" w:rsidP="00CB75D7">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7D29ACFA" w14:textId="77777777" w:rsidR="001435FE" w:rsidRPr="00B55D2E" w:rsidRDefault="001435FE" w:rsidP="00265B63">
      <w:pPr>
        <w:pStyle w:val="Textoindependiente"/>
        <w:widowControl w:val="0"/>
        <w:spacing w:after="0"/>
        <w:jc w:val="both"/>
        <w:rPr>
          <w:rFonts w:ascii="Arial" w:hAnsi="Arial" w:cs="Arial"/>
          <w:sz w:val="20"/>
          <w:szCs w:val="20"/>
          <w:lang w:val="es-PE"/>
        </w:rPr>
      </w:pPr>
    </w:p>
    <w:p w14:paraId="42DDE888" w14:textId="77777777"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562E9108" w14:textId="77777777" w:rsidR="00720EC0" w:rsidRPr="00ED1AF3" w:rsidRDefault="00720EC0" w:rsidP="00720EC0">
      <w:pPr>
        <w:widowControl w:val="0"/>
        <w:jc w:val="center"/>
        <w:rPr>
          <w:rFonts w:ascii="Arial" w:hAnsi="Arial" w:cs="Arial"/>
          <w:b/>
        </w:rPr>
      </w:pPr>
      <w:r w:rsidRPr="00ED1AF3">
        <w:rPr>
          <w:rFonts w:ascii="Arial" w:hAnsi="Arial" w:cs="Arial"/>
          <w:b/>
        </w:rPr>
        <w:lastRenderedPageBreak/>
        <w:t xml:space="preserve">ANEXO Nº </w:t>
      </w:r>
      <w:r>
        <w:rPr>
          <w:rFonts w:ascii="Arial" w:hAnsi="Arial" w:cs="Arial"/>
          <w:b/>
        </w:rPr>
        <w:t>5</w:t>
      </w:r>
    </w:p>
    <w:p w14:paraId="537EC1C3" w14:textId="77777777" w:rsidR="00720EC0" w:rsidRPr="00ED1AF3" w:rsidRDefault="00720EC0" w:rsidP="00720EC0">
      <w:pPr>
        <w:widowControl w:val="0"/>
        <w:jc w:val="center"/>
        <w:rPr>
          <w:rFonts w:ascii="Arial" w:hAnsi="Arial" w:cs="Arial"/>
          <w:b/>
        </w:rPr>
      </w:pPr>
    </w:p>
    <w:p w14:paraId="40DC3839" w14:textId="77777777" w:rsidR="00720EC0" w:rsidRPr="00ED1AF3" w:rsidRDefault="00720EC0" w:rsidP="00720EC0">
      <w:pPr>
        <w:widowControl w:val="0"/>
        <w:jc w:val="center"/>
        <w:rPr>
          <w:rFonts w:ascii="Arial" w:hAnsi="Arial" w:cs="Arial"/>
          <w:b/>
          <w:sz w:val="20"/>
        </w:rPr>
      </w:pPr>
    </w:p>
    <w:p w14:paraId="5B65A923" w14:textId="77777777" w:rsidR="009675E7" w:rsidRPr="00CD5328" w:rsidRDefault="009675E7" w:rsidP="009675E7">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66169A06" w14:textId="77777777" w:rsidR="009675E7" w:rsidRPr="00CD5328" w:rsidRDefault="009675E7" w:rsidP="009675E7">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0C1FD11E" w14:textId="77777777" w:rsidR="00720EC0" w:rsidRPr="00ED1AF3" w:rsidRDefault="00720EC0" w:rsidP="00720EC0">
      <w:pPr>
        <w:widowControl w:val="0"/>
        <w:jc w:val="both"/>
        <w:rPr>
          <w:rFonts w:ascii="Arial" w:hAnsi="Arial" w:cs="Arial"/>
          <w:sz w:val="20"/>
        </w:rPr>
      </w:pPr>
    </w:p>
    <w:p w14:paraId="3BA625D2" w14:textId="77777777" w:rsidR="00720EC0" w:rsidRPr="00ED1AF3" w:rsidRDefault="00720EC0" w:rsidP="00720EC0">
      <w:pPr>
        <w:widowControl w:val="0"/>
        <w:rPr>
          <w:rFonts w:ascii="Arial" w:hAnsi="Arial" w:cs="Arial"/>
          <w:sz w:val="20"/>
        </w:rPr>
      </w:pPr>
      <w:r w:rsidRPr="00ED1AF3">
        <w:rPr>
          <w:rFonts w:ascii="Arial" w:hAnsi="Arial" w:cs="Arial"/>
          <w:sz w:val="20"/>
        </w:rPr>
        <w:t>Señores</w:t>
      </w:r>
    </w:p>
    <w:p w14:paraId="7005AC6C" w14:textId="0E8611E9" w:rsidR="00720EC0" w:rsidRPr="00ED1AF3" w:rsidRDefault="00946F64" w:rsidP="00720EC0">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4B4A1D9" w14:textId="77777777" w:rsidR="00720EC0" w:rsidRPr="00ED1AF3" w:rsidRDefault="00720EC0" w:rsidP="00720EC0">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5519EF">
        <w:rPr>
          <w:rFonts w:ascii="Arial" w:hAnsi="Arial" w:cs="Arial"/>
          <w:bCs/>
          <w:sz w:val="20"/>
          <w:highlight w:val="lightGray"/>
        </w:rPr>
        <w:t xml:space="preserve">[CONSIGNAR </w:t>
      </w:r>
      <w:r w:rsidR="00E2582C" w:rsidRPr="005519EF">
        <w:rPr>
          <w:rFonts w:ascii="Arial" w:hAnsi="Arial" w:cs="Arial"/>
          <w:bCs/>
          <w:sz w:val="20"/>
          <w:highlight w:val="lightGray"/>
        </w:rPr>
        <w:t>NOMENCLATURA DEL</w:t>
      </w:r>
      <w:r w:rsidRPr="005519EF">
        <w:rPr>
          <w:rFonts w:ascii="Arial" w:hAnsi="Arial" w:cs="Arial"/>
          <w:bCs/>
          <w:sz w:val="20"/>
          <w:highlight w:val="lightGray"/>
        </w:rPr>
        <w:t xml:space="preserve"> PROCEDIMIENTO]</w:t>
      </w:r>
    </w:p>
    <w:p w14:paraId="40B1C9FD" w14:textId="77777777" w:rsidR="00720EC0" w:rsidRPr="00ED1AF3" w:rsidRDefault="00720EC0" w:rsidP="00720EC0">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7F9EC5AC" w14:textId="77777777" w:rsidR="00720EC0" w:rsidRDefault="00720EC0" w:rsidP="00720EC0">
      <w:pPr>
        <w:pStyle w:val="Textoindependiente"/>
        <w:widowControl w:val="0"/>
        <w:spacing w:after="0"/>
        <w:jc w:val="both"/>
        <w:rPr>
          <w:rFonts w:ascii="Arial" w:hAnsi="Arial" w:cs="Arial"/>
          <w:sz w:val="20"/>
          <w:szCs w:val="20"/>
        </w:rPr>
      </w:pPr>
    </w:p>
    <w:p w14:paraId="091264BA" w14:textId="77777777" w:rsidR="002F3565" w:rsidRPr="00C00017" w:rsidRDefault="002F3565" w:rsidP="002F3565">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Pr>
          <w:rFonts w:ascii="Arial" w:hAnsi="Arial" w:cs="Arial"/>
          <w:b/>
          <w:sz w:val="20"/>
        </w:rPr>
        <w:t>ADJUDIC</w:t>
      </w:r>
      <w:r w:rsidRPr="00CD5328">
        <w:rPr>
          <w:rFonts w:ascii="Arial" w:hAnsi="Arial" w:cs="Arial"/>
          <w:b/>
          <w:sz w:val="20"/>
        </w:rPr>
        <w:t xml:space="preserve">ACIÓN </w:t>
      </w:r>
      <w:r>
        <w:rPr>
          <w:rFonts w:ascii="Arial" w:hAnsi="Arial" w:cs="Arial"/>
          <w:b/>
          <w:sz w:val="20"/>
        </w:rPr>
        <w:t>SIMPLIFICAD</w:t>
      </w:r>
      <w:r w:rsidRPr="00CD5328">
        <w:rPr>
          <w:rFonts w:ascii="Arial" w:hAnsi="Arial" w:cs="Arial"/>
          <w:b/>
          <w:sz w:val="20"/>
        </w:rPr>
        <w:t xml:space="preserve">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21AEF62F" w14:textId="77777777" w:rsidR="002F3565" w:rsidRPr="00CD5328" w:rsidRDefault="002F3565" w:rsidP="002F3565">
      <w:pPr>
        <w:widowControl w:val="0"/>
        <w:jc w:val="both"/>
        <w:rPr>
          <w:rFonts w:ascii="Arial" w:hAnsi="Arial" w:cs="Arial"/>
          <w:sz w:val="20"/>
        </w:rPr>
      </w:pPr>
    </w:p>
    <w:p w14:paraId="50272EE8" w14:textId="77777777" w:rsidR="002F3565" w:rsidRPr="00F04A6F" w:rsidRDefault="002F3565" w:rsidP="002F3565">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0A3F5F37" w14:textId="77777777" w:rsidR="002F3565" w:rsidRPr="00F04A6F" w:rsidRDefault="002F3565" w:rsidP="002F3565">
      <w:pPr>
        <w:pStyle w:val="Prrafodelista"/>
        <w:ind w:left="0"/>
        <w:jc w:val="both"/>
        <w:rPr>
          <w:rFonts w:ascii="Arial" w:hAnsi="Arial" w:cs="Arial"/>
          <w:color w:val="auto"/>
          <w:sz w:val="20"/>
        </w:rPr>
      </w:pPr>
    </w:p>
    <w:p w14:paraId="3C3467CB" w14:textId="77777777" w:rsidR="002F3565" w:rsidRDefault="002F3565" w:rsidP="007D1E76">
      <w:pPr>
        <w:pStyle w:val="Prrafodelista"/>
        <w:numPr>
          <w:ilvl w:val="0"/>
          <w:numId w:val="27"/>
        </w:numPr>
        <w:jc w:val="both"/>
        <w:rPr>
          <w:rFonts w:ascii="Arial" w:hAnsi="Arial" w:cs="Arial"/>
          <w:color w:val="auto"/>
          <w:sz w:val="20"/>
        </w:rPr>
      </w:pPr>
      <w:r w:rsidRPr="00F04A6F">
        <w:rPr>
          <w:rFonts w:ascii="Arial" w:hAnsi="Arial" w:cs="Arial"/>
          <w:color w:val="auto"/>
          <w:sz w:val="20"/>
        </w:rPr>
        <w:t>Integrantes del consorcio</w:t>
      </w:r>
    </w:p>
    <w:p w14:paraId="417EB408" w14:textId="77777777" w:rsidR="002F3565" w:rsidRPr="00F04A6F" w:rsidRDefault="002F3565" w:rsidP="002F3565">
      <w:pPr>
        <w:pStyle w:val="Prrafodelista"/>
        <w:ind w:left="360"/>
        <w:jc w:val="both"/>
        <w:rPr>
          <w:rFonts w:ascii="Arial" w:hAnsi="Arial" w:cs="Arial"/>
          <w:color w:val="auto"/>
          <w:sz w:val="20"/>
        </w:rPr>
      </w:pPr>
    </w:p>
    <w:p w14:paraId="34CD7637" w14:textId="77777777" w:rsidR="002F3565" w:rsidRPr="00F04A6F" w:rsidRDefault="002F3565" w:rsidP="007D1E76">
      <w:pPr>
        <w:pStyle w:val="Prrafodelista"/>
        <w:numPr>
          <w:ilvl w:val="0"/>
          <w:numId w:val="28"/>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493CF79E" w14:textId="77777777" w:rsidR="002F3565" w:rsidRPr="00F04A6F" w:rsidRDefault="002F3565" w:rsidP="007D1E76">
      <w:pPr>
        <w:pStyle w:val="Prrafodelista"/>
        <w:numPr>
          <w:ilvl w:val="0"/>
          <w:numId w:val="28"/>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42F447DB" w14:textId="77777777" w:rsidR="002F3565" w:rsidRPr="00F04A6F" w:rsidRDefault="002F3565" w:rsidP="002F3565">
      <w:pPr>
        <w:widowControl w:val="0"/>
        <w:jc w:val="both"/>
        <w:rPr>
          <w:rFonts w:ascii="Arial" w:hAnsi="Arial" w:cs="Arial"/>
          <w:sz w:val="20"/>
        </w:rPr>
      </w:pPr>
    </w:p>
    <w:p w14:paraId="30758622" w14:textId="77777777" w:rsidR="002F3565" w:rsidRPr="00F04A6F" w:rsidRDefault="002F3565" w:rsidP="007D1E76">
      <w:pPr>
        <w:pStyle w:val="Prrafodelista"/>
        <w:numPr>
          <w:ilvl w:val="0"/>
          <w:numId w:val="27"/>
        </w:numPr>
        <w:jc w:val="both"/>
        <w:rPr>
          <w:rFonts w:ascii="Arial" w:hAnsi="Arial" w:cs="Arial"/>
          <w:sz w:val="20"/>
        </w:rPr>
      </w:pPr>
      <w:r w:rsidRPr="00F04A6F">
        <w:rPr>
          <w:rFonts w:ascii="Arial" w:hAnsi="Arial" w:cs="Arial"/>
          <w:sz w:val="20"/>
        </w:rPr>
        <w:t>Designamos a [</w:t>
      </w:r>
      <w:r w:rsidRPr="002F3565">
        <w:rPr>
          <w:rFonts w:ascii="Arial" w:hAnsi="Arial" w:cs="Arial"/>
          <w:sz w:val="20"/>
          <w:highlight w:val="lightGray"/>
        </w:rPr>
        <w:t>CONSIGNAR NOMBRES Y APELLIDOS DEL REPRESENTANTE COMÚN</w:t>
      </w:r>
      <w:r w:rsidRPr="00F04A6F">
        <w:rPr>
          <w:rFonts w:ascii="Arial" w:hAnsi="Arial" w:cs="Arial"/>
          <w:sz w:val="20"/>
        </w:rPr>
        <w:t>], identificado con [</w:t>
      </w:r>
      <w:r w:rsidRPr="002F3565">
        <w:rPr>
          <w:rFonts w:ascii="Arial" w:hAnsi="Arial" w:cs="Arial"/>
          <w:sz w:val="20"/>
          <w:highlight w:val="lightGray"/>
        </w:rPr>
        <w:t>CONSIGNAR TIPO DE DOCUMENTO DE IDENTIDAD</w:t>
      </w:r>
      <w:r w:rsidRPr="00F04A6F">
        <w:rPr>
          <w:rFonts w:ascii="Arial" w:hAnsi="Arial" w:cs="Arial"/>
          <w:sz w:val="20"/>
        </w:rPr>
        <w:t>] N° [</w:t>
      </w:r>
      <w:r w:rsidRPr="002F3565">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F3565">
        <w:rPr>
          <w:rFonts w:ascii="Arial" w:hAnsi="Arial" w:cs="Arial"/>
          <w:sz w:val="20"/>
          <w:highlight w:val="lightGray"/>
        </w:rPr>
        <w:t>CONSIGNAR NOMBRE DE LA ENTIDAD</w:t>
      </w:r>
      <w:r w:rsidRPr="00F04A6F">
        <w:rPr>
          <w:rFonts w:ascii="Arial" w:hAnsi="Arial" w:cs="Arial"/>
          <w:sz w:val="20"/>
        </w:rPr>
        <w:t>].</w:t>
      </w:r>
    </w:p>
    <w:p w14:paraId="27A79D92" w14:textId="77777777" w:rsidR="002F3565" w:rsidRPr="00F04A6F" w:rsidRDefault="002F3565" w:rsidP="002F3565">
      <w:pPr>
        <w:pStyle w:val="Prrafodelista"/>
        <w:ind w:left="360"/>
        <w:jc w:val="both"/>
        <w:rPr>
          <w:rFonts w:ascii="Arial" w:hAnsi="Arial" w:cs="Arial"/>
          <w:color w:val="auto"/>
          <w:sz w:val="20"/>
        </w:rPr>
      </w:pPr>
    </w:p>
    <w:p w14:paraId="6454ADFF" w14:textId="77777777" w:rsidR="002F3565" w:rsidRPr="00F04A6F" w:rsidRDefault="002F3565" w:rsidP="002F3565">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1FA4062D" w14:textId="77777777" w:rsidR="002F3565" w:rsidRPr="00F04A6F" w:rsidRDefault="002F3565" w:rsidP="002F3565">
      <w:pPr>
        <w:pStyle w:val="Prrafodelista"/>
        <w:ind w:left="360"/>
        <w:jc w:val="both"/>
        <w:rPr>
          <w:rFonts w:ascii="Arial" w:hAnsi="Arial" w:cs="Arial"/>
          <w:sz w:val="20"/>
        </w:rPr>
      </w:pPr>
    </w:p>
    <w:p w14:paraId="728DAD75" w14:textId="77777777" w:rsidR="002F3565" w:rsidRPr="00F04A6F" w:rsidRDefault="002F3565" w:rsidP="007D1E76">
      <w:pPr>
        <w:pStyle w:val="Prrafodelista"/>
        <w:numPr>
          <w:ilvl w:val="0"/>
          <w:numId w:val="27"/>
        </w:numPr>
        <w:jc w:val="both"/>
        <w:rPr>
          <w:rFonts w:ascii="Arial" w:hAnsi="Arial" w:cs="Arial"/>
          <w:sz w:val="20"/>
        </w:rPr>
      </w:pPr>
      <w:r w:rsidRPr="00F04A6F">
        <w:rPr>
          <w:rFonts w:ascii="Arial" w:hAnsi="Arial" w:cs="Arial"/>
          <w:sz w:val="20"/>
        </w:rPr>
        <w:t>Fijamos nuestro domicilio legal común en [.............................].</w:t>
      </w:r>
    </w:p>
    <w:p w14:paraId="40445BCA" w14:textId="77777777" w:rsidR="002F3565" w:rsidRPr="00F04A6F" w:rsidRDefault="002F3565" w:rsidP="002F3565">
      <w:pPr>
        <w:pStyle w:val="Prrafodelista"/>
        <w:ind w:left="360"/>
        <w:jc w:val="both"/>
        <w:rPr>
          <w:rFonts w:ascii="Arial" w:hAnsi="Arial" w:cs="Arial"/>
          <w:sz w:val="20"/>
        </w:rPr>
      </w:pPr>
    </w:p>
    <w:p w14:paraId="198218A5" w14:textId="77777777" w:rsidR="002F3565" w:rsidRPr="00F04A6F" w:rsidRDefault="002F3565" w:rsidP="007D1E76">
      <w:pPr>
        <w:pStyle w:val="Prrafodelista"/>
        <w:numPr>
          <w:ilvl w:val="0"/>
          <w:numId w:val="27"/>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EF837A0" w14:textId="77777777" w:rsidR="002F3565" w:rsidRPr="00F04A6F" w:rsidRDefault="002F3565" w:rsidP="002F3565">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058556B9" w14:textId="77777777" w:rsidTr="00300B94">
        <w:trPr>
          <w:trHeight w:val="646"/>
        </w:trPr>
        <w:tc>
          <w:tcPr>
            <w:tcW w:w="567" w:type="dxa"/>
            <w:vAlign w:val="center"/>
          </w:tcPr>
          <w:p w14:paraId="037ACC1F"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18F57052"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AE2AFF7"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8"/>
            </w:r>
          </w:p>
        </w:tc>
      </w:tr>
    </w:tbl>
    <w:p w14:paraId="675CAF54"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6038687F" w14:textId="77777777" w:rsidTr="00300B94">
        <w:trPr>
          <w:trHeight w:val="454"/>
        </w:trPr>
        <w:tc>
          <w:tcPr>
            <w:tcW w:w="8090" w:type="dxa"/>
            <w:vAlign w:val="center"/>
          </w:tcPr>
          <w:p w14:paraId="69BF053A"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6F0DB596" w14:textId="77777777" w:rsidR="002F3565" w:rsidRPr="00F04A6F" w:rsidRDefault="002F3565" w:rsidP="002F3565">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67CB59C1" w14:textId="77777777" w:rsidTr="00300B94">
        <w:trPr>
          <w:trHeight w:val="646"/>
        </w:trPr>
        <w:tc>
          <w:tcPr>
            <w:tcW w:w="567" w:type="dxa"/>
            <w:vAlign w:val="center"/>
          </w:tcPr>
          <w:p w14:paraId="7BFC3971"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1634B14B"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7E824CDB"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9"/>
            </w:r>
          </w:p>
        </w:tc>
      </w:tr>
    </w:tbl>
    <w:p w14:paraId="7F3F260A"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7608126B" w14:textId="77777777" w:rsidTr="00300B94">
        <w:trPr>
          <w:trHeight w:val="454"/>
        </w:trPr>
        <w:tc>
          <w:tcPr>
            <w:tcW w:w="8090" w:type="dxa"/>
            <w:vAlign w:val="center"/>
          </w:tcPr>
          <w:p w14:paraId="34A3412C"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EB7801E" w14:textId="77777777" w:rsidR="002F3565" w:rsidRPr="00F04A6F" w:rsidRDefault="002F3565" w:rsidP="002F3565">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2F3565" w:rsidRPr="00F67942" w14:paraId="61748373" w14:textId="77777777" w:rsidTr="00300B94">
        <w:trPr>
          <w:trHeight w:val="454"/>
        </w:trPr>
        <w:tc>
          <w:tcPr>
            <w:tcW w:w="7230" w:type="dxa"/>
            <w:vAlign w:val="center"/>
          </w:tcPr>
          <w:p w14:paraId="50BAD271"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2A282732" w14:textId="77777777" w:rsidR="002F3565" w:rsidRPr="00F67942" w:rsidRDefault="002F3565" w:rsidP="00300B94">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30"/>
            </w:r>
          </w:p>
        </w:tc>
      </w:tr>
    </w:tbl>
    <w:p w14:paraId="4DE3CE42" w14:textId="77777777" w:rsidR="002F3565" w:rsidRPr="00F67942" w:rsidRDefault="002F3565" w:rsidP="002F3565">
      <w:pPr>
        <w:rPr>
          <w:rFonts w:ascii="Arial" w:hAnsi="Arial" w:cs="Arial"/>
          <w:iCs/>
          <w:color w:val="auto"/>
          <w:sz w:val="20"/>
        </w:rPr>
      </w:pPr>
    </w:p>
    <w:p w14:paraId="376CA101" w14:textId="77777777" w:rsidR="002F3565" w:rsidRDefault="002F3565" w:rsidP="002F3565">
      <w:pPr>
        <w:widowControl w:val="0"/>
        <w:jc w:val="both"/>
        <w:rPr>
          <w:rFonts w:ascii="Arial" w:hAnsi="Arial" w:cs="Arial"/>
          <w:color w:val="auto"/>
          <w:sz w:val="20"/>
        </w:rPr>
      </w:pPr>
    </w:p>
    <w:p w14:paraId="5D6973D6" w14:textId="77777777" w:rsidR="002F3565" w:rsidRDefault="002F3565" w:rsidP="002F3565">
      <w:pPr>
        <w:widowControl w:val="0"/>
        <w:jc w:val="both"/>
        <w:rPr>
          <w:rFonts w:ascii="Arial" w:hAnsi="Arial" w:cs="Arial"/>
          <w:color w:val="auto"/>
          <w:sz w:val="20"/>
        </w:rPr>
      </w:pPr>
    </w:p>
    <w:p w14:paraId="318DB5BB" w14:textId="77777777" w:rsidR="002F3565" w:rsidRPr="00233F48" w:rsidRDefault="002F3565" w:rsidP="002F3565">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4818A5F" w14:textId="77777777" w:rsidR="002F3565" w:rsidRPr="00233F48" w:rsidRDefault="002F3565" w:rsidP="002F3565">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F3565" w14:paraId="0E40B7B3" w14:textId="77777777" w:rsidTr="00300B94">
        <w:trPr>
          <w:jc w:val="center"/>
        </w:trPr>
        <w:tc>
          <w:tcPr>
            <w:tcW w:w="3867" w:type="dxa"/>
          </w:tcPr>
          <w:p w14:paraId="18A62446" w14:textId="77777777" w:rsidR="002F3565" w:rsidRDefault="002F3565" w:rsidP="00300B94">
            <w:pPr>
              <w:rPr>
                <w:rFonts w:ascii="Arial" w:hAnsi="Arial" w:cs="Arial"/>
                <w:color w:val="auto"/>
                <w:sz w:val="20"/>
              </w:rPr>
            </w:pPr>
          </w:p>
          <w:p w14:paraId="38CA4907" w14:textId="77777777" w:rsidR="002F3565" w:rsidRDefault="002F3565" w:rsidP="00300B94">
            <w:pPr>
              <w:rPr>
                <w:rFonts w:ascii="Arial" w:hAnsi="Arial" w:cs="Arial"/>
                <w:color w:val="auto"/>
                <w:sz w:val="20"/>
              </w:rPr>
            </w:pPr>
          </w:p>
          <w:p w14:paraId="436062D7" w14:textId="77777777" w:rsidR="002F3565" w:rsidRDefault="002F3565" w:rsidP="00300B94">
            <w:pPr>
              <w:rPr>
                <w:rFonts w:ascii="Arial" w:hAnsi="Arial" w:cs="Arial"/>
                <w:color w:val="auto"/>
                <w:sz w:val="20"/>
              </w:rPr>
            </w:pPr>
          </w:p>
          <w:p w14:paraId="63BCAF0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58930F48"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1</w:t>
            </w:r>
          </w:p>
          <w:p w14:paraId="1CBE2D67"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46E07FA4" w14:textId="77777777" w:rsidR="002F3565" w:rsidRPr="00F04A6F" w:rsidRDefault="002F3565" w:rsidP="00300B94">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2D8D8B66" w14:textId="77777777" w:rsidR="002F3565" w:rsidRPr="00F04A6F" w:rsidRDefault="002F3565" w:rsidP="00300B94">
            <w:pPr>
              <w:rPr>
                <w:rFonts w:asciiTheme="minorHAnsi" w:hAnsiTheme="minorHAnsi"/>
                <w:color w:val="auto"/>
              </w:rPr>
            </w:pPr>
          </w:p>
        </w:tc>
        <w:tc>
          <w:tcPr>
            <w:tcW w:w="3855" w:type="dxa"/>
          </w:tcPr>
          <w:p w14:paraId="2A299336" w14:textId="77777777" w:rsidR="002F3565" w:rsidRDefault="002F3565" w:rsidP="00300B94">
            <w:pPr>
              <w:rPr>
                <w:rFonts w:ascii="Arial" w:hAnsi="Arial" w:cs="Arial"/>
                <w:color w:val="auto"/>
                <w:sz w:val="20"/>
              </w:rPr>
            </w:pPr>
          </w:p>
          <w:p w14:paraId="18013937" w14:textId="77777777" w:rsidR="002F3565" w:rsidRDefault="002F3565" w:rsidP="00300B94">
            <w:pPr>
              <w:rPr>
                <w:rFonts w:ascii="Arial" w:hAnsi="Arial" w:cs="Arial"/>
                <w:color w:val="auto"/>
                <w:sz w:val="20"/>
              </w:rPr>
            </w:pPr>
          </w:p>
          <w:p w14:paraId="01FCA81C" w14:textId="77777777" w:rsidR="002F3565" w:rsidRPr="00F04A6F" w:rsidRDefault="002F3565" w:rsidP="00300B94">
            <w:pPr>
              <w:rPr>
                <w:rFonts w:ascii="Arial" w:hAnsi="Arial" w:cs="Arial"/>
                <w:color w:val="auto"/>
                <w:sz w:val="20"/>
              </w:rPr>
            </w:pPr>
          </w:p>
          <w:p w14:paraId="54C9E55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606FB955"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2</w:t>
            </w:r>
          </w:p>
          <w:p w14:paraId="3925DF5A"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7CF641A1" w14:textId="77777777" w:rsidR="002F3565" w:rsidRPr="00254560" w:rsidRDefault="002F3565" w:rsidP="00300B94">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63D40B64" w14:textId="77777777" w:rsidR="002F3565" w:rsidRDefault="002F3565" w:rsidP="002F3565">
      <w:pPr>
        <w:widowControl w:val="0"/>
        <w:autoSpaceDE w:val="0"/>
        <w:autoSpaceDN w:val="0"/>
        <w:adjustRightInd w:val="0"/>
        <w:jc w:val="both"/>
        <w:rPr>
          <w:rFonts w:ascii="Arial" w:hAnsi="Arial" w:cs="Arial"/>
          <w:color w:val="auto"/>
          <w:sz w:val="20"/>
        </w:rPr>
      </w:pPr>
    </w:p>
    <w:p w14:paraId="58C5F277" w14:textId="77777777" w:rsidR="002F3565" w:rsidRDefault="002F3565" w:rsidP="002F3565">
      <w:pPr>
        <w:widowControl w:val="0"/>
        <w:autoSpaceDE w:val="0"/>
        <w:autoSpaceDN w:val="0"/>
        <w:adjustRightInd w:val="0"/>
        <w:jc w:val="both"/>
        <w:rPr>
          <w:rFonts w:ascii="Arial" w:hAnsi="Arial" w:cs="Arial"/>
          <w:color w:val="auto"/>
          <w:sz w:val="20"/>
        </w:rPr>
      </w:pPr>
    </w:p>
    <w:p w14:paraId="3CF391BA" w14:textId="77777777" w:rsidR="002F3565" w:rsidRDefault="002F3565" w:rsidP="002F3565">
      <w:pPr>
        <w:widowControl w:val="0"/>
        <w:autoSpaceDE w:val="0"/>
        <w:autoSpaceDN w:val="0"/>
        <w:adjustRightInd w:val="0"/>
        <w:jc w:val="both"/>
        <w:rPr>
          <w:rFonts w:ascii="Arial" w:hAnsi="Arial" w:cs="Arial"/>
          <w:color w:val="auto"/>
          <w:sz w:val="20"/>
        </w:rPr>
      </w:pPr>
    </w:p>
    <w:p w14:paraId="672A65E2" w14:textId="77777777" w:rsidR="002F3565" w:rsidRDefault="002F3565" w:rsidP="002F3565">
      <w:pPr>
        <w:widowControl w:val="0"/>
        <w:autoSpaceDE w:val="0"/>
        <w:autoSpaceDN w:val="0"/>
        <w:adjustRightInd w:val="0"/>
        <w:jc w:val="both"/>
        <w:rPr>
          <w:rFonts w:ascii="Arial" w:hAnsi="Arial" w:cs="Arial"/>
          <w:color w:val="auto"/>
          <w:sz w:val="20"/>
        </w:rPr>
      </w:pPr>
    </w:p>
    <w:tbl>
      <w:tblPr>
        <w:tblStyle w:val="Tabladecuadrcula1clara-nfasis511"/>
        <w:tblW w:w="8930" w:type="dxa"/>
        <w:tblInd w:w="137" w:type="dxa"/>
        <w:tblLook w:val="04A0" w:firstRow="1" w:lastRow="0" w:firstColumn="1" w:lastColumn="0" w:noHBand="0" w:noVBand="1"/>
      </w:tblPr>
      <w:tblGrid>
        <w:gridCol w:w="8930"/>
      </w:tblGrid>
      <w:tr w:rsidR="002F3565" w:rsidRPr="00BD4007" w14:paraId="15249515"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937CB8" w14:textId="77777777" w:rsidR="002F3565" w:rsidRPr="00BD4007" w:rsidRDefault="002F3565" w:rsidP="00300B94">
            <w:pPr>
              <w:jc w:val="both"/>
              <w:rPr>
                <w:rFonts w:ascii="Arial" w:hAnsi="Arial" w:cs="Arial"/>
                <w:color w:val="3333CC"/>
                <w:sz w:val="20"/>
                <w:lang w:val="es-ES"/>
              </w:rPr>
            </w:pPr>
            <w:r w:rsidRPr="00BD4007">
              <w:rPr>
                <w:rFonts w:ascii="Arial" w:hAnsi="Arial" w:cs="Arial"/>
                <w:color w:val="0000FF"/>
                <w:sz w:val="20"/>
                <w:lang w:val="es-ES"/>
              </w:rPr>
              <w:t>Importante</w:t>
            </w:r>
          </w:p>
        </w:tc>
      </w:tr>
      <w:tr w:rsidR="002F3565" w:rsidRPr="00BD4007" w14:paraId="146045D7" w14:textId="77777777" w:rsidTr="00300B9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8123B" w14:textId="77777777" w:rsidR="002F3565" w:rsidRPr="00BD4007" w:rsidRDefault="002F3565" w:rsidP="00300B94">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C640BDE" w14:textId="77777777" w:rsidR="00D25DDC" w:rsidRDefault="00D25DDC" w:rsidP="00D25DDC">
      <w:pPr>
        <w:widowControl w:val="0"/>
        <w:jc w:val="both"/>
        <w:rPr>
          <w:rFonts w:ascii="Arial" w:hAnsi="Arial" w:cs="Arial"/>
          <w:sz w:val="20"/>
        </w:rPr>
      </w:pPr>
    </w:p>
    <w:p w14:paraId="3528176B" w14:textId="77777777" w:rsidR="002F3565" w:rsidRDefault="002F3565" w:rsidP="00D25DDC">
      <w:pPr>
        <w:widowControl w:val="0"/>
        <w:jc w:val="both"/>
        <w:rPr>
          <w:rFonts w:ascii="Arial" w:hAnsi="Arial" w:cs="Arial"/>
          <w:sz w:val="20"/>
        </w:rPr>
      </w:pPr>
    </w:p>
    <w:p w14:paraId="5E17408E" w14:textId="77777777" w:rsidR="0037025E" w:rsidRDefault="0037025E">
      <w:pPr>
        <w:rPr>
          <w:rFonts w:ascii="Arial" w:hAnsi="Arial" w:cs="Arial"/>
          <w:sz w:val="20"/>
        </w:rPr>
      </w:pPr>
      <w:r>
        <w:rPr>
          <w:rFonts w:ascii="Arial" w:hAnsi="Arial" w:cs="Arial"/>
          <w:sz w:val="20"/>
        </w:rPr>
        <w:br w:type="page"/>
      </w:r>
    </w:p>
    <w:p w14:paraId="3D147BE0" w14:textId="77777777" w:rsidR="007F6231" w:rsidRPr="009B3A3A" w:rsidRDefault="007F6231" w:rsidP="009B3A3A">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7F6231" w:rsidRPr="00E17B3B" w14:paraId="372D87DC"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E1169E" w14:textId="77777777" w:rsidR="007F6231" w:rsidRPr="00E17B3B" w:rsidRDefault="007F6231" w:rsidP="000E01F1">
            <w:pPr>
              <w:jc w:val="both"/>
              <w:rPr>
                <w:rFonts w:ascii="Arial" w:hAnsi="Arial" w:cs="Arial"/>
                <w:color w:val="000099"/>
                <w:sz w:val="19"/>
                <w:szCs w:val="19"/>
                <w:lang w:val="es-ES"/>
              </w:rPr>
            </w:pPr>
            <w:r w:rsidRPr="00E17B3B">
              <w:rPr>
                <w:rFonts w:ascii="Arial" w:hAnsi="Arial" w:cs="Arial"/>
                <w:color w:val="000099"/>
                <w:sz w:val="19"/>
                <w:szCs w:val="19"/>
                <w:lang w:val="es-ES"/>
              </w:rPr>
              <w:t>Importante para la Entidad</w:t>
            </w:r>
          </w:p>
        </w:tc>
      </w:tr>
      <w:tr w:rsidR="007F6231" w:rsidRPr="00E17B3B" w14:paraId="7113ACF0" w14:textId="77777777" w:rsidTr="000E01F1">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8C1E24E" w14:textId="77777777" w:rsidR="007F6231" w:rsidRPr="00E17B3B" w:rsidRDefault="007F6231" w:rsidP="000E01F1">
            <w:pPr>
              <w:widowControl w:val="0"/>
              <w:jc w:val="both"/>
              <w:rPr>
                <w:rFonts w:ascii="Arial" w:hAnsi="Arial" w:cs="Arial"/>
                <w:b w:val="0"/>
                <w:bCs w:val="0"/>
                <w:i/>
                <w:color w:val="000099"/>
                <w:sz w:val="19"/>
                <w:szCs w:val="19"/>
                <w:lang w:val="es-ES"/>
              </w:rPr>
            </w:pPr>
            <w:r w:rsidRPr="00E17B3B">
              <w:rPr>
                <w:rFonts w:ascii="Arial" w:hAnsi="Arial" w:cs="Arial"/>
                <w:b w:val="0"/>
                <w:i/>
                <w:color w:val="000099"/>
                <w:sz w:val="20"/>
              </w:rPr>
              <w:t xml:space="preserve">En caso de la contratación de la ejecución de una obra bajo el sistema a precios unitarios </w:t>
            </w:r>
            <w:r w:rsidRPr="00E17B3B">
              <w:rPr>
                <w:rFonts w:ascii="Arial" w:hAnsi="Arial" w:cs="Arial"/>
                <w:b w:val="0"/>
                <w:i/>
                <w:color w:val="000099"/>
                <w:sz w:val="19"/>
                <w:szCs w:val="19"/>
                <w:lang w:val="es-ES"/>
              </w:rPr>
              <w:t xml:space="preserve">incluir </w:t>
            </w:r>
            <w:r w:rsidRPr="00E17B3B">
              <w:rPr>
                <w:rFonts w:ascii="Arial" w:hAnsi="Arial" w:cs="Arial"/>
                <w:b w:val="0"/>
                <w:i/>
                <w:color w:val="000099"/>
                <w:sz w:val="19"/>
                <w:szCs w:val="19"/>
              </w:rPr>
              <w:t>el siguiente anexo:</w:t>
            </w:r>
          </w:p>
        </w:tc>
      </w:tr>
    </w:tbl>
    <w:p w14:paraId="1ADE74E4" w14:textId="77777777" w:rsidR="007F6231" w:rsidRPr="00E17B3B" w:rsidRDefault="007F6231" w:rsidP="007F6231">
      <w:pPr>
        <w:widowControl w:val="0"/>
        <w:jc w:val="both"/>
        <w:rPr>
          <w:rFonts w:ascii="Arial" w:hAnsi="Arial" w:cs="Arial"/>
          <w:color w:val="000099"/>
          <w:sz w:val="10"/>
          <w:lang w:val="es-ES"/>
        </w:rPr>
      </w:pPr>
    </w:p>
    <w:p w14:paraId="6337127D" w14:textId="77777777" w:rsidR="007F6231" w:rsidRPr="00E17B3B" w:rsidRDefault="007F6231" w:rsidP="007F6231">
      <w:pPr>
        <w:widowControl w:val="0"/>
        <w:jc w:val="both"/>
        <w:rPr>
          <w:rFonts w:ascii="Arial" w:hAnsi="Arial" w:cs="Arial"/>
          <w:strike/>
          <w:sz w:val="20"/>
        </w:rPr>
      </w:pPr>
      <w:r w:rsidRPr="00E17B3B">
        <w:rPr>
          <w:rFonts w:ascii="Arial" w:hAnsi="Arial" w:cs="Arial"/>
          <w:b/>
          <w:i/>
          <w:color w:val="000099"/>
          <w:sz w:val="16"/>
          <w:lang w:val="es-ES"/>
        </w:rPr>
        <w:t>Esta nota deberá ser eliminada una vez culminada la elaboración de las bases</w:t>
      </w:r>
    </w:p>
    <w:p w14:paraId="52CD2013" w14:textId="77777777" w:rsidR="007F6231" w:rsidRPr="00E17B3B" w:rsidRDefault="007F6231" w:rsidP="007F6231">
      <w:pPr>
        <w:pStyle w:val="Prrafodelista"/>
        <w:widowControl w:val="0"/>
        <w:ind w:left="0"/>
        <w:jc w:val="both"/>
        <w:rPr>
          <w:rFonts w:ascii="Arial" w:hAnsi="Arial" w:cs="Arial"/>
          <w:color w:val="auto"/>
          <w:sz w:val="20"/>
        </w:rPr>
      </w:pPr>
    </w:p>
    <w:p w14:paraId="22544A80" w14:textId="77777777" w:rsidR="00334A02" w:rsidRDefault="00334A02" w:rsidP="00367369">
      <w:pPr>
        <w:widowControl w:val="0"/>
        <w:jc w:val="center"/>
        <w:rPr>
          <w:rFonts w:ascii="Arial" w:hAnsi="Arial" w:cs="Arial"/>
          <w:b/>
          <w:color w:val="auto"/>
        </w:rPr>
      </w:pPr>
    </w:p>
    <w:p w14:paraId="16BAE2ED" w14:textId="77777777" w:rsidR="00367369" w:rsidRPr="00B4674D" w:rsidRDefault="00367369" w:rsidP="00367369">
      <w:pPr>
        <w:widowControl w:val="0"/>
        <w:jc w:val="center"/>
        <w:rPr>
          <w:rFonts w:ascii="Arial" w:hAnsi="Arial" w:cs="Arial"/>
          <w:b/>
          <w:color w:val="auto"/>
        </w:rPr>
      </w:pPr>
      <w:r w:rsidRPr="00B4674D">
        <w:rPr>
          <w:rFonts w:ascii="Arial" w:hAnsi="Arial" w:cs="Arial"/>
          <w:b/>
          <w:color w:val="auto"/>
        </w:rPr>
        <w:t xml:space="preserve">ANEXO Nº </w:t>
      </w:r>
      <w:r w:rsidR="00573FBC" w:rsidRPr="00B4674D">
        <w:rPr>
          <w:rFonts w:ascii="Arial" w:hAnsi="Arial" w:cs="Arial"/>
          <w:b/>
          <w:color w:val="auto"/>
        </w:rPr>
        <w:t>6</w:t>
      </w:r>
    </w:p>
    <w:p w14:paraId="1AA04A15" w14:textId="77777777" w:rsidR="00367369" w:rsidRPr="00B4674D" w:rsidRDefault="00367369" w:rsidP="00367369">
      <w:pPr>
        <w:pStyle w:val="Textoindependiente"/>
        <w:widowControl w:val="0"/>
        <w:spacing w:after="0"/>
        <w:jc w:val="center"/>
        <w:rPr>
          <w:rFonts w:ascii="Arial" w:hAnsi="Arial" w:cs="Arial"/>
          <w:b/>
          <w:sz w:val="20"/>
          <w:szCs w:val="20"/>
        </w:rPr>
      </w:pPr>
    </w:p>
    <w:p w14:paraId="1246D303" w14:textId="77777777" w:rsidR="00367369" w:rsidRPr="00B4674D" w:rsidRDefault="00367369" w:rsidP="00367369">
      <w:pPr>
        <w:pStyle w:val="Textoindependiente"/>
        <w:widowControl w:val="0"/>
        <w:spacing w:after="0"/>
        <w:jc w:val="center"/>
        <w:rPr>
          <w:rFonts w:ascii="Arial" w:hAnsi="Arial" w:cs="Arial"/>
          <w:b/>
          <w:sz w:val="20"/>
          <w:szCs w:val="20"/>
        </w:rPr>
      </w:pPr>
      <w:r w:rsidRPr="00B4674D">
        <w:rPr>
          <w:rFonts w:ascii="Arial" w:hAnsi="Arial" w:cs="Arial"/>
          <w:b/>
          <w:sz w:val="20"/>
          <w:szCs w:val="20"/>
        </w:rPr>
        <w:t>PRECIO DE LA OFERTA</w:t>
      </w:r>
    </w:p>
    <w:p w14:paraId="4219C33A" w14:textId="77777777" w:rsidR="00367369" w:rsidRPr="00B4674D" w:rsidRDefault="00367369" w:rsidP="00367369">
      <w:pPr>
        <w:pStyle w:val="Textoindependiente"/>
        <w:widowControl w:val="0"/>
        <w:spacing w:after="0"/>
        <w:jc w:val="center"/>
        <w:rPr>
          <w:rFonts w:ascii="Arial" w:hAnsi="Arial" w:cs="Arial"/>
          <w:b/>
          <w:sz w:val="20"/>
          <w:szCs w:val="20"/>
        </w:rPr>
      </w:pPr>
    </w:p>
    <w:p w14:paraId="71635731" w14:textId="77777777" w:rsidR="00367369" w:rsidRPr="00CD5328" w:rsidRDefault="00367369" w:rsidP="00367369">
      <w:pPr>
        <w:pStyle w:val="Textoindependiente"/>
        <w:widowControl w:val="0"/>
        <w:spacing w:after="0"/>
        <w:jc w:val="center"/>
        <w:rPr>
          <w:rFonts w:ascii="Arial" w:hAnsi="Arial" w:cs="Arial"/>
          <w:sz w:val="20"/>
          <w:szCs w:val="20"/>
        </w:rPr>
      </w:pPr>
      <w:r w:rsidRPr="00B4674D">
        <w:rPr>
          <w:rFonts w:ascii="Arial" w:hAnsi="Arial" w:cs="Arial"/>
          <w:b/>
          <w:sz w:val="20"/>
          <w:szCs w:val="20"/>
        </w:rPr>
        <w:t>ÍTEM N° [INDICAR NÚMERO]</w:t>
      </w:r>
    </w:p>
    <w:p w14:paraId="0B14EBD0" w14:textId="77777777" w:rsidR="00367369" w:rsidRPr="00405F91" w:rsidRDefault="00367369" w:rsidP="00367369">
      <w:pPr>
        <w:pStyle w:val="Textoindependiente"/>
        <w:widowControl w:val="0"/>
        <w:spacing w:after="0"/>
        <w:jc w:val="center"/>
        <w:rPr>
          <w:rFonts w:ascii="Arial" w:hAnsi="Arial" w:cs="Arial"/>
          <w:sz w:val="20"/>
          <w:szCs w:val="20"/>
        </w:rPr>
      </w:pPr>
    </w:p>
    <w:p w14:paraId="3CA74B87" w14:textId="77777777" w:rsidR="00367369" w:rsidRPr="00405F91" w:rsidRDefault="00367369" w:rsidP="00367369">
      <w:pPr>
        <w:pStyle w:val="Textoindependiente"/>
        <w:widowControl w:val="0"/>
        <w:spacing w:after="0"/>
        <w:rPr>
          <w:rFonts w:ascii="Arial" w:hAnsi="Arial" w:cs="Arial"/>
          <w:sz w:val="20"/>
          <w:szCs w:val="20"/>
        </w:rPr>
      </w:pPr>
    </w:p>
    <w:p w14:paraId="79094006" w14:textId="77777777" w:rsidR="00367369" w:rsidRPr="00CD5328" w:rsidRDefault="00367369" w:rsidP="00367369">
      <w:pPr>
        <w:pStyle w:val="Textoindependiente"/>
        <w:widowControl w:val="0"/>
        <w:spacing w:after="0"/>
        <w:jc w:val="both"/>
        <w:rPr>
          <w:rFonts w:ascii="Arial" w:hAnsi="Arial" w:cs="Arial"/>
          <w:sz w:val="20"/>
          <w:szCs w:val="20"/>
        </w:rPr>
      </w:pPr>
    </w:p>
    <w:p w14:paraId="72EA190B" w14:textId="77777777" w:rsidR="00367369" w:rsidRPr="00CD5328" w:rsidRDefault="00367369" w:rsidP="0036736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9CFA65F" w14:textId="76C8E595" w:rsidR="00367369" w:rsidRDefault="00946F64" w:rsidP="00367369">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4E2E493A" w14:textId="77777777" w:rsidR="004E1C3F" w:rsidRPr="00CD5328" w:rsidRDefault="004E1C3F" w:rsidP="004E1C3F">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0BC112E" w14:textId="77777777" w:rsidR="00367369" w:rsidRPr="00CD5328" w:rsidRDefault="00367369" w:rsidP="0036736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9EC0D1F" w14:textId="77777777" w:rsidR="00367369" w:rsidRPr="00CD5328" w:rsidRDefault="00367369" w:rsidP="00367369">
      <w:pPr>
        <w:pStyle w:val="Textoindependiente"/>
        <w:widowControl w:val="0"/>
        <w:spacing w:after="0"/>
        <w:jc w:val="both"/>
        <w:rPr>
          <w:rFonts w:ascii="Arial" w:hAnsi="Arial" w:cs="Arial"/>
          <w:sz w:val="20"/>
          <w:szCs w:val="20"/>
        </w:rPr>
      </w:pPr>
    </w:p>
    <w:p w14:paraId="5FC017F4" w14:textId="77777777" w:rsidR="00367369" w:rsidRPr="00CD5328" w:rsidRDefault="00367369" w:rsidP="00367369">
      <w:pPr>
        <w:pStyle w:val="Textoindependiente"/>
        <w:widowControl w:val="0"/>
        <w:spacing w:after="0"/>
        <w:jc w:val="both"/>
        <w:rPr>
          <w:rFonts w:ascii="Arial" w:hAnsi="Arial" w:cs="Arial"/>
          <w:sz w:val="20"/>
          <w:szCs w:val="20"/>
        </w:rPr>
      </w:pPr>
    </w:p>
    <w:p w14:paraId="6763E699" w14:textId="77777777" w:rsidR="00367369" w:rsidRPr="00CD5328" w:rsidRDefault="00367369" w:rsidP="0036736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E925831" w14:textId="77777777" w:rsidR="00367369" w:rsidRDefault="00367369" w:rsidP="00367369">
      <w:pPr>
        <w:pStyle w:val="Textoindependiente"/>
        <w:widowControl w:val="0"/>
        <w:spacing w:after="0"/>
        <w:rPr>
          <w:rFonts w:ascii="Arial" w:hAnsi="Arial" w:cs="Arial"/>
          <w:sz w:val="20"/>
          <w:szCs w:val="20"/>
          <w:lang w:val="es-PE"/>
        </w:rPr>
      </w:pPr>
    </w:p>
    <w:p w14:paraId="4F4E3D1F" w14:textId="77777777" w:rsidR="008F019E" w:rsidRPr="00E17B3B" w:rsidRDefault="008F019E" w:rsidP="008F019E">
      <w:pPr>
        <w:pStyle w:val="Prrafodelista"/>
        <w:ind w:left="0"/>
        <w:jc w:val="both"/>
        <w:rPr>
          <w:rFonts w:ascii="Arial" w:hAnsi="Arial" w:cs="Arial"/>
          <w:sz w:val="20"/>
          <w:highlight w:val="lightGray"/>
        </w:rPr>
      </w:pPr>
      <w:r w:rsidRPr="00E17B3B">
        <w:rPr>
          <w:rFonts w:ascii="Arial" w:hAnsi="Arial" w:cs="Arial"/>
          <w:sz w:val="20"/>
          <w:highlight w:val="lightGray"/>
        </w:rPr>
        <w:t>[INCLUIR LA ESTRUCTURA DEL PRESUPUESTO DE OBRA, A FIN DE QUE EL POSTOR CONSIGNE LOS PRECIOS UNITARIOS Y EL PRECIO TOTAL DE SU OFERTA, TAL COMO SE MUESTRA DE MANERA REFERENCIAL EN EL SIGUIENTE EJEMPLO:</w:t>
      </w:r>
    </w:p>
    <w:p w14:paraId="078BA8B4" w14:textId="77777777" w:rsidR="008F019E" w:rsidRPr="00E17B3B" w:rsidRDefault="008F019E" w:rsidP="008F019E">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8F019E" w:rsidRPr="00E17B3B" w14:paraId="0F08CED1" w14:textId="77777777" w:rsidTr="00300B94">
        <w:trPr>
          <w:trHeight w:val="495"/>
        </w:trPr>
        <w:tc>
          <w:tcPr>
            <w:tcW w:w="581" w:type="dxa"/>
            <w:shd w:val="clear" w:color="auto" w:fill="auto"/>
            <w:vAlign w:val="center"/>
            <w:hideMark/>
          </w:tcPr>
          <w:p w14:paraId="13D3BE16"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D300A6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770C55B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F41BCE1"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7F7C468"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73673E4"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8F019E" w:rsidRPr="00E17B3B" w14:paraId="43DB7018" w14:textId="77777777" w:rsidTr="00300B94">
        <w:trPr>
          <w:trHeight w:val="315"/>
        </w:trPr>
        <w:tc>
          <w:tcPr>
            <w:tcW w:w="581" w:type="dxa"/>
            <w:shd w:val="clear" w:color="auto" w:fill="auto"/>
            <w:vAlign w:val="center"/>
          </w:tcPr>
          <w:p w14:paraId="5FF2EB5C"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053C148C"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6CECF674"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hideMark/>
          </w:tcPr>
          <w:p w14:paraId="59B7B7CD"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78131075"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0E6B424E"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8F019E" w:rsidRPr="00E17B3B" w14:paraId="5FD2E0B4" w14:textId="77777777" w:rsidTr="00300B94">
        <w:trPr>
          <w:trHeight w:val="315"/>
        </w:trPr>
        <w:tc>
          <w:tcPr>
            <w:tcW w:w="581" w:type="dxa"/>
            <w:shd w:val="clear" w:color="auto" w:fill="auto"/>
            <w:vAlign w:val="center"/>
          </w:tcPr>
          <w:p w14:paraId="546826AE"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3AA0B282"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41ED0223"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tcPr>
          <w:p w14:paraId="3C77DB8C" w14:textId="77777777" w:rsidR="008F019E" w:rsidRPr="008D1040" w:rsidRDefault="008F019E" w:rsidP="00300B94">
            <w:pPr>
              <w:jc w:val="both"/>
              <w:rPr>
                <w:rFonts w:ascii="Times New Roman" w:eastAsia="Times New Roman" w:hAnsi="Times New Roman"/>
                <w:color w:val="auto"/>
                <w:sz w:val="24"/>
                <w:szCs w:val="24"/>
              </w:rPr>
            </w:pPr>
          </w:p>
        </w:tc>
        <w:tc>
          <w:tcPr>
            <w:tcW w:w="1417" w:type="dxa"/>
            <w:shd w:val="clear" w:color="auto" w:fill="auto"/>
          </w:tcPr>
          <w:p w14:paraId="5D2E53BD" w14:textId="77777777" w:rsidR="008F019E" w:rsidRPr="008D1040" w:rsidRDefault="008F019E" w:rsidP="00300B94">
            <w:pPr>
              <w:jc w:val="both"/>
              <w:rPr>
                <w:rFonts w:ascii="Times New Roman" w:eastAsia="Times New Roman" w:hAnsi="Times New Roman"/>
                <w:color w:val="auto"/>
                <w:sz w:val="24"/>
                <w:szCs w:val="24"/>
              </w:rPr>
            </w:pPr>
          </w:p>
        </w:tc>
        <w:tc>
          <w:tcPr>
            <w:tcW w:w="1559" w:type="dxa"/>
            <w:shd w:val="clear" w:color="auto" w:fill="auto"/>
          </w:tcPr>
          <w:p w14:paraId="554F573F" w14:textId="77777777" w:rsidR="008F019E" w:rsidRPr="008D1040" w:rsidRDefault="008F019E" w:rsidP="00300B94">
            <w:pPr>
              <w:jc w:val="both"/>
              <w:rPr>
                <w:rFonts w:ascii="Times New Roman" w:eastAsia="Times New Roman" w:hAnsi="Times New Roman"/>
                <w:color w:val="auto"/>
                <w:sz w:val="24"/>
                <w:szCs w:val="24"/>
              </w:rPr>
            </w:pPr>
          </w:p>
        </w:tc>
      </w:tr>
    </w:tbl>
    <w:p w14:paraId="38034AE8" w14:textId="77777777" w:rsidR="008F019E" w:rsidRPr="00E17B3B" w:rsidRDefault="008F019E" w:rsidP="008F019E">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8F019E" w:rsidRPr="00E17B3B" w14:paraId="5FFA9756" w14:textId="77777777" w:rsidTr="00300B94">
        <w:tc>
          <w:tcPr>
            <w:tcW w:w="586" w:type="dxa"/>
          </w:tcPr>
          <w:p w14:paraId="715D873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1</w:t>
            </w:r>
          </w:p>
        </w:tc>
        <w:tc>
          <w:tcPr>
            <w:tcW w:w="5454" w:type="dxa"/>
          </w:tcPr>
          <w:p w14:paraId="2C1A0AA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7E1753E6"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DCAF8D" w14:textId="77777777" w:rsidTr="00300B94">
        <w:tc>
          <w:tcPr>
            <w:tcW w:w="586" w:type="dxa"/>
          </w:tcPr>
          <w:p w14:paraId="2B8CB6F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w:t>
            </w:r>
          </w:p>
        </w:tc>
        <w:tc>
          <w:tcPr>
            <w:tcW w:w="5454" w:type="dxa"/>
          </w:tcPr>
          <w:p w14:paraId="50537A05"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2D7CE151"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04272E31" w14:textId="77777777" w:rsidTr="00300B94">
        <w:tc>
          <w:tcPr>
            <w:tcW w:w="586" w:type="dxa"/>
          </w:tcPr>
          <w:p w14:paraId="6F4786DE"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2.1</w:t>
            </w:r>
          </w:p>
        </w:tc>
        <w:tc>
          <w:tcPr>
            <w:tcW w:w="5454" w:type="dxa"/>
          </w:tcPr>
          <w:p w14:paraId="260DD9E7"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C6D3214"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192FD223" w14:textId="77777777" w:rsidTr="00300B94">
        <w:tc>
          <w:tcPr>
            <w:tcW w:w="586" w:type="dxa"/>
          </w:tcPr>
          <w:p w14:paraId="6E23CA4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2.2</w:t>
            </w:r>
          </w:p>
        </w:tc>
        <w:tc>
          <w:tcPr>
            <w:tcW w:w="5454" w:type="dxa"/>
          </w:tcPr>
          <w:p w14:paraId="6E1382F1"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7D935BA5"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816AD63" w14:textId="77777777" w:rsidTr="00300B94">
        <w:tc>
          <w:tcPr>
            <w:tcW w:w="586" w:type="dxa"/>
          </w:tcPr>
          <w:p w14:paraId="5A9D52AB" w14:textId="77777777" w:rsidR="008F019E" w:rsidRPr="007E366E" w:rsidRDefault="008F019E" w:rsidP="00300B94">
            <w:pPr>
              <w:pStyle w:val="Prrafodelista"/>
              <w:ind w:left="0"/>
              <w:jc w:val="both"/>
              <w:rPr>
                <w:rFonts w:ascii="Arial" w:hAnsi="Arial" w:cs="Arial"/>
                <w:sz w:val="20"/>
              </w:rPr>
            </w:pPr>
          </w:p>
        </w:tc>
        <w:tc>
          <w:tcPr>
            <w:tcW w:w="5454" w:type="dxa"/>
          </w:tcPr>
          <w:p w14:paraId="60794EA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28CC138C"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647E16F" w14:textId="77777777" w:rsidTr="00300B94">
        <w:tc>
          <w:tcPr>
            <w:tcW w:w="586" w:type="dxa"/>
          </w:tcPr>
          <w:p w14:paraId="59068C6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3</w:t>
            </w:r>
          </w:p>
        </w:tc>
        <w:tc>
          <w:tcPr>
            <w:tcW w:w="5454" w:type="dxa"/>
          </w:tcPr>
          <w:p w14:paraId="6B45124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53DBE75E"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451BDB" w14:textId="77777777" w:rsidTr="00300B94">
        <w:tc>
          <w:tcPr>
            <w:tcW w:w="586" w:type="dxa"/>
          </w:tcPr>
          <w:p w14:paraId="7EA02275" w14:textId="77777777" w:rsidR="008F019E" w:rsidRPr="007E366E" w:rsidRDefault="008F019E" w:rsidP="00300B94">
            <w:pPr>
              <w:pStyle w:val="Prrafodelista"/>
              <w:ind w:left="0"/>
              <w:jc w:val="both"/>
              <w:rPr>
                <w:rFonts w:ascii="Arial" w:hAnsi="Arial" w:cs="Arial"/>
                <w:sz w:val="20"/>
              </w:rPr>
            </w:pPr>
          </w:p>
        </w:tc>
        <w:tc>
          <w:tcPr>
            <w:tcW w:w="5454" w:type="dxa"/>
          </w:tcPr>
          <w:p w14:paraId="6056D91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7ED41C0D"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752A0B76" w14:textId="77777777" w:rsidTr="00300B94">
        <w:tc>
          <w:tcPr>
            <w:tcW w:w="586" w:type="dxa"/>
          </w:tcPr>
          <w:p w14:paraId="384A6139"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4</w:t>
            </w:r>
          </w:p>
        </w:tc>
        <w:tc>
          <w:tcPr>
            <w:tcW w:w="5454" w:type="dxa"/>
          </w:tcPr>
          <w:p w14:paraId="1880982F"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31"/>
            </w:r>
          </w:p>
        </w:tc>
        <w:tc>
          <w:tcPr>
            <w:tcW w:w="3021" w:type="dxa"/>
          </w:tcPr>
          <w:p w14:paraId="185AF9B3" w14:textId="77777777" w:rsidR="008F019E" w:rsidRPr="00E17B3B" w:rsidRDefault="008F019E" w:rsidP="00300B94">
            <w:pPr>
              <w:pStyle w:val="Prrafodelista"/>
              <w:ind w:left="0"/>
              <w:jc w:val="both"/>
              <w:rPr>
                <w:rFonts w:ascii="Arial" w:hAnsi="Arial" w:cs="Arial"/>
                <w:sz w:val="20"/>
                <w:highlight w:val="lightGray"/>
              </w:rPr>
            </w:pPr>
          </w:p>
        </w:tc>
      </w:tr>
      <w:tr w:rsidR="008F019E" w:rsidRPr="0031516A" w14:paraId="66852580" w14:textId="77777777" w:rsidTr="00300B94">
        <w:tc>
          <w:tcPr>
            <w:tcW w:w="586" w:type="dxa"/>
          </w:tcPr>
          <w:p w14:paraId="690699F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5</w:t>
            </w:r>
          </w:p>
        </w:tc>
        <w:tc>
          <w:tcPr>
            <w:tcW w:w="5454" w:type="dxa"/>
          </w:tcPr>
          <w:p w14:paraId="3D4E5CF2"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0250882F" w14:textId="77777777" w:rsidR="008F019E" w:rsidRPr="0031516A" w:rsidRDefault="008F019E" w:rsidP="00300B94">
            <w:pPr>
              <w:pStyle w:val="Prrafodelista"/>
              <w:ind w:left="0"/>
              <w:jc w:val="both"/>
              <w:rPr>
                <w:rFonts w:ascii="Arial" w:hAnsi="Arial" w:cs="Arial"/>
                <w:sz w:val="20"/>
              </w:rPr>
            </w:pPr>
          </w:p>
        </w:tc>
      </w:tr>
    </w:tbl>
    <w:p w14:paraId="1CFC82B6" w14:textId="77777777" w:rsidR="00367369" w:rsidRPr="00B4674D" w:rsidRDefault="00367369" w:rsidP="00367369">
      <w:pPr>
        <w:pStyle w:val="Prrafodelista"/>
        <w:ind w:left="0"/>
        <w:jc w:val="right"/>
        <w:rPr>
          <w:rFonts w:ascii="Arial" w:hAnsi="Arial" w:cs="Arial"/>
          <w:sz w:val="20"/>
        </w:rPr>
      </w:pPr>
      <w:r w:rsidRPr="00B4674D">
        <w:rPr>
          <w:rFonts w:ascii="Arial" w:hAnsi="Arial" w:cs="Arial"/>
          <w:sz w:val="20"/>
        </w:rPr>
        <w:t>…]</w:t>
      </w:r>
    </w:p>
    <w:p w14:paraId="1E2F371E" w14:textId="77777777" w:rsidR="00367369" w:rsidRPr="00B4674D" w:rsidRDefault="00367369" w:rsidP="00367369">
      <w:pPr>
        <w:pStyle w:val="Prrafodelista"/>
        <w:ind w:left="0"/>
        <w:jc w:val="both"/>
        <w:rPr>
          <w:rFonts w:ascii="Arial" w:hAnsi="Arial" w:cs="Arial"/>
          <w:sz w:val="20"/>
        </w:rPr>
      </w:pPr>
    </w:p>
    <w:p w14:paraId="146239D1" w14:textId="77777777" w:rsidR="00367369" w:rsidRPr="00254F54" w:rsidRDefault="00367369" w:rsidP="00367369">
      <w:pPr>
        <w:pStyle w:val="Prrafodelista"/>
        <w:ind w:left="0"/>
        <w:jc w:val="both"/>
        <w:rPr>
          <w:rFonts w:ascii="Arial" w:hAnsi="Arial" w:cs="Arial"/>
          <w:color w:val="auto"/>
          <w:sz w:val="20"/>
        </w:rPr>
      </w:pPr>
      <w:r w:rsidRPr="00B4674D">
        <w:rPr>
          <w:rFonts w:ascii="Arial" w:hAnsi="Arial" w:cs="Arial"/>
          <w:sz w:val="20"/>
        </w:rPr>
        <w:t xml:space="preserve">El precio de la oferta en </w:t>
      </w:r>
      <w:r w:rsidRPr="00B4674D">
        <w:rPr>
          <w:rFonts w:ascii="Arial" w:hAnsi="Arial" w:cs="Arial"/>
          <w:sz w:val="20"/>
          <w:highlight w:val="lightGray"/>
        </w:rPr>
        <w:t>[CONSIGNAR LA MONEDA DE LA CONVOCATORIA]</w:t>
      </w:r>
      <w:r w:rsidRPr="00B4674D">
        <w:rPr>
          <w:rFonts w:ascii="Arial" w:hAnsi="Arial" w:cs="Arial"/>
          <w:sz w:val="20"/>
        </w:rPr>
        <w:t xml:space="preserve"> incluye todos</w:t>
      </w:r>
      <w:r w:rsidRPr="008713CA">
        <w:rPr>
          <w:rFonts w:ascii="Arial" w:hAnsi="Arial" w:cs="Arial"/>
          <w:sz w:val="20"/>
        </w:rPr>
        <w:t xml:space="preserve"> los tributos, seguros, transporte, inspecciones, pruebas y, de ser el caso, los costos laborales </w:t>
      </w:r>
      <w:r w:rsidRPr="00254F54">
        <w:rPr>
          <w:rFonts w:ascii="Arial" w:hAnsi="Arial" w:cs="Arial"/>
          <w:color w:val="auto"/>
          <w:sz w:val="20"/>
        </w:rPr>
        <w:t>conforme</w:t>
      </w:r>
      <w:r w:rsidR="00EF5C23">
        <w:rPr>
          <w:rFonts w:ascii="Arial" w:hAnsi="Arial" w:cs="Arial"/>
          <w:color w:val="auto"/>
          <w:sz w:val="20"/>
        </w:rPr>
        <w:t xml:space="preserve"> a</w:t>
      </w:r>
      <w:r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1750B815" w14:textId="77777777" w:rsidR="00367369" w:rsidRPr="00254F54" w:rsidRDefault="00367369" w:rsidP="00367369">
      <w:pPr>
        <w:pStyle w:val="Textoindependiente"/>
        <w:widowControl w:val="0"/>
        <w:spacing w:after="0"/>
        <w:rPr>
          <w:rFonts w:ascii="Arial" w:hAnsi="Arial" w:cs="Arial"/>
          <w:sz w:val="20"/>
          <w:szCs w:val="20"/>
          <w:lang w:val="es-PE"/>
        </w:rPr>
      </w:pPr>
    </w:p>
    <w:p w14:paraId="0EB2B71A" w14:textId="77777777" w:rsidR="00367369" w:rsidRPr="00254F54" w:rsidRDefault="00367369" w:rsidP="00367369">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9272022"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6D08A153"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F21D96C" w14:textId="77777777" w:rsidR="00367369" w:rsidRPr="00254F54" w:rsidRDefault="00367369" w:rsidP="00367369">
      <w:pPr>
        <w:widowControl w:val="0"/>
        <w:autoSpaceDE w:val="0"/>
        <w:autoSpaceDN w:val="0"/>
        <w:adjustRightInd w:val="0"/>
        <w:jc w:val="both"/>
        <w:rPr>
          <w:rFonts w:ascii="Arial" w:hAnsi="Arial" w:cs="Arial"/>
          <w:color w:val="auto"/>
          <w:szCs w:val="22"/>
        </w:rPr>
      </w:pPr>
    </w:p>
    <w:p w14:paraId="509EF035"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C71F159" w14:textId="77777777" w:rsidR="00367369" w:rsidRPr="00254F54" w:rsidRDefault="00367369" w:rsidP="00367369">
      <w:pPr>
        <w:widowControl w:val="0"/>
        <w:jc w:val="center"/>
        <w:rPr>
          <w:rFonts w:ascii="Arial" w:hAnsi="Arial" w:cs="Arial"/>
          <w:color w:val="auto"/>
          <w:sz w:val="20"/>
        </w:rPr>
      </w:pPr>
      <w:r w:rsidRPr="00254F54">
        <w:rPr>
          <w:rFonts w:ascii="Arial" w:hAnsi="Arial" w:cs="Arial"/>
          <w:color w:val="auto"/>
          <w:sz w:val="20"/>
        </w:rPr>
        <w:t>……………………………….…………………..</w:t>
      </w:r>
    </w:p>
    <w:p w14:paraId="3A44EA34"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Firma, Nombres y Apellidos del postor o</w:t>
      </w:r>
    </w:p>
    <w:p w14:paraId="00D9A4F0"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Representante legal o común, según corresponda</w:t>
      </w:r>
    </w:p>
    <w:p w14:paraId="389928B6" w14:textId="77777777" w:rsidR="00367369" w:rsidRPr="002C0303" w:rsidRDefault="00367369" w:rsidP="00367369">
      <w:pPr>
        <w:pStyle w:val="Textoindependiente"/>
        <w:widowControl w:val="0"/>
        <w:spacing w:after="0"/>
        <w:jc w:val="both"/>
        <w:rPr>
          <w:rFonts w:ascii="Arial" w:hAnsi="Arial" w:cs="Arial"/>
          <w:sz w:val="20"/>
          <w:szCs w:val="20"/>
        </w:rPr>
      </w:pPr>
    </w:p>
    <w:p w14:paraId="66BB9752" w14:textId="77777777" w:rsidR="00367369"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EE0359" w14:paraId="039E45BA"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A91BDA" w14:textId="77777777" w:rsidR="00367369" w:rsidRPr="00B20074" w:rsidRDefault="00367369" w:rsidP="00E0153D">
            <w:pPr>
              <w:jc w:val="both"/>
              <w:rPr>
                <w:rFonts w:ascii="Arial" w:hAnsi="Arial" w:cs="Arial"/>
                <w:bCs w:val="0"/>
                <w:color w:val="0000FF"/>
                <w:sz w:val="20"/>
                <w:lang w:val="es-ES"/>
              </w:rPr>
            </w:pPr>
            <w:r w:rsidRPr="00B20074">
              <w:rPr>
                <w:rFonts w:ascii="Arial" w:hAnsi="Arial" w:cs="Arial"/>
                <w:bCs w:val="0"/>
                <w:color w:val="0000FF"/>
                <w:sz w:val="20"/>
                <w:lang w:val="es-ES"/>
              </w:rPr>
              <w:t xml:space="preserve">Importante </w:t>
            </w:r>
          </w:p>
        </w:tc>
      </w:tr>
      <w:tr w:rsidR="00367369" w:rsidRPr="00EE0359" w14:paraId="76A9D4D4"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E5A7A4" w14:textId="77777777" w:rsidR="007F6231" w:rsidRDefault="007F6231" w:rsidP="007F6231">
            <w:pPr>
              <w:widowControl w:val="0"/>
              <w:jc w:val="both"/>
              <w:rPr>
                <w:rFonts w:ascii="Arial" w:hAnsi="Arial" w:cs="Arial"/>
                <w:i/>
                <w:color w:val="0000FF"/>
                <w:sz w:val="20"/>
                <w:lang w:val="es-ES"/>
              </w:rPr>
            </w:pPr>
          </w:p>
          <w:p w14:paraId="2A5D2BD3" w14:textId="77777777" w:rsidR="007F6231" w:rsidRPr="00FB5E2A" w:rsidRDefault="007F6231" w:rsidP="007D1E76">
            <w:pPr>
              <w:pStyle w:val="Prrafodelista"/>
              <w:widowControl w:val="0"/>
              <w:numPr>
                <w:ilvl w:val="0"/>
                <w:numId w:val="37"/>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5367110C" w14:textId="77777777" w:rsidR="007F6231" w:rsidRPr="00FB5E2A" w:rsidRDefault="007F6231" w:rsidP="007F6231">
            <w:pPr>
              <w:widowControl w:val="0"/>
              <w:jc w:val="both"/>
              <w:rPr>
                <w:rFonts w:ascii="Arial" w:hAnsi="Arial" w:cs="Arial"/>
                <w:b w:val="0"/>
                <w:i/>
                <w:color w:val="0000FF"/>
                <w:sz w:val="20"/>
                <w:lang w:val="es-ES"/>
              </w:rPr>
            </w:pPr>
          </w:p>
          <w:p w14:paraId="3405D991" w14:textId="77777777" w:rsidR="007F6231" w:rsidRPr="00FB5E2A" w:rsidRDefault="007F6231" w:rsidP="007F6231">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5F787234" w14:textId="77777777" w:rsidR="007F6231" w:rsidRPr="00B34842" w:rsidRDefault="007F6231" w:rsidP="007F6231">
            <w:pPr>
              <w:pStyle w:val="Prrafodelista"/>
              <w:widowControl w:val="0"/>
              <w:ind w:left="360"/>
              <w:jc w:val="both"/>
              <w:rPr>
                <w:rFonts w:ascii="Arial" w:hAnsi="Arial" w:cs="Arial"/>
                <w:b w:val="0"/>
                <w:i/>
                <w:color w:val="0000FF"/>
                <w:sz w:val="20"/>
              </w:rPr>
            </w:pPr>
          </w:p>
          <w:p w14:paraId="2AC22FA0" w14:textId="77777777" w:rsidR="007F6231" w:rsidRPr="007F6231" w:rsidRDefault="007F6231" w:rsidP="007D1E76">
            <w:pPr>
              <w:pStyle w:val="Prrafodelista"/>
              <w:widowControl w:val="0"/>
              <w:numPr>
                <w:ilvl w:val="0"/>
                <w:numId w:val="37"/>
              </w:numPr>
              <w:ind w:left="360"/>
              <w:jc w:val="both"/>
              <w:rPr>
                <w:rFonts w:ascii="Arial" w:hAnsi="Arial" w:cs="Arial"/>
                <w:i/>
                <w:color w:val="0000FF"/>
                <w:sz w:val="20"/>
                <w:lang w:val="es-ES"/>
              </w:rPr>
            </w:pPr>
            <w:r w:rsidRPr="00B34842">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C56C2B2" w14:textId="77777777" w:rsidR="00367369" w:rsidRDefault="00367369" w:rsidP="00367369">
      <w:pPr>
        <w:widowControl w:val="0"/>
        <w:autoSpaceDE w:val="0"/>
        <w:autoSpaceDN w:val="0"/>
        <w:adjustRightInd w:val="0"/>
        <w:jc w:val="both"/>
        <w:rPr>
          <w:rFonts w:ascii="Arial" w:hAnsi="Arial" w:cs="Arial"/>
          <w:sz w:val="20"/>
        </w:rPr>
      </w:pPr>
    </w:p>
    <w:p w14:paraId="57782644" w14:textId="77777777" w:rsidR="00367369" w:rsidRPr="00CD5328"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582523" w14:paraId="1B4E87ED"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60E56E" w14:textId="77777777" w:rsidR="00367369" w:rsidRPr="00582523" w:rsidRDefault="00367369" w:rsidP="00E0153D">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367369" w:rsidRPr="00191EF6" w14:paraId="1E3404D2"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EC15635" w14:textId="74AA53CE" w:rsidR="00C33000" w:rsidRPr="00C33000" w:rsidRDefault="00C33000" w:rsidP="007D1E76">
            <w:pPr>
              <w:pStyle w:val="Prrafodelista"/>
              <w:widowControl w:val="0"/>
              <w:numPr>
                <w:ilvl w:val="0"/>
                <w:numId w:val="26"/>
              </w:numPr>
              <w:ind w:left="454"/>
              <w:jc w:val="both"/>
              <w:rPr>
                <w:rFonts w:ascii="Arial" w:hAnsi="Arial" w:cs="Arial"/>
                <w:b w:val="0"/>
                <w:bCs w:val="0"/>
                <w:i/>
                <w:color w:val="000099"/>
                <w:sz w:val="20"/>
                <w:lang w:val="es-ES"/>
              </w:rPr>
            </w:pPr>
            <w:r w:rsidRPr="00C33000">
              <w:rPr>
                <w:rFonts w:ascii="Arial" w:hAnsi="Arial" w:cs="Arial"/>
                <w:b w:val="0"/>
                <w:bCs w:val="0"/>
                <w:i/>
                <w:color w:val="000099"/>
                <w:sz w:val="20"/>
                <w:lang w:val="es-ES"/>
              </w:rPr>
              <w:t xml:space="preserve">A fin de facilitar la labor del </w:t>
            </w:r>
            <w:r w:rsidR="00F856A0" w:rsidRPr="00F856A0">
              <w:rPr>
                <w:rFonts w:ascii="Arial" w:hAnsi="Arial" w:cs="Arial"/>
                <w:b w:val="0"/>
                <w:bCs w:val="0"/>
                <w:i/>
                <w:color w:val="000099"/>
                <w:sz w:val="20"/>
                <w:lang w:val="es-ES"/>
              </w:rPr>
              <w:t>órgano encargado de las contrataciones o comité de selección, según corresponda,</w:t>
            </w:r>
            <w:r w:rsidRPr="00C33000">
              <w:rPr>
                <w:rFonts w:ascii="Arial" w:hAnsi="Arial" w:cs="Arial"/>
                <w:b w:val="0"/>
                <w:bCs w:val="0"/>
                <w:i/>
                <w:color w:val="000099"/>
                <w:sz w:val="20"/>
                <w:lang w:val="es-ES"/>
              </w:rPr>
              <w:t xml:space="preserve"> s</w:t>
            </w:r>
            <w:r w:rsidRPr="00C33000">
              <w:rPr>
                <w:rFonts w:ascii="Arial" w:hAnsi="Arial" w:cs="Arial"/>
                <w:b w:val="0"/>
                <w:i/>
                <w:color w:val="000099"/>
                <w:sz w:val="20"/>
                <w:lang w:val="es-ES"/>
              </w:rPr>
              <w:t xml:space="preserve">e recomienda </w:t>
            </w:r>
            <w:r w:rsidRPr="00C33000">
              <w:rPr>
                <w:rFonts w:ascii="Arial" w:hAnsi="Arial" w:cs="Arial"/>
                <w:b w:val="0"/>
                <w:bCs w:val="0"/>
                <w:i/>
                <w:color w:val="000099"/>
                <w:sz w:val="20"/>
                <w:lang w:val="es-ES"/>
              </w:rPr>
              <w:t xml:space="preserve">publicar conjuntamente con las bases </w:t>
            </w:r>
            <w:r w:rsidRPr="00C33000">
              <w:rPr>
                <w:rFonts w:ascii="Arial" w:hAnsi="Arial" w:cs="Arial"/>
                <w:b w:val="0"/>
                <w:i/>
                <w:color w:val="000099"/>
                <w:sz w:val="20"/>
                <w:lang w:val="es-ES"/>
              </w:rPr>
              <w:t xml:space="preserve">un archivo en Excel del presupuesto de la obra conforme el expediente técnico a fin de que los postores puedan </w:t>
            </w:r>
            <w:r w:rsidRPr="00C33000">
              <w:rPr>
                <w:rFonts w:ascii="Arial" w:hAnsi="Arial" w:cs="Arial"/>
                <w:b w:val="0"/>
                <w:bCs w:val="0"/>
                <w:i/>
                <w:color w:val="000099"/>
                <w:sz w:val="20"/>
                <w:lang w:val="es-ES"/>
              </w:rPr>
              <w:t xml:space="preserve">utilizarlo al momento de elaborar </w:t>
            </w:r>
            <w:r w:rsidRPr="00C33000">
              <w:rPr>
                <w:rFonts w:ascii="Arial" w:hAnsi="Arial" w:cs="Arial"/>
                <w:b w:val="0"/>
                <w:i/>
                <w:color w:val="000099"/>
                <w:sz w:val="20"/>
                <w:lang w:val="es-ES"/>
              </w:rPr>
              <w:t xml:space="preserve">su oferta. </w:t>
            </w:r>
            <w:r w:rsidRPr="00C33000">
              <w:rPr>
                <w:rFonts w:ascii="Arial" w:hAnsi="Arial" w:cs="Arial"/>
                <w:b w:val="0"/>
                <w:bCs w:val="0"/>
                <w:i/>
                <w:color w:val="000099"/>
                <w:sz w:val="20"/>
                <w:lang w:val="es-ES"/>
              </w:rPr>
              <w:t xml:space="preserve">En tal caso, </w:t>
            </w:r>
            <w:r w:rsidRPr="00C33000">
              <w:rPr>
                <w:rFonts w:ascii="Arial" w:hAnsi="Arial" w:cs="Arial"/>
                <w:b w:val="0"/>
                <w:i/>
                <w:color w:val="000099"/>
                <w:sz w:val="20"/>
                <w:lang w:val="es-ES"/>
              </w:rPr>
              <w:t>consignar lo siguiente:</w:t>
            </w:r>
          </w:p>
          <w:p w14:paraId="4A14F131" w14:textId="77777777" w:rsidR="00C33000" w:rsidRPr="00C33000" w:rsidRDefault="00C33000" w:rsidP="00C33000">
            <w:pPr>
              <w:pStyle w:val="Prrafodelista"/>
              <w:widowControl w:val="0"/>
              <w:ind w:left="454"/>
              <w:jc w:val="both"/>
              <w:rPr>
                <w:rFonts w:ascii="Arial" w:hAnsi="Arial" w:cs="Arial"/>
                <w:b w:val="0"/>
                <w:bCs w:val="0"/>
                <w:i/>
                <w:color w:val="000099"/>
                <w:sz w:val="20"/>
                <w:lang w:val="es-ES"/>
              </w:rPr>
            </w:pPr>
          </w:p>
          <w:p w14:paraId="2075B8A6" w14:textId="77777777" w:rsidR="00C33000" w:rsidRPr="00AD7DBE" w:rsidRDefault="00C33000" w:rsidP="00C33000">
            <w:pPr>
              <w:pStyle w:val="Prrafodelista"/>
              <w:widowControl w:val="0"/>
              <w:ind w:left="454"/>
              <w:jc w:val="both"/>
              <w:rPr>
                <w:rFonts w:ascii="Arial" w:hAnsi="Arial" w:cs="Arial"/>
                <w:b w:val="0"/>
                <w:bCs w:val="0"/>
                <w:i/>
                <w:color w:val="000099"/>
                <w:sz w:val="20"/>
                <w:lang w:val="es-ES"/>
              </w:rPr>
            </w:pPr>
            <w:r w:rsidRPr="00C33000">
              <w:rPr>
                <w:rFonts w:ascii="Arial" w:hAnsi="Arial" w:cs="Arial"/>
                <w:b w:val="0"/>
                <w:i/>
                <w:color w:val="000099"/>
                <w:sz w:val="20"/>
                <w:lang w:val="es-ES"/>
              </w:rPr>
              <w:t>“</w:t>
            </w:r>
            <w:r w:rsidRPr="00C33000">
              <w:rPr>
                <w:rFonts w:ascii="Arial" w:hAnsi="Arial" w:cs="Arial"/>
                <w:b w:val="0"/>
                <w:bCs w:val="0"/>
                <w:i/>
                <w:color w:val="000099"/>
                <w:sz w:val="20"/>
                <w:lang w:val="es-ES"/>
              </w:rPr>
              <w:t>A</w:t>
            </w:r>
            <w:r w:rsidRPr="00C33000">
              <w:rPr>
                <w:rFonts w:ascii="Arial" w:hAnsi="Arial" w:cs="Arial"/>
                <w:b w:val="0"/>
                <w:i/>
                <w:color w:val="000099"/>
                <w:sz w:val="20"/>
                <w:lang w:val="es-ES"/>
              </w:rPr>
              <w:t xml:space="preserve">dicionalmente </w:t>
            </w:r>
            <w:r w:rsidRPr="00C33000">
              <w:rPr>
                <w:rFonts w:ascii="Arial" w:hAnsi="Arial" w:cs="Arial"/>
                <w:b w:val="0"/>
                <w:bCs w:val="0"/>
                <w:i/>
                <w:color w:val="000099"/>
                <w:sz w:val="20"/>
                <w:lang w:val="es-ES"/>
              </w:rPr>
              <w:t xml:space="preserve">al documento escaneado del presente anexo, el postor </w:t>
            </w:r>
            <w:r w:rsidRPr="00C33000">
              <w:rPr>
                <w:rFonts w:ascii="Arial" w:hAnsi="Arial" w:cs="Arial"/>
                <w:b w:val="0"/>
                <w:i/>
                <w:color w:val="000099"/>
                <w:sz w:val="20"/>
                <w:lang w:val="es-ES"/>
              </w:rPr>
              <w:t xml:space="preserve">puede adjuntar el archivo en Excel </w:t>
            </w:r>
            <w:r w:rsidRPr="00C33000">
              <w:rPr>
                <w:rFonts w:ascii="Arial" w:hAnsi="Arial" w:cs="Arial"/>
                <w:b w:val="0"/>
                <w:bCs w:val="0"/>
                <w:i/>
                <w:color w:val="000099"/>
                <w:sz w:val="20"/>
                <w:lang w:val="es-ES"/>
              </w:rPr>
              <w:t xml:space="preserve">del presupuesto de la obra (que fue </w:t>
            </w:r>
            <w:r w:rsidRPr="00C33000">
              <w:rPr>
                <w:rFonts w:ascii="Arial" w:hAnsi="Arial" w:cs="Arial"/>
                <w:b w:val="0"/>
                <w:i/>
                <w:color w:val="000099"/>
                <w:sz w:val="20"/>
                <w:lang w:val="es-ES"/>
              </w:rPr>
              <w:t>publicado conjuntamente con las bases</w:t>
            </w:r>
            <w:r w:rsidRPr="00C33000">
              <w:rPr>
                <w:rFonts w:ascii="Arial" w:hAnsi="Arial" w:cs="Arial"/>
                <w:b w:val="0"/>
                <w:bCs w:val="0"/>
                <w:i/>
                <w:color w:val="000099"/>
                <w:sz w:val="20"/>
                <w:lang w:val="es-ES"/>
              </w:rPr>
              <w:t>), completando la información que sustenta el precio de su</w:t>
            </w:r>
            <w:r w:rsidRPr="00C33000">
              <w:rPr>
                <w:rFonts w:ascii="Arial" w:hAnsi="Arial" w:cs="Arial"/>
                <w:b w:val="0"/>
                <w:i/>
                <w:color w:val="000099"/>
                <w:sz w:val="20"/>
                <w:lang w:val="es-ES"/>
              </w:rPr>
              <w:t xml:space="preserve"> oferta. En caso de divergencia prevalece el documento escaneado del precio de la oferta”.</w:t>
            </w:r>
            <w:r w:rsidRPr="00AD7DBE">
              <w:rPr>
                <w:rFonts w:ascii="Arial" w:hAnsi="Arial" w:cs="Arial"/>
                <w:b w:val="0"/>
                <w:bCs w:val="0"/>
                <w:i/>
                <w:color w:val="000099"/>
                <w:sz w:val="20"/>
                <w:lang w:val="es-ES"/>
              </w:rPr>
              <w:t xml:space="preserve">       </w:t>
            </w:r>
          </w:p>
          <w:p w14:paraId="5F397598" w14:textId="77777777" w:rsidR="00C33000" w:rsidRPr="00C33000" w:rsidRDefault="00C33000" w:rsidP="00C33000">
            <w:pPr>
              <w:pStyle w:val="Prrafodelista"/>
              <w:widowControl w:val="0"/>
              <w:ind w:left="454"/>
              <w:jc w:val="both"/>
              <w:rPr>
                <w:rFonts w:ascii="Arial" w:hAnsi="Arial" w:cs="Arial"/>
                <w:b w:val="0"/>
                <w:bCs w:val="0"/>
                <w:i/>
                <w:color w:val="000099"/>
                <w:sz w:val="20"/>
                <w:lang w:val="es-ES"/>
              </w:rPr>
            </w:pPr>
          </w:p>
          <w:p w14:paraId="3A613863" w14:textId="77777777" w:rsidR="00367369" w:rsidRPr="00582523" w:rsidRDefault="00367369" w:rsidP="007D1E76">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3EBD0495" w14:textId="77777777" w:rsidR="00367369" w:rsidRDefault="00367369" w:rsidP="00E0153D">
            <w:pPr>
              <w:pStyle w:val="Prrafodelista"/>
              <w:widowControl w:val="0"/>
              <w:ind w:left="454"/>
              <w:jc w:val="both"/>
              <w:rPr>
                <w:rFonts w:ascii="Arial" w:hAnsi="Arial" w:cs="Arial"/>
                <w:b w:val="0"/>
                <w:i/>
                <w:color w:val="000099"/>
                <w:sz w:val="20"/>
              </w:rPr>
            </w:pPr>
          </w:p>
          <w:p w14:paraId="7465A111" w14:textId="77777777" w:rsidR="00367369" w:rsidRPr="00582523" w:rsidRDefault="00367369" w:rsidP="00E0153D">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79E0FA50" w14:textId="77777777" w:rsidR="00367369" w:rsidRPr="00582523" w:rsidRDefault="00367369" w:rsidP="00E0153D">
            <w:pPr>
              <w:pStyle w:val="Prrafodelista"/>
              <w:widowControl w:val="0"/>
              <w:ind w:left="454"/>
              <w:jc w:val="both"/>
              <w:rPr>
                <w:rFonts w:ascii="Arial" w:hAnsi="Arial" w:cs="Arial"/>
                <w:b w:val="0"/>
                <w:bCs w:val="0"/>
                <w:i/>
                <w:color w:val="000099"/>
                <w:sz w:val="20"/>
                <w:lang w:val="es-ES"/>
              </w:rPr>
            </w:pPr>
          </w:p>
          <w:p w14:paraId="46EFDA0E" w14:textId="77777777" w:rsidR="00367369" w:rsidRPr="00582523" w:rsidRDefault="00367369" w:rsidP="007D1E76">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7A8D22D3" w14:textId="77777777" w:rsidR="00367369" w:rsidRDefault="00367369" w:rsidP="00E0153D">
            <w:pPr>
              <w:pStyle w:val="Prrafodelista"/>
              <w:widowControl w:val="0"/>
              <w:ind w:left="454"/>
              <w:jc w:val="both"/>
              <w:rPr>
                <w:rFonts w:ascii="Arial" w:hAnsi="Arial" w:cs="Arial"/>
                <w:b w:val="0"/>
                <w:i/>
                <w:color w:val="000099"/>
                <w:sz w:val="20"/>
              </w:rPr>
            </w:pPr>
          </w:p>
          <w:p w14:paraId="137DED65" w14:textId="77777777" w:rsidR="00367369" w:rsidRPr="00582523" w:rsidRDefault="00367369" w:rsidP="00E0153D">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6108EF2A" w14:textId="77777777" w:rsidR="00367369" w:rsidRPr="00F12C4E" w:rsidRDefault="00367369" w:rsidP="00E0153D">
            <w:pPr>
              <w:pStyle w:val="Prrafodelista"/>
              <w:widowControl w:val="0"/>
              <w:ind w:left="454"/>
              <w:jc w:val="both"/>
              <w:rPr>
                <w:rFonts w:ascii="Arial" w:hAnsi="Arial" w:cs="Arial"/>
                <w:b w:val="0"/>
                <w:i/>
                <w:color w:val="000099"/>
                <w:sz w:val="20"/>
              </w:rPr>
            </w:pPr>
          </w:p>
          <w:p w14:paraId="2ECC164B" w14:textId="77777777" w:rsidR="00367369" w:rsidRPr="00F12C4E" w:rsidRDefault="00367369" w:rsidP="007D1E76">
            <w:pPr>
              <w:pStyle w:val="Prrafodelista"/>
              <w:widowControl w:val="0"/>
              <w:numPr>
                <w:ilvl w:val="0"/>
                <w:numId w:val="26"/>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668014A2" w14:textId="77777777" w:rsidR="00367369" w:rsidRDefault="00367369" w:rsidP="00E0153D">
            <w:pPr>
              <w:pStyle w:val="Prrafodelista"/>
              <w:widowControl w:val="0"/>
              <w:ind w:left="454"/>
              <w:jc w:val="both"/>
              <w:rPr>
                <w:rFonts w:ascii="Arial" w:hAnsi="Arial" w:cs="Arial"/>
                <w:b w:val="0"/>
                <w:i/>
                <w:color w:val="000099"/>
                <w:sz w:val="20"/>
              </w:rPr>
            </w:pPr>
          </w:p>
          <w:p w14:paraId="5AA47F70" w14:textId="77777777" w:rsidR="00367369" w:rsidRPr="00F12C4E" w:rsidRDefault="00367369" w:rsidP="00E0153D">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73B9DDCD" w14:textId="77777777" w:rsidR="00367369" w:rsidRPr="00F12C4E" w:rsidRDefault="00367369" w:rsidP="00E0153D">
            <w:pPr>
              <w:pStyle w:val="Prrafodelista"/>
              <w:widowControl w:val="0"/>
              <w:ind w:left="454"/>
              <w:jc w:val="both"/>
              <w:rPr>
                <w:rFonts w:ascii="Arial" w:hAnsi="Arial" w:cs="Arial"/>
                <w:b w:val="0"/>
                <w:i/>
                <w:color w:val="000099"/>
                <w:sz w:val="20"/>
                <w:lang w:val="es-ES"/>
              </w:rPr>
            </w:pPr>
          </w:p>
          <w:p w14:paraId="3C7EF3D0" w14:textId="77777777" w:rsidR="00367369" w:rsidRPr="004353A4" w:rsidRDefault="00367369" w:rsidP="007D1E76">
            <w:pPr>
              <w:pStyle w:val="Prrafodelista"/>
              <w:widowControl w:val="0"/>
              <w:numPr>
                <w:ilvl w:val="0"/>
                <w:numId w:val="26"/>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6D5C5398" w14:textId="77777777" w:rsidR="00367369" w:rsidRPr="004353A4" w:rsidRDefault="00367369" w:rsidP="00E0153D">
            <w:pPr>
              <w:pStyle w:val="Prrafodelista"/>
              <w:widowControl w:val="0"/>
              <w:ind w:left="454"/>
              <w:jc w:val="both"/>
              <w:rPr>
                <w:rFonts w:ascii="Arial" w:hAnsi="Arial" w:cs="Arial"/>
                <w:b w:val="0"/>
                <w:bCs w:val="0"/>
                <w:i/>
                <w:color w:val="000099"/>
                <w:sz w:val="20"/>
                <w:lang w:val="es-ES"/>
              </w:rPr>
            </w:pPr>
          </w:p>
          <w:p w14:paraId="09FFD0AE" w14:textId="77777777" w:rsidR="00367369" w:rsidRPr="00F12C4E" w:rsidRDefault="00367369" w:rsidP="00E0153D">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w:t>
            </w:r>
            <w:r w:rsidR="00573FBC">
              <w:rPr>
                <w:rFonts w:ascii="Arial" w:hAnsi="Arial" w:cs="Arial"/>
                <w:i/>
                <w:color w:val="000099"/>
                <w:sz w:val="20"/>
              </w:rPr>
              <w:t xml:space="preserve"> </w:t>
            </w:r>
            <w:r w:rsidR="00FB1447">
              <w:rPr>
                <w:rFonts w:ascii="Arial" w:hAnsi="Arial" w:cs="Arial"/>
                <w:i/>
                <w:color w:val="000099"/>
                <w:sz w:val="20"/>
              </w:rPr>
              <w:t>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35F54A66" w14:textId="77777777" w:rsidR="00367369" w:rsidRPr="00582523" w:rsidRDefault="00367369" w:rsidP="00E0153D">
            <w:pPr>
              <w:pStyle w:val="Prrafodelista"/>
              <w:widowControl w:val="0"/>
              <w:ind w:left="454"/>
              <w:jc w:val="both"/>
              <w:rPr>
                <w:rFonts w:ascii="Arial" w:hAnsi="Arial" w:cs="Arial"/>
                <w:b w:val="0"/>
                <w:i/>
                <w:color w:val="000099"/>
                <w:sz w:val="20"/>
                <w:lang w:val="es-ES"/>
              </w:rPr>
            </w:pPr>
          </w:p>
        </w:tc>
      </w:tr>
    </w:tbl>
    <w:p w14:paraId="4CA9B6FE" w14:textId="77777777" w:rsidR="00367369" w:rsidRPr="003B4798" w:rsidRDefault="00367369" w:rsidP="00367369">
      <w:pPr>
        <w:widowControl w:val="0"/>
        <w:jc w:val="both"/>
        <w:rPr>
          <w:rFonts w:ascii="Arial" w:hAnsi="Arial" w:cs="Arial"/>
          <w:b/>
          <w:i/>
          <w:color w:val="000099"/>
          <w:sz w:val="12"/>
          <w:lang w:val="es-ES"/>
        </w:rPr>
      </w:pPr>
    </w:p>
    <w:p w14:paraId="25DE0BC9" w14:textId="77777777" w:rsidR="00367369" w:rsidRPr="00BC4971" w:rsidRDefault="00367369" w:rsidP="00367369">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5276EBDF" w14:textId="77777777" w:rsidR="00367369" w:rsidRDefault="00367369" w:rsidP="00367369">
      <w:pPr>
        <w:widowControl w:val="0"/>
        <w:autoSpaceDE w:val="0"/>
        <w:autoSpaceDN w:val="0"/>
        <w:adjustRightInd w:val="0"/>
        <w:jc w:val="both"/>
        <w:rPr>
          <w:rFonts w:ascii="Arial" w:hAnsi="Arial" w:cs="Arial"/>
          <w:sz w:val="20"/>
        </w:rPr>
      </w:pPr>
    </w:p>
    <w:p w14:paraId="37439949" w14:textId="77777777" w:rsidR="0037025E" w:rsidRDefault="0037025E">
      <w:pPr>
        <w:rPr>
          <w:rFonts w:ascii="Arial" w:hAnsi="Arial" w:cs="Arial"/>
          <w:b/>
        </w:rPr>
      </w:pPr>
      <w:r>
        <w:rPr>
          <w:rFonts w:ascii="Arial" w:hAnsi="Arial" w:cs="Arial"/>
          <w:b/>
        </w:rPr>
        <w:br w:type="page"/>
      </w:r>
    </w:p>
    <w:p w14:paraId="375C661A" w14:textId="77777777" w:rsidR="00A21583" w:rsidRPr="009B3A3A" w:rsidRDefault="00A21583" w:rsidP="009B3A3A">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21583" w:rsidRPr="006F4DFC" w14:paraId="36279245"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EC5D274" w14:textId="77777777" w:rsidR="00A21583" w:rsidRPr="006F4DFC" w:rsidRDefault="00A21583" w:rsidP="000E01F1">
            <w:pPr>
              <w:jc w:val="both"/>
              <w:rPr>
                <w:rFonts w:ascii="Arial" w:hAnsi="Arial" w:cs="Arial"/>
                <w:color w:val="000099"/>
                <w:sz w:val="19"/>
                <w:szCs w:val="19"/>
                <w:lang w:val="es-ES"/>
              </w:rPr>
            </w:pPr>
            <w:r w:rsidRPr="006F4DFC">
              <w:rPr>
                <w:rFonts w:ascii="Arial" w:hAnsi="Arial" w:cs="Arial"/>
                <w:color w:val="000099"/>
                <w:sz w:val="19"/>
                <w:szCs w:val="19"/>
                <w:lang w:val="es-ES"/>
              </w:rPr>
              <w:t>Importante para la Entidad</w:t>
            </w:r>
          </w:p>
        </w:tc>
      </w:tr>
      <w:tr w:rsidR="00A21583" w:rsidRPr="006F4DFC" w14:paraId="0B2AC3E4" w14:textId="77777777" w:rsidTr="000E01F1">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7232AB9" w14:textId="77777777" w:rsidR="00A21583" w:rsidRPr="006F4DFC" w:rsidRDefault="00A21583" w:rsidP="000E01F1">
            <w:pPr>
              <w:widowControl w:val="0"/>
              <w:jc w:val="both"/>
              <w:rPr>
                <w:rFonts w:ascii="Arial" w:hAnsi="Arial" w:cs="Arial"/>
                <w:b w:val="0"/>
                <w:bCs w:val="0"/>
                <w:i/>
                <w:color w:val="000099"/>
                <w:sz w:val="19"/>
                <w:szCs w:val="19"/>
                <w:lang w:val="es-ES"/>
              </w:rPr>
            </w:pPr>
            <w:r w:rsidRPr="006F4DFC">
              <w:rPr>
                <w:rFonts w:ascii="Arial" w:hAnsi="Arial" w:cs="Arial"/>
                <w:b w:val="0"/>
                <w:i/>
                <w:color w:val="000099"/>
                <w:sz w:val="20"/>
              </w:rPr>
              <w:t xml:space="preserve">En caso de la contratación de la ejecución de una obra bajo el sistema a suma alzada </w:t>
            </w:r>
            <w:r w:rsidRPr="0010301F">
              <w:rPr>
                <w:rFonts w:ascii="Arial" w:hAnsi="Arial" w:cs="Arial"/>
                <w:b w:val="0"/>
                <w:i/>
                <w:color w:val="000099"/>
                <w:sz w:val="20"/>
              </w:rPr>
              <w:t>incluir el siguiente anexo:</w:t>
            </w:r>
          </w:p>
        </w:tc>
      </w:tr>
    </w:tbl>
    <w:p w14:paraId="02A9BCA7" w14:textId="77777777" w:rsidR="00A21583" w:rsidRPr="006F4DFC" w:rsidRDefault="00A21583" w:rsidP="00A21583">
      <w:pPr>
        <w:widowControl w:val="0"/>
        <w:jc w:val="both"/>
        <w:rPr>
          <w:rFonts w:ascii="Arial" w:hAnsi="Arial" w:cs="Arial"/>
          <w:color w:val="000099"/>
          <w:sz w:val="10"/>
        </w:rPr>
      </w:pPr>
    </w:p>
    <w:p w14:paraId="44B6F655" w14:textId="77777777" w:rsidR="00A21583" w:rsidRDefault="00A21583" w:rsidP="00A21583">
      <w:pPr>
        <w:widowControl w:val="0"/>
        <w:jc w:val="both"/>
        <w:rPr>
          <w:rFonts w:ascii="Arial" w:hAnsi="Arial" w:cs="Arial"/>
          <w:strike/>
          <w:sz w:val="20"/>
        </w:rPr>
      </w:pPr>
      <w:r w:rsidRPr="006F4DFC">
        <w:rPr>
          <w:rFonts w:ascii="Arial" w:hAnsi="Arial" w:cs="Arial"/>
          <w:b/>
          <w:i/>
          <w:color w:val="000099"/>
          <w:sz w:val="16"/>
          <w:lang w:val="es-ES"/>
        </w:rPr>
        <w:t>Esta nota deberá ser eliminada una vez culminada la elaboración de las bases</w:t>
      </w:r>
    </w:p>
    <w:p w14:paraId="3A150667" w14:textId="77777777" w:rsidR="00A21583" w:rsidRPr="002C0303" w:rsidRDefault="00A21583" w:rsidP="00A21583">
      <w:pPr>
        <w:pStyle w:val="Prrafodelista"/>
        <w:widowControl w:val="0"/>
        <w:ind w:left="0"/>
        <w:jc w:val="both"/>
        <w:rPr>
          <w:rFonts w:ascii="Arial" w:hAnsi="Arial" w:cs="Arial"/>
          <w:color w:val="auto"/>
          <w:sz w:val="20"/>
        </w:rPr>
      </w:pPr>
    </w:p>
    <w:p w14:paraId="53A380FF" w14:textId="77777777" w:rsidR="00A21583" w:rsidRDefault="00A21583" w:rsidP="00A21583">
      <w:pPr>
        <w:widowControl w:val="0"/>
        <w:jc w:val="center"/>
        <w:rPr>
          <w:rFonts w:ascii="Arial" w:hAnsi="Arial" w:cs="Arial"/>
          <w:b/>
          <w:color w:val="auto"/>
        </w:rPr>
      </w:pPr>
    </w:p>
    <w:p w14:paraId="42989FD6" w14:textId="77777777" w:rsidR="00A21583" w:rsidRPr="00405F91" w:rsidRDefault="00A21583" w:rsidP="00A21583">
      <w:pPr>
        <w:widowControl w:val="0"/>
        <w:jc w:val="center"/>
        <w:rPr>
          <w:rFonts w:ascii="Arial" w:hAnsi="Arial" w:cs="Arial"/>
          <w:b/>
          <w:color w:val="auto"/>
        </w:rPr>
      </w:pPr>
      <w:r w:rsidRPr="00405F91">
        <w:rPr>
          <w:rFonts w:ascii="Arial" w:hAnsi="Arial" w:cs="Arial"/>
          <w:b/>
          <w:color w:val="auto"/>
        </w:rPr>
        <w:t xml:space="preserve">ANEXO Nº </w:t>
      </w:r>
      <w:r>
        <w:rPr>
          <w:rFonts w:ascii="Arial" w:hAnsi="Arial" w:cs="Arial"/>
          <w:b/>
          <w:color w:val="auto"/>
        </w:rPr>
        <w:t>6</w:t>
      </w:r>
    </w:p>
    <w:p w14:paraId="7438AF7A" w14:textId="77777777" w:rsidR="00A21583" w:rsidRPr="00405F91" w:rsidRDefault="00A21583" w:rsidP="00A21583">
      <w:pPr>
        <w:pStyle w:val="Textoindependiente"/>
        <w:widowControl w:val="0"/>
        <w:spacing w:after="0"/>
        <w:jc w:val="center"/>
        <w:rPr>
          <w:rFonts w:ascii="Arial" w:hAnsi="Arial" w:cs="Arial"/>
          <w:b/>
          <w:sz w:val="20"/>
          <w:szCs w:val="20"/>
        </w:rPr>
      </w:pPr>
    </w:p>
    <w:p w14:paraId="3DB0DA40" w14:textId="77777777" w:rsidR="00A21583" w:rsidRDefault="00A21583" w:rsidP="00A21583">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05F91">
        <w:rPr>
          <w:rFonts w:ascii="Arial" w:hAnsi="Arial" w:cs="Arial"/>
          <w:b/>
          <w:sz w:val="20"/>
          <w:szCs w:val="20"/>
        </w:rPr>
        <w:t>OFERTA</w:t>
      </w:r>
    </w:p>
    <w:p w14:paraId="44B197B3" w14:textId="77777777" w:rsidR="00A21583" w:rsidRPr="00405F91" w:rsidRDefault="00A21583" w:rsidP="00A21583">
      <w:pPr>
        <w:pStyle w:val="Textoindependiente"/>
        <w:widowControl w:val="0"/>
        <w:spacing w:after="0"/>
        <w:jc w:val="center"/>
        <w:rPr>
          <w:rFonts w:ascii="Arial" w:hAnsi="Arial" w:cs="Arial"/>
          <w:b/>
          <w:sz w:val="20"/>
          <w:szCs w:val="20"/>
        </w:rPr>
      </w:pPr>
    </w:p>
    <w:p w14:paraId="6C158EAF" w14:textId="77777777" w:rsidR="00A21583" w:rsidRPr="009B132D" w:rsidRDefault="00A21583" w:rsidP="00A21583">
      <w:pPr>
        <w:pStyle w:val="Textoindependiente"/>
        <w:widowControl w:val="0"/>
        <w:spacing w:after="0"/>
        <w:jc w:val="center"/>
        <w:rPr>
          <w:rFonts w:ascii="Arial" w:hAnsi="Arial" w:cs="Arial"/>
          <w:sz w:val="20"/>
          <w:szCs w:val="20"/>
        </w:rPr>
      </w:pPr>
      <w:r w:rsidRPr="009B132D">
        <w:rPr>
          <w:rFonts w:ascii="Arial" w:hAnsi="Arial" w:cs="Arial"/>
          <w:b/>
          <w:sz w:val="20"/>
          <w:szCs w:val="20"/>
        </w:rPr>
        <w:t>ÍTEM N° [INDICAR NÚMERO]</w:t>
      </w:r>
    </w:p>
    <w:p w14:paraId="120FB58E" w14:textId="77777777" w:rsidR="00A21583" w:rsidRPr="009B132D" w:rsidRDefault="00A21583" w:rsidP="00A21583">
      <w:pPr>
        <w:pStyle w:val="Textoindependiente"/>
        <w:widowControl w:val="0"/>
        <w:spacing w:after="0"/>
        <w:jc w:val="center"/>
        <w:rPr>
          <w:rFonts w:ascii="Arial" w:hAnsi="Arial" w:cs="Arial"/>
          <w:sz w:val="20"/>
          <w:szCs w:val="20"/>
        </w:rPr>
      </w:pPr>
    </w:p>
    <w:p w14:paraId="7FB4C44D" w14:textId="77777777" w:rsidR="00A21583" w:rsidRPr="009B132D" w:rsidRDefault="00A21583" w:rsidP="00A21583">
      <w:pPr>
        <w:pStyle w:val="Textoindependiente"/>
        <w:widowControl w:val="0"/>
        <w:spacing w:after="0"/>
        <w:rPr>
          <w:rFonts w:ascii="Arial" w:hAnsi="Arial" w:cs="Arial"/>
          <w:sz w:val="20"/>
          <w:szCs w:val="20"/>
        </w:rPr>
      </w:pPr>
    </w:p>
    <w:p w14:paraId="54DBB542" w14:textId="77777777" w:rsidR="00A21583" w:rsidRPr="009B132D" w:rsidRDefault="00A21583" w:rsidP="00A21583">
      <w:pPr>
        <w:pStyle w:val="Textoindependiente"/>
        <w:widowControl w:val="0"/>
        <w:spacing w:after="0"/>
        <w:jc w:val="both"/>
        <w:rPr>
          <w:rFonts w:ascii="Arial" w:hAnsi="Arial" w:cs="Arial"/>
          <w:sz w:val="20"/>
          <w:szCs w:val="20"/>
        </w:rPr>
      </w:pPr>
    </w:p>
    <w:p w14:paraId="0BC5856A" w14:textId="77777777" w:rsidR="0031691D" w:rsidRPr="00CD5328" w:rsidRDefault="0031691D" w:rsidP="0031691D">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39BDE38" w14:textId="302B4EF9" w:rsidR="0031691D" w:rsidRDefault="00946F64" w:rsidP="0031691D">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7DA8D259" w14:textId="77777777" w:rsidR="0031691D" w:rsidRPr="00CD5328" w:rsidRDefault="0031691D" w:rsidP="0031691D">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31691D">
        <w:rPr>
          <w:rFonts w:ascii="Arial" w:hAnsi="Arial" w:cs="Arial"/>
          <w:bCs/>
          <w:sz w:val="20"/>
          <w:highlight w:val="lightGray"/>
        </w:rPr>
        <w:t>[CONSIGNAR NOMENCLATURA DEL PROCEDIMIENTO]</w:t>
      </w:r>
    </w:p>
    <w:p w14:paraId="509A8F86" w14:textId="77777777" w:rsidR="0031691D" w:rsidRPr="00CD5328" w:rsidRDefault="0031691D" w:rsidP="0031691D">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480F6CC" w14:textId="77777777" w:rsidR="00A21583" w:rsidRPr="009B132D" w:rsidRDefault="00A21583" w:rsidP="00A21583">
      <w:pPr>
        <w:pStyle w:val="Textoindependiente"/>
        <w:widowControl w:val="0"/>
        <w:spacing w:after="0"/>
        <w:jc w:val="both"/>
        <w:rPr>
          <w:rFonts w:ascii="Arial" w:hAnsi="Arial" w:cs="Arial"/>
          <w:sz w:val="20"/>
          <w:szCs w:val="20"/>
        </w:rPr>
      </w:pPr>
    </w:p>
    <w:p w14:paraId="7288D842" w14:textId="77777777" w:rsidR="00A21583" w:rsidRPr="009B132D" w:rsidRDefault="00A21583" w:rsidP="00A21583">
      <w:pPr>
        <w:pStyle w:val="Textoindependiente"/>
        <w:widowControl w:val="0"/>
        <w:spacing w:after="0"/>
        <w:jc w:val="both"/>
        <w:rPr>
          <w:rFonts w:ascii="Arial" w:hAnsi="Arial" w:cs="Arial"/>
          <w:sz w:val="20"/>
          <w:szCs w:val="20"/>
        </w:rPr>
      </w:pPr>
    </w:p>
    <w:p w14:paraId="06DD4840" w14:textId="77777777" w:rsidR="00A21583" w:rsidRPr="009B132D" w:rsidRDefault="00A21583" w:rsidP="00A21583">
      <w:pPr>
        <w:widowControl w:val="0"/>
        <w:jc w:val="both"/>
        <w:rPr>
          <w:rFonts w:ascii="Arial" w:hAnsi="Arial" w:cs="Arial"/>
          <w:sz w:val="20"/>
        </w:rPr>
      </w:pPr>
      <w:r w:rsidRPr="009B132D">
        <w:rPr>
          <w:rFonts w:ascii="Arial" w:hAnsi="Arial" w:cs="Arial"/>
          <w:sz w:val="20"/>
        </w:rPr>
        <w:t>Es grato dirigirme a usted, para hacer de su conocimiento que, de acuerdo con las bases, mi oferta es la siguiente:</w:t>
      </w:r>
    </w:p>
    <w:p w14:paraId="722984DB" w14:textId="77777777" w:rsidR="00A21583" w:rsidRPr="009B132D" w:rsidRDefault="00A21583" w:rsidP="00A21583">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A21583" w:rsidRPr="009B132D" w14:paraId="580F9A4D" w14:textId="77777777" w:rsidTr="000E01F1">
        <w:trPr>
          <w:jc w:val="center"/>
        </w:trPr>
        <w:tc>
          <w:tcPr>
            <w:tcW w:w="5886" w:type="dxa"/>
            <w:shd w:val="clear" w:color="auto" w:fill="D9D9D9"/>
            <w:vAlign w:val="center"/>
          </w:tcPr>
          <w:p w14:paraId="3DDABBF2" w14:textId="77777777" w:rsidR="00A21583" w:rsidRPr="009B132D" w:rsidRDefault="00A21583" w:rsidP="000E01F1">
            <w:pPr>
              <w:widowControl w:val="0"/>
              <w:jc w:val="center"/>
              <w:rPr>
                <w:rFonts w:ascii="Arial" w:hAnsi="Arial" w:cs="Arial"/>
                <w:b/>
                <w:sz w:val="18"/>
              </w:rPr>
            </w:pPr>
            <w:r w:rsidRPr="009B132D">
              <w:rPr>
                <w:rFonts w:ascii="Arial" w:hAnsi="Arial" w:cs="Arial"/>
                <w:b/>
                <w:sz w:val="18"/>
              </w:rPr>
              <w:t>CONCEPTO</w:t>
            </w:r>
          </w:p>
        </w:tc>
        <w:tc>
          <w:tcPr>
            <w:tcW w:w="2760" w:type="dxa"/>
            <w:shd w:val="clear" w:color="auto" w:fill="D9D9D9"/>
            <w:vAlign w:val="bottom"/>
          </w:tcPr>
          <w:p w14:paraId="0B690C75" w14:textId="77777777" w:rsidR="00A21583" w:rsidRPr="009B132D" w:rsidRDefault="00A21583" w:rsidP="000E01F1">
            <w:pPr>
              <w:pStyle w:val="Textoindependiente"/>
              <w:widowControl w:val="0"/>
              <w:spacing w:after="0"/>
              <w:jc w:val="center"/>
              <w:rPr>
                <w:rFonts w:ascii="Arial" w:hAnsi="Arial" w:cs="Arial"/>
                <w:b/>
                <w:sz w:val="18"/>
              </w:rPr>
            </w:pPr>
            <w:r w:rsidRPr="009B132D">
              <w:rPr>
                <w:rFonts w:ascii="Arial" w:hAnsi="Arial" w:cs="Arial"/>
                <w:b/>
                <w:sz w:val="18"/>
              </w:rPr>
              <w:t>PRECIO TOTAL</w:t>
            </w:r>
          </w:p>
        </w:tc>
      </w:tr>
      <w:tr w:rsidR="00A21583" w:rsidRPr="009B132D" w14:paraId="2B5601CA" w14:textId="77777777" w:rsidTr="000E01F1">
        <w:trPr>
          <w:trHeight w:val="386"/>
          <w:jc w:val="center"/>
        </w:trPr>
        <w:tc>
          <w:tcPr>
            <w:tcW w:w="5886" w:type="dxa"/>
            <w:vAlign w:val="center"/>
          </w:tcPr>
          <w:p w14:paraId="699F65D8" w14:textId="77777777" w:rsidR="00A21583" w:rsidRPr="009B132D" w:rsidRDefault="00A21583" w:rsidP="000E01F1">
            <w:pPr>
              <w:widowControl w:val="0"/>
              <w:jc w:val="both"/>
              <w:rPr>
                <w:rFonts w:ascii="Arial" w:hAnsi="Arial" w:cs="Arial"/>
                <w:sz w:val="20"/>
              </w:rPr>
            </w:pPr>
          </w:p>
        </w:tc>
        <w:tc>
          <w:tcPr>
            <w:tcW w:w="2760" w:type="dxa"/>
            <w:vAlign w:val="center"/>
          </w:tcPr>
          <w:p w14:paraId="23130290" w14:textId="77777777" w:rsidR="00A21583" w:rsidRPr="009B132D" w:rsidRDefault="00A21583" w:rsidP="000E01F1">
            <w:pPr>
              <w:pStyle w:val="Textoindependiente"/>
              <w:widowControl w:val="0"/>
              <w:spacing w:after="0"/>
              <w:jc w:val="right"/>
              <w:rPr>
                <w:rFonts w:ascii="Arial" w:hAnsi="Arial" w:cs="Arial"/>
                <w:b/>
                <w:sz w:val="20"/>
              </w:rPr>
            </w:pPr>
          </w:p>
        </w:tc>
      </w:tr>
      <w:tr w:rsidR="00A21583" w:rsidRPr="009B132D" w14:paraId="51BF148B" w14:textId="77777777" w:rsidTr="000E01F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1D8F740F" w14:textId="77777777" w:rsidR="00A21583" w:rsidRPr="009B132D" w:rsidRDefault="00A21583" w:rsidP="000E01F1">
            <w:pPr>
              <w:widowControl w:val="0"/>
              <w:rPr>
                <w:rFonts w:ascii="Arial" w:hAnsi="Arial" w:cs="Arial"/>
                <w:b/>
                <w:sz w:val="20"/>
              </w:rPr>
            </w:pPr>
            <w:r w:rsidRPr="009B132D">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364167A" w14:textId="77777777" w:rsidR="00A21583" w:rsidRPr="009B132D" w:rsidRDefault="00A21583" w:rsidP="000E01F1">
            <w:pPr>
              <w:pStyle w:val="Textoindependiente"/>
              <w:widowControl w:val="0"/>
              <w:spacing w:after="0"/>
              <w:jc w:val="right"/>
              <w:rPr>
                <w:rFonts w:ascii="Arial" w:hAnsi="Arial" w:cs="Arial"/>
                <w:b/>
                <w:sz w:val="20"/>
              </w:rPr>
            </w:pPr>
          </w:p>
        </w:tc>
      </w:tr>
    </w:tbl>
    <w:p w14:paraId="2A840A9D" w14:textId="77777777" w:rsidR="00A21583" w:rsidRPr="009B132D" w:rsidRDefault="00A21583" w:rsidP="00A21583">
      <w:pPr>
        <w:pStyle w:val="Textoindependiente"/>
        <w:widowControl w:val="0"/>
        <w:spacing w:after="0"/>
        <w:jc w:val="both"/>
        <w:rPr>
          <w:rFonts w:ascii="Arial" w:hAnsi="Arial" w:cs="Arial"/>
          <w:color w:val="000000"/>
          <w:sz w:val="20"/>
          <w:szCs w:val="20"/>
        </w:rPr>
      </w:pPr>
    </w:p>
    <w:p w14:paraId="2697F504" w14:textId="77777777" w:rsidR="00A21583" w:rsidRPr="00254F54" w:rsidRDefault="00A21583" w:rsidP="00A21583">
      <w:pPr>
        <w:pStyle w:val="Prrafodelista"/>
        <w:ind w:left="0"/>
        <w:jc w:val="both"/>
        <w:rPr>
          <w:rFonts w:ascii="Arial" w:hAnsi="Arial" w:cs="Arial"/>
          <w:color w:val="auto"/>
          <w:sz w:val="20"/>
        </w:rPr>
      </w:pPr>
      <w:r w:rsidRPr="009B132D">
        <w:rPr>
          <w:rFonts w:ascii="Arial" w:hAnsi="Arial" w:cs="Arial"/>
          <w:sz w:val="20"/>
        </w:rPr>
        <w:t xml:space="preserve">El precio de la oferta </w:t>
      </w:r>
      <w:r w:rsidRPr="00A21583">
        <w:rPr>
          <w:rFonts w:ascii="Arial" w:hAnsi="Arial" w:cs="Arial"/>
          <w:sz w:val="20"/>
          <w:highlight w:val="lightGray"/>
        </w:rPr>
        <w:t>[CONSIGNAR LA MONEDA DE LA CONVOCATORIA]</w:t>
      </w:r>
      <w:r w:rsidRPr="009B132D">
        <w:rPr>
          <w:rFonts w:ascii="Arial" w:hAnsi="Arial" w:cs="Arial"/>
          <w:sz w:val="20"/>
        </w:rPr>
        <w:t xml:space="preserve"> incluye todos los tributos, seguros, transporte, inspecciones, pruebas y, de ser el caso, los costos</w:t>
      </w:r>
      <w:r w:rsidRPr="008713CA">
        <w:rPr>
          <w:rFonts w:ascii="Arial" w:hAnsi="Arial" w:cs="Arial"/>
          <w:sz w:val="20"/>
        </w:rPr>
        <w:t xml:space="preserve"> laborales </w:t>
      </w:r>
      <w:r w:rsidRPr="00254F54">
        <w:rPr>
          <w:rFonts w:ascii="Arial" w:hAnsi="Arial" w:cs="Arial"/>
          <w:color w:val="auto"/>
          <w:sz w:val="20"/>
        </w:rPr>
        <w:t xml:space="preserve">conforme </w:t>
      </w:r>
      <w:r w:rsidR="00EF5C23">
        <w:rPr>
          <w:rFonts w:ascii="Arial" w:hAnsi="Arial" w:cs="Arial"/>
          <w:color w:val="auto"/>
          <w:sz w:val="20"/>
        </w:rPr>
        <w:t xml:space="preserve">a </w:t>
      </w:r>
      <w:r w:rsidRPr="00254F54">
        <w:rPr>
          <w:rFonts w:ascii="Arial" w:hAnsi="Arial" w:cs="Arial"/>
          <w:color w:val="auto"/>
          <w:sz w:val="20"/>
        </w:rPr>
        <w:t xml:space="preserve">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2E9F54F9" w14:textId="77777777" w:rsidR="00A21583" w:rsidRPr="00254F54" w:rsidRDefault="00A21583" w:rsidP="00A21583">
      <w:pPr>
        <w:pStyle w:val="Textoindependiente"/>
        <w:widowControl w:val="0"/>
        <w:spacing w:after="0"/>
        <w:rPr>
          <w:rFonts w:ascii="Arial" w:hAnsi="Arial" w:cs="Arial"/>
          <w:sz w:val="20"/>
          <w:szCs w:val="20"/>
          <w:lang w:val="es-PE"/>
        </w:rPr>
      </w:pPr>
    </w:p>
    <w:p w14:paraId="318BA8FA" w14:textId="77777777" w:rsidR="00A21583" w:rsidRPr="00254F54" w:rsidRDefault="00A21583" w:rsidP="00A21583">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55DE5476"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4D5B244F"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3C8CC4B0" w14:textId="77777777" w:rsidR="00A21583" w:rsidRPr="00254F54" w:rsidRDefault="00A21583" w:rsidP="00A21583">
      <w:pPr>
        <w:widowControl w:val="0"/>
        <w:jc w:val="center"/>
        <w:rPr>
          <w:rFonts w:ascii="Arial" w:hAnsi="Arial" w:cs="Arial"/>
          <w:color w:val="auto"/>
          <w:sz w:val="20"/>
        </w:rPr>
      </w:pPr>
      <w:r w:rsidRPr="00254F54">
        <w:rPr>
          <w:rFonts w:ascii="Arial" w:hAnsi="Arial" w:cs="Arial"/>
          <w:color w:val="auto"/>
          <w:sz w:val="20"/>
        </w:rPr>
        <w:t>……………………………….…………………..</w:t>
      </w:r>
    </w:p>
    <w:p w14:paraId="7F62738B"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Firma, Nombres y Apellidos del postor o</w:t>
      </w:r>
    </w:p>
    <w:p w14:paraId="7EF79301"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Representante legal o común, según corresponda</w:t>
      </w:r>
    </w:p>
    <w:p w14:paraId="7ACF82C6" w14:textId="77777777" w:rsidR="00A21583" w:rsidRDefault="00A21583" w:rsidP="00A21583">
      <w:pPr>
        <w:pStyle w:val="Textoindependiente"/>
        <w:widowControl w:val="0"/>
        <w:spacing w:after="0"/>
        <w:jc w:val="both"/>
        <w:rPr>
          <w:rFonts w:ascii="Arial" w:hAnsi="Arial" w:cs="Arial"/>
          <w:sz w:val="20"/>
          <w:szCs w:val="20"/>
        </w:rPr>
      </w:pPr>
    </w:p>
    <w:p w14:paraId="05D8D80D" w14:textId="77777777" w:rsidR="00A21583" w:rsidRDefault="00A21583" w:rsidP="00A21583">
      <w:pPr>
        <w:pStyle w:val="Textoindependiente"/>
        <w:widowControl w:val="0"/>
        <w:spacing w:after="0"/>
        <w:jc w:val="both"/>
        <w:rPr>
          <w:rFonts w:ascii="Arial" w:hAnsi="Arial" w:cs="Arial"/>
          <w:sz w:val="20"/>
          <w:szCs w:val="20"/>
        </w:rPr>
      </w:pPr>
    </w:p>
    <w:tbl>
      <w:tblPr>
        <w:tblStyle w:val="Tabladecuadrcula1clara-nfasis32"/>
        <w:tblW w:w="9072" w:type="dxa"/>
        <w:tblLook w:val="04A0" w:firstRow="1" w:lastRow="0" w:firstColumn="1" w:lastColumn="0" w:noHBand="0" w:noVBand="1"/>
      </w:tblPr>
      <w:tblGrid>
        <w:gridCol w:w="9293"/>
      </w:tblGrid>
      <w:tr w:rsidR="00A21583" w:rsidRPr="00EE0359" w14:paraId="70B373FE"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AE51069" w14:textId="77777777" w:rsidR="00A21583" w:rsidRPr="00EE0359" w:rsidRDefault="00A21583" w:rsidP="000E01F1">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A21583" w:rsidRPr="00EE0359" w14:paraId="0A9569A4"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75CE30" w14:textId="77777777" w:rsidR="00A21583" w:rsidRPr="00380A8F" w:rsidRDefault="00A21583" w:rsidP="000E01F1">
            <w:pPr>
              <w:widowControl w:val="0"/>
              <w:jc w:val="both"/>
              <w:rPr>
                <w:rFonts w:ascii="Arial" w:hAnsi="Arial" w:cs="Arial"/>
                <w:b w:val="0"/>
                <w:i/>
                <w:color w:val="0000FF"/>
                <w:sz w:val="20"/>
              </w:rPr>
            </w:pPr>
          </w:p>
          <w:p w14:paraId="5573C51A" w14:textId="77777777" w:rsidR="00A21583" w:rsidRDefault="00A21583" w:rsidP="007D1E76">
            <w:pPr>
              <w:pStyle w:val="Prrafodelista"/>
              <w:widowControl w:val="0"/>
              <w:numPr>
                <w:ilvl w:val="0"/>
                <w:numId w:val="37"/>
              </w:numPr>
              <w:ind w:left="360"/>
              <w:jc w:val="both"/>
              <w:rPr>
                <w:rFonts w:ascii="Arial" w:hAnsi="Arial" w:cs="Arial"/>
                <w:b w:val="0"/>
                <w:i/>
                <w:color w:val="0000FF"/>
                <w:sz w:val="20"/>
                <w:lang w:val="es-ES"/>
              </w:rPr>
            </w:pPr>
            <w:r>
              <w:rPr>
                <w:rFonts w:ascii="Arial" w:hAnsi="Arial" w:cs="Arial"/>
                <w:b w:val="0"/>
                <w:i/>
                <w:color w:val="0000FF"/>
                <w:sz w:val="20"/>
                <w:lang w:val="es-ES"/>
              </w:rPr>
              <w:t xml:space="preserve">El postor debe adjuntar el desagregado de </w:t>
            </w:r>
            <w:r w:rsidRPr="0031691D">
              <w:rPr>
                <w:rFonts w:ascii="Arial" w:hAnsi="Arial" w:cs="Arial"/>
                <w:b w:val="0"/>
                <w:i/>
                <w:color w:val="0000FF"/>
                <w:sz w:val="20"/>
                <w:lang w:val="es-ES"/>
              </w:rPr>
              <w:t>partidas que</w:t>
            </w:r>
            <w:r>
              <w:rPr>
                <w:rFonts w:ascii="Arial" w:hAnsi="Arial" w:cs="Arial"/>
                <w:b w:val="0"/>
                <w:i/>
                <w:color w:val="0000FF"/>
                <w:sz w:val="20"/>
                <w:lang w:val="es-ES"/>
              </w:rPr>
              <w:t xml:space="preserve"> sustenta su oferta</w:t>
            </w:r>
            <w:r w:rsidR="00E71936">
              <w:rPr>
                <w:rFonts w:ascii="Arial" w:hAnsi="Arial" w:cs="Arial"/>
                <w:b w:val="0"/>
                <w:i/>
                <w:color w:val="0000FF"/>
                <w:sz w:val="20"/>
                <w:lang w:val="es-ES"/>
              </w:rPr>
              <w:t>, tal como se muestra de manera referencial en el siguiente ejemplo:</w:t>
            </w:r>
          </w:p>
          <w:p w14:paraId="555D6317" w14:textId="77777777" w:rsidR="00A21583" w:rsidRDefault="00A21583" w:rsidP="000E01F1">
            <w:pPr>
              <w:pStyle w:val="Prrafodelista"/>
              <w:widowControl w:val="0"/>
              <w:ind w:left="360"/>
              <w:jc w:val="both"/>
              <w:rPr>
                <w:rFonts w:ascii="Arial" w:hAnsi="Arial" w:cs="Arial"/>
                <w:b w:val="0"/>
                <w:i/>
                <w:color w:val="0000FF"/>
                <w:sz w:val="20"/>
                <w:lang w:val="es-ES"/>
              </w:rPr>
            </w:pPr>
          </w:p>
          <w:p w14:paraId="7AAF51BA" w14:textId="77777777" w:rsidR="00E71936" w:rsidRPr="00E71936" w:rsidRDefault="00E71936" w:rsidP="00E71936">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E71936" w:rsidRPr="00E17B3B" w14:paraId="7CEE4097" w14:textId="77777777" w:rsidTr="00E31C91">
              <w:trPr>
                <w:trHeight w:val="495"/>
              </w:trPr>
              <w:tc>
                <w:tcPr>
                  <w:tcW w:w="581" w:type="dxa"/>
                  <w:shd w:val="clear" w:color="auto" w:fill="auto"/>
                  <w:vAlign w:val="center"/>
                  <w:hideMark/>
                </w:tcPr>
                <w:p w14:paraId="32DF4DBF" w14:textId="49BD58CA"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N° ITEM</w:t>
                  </w:r>
                </w:p>
              </w:tc>
              <w:tc>
                <w:tcPr>
                  <w:tcW w:w="2946" w:type="dxa"/>
                  <w:shd w:val="clear" w:color="auto" w:fill="auto"/>
                  <w:vAlign w:val="center"/>
                  <w:hideMark/>
                </w:tcPr>
                <w:p w14:paraId="3BB677EC"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PARTIDA</w:t>
                  </w:r>
                </w:p>
              </w:tc>
              <w:tc>
                <w:tcPr>
                  <w:tcW w:w="1430" w:type="dxa"/>
                  <w:shd w:val="clear" w:color="auto" w:fill="auto"/>
                  <w:vAlign w:val="center"/>
                  <w:hideMark/>
                </w:tcPr>
                <w:p w14:paraId="622362E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UNIDAD</w:t>
                  </w:r>
                </w:p>
              </w:tc>
              <w:tc>
                <w:tcPr>
                  <w:tcW w:w="1134" w:type="dxa"/>
                  <w:shd w:val="clear" w:color="auto" w:fill="auto"/>
                  <w:vAlign w:val="center"/>
                  <w:hideMark/>
                </w:tcPr>
                <w:p w14:paraId="02967E1B"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METRADO</w:t>
                  </w:r>
                </w:p>
              </w:tc>
              <w:tc>
                <w:tcPr>
                  <w:tcW w:w="1417" w:type="dxa"/>
                  <w:shd w:val="clear" w:color="auto" w:fill="auto"/>
                  <w:vAlign w:val="center"/>
                  <w:hideMark/>
                </w:tcPr>
                <w:p w14:paraId="62709624"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PU</w:t>
                  </w:r>
                </w:p>
              </w:tc>
              <w:tc>
                <w:tcPr>
                  <w:tcW w:w="1559" w:type="dxa"/>
                  <w:shd w:val="clear" w:color="auto" w:fill="auto"/>
                  <w:vAlign w:val="center"/>
                  <w:hideMark/>
                </w:tcPr>
                <w:p w14:paraId="143CD61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SUB TOTAL</w:t>
                  </w:r>
                </w:p>
              </w:tc>
            </w:tr>
            <w:tr w:rsidR="00E71936" w:rsidRPr="00E17B3B" w14:paraId="0EA97817" w14:textId="77777777" w:rsidTr="00E31C91">
              <w:trPr>
                <w:trHeight w:val="315"/>
              </w:trPr>
              <w:tc>
                <w:tcPr>
                  <w:tcW w:w="581" w:type="dxa"/>
                  <w:shd w:val="clear" w:color="auto" w:fill="auto"/>
                  <w:vAlign w:val="center"/>
                </w:tcPr>
                <w:p w14:paraId="5B30D3F2"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B3FC4C0"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586BF1C9"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hideMark/>
                </w:tcPr>
                <w:p w14:paraId="4027858F"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73B9B1C"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4BA6B0B"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E71936" w:rsidRPr="00E17B3B" w14:paraId="444E5C24" w14:textId="77777777" w:rsidTr="00E31C91">
              <w:trPr>
                <w:trHeight w:val="315"/>
              </w:trPr>
              <w:tc>
                <w:tcPr>
                  <w:tcW w:w="581" w:type="dxa"/>
                  <w:shd w:val="clear" w:color="auto" w:fill="auto"/>
                  <w:vAlign w:val="center"/>
                </w:tcPr>
                <w:p w14:paraId="1670BDD6"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E2F660C"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7B6ADA1C"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tcPr>
                <w:p w14:paraId="4D3E58D6" w14:textId="77777777" w:rsidR="00E71936" w:rsidRPr="008D1040" w:rsidRDefault="00E71936" w:rsidP="00E71936">
                  <w:pPr>
                    <w:jc w:val="both"/>
                    <w:rPr>
                      <w:rFonts w:ascii="Times New Roman" w:eastAsia="Times New Roman" w:hAnsi="Times New Roman"/>
                      <w:color w:val="auto"/>
                      <w:sz w:val="24"/>
                      <w:szCs w:val="24"/>
                    </w:rPr>
                  </w:pPr>
                </w:p>
              </w:tc>
              <w:tc>
                <w:tcPr>
                  <w:tcW w:w="1417" w:type="dxa"/>
                  <w:shd w:val="clear" w:color="auto" w:fill="auto"/>
                </w:tcPr>
                <w:p w14:paraId="6BE2DC89" w14:textId="77777777" w:rsidR="00E71936" w:rsidRPr="008D1040" w:rsidRDefault="00E71936" w:rsidP="00E71936">
                  <w:pPr>
                    <w:jc w:val="both"/>
                    <w:rPr>
                      <w:rFonts w:ascii="Times New Roman" w:eastAsia="Times New Roman" w:hAnsi="Times New Roman"/>
                      <w:color w:val="auto"/>
                      <w:sz w:val="24"/>
                      <w:szCs w:val="24"/>
                    </w:rPr>
                  </w:pPr>
                </w:p>
              </w:tc>
              <w:tc>
                <w:tcPr>
                  <w:tcW w:w="1559" w:type="dxa"/>
                  <w:shd w:val="clear" w:color="auto" w:fill="auto"/>
                </w:tcPr>
                <w:p w14:paraId="793368F4" w14:textId="77777777" w:rsidR="00E71936" w:rsidRPr="008D1040" w:rsidRDefault="00E71936" w:rsidP="00E71936">
                  <w:pPr>
                    <w:jc w:val="both"/>
                    <w:rPr>
                      <w:rFonts w:ascii="Times New Roman" w:eastAsia="Times New Roman" w:hAnsi="Times New Roman"/>
                      <w:color w:val="auto"/>
                      <w:sz w:val="24"/>
                      <w:szCs w:val="24"/>
                    </w:rPr>
                  </w:pPr>
                </w:p>
              </w:tc>
            </w:tr>
          </w:tbl>
          <w:p w14:paraId="0D31A287" w14:textId="77777777" w:rsidR="00E71936" w:rsidRPr="00E71936" w:rsidRDefault="00E71936" w:rsidP="00E71936">
            <w:pPr>
              <w:pStyle w:val="Prrafodelista"/>
              <w:ind w:left="0"/>
              <w:jc w:val="both"/>
              <w:rPr>
                <w:rFonts w:ascii="Arial" w:hAnsi="Arial" w:cs="Arial"/>
                <w:sz w:val="20"/>
                <w:highlight w:val="lightGray"/>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454"/>
              <w:gridCol w:w="3021"/>
            </w:tblGrid>
            <w:tr w:rsidR="00E71936" w:rsidRPr="00E17B3B" w14:paraId="56272C3A" w14:textId="77777777" w:rsidTr="009B3A3A">
              <w:tc>
                <w:tcPr>
                  <w:tcW w:w="586" w:type="dxa"/>
                </w:tcPr>
                <w:p w14:paraId="4434D9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1</w:t>
                  </w:r>
                </w:p>
              </w:tc>
              <w:tc>
                <w:tcPr>
                  <w:tcW w:w="5454" w:type="dxa"/>
                </w:tcPr>
                <w:p w14:paraId="3A89EAA2"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57FB137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5A8C00DC" w14:textId="77777777" w:rsidTr="009B3A3A">
              <w:tc>
                <w:tcPr>
                  <w:tcW w:w="586" w:type="dxa"/>
                </w:tcPr>
                <w:p w14:paraId="37D87F0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w:t>
                  </w:r>
                </w:p>
              </w:tc>
              <w:tc>
                <w:tcPr>
                  <w:tcW w:w="5454" w:type="dxa"/>
                </w:tcPr>
                <w:p w14:paraId="078E97E6"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0466104D"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3C673898" w14:textId="77777777" w:rsidTr="009B3A3A">
              <w:tc>
                <w:tcPr>
                  <w:tcW w:w="586" w:type="dxa"/>
                </w:tcPr>
                <w:p w14:paraId="4809DC2D"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2.1</w:t>
                  </w:r>
                </w:p>
              </w:tc>
              <w:tc>
                <w:tcPr>
                  <w:tcW w:w="5454" w:type="dxa"/>
                </w:tcPr>
                <w:p w14:paraId="3D508589"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551FB4C8"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287C73B7" w14:textId="77777777" w:rsidTr="009B3A3A">
              <w:tc>
                <w:tcPr>
                  <w:tcW w:w="586" w:type="dxa"/>
                </w:tcPr>
                <w:p w14:paraId="5EF2F43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lastRenderedPageBreak/>
                    <w:t>2.2</w:t>
                  </w:r>
                </w:p>
              </w:tc>
              <w:tc>
                <w:tcPr>
                  <w:tcW w:w="5454" w:type="dxa"/>
                </w:tcPr>
                <w:p w14:paraId="298EAE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61CA49C2"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7E3F54A2" w14:textId="77777777" w:rsidTr="009B3A3A">
              <w:tc>
                <w:tcPr>
                  <w:tcW w:w="586" w:type="dxa"/>
                </w:tcPr>
                <w:p w14:paraId="496FFDF5" w14:textId="77777777" w:rsidR="00E71936" w:rsidRPr="007E366E" w:rsidRDefault="00E71936" w:rsidP="00E71936">
                  <w:pPr>
                    <w:pStyle w:val="Prrafodelista"/>
                    <w:ind w:left="0"/>
                    <w:jc w:val="both"/>
                    <w:rPr>
                      <w:rFonts w:ascii="Arial" w:hAnsi="Arial" w:cs="Arial"/>
                      <w:sz w:val="20"/>
                    </w:rPr>
                  </w:pPr>
                </w:p>
              </w:tc>
              <w:tc>
                <w:tcPr>
                  <w:tcW w:w="5454" w:type="dxa"/>
                </w:tcPr>
                <w:p w14:paraId="686E8EF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746FC0A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1542D3FE" w14:textId="77777777" w:rsidTr="009B3A3A">
              <w:tc>
                <w:tcPr>
                  <w:tcW w:w="586" w:type="dxa"/>
                </w:tcPr>
                <w:p w14:paraId="5E9EB61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3</w:t>
                  </w:r>
                </w:p>
              </w:tc>
              <w:tc>
                <w:tcPr>
                  <w:tcW w:w="5454" w:type="dxa"/>
                </w:tcPr>
                <w:p w14:paraId="09BBCE0C"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4DC5F5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448FC564" w14:textId="77777777" w:rsidTr="009B3A3A">
              <w:tc>
                <w:tcPr>
                  <w:tcW w:w="586" w:type="dxa"/>
                </w:tcPr>
                <w:p w14:paraId="3FCB7803" w14:textId="77777777" w:rsidR="00E71936" w:rsidRPr="007E366E" w:rsidRDefault="00E71936" w:rsidP="00E71936">
                  <w:pPr>
                    <w:pStyle w:val="Prrafodelista"/>
                    <w:ind w:left="0"/>
                    <w:jc w:val="both"/>
                    <w:rPr>
                      <w:rFonts w:ascii="Arial" w:hAnsi="Arial" w:cs="Arial"/>
                      <w:sz w:val="20"/>
                    </w:rPr>
                  </w:pPr>
                </w:p>
              </w:tc>
              <w:tc>
                <w:tcPr>
                  <w:tcW w:w="5454" w:type="dxa"/>
                </w:tcPr>
                <w:p w14:paraId="7BC7E2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E4A5446"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6EA96D48" w14:textId="77777777" w:rsidTr="009B3A3A">
              <w:tc>
                <w:tcPr>
                  <w:tcW w:w="586" w:type="dxa"/>
                </w:tcPr>
                <w:p w14:paraId="5A945D8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4</w:t>
                  </w:r>
                </w:p>
              </w:tc>
              <w:tc>
                <w:tcPr>
                  <w:tcW w:w="5454" w:type="dxa"/>
                </w:tcPr>
                <w:p w14:paraId="08D3DEF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32"/>
                  </w:r>
                </w:p>
              </w:tc>
              <w:tc>
                <w:tcPr>
                  <w:tcW w:w="3021" w:type="dxa"/>
                </w:tcPr>
                <w:p w14:paraId="431DF0BD" w14:textId="77777777" w:rsidR="00E71936" w:rsidRPr="00E71936" w:rsidRDefault="00E71936" w:rsidP="00E71936">
                  <w:pPr>
                    <w:pStyle w:val="Prrafodelista"/>
                    <w:ind w:left="0"/>
                    <w:jc w:val="both"/>
                    <w:rPr>
                      <w:rFonts w:ascii="Arial" w:hAnsi="Arial" w:cs="Arial"/>
                      <w:sz w:val="20"/>
                      <w:highlight w:val="lightGray"/>
                    </w:rPr>
                  </w:pPr>
                </w:p>
              </w:tc>
            </w:tr>
            <w:tr w:rsidR="00E71936" w:rsidRPr="0031516A" w14:paraId="161C7982" w14:textId="77777777" w:rsidTr="009B3A3A">
              <w:tc>
                <w:tcPr>
                  <w:tcW w:w="586" w:type="dxa"/>
                </w:tcPr>
                <w:p w14:paraId="74D24F3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5</w:t>
                  </w:r>
                </w:p>
              </w:tc>
              <w:tc>
                <w:tcPr>
                  <w:tcW w:w="5454" w:type="dxa"/>
                </w:tcPr>
                <w:p w14:paraId="4335550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700BF755" w14:textId="77777777" w:rsidR="00E71936" w:rsidRPr="0031516A" w:rsidRDefault="00E71936" w:rsidP="00E71936">
                  <w:pPr>
                    <w:pStyle w:val="Prrafodelista"/>
                    <w:ind w:left="0"/>
                    <w:jc w:val="both"/>
                    <w:rPr>
                      <w:rFonts w:ascii="Arial" w:hAnsi="Arial" w:cs="Arial"/>
                      <w:sz w:val="20"/>
                    </w:rPr>
                  </w:pPr>
                </w:p>
              </w:tc>
            </w:tr>
          </w:tbl>
          <w:p w14:paraId="5D6E2CFE" w14:textId="77777777" w:rsidR="00E71936" w:rsidRDefault="00E71936" w:rsidP="000E01F1">
            <w:pPr>
              <w:pStyle w:val="Prrafodelista"/>
              <w:widowControl w:val="0"/>
              <w:ind w:left="360"/>
              <w:jc w:val="both"/>
              <w:rPr>
                <w:rFonts w:ascii="Arial" w:hAnsi="Arial" w:cs="Arial"/>
                <w:b w:val="0"/>
                <w:i/>
                <w:color w:val="0000FF"/>
                <w:sz w:val="20"/>
                <w:lang w:val="es-ES"/>
              </w:rPr>
            </w:pPr>
          </w:p>
          <w:p w14:paraId="66C0F206" w14:textId="77777777" w:rsidR="00A21583" w:rsidRPr="00FB5E2A" w:rsidRDefault="00A21583" w:rsidP="007D1E76">
            <w:pPr>
              <w:pStyle w:val="Prrafodelista"/>
              <w:widowControl w:val="0"/>
              <w:numPr>
                <w:ilvl w:val="0"/>
                <w:numId w:val="37"/>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1311C3A6" w14:textId="77777777" w:rsidR="00A21583" w:rsidRPr="00FB5E2A" w:rsidRDefault="00A21583" w:rsidP="000E01F1">
            <w:pPr>
              <w:widowControl w:val="0"/>
              <w:jc w:val="both"/>
              <w:rPr>
                <w:rFonts w:ascii="Arial" w:hAnsi="Arial" w:cs="Arial"/>
                <w:b w:val="0"/>
                <w:i/>
                <w:color w:val="0000FF"/>
                <w:sz w:val="20"/>
                <w:lang w:val="es-ES"/>
              </w:rPr>
            </w:pPr>
          </w:p>
          <w:p w14:paraId="2B8B6743" w14:textId="77777777" w:rsidR="00A21583" w:rsidRPr="00FB5E2A" w:rsidRDefault="00A21583" w:rsidP="000E01F1">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1E053269" w14:textId="77777777" w:rsidR="00A21583" w:rsidRPr="00B76B1E" w:rsidRDefault="00A21583" w:rsidP="000E01F1">
            <w:pPr>
              <w:pStyle w:val="Prrafodelista"/>
              <w:widowControl w:val="0"/>
              <w:ind w:left="360"/>
              <w:jc w:val="both"/>
              <w:rPr>
                <w:rFonts w:ascii="Arial" w:hAnsi="Arial" w:cs="Arial"/>
                <w:i/>
                <w:color w:val="0000FF"/>
                <w:sz w:val="20"/>
                <w:lang w:val="es-ES"/>
              </w:rPr>
            </w:pPr>
          </w:p>
          <w:p w14:paraId="486B9B0B" w14:textId="77777777" w:rsidR="00A21583" w:rsidRPr="00380A8F" w:rsidRDefault="00A21583" w:rsidP="007D1E76">
            <w:pPr>
              <w:pStyle w:val="Prrafodelista"/>
              <w:widowControl w:val="0"/>
              <w:numPr>
                <w:ilvl w:val="0"/>
                <w:numId w:val="37"/>
              </w:numPr>
              <w:ind w:left="360"/>
              <w:jc w:val="both"/>
              <w:rPr>
                <w:rFonts w:ascii="Arial" w:hAnsi="Arial" w:cs="Arial"/>
                <w:i/>
                <w:color w:val="0000FF"/>
                <w:sz w:val="20"/>
                <w:lang w:val="es-ES"/>
              </w:rPr>
            </w:pPr>
            <w:r>
              <w:rPr>
                <w:rFonts w:ascii="Arial" w:hAnsi="Arial" w:cs="Arial"/>
                <w:b w:val="0"/>
                <w:i/>
                <w:color w:val="0000FF"/>
                <w:sz w:val="20"/>
              </w:rPr>
              <w:t>De ser el caso, e</w:t>
            </w:r>
            <w:r w:rsidRPr="00B34842">
              <w:rPr>
                <w:rFonts w:ascii="Arial" w:hAnsi="Arial" w:cs="Arial"/>
                <w:b w:val="0"/>
                <w:i/>
                <w:color w:val="0000FF"/>
                <w:sz w:val="20"/>
              </w:rPr>
              <w:t>l análisis de precios unitarios y el detalle de los gastos generales fijos y variables no se presentan en la oferta, sino para el perfeccionamiento del contrato.</w:t>
            </w:r>
          </w:p>
          <w:p w14:paraId="6327D7F9" w14:textId="77777777" w:rsidR="00A21583" w:rsidRPr="001E0496" w:rsidRDefault="00A21583" w:rsidP="000E01F1">
            <w:pPr>
              <w:widowControl w:val="0"/>
              <w:jc w:val="both"/>
              <w:rPr>
                <w:rFonts w:ascii="Arial" w:hAnsi="Arial" w:cs="Arial"/>
                <w:b w:val="0"/>
                <w:i/>
                <w:color w:val="3333FF"/>
                <w:sz w:val="20"/>
                <w:lang w:val="es-ES"/>
              </w:rPr>
            </w:pPr>
          </w:p>
        </w:tc>
      </w:tr>
    </w:tbl>
    <w:p w14:paraId="2102678F" w14:textId="77777777" w:rsidR="00A21583" w:rsidRDefault="00A21583" w:rsidP="00A21583">
      <w:pPr>
        <w:widowControl w:val="0"/>
        <w:autoSpaceDE w:val="0"/>
        <w:autoSpaceDN w:val="0"/>
        <w:adjustRightInd w:val="0"/>
        <w:jc w:val="both"/>
        <w:rPr>
          <w:rFonts w:ascii="Arial" w:hAnsi="Arial" w:cs="Arial"/>
          <w:sz w:val="20"/>
        </w:rPr>
      </w:pPr>
    </w:p>
    <w:p w14:paraId="744BAE84" w14:textId="77777777" w:rsidR="00A21583" w:rsidRPr="00CD5328" w:rsidRDefault="00A21583" w:rsidP="00A21583">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21583" w:rsidRPr="00582523" w14:paraId="514B7BC8"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672E86E" w14:textId="77777777" w:rsidR="00A21583" w:rsidRPr="00582523" w:rsidRDefault="00A21583" w:rsidP="000E01F1">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A21583" w:rsidRPr="00191EF6" w14:paraId="039FDD43"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D88DDB" w14:textId="77777777" w:rsidR="00A21583" w:rsidRPr="00582523" w:rsidRDefault="00A21583" w:rsidP="000E01F1">
            <w:pPr>
              <w:pStyle w:val="Prrafodelista"/>
              <w:widowControl w:val="0"/>
              <w:ind w:left="454"/>
              <w:jc w:val="both"/>
              <w:rPr>
                <w:rFonts w:ascii="Arial" w:hAnsi="Arial" w:cs="Arial"/>
                <w:b w:val="0"/>
                <w:bCs w:val="0"/>
                <w:i/>
                <w:color w:val="000099"/>
                <w:sz w:val="20"/>
                <w:lang w:val="es-ES"/>
              </w:rPr>
            </w:pPr>
          </w:p>
          <w:p w14:paraId="29C70179" w14:textId="5A6BC4C6" w:rsidR="005C3CC5" w:rsidRPr="00C33000" w:rsidRDefault="005C3CC5" w:rsidP="007D1E76">
            <w:pPr>
              <w:pStyle w:val="Prrafodelista"/>
              <w:widowControl w:val="0"/>
              <w:numPr>
                <w:ilvl w:val="0"/>
                <w:numId w:val="26"/>
              </w:numPr>
              <w:ind w:left="454"/>
              <w:jc w:val="both"/>
              <w:rPr>
                <w:rFonts w:ascii="Arial" w:hAnsi="Arial" w:cs="Arial"/>
                <w:b w:val="0"/>
                <w:bCs w:val="0"/>
                <w:i/>
                <w:color w:val="000099"/>
                <w:sz w:val="20"/>
                <w:lang w:val="es-ES"/>
              </w:rPr>
            </w:pPr>
            <w:r w:rsidRPr="00C33000">
              <w:rPr>
                <w:rFonts w:ascii="Arial" w:hAnsi="Arial" w:cs="Arial"/>
                <w:b w:val="0"/>
                <w:bCs w:val="0"/>
                <w:i/>
                <w:color w:val="000099"/>
                <w:sz w:val="20"/>
                <w:lang w:val="es-ES"/>
              </w:rPr>
              <w:t xml:space="preserve">A fin de facilitar la labor del </w:t>
            </w:r>
            <w:r w:rsidR="00A91E90" w:rsidRPr="00A91E90">
              <w:rPr>
                <w:rFonts w:ascii="Arial" w:hAnsi="Arial" w:cs="Arial"/>
                <w:b w:val="0"/>
                <w:bCs w:val="0"/>
                <w:i/>
                <w:color w:val="000099"/>
                <w:sz w:val="20"/>
                <w:lang w:val="es-ES"/>
              </w:rPr>
              <w:t>órgano encargado de las contrataciones o comité de selección, según corresponda,</w:t>
            </w:r>
            <w:r w:rsidRPr="00C33000">
              <w:rPr>
                <w:rFonts w:ascii="Arial" w:hAnsi="Arial" w:cs="Arial"/>
                <w:b w:val="0"/>
                <w:bCs w:val="0"/>
                <w:i/>
                <w:color w:val="000099"/>
                <w:sz w:val="20"/>
                <w:lang w:val="es-ES"/>
              </w:rPr>
              <w:t xml:space="preserve"> s</w:t>
            </w:r>
            <w:r w:rsidRPr="00C33000">
              <w:rPr>
                <w:rFonts w:ascii="Arial" w:hAnsi="Arial" w:cs="Arial"/>
                <w:b w:val="0"/>
                <w:i/>
                <w:color w:val="000099"/>
                <w:sz w:val="20"/>
                <w:lang w:val="es-ES"/>
              </w:rPr>
              <w:t xml:space="preserve">e recomienda </w:t>
            </w:r>
            <w:r w:rsidRPr="00C33000">
              <w:rPr>
                <w:rFonts w:ascii="Arial" w:hAnsi="Arial" w:cs="Arial"/>
                <w:b w:val="0"/>
                <w:bCs w:val="0"/>
                <w:i/>
                <w:color w:val="000099"/>
                <w:sz w:val="20"/>
                <w:lang w:val="es-ES"/>
              </w:rPr>
              <w:t xml:space="preserve">publicar conjuntamente con las bases </w:t>
            </w:r>
            <w:r w:rsidRPr="00C33000">
              <w:rPr>
                <w:rFonts w:ascii="Arial" w:hAnsi="Arial" w:cs="Arial"/>
                <w:b w:val="0"/>
                <w:i/>
                <w:color w:val="000099"/>
                <w:sz w:val="20"/>
                <w:lang w:val="es-ES"/>
              </w:rPr>
              <w:t xml:space="preserve">un archivo en Excel del presupuesto de la obra conforme el expediente técnico a fin de que los postores puedan </w:t>
            </w:r>
            <w:r w:rsidRPr="00C33000">
              <w:rPr>
                <w:rFonts w:ascii="Arial" w:hAnsi="Arial" w:cs="Arial"/>
                <w:b w:val="0"/>
                <w:bCs w:val="0"/>
                <w:i/>
                <w:color w:val="000099"/>
                <w:sz w:val="20"/>
                <w:lang w:val="es-ES"/>
              </w:rPr>
              <w:t xml:space="preserve">utilizarlo al momento de elaborar </w:t>
            </w:r>
            <w:r w:rsidRPr="00C33000">
              <w:rPr>
                <w:rFonts w:ascii="Arial" w:hAnsi="Arial" w:cs="Arial"/>
                <w:b w:val="0"/>
                <w:i/>
                <w:color w:val="000099"/>
                <w:sz w:val="20"/>
                <w:lang w:val="es-ES"/>
              </w:rPr>
              <w:t xml:space="preserve">su oferta. </w:t>
            </w:r>
            <w:r w:rsidRPr="00C33000">
              <w:rPr>
                <w:rFonts w:ascii="Arial" w:hAnsi="Arial" w:cs="Arial"/>
                <w:b w:val="0"/>
                <w:bCs w:val="0"/>
                <w:i/>
                <w:color w:val="000099"/>
                <w:sz w:val="20"/>
                <w:lang w:val="es-ES"/>
              </w:rPr>
              <w:t xml:space="preserve">En tal caso, </w:t>
            </w:r>
            <w:r w:rsidRPr="00C33000">
              <w:rPr>
                <w:rFonts w:ascii="Arial" w:hAnsi="Arial" w:cs="Arial"/>
                <w:b w:val="0"/>
                <w:i/>
                <w:color w:val="000099"/>
                <w:sz w:val="20"/>
                <w:lang w:val="es-ES"/>
              </w:rPr>
              <w:t>consignar lo siguiente:</w:t>
            </w:r>
          </w:p>
          <w:p w14:paraId="52903C8C" w14:textId="77777777" w:rsidR="005C3CC5" w:rsidRPr="00C33000" w:rsidRDefault="005C3CC5" w:rsidP="005C3CC5">
            <w:pPr>
              <w:pStyle w:val="Prrafodelista"/>
              <w:widowControl w:val="0"/>
              <w:ind w:left="454"/>
              <w:jc w:val="both"/>
              <w:rPr>
                <w:rFonts w:ascii="Arial" w:hAnsi="Arial" w:cs="Arial"/>
                <w:b w:val="0"/>
                <w:bCs w:val="0"/>
                <w:i/>
                <w:color w:val="000099"/>
                <w:sz w:val="20"/>
                <w:lang w:val="es-ES"/>
              </w:rPr>
            </w:pPr>
          </w:p>
          <w:p w14:paraId="026FAC8B" w14:textId="77777777" w:rsidR="005C3CC5" w:rsidRPr="00AD7DBE" w:rsidRDefault="005C3CC5" w:rsidP="005C3CC5">
            <w:pPr>
              <w:pStyle w:val="Prrafodelista"/>
              <w:widowControl w:val="0"/>
              <w:ind w:left="454"/>
              <w:jc w:val="both"/>
              <w:rPr>
                <w:rFonts w:ascii="Arial" w:hAnsi="Arial" w:cs="Arial"/>
                <w:b w:val="0"/>
                <w:bCs w:val="0"/>
                <w:i/>
                <w:color w:val="000099"/>
                <w:sz w:val="20"/>
                <w:lang w:val="es-ES"/>
              </w:rPr>
            </w:pPr>
            <w:r w:rsidRPr="00C33000">
              <w:rPr>
                <w:rFonts w:ascii="Arial" w:hAnsi="Arial" w:cs="Arial"/>
                <w:b w:val="0"/>
                <w:i/>
                <w:color w:val="000099"/>
                <w:sz w:val="20"/>
                <w:lang w:val="es-ES"/>
              </w:rPr>
              <w:t>“</w:t>
            </w:r>
            <w:r w:rsidRPr="00C33000">
              <w:rPr>
                <w:rFonts w:ascii="Arial" w:hAnsi="Arial" w:cs="Arial"/>
                <w:b w:val="0"/>
                <w:bCs w:val="0"/>
                <w:i/>
                <w:color w:val="000099"/>
                <w:sz w:val="20"/>
                <w:lang w:val="es-ES"/>
              </w:rPr>
              <w:t>A</w:t>
            </w:r>
            <w:r w:rsidRPr="00C33000">
              <w:rPr>
                <w:rFonts w:ascii="Arial" w:hAnsi="Arial" w:cs="Arial"/>
                <w:b w:val="0"/>
                <w:i/>
                <w:color w:val="000099"/>
                <w:sz w:val="20"/>
                <w:lang w:val="es-ES"/>
              </w:rPr>
              <w:t xml:space="preserve">dicionalmente </w:t>
            </w:r>
            <w:r w:rsidRPr="00C33000">
              <w:rPr>
                <w:rFonts w:ascii="Arial" w:hAnsi="Arial" w:cs="Arial"/>
                <w:b w:val="0"/>
                <w:bCs w:val="0"/>
                <w:i/>
                <w:color w:val="000099"/>
                <w:sz w:val="20"/>
                <w:lang w:val="es-ES"/>
              </w:rPr>
              <w:t xml:space="preserve">al documento escaneado del presente anexo, el postor </w:t>
            </w:r>
            <w:r w:rsidRPr="00C33000">
              <w:rPr>
                <w:rFonts w:ascii="Arial" w:hAnsi="Arial" w:cs="Arial"/>
                <w:b w:val="0"/>
                <w:i/>
                <w:color w:val="000099"/>
                <w:sz w:val="20"/>
                <w:lang w:val="es-ES"/>
              </w:rPr>
              <w:t xml:space="preserve">puede adjuntar el archivo en Excel </w:t>
            </w:r>
            <w:r w:rsidRPr="00C33000">
              <w:rPr>
                <w:rFonts w:ascii="Arial" w:hAnsi="Arial" w:cs="Arial"/>
                <w:b w:val="0"/>
                <w:bCs w:val="0"/>
                <w:i/>
                <w:color w:val="000099"/>
                <w:sz w:val="20"/>
                <w:lang w:val="es-ES"/>
              </w:rPr>
              <w:t xml:space="preserve">del presupuesto de la obra (que fue </w:t>
            </w:r>
            <w:r w:rsidRPr="00C33000">
              <w:rPr>
                <w:rFonts w:ascii="Arial" w:hAnsi="Arial" w:cs="Arial"/>
                <w:b w:val="0"/>
                <w:i/>
                <w:color w:val="000099"/>
                <w:sz w:val="20"/>
                <w:lang w:val="es-ES"/>
              </w:rPr>
              <w:t>publicado conjuntamente con las bases</w:t>
            </w:r>
            <w:r w:rsidRPr="00C33000">
              <w:rPr>
                <w:rFonts w:ascii="Arial" w:hAnsi="Arial" w:cs="Arial"/>
                <w:b w:val="0"/>
                <w:bCs w:val="0"/>
                <w:i/>
                <w:color w:val="000099"/>
                <w:sz w:val="20"/>
                <w:lang w:val="es-ES"/>
              </w:rPr>
              <w:t>), completando la información que sustenta el precio de su</w:t>
            </w:r>
            <w:r w:rsidRPr="00C33000">
              <w:rPr>
                <w:rFonts w:ascii="Arial" w:hAnsi="Arial" w:cs="Arial"/>
                <w:b w:val="0"/>
                <w:i/>
                <w:color w:val="000099"/>
                <w:sz w:val="20"/>
                <w:lang w:val="es-ES"/>
              </w:rPr>
              <w:t xml:space="preserve"> oferta. En caso de divergencia prevalece el documento escaneado del precio de la oferta”.</w:t>
            </w:r>
            <w:r w:rsidRPr="00AD7DBE">
              <w:rPr>
                <w:rFonts w:ascii="Arial" w:hAnsi="Arial" w:cs="Arial"/>
                <w:b w:val="0"/>
                <w:bCs w:val="0"/>
                <w:i/>
                <w:color w:val="000099"/>
                <w:sz w:val="20"/>
                <w:lang w:val="es-ES"/>
              </w:rPr>
              <w:t xml:space="preserve">       </w:t>
            </w:r>
          </w:p>
          <w:p w14:paraId="113AF045" w14:textId="77777777" w:rsidR="005C3CC5" w:rsidRPr="005C3CC5" w:rsidRDefault="005C3CC5" w:rsidP="005C3CC5">
            <w:pPr>
              <w:pStyle w:val="Prrafodelista"/>
              <w:widowControl w:val="0"/>
              <w:ind w:left="454"/>
              <w:jc w:val="both"/>
              <w:rPr>
                <w:rFonts w:ascii="Arial" w:hAnsi="Arial" w:cs="Arial"/>
                <w:b w:val="0"/>
                <w:bCs w:val="0"/>
                <w:i/>
                <w:color w:val="000099"/>
                <w:sz w:val="20"/>
                <w:lang w:val="es-ES"/>
              </w:rPr>
            </w:pPr>
          </w:p>
          <w:p w14:paraId="1D203B25" w14:textId="77777777" w:rsidR="00A21583" w:rsidRPr="00582523" w:rsidRDefault="00A21583" w:rsidP="007D1E76">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7889CE22" w14:textId="77777777" w:rsidR="00A21583" w:rsidRDefault="00A21583" w:rsidP="000E01F1">
            <w:pPr>
              <w:pStyle w:val="Prrafodelista"/>
              <w:widowControl w:val="0"/>
              <w:ind w:left="454"/>
              <w:jc w:val="both"/>
              <w:rPr>
                <w:rFonts w:ascii="Arial" w:hAnsi="Arial" w:cs="Arial"/>
                <w:b w:val="0"/>
                <w:i/>
                <w:color w:val="000099"/>
                <w:sz w:val="20"/>
              </w:rPr>
            </w:pPr>
          </w:p>
          <w:p w14:paraId="59B5EA6E" w14:textId="77777777" w:rsidR="00A21583" w:rsidRPr="00582523" w:rsidRDefault="00A21583" w:rsidP="000E01F1">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32EF765F" w14:textId="77777777" w:rsidR="00A21583" w:rsidRPr="00582523" w:rsidRDefault="00A21583" w:rsidP="000E01F1">
            <w:pPr>
              <w:pStyle w:val="Prrafodelista"/>
              <w:widowControl w:val="0"/>
              <w:ind w:left="454"/>
              <w:jc w:val="both"/>
              <w:rPr>
                <w:rFonts w:ascii="Arial" w:hAnsi="Arial" w:cs="Arial"/>
                <w:b w:val="0"/>
                <w:bCs w:val="0"/>
                <w:i/>
                <w:color w:val="000099"/>
                <w:sz w:val="20"/>
                <w:lang w:val="es-ES"/>
              </w:rPr>
            </w:pPr>
          </w:p>
          <w:p w14:paraId="279CF062" w14:textId="77777777" w:rsidR="00A21583" w:rsidRPr="00582523" w:rsidRDefault="00A21583" w:rsidP="007D1E76">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4ABE9939" w14:textId="77777777" w:rsidR="00A21583" w:rsidRDefault="00A21583" w:rsidP="000E01F1">
            <w:pPr>
              <w:pStyle w:val="Prrafodelista"/>
              <w:widowControl w:val="0"/>
              <w:ind w:left="454"/>
              <w:jc w:val="both"/>
              <w:rPr>
                <w:rFonts w:ascii="Arial" w:hAnsi="Arial" w:cs="Arial"/>
                <w:b w:val="0"/>
                <w:i/>
                <w:color w:val="000099"/>
                <w:sz w:val="20"/>
              </w:rPr>
            </w:pPr>
          </w:p>
          <w:p w14:paraId="0D08ED56" w14:textId="77777777" w:rsidR="00A21583" w:rsidRPr="00582523" w:rsidRDefault="00A21583" w:rsidP="000E01F1">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2A85B69D" w14:textId="77777777" w:rsidR="00A21583" w:rsidRPr="00F12C4E" w:rsidRDefault="00A21583" w:rsidP="000E01F1">
            <w:pPr>
              <w:pStyle w:val="Prrafodelista"/>
              <w:widowControl w:val="0"/>
              <w:ind w:left="454"/>
              <w:jc w:val="both"/>
              <w:rPr>
                <w:rFonts w:ascii="Arial" w:hAnsi="Arial" w:cs="Arial"/>
                <w:b w:val="0"/>
                <w:i/>
                <w:color w:val="000099"/>
                <w:sz w:val="20"/>
              </w:rPr>
            </w:pPr>
          </w:p>
          <w:p w14:paraId="66BB6B9E" w14:textId="77777777" w:rsidR="00A21583" w:rsidRPr="00F12C4E" w:rsidRDefault="00A21583" w:rsidP="007D1E76">
            <w:pPr>
              <w:pStyle w:val="Prrafodelista"/>
              <w:widowControl w:val="0"/>
              <w:numPr>
                <w:ilvl w:val="0"/>
                <w:numId w:val="26"/>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3F1C6A49" w14:textId="77777777" w:rsidR="00A21583" w:rsidRDefault="00A21583" w:rsidP="000E01F1">
            <w:pPr>
              <w:pStyle w:val="Prrafodelista"/>
              <w:widowControl w:val="0"/>
              <w:ind w:left="454"/>
              <w:jc w:val="both"/>
              <w:rPr>
                <w:rFonts w:ascii="Arial" w:hAnsi="Arial" w:cs="Arial"/>
                <w:b w:val="0"/>
                <w:i/>
                <w:color w:val="000099"/>
                <w:sz w:val="20"/>
              </w:rPr>
            </w:pPr>
          </w:p>
          <w:p w14:paraId="40263CD9" w14:textId="77777777" w:rsidR="00A21583" w:rsidRPr="00F12C4E" w:rsidRDefault="00A21583" w:rsidP="000E01F1">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15F931DE" w14:textId="77777777" w:rsidR="00A21583" w:rsidRPr="00F12C4E" w:rsidRDefault="00A21583" w:rsidP="000E01F1">
            <w:pPr>
              <w:pStyle w:val="Prrafodelista"/>
              <w:widowControl w:val="0"/>
              <w:ind w:left="454"/>
              <w:jc w:val="both"/>
              <w:rPr>
                <w:rFonts w:ascii="Arial" w:hAnsi="Arial" w:cs="Arial"/>
                <w:b w:val="0"/>
                <w:i/>
                <w:color w:val="000099"/>
                <w:sz w:val="20"/>
                <w:lang w:val="es-ES"/>
              </w:rPr>
            </w:pPr>
          </w:p>
          <w:p w14:paraId="13FACDBE" w14:textId="77777777" w:rsidR="00A21583" w:rsidRPr="004353A4" w:rsidRDefault="00A21583" w:rsidP="007D1E76">
            <w:pPr>
              <w:pStyle w:val="Prrafodelista"/>
              <w:widowControl w:val="0"/>
              <w:numPr>
                <w:ilvl w:val="0"/>
                <w:numId w:val="26"/>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17B3BF6D" w14:textId="77777777" w:rsidR="00A21583" w:rsidRPr="004353A4" w:rsidRDefault="00A21583" w:rsidP="000E01F1">
            <w:pPr>
              <w:pStyle w:val="Prrafodelista"/>
              <w:widowControl w:val="0"/>
              <w:ind w:left="454"/>
              <w:jc w:val="both"/>
              <w:rPr>
                <w:rFonts w:ascii="Arial" w:hAnsi="Arial" w:cs="Arial"/>
                <w:b w:val="0"/>
                <w:bCs w:val="0"/>
                <w:i/>
                <w:color w:val="000099"/>
                <w:sz w:val="20"/>
                <w:lang w:val="es-ES"/>
              </w:rPr>
            </w:pPr>
          </w:p>
          <w:p w14:paraId="65C3846C" w14:textId="77777777" w:rsidR="00A21583" w:rsidRPr="00F12C4E" w:rsidRDefault="00A21583" w:rsidP="000E01F1">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18BC1C8C" w14:textId="77777777" w:rsidR="00A21583" w:rsidRPr="00582523" w:rsidRDefault="00A21583" w:rsidP="000E01F1">
            <w:pPr>
              <w:pStyle w:val="Prrafodelista"/>
              <w:widowControl w:val="0"/>
              <w:ind w:left="454"/>
              <w:jc w:val="both"/>
              <w:rPr>
                <w:rFonts w:ascii="Arial" w:hAnsi="Arial" w:cs="Arial"/>
                <w:b w:val="0"/>
                <w:i/>
                <w:color w:val="000099"/>
                <w:sz w:val="20"/>
                <w:lang w:val="es-ES"/>
              </w:rPr>
            </w:pPr>
          </w:p>
        </w:tc>
      </w:tr>
    </w:tbl>
    <w:p w14:paraId="26F801DF" w14:textId="77777777" w:rsidR="00A21583" w:rsidRPr="003B4798" w:rsidRDefault="00A21583" w:rsidP="00A21583">
      <w:pPr>
        <w:widowControl w:val="0"/>
        <w:jc w:val="both"/>
        <w:rPr>
          <w:rFonts w:ascii="Arial" w:hAnsi="Arial" w:cs="Arial"/>
          <w:b/>
          <w:i/>
          <w:color w:val="000099"/>
          <w:sz w:val="12"/>
          <w:lang w:val="es-ES"/>
        </w:rPr>
      </w:pPr>
    </w:p>
    <w:p w14:paraId="136C9A23" w14:textId="77777777" w:rsidR="00A21583" w:rsidRPr="00BC4971" w:rsidRDefault="00A21583" w:rsidP="00A21583">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4861E730" w14:textId="77777777" w:rsidR="00720EC0" w:rsidRDefault="00720EC0" w:rsidP="00D25DDC">
      <w:pPr>
        <w:widowControl w:val="0"/>
        <w:jc w:val="both"/>
        <w:rPr>
          <w:rFonts w:ascii="Arial" w:hAnsi="Arial" w:cs="Arial"/>
          <w:sz w:val="20"/>
        </w:rPr>
      </w:pPr>
    </w:p>
    <w:p w14:paraId="6EEEF84C" w14:textId="77777777" w:rsidR="0037025E" w:rsidRDefault="0037025E">
      <w:pPr>
        <w:rPr>
          <w:rFonts w:ascii="Arial" w:hAnsi="Arial" w:cs="Arial"/>
          <w:sz w:val="20"/>
        </w:rPr>
      </w:pPr>
      <w:r>
        <w:rPr>
          <w:rFonts w:ascii="Arial" w:hAnsi="Arial" w:cs="Arial"/>
          <w:sz w:val="20"/>
        </w:rPr>
        <w:br w:type="page"/>
      </w:r>
    </w:p>
    <w:p w14:paraId="60B86FF9" w14:textId="77777777" w:rsidR="005C3CC5" w:rsidRDefault="005C3CC5" w:rsidP="005C3CC5">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5C3CC5" w:rsidRPr="007E366E" w14:paraId="5AD3D855" w14:textId="77777777" w:rsidTr="009136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AC80BF" w14:textId="77777777" w:rsidR="005C3CC5" w:rsidRPr="007E366E" w:rsidRDefault="005C3CC5" w:rsidP="00913605">
            <w:pPr>
              <w:jc w:val="both"/>
              <w:rPr>
                <w:rFonts w:ascii="Arial" w:hAnsi="Arial" w:cs="Arial"/>
                <w:color w:val="000099"/>
                <w:sz w:val="19"/>
                <w:szCs w:val="19"/>
                <w:lang w:val="es-ES"/>
              </w:rPr>
            </w:pPr>
            <w:r w:rsidRPr="007E366E">
              <w:rPr>
                <w:rFonts w:ascii="Arial" w:hAnsi="Arial" w:cs="Arial"/>
                <w:color w:val="000099"/>
                <w:sz w:val="19"/>
                <w:szCs w:val="19"/>
                <w:lang w:val="es-ES"/>
              </w:rPr>
              <w:t>Importante para la Entidad</w:t>
            </w:r>
          </w:p>
        </w:tc>
      </w:tr>
      <w:tr w:rsidR="005C3CC5" w:rsidRPr="007E366E" w14:paraId="1EC9776A" w14:textId="77777777" w:rsidTr="00913605">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C1F1085" w14:textId="77777777" w:rsidR="005C3CC5" w:rsidRPr="007E366E" w:rsidRDefault="005C3CC5" w:rsidP="00913605">
            <w:pPr>
              <w:widowControl w:val="0"/>
              <w:jc w:val="both"/>
              <w:rPr>
                <w:rFonts w:ascii="Arial" w:hAnsi="Arial" w:cs="Arial"/>
                <w:b w:val="0"/>
                <w:bCs w:val="0"/>
                <w:i/>
                <w:color w:val="000099"/>
                <w:sz w:val="19"/>
                <w:szCs w:val="19"/>
                <w:lang w:val="es-ES"/>
              </w:rPr>
            </w:pPr>
            <w:r w:rsidRPr="007E366E">
              <w:rPr>
                <w:rFonts w:ascii="Arial" w:hAnsi="Arial" w:cs="Arial"/>
                <w:b w:val="0"/>
                <w:i/>
                <w:color w:val="000099"/>
                <w:sz w:val="20"/>
              </w:rPr>
              <w:t xml:space="preserve">En caso de la contratación de la ejecución de una obra bajo el </w:t>
            </w:r>
            <w:r>
              <w:rPr>
                <w:rFonts w:ascii="Arial" w:hAnsi="Arial" w:cs="Arial"/>
                <w:b w:val="0"/>
                <w:i/>
                <w:color w:val="000099"/>
                <w:sz w:val="20"/>
              </w:rPr>
              <w:t xml:space="preserve">esquema </w:t>
            </w:r>
            <w:r w:rsidRPr="007E366E">
              <w:rPr>
                <w:rFonts w:ascii="Arial" w:hAnsi="Arial" w:cs="Arial"/>
                <w:b w:val="0"/>
                <w:i/>
                <w:color w:val="000099"/>
                <w:sz w:val="20"/>
              </w:rPr>
              <w:t xml:space="preserve">mixto de suma alzada y precios unitarios </w:t>
            </w:r>
            <w:r w:rsidRPr="007E366E">
              <w:rPr>
                <w:rFonts w:ascii="Arial" w:hAnsi="Arial" w:cs="Arial"/>
                <w:b w:val="0"/>
                <w:i/>
                <w:color w:val="000099"/>
                <w:sz w:val="19"/>
                <w:szCs w:val="19"/>
                <w:lang w:val="es-ES"/>
              </w:rPr>
              <w:t xml:space="preserve">incluir </w:t>
            </w:r>
            <w:r w:rsidRPr="007E366E">
              <w:rPr>
                <w:rFonts w:ascii="Arial" w:hAnsi="Arial" w:cs="Arial"/>
                <w:b w:val="0"/>
                <w:i/>
                <w:color w:val="000099"/>
                <w:sz w:val="19"/>
                <w:szCs w:val="19"/>
              </w:rPr>
              <w:t>el siguiente anexo:</w:t>
            </w:r>
          </w:p>
        </w:tc>
      </w:tr>
    </w:tbl>
    <w:p w14:paraId="31F6E0B8" w14:textId="77777777" w:rsidR="005C3CC5" w:rsidRPr="007E366E" w:rsidRDefault="005C3CC5" w:rsidP="005C3CC5">
      <w:pPr>
        <w:widowControl w:val="0"/>
        <w:jc w:val="both"/>
        <w:rPr>
          <w:rFonts w:ascii="Arial" w:hAnsi="Arial" w:cs="Arial"/>
          <w:color w:val="000099"/>
          <w:sz w:val="10"/>
        </w:rPr>
      </w:pPr>
    </w:p>
    <w:p w14:paraId="6717CA0F" w14:textId="77777777" w:rsidR="005C3CC5" w:rsidRPr="007E366E" w:rsidRDefault="005C3CC5" w:rsidP="005C3CC5">
      <w:pPr>
        <w:widowControl w:val="0"/>
        <w:jc w:val="both"/>
        <w:rPr>
          <w:rFonts w:ascii="Arial" w:hAnsi="Arial" w:cs="Arial"/>
          <w:strike/>
          <w:sz w:val="20"/>
        </w:rPr>
      </w:pPr>
      <w:r w:rsidRPr="007E366E">
        <w:rPr>
          <w:rFonts w:ascii="Arial" w:hAnsi="Arial" w:cs="Arial"/>
          <w:b/>
          <w:i/>
          <w:color w:val="000099"/>
          <w:sz w:val="16"/>
          <w:lang w:val="es-ES"/>
        </w:rPr>
        <w:t>Esta nota deberá ser eliminada una vez culminada la elaboración de las bases</w:t>
      </w:r>
    </w:p>
    <w:p w14:paraId="16AF8BC6" w14:textId="77777777" w:rsidR="005C3CC5" w:rsidRPr="007E366E" w:rsidRDefault="005C3CC5" w:rsidP="005C3CC5">
      <w:pPr>
        <w:pStyle w:val="Prrafodelista"/>
        <w:widowControl w:val="0"/>
        <w:ind w:left="0"/>
        <w:jc w:val="both"/>
        <w:rPr>
          <w:rFonts w:ascii="Arial" w:hAnsi="Arial" w:cs="Arial"/>
          <w:color w:val="auto"/>
          <w:sz w:val="20"/>
        </w:rPr>
      </w:pPr>
    </w:p>
    <w:p w14:paraId="6791FB1A" w14:textId="77777777" w:rsidR="005C3CC5" w:rsidRPr="007E366E" w:rsidRDefault="005C3CC5" w:rsidP="005C3CC5">
      <w:pPr>
        <w:widowControl w:val="0"/>
        <w:jc w:val="center"/>
        <w:rPr>
          <w:rFonts w:ascii="Arial" w:hAnsi="Arial" w:cs="Arial"/>
          <w:b/>
          <w:color w:val="auto"/>
        </w:rPr>
      </w:pPr>
      <w:r w:rsidRPr="007E366E">
        <w:rPr>
          <w:rFonts w:ascii="Arial" w:hAnsi="Arial" w:cs="Arial"/>
          <w:b/>
          <w:color w:val="auto"/>
        </w:rPr>
        <w:t>ANEXO Nº 6</w:t>
      </w:r>
    </w:p>
    <w:p w14:paraId="665AFBEB" w14:textId="77777777" w:rsidR="005C3CC5" w:rsidRPr="007E366E" w:rsidRDefault="005C3CC5" w:rsidP="005C3CC5">
      <w:pPr>
        <w:pStyle w:val="Textoindependiente"/>
        <w:widowControl w:val="0"/>
        <w:spacing w:after="0"/>
        <w:jc w:val="center"/>
        <w:rPr>
          <w:rFonts w:ascii="Arial" w:hAnsi="Arial" w:cs="Arial"/>
          <w:b/>
          <w:sz w:val="20"/>
          <w:szCs w:val="20"/>
        </w:rPr>
      </w:pPr>
    </w:p>
    <w:p w14:paraId="4B7F60A7" w14:textId="77777777" w:rsidR="005C3CC5" w:rsidRPr="007E366E" w:rsidRDefault="005C3CC5" w:rsidP="005C3CC5">
      <w:pPr>
        <w:pStyle w:val="Textoindependiente"/>
        <w:widowControl w:val="0"/>
        <w:spacing w:after="0"/>
        <w:jc w:val="center"/>
        <w:rPr>
          <w:rFonts w:ascii="Arial" w:hAnsi="Arial" w:cs="Arial"/>
          <w:b/>
          <w:sz w:val="20"/>
          <w:szCs w:val="20"/>
        </w:rPr>
      </w:pPr>
      <w:r w:rsidRPr="007E366E">
        <w:rPr>
          <w:rFonts w:ascii="Arial" w:hAnsi="Arial" w:cs="Arial"/>
          <w:b/>
          <w:sz w:val="20"/>
          <w:szCs w:val="20"/>
        </w:rPr>
        <w:t>PRECIO DE LA OFERTA</w:t>
      </w:r>
    </w:p>
    <w:p w14:paraId="70ABD14A" w14:textId="77777777" w:rsidR="005C3CC5" w:rsidRPr="00525AF2" w:rsidRDefault="005C3CC5" w:rsidP="005C3CC5">
      <w:pPr>
        <w:pStyle w:val="Textoindependiente"/>
        <w:widowControl w:val="0"/>
        <w:spacing w:after="0"/>
        <w:jc w:val="center"/>
        <w:rPr>
          <w:rFonts w:ascii="Arial" w:hAnsi="Arial" w:cs="Arial"/>
          <w:b/>
          <w:sz w:val="16"/>
          <w:szCs w:val="16"/>
        </w:rPr>
      </w:pPr>
    </w:p>
    <w:p w14:paraId="0A88EFEF" w14:textId="77777777" w:rsidR="005C3CC5" w:rsidRPr="00CD5328" w:rsidRDefault="005C3CC5" w:rsidP="005C3CC5">
      <w:pPr>
        <w:pStyle w:val="Textoindependiente"/>
        <w:widowControl w:val="0"/>
        <w:spacing w:after="0"/>
        <w:jc w:val="center"/>
        <w:rPr>
          <w:rFonts w:ascii="Arial" w:hAnsi="Arial" w:cs="Arial"/>
          <w:sz w:val="20"/>
          <w:szCs w:val="20"/>
        </w:rPr>
      </w:pPr>
      <w:r w:rsidRPr="007E366E">
        <w:rPr>
          <w:rFonts w:ascii="Arial" w:hAnsi="Arial" w:cs="Arial"/>
          <w:b/>
          <w:sz w:val="20"/>
          <w:szCs w:val="20"/>
        </w:rPr>
        <w:t>ÍTEM N° [INDICAR NÚMERO]</w:t>
      </w:r>
    </w:p>
    <w:p w14:paraId="5DDF7B4C" w14:textId="77777777" w:rsidR="005C3CC5" w:rsidRPr="00405F91" w:rsidRDefault="005C3CC5" w:rsidP="005C3CC5">
      <w:pPr>
        <w:pStyle w:val="Textoindependiente"/>
        <w:widowControl w:val="0"/>
        <w:spacing w:after="0"/>
        <w:rPr>
          <w:rFonts w:ascii="Arial" w:hAnsi="Arial" w:cs="Arial"/>
          <w:sz w:val="20"/>
          <w:szCs w:val="20"/>
        </w:rPr>
      </w:pPr>
    </w:p>
    <w:p w14:paraId="618A0D44" w14:textId="77777777" w:rsidR="005C3CC5" w:rsidRPr="00CD5328" w:rsidRDefault="005C3CC5" w:rsidP="005C3CC5">
      <w:pPr>
        <w:pStyle w:val="Textoindependiente"/>
        <w:widowControl w:val="0"/>
        <w:spacing w:after="0"/>
        <w:jc w:val="both"/>
        <w:rPr>
          <w:rFonts w:ascii="Arial" w:hAnsi="Arial" w:cs="Arial"/>
          <w:sz w:val="20"/>
          <w:szCs w:val="20"/>
        </w:rPr>
      </w:pPr>
    </w:p>
    <w:p w14:paraId="082BD0CF" w14:textId="77777777" w:rsidR="005C3CC5" w:rsidRPr="00CD5328" w:rsidRDefault="005C3CC5" w:rsidP="005C3CC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3F64648" w14:textId="60BC9C37" w:rsidR="005C3CC5" w:rsidRDefault="00946F64" w:rsidP="005C3CC5">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69F2EAA8" w14:textId="77777777" w:rsidR="005C3CC5" w:rsidRPr="00CD5328" w:rsidRDefault="005C3CC5" w:rsidP="005C3CC5">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31691D">
        <w:rPr>
          <w:rFonts w:ascii="Arial" w:hAnsi="Arial" w:cs="Arial"/>
          <w:bCs/>
          <w:sz w:val="20"/>
          <w:highlight w:val="lightGray"/>
        </w:rPr>
        <w:t>[CONSIGNAR NOMENCLATURA DEL PROCEDIMIENTO]</w:t>
      </w:r>
    </w:p>
    <w:p w14:paraId="27211935" w14:textId="77777777" w:rsidR="005C3CC5" w:rsidRPr="00CD5328" w:rsidRDefault="005C3CC5" w:rsidP="005C3CC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BD0C87E" w14:textId="77777777" w:rsidR="005C3CC5" w:rsidRPr="00CD5328" w:rsidRDefault="005C3CC5" w:rsidP="005C3CC5">
      <w:pPr>
        <w:pStyle w:val="Textoindependiente"/>
        <w:widowControl w:val="0"/>
        <w:spacing w:after="0"/>
        <w:jc w:val="both"/>
        <w:rPr>
          <w:rFonts w:ascii="Arial" w:hAnsi="Arial" w:cs="Arial"/>
          <w:sz w:val="20"/>
          <w:szCs w:val="20"/>
        </w:rPr>
      </w:pPr>
    </w:p>
    <w:p w14:paraId="53A85321" w14:textId="77777777" w:rsidR="005C3CC5" w:rsidRPr="00CD5328" w:rsidRDefault="005C3CC5" w:rsidP="005C3CC5">
      <w:pPr>
        <w:pStyle w:val="Textoindependiente"/>
        <w:widowControl w:val="0"/>
        <w:spacing w:after="0"/>
        <w:jc w:val="both"/>
        <w:rPr>
          <w:rFonts w:ascii="Arial" w:hAnsi="Arial" w:cs="Arial"/>
          <w:sz w:val="20"/>
          <w:szCs w:val="20"/>
        </w:rPr>
      </w:pPr>
    </w:p>
    <w:p w14:paraId="7B89EC28" w14:textId="77777777" w:rsidR="005C3CC5" w:rsidRPr="00CD5328" w:rsidRDefault="005C3CC5" w:rsidP="005C3CC5">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535AC32" w14:textId="77777777" w:rsidR="005C3CC5" w:rsidRDefault="005C3CC5" w:rsidP="005C3CC5">
      <w:pPr>
        <w:pStyle w:val="Textoindependiente"/>
        <w:widowControl w:val="0"/>
        <w:spacing w:after="0"/>
        <w:rPr>
          <w:rFonts w:ascii="Arial" w:hAnsi="Arial" w:cs="Arial"/>
          <w:sz w:val="20"/>
          <w:szCs w:val="20"/>
          <w:lang w:val="es-PE"/>
        </w:rPr>
      </w:pPr>
    </w:p>
    <w:p w14:paraId="271BE922" w14:textId="77777777" w:rsidR="005C3CC5" w:rsidRPr="007E366E" w:rsidRDefault="005C3CC5" w:rsidP="005C3CC5">
      <w:pPr>
        <w:pStyle w:val="Prrafodelista"/>
        <w:ind w:left="0"/>
        <w:jc w:val="both"/>
        <w:rPr>
          <w:rFonts w:ascii="Arial" w:hAnsi="Arial" w:cs="Arial"/>
          <w:sz w:val="20"/>
          <w:highlight w:val="lightGray"/>
        </w:rPr>
      </w:pPr>
      <w:r w:rsidRPr="007E366E">
        <w:rPr>
          <w:rFonts w:ascii="Arial" w:hAnsi="Arial" w:cs="Arial"/>
          <w:sz w:val="20"/>
          <w:highlight w:val="lightGray"/>
        </w:rPr>
        <w:t>[INCLUIR LA ESTRUCTURA DEL PRESUPUESTO DE OBRA EXTRAIDA DEL EXPEDIENTE TÉCNICO DE LOS COMPONENTES, CUYAS CANTIDADES Y MAGNITUDES ESTÁN DEFINIDAS, A FIN DE QUE EL POSTOR CONSIGNE LOS PRECIOS UNITARIOS Y EL PRECIO TOTAL DE SU OFERTA, TAL COMO SE MUESTRA DE MANERA REFERENCIAL EN EL SIGUIENTE EJEMPLO:</w:t>
      </w:r>
    </w:p>
    <w:p w14:paraId="74CB97A3" w14:textId="77777777" w:rsidR="005C3CC5" w:rsidRPr="007E366E" w:rsidRDefault="005C3CC5" w:rsidP="005C3CC5">
      <w:pPr>
        <w:pStyle w:val="Prrafodelista"/>
        <w:ind w:left="0"/>
        <w:jc w:val="both"/>
        <w:rPr>
          <w:rFonts w:ascii="Arial" w:hAnsi="Arial" w:cs="Arial"/>
          <w:sz w:val="20"/>
          <w:highlight w:val="lightGray"/>
        </w:rPr>
      </w:pPr>
    </w:p>
    <w:p w14:paraId="418543B2" w14:textId="77777777" w:rsidR="005C3CC5" w:rsidRPr="008D1040" w:rsidRDefault="005C3CC5" w:rsidP="005C3CC5">
      <w:pPr>
        <w:pStyle w:val="Prrafodelista"/>
        <w:ind w:left="0"/>
        <w:jc w:val="both"/>
        <w:rPr>
          <w:rFonts w:ascii="Arial" w:hAnsi="Arial" w:cs="Arial"/>
          <w:sz w:val="20"/>
        </w:rPr>
      </w:pPr>
      <w:r w:rsidRPr="008D1040">
        <w:rPr>
          <w:rFonts w:ascii="Arial" w:hAnsi="Arial" w:cs="Arial"/>
          <w:sz w:val="20"/>
        </w:rPr>
        <w:t>OFERTA A PRECIOS UNITARIOS DE LOS COMPONENTES SIGUIENTES:</w:t>
      </w:r>
    </w:p>
    <w:p w14:paraId="3082EAB1" w14:textId="77777777" w:rsidR="005C3CC5" w:rsidRPr="008D1040" w:rsidRDefault="005C3CC5" w:rsidP="005C3CC5">
      <w:pPr>
        <w:pStyle w:val="Prrafodelista"/>
        <w:ind w:left="0"/>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8D1040" w14:paraId="3B53CA45" w14:textId="77777777" w:rsidTr="00913605">
        <w:trPr>
          <w:trHeight w:val="495"/>
        </w:trPr>
        <w:tc>
          <w:tcPr>
            <w:tcW w:w="581" w:type="dxa"/>
            <w:shd w:val="clear" w:color="auto" w:fill="auto"/>
            <w:vAlign w:val="center"/>
            <w:hideMark/>
          </w:tcPr>
          <w:p w14:paraId="297258C7"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22C480EB"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67927ACE"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797E1CF4"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7629C0F6"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3ADC952E"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8D1040" w14:paraId="2FEA30D0" w14:textId="77777777" w:rsidTr="00913605">
        <w:trPr>
          <w:trHeight w:val="315"/>
        </w:trPr>
        <w:tc>
          <w:tcPr>
            <w:tcW w:w="581" w:type="dxa"/>
            <w:shd w:val="clear" w:color="auto" w:fill="auto"/>
            <w:vAlign w:val="center"/>
          </w:tcPr>
          <w:p w14:paraId="18839AA0" w14:textId="77777777" w:rsidR="005C3CC5" w:rsidRPr="008D1040" w:rsidRDefault="005C3CC5" w:rsidP="00913605">
            <w:pPr>
              <w:jc w:val="center"/>
              <w:rPr>
                <w:rFonts w:ascii="Arial" w:eastAsia="Times New Roman" w:hAnsi="Arial" w:cs="Arial"/>
                <w:color w:val="auto"/>
                <w:sz w:val="18"/>
                <w:szCs w:val="18"/>
              </w:rPr>
            </w:pPr>
          </w:p>
        </w:tc>
        <w:tc>
          <w:tcPr>
            <w:tcW w:w="2946" w:type="dxa"/>
            <w:shd w:val="clear" w:color="auto" w:fill="auto"/>
            <w:vAlign w:val="center"/>
          </w:tcPr>
          <w:p w14:paraId="0BCFB2A3" w14:textId="77777777" w:rsidR="005C3CC5" w:rsidRPr="008D1040" w:rsidRDefault="005C3CC5" w:rsidP="00913605">
            <w:pPr>
              <w:rPr>
                <w:rFonts w:ascii="Arial" w:eastAsia="Times New Roman" w:hAnsi="Arial" w:cs="Arial"/>
                <w:color w:val="auto"/>
                <w:sz w:val="18"/>
                <w:szCs w:val="18"/>
              </w:rPr>
            </w:pPr>
          </w:p>
        </w:tc>
        <w:tc>
          <w:tcPr>
            <w:tcW w:w="1430" w:type="dxa"/>
            <w:shd w:val="clear" w:color="auto" w:fill="auto"/>
          </w:tcPr>
          <w:p w14:paraId="3A04C7C5" w14:textId="77777777" w:rsidR="005C3CC5" w:rsidRPr="008D1040" w:rsidRDefault="005C3CC5" w:rsidP="00913605">
            <w:pPr>
              <w:jc w:val="both"/>
              <w:rPr>
                <w:rFonts w:ascii="Times New Roman" w:eastAsia="Times New Roman" w:hAnsi="Times New Roman"/>
                <w:color w:val="auto"/>
                <w:sz w:val="24"/>
                <w:szCs w:val="24"/>
              </w:rPr>
            </w:pPr>
          </w:p>
        </w:tc>
        <w:tc>
          <w:tcPr>
            <w:tcW w:w="1134" w:type="dxa"/>
            <w:shd w:val="clear" w:color="auto" w:fill="auto"/>
            <w:hideMark/>
          </w:tcPr>
          <w:p w14:paraId="64709F04" w14:textId="77777777" w:rsidR="005C3CC5" w:rsidRPr="008D1040" w:rsidRDefault="005C3CC5" w:rsidP="00913605">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F913D1C" w14:textId="77777777" w:rsidR="005C3CC5" w:rsidRPr="008D1040" w:rsidRDefault="005C3CC5" w:rsidP="00913605">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11E24127" w14:textId="77777777" w:rsidR="005C3CC5" w:rsidRPr="008D1040" w:rsidRDefault="005C3CC5" w:rsidP="00913605">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882319" w14:paraId="3FDD0E8F" w14:textId="77777777" w:rsidTr="00913605">
        <w:trPr>
          <w:trHeight w:val="315"/>
        </w:trPr>
        <w:tc>
          <w:tcPr>
            <w:tcW w:w="581" w:type="dxa"/>
            <w:shd w:val="clear" w:color="auto" w:fill="auto"/>
            <w:vAlign w:val="center"/>
          </w:tcPr>
          <w:p w14:paraId="465F6584" w14:textId="77777777" w:rsidR="005C3CC5" w:rsidRPr="008D1040" w:rsidRDefault="005C3CC5" w:rsidP="00913605">
            <w:pPr>
              <w:jc w:val="center"/>
              <w:rPr>
                <w:rFonts w:ascii="Arial" w:eastAsia="Times New Roman" w:hAnsi="Arial" w:cs="Arial"/>
                <w:color w:val="auto"/>
                <w:sz w:val="18"/>
                <w:szCs w:val="18"/>
              </w:rPr>
            </w:pPr>
          </w:p>
        </w:tc>
        <w:tc>
          <w:tcPr>
            <w:tcW w:w="2946" w:type="dxa"/>
            <w:shd w:val="clear" w:color="auto" w:fill="auto"/>
            <w:vAlign w:val="center"/>
          </w:tcPr>
          <w:p w14:paraId="54C65D82" w14:textId="77777777" w:rsidR="005C3CC5" w:rsidRPr="008D1040" w:rsidRDefault="005C3CC5" w:rsidP="00913605">
            <w:pPr>
              <w:rPr>
                <w:rFonts w:ascii="Arial" w:eastAsia="Times New Roman" w:hAnsi="Arial" w:cs="Arial"/>
                <w:color w:val="auto"/>
                <w:sz w:val="18"/>
                <w:szCs w:val="18"/>
              </w:rPr>
            </w:pPr>
          </w:p>
        </w:tc>
        <w:tc>
          <w:tcPr>
            <w:tcW w:w="1430" w:type="dxa"/>
            <w:shd w:val="clear" w:color="auto" w:fill="auto"/>
          </w:tcPr>
          <w:p w14:paraId="58FE14EC" w14:textId="77777777" w:rsidR="005C3CC5" w:rsidRPr="008D1040" w:rsidRDefault="005C3CC5" w:rsidP="00913605">
            <w:pPr>
              <w:jc w:val="both"/>
              <w:rPr>
                <w:rFonts w:ascii="Times New Roman" w:eastAsia="Times New Roman" w:hAnsi="Times New Roman"/>
                <w:color w:val="auto"/>
                <w:sz w:val="24"/>
                <w:szCs w:val="24"/>
              </w:rPr>
            </w:pPr>
          </w:p>
        </w:tc>
        <w:tc>
          <w:tcPr>
            <w:tcW w:w="1134" w:type="dxa"/>
            <w:shd w:val="clear" w:color="auto" w:fill="auto"/>
          </w:tcPr>
          <w:p w14:paraId="267593A1" w14:textId="77777777" w:rsidR="005C3CC5" w:rsidRPr="008D1040" w:rsidRDefault="005C3CC5" w:rsidP="00913605">
            <w:pPr>
              <w:jc w:val="both"/>
              <w:rPr>
                <w:rFonts w:ascii="Times New Roman" w:eastAsia="Times New Roman" w:hAnsi="Times New Roman"/>
                <w:color w:val="auto"/>
                <w:sz w:val="24"/>
                <w:szCs w:val="24"/>
              </w:rPr>
            </w:pPr>
          </w:p>
        </w:tc>
        <w:tc>
          <w:tcPr>
            <w:tcW w:w="1417" w:type="dxa"/>
            <w:shd w:val="clear" w:color="auto" w:fill="auto"/>
          </w:tcPr>
          <w:p w14:paraId="07AD3E90" w14:textId="77777777" w:rsidR="005C3CC5" w:rsidRPr="008D1040" w:rsidRDefault="005C3CC5" w:rsidP="00913605">
            <w:pPr>
              <w:jc w:val="both"/>
              <w:rPr>
                <w:rFonts w:ascii="Times New Roman" w:eastAsia="Times New Roman" w:hAnsi="Times New Roman"/>
                <w:color w:val="auto"/>
                <w:sz w:val="24"/>
                <w:szCs w:val="24"/>
              </w:rPr>
            </w:pPr>
          </w:p>
        </w:tc>
        <w:tc>
          <w:tcPr>
            <w:tcW w:w="1559" w:type="dxa"/>
            <w:shd w:val="clear" w:color="auto" w:fill="auto"/>
          </w:tcPr>
          <w:p w14:paraId="1C45E132" w14:textId="77777777" w:rsidR="005C3CC5" w:rsidRPr="008D1040" w:rsidRDefault="005C3CC5" w:rsidP="00913605">
            <w:pPr>
              <w:jc w:val="both"/>
              <w:rPr>
                <w:rFonts w:ascii="Times New Roman" w:eastAsia="Times New Roman" w:hAnsi="Times New Roman"/>
                <w:color w:val="auto"/>
                <w:sz w:val="24"/>
                <w:szCs w:val="24"/>
              </w:rPr>
            </w:pPr>
          </w:p>
        </w:tc>
      </w:tr>
    </w:tbl>
    <w:p w14:paraId="1E846429" w14:textId="77777777" w:rsidR="005C3CC5" w:rsidRPr="00882319" w:rsidRDefault="005C3CC5" w:rsidP="005C3CC5">
      <w:pPr>
        <w:pStyle w:val="Prrafodelista"/>
        <w:ind w:left="0"/>
        <w:jc w:val="both"/>
        <w:rPr>
          <w:rFonts w:ascii="Arial" w:hAnsi="Arial" w:cs="Arial"/>
          <w:sz w:val="20"/>
          <w:highlight w:val="yellow"/>
        </w:rPr>
      </w:pPr>
    </w:p>
    <w:tbl>
      <w:tblPr>
        <w:tblStyle w:val="Tablaconcuadrcula"/>
        <w:tblW w:w="0" w:type="auto"/>
        <w:tblLook w:val="04A0" w:firstRow="1" w:lastRow="0" w:firstColumn="1" w:lastColumn="0" w:noHBand="0" w:noVBand="1"/>
      </w:tblPr>
      <w:tblGrid>
        <w:gridCol w:w="586"/>
        <w:gridCol w:w="5454"/>
        <w:gridCol w:w="3021"/>
      </w:tblGrid>
      <w:tr w:rsidR="005C3CC5" w:rsidRPr="007E366E" w14:paraId="0DC8A8FB" w14:textId="77777777" w:rsidTr="00913605">
        <w:tc>
          <w:tcPr>
            <w:tcW w:w="586" w:type="dxa"/>
          </w:tcPr>
          <w:p w14:paraId="58033510"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1</w:t>
            </w:r>
          </w:p>
        </w:tc>
        <w:tc>
          <w:tcPr>
            <w:tcW w:w="5454" w:type="dxa"/>
          </w:tcPr>
          <w:p w14:paraId="0E177B2F"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35DD81C8" w14:textId="77777777" w:rsidR="005C3CC5" w:rsidRPr="007E366E" w:rsidRDefault="005C3CC5" w:rsidP="00913605">
            <w:pPr>
              <w:pStyle w:val="Prrafodelista"/>
              <w:ind w:left="0"/>
              <w:jc w:val="both"/>
              <w:rPr>
                <w:rFonts w:ascii="Arial" w:hAnsi="Arial" w:cs="Arial"/>
                <w:sz w:val="20"/>
              </w:rPr>
            </w:pPr>
          </w:p>
        </w:tc>
      </w:tr>
      <w:tr w:rsidR="005C3CC5" w:rsidRPr="007E366E" w14:paraId="767E7D47" w14:textId="77777777" w:rsidTr="00913605">
        <w:tc>
          <w:tcPr>
            <w:tcW w:w="586" w:type="dxa"/>
          </w:tcPr>
          <w:p w14:paraId="6607580F"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2</w:t>
            </w:r>
          </w:p>
        </w:tc>
        <w:tc>
          <w:tcPr>
            <w:tcW w:w="5454" w:type="dxa"/>
          </w:tcPr>
          <w:p w14:paraId="42CA1E1A"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5EF19F70" w14:textId="77777777" w:rsidR="005C3CC5" w:rsidRPr="007E366E" w:rsidRDefault="005C3CC5" w:rsidP="00913605">
            <w:pPr>
              <w:pStyle w:val="Prrafodelista"/>
              <w:ind w:left="0"/>
              <w:jc w:val="both"/>
              <w:rPr>
                <w:rFonts w:ascii="Arial" w:hAnsi="Arial" w:cs="Arial"/>
                <w:sz w:val="20"/>
              </w:rPr>
            </w:pPr>
          </w:p>
        </w:tc>
      </w:tr>
      <w:tr w:rsidR="005C3CC5" w:rsidRPr="007E366E" w14:paraId="78327CA4" w14:textId="77777777" w:rsidTr="00913605">
        <w:tc>
          <w:tcPr>
            <w:tcW w:w="586" w:type="dxa"/>
          </w:tcPr>
          <w:p w14:paraId="6D98F4B7"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2.1</w:t>
            </w:r>
          </w:p>
        </w:tc>
        <w:tc>
          <w:tcPr>
            <w:tcW w:w="5454" w:type="dxa"/>
          </w:tcPr>
          <w:p w14:paraId="1FF10E4A"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DBDDF75" w14:textId="77777777" w:rsidR="005C3CC5" w:rsidRPr="007E366E" w:rsidRDefault="005C3CC5" w:rsidP="00913605">
            <w:pPr>
              <w:pStyle w:val="Prrafodelista"/>
              <w:ind w:left="0"/>
              <w:jc w:val="both"/>
              <w:rPr>
                <w:rFonts w:ascii="Arial" w:hAnsi="Arial" w:cs="Arial"/>
                <w:sz w:val="20"/>
              </w:rPr>
            </w:pPr>
          </w:p>
        </w:tc>
      </w:tr>
      <w:tr w:rsidR="005C3CC5" w:rsidRPr="007E366E" w14:paraId="21842199" w14:textId="77777777" w:rsidTr="00913605">
        <w:tc>
          <w:tcPr>
            <w:tcW w:w="586" w:type="dxa"/>
          </w:tcPr>
          <w:p w14:paraId="43E4AA92"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2.2</w:t>
            </w:r>
          </w:p>
        </w:tc>
        <w:tc>
          <w:tcPr>
            <w:tcW w:w="5454" w:type="dxa"/>
          </w:tcPr>
          <w:p w14:paraId="36707AC8"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14231909" w14:textId="77777777" w:rsidR="005C3CC5" w:rsidRPr="007E366E" w:rsidRDefault="005C3CC5" w:rsidP="00913605">
            <w:pPr>
              <w:pStyle w:val="Prrafodelista"/>
              <w:ind w:left="0"/>
              <w:jc w:val="both"/>
              <w:rPr>
                <w:rFonts w:ascii="Arial" w:hAnsi="Arial" w:cs="Arial"/>
                <w:sz w:val="20"/>
              </w:rPr>
            </w:pPr>
          </w:p>
        </w:tc>
      </w:tr>
      <w:tr w:rsidR="005C3CC5" w:rsidRPr="007E366E" w14:paraId="18E605E5" w14:textId="77777777" w:rsidTr="00913605">
        <w:tc>
          <w:tcPr>
            <w:tcW w:w="586" w:type="dxa"/>
          </w:tcPr>
          <w:p w14:paraId="6509AE51" w14:textId="77777777" w:rsidR="005C3CC5" w:rsidRPr="007E366E" w:rsidRDefault="005C3CC5" w:rsidP="00913605">
            <w:pPr>
              <w:pStyle w:val="Prrafodelista"/>
              <w:ind w:left="0"/>
              <w:jc w:val="both"/>
              <w:rPr>
                <w:rFonts w:ascii="Arial" w:hAnsi="Arial" w:cs="Arial"/>
                <w:sz w:val="20"/>
              </w:rPr>
            </w:pPr>
          </w:p>
        </w:tc>
        <w:tc>
          <w:tcPr>
            <w:tcW w:w="5454" w:type="dxa"/>
          </w:tcPr>
          <w:p w14:paraId="3F713B0F"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75F37BEC" w14:textId="77777777" w:rsidR="005C3CC5" w:rsidRPr="007E366E" w:rsidRDefault="005C3CC5" w:rsidP="00913605">
            <w:pPr>
              <w:pStyle w:val="Prrafodelista"/>
              <w:ind w:left="0"/>
              <w:jc w:val="both"/>
              <w:rPr>
                <w:rFonts w:ascii="Arial" w:hAnsi="Arial" w:cs="Arial"/>
                <w:sz w:val="20"/>
              </w:rPr>
            </w:pPr>
          </w:p>
        </w:tc>
      </w:tr>
      <w:tr w:rsidR="005C3CC5" w:rsidRPr="007E366E" w14:paraId="2D96AA27" w14:textId="77777777" w:rsidTr="00913605">
        <w:tc>
          <w:tcPr>
            <w:tcW w:w="586" w:type="dxa"/>
          </w:tcPr>
          <w:p w14:paraId="4B7CF117"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3</w:t>
            </w:r>
          </w:p>
        </w:tc>
        <w:tc>
          <w:tcPr>
            <w:tcW w:w="5454" w:type="dxa"/>
          </w:tcPr>
          <w:p w14:paraId="1339E376"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2ED7F31F" w14:textId="77777777" w:rsidR="005C3CC5" w:rsidRPr="007E366E" w:rsidRDefault="005C3CC5" w:rsidP="00913605">
            <w:pPr>
              <w:pStyle w:val="Prrafodelista"/>
              <w:ind w:left="0"/>
              <w:jc w:val="both"/>
              <w:rPr>
                <w:rFonts w:ascii="Arial" w:hAnsi="Arial" w:cs="Arial"/>
                <w:sz w:val="20"/>
              </w:rPr>
            </w:pPr>
          </w:p>
        </w:tc>
      </w:tr>
      <w:tr w:rsidR="005C3CC5" w:rsidRPr="007E366E" w14:paraId="1A06B34B" w14:textId="77777777" w:rsidTr="00913605">
        <w:tc>
          <w:tcPr>
            <w:tcW w:w="586" w:type="dxa"/>
          </w:tcPr>
          <w:p w14:paraId="080A755C" w14:textId="77777777" w:rsidR="005C3CC5" w:rsidRPr="007E366E" w:rsidRDefault="005C3CC5" w:rsidP="00913605">
            <w:pPr>
              <w:pStyle w:val="Prrafodelista"/>
              <w:ind w:left="0"/>
              <w:jc w:val="both"/>
              <w:rPr>
                <w:rFonts w:ascii="Arial" w:hAnsi="Arial" w:cs="Arial"/>
                <w:sz w:val="20"/>
              </w:rPr>
            </w:pPr>
          </w:p>
        </w:tc>
        <w:tc>
          <w:tcPr>
            <w:tcW w:w="5454" w:type="dxa"/>
          </w:tcPr>
          <w:p w14:paraId="14450013"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6208E7A" w14:textId="77777777" w:rsidR="005C3CC5" w:rsidRPr="007E366E" w:rsidRDefault="005C3CC5" w:rsidP="00913605">
            <w:pPr>
              <w:pStyle w:val="Prrafodelista"/>
              <w:ind w:left="0"/>
              <w:jc w:val="both"/>
              <w:rPr>
                <w:rFonts w:ascii="Arial" w:hAnsi="Arial" w:cs="Arial"/>
                <w:sz w:val="20"/>
              </w:rPr>
            </w:pPr>
          </w:p>
        </w:tc>
      </w:tr>
      <w:tr w:rsidR="005C3CC5" w:rsidRPr="007E366E" w14:paraId="56B27842" w14:textId="77777777" w:rsidTr="00913605">
        <w:tc>
          <w:tcPr>
            <w:tcW w:w="586" w:type="dxa"/>
          </w:tcPr>
          <w:p w14:paraId="0E18F6FA"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4</w:t>
            </w:r>
          </w:p>
        </w:tc>
        <w:tc>
          <w:tcPr>
            <w:tcW w:w="5454" w:type="dxa"/>
          </w:tcPr>
          <w:p w14:paraId="6EC7872B"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33"/>
            </w:r>
          </w:p>
        </w:tc>
        <w:tc>
          <w:tcPr>
            <w:tcW w:w="3021" w:type="dxa"/>
          </w:tcPr>
          <w:p w14:paraId="77997F38" w14:textId="77777777" w:rsidR="005C3CC5" w:rsidRPr="007E366E" w:rsidRDefault="005C3CC5" w:rsidP="00913605">
            <w:pPr>
              <w:pStyle w:val="Prrafodelista"/>
              <w:ind w:left="0"/>
              <w:jc w:val="both"/>
              <w:rPr>
                <w:rFonts w:ascii="Arial" w:hAnsi="Arial" w:cs="Arial"/>
                <w:sz w:val="20"/>
              </w:rPr>
            </w:pPr>
          </w:p>
        </w:tc>
      </w:tr>
      <w:tr w:rsidR="005C3CC5" w:rsidRPr="007E366E" w14:paraId="4F3EFCEC" w14:textId="77777777" w:rsidTr="00913605">
        <w:tc>
          <w:tcPr>
            <w:tcW w:w="586" w:type="dxa"/>
          </w:tcPr>
          <w:p w14:paraId="17BC71FE"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5</w:t>
            </w:r>
          </w:p>
        </w:tc>
        <w:tc>
          <w:tcPr>
            <w:tcW w:w="5454" w:type="dxa"/>
          </w:tcPr>
          <w:p w14:paraId="336DD3F9"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Monto de</w:t>
            </w:r>
            <w:r>
              <w:rPr>
                <w:rFonts w:ascii="Arial" w:hAnsi="Arial" w:cs="Arial"/>
                <w:sz w:val="20"/>
              </w:rPr>
              <w:t>l componente</w:t>
            </w:r>
            <w:r w:rsidRPr="007E366E">
              <w:rPr>
                <w:rFonts w:ascii="Arial" w:hAnsi="Arial" w:cs="Arial"/>
                <w:sz w:val="20"/>
              </w:rPr>
              <w:t xml:space="preserve"> </w:t>
            </w:r>
            <w:r>
              <w:rPr>
                <w:rFonts w:ascii="Arial" w:hAnsi="Arial" w:cs="Arial"/>
                <w:sz w:val="20"/>
              </w:rPr>
              <w:t>a precios unitarios</w:t>
            </w:r>
          </w:p>
        </w:tc>
        <w:tc>
          <w:tcPr>
            <w:tcW w:w="3021" w:type="dxa"/>
          </w:tcPr>
          <w:p w14:paraId="1769C1DD" w14:textId="77777777" w:rsidR="005C3CC5" w:rsidRPr="007E366E" w:rsidRDefault="005C3CC5" w:rsidP="00913605">
            <w:pPr>
              <w:pStyle w:val="Prrafodelista"/>
              <w:ind w:left="0"/>
              <w:jc w:val="both"/>
              <w:rPr>
                <w:rFonts w:ascii="Arial" w:hAnsi="Arial" w:cs="Arial"/>
                <w:sz w:val="20"/>
              </w:rPr>
            </w:pPr>
          </w:p>
        </w:tc>
      </w:tr>
    </w:tbl>
    <w:p w14:paraId="3E79C812" w14:textId="77777777" w:rsidR="005C3CC5" w:rsidRPr="007E366E" w:rsidRDefault="005C3CC5" w:rsidP="005C3CC5">
      <w:pPr>
        <w:pStyle w:val="Prrafodelista"/>
        <w:ind w:left="0"/>
        <w:jc w:val="right"/>
        <w:rPr>
          <w:rFonts w:ascii="Arial" w:hAnsi="Arial" w:cs="Arial"/>
          <w:sz w:val="20"/>
        </w:rPr>
      </w:pPr>
      <w:r w:rsidRPr="007E366E">
        <w:rPr>
          <w:rFonts w:ascii="Arial" w:hAnsi="Arial" w:cs="Arial"/>
          <w:sz w:val="20"/>
        </w:rPr>
        <w:t>…]</w:t>
      </w:r>
    </w:p>
    <w:p w14:paraId="60FD2850" w14:textId="77777777" w:rsidR="005C3CC5" w:rsidRPr="007E366E" w:rsidRDefault="005C3CC5" w:rsidP="005C3CC5">
      <w:pPr>
        <w:pStyle w:val="Prrafodelista"/>
        <w:ind w:left="0"/>
        <w:jc w:val="both"/>
        <w:rPr>
          <w:rFonts w:ascii="Arial" w:hAnsi="Arial" w:cs="Arial"/>
          <w:sz w:val="20"/>
        </w:rPr>
      </w:pPr>
      <w:r w:rsidRPr="007E366E">
        <w:rPr>
          <w:rFonts w:ascii="Arial" w:hAnsi="Arial" w:cs="Arial"/>
          <w:sz w:val="20"/>
        </w:rPr>
        <w:t>OFERTA A SUMA ALZADA DE LOS COMPONENTES SIGUIENTES:</w:t>
      </w:r>
    </w:p>
    <w:p w14:paraId="6B0073BB" w14:textId="77777777" w:rsidR="005C3CC5" w:rsidRPr="00882319" w:rsidRDefault="005C3CC5" w:rsidP="005C3CC5">
      <w:pPr>
        <w:pStyle w:val="Prrafodelista"/>
        <w:ind w:left="0"/>
        <w:jc w:val="both"/>
        <w:rPr>
          <w:rFonts w:ascii="Arial" w:hAnsi="Arial" w:cs="Arial"/>
          <w:sz w:val="20"/>
          <w:highlight w:val="yellow"/>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5C3CC5" w:rsidRPr="00882319" w14:paraId="5897A67B" w14:textId="77777777" w:rsidTr="00913605">
        <w:trPr>
          <w:jc w:val="center"/>
        </w:trPr>
        <w:tc>
          <w:tcPr>
            <w:tcW w:w="6151" w:type="dxa"/>
            <w:shd w:val="clear" w:color="auto" w:fill="D9D9D9"/>
            <w:vAlign w:val="center"/>
          </w:tcPr>
          <w:p w14:paraId="0B64B1A4" w14:textId="77777777" w:rsidR="005C3CC5" w:rsidRPr="00BC2A0C" w:rsidRDefault="005C3CC5" w:rsidP="00913605">
            <w:pPr>
              <w:widowControl w:val="0"/>
              <w:jc w:val="center"/>
              <w:rPr>
                <w:rFonts w:ascii="Arial" w:hAnsi="Arial" w:cs="Arial"/>
                <w:b/>
                <w:sz w:val="18"/>
              </w:rPr>
            </w:pPr>
            <w:r w:rsidRPr="00BC2A0C">
              <w:rPr>
                <w:rFonts w:ascii="Arial" w:hAnsi="Arial" w:cs="Arial"/>
                <w:b/>
                <w:sz w:val="18"/>
              </w:rPr>
              <w:t>CONCEPTO</w:t>
            </w:r>
          </w:p>
        </w:tc>
        <w:tc>
          <w:tcPr>
            <w:tcW w:w="2760" w:type="dxa"/>
            <w:shd w:val="clear" w:color="auto" w:fill="D9D9D9"/>
            <w:vAlign w:val="bottom"/>
          </w:tcPr>
          <w:p w14:paraId="30FF98DA" w14:textId="77777777" w:rsidR="005C3CC5" w:rsidRPr="00BC2A0C" w:rsidRDefault="005C3CC5" w:rsidP="00913605">
            <w:pPr>
              <w:pStyle w:val="Textoindependiente"/>
              <w:widowControl w:val="0"/>
              <w:spacing w:after="0"/>
              <w:jc w:val="center"/>
              <w:rPr>
                <w:rFonts w:ascii="Arial" w:hAnsi="Arial" w:cs="Arial"/>
                <w:b/>
                <w:sz w:val="18"/>
              </w:rPr>
            </w:pPr>
            <w:r w:rsidRPr="00BC2A0C">
              <w:rPr>
                <w:rFonts w:ascii="Arial" w:hAnsi="Arial" w:cs="Arial"/>
                <w:b/>
                <w:sz w:val="18"/>
              </w:rPr>
              <w:t xml:space="preserve">PRECIO </w:t>
            </w:r>
          </w:p>
        </w:tc>
      </w:tr>
      <w:tr w:rsidR="005C3CC5" w:rsidRPr="00882319" w14:paraId="7683A7BD" w14:textId="77777777" w:rsidTr="00913605">
        <w:trPr>
          <w:trHeight w:val="386"/>
          <w:jc w:val="center"/>
        </w:trPr>
        <w:tc>
          <w:tcPr>
            <w:tcW w:w="6151" w:type="dxa"/>
            <w:vAlign w:val="center"/>
          </w:tcPr>
          <w:p w14:paraId="4CDA9ADE" w14:textId="77777777" w:rsidR="005C3CC5" w:rsidRPr="00882319" w:rsidRDefault="005C3CC5" w:rsidP="00913605">
            <w:pPr>
              <w:widowControl w:val="0"/>
              <w:jc w:val="both"/>
              <w:rPr>
                <w:rFonts w:ascii="Arial" w:hAnsi="Arial" w:cs="Arial"/>
                <w:sz w:val="20"/>
                <w:highlight w:val="yellow"/>
              </w:rPr>
            </w:pPr>
          </w:p>
        </w:tc>
        <w:tc>
          <w:tcPr>
            <w:tcW w:w="2760" w:type="dxa"/>
            <w:vAlign w:val="center"/>
          </w:tcPr>
          <w:p w14:paraId="79741CD9" w14:textId="77777777" w:rsidR="005C3CC5" w:rsidRPr="00882319" w:rsidRDefault="005C3CC5" w:rsidP="00913605">
            <w:pPr>
              <w:pStyle w:val="Textoindependiente"/>
              <w:widowControl w:val="0"/>
              <w:spacing w:after="0"/>
              <w:jc w:val="right"/>
              <w:rPr>
                <w:rFonts w:ascii="Arial" w:hAnsi="Arial" w:cs="Arial"/>
                <w:b/>
                <w:sz w:val="20"/>
                <w:highlight w:val="yellow"/>
              </w:rPr>
            </w:pPr>
          </w:p>
        </w:tc>
      </w:tr>
      <w:tr w:rsidR="005C3CC5" w:rsidRPr="00BC2A0C" w14:paraId="34CC2965" w14:textId="77777777" w:rsidTr="00913605">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33C7080E" w14:textId="77777777" w:rsidR="005C3CC5" w:rsidRPr="006B4ADA" w:rsidRDefault="005C3CC5" w:rsidP="000053F9">
            <w:pPr>
              <w:widowControl w:val="0"/>
              <w:rPr>
                <w:rFonts w:ascii="Arial" w:hAnsi="Arial" w:cs="Arial"/>
                <w:sz w:val="20"/>
              </w:rPr>
            </w:pPr>
            <w:r>
              <w:rPr>
                <w:rFonts w:ascii="Arial" w:hAnsi="Arial" w:cs="Arial"/>
                <w:sz w:val="20"/>
              </w:rPr>
              <w:t xml:space="preserve">Monto </w:t>
            </w:r>
            <w:r w:rsidRPr="006B4ADA">
              <w:rPr>
                <w:rFonts w:ascii="Arial" w:hAnsi="Arial" w:cs="Arial"/>
                <w:sz w:val="20"/>
              </w:rPr>
              <w:t>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758CC771" w14:textId="77777777" w:rsidR="005C3CC5" w:rsidRPr="00BC2A0C" w:rsidRDefault="005C3CC5" w:rsidP="00913605">
            <w:pPr>
              <w:pStyle w:val="Textoindependiente"/>
              <w:widowControl w:val="0"/>
              <w:spacing w:after="0"/>
              <w:jc w:val="right"/>
              <w:rPr>
                <w:rFonts w:ascii="Arial" w:hAnsi="Arial" w:cs="Arial"/>
                <w:b/>
                <w:sz w:val="20"/>
              </w:rPr>
            </w:pPr>
          </w:p>
        </w:tc>
      </w:tr>
    </w:tbl>
    <w:p w14:paraId="175CDE89" w14:textId="77777777" w:rsidR="005C3CC5" w:rsidRDefault="005C3CC5" w:rsidP="005C3CC5">
      <w:pPr>
        <w:pStyle w:val="Prrafodelista"/>
        <w:ind w:left="0"/>
        <w:jc w:val="both"/>
        <w:rPr>
          <w:rFonts w:ascii="Arial" w:hAnsi="Arial" w:cs="Arial"/>
          <w:sz w:val="20"/>
        </w:rPr>
      </w:pPr>
    </w:p>
    <w:p w14:paraId="60D1F540" w14:textId="77777777" w:rsidR="005C3CC5" w:rsidRPr="006B4ADA" w:rsidRDefault="005C3CC5" w:rsidP="005C3CC5">
      <w:pPr>
        <w:widowControl w:val="0"/>
        <w:jc w:val="both"/>
        <w:rPr>
          <w:rFonts w:ascii="Arial" w:hAnsi="Arial" w:cs="Arial"/>
          <w:color w:val="auto"/>
          <w:sz w:val="20"/>
          <w:lang w:val="es-ES"/>
        </w:rPr>
      </w:pPr>
      <w:r w:rsidRPr="006B4ADA">
        <w:rPr>
          <w:rFonts w:ascii="Arial" w:hAnsi="Arial" w:cs="Arial"/>
          <w:color w:val="auto"/>
          <w:sz w:val="20"/>
          <w:lang w:val="es-ES"/>
        </w:rPr>
        <w:t>Asimismo, el postor debe adjuntar el desagregado de partidas que sustenta su oferta a suma alzada, tal como se muestra de manera referencial en el siguiente ejemplo:</w:t>
      </w:r>
    </w:p>
    <w:p w14:paraId="71BA7D07" w14:textId="77777777" w:rsidR="005C3CC5" w:rsidRDefault="005C3CC5" w:rsidP="005C3CC5">
      <w:pPr>
        <w:pStyle w:val="Prrafodelista"/>
        <w:widowControl w:val="0"/>
        <w:ind w:left="360"/>
        <w:jc w:val="both"/>
        <w:rPr>
          <w:rFonts w:ascii="Arial" w:hAnsi="Arial" w:cs="Arial"/>
          <w:b/>
          <w:i/>
          <w:color w:val="0000FF"/>
          <w:sz w:val="20"/>
          <w:lang w:val="es-ES"/>
        </w:rPr>
      </w:pPr>
    </w:p>
    <w:p w14:paraId="1A5B5B26" w14:textId="77777777" w:rsidR="005C3CC5" w:rsidRPr="00E17B3B" w:rsidRDefault="005C3CC5" w:rsidP="005C3CC5">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E17B3B" w14:paraId="1C89FB60" w14:textId="77777777" w:rsidTr="00913605">
        <w:trPr>
          <w:trHeight w:val="495"/>
        </w:trPr>
        <w:tc>
          <w:tcPr>
            <w:tcW w:w="581" w:type="dxa"/>
            <w:shd w:val="clear" w:color="auto" w:fill="auto"/>
            <w:vAlign w:val="center"/>
            <w:hideMark/>
          </w:tcPr>
          <w:p w14:paraId="3DC47FF8"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66E2BA7"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3B8D8859"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3FB4A0A3"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F83730C"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0E14111" w14:textId="77777777" w:rsidR="005C3CC5" w:rsidRPr="008D1040" w:rsidRDefault="005C3CC5" w:rsidP="00913605">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E17B3B" w14:paraId="0C9299F3" w14:textId="77777777" w:rsidTr="00913605">
        <w:trPr>
          <w:trHeight w:val="315"/>
        </w:trPr>
        <w:tc>
          <w:tcPr>
            <w:tcW w:w="581" w:type="dxa"/>
            <w:shd w:val="clear" w:color="auto" w:fill="auto"/>
            <w:vAlign w:val="center"/>
          </w:tcPr>
          <w:p w14:paraId="747D4F50" w14:textId="77777777" w:rsidR="005C3CC5" w:rsidRPr="008D1040" w:rsidRDefault="005C3CC5" w:rsidP="00913605">
            <w:pPr>
              <w:jc w:val="center"/>
              <w:rPr>
                <w:rFonts w:ascii="Arial" w:eastAsia="Times New Roman" w:hAnsi="Arial" w:cs="Arial"/>
                <w:color w:val="auto"/>
                <w:sz w:val="18"/>
                <w:szCs w:val="18"/>
              </w:rPr>
            </w:pPr>
          </w:p>
        </w:tc>
        <w:tc>
          <w:tcPr>
            <w:tcW w:w="2946" w:type="dxa"/>
            <w:shd w:val="clear" w:color="auto" w:fill="auto"/>
            <w:vAlign w:val="center"/>
          </w:tcPr>
          <w:p w14:paraId="0658AE2C" w14:textId="77777777" w:rsidR="005C3CC5" w:rsidRPr="008D1040" w:rsidRDefault="005C3CC5" w:rsidP="00913605">
            <w:pPr>
              <w:rPr>
                <w:rFonts w:ascii="Arial" w:eastAsia="Times New Roman" w:hAnsi="Arial" w:cs="Arial"/>
                <w:color w:val="auto"/>
                <w:sz w:val="18"/>
                <w:szCs w:val="18"/>
              </w:rPr>
            </w:pPr>
          </w:p>
        </w:tc>
        <w:tc>
          <w:tcPr>
            <w:tcW w:w="1430" w:type="dxa"/>
            <w:shd w:val="clear" w:color="auto" w:fill="auto"/>
          </w:tcPr>
          <w:p w14:paraId="131E7613" w14:textId="77777777" w:rsidR="005C3CC5" w:rsidRPr="008D1040" w:rsidRDefault="005C3CC5" w:rsidP="00913605">
            <w:pPr>
              <w:jc w:val="both"/>
              <w:rPr>
                <w:rFonts w:ascii="Times New Roman" w:eastAsia="Times New Roman" w:hAnsi="Times New Roman"/>
                <w:color w:val="auto"/>
                <w:sz w:val="24"/>
                <w:szCs w:val="24"/>
              </w:rPr>
            </w:pPr>
          </w:p>
        </w:tc>
        <w:tc>
          <w:tcPr>
            <w:tcW w:w="1134" w:type="dxa"/>
            <w:shd w:val="clear" w:color="auto" w:fill="auto"/>
            <w:hideMark/>
          </w:tcPr>
          <w:p w14:paraId="12A47133" w14:textId="77777777" w:rsidR="005C3CC5" w:rsidRPr="008D1040" w:rsidRDefault="005C3CC5" w:rsidP="00913605">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9977124" w14:textId="77777777" w:rsidR="005C3CC5" w:rsidRPr="008D1040" w:rsidRDefault="005C3CC5" w:rsidP="00913605">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1DC5415" w14:textId="77777777" w:rsidR="005C3CC5" w:rsidRPr="008D1040" w:rsidRDefault="005C3CC5" w:rsidP="00913605">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E17B3B" w14:paraId="09867A8E" w14:textId="77777777" w:rsidTr="00913605">
        <w:trPr>
          <w:trHeight w:val="315"/>
        </w:trPr>
        <w:tc>
          <w:tcPr>
            <w:tcW w:w="581" w:type="dxa"/>
            <w:shd w:val="clear" w:color="auto" w:fill="auto"/>
            <w:vAlign w:val="center"/>
          </w:tcPr>
          <w:p w14:paraId="6F28BD77" w14:textId="77777777" w:rsidR="005C3CC5" w:rsidRPr="008D1040" w:rsidRDefault="005C3CC5" w:rsidP="00913605">
            <w:pPr>
              <w:jc w:val="center"/>
              <w:rPr>
                <w:rFonts w:ascii="Arial" w:eastAsia="Times New Roman" w:hAnsi="Arial" w:cs="Arial"/>
                <w:color w:val="auto"/>
                <w:sz w:val="18"/>
                <w:szCs w:val="18"/>
              </w:rPr>
            </w:pPr>
          </w:p>
        </w:tc>
        <w:tc>
          <w:tcPr>
            <w:tcW w:w="2946" w:type="dxa"/>
            <w:shd w:val="clear" w:color="auto" w:fill="auto"/>
            <w:vAlign w:val="center"/>
          </w:tcPr>
          <w:p w14:paraId="08F9754C" w14:textId="77777777" w:rsidR="005C3CC5" w:rsidRPr="008D1040" w:rsidRDefault="005C3CC5" w:rsidP="00913605">
            <w:pPr>
              <w:rPr>
                <w:rFonts w:ascii="Arial" w:eastAsia="Times New Roman" w:hAnsi="Arial" w:cs="Arial"/>
                <w:color w:val="auto"/>
                <w:sz w:val="18"/>
                <w:szCs w:val="18"/>
              </w:rPr>
            </w:pPr>
          </w:p>
        </w:tc>
        <w:tc>
          <w:tcPr>
            <w:tcW w:w="1430" w:type="dxa"/>
            <w:shd w:val="clear" w:color="auto" w:fill="auto"/>
          </w:tcPr>
          <w:p w14:paraId="651589D9" w14:textId="77777777" w:rsidR="005C3CC5" w:rsidRPr="008D1040" w:rsidRDefault="005C3CC5" w:rsidP="00913605">
            <w:pPr>
              <w:jc w:val="both"/>
              <w:rPr>
                <w:rFonts w:ascii="Times New Roman" w:eastAsia="Times New Roman" w:hAnsi="Times New Roman"/>
                <w:color w:val="auto"/>
                <w:sz w:val="24"/>
                <w:szCs w:val="24"/>
              </w:rPr>
            </w:pPr>
          </w:p>
        </w:tc>
        <w:tc>
          <w:tcPr>
            <w:tcW w:w="1134" w:type="dxa"/>
            <w:shd w:val="clear" w:color="auto" w:fill="auto"/>
          </w:tcPr>
          <w:p w14:paraId="06562E3D" w14:textId="77777777" w:rsidR="005C3CC5" w:rsidRPr="008D1040" w:rsidRDefault="005C3CC5" w:rsidP="00913605">
            <w:pPr>
              <w:jc w:val="both"/>
              <w:rPr>
                <w:rFonts w:ascii="Times New Roman" w:eastAsia="Times New Roman" w:hAnsi="Times New Roman"/>
                <w:color w:val="auto"/>
                <w:sz w:val="24"/>
                <w:szCs w:val="24"/>
              </w:rPr>
            </w:pPr>
          </w:p>
        </w:tc>
        <w:tc>
          <w:tcPr>
            <w:tcW w:w="1417" w:type="dxa"/>
            <w:shd w:val="clear" w:color="auto" w:fill="auto"/>
          </w:tcPr>
          <w:p w14:paraId="33389CEC" w14:textId="77777777" w:rsidR="005C3CC5" w:rsidRPr="008D1040" w:rsidRDefault="005C3CC5" w:rsidP="00913605">
            <w:pPr>
              <w:jc w:val="both"/>
              <w:rPr>
                <w:rFonts w:ascii="Times New Roman" w:eastAsia="Times New Roman" w:hAnsi="Times New Roman"/>
                <w:color w:val="auto"/>
                <w:sz w:val="24"/>
                <w:szCs w:val="24"/>
              </w:rPr>
            </w:pPr>
          </w:p>
        </w:tc>
        <w:tc>
          <w:tcPr>
            <w:tcW w:w="1559" w:type="dxa"/>
            <w:shd w:val="clear" w:color="auto" w:fill="auto"/>
          </w:tcPr>
          <w:p w14:paraId="1DE8DD82" w14:textId="77777777" w:rsidR="005C3CC5" w:rsidRPr="008D1040" w:rsidRDefault="005C3CC5" w:rsidP="00913605">
            <w:pPr>
              <w:jc w:val="both"/>
              <w:rPr>
                <w:rFonts w:ascii="Times New Roman" w:eastAsia="Times New Roman" w:hAnsi="Times New Roman"/>
                <w:color w:val="auto"/>
                <w:sz w:val="24"/>
                <w:szCs w:val="24"/>
              </w:rPr>
            </w:pPr>
          </w:p>
        </w:tc>
      </w:tr>
    </w:tbl>
    <w:p w14:paraId="07184127" w14:textId="77777777" w:rsidR="005C3CC5" w:rsidRPr="00E17B3B" w:rsidRDefault="005C3CC5" w:rsidP="005C3CC5">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5C3CC5" w:rsidRPr="00E17B3B" w14:paraId="3E46E517" w14:textId="77777777" w:rsidTr="00913605">
        <w:tc>
          <w:tcPr>
            <w:tcW w:w="586" w:type="dxa"/>
          </w:tcPr>
          <w:p w14:paraId="4888250C"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1</w:t>
            </w:r>
          </w:p>
        </w:tc>
        <w:tc>
          <w:tcPr>
            <w:tcW w:w="5454" w:type="dxa"/>
          </w:tcPr>
          <w:p w14:paraId="2A0219D3"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2DA56CAD" w14:textId="77777777" w:rsidR="005C3CC5" w:rsidRPr="00E17B3B" w:rsidRDefault="005C3CC5" w:rsidP="00913605">
            <w:pPr>
              <w:pStyle w:val="Prrafodelista"/>
              <w:ind w:left="0"/>
              <w:jc w:val="both"/>
              <w:rPr>
                <w:rFonts w:ascii="Arial" w:hAnsi="Arial" w:cs="Arial"/>
                <w:sz w:val="20"/>
                <w:highlight w:val="lightGray"/>
              </w:rPr>
            </w:pPr>
          </w:p>
        </w:tc>
      </w:tr>
      <w:tr w:rsidR="005C3CC5" w:rsidRPr="00E17B3B" w14:paraId="7E3601B4" w14:textId="77777777" w:rsidTr="00913605">
        <w:tc>
          <w:tcPr>
            <w:tcW w:w="586" w:type="dxa"/>
          </w:tcPr>
          <w:p w14:paraId="40CF7EB1"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2</w:t>
            </w:r>
          </w:p>
        </w:tc>
        <w:tc>
          <w:tcPr>
            <w:tcW w:w="5454" w:type="dxa"/>
          </w:tcPr>
          <w:p w14:paraId="733C363F"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67FA08F1" w14:textId="77777777" w:rsidR="005C3CC5" w:rsidRPr="00E17B3B" w:rsidRDefault="005C3CC5" w:rsidP="00913605">
            <w:pPr>
              <w:pStyle w:val="Prrafodelista"/>
              <w:ind w:left="0"/>
              <w:jc w:val="both"/>
              <w:rPr>
                <w:rFonts w:ascii="Arial" w:hAnsi="Arial" w:cs="Arial"/>
                <w:sz w:val="20"/>
                <w:highlight w:val="lightGray"/>
              </w:rPr>
            </w:pPr>
          </w:p>
        </w:tc>
      </w:tr>
      <w:tr w:rsidR="005C3CC5" w:rsidRPr="00E17B3B" w14:paraId="31751A36" w14:textId="77777777" w:rsidTr="00913605">
        <w:tc>
          <w:tcPr>
            <w:tcW w:w="586" w:type="dxa"/>
          </w:tcPr>
          <w:p w14:paraId="78EC55C4"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2.1</w:t>
            </w:r>
          </w:p>
        </w:tc>
        <w:tc>
          <w:tcPr>
            <w:tcW w:w="5454" w:type="dxa"/>
          </w:tcPr>
          <w:p w14:paraId="1DA33851"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19B4357F" w14:textId="77777777" w:rsidR="005C3CC5" w:rsidRPr="00E17B3B" w:rsidRDefault="005C3CC5" w:rsidP="00913605">
            <w:pPr>
              <w:pStyle w:val="Prrafodelista"/>
              <w:ind w:left="0"/>
              <w:jc w:val="both"/>
              <w:rPr>
                <w:rFonts w:ascii="Arial" w:hAnsi="Arial" w:cs="Arial"/>
                <w:sz w:val="20"/>
                <w:highlight w:val="lightGray"/>
              </w:rPr>
            </w:pPr>
          </w:p>
        </w:tc>
      </w:tr>
      <w:tr w:rsidR="005C3CC5" w:rsidRPr="00E17B3B" w14:paraId="66C604A0" w14:textId="77777777" w:rsidTr="00913605">
        <w:tc>
          <w:tcPr>
            <w:tcW w:w="586" w:type="dxa"/>
          </w:tcPr>
          <w:p w14:paraId="747B519F"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2.2</w:t>
            </w:r>
          </w:p>
        </w:tc>
        <w:tc>
          <w:tcPr>
            <w:tcW w:w="5454" w:type="dxa"/>
          </w:tcPr>
          <w:p w14:paraId="39F72FF5"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5AF792C2" w14:textId="77777777" w:rsidR="005C3CC5" w:rsidRPr="00E17B3B" w:rsidRDefault="005C3CC5" w:rsidP="00913605">
            <w:pPr>
              <w:pStyle w:val="Prrafodelista"/>
              <w:ind w:left="0"/>
              <w:jc w:val="both"/>
              <w:rPr>
                <w:rFonts w:ascii="Arial" w:hAnsi="Arial" w:cs="Arial"/>
                <w:sz w:val="20"/>
                <w:highlight w:val="lightGray"/>
              </w:rPr>
            </w:pPr>
          </w:p>
        </w:tc>
      </w:tr>
      <w:tr w:rsidR="005C3CC5" w:rsidRPr="00E17B3B" w14:paraId="2AADAD4E" w14:textId="77777777" w:rsidTr="00913605">
        <w:tc>
          <w:tcPr>
            <w:tcW w:w="586" w:type="dxa"/>
          </w:tcPr>
          <w:p w14:paraId="55AC5A65" w14:textId="77777777" w:rsidR="005C3CC5" w:rsidRPr="007E366E" w:rsidRDefault="005C3CC5" w:rsidP="00913605">
            <w:pPr>
              <w:pStyle w:val="Prrafodelista"/>
              <w:ind w:left="0"/>
              <w:jc w:val="both"/>
              <w:rPr>
                <w:rFonts w:ascii="Arial" w:hAnsi="Arial" w:cs="Arial"/>
                <w:sz w:val="20"/>
              </w:rPr>
            </w:pPr>
          </w:p>
        </w:tc>
        <w:tc>
          <w:tcPr>
            <w:tcW w:w="5454" w:type="dxa"/>
          </w:tcPr>
          <w:p w14:paraId="5014C096"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472D29E9" w14:textId="77777777" w:rsidR="005C3CC5" w:rsidRPr="00E17B3B" w:rsidRDefault="005C3CC5" w:rsidP="00913605">
            <w:pPr>
              <w:pStyle w:val="Prrafodelista"/>
              <w:ind w:left="0"/>
              <w:jc w:val="both"/>
              <w:rPr>
                <w:rFonts w:ascii="Arial" w:hAnsi="Arial" w:cs="Arial"/>
                <w:sz w:val="20"/>
                <w:highlight w:val="lightGray"/>
              </w:rPr>
            </w:pPr>
          </w:p>
        </w:tc>
      </w:tr>
      <w:tr w:rsidR="005C3CC5" w:rsidRPr="00E17B3B" w14:paraId="36D778C0" w14:textId="77777777" w:rsidTr="00913605">
        <w:tc>
          <w:tcPr>
            <w:tcW w:w="586" w:type="dxa"/>
          </w:tcPr>
          <w:p w14:paraId="63DE651F"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3</w:t>
            </w:r>
          </w:p>
        </w:tc>
        <w:tc>
          <w:tcPr>
            <w:tcW w:w="5454" w:type="dxa"/>
          </w:tcPr>
          <w:p w14:paraId="65DA43A8"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162655E" w14:textId="77777777" w:rsidR="005C3CC5" w:rsidRPr="00E17B3B" w:rsidRDefault="005C3CC5" w:rsidP="00913605">
            <w:pPr>
              <w:pStyle w:val="Prrafodelista"/>
              <w:ind w:left="0"/>
              <w:jc w:val="both"/>
              <w:rPr>
                <w:rFonts w:ascii="Arial" w:hAnsi="Arial" w:cs="Arial"/>
                <w:sz w:val="20"/>
                <w:highlight w:val="lightGray"/>
              </w:rPr>
            </w:pPr>
          </w:p>
        </w:tc>
      </w:tr>
      <w:tr w:rsidR="005C3CC5" w:rsidRPr="00E17B3B" w14:paraId="7EF6235E" w14:textId="77777777" w:rsidTr="00913605">
        <w:tc>
          <w:tcPr>
            <w:tcW w:w="586" w:type="dxa"/>
          </w:tcPr>
          <w:p w14:paraId="03404109" w14:textId="77777777" w:rsidR="005C3CC5" w:rsidRPr="007E366E" w:rsidRDefault="005C3CC5" w:rsidP="00913605">
            <w:pPr>
              <w:pStyle w:val="Prrafodelista"/>
              <w:ind w:left="0"/>
              <w:jc w:val="both"/>
              <w:rPr>
                <w:rFonts w:ascii="Arial" w:hAnsi="Arial" w:cs="Arial"/>
                <w:sz w:val="20"/>
              </w:rPr>
            </w:pPr>
          </w:p>
        </w:tc>
        <w:tc>
          <w:tcPr>
            <w:tcW w:w="5454" w:type="dxa"/>
          </w:tcPr>
          <w:p w14:paraId="530BA8B2"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015397E0" w14:textId="77777777" w:rsidR="005C3CC5" w:rsidRPr="00E17B3B" w:rsidRDefault="005C3CC5" w:rsidP="00913605">
            <w:pPr>
              <w:pStyle w:val="Prrafodelista"/>
              <w:ind w:left="0"/>
              <w:jc w:val="both"/>
              <w:rPr>
                <w:rFonts w:ascii="Arial" w:hAnsi="Arial" w:cs="Arial"/>
                <w:sz w:val="20"/>
                <w:highlight w:val="lightGray"/>
              </w:rPr>
            </w:pPr>
          </w:p>
        </w:tc>
      </w:tr>
      <w:tr w:rsidR="005C3CC5" w:rsidRPr="00E17B3B" w14:paraId="227EAD39" w14:textId="77777777" w:rsidTr="00913605">
        <w:tc>
          <w:tcPr>
            <w:tcW w:w="586" w:type="dxa"/>
          </w:tcPr>
          <w:p w14:paraId="43B7D9CA"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4</w:t>
            </w:r>
          </w:p>
        </w:tc>
        <w:tc>
          <w:tcPr>
            <w:tcW w:w="5454" w:type="dxa"/>
          </w:tcPr>
          <w:p w14:paraId="7F2AFD82"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34"/>
            </w:r>
          </w:p>
        </w:tc>
        <w:tc>
          <w:tcPr>
            <w:tcW w:w="3021" w:type="dxa"/>
          </w:tcPr>
          <w:p w14:paraId="2F4C7058" w14:textId="77777777" w:rsidR="005C3CC5" w:rsidRPr="00E17B3B" w:rsidRDefault="005C3CC5" w:rsidP="00913605">
            <w:pPr>
              <w:pStyle w:val="Prrafodelista"/>
              <w:ind w:left="0"/>
              <w:jc w:val="both"/>
              <w:rPr>
                <w:rFonts w:ascii="Arial" w:hAnsi="Arial" w:cs="Arial"/>
                <w:sz w:val="20"/>
                <w:highlight w:val="lightGray"/>
              </w:rPr>
            </w:pPr>
          </w:p>
        </w:tc>
      </w:tr>
      <w:tr w:rsidR="005C3CC5" w:rsidRPr="0031516A" w14:paraId="7661D392" w14:textId="77777777" w:rsidTr="00913605">
        <w:tc>
          <w:tcPr>
            <w:tcW w:w="586" w:type="dxa"/>
          </w:tcPr>
          <w:p w14:paraId="70C82198"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5</w:t>
            </w:r>
          </w:p>
        </w:tc>
        <w:tc>
          <w:tcPr>
            <w:tcW w:w="5454" w:type="dxa"/>
          </w:tcPr>
          <w:p w14:paraId="48BDC5C5" w14:textId="77777777" w:rsidR="005C3CC5" w:rsidRPr="007E366E" w:rsidRDefault="005C3CC5" w:rsidP="000053F9">
            <w:pPr>
              <w:pStyle w:val="Prrafodelista"/>
              <w:ind w:left="0"/>
              <w:jc w:val="both"/>
              <w:rPr>
                <w:rFonts w:ascii="Arial" w:hAnsi="Arial" w:cs="Arial"/>
                <w:sz w:val="20"/>
              </w:rPr>
            </w:pPr>
            <w:r w:rsidRPr="007E366E">
              <w:rPr>
                <w:rFonts w:ascii="Arial" w:hAnsi="Arial" w:cs="Arial"/>
                <w:sz w:val="20"/>
              </w:rPr>
              <w:t>Monto de la oferta</w:t>
            </w:r>
            <w:r>
              <w:rPr>
                <w:rFonts w:ascii="Arial" w:hAnsi="Arial" w:cs="Arial"/>
                <w:sz w:val="20"/>
              </w:rPr>
              <w:t xml:space="preserve"> a suma alzada</w:t>
            </w:r>
          </w:p>
        </w:tc>
        <w:tc>
          <w:tcPr>
            <w:tcW w:w="3021" w:type="dxa"/>
          </w:tcPr>
          <w:p w14:paraId="3358F2A8" w14:textId="77777777" w:rsidR="005C3CC5" w:rsidRPr="0031516A" w:rsidRDefault="005C3CC5" w:rsidP="00913605">
            <w:pPr>
              <w:pStyle w:val="Prrafodelista"/>
              <w:ind w:left="0"/>
              <w:jc w:val="both"/>
              <w:rPr>
                <w:rFonts w:ascii="Arial" w:hAnsi="Arial" w:cs="Arial"/>
                <w:sz w:val="20"/>
              </w:rPr>
            </w:pPr>
          </w:p>
        </w:tc>
      </w:tr>
    </w:tbl>
    <w:p w14:paraId="21FE7F41" w14:textId="77777777" w:rsidR="005C3CC5" w:rsidRDefault="005C3CC5" w:rsidP="005C3CC5">
      <w:pPr>
        <w:pStyle w:val="Prrafodelista"/>
        <w:ind w:left="0"/>
        <w:jc w:val="both"/>
        <w:rPr>
          <w:rFonts w:ascii="Arial" w:hAnsi="Arial" w:cs="Arial"/>
          <w:sz w:val="20"/>
        </w:rPr>
      </w:pPr>
    </w:p>
    <w:tbl>
      <w:tblPr>
        <w:tblStyle w:val="Tablaconcuadrcula"/>
        <w:tblW w:w="0" w:type="auto"/>
        <w:tblLook w:val="04A0" w:firstRow="1" w:lastRow="0" w:firstColumn="1" w:lastColumn="0" w:noHBand="0" w:noVBand="1"/>
      </w:tblPr>
      <w:tblGrid>
        <w:gridCol w:w="6040"/>
        <w:gridCol w:w="3021"/>
      </w:tblGrid>
      <w:tr w:rsidR="005C3CC5" w:rsidRPr="0031516A" w14:paraId="7031265E" w14:textId="77777777" w:rsidTr="00913605">
        <w:tc>
          <w:tcPr>
            <w:tcW w:w="6040" w:type="dxa"/>
          </w:tcPr>
          <w:p w14:paraId="3B6493CA" w14:textId="77777777" w:rsidR="005C3CC5" w:rsidRPr="007E366E" w:rsidRDefault="005C3CC5" w:rsidP="00913605">
            <w:pPr>
              <w:pStyle w:val="Prrafodelista"/>
              <w:ind w:left="0"/>
              <w:jc w:val="both"/>
              <w:rPr>
                <w:rFonts w:ascii="Arial" w:hAnsi="Arial" w:cs="Arial"/>
                <w:sz w:val="20"/>
              </w:rPr>
            </w:pPr>
            <w:r w:rsidRPr="007E366E">
              <w:rPr>
                <w:rFonts w:ascii="Arial" w:hAnsi="Arial" w:cs="Arial"/>
                <w:sz w:val="20"/>
              </w:rPr>
              <w:t>Monto total de la oferta</w:t>
            </w:r>
            <w:r>
              <w:rPr>
                <w:rFonts w:ascii="Arial" w:hAnsi="Arial" w:cs="Arial"/>
                <w:sz w:val="20"/>
              </w:rPr>
              <w:t xml:space="preserve"> </w:t>
            </w:r>
          </w:p>
        </w:tc>
        <w:tc>
          <w:tcPr>
            <w:tcW w:w="3021" w:type="dxa"/>
          </w:tcPr>
          <w:p w14:paraId="1C86888C" w14:textId="77777777" w:rsidR="005C3CC5" w:rsidRPr="0031516A" w:rsidRDefault="005C3CC5" w:rsidP="00913605">
            <w:pPr>
              <w:pStyle w:val="Prrafodelista"/>
              <w:ind w:left="0"/>
              <w:jc w:val="both"/>
              <w:rPr>
                <w:rFonts w:ascii="Arial" w:hAnsi="Arial" w:cs="Arial"/>
                <w:sz w:val="20"/>
              </w:rPr>
            </w:pPr>
          </w:p>
        </w:tc>
      </w:tr>
    </w:tbl>
    <w:p w14:paraId="2899D73D" w14:textId="77777777" w:rsidR="005C3CC5" w:rsidRDefault="005C3CC5" w:rsidP="005C3CC5">
      <w:pPr>
        <w:pStyle w:val="Prrafodelista"/>
        <w:ind w:left="0"/>
        <w:jc w:val="both"/>
        <w:rPr>
          <w:rFonts w:ascii="Arial" w:hAnsi="Arial" w:cs="Arial"/>
          <w:sz w:val="20"/>
        </w:rPr>
      </w:pPr>
    </w:p>
    <w:p w14:paraId="30E31900" w14:textId="77777777" w:rsidR="005C3CC5" w:rsidRPr="00BC2A0C" w:rsidRDefault="005C3CC5" w:rsidP="005C3CC5">
      <w:pPr>
        <w:pStyle w:val="Prrafodelista"/>
        <w:ind w:left="0"/>
        <w:jc w:val="both"/>
        <w:rPr>
          <w:rFonts w:ascii="Arial" w:hAnsi="Arial" w:cs="Arial"/>
          <w:sz w:val="20"/>
        </w:rPr>
      </w:pPr>
    </w:p>
    <w:p w14:paraId="1342E6AD" w14:textId="77777777" w:rsidR="005C3CC5" w:rsidRPr="00254F54" w:rsidRDefault="005C3CC5" w:rsidP="005C3CC5">
      <w:pPr>
        <w:pStyle w:val="Prrafodelista"/>
        <w:ind w:left="0"/>
        <w:jc w:val="both"/>
        <w:rPr>
          <w:rFonts w:ascii="Arial" w:hAnsi="Arial" w:cs="Arial"/>
          <w:color w:val="auto"/>
          <w:sz w:val="20"/>
        </w:rPr>
      </w:pPr>
      <w:r w:rsidRPr="00BC2A0C">
        <w:rPr>
          <w:rFonts w:ascii="Arial" w:hAnsi="Arial" w:cs="Arial"/>
          <w:sz w:val="20"/>
        </w:rPr>
        <w:t xml:space="preserve">El precio de la oferta </w:t>
      </w:r>
      <w:r w:rsidRPr="00BC2A0C">
        <w:rPr>
          <w:rFonts w:ascii="Arial" w:hAnsi="Arial" w:cs="Arial"/>
          <w:sz w:val="20"/>
          <w:highlight w:val="lightGray"/>
        </w:rPr>
        <w:t>[CONSIGNAR LA MONEDA DE LA CONVOCATORIA]</w:t>
      </w:r>
      <w:r w:rsidRPr="00BC2A0C">
        <w:rPr>
          <w:rFonts w:ascii="Arial" w:hAnsi="Arial" w:cs="Arial"/>
          <w:sz w:val="20"/>
        </w:rPr>
        <w:t xml:space="preserve"> incluye todos los tributos, seguros, transporte, inspecciones, pruebas y, de ser el caso, los costos laborales </w:t>
      </w:r>
      <w:r w:rsidRPr="00BC2A0C">
        <w:rPr>
          <w:rFonts w:ascii="Arial" w:hAnsi="Arial" w:cs="Arial"/>
          <w:color w:val="auto"/>
          <w:sz w:val="20"/>
        </w:rPr>
        <w:t>conforme</w:t>
      </w:r>
      <w:r w:rsidR="00F859AD">
        <w:rPr>
          <w:rFonts w:ascii="Arial" w:hAnsi="Arial" w:cs="Arial"/>
          <w:color w:val="auto"/>
          <w:sz w:val="20"/>
        </w:rPr>
        <w:t xml:space="preserve"> a</w:t>
      </w:r>
      <w:r w:rsidRPr="00BC2A0C">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el precio de su oferta los tributos respectivos.</w:t>
      </w:r>
    </w:p>
    <w:p w14:paraId="08982DE1" w14:textId="77777777" w:rsidR="005C3CC5" w:rsidRPr="00254F54" w:rsidRDefault="005C3CC5" w:rsidP="005C3CC5">
      <w:pPr>
        <w:pStyle w:val="Textoindependiente"/>
        <w:widowControl w:val="0"/>
        <w:spacing w:after="0"/>
        <w:rPr>
          <w:rFonts w:ascii="Arial" w:hAnsi="Arial" w:cs="Arial"/>
          <w:sz w:val="20"/>
          <w:szCs w:val="20"/>
          <w:lang w:val="es-PE"/>
        </w:rPr>
      </w:pPr>
    </w:p>
    <w:p w14:paraId="5124B899" w14:textId="77777777" w:rsidR="005C3CC5" w:rsidRPr="00254F54" w:rsidRDefault="005C3CC5" w:rsidP="005C3CC5">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08CAB7B4"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63F61A01"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350793E" w14:textId="77777777" w:rsidR="005C3CC5" w:rsidRPr="00254F54" w:rsidRDefault="005C3CC5" w:rsidP="005C3CC5">
      <w:pPr>
        <w:widowControl w:val="0"/>
        <w:autoSpaceDE w:val="0"/>
        <w:autoSpaceDN w:val="0"/>
        <w:adjustRightInd w:val="0"/>
        <w:jc w:val="both"/>
        <w:rPr>
          <w:rFonts w:ascii="Arial" w:hAnsi="Arial" w:cs="Arial"/>
          <w:color w:val="auto"/>
          <w:szCs w:val="22"/>
        </w:rPr>
      </w:pPr>
    </w:p>
    <w:p w14:paraId="71483A67"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AF57D6C" w14:textId="77777777" w:rsidR="005C3CC5" w:rsidRPr="00254F54" w:rsidRDefault="005C3CC5" w:rsidP="005C3CC5">
      <w:pPr>
        <w:widowControl w:val="0"/>
        <w:jc w:val="center"/>
        <w:rPr>
          <w:rFonts w:ascii="Arial" w:hAnsi="Arial" w:cs="Arial"/>
          <w:color w:val="auto"/>
          <w:sz w:val="20"/>
        </w:rPr>
      </w:pPr>
      <w:r w:rsidRPr="00254F54">
        <w:rPr>
          <w:rFonts w:ascii="Arial" w:hAnsi="Arial" w:cs="Arial"/>
          <w:color w:val="auto"/>
          <w:sz w:val="20"/>
        </w:rPr>
        <w:t>……………………………….…………………..</w:t>
      </w:r>
    </w:p>
    <w:p w14:paraId="36D989C0"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Firma, Nombres y Apellidos del postor o</w:t>
      </w:r>
    </w:p>
    <w:p w14:paraId="52866BC8"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Representante legal o común, según corresponda</w:t>
      </w:r>
    </w:p>
    <w:p w14:paraId="09E1BA1E" w14:textId="77777777" w:rsidR="005C3CC5" w:rsidRDefault="005C3CC5" w:rsidP="005C3CC5">
      <w:pPr>
        <w:pStyle w:val="Textoindependiente"/>
        <w:widowControl w:val="0"/>
        <w:spacing w:after="0"/>
        <w:jc w:val="both"/>
        <w:rPr>
          <w:rFonts w:ascii="Arial" w:hAnsi="Arial" w:cs="Arial"/>
          <w:sz w:val="20"/>
          <w:szCs w:val="20"/>
        </w:rPr>
      </w:pPr>
    </w:p>
    <w:p w14:paraId="33ADB7F0" w14:textId="77777777" w:rsidR="005C3CC5" w:rsidRDefault="005C3CC5" w:rsidP="005C3CC5">
      <w:pPr>
        <w:pStyle w:val="Textoindependiente"/>
        <w:widowControl w:val="0"/>
        <w:spacing w:after="0"/>
        <w:jc w:val="both"/>
        <w:rPr>
          <w:rFonts w:ascii="Arial" w:hAnsi="Arial" w:cs="Arial"/>
          <w:sz w:val="20"/>
          <w:szCs w:val="20"/>
        </w:rPr>
      </w:pPr>
    </w:p>
    <w:p w14:paraId="2A763E04" w14:textId="77777777" w:rsidR="005C3CC5" w:rsidRPr="006B4ADA" w:rsidRDefault="005C3CC5" w:rsidP="005C3CC5">
      <w:pPr>
        <w:pStyle w:val="Textoindependiente"/>
        <w:widowControl w:val="0"/>
        <w:spacing w:after="0"/>
        <w:jc w:val="both"/>
        <w:rPr>
          <w:rFonts w:ascii="Arial" w:hAnsi="Arial" w:cs="Arial"/>
          <w:sz w:val="20"/>
          <w:szCs w:val="20"/>
          <w:lang w:val="es-PE"/>
        </w:rPr>
      </w:pPr>
    </w:p>
    <w:p w14:paraId="1535F267" w14:textId="77777777" w:rsidR="005C3CC5"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EE0359" w14:paraId="2AE899D2" w14:textId="77777777" w:rsidTr="009136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A10FD1" w14:textId="77777777" w:rsidR="005C3CC5" w:rsidRPr="00BC2A0C" w:rsidRDefault="005C3CC5" w:rsidP="00913605">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5C3CC5" w:rsidRPr="00EE0359" w14:paraId="2527425D" w14:textId="77777777" w:rsidTr="0091360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61DF69" w14:textId="77777777" w:rsidR="005C3CC5" w:rsidRPr="00380A8F" w:rsidRDefault="005C3CC5" w:rsidP="007D1E76">
            <w:pPr>
              <w:pStyle w:val="Prrafodelista"/>
              <w:widowControl w:val="0"/>
              <w:numPr>
                <w:ilvl w:val="0"/>
                <w:numId w:val="37"/>
              </w:numPr>
              <w:ind w:left="360"/>
              <w:jc w:val="both"/>
              <w:rPr>
                <w:rFonts w:ascii="Arial" w:hAnsi="Arial" w:cs="Arial"/>
                <w:b w:val="0"/>
                <w:i/>
                <w:color w:val="0000FF"/>
                <w:sz w:val="20"/>
              </w:rPr>
            </w:pPr>
            <w:r w:rsidRPr="00380A8F">
              <w:rPr>
                <w:rFonts w:ascii="Arial" w:hAnsi="Arial" w:cs="Arial"/>
                <w:b w:val="0"/>
                <w:i/>
                <w:color w:val="0000FF"/>
                <w:sz w:val="20"/>
              </w:rPr>
              <w:t xml:space="preserve">El postor que goce de alguna exoneración legal, debe indicar que su oferta no incluye el tributo materia de la exoneración.  </w:t>
            </w:r>
          </w:p>
          <w:p w14:paraId="1DC49BFC" w14:textId="77777777" w:rsidR="005C3CC5" w:rsidRPr="00380A8F" w:rsidRDefault="005C3CC5" w:rsidP="00913605">
            <w:pPr>
              <w:widowControl w:val="0"/>
              <w:jc w:val="both"/>
              <w:rPr>
                <w:rFonts w:ascii="Arial" w:hAnsi="Arial" w:cs="Arial"/>
                <w:b w:val="0"/>
                <w:i/>
                <w:color w:val="0000FF"/>
                <w:sz w:val="20"/>
              </w:rPr>
            </w:pPr>
          </w:p>
          <w:p w14:paraId="1AA0C80C" w14:textId="77777777" w:rsidR="005C3CC5" w:rsidRPr="00BC2A0C" w:rsidRDefault="005C3CC5" w:rsidP="007D1E76">
            <w:pPr>
              <w:pStyle w:val="Prrafodelista"/>
              <w:widowControl w:val="0"/>
              <w:numPr>
                <w:ilvl w:val="0"/>
                <w:numId w:val="42"/>
              </w:numPr>
              <w:ind w:left="360"/>
              <w:jc w:val="both"/>
              <w:rPr>
                <w:rFonts w:ascii="Arial" w:hAnsi="Arial" w:cs="Arial"/>
                <w:i/>
                <w:color w:val="3333FF"/>
                <w:sz w:val="20"/>
                <w:lang w:val="es-ES"/>
              </w:rPr>
            </w:pPr>
            <w:r w:rsidRPr="00380A8F">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E29A0A1" w14:textId="77777777" w:rsidR="005C3CC5" w:rsidRDefault="005C3CC5" w:rsidP="005C3CC5">
      <w:pPr>
        <w:widowControl w:val="0"/>
        <w:autoSpaceDE w:val="0"/>
        <w:autoSpaceDN w:val="0"/>
        <w:adjustRightInd w:val="0"/>
        <w:jc w:val="both"/>
        <w:rPr>
          <w:rFonts w:ascii="Arial" w:hAnsi="Arial" w:cs="Arial"/>
          <w:sz w:val="20"/>
        </w:rPr>
      </w:pPr>
    </w:p>
    <w:p w14:paraId="4E043F31" w14:textId="77777777" w:rsidR="005C3CC5" w:rsidRPr="00CD5328"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582523" w14:paraId="567F9EE7" w14:textId="77777777" w:rsidTr="009136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F91AA3" w14:textId="77777777" w:rsidR="005C3CC5" w:rsidRPr="00582523" w:rsidRDefault="005C3CC5" w:rsidP="00913605">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5C3CC5" w:rsidRPr="00191EF6" w14:paraId="65748219" w14:textId="77777777" w:rsidTr="0091360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8FFECE4" w14:textId="61C4943B" w:rsidR="005C3CC5" w:rsidRPr="005C3CC5" w:rsidRDefault="005C3CC5" w:rsidP="007D1E76">
            <w:pPr>
              <w:pStyle w:val="Prrafodelista"/>
              <w:widowControl w:val="0"/>
              <w:numPr>
                <w:ilvl w:val="0"/>
                <w:numId w:val="26"/>
              </w:numPr>
              <w:ind w:left="454"/>
              <w:jc w:val="both"/>
              <w:rPr>
                <w:rFonts w:ascii="Arial" w:hAnsi="Arial" w:cs="Arial"/>
                <w:b w:val="0"/>
                <w:bCs w:val="0"/>
                <w:i/>
                <w:color w:val="000099"/>
                <w:sz w:val="20"/>
                <w:lang w:val="es-ES"/>
              </w:rPr>
            </w:pPr>
            <w:r w:rsidRPr="005C3CC5">
              <w:rPr>
                <w:rFonts w:ascii="Arial" w:hAnsi="Arial" w:cs="Arial"/>
                <w:b w:val="0"/>
                <w:bCs w:val="0"/>
                <w:i/>
                <w:color w:val="000099"/>
                <w:sz w:val="20"/>
                <w:lang w:val="es-ES"/>
              </w:rPr>
              <w:t xml:space="preserve">A fin de facilitar la labor del </w:t>
            </w:r>
            <w:r w:rsidR="0070300C" w:rsidRPr="0070300C">
              <w:rPr>
                <w:rFonts w:ascii="Arial" w:hAnsi="Arial" w:cs="Arial"/>
                <w:b w:val="0"/>
                <w:bCs w:val="0"/>
                <w:i/>
                <w:color w:val="000099"/>
                <w:sz w:val="20"/>
                <w:lang w:val="es-ES"/>
              </w:rPr>
              <w:t>órgano encargado de las contrataciones o comité de selección, según corresponda,</w:t>
            </w:r>
            <w:r w:rsidRPr="005C3CC5">
              <w:rPr>
                <w:rFonts w:ascii="Arial" w:hAnsi="Arial" w:cs="Arial"/>
                <w:b w:val="0"/>
                <w:bCs w:val="0"/>
                <w:i/>
                <w:color w:val="000099"/>
                <w:sz w:val="20"/>
                <w:lang w:val="es-ES"/>
              </w:rPr>
              <w:t xml:space="preserve"> se recomienda publicar conjuntamente con las bases un archivo en Excel del presupuesto de la obra conforme el expediente técnico a fin de que los postores puedan utilizarlo al momento de elaborar su oferta. En tal caso, consignar lo siguiente:</w:t>
            </w:r>
          </w:p>
          <w:p w14:paraId="0D2FD307" w14:textId="77777777" w:rsidR="005C3CC5" w:rsidRPr="005C3CC5" w:rsidRDefault="005C3CC5" w:rsidP="00913605">
            <w:pPr>
              <w:pStyle w:val="Prrafodelista"/>
              <w:widowControl w:val="0"/>
              <w:ind w:left="454"/>
              <w:jc w:val="both"/>
              <w:rPr>
                <w:rFonts w:ascii="Arial" w:hAnsi="Arial" w:cs="Arial"/>
                <w:b w:val="0"/>
                <w:bCs w:val="0"/>
                <w:i/>
                <w:color w:val="000099"/>
                <w:sz w:val="20"/>
                <w:lang w:val="es-ES"/>
              </w:rPr>
            </w:pPr>
          </w:p>
          <w:p w14:paraId="7EBF721B" w14:textId="77777777" w:rsidR="005C3CC5" w:rsidRDefault="005C3CC5" w:rsidP="00913605">
            <w:pPr>
              <w:pStyle w:val="Prrafodelista"/>
              <w:widowControl w:val="0"/>
              <w:ind w:left="454"/>
              <w:jc w:val="both"/>
              <w:rPr>
                <w:rFonts w:ascii="Arial" w:hAnsi="Arial" w:cs="Arial"/>
                <w:b w:val="0"/>
                <w:bCs w:val="0"/>
                <w:i/>
                <w:color w:val="000099"/>
                <w:sz w:val="20"/>
                <w:lang w:val="es-ES"/>
              </w:rPr>
            </w:pPr>
            <w:r w:rsidRPr="005C3CC5">
              <w:rPr>
                <w:rFonts w:ascii="Arial" w:hAnsi="Arial" w:cs="Arial"/>
                <w:b w:val="0"/>
                <w:bCs w:val="0"/>
                <w:i/>
                <w:color w:val="000099"/>
                <w:sz w:val="20"/>
                <w:lang w:val="es-ES"/>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r>
              <w:rPr>
                <w:rFonts w:ascii="Arial" w:hAnsi="Arial" w:cs="Arial"/>
                <w:b w:val="0"/>
                <w:bCs w:val="0"/>
                <w:i/>
                <w:color w:val="000099"/>
                <w:sz w:val="20"/>
                <w:lang w:val="es-ES"/>
              </w:rPr>
              <w:t xml:space="preserve">       </w:t>
            </w:r>
          </w:p>
          <w:p w14:paraId="1189695A" w14:textId="77777777" w:rsidR="005C3CC5" w:rsidRPr="006B4ADA" w:rsidRDefault="005C3CC5" w:rsidP="00913605">
            <w:pPr>
              <w:pStyle w:val="Prrafodelista"/>
              <w:widowControl w:val="0"/>
              <w:ind w:left="454"/>
              <w:jc w:val="both"/>
              <w:rPr>
                <w:rFonts w:ascii="Arial" w:hAnsi="Arial" w:cs="Arial"/>
                <w:b w:val="0"/>
                <w:bCs w:val="0"/>
                <w:i/>
                <w:color w:val="000099"/>
                <w:sz w:val="20"/>
                <w:lang w:val="es-ES"/>
              </w:rPr>
            </w:pPr>
          </w:p>
          <w:p w14:paraId="5F9B58C4" w14:textId="77777777" w:rsidR="005C3CC5" w:rsidRPr="00582523" w:rsidRDefault="005C3CC5" w:rsidP="007D1E76">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65A94472" w14:textId="77777777" w:rsidR="005C3CC5" w:rsidRDefault="005C3CC5" w:rsidP="00913605">
            <w:pPr>
              <w:pStyle w:val="Prrafodelista"/>
              <w:widowControl w:val="0"/>
              <w:ind w:left="454"/>
              <w:jc w:val="both"/>
              <w:rPr>
                <w:rFonts w:ascii="Arial" w:hAnsi="Arial" w:cs="Arial"/>
                <w:b w:val="0"/>
                <w:i/>
                <w:color w:val="000099"/>
                <w:sz w:val="20"/>
              </w:rPr>
            </w:pPr>
          </w:p>
          <w:p w14:paraId="29B3C32D" w14:textId="77777777" w:rsidR="005C3CC5" w:rsidRPr="00582523" w:rsidRDefault="005C3CC5" w:rsidP="00913605">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70534F31" w14:textId="77777777" w:rsidR="005C3CC5" w:rsidRPr="00582523" w:rsidRDefault="005C3CC5" w:rsidP="00913605">
            <w:pPr>
              <w:pStyle w:val="Prrafodelista"/>
              <w:widowControl w:val="0"/>
              <w:ind w:left="454"/>
              <w:jc w:val="both"/>
              <w:rPr>
                <w:rFonts w:ascii="Arial" w:hAnsi="Arial" w:cs="Arial"/>
                <w:b w:val="0"/>
                <w:bCs w:val="0"/>
                <w:i/>
                <w:color w:val="000099"/>
                <w:sz w:val="20"/>
                <w:lang w:val="es-ES"/>
              </w:rPr>
            </w:pPr>
          </w:p>
          <w:p w14:paraId="4711ED55" w14:textId="77777777" w:rsidR="005C3CC5" w:rsidRPr="00582523" w:rsidRDefault="005C3CC5" w:rsidP="007D1E76">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15CAAA53" w14:textId="77777777" w:rsidR="005C3CC5" w:rsidRDefault="005C3CC5" w:rsidP="00913605">
            <w:pPr>
              <w:pStyle w:val="Prrafodelista"/>
              <w:widowControl w:val="0"/>
              <w:ind w:left="454"/>
              <w:jc w:val="both"/>
              <w:rPr>
                <w:rFonts w:ascii="Arial" w:hAnsi="Arial" w:cs="Arial"/>
                <w:b w:val="0"/>
                <w:i/>
                <w:color w:val="000099"/>
                <w:sz w:val="20"/>
              </w:rPr>
            </w:pPr>
          </w:p>
          <w:p w14:paraId="1AF500D4" w14:textId="77777777" w:rsidR="005C3CC5" w:rsidRPr="00582523" w:rsidRDefault="005C3CC5" w:rsidP="00913605">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442D9437" w14:textId="77777777" w:rsidR="005C3CC5" w:rsidRPr="00F12C4E" w:rsidRDefault="005C3CC5" w:rsidP="00913605">
            <w:pPr>
              <w:pStyle w:val="Prrafodelista"/>
              <w:widowControl w:val="0"/>
              <w:ind w:left="454"/>
              <w:jc w:val="both"/>
              <w:rPr>
                <w:rFonts w:ascii="Arial" w:hAnsi="Arial" w:cs="Arial"/>
                <w:b w:val="0"/>
                <w:i/>
                <w:color w:val="000099"/>
                <w:sz w:val="20"/>
              </w:rPr>
            </w:pPr>
          </w:p>
          <w:p w14:paraId="239BDB99" w14:textId="77777777" w:rsidR="005C3CC5" w:rsidRPr="00F12C4E" w:rsidRDefault="005C3CC5" w:rsidP="007D1E76">
            <w:pPr>
              <w:pStyle w:val="Prrafodelista"/>
              <w:widowControl w:val="0"/>
              <w:numPr>
                <w:ilvl w:val="0"/>
                <w:numId w:val="26"/>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2D44395A" w14:textId="77777777" w:rsidR="005C3CC5" w:rsidRDefault="005C3CC5" w:rsidP="00913605">
            <w:pPr>
              <w:pStyle w:val="Prrafodelista"/>
              <w:widowControl w:val="0"/>
              <w:ind w:left="454"/>
              <w:jc w:val="both"/>
              <w:rPr>
                <w:rFonts w:ascii="Arial" w:hAnsi="Arial" w:cs="Arial"/>
                <w:b w:val="0"/>
                <w:i/>
                <w:color w:val="000099"/>
                <w:sz w:val="20"/>
              </w:rPr>
            </w:pPr>
          </w:p>
          <w:p w14:paraId="2D58F116" w14:textId="77777777" w:rsidR="005C3CC5" w:rsidRPr="00F12C4E" w:rsidRDefault="005C3CC5" w:rsidP="00913605">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4825A618" w14:textId="77777777" w:rsidR="005C3CC5" w:rsidRPr="00F12C4E" w:rsidRDefault="005C3CC5" w:rsidP="00913605">
            <w:pPr>
              <w:pStyle w:val="Prrafodelista"/>
              <w:widowControl w:val="0"/>
              <w:ind w:left="454"/>
              <w:jc w:val="both"/>
              <w:rPr>
                <w:rFonts w:ascii="Arial" w:hAnsi="Arial" w:cs="Arial"/>
                <w:b w:val="0"/>
                <w:i/>
                <w:color w:val="000099"/>
                <w:sz w:val="20"/>
                <w:lang w:val="es-ES"/>
              </w:rPr>
            </w:pPr>
          </w:p>
          <w:p w14:paraId="6761BD09" w14:textId="77777777" w:rsidR="005C3CC5" w:rsidRPr="004353A4" w:rsidRDefault="005C3CC5" w:rsidP="007D1E76">
            <w:pPr>
              <w:pStyle w:val="Prrafodelista"/>
              <w:widowControl w:val="0"/>
              <w:numPr>
                <w:ilvl w:val="0"/>
                <w:numId w:val="26"/>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2B9DE5B3" w14:textId="77777777" w:rsidR="005C3CC5" w:rsidRPr="004353A4" w:rsidRDefault="005C3CC5" w:rsidP="00913605">
            <w:pPr>
              <w:pStyle w:val="Prrafodelista"/>
              <w:widowControl w:val="0"/>
              <w:ind w:left="454"/>
              <w:jc w:val="both"/>
              <w:rPr>
                <w:rFonts w:ascii="Arial" w:hAnsi="Arial" w:cs="Arial"/>
                <w:b w:val="0"/>
                <w:bCs w:val="0"/>
                <w:i/>
                <w:color w:val="000099"/>
                <w:sz w:val="20"/>
                <w:lang w:val="es-ES"/>
              </w:rPr>
            </w:pPr>
          </w:p>
          <w:p w14:paraId="6381DF4A" w14:textId="77777777" w:rsidR="005C3CC5" w:rsidRPr="00F12C4E" w:rsidRDefault="005C3CC5" w:rsidP="00913605">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8</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085FFCDE" w14:textId="77777777" w:rsidR="005C3CC5" w:rsidRPr="00582523" w:rsidRDefault="005C3CC5" w:rsidP="00913605">
            <w:pPr>
              <w:pStyle w:val="Prrafodelista"/>
              <w:widowControl w:val="0"/>
              <w:ind w:left="454"/>
              <w:jc w:val="both"/>
              <w:rPr>
                <w:rFonts w:ascii="Arial" w:hAnsi="Arial" w:cs="Arial"/>
                <w:b w:val="0"/>
                <w:i/>
                <w:color w:val="000099"/>
                <w:sz w:val="20"/>
                <w:lang w:val="es-ES"/>
              </w:rPr>
            </w:pPr>
          </w:p>
        </w:tc>
      </w:tr>
    </w:tbl>
    <w:p w14:paraId="41AFF4CA" w14:textId="77777777" w:rsidR="005C3CC5" w:rsidRPr="003B4798" w:rsidRDefault="005C3CC5" w:rsidP="005C3CC5">
      <w:pPr>
        <w:widowControl w:val="0"/>
        <w:jc w:val="both"/>
        <w:rPr>
          <w:rFonts w:ascii="Arial" w:hAnsi="Arial" w:cs="Arial"/>
          <w:b/>
          <w:i/>
          <w:color w:val="000099"/>
          <w:sz w:val="12"/>
          <w:lang w:val="es-ES"/>
        </w:rPr>
      </w:pPr>
    </w:p>
    <w:p w14:paraId="66005AC0" w14:textId="2D4B5DCA" w:rsidR="005C3CC5" w:rsidRDefault="005C3CC5" w:rsidP="005C3CC5">
      <w:pPr>
        <w:widowControl w:val="0"/>
        <w:jc w:val="both"/>
        <w:rPr>
          <w:rFonts w:ascii="Arial" w:hAnsi="Arial" w:cs="Arial"/>
          <w:sz w:val="12"/>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36A655DC" w14:textId="77777777" w:rsidR="00A21583" w:rsidRDefault="00A21583" w:rsidP="00D25DDC">
      <w:pPr>
        <w:widowControl w:val="0"/>
        <w:jc w:val="both"/>
        <w:rPr>
          <w:rFonts w:ascii="Arial" w:hAnsi="Arial" w:cs="Arial"/>
          <w:sz w:val="20"/>
        </w:rPr>
      </w:pPr>
    </w:p>
    <w:p w14:paraId="2638B828" w14:textId="77777777" w:rsidR="00A21583" w:rsidRDefault="00A21583" w:rsidP="00D25DDC">
      <w:pPr>
        <w:widowControl w:val="0"/>
        <w:jc w:val="both"/>
        <w:rPr>
          <w:rFonts w:ascii="Arial" w:hAnsi="Arial" w:cs="Arial"/>
          <w:sz w:val="20"/>
        </w:rPr>
      </w:pPr>
    </w:p>
    <w:p w14:paraId="59BFF868" w14:textId="77777777" w:rsidR="00A21583" w:rsidRDefault="00A21583" w:rsidP="00D25DDC">
      <w:pPr>
        <w:widowControl w:val="0"/>
        <w:jc w:val="both"/>
        <w:rPr>
          <w:rFonts w:ascii="Arial" w:hAnsi="Arial" w:cs="Arial"/>
          <w:sz w:val="20"/>
        </w:rPr>
      </w:pPr>
    </w:p>
    <w:p w14:paraId="34A9A6DE" w14:textId="77777777" w:rsidR="0037025E" w:rsidRDefault="0037025E">
      <w:pPr>
        <w:rPr>
          <w:rFonts w:ascii="Arial" w:hAnsi="Arial" w:cs="Arial"/>
          <w:sz w:val="20"/>
        </w:rPr>
      </w:pPr>
      <w:r>
        <w:rPr>
          <w:rFonts w:ascii="Arial" w:hAnsi="Arial" w:cs="Arial"/>
          <w:sz w:val="20"/>
        </w:rPr>
        <w:br w:type="page"/>
      </w:r>
    </w:p>
    <w:p w14:paraId="6B735A81" w14:textId="77777777" w:rsidR="00367369" w:rsidRPr="00946F64" w:rsidRDefault="00367369" w:rsidP="00D25DDC">
      <w:pPr>
        <w:widowControl w:val="0"/>
        <w:jc w:val="both"/>
        <w:rPr>
          <w:rFonts w:ascii="Arial" w:hAnsi="Arial" w:cs="Arial"/>
          <w:sz w:val="14"/>
          <w:szCs w:val="14"/>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2C2C08" w:rsidRPr="00A62260" w14:paraId="6ACCBE68" w14:textId="77777777" w:rsidTr="00886C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363E81F" w14:textId="77777777" w:rsidR="002C2C08" w:rsidRPr="00A62260" w:rsidRDefault="002C2C08" w:rsidP="00886C06">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C2C08" w:rsidRPr="00A62260" w14:paraId="7619171E" w14:textId="77777777" w:rsidTr="00886C0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BB1911E" w14:textId="77777777" w:rsidR="002C2C08" w:rsidRPr="004353A4" w:rsidRDefault="002C2C08" w:rsidP="00886C06">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3B98D754" w14:textId="77777777" w:rsidR="002C2C08" w:rsidRPr="0005018E" w:rsidRDefault="002C2C08" w:rsidP="002C2C08">
      <w:pPr>
        <w:widowControl w:val="0"/>
        <w:jc w:val="both"/>
        <w:rPr>
          <w:rFonts w:ascii="Arial" w:hAnsi="Arial" w:cs="Arial"/>
          <w:color w:val="000099"/>
          <w:sz w:val="10"/>
          <w:lang w:val="es-ES"/>
        </w:rPr>
      </w:pPr>
    </w:p>
    <w:p w14:paraId="71898E0D" w14:textId="77777777" w:rsidR="002C2C08" w:rsidRDefault="002C2C08" w:rsidP="002C2C08">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451B6F13" w14:textId="77777777" w:rsidR="002C2C08" w:rsidRDefault="002C2C08" w:rsidP="00372233">
      <w:pPr>
        <w:widowControl w:val="0"/>
        <w:jc w:val="center"/>
        <w:rPr>
          <w:rFonts w:ascii="Arial" w:hAnsi="Arial" w:cs="Arial"/>
          <w:b/>
        </w:rPr>
      </w:pPr>
    </w:p>
    <w:p w14:paraId="48810A89" w14:textId="77777777" w:rsidR="002C2C08" w:rsidRPr="00946F64" w:rsidRDefault="002C2C08" w:rsidP="00372233">
      <w:pPr>
        <w:widowControl w:val="0"/>
        <w:jc w:val="center"/>
        <w:rPr>
          <w:rFonts w:ascii="Arial" w:hAnsi="Arial" w:cs="Arial"/>
          <w:b/>
          <w:sz w:val="14"/>
          <w:szCs w:val="12"/>
        </w:rPr>
      </w:pPr>
    </w:p>
    <w:p w14:paraId="197E136C"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FB1447">
        <w:rPr>
          <w:rFonts w:ascii="Arial" w:hAnsi="Arial" w:cs="Arial"/>
          <w:b/>
        </w:rPr>
        <w:t>7</w:t>
      </w:r>
    </w:p>
    <w:p w14:paraId="14BBCE0F" w14:textId="77777777" w:rsidR="00372233" w:rsidRPr="00CD5328" w:rsidRDefault="00372233" w:rsidP="00372233">
      <w:pPr>
        <w:widowControl w:val="0"/>
        <w:jc w:val="center"/>
        <w:rPr>
          <w:rFonts w:ascii="Arial" w:hAnsi="Arial" w:cs="Arial"/>
          <w:b/>
          <w:sz w:val="20"/>
        </w:rPr>
      </w:pPr>
    </w:p>
    <w:p w14:paraId="03DCD54B"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49EF486E" w14:textId="77777777" w:rsidR="00372233" w:rsidRPr="00CD5328" w:rsidRDefault="00372233" w:rsidP="00372233">
      <w:pPr>
        <w:widowControl w:val="0"/>
        <w:jc w:val="both"/>
        <w:rPr>
          <w:rFonts w:ascii="Arial" w:hAnsi="Arial" w:cs="Arial"/>
          <w:sz w:val="20"/>
        </w:rPr>
      </w:pPr>
    </w:p>
    <w:p w14:paraId="7BBA87E9" w14:textId="77777777" w:rsidR="00372233" w:rsidRPr="00CD5328" w:rsidRDefault="00372233" w:rsidP="00372233">
      <w:pPr>
        <w:widowControl w:val="0"/>
        <w:jc w:val="both"/>
        <w:rPr>
          <w:rFonts w:ascii="Arial" w:hAnsi="Arial" w:cs="Arial"/>
          <w:sz w:val="20"/>
        </w:rPr>
      </w:pPr>
    </w:p>
    <w:p w14:paraId="3DFD01B0"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E368326" w14:textId="2B655D2D" w:rsidR="00372233" w:rsidRDefault="00946F64" w:rsidP="00372233">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7C5203D8" w14:textId="77777777"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Nº </w:t>
      </w:r>
      <w:r w:rsidR="00372233"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72233" w:rsidRPr="00CD5328">
        <w:rPr>
          <w:rFonts w:ascii="Arial" w:hAnsi="Arial" w:cs="Arial"/>
          <w:bCs/>
          <w:sz w:val="20"/>
          <w:highlight w:val="lightGray"/>
        </w:rPr>
        <w:t xml:space="preserve">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14:paraId="716A7AC3" w14:textId="77777777" w:rsidR="00372233" w:rsidRPr="006404C3" w:rsidRDefault="00372233" w:rsidP="00372233">
      <w:pPr>
        <w:widowControl w:val="0"/>
        <w:rPr>
          <w:rFonts w:ascii="Arial" w:hAnsi="Arial" w:cs="Arial"/>
          <w:sz w:val="20"/>
        </w:rPr>
      </w:pPr>
      <w:r w:rsidRPr="00881137">
        <w:rPr>
          <w:rFonts w:ascii="Arial" w:hAnsi="Arial" w:cs="Arial"/>
          <w:sz w:val="20"/>
          <w:u w:val="single"/>
        </w:rPr>
        <w:t>Presente</w:t>
      </w:r>
      <w:r w:rsidRPr="006404C3">
        <w:rPr>
          <w:rFonts w:ascii="Arial" w:hAnsi="Arial" w:cs="Arial"/>
          <w:sz w:val="20"/>
        </w:rPr>
        <w:t>.-</w:t>
      </w:r>
    </w:p>
    <w:p w14:paraId="1CF49071" w14:textId="77777777" w:rsidR="00372233" w:rsidRDefault="00372233" w:rsidP="00372233">
      <w:pPr>
        <w:widowControl w:val="0"/>
        <w:jc w:val="both"/>
        <w:rPr>
          <w:rFonts w:ascii="Arial" w:hAnsi="Arial" w:cs="Arial"/>
          <w:b/>
          <w:sz w:val="20"/>
        </w:rPr>
      </w:pPr>
    </w:p>
    <w:p w14:paraId="6D55ED6E" w14:textId="77777777" w:rsidR="00372233" w:rsidRPr="00CD5328" w:rsidRDefault="00372233" w:rsidP="00372233">
      <w:pPr>
        <w:widowControl w:val="0"/>
        <w:jc w:val="both"/>
        <w:rPr>
          <w:rFonts w:ascii="Arial" w:hAnsi="Arial" w:cs="Arial"/>
          <w:sz w:val="20"/>
        </w:rPr>
      </w:pPr>
    </w:p>
    <w:p w14:paraId="14827F83"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10301F">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D628374"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759E230"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5"/>
      </w:r>
      <w:r w:rsidRPr="00CD5328">
        <w:rPr>
          <w:rFonts w:ascii="Arial" w:hAnsi="Arial" w:cs="Arial"/>
          <w:sz w:val="20"/>
        </w:rPr>
        <w:t xml:space="preserve"> se encuentra ubicada en la Amazonía y coincide con el lugar establecido como sede central (donde tiene su administración y lleva su contabilidad);</w:t>
      </w:r>
    </w:p>
    <w:p w14:paraId="4E473EC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E3F3A92"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AB6BF5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FD65CD1"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6DB3A865"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20502F2B"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3F2E3D7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6BF9DF71" w14:textId="77777777" w:rsidR="00372233" w:rsidRPr="00A83005" w:rsidRDefault="00372233" w:rsidP="00372233">
      <w:pPr>
        <w:widowControl w:val="0"/>
        <w:autoSpaceDE w:val="0"/>
        <w:autoSpaceDN w:val="0"/>
        <w:adjustRightInd w:val="0"/>
        <w:jc w:val="both"/>
        <w:rPr>
          <w:rFonts w:ascii="Arial" w:hAnsi="Arial" w:cs="Arial"/>
          <w:color w:val="auto"/>
          <w:sz w:val="20"/>
          <w:lang w:val="es-ES"/>
        </w:rPr>
      </w:pPr>
    </w:p>
    <w:p w14:paraId="6BFDD5A1"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3F96AC4"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12819CA0"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1625B2D"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55097E8" w14:textId="77777777" w:rsidR="00372233" w:rsidRPr="00CD5328" w:rsidRDefault="00372233" w:rsidP="00372233">
      <w:pPr>
        <w:widowControl w:val="0"/>
        <w:autoSpaceDE w:val="0"/>
        <w:autoSpaceDN w:val="0"/>
        <w:adjustRightInd w:val="0"/>
        <w:jc w:val="both"/>
        <w:rPr>
          <w:rFonts w:ascii="Arial" w:hAnsi="Arial" w:cs="Arial"/>
          <w:sz w:val="20"/>
        </w:rPr>
      </w:pPr>
    </w:p>
    <w:p w14:paraId="7FE0487D"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5A49DFDD"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14:paraId="5F1E163F"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14:paraId="20485D7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14:paraId="1337156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Tabladecuadrcula1clara-nfasis51"/>
        <w:tblW w:w="8930" w:type="dxa"/>
        <w:tblInd w:w="137" w:type="dxa"/>
        <w:tblLook w:val="04A0" w:firstRow="1" w:lastRow="0" w:firstColumn="1" w:lastColumn="0" w:noHBand="0" w:noVBand="1"/>
      </w:tblPr>
      <w:tblGrid>
        <w:gridCol w:w="8930"/>
      </w:tblGrid>
      <w:tr w:rsidR="00CF2EED" w:rsidRPr="00BD4007" w14:paraId="2B48BF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3D8CA0" w14:textId="77777777"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AB3BBA" w:rsidRPr="00BD4007" w14:paraId="54C24648" w14:textId="77777777" w:rsidTr="00577E8E">
        <w:trPr>
          <w:trHeight w:val="10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E38DC3" w14:textId="77777777" w:rsidR="00AB3BBA" w:rsidRPr="00871992" w:rsidRDefault="00AB3BBA" w:rsidP="00AB3BBA">
            <w:pPr>
              <w:widowControl w:val="0"/>
              <w:ind w:left="34"/>
              <w:jc w:val="both"/>
              <w:rPr>
                <w:rFonts w:ascii="Arial" w:hAnsi="Arial" w:cs="Arial"/>
                <w:b w:val="0"/>
                <w:color w:val="0000FF"/>
                <w:sz w:val="20"/>
                <w:lang w:val="es-ES"/>
              </w:rPr>
            </w:pPr>
            <w:r w:rsidRPr="00577E8E">
              <w:rPr>
                <w:rFonts w:ascii="Arial" w:hAnsi="Arial" w:cs="Arial"/>
                <w:b w:val="0"/>
                <w:i/>
                <w:color w:val="0000FF"/>
                <w:sz w:val="19"/>
                <w:szCs w:val="19"/>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E64A79">
              <w:rPr>
                <w:rFonts w:ascii="Arial" w:hAnsi="Arial" w:cs="Arial"/>
                <w:b w:val="0"/>
                <w:i/>
                <w:color w:val="0000FF"/>
                <w:sz w:val="20"/>
              </w:rPr>
              <w:t>.</w:t>
            </w:r>
          </w:p>
        </w:tc>
      </w:tr>
    </w:tbl>
    <w:p w14:paraId="3C0F2D32" w14:textId="77777777" w:rsidR="00372233" w:rsidRPr="00946F64" w:rsidRDefault="00372233" w:rsidP="00372233">
      <w:pPr>
        <w:widowControl w:val="0"/>
        <w:ind w:left="360"/>
        <w:jc w:val="both"/>
        <w:rPr>
          <w:rFonts w:ascii="Arial" w:hAnsi="Arial" w:cs="Arial"/>
          <w:strike/>
          <w:sz w:val="14"/>
          <w:szCs w:val="14"/>
        </w:rPr>
      </w:pPr>
    </w:p>
    <w:p w14:paraId="2D45A65D" w14:textId="77777777" w:rsidR="0037025E" w:rsidRDefault="0037025E">
      <w:pPr>
        <w:rPr>
          <w:rFonts w:ascii="Arial" w:hAnsi="Arial" w:cs="Arial"/>
          <w:strike/>
          <w:sz w:val="20"/>
        </w:rPr>
      </w:pPr>
      <w:r>
        <w:rPr>
          <w:rFonts w:ascii="Arial" w:hAnsi="Arial" w:cs="Arial"/>
          <w:strike/>
          <w:sz w:val="20"/>
        </w:rPr>
        <w:br w:type="page"/>
      </w:r>
    </w:p>
    <w:p w14:paraId="640C1766" w14:textId="77777777" w:rsidR="00A83005" w:rsidRPr="00577E8E" w:rsidRDefault="00A83005">
      <w:pPr>
        <w:rPr>
          <w:rFonts w:ascii="Arial" w:hAnsi="Arial" w:cs="Arial"/>
          <w:b/>
          <w:sz w:val="12"/>
          <w:szCs w:val="10"/>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720EC0" w:rsidRPr="00A62260" w14:paraId="4650FBD4"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EEA872F" w14:textId="77777777" w:rsidR="00720EC0" w:rsidRPr="00A62260" w:rsidRDefault="00720EC0" w:rsidP="00720EC0">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720EC0" w:rsidRPr="00A62260" w14:paraId="5BD27237" w14:textId="77777777" w:rsidTr="00720EC0">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BD9C11E" w14:textId="77777777" w:rsidR="00720EC0" w:rsidRPr="00F95982" w:rsidRDefault="00720EC0" w:rsidP="00720EC0">
            <w:pPr>
              <w:pStyle w:val="Prrafodelista"/>
              <w:widowControl w:val="0"/>
              <w:ind w:left="33"/>
              <w:jc w:val="both"/>
              <w:rPr>
                <w:rFonts w:ascii="Arial" w:hAnsi="Arial" w:cs="Arial"/>
                <w:b w:val="0"/>
                <w:color w:val="000099"/>
                <w:sz w:val="19"/>
                <w:szCs w:val="19"/>
                <w:lang w:val="es-ES_tradnl"/>
              </w:rPr>
            </w:pPr>
            <w:r w:rsidRPr="00F02217">
              <w:rPr>
                <w:rFonts w:ascii="Arial" w:hAnsi="Arial" w:cs="Arial"/>
                <w:b w:val="0"/>
                <w:i/>
                <w:color w:val="000099"/>
                <w:sz w:val="20"/>
              </w:rPr>
              <w:t xml:space="preserve">En el caso de contratación de obras que se ejecuten fuera de </w:t>
            </w:r>
            <w:r w:rsidR="00E2582C" w:rsidRPr="00F02217">
              <w:rPr>
                <w:rFonts w:ascii="Arial" w:hAnsi="Arial" w:cs="Arial"/>
                <w:b w:val="0"/>
                <w:i/>
                <w:color w:val="000099"/>
                <w:sz w:val="20"/>
              </w:rPr>
              <w:t>las provincias</w:t>
            </w:r>
            <w:r w:rsidRPr="00F02217">
              <w:rPr>
                <w:rFonts w:ascii="Arial" w:hAnsi="Arial" w:cs="Arial"/>
                <w:b w:val="0"/>
                <w:i/>
                <w:color w:val="000099"/>
                <w:sz w:val="20"/>
              </w:rPr>
              <w:t xml:space="preserve"> de Lima y Callao, cuyo valor referencial del procedimiento de selección</w:t>
            </w:r>
            <w:r>
              <w:rPr>
                <w:rFonts w:ascii="Arial" w:hAnsi="Arial" w:cs="Arial"/>
                <w:b w:val="0"/>
                <w:i/>
                <w:color w:val="000099"/>
                <w:sz w:val="20"/>
              </w:rPr>
              <w:t xml:space="preserve"> o de algún ítem</w:t>
            </w:r>
            <w:r w:rsidRPr="00F02217">
              <w:rPr>
                <w:rFonts w:ascii="Arial" w:hAnsi="Arial" w:cs="Arial"/>
                <w:b w:val="0"/>
                <w:i/>
                <w:color w:val="000099"/>
                <w:sz w:val="20"/>
              </w:rPr>
              <w:t xml:space="preserve"> no supere los novecientos mil Soles (S/. 900,000.00) debe considerarse el siguiente anexo:</w:t>
            </w:r>
          </w:p>
        </w:tc>
      </w:tr>
    </w:tbl>
    <w:p w14:paraId="33748B69" w14:textId="77777777" w:rsidR="00720EC0" w:rsidRPr="002E7063" w:rsidRDefault="00720EC0" w:rsidP="00720EC0">
      <w:pPr>
        <w:widowControl w:val="0"/>
        <w:jc w:val="both"/>
        <w:rPr>
          <w:rFonts w:ascii="Arial" w:hAnsi="Arial" w:cs="Arial"/>
          <w:color w:val="000099"/>
          <w:sz w:val="10"/>
        </w:rPr>
      </w:pPr>
    </w:p>
    <w:p w14:paraId="19151669" w14:textId="77777777" w:rsidR="00720EC0" w:rsidRDefault="00720EC0" w:rsidP="00720EC0">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590976C3" w14:textId="77777777" w:rsidR="00720EC0" w:rsidRDefault="00720EC0" w:rsidP="00720EC0">
      <w:pPr>
        <w:widowControl w:val="0"/>
        <w:tabs>
          <w:tab w:val="left" w:pos="0"/>
        </w:tabs>
        <w:jc w:val="both"/>
        <w:rPr>
          <w:rFonts w:ascii="Arial" w:hAnsi="Arial" w:cs="Arial"/>
          <w:color w:val="auto"/>
          <w:sz w:val="20"/>
        </w:rPr>
      </w:pPr>
    </w:p>
    <w:p w14:paraId="5B1DEEA8" w14:textId="77777777" w:rsidR="00720EC0" w:rsidRPr="0005018E" w:rsidRDefault="00720EC0" w:rsidP="00720EC0">
      <w:pPr>
        <w:widowControl w:val="0"/>
        <w:tabs>
          <w:tab w:val="left" w:pos="0"/>
        </w:tabs>
        <w:jc w:val="both"/>
        <w:rPr>
          <w:rFonts w:ascii="Arial" w:hAnsi="Arial" w:cs="Arial"/>
          <w:color w:val="auto"/>
          <w:sz w:val="20"/>
        </w:rPr>
      </w:pPr>
    </w:p>
    <w:p w14:paraId="26597860" w14:textId="77777777" w:rsidR="00720EC0" w:rsidRDefault="00720EC0" w:rsidP="00720EC0">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w:t>
      </w:r>
      <w:r w:rsidR="001B01BD">
        <w:rPr>
          <w:rFonts w:ascii="Arial" w:hAnsi="Arial" w:cs="Arial"/>
          <w:b/>
          <w:color w:val="auto"/>
        </w:rPr>
        <w:t>8</w:t>
      </w:r>
    </w:p>
    <w:p w14:paraId="516BD071" w14:textId="77777777" w:rsidR="00720EC0" w:rsidRPr="00202551" w:rsidRDefault="00720EC0" w:rsidP="00720EC0">
      <w:pPr>
        <w:widowControl w:val="0"/>
        <w:jc w:val="center"/>
        <w:rPr>
          <w:rFonts w:ascii="Arial" w:hAnsi="Arial" w:cs="Arial"/>
          <w:b/>
          <w:color w:val="auto"/>
          <w:sz w:val="20"/>
        </w:rPr>
      </w:pPr>
    </w:p>
    <w:p w14:paraId="30286986" w14:textId="77777777" w:rsidR="00720EC0" w:rsidRPr="00202551" w:rsidRDefault="00720EC0" w:rsidP="00720EC0">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96517CB" w14:textId="77777777" w:rsidR="00720EC0" w:rsidRPr="00202551" w:rsidRDefault="00720EC0" w:rsidP="00720EC0">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64E7F9E" w14:textId="77777777" w:rsidR="00720EC0" w:rsidRPr="00202551" w:rsidRDefault="00720EC0" w:rsidP="00720EC0">
      <w:pPr>
        <w:widowControl w:val="0"/>
        <w:jc w:val="both"/>
        <w:rPr>
          <w:rFonts w:ascii="Arial" w:hAnsi="Arial" w:cs="Arial"/>
          <w:color w:val="auto"/>
          <w:sz w:val="20"/>
        </w:rPr>
      </w:pPr>
    </w:p>
    <w:p w14:paraId="5B0360C1" w14:textId="77777777" w:rsidR="00720EC0" w:rsidRPr="00202551" w:rsidRDefault="00720EC0" w:rsidP="00720EC0">
      <w:pPr>
        <w:widowControl w:val="0"/>
        <w:jc w:val="both"/>
        <w:rPr>
          <w:rFonts w:ascii="Arial" w:hAnsi="Arial" w:cs="Arial"/>
          <w:color w:val="auto"/>
          <w:sz w:val="20"/>
        </w:rPr>
      </w:pPr>
    </w:p>
    <w:p w14:paraId="2BA3B550" w14:textId="77777777" w:rsidR="00720EC0" w:rsidRPr="00A41AD2" w:rsidRDefault="00720EC0" w:rsidP="00720EC0">
      <w:pPr>
        <w:widowControl w:val="0"/>
        <w:rPr>
          <w:rFonts w:ascii="Arial" w:hAnsi="Arial" w:cs="Arial"/>
          <w:sz w:val="20"/>
        </w:rPr>
      </w:pPr>
      <w:r w:rsidRPr="00A41AD2">
        <w:rPr>
          <w:rFonts w:ascii="Arial" w:hAnsi="Arial" w:cs="Arial"/>
          <w:sz w:val="20"/>
        </w:rPr>
        <w:t>Señores</w:t>
      </w:r>
    </w:p>
    <w:p w14:paraId="426F98CD" w14:textId="39917F41" w:rsidR="00720EC0" w:rsidRPr="004D17B3" w:rsidRDefault="00946F64" w:rsidP="00720EC0">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E45C90A" w14:textId="77777777" w:rsidR="00720EC0" w:rsidRPr="00CD5328" w:rsidRDefault="00720EC0" w:rsidP="00720EC0">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14:paraId="663E52EE" w14:textId="77777777" w:rsidR="00720EC0" w:rsidRPr="00A41AD2" w:rsidRDefault="00720EC0" w:rsidP="00720EC0">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00006D8D" w14:textId="77777777" w:rsidR="00720EC0" w:rsidRPr="00A41AD2" w:rsidRDefault="00720EC0" w:rsidP="00720EC0">
      <w:pPr>
        <w:widowControl w:val="0"/>
        <w:jc w:val="both"/>
        <w:rPr>
          <w:rFonts w:ascii="Arial" w:hAnsi="Arial" w:cs="Arial"/>
          <w:b/>
          <w:sz w:val="20"/>
        </w:rPr>
      </w:pPr>
    </w:p>
    <w:p w14:paraId="2B775BB8" w14:textId="77777777" w:rsidR="00720EC0" w:rsidRPr="00A41AD2" w:rsidRDefault="00720EC0" w:rsidP="00720EC0">
      <w:pPr>
        <w:widowControl w:val="0"/>
        <w:jc w:val="both"/>
        <w:rPr>
          <w:rFonts w:ascii="Arial" w:hAnsi="Arial" w:cs="Arial"/>
          <w:sz w:val="20"/>
        </w:rPr>
      </w:pPr>
    </w:p>
    <w:p w14:paraId="18209D72" w14:textId="39E46A01" w:rsidR="00720EC0" w:rsidRPr="00416778" w:rsidRDefault="00720EC0" w:rsidP="000055E5">
      <w:pPr>
        <w:pStyle w:val="Textoindependiente"/>
        <w:widowControl w:val="0"/>
        <w:spacing w:after="0"/>
        <w:jc w:val="both"/>
        <w:rPr>
          <w:rFonts w:ascii="Arial" w:hAnsi="Arial" w:cs="Arial"/>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 xml:space="preserve">postor y/o Representante Legal de </w:t>
      </w:r>
      <w:r w:rsidRPr="0011344A">
        <w:rPr>
          <w:rFonts w:ascii="Arial" w:hAnsi="Arial" w:cs="Arial"/>
          <w:sz w:val="20"/>
        </w:rPr>
        <w:t>[CONSIGNAR EN CASO DE SER PERSONA JURIDICA]</w:t>
      </w:r>
      <w:r w:rsidRPr="0011344A">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0055E5" w:rsidRPr="0011344A">
        <w:rPr>
          <w:rFonts w:ascii="Arial" w:eastAsia="Batang" w:hAnsi="Arial" w:cs="Arial"/>
          <w:color w:val="000000"/>
          <w:sz w:val="20"/>
          <w:szCs w:val="20"/>
          <w:lang w:val="es-PE" w:eastAsia="es-PE"/>
        </w:rPr>
        <w:t xml:space="preserve">debido a que el </w:t>
      </w:r>
      <w:r w:rsidR="000055E5" w:rsidRPr="0011344A">
        <w:rPr>
          <w:rFonts w:ascii="Arial" w:eastAsia="Batang" w:hAnsi="Arial" w:cs="Arial"/>
          <w:color w:val="000000"/>
          <w:sz w:val="20"/>
          <w:szCs w:val="20"/>
          <w:lang w:val="es-PE" w:eastAsia="es-UY"/>
        </w:rPr>
        <w:t>domicilio de mi representada se</w:t>
      </w:r>
      <w:r w:rsidR="000055E5" w:rsidRPr="000055E5">
        <w:rPr>
          <w:rFonts w:ascii="Arial" w:eastAsia="Batang" w:hAnsi="Arial" w:cs="Arial"/>
          <w:color w:val="000000"/>
          <w:sz w:val="20"/>
          <w:szCs w:val="20"/>
          <w:lang w:val="es-PE" w:eastAsia="es-UY"/>
        </w:rPr>
        <w:t xml:space="preserve"> encuentra ubicado en la provincia o provincia colindante</w:t>
      </w:r>
      <w:r w:rsidR="000055E5">
        <w:rPr>
          <w:rFonts w:ascii="Arial" w:eastAsia="Batang" w:hAnsi="Arial" w:cs="Arial"/>
          <w:color w:val="000000"/>
          <w:sz w:val="20"/>
          <w:szCs w:val="20"/>
          <w:lang w:val="es-PE" w:eastAsia="es-UY"/>
        </w:rPr>
        <w:t xml:space="preserve"> donde se ejecuta la obra.</w:t>
      </w:r>
    </w:p>
    <w:p w14:paraId="3644EFA3"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0DAA1629" w14:textId="77777777" w:rsidR="00720EC0" w:rsidRPr="00202551" w:rsidRDefault="00720EC0" w:rsidP="00720EC0">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5120E37B"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5C3D58C"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4E46354"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8C376F0"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DB6C4E7"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67ACCB86" w14:textId="77777777" w:rsidR="00720EC0" w:rsidRPr="00A41AD2" w:rsidRDefault="00720EC0" w:rsidP="00720EC0">
      <w:pPr>
        <w:widowControl w:val="0"/>
        <w:jc w:val="center"/>
        <w:rPr>
          <w:rFonts w:ascii="Arial" w:hAnsi="Arial" w:cs="Arial"/>
          <w:sz w:val="20"/>
        </w:rPr>
      </w:pPr>
      <w:r w:rsidRPr="00A41AD2">
        <w:rPr>
          <w:rFonts w:ascii="Arial" w:hAnsi="Arial" w:cs="Arial"/>
          <w:sz w:val="20"/>
        </w:rPr>
        <w:t>………………………….………………………..</w:t>
      </w:r>
    </w:p>
    <w:p w14:paraId="6B08CC63" w14:textId="77777777" w:rsidR="000327FB" w:rsidRPr="00233F48" w:rsidRDefault="00720EC0" w:rsidP="000327FB">
      <w:pPr>
        <w:widowControl w:val="0"/>
        <w:jc w:val="center"/>
        <w:rPr>
          <w:rFonts w:ascii="Arial" w:hAnsi="Arial" w:cs="Arial"/>
          <w:b/>
          <w:color w:val="auto"/>
          <w:sz w:val="20"/>
        </w:rPr>
      </w:pPr>
      <w:r w:rsidRPr="00A41AD2">
        <w:rPr>
          <w:rFonts w:ascii="Arial" w:hAnsi="Arial" w:cs="Arial"/>
          <w:b/>
          <w:sz w:val="20"/>
        </w:rPr>
        <w:t xml:space="preserve">Firma, Nombres y Apellidos del postor </w:t>
      </w:r>
      <w:r w:rsidR="000327FB" w:rsidRPr="00233F48">
        <w:rPr>
          <w:rFonts w:ascii="Arial" w:hAnsi="Arial" w:cs="Arial"/>
          <w:b/>
          <w:color w:val="auto"/>
          <w:sz w:val="20"/>
        </w:rPr>
        <w:t>o</w:t>
      </w:r>
    </w:p>
    <w:p w14:paraId="4B95E3B5" w14:textId="77777777" w:rsidR="000327FB" w:rsidRPr="00CD5328" w:rsidRDefault="000327FB" w:rsidP="000327FB">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45E5A7B" w14:textId="77777777" w:rsidR="00720EC0" w:rsidRPr="0005018E" w:rsidRDefault="00720EC0" w:rsidP="00720EC0">
      <w:pPr>
        <w:widowControl w:val="0"/>
        <w:jc w:val="both"/>
        <w:rPr>
          <w:rFonts w:ascii="Arial" w:hAnsi="Arial" w:cs="Arial"/>
          <w:sz w:val="20"/>
        </w:rPr>
      </w:pPr>
    </w:p>
    <w:p w14:paraId="72C1EB16" w14:textId="77777777" w:rsidR="00720EC0" w:rsidRDefault="00720EC0" w:rsidP="00720EC0">
      <w:pPr>
        <w:widowControl w:val="0"/>
        <w:jc w:val="both"/>
        <w:rPr>
          <w:rFonts w:ascii="Arial" w:hAnsi="Arial" w:cs="Arial"/>
          <w:sz w:val="20"/>
        </w:rPr>
      </w:pPr>
    </w:p>
    <w:p w14:paraId="146492FF" w14:textId="77777777" w:rsidR="00720EC0" w:rsidRPr="0005018E" w:rsidRDefault="00720EC0" w:rsidP="00720EC0">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0EC0" w:rsidRPr="00BD4007" w14:paraId="3CB94673"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67F89B" w14:textId="77777777" w:rsidR="00720EC0" w:rsidRPr="00BD4007" w:rsidRDefault="00720EC0" w:rsidP="00720EC0">
            <w:pPr>
              <w:jc w:val="both"/>
              <w:rPr>
                <w:rFonts w:ascii="Arial" w:hAnsi="Arial" w:cs="Arial"/>
                <w:color w:val="3333CC"/>
                <w:sz w:val="20"/>
                <w:lang w:val="es-ES"/>
              </w:rPr>
            </w:pPr>
            <w:r w:rsidRPr="00BD4007">
              <w:rPr>
                <w:rFonts w:ascii="Arial" w:hAnsi="Arial" w:cs="Arial"/>
                <w:color w:val="0000FF"/>
                <w:sz w:val="20"/>
                <w:lang w:val="es-ES"/>
              </w:rPr>
              <w:t>Importante</w:t>
            </w:r>
          </w:p>
        </w:tc>
      </w:tr>
      <w:tr w:rsidR="00720EC0" w:rsidRPr="00BD4007" w14:paraId="79248EA4" w14:textId="77777777" w:rsidTr="00353C02">
        <w:trPr>
          <w:trHeight w:val="17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A08327" w14:textId="77777777" w:rsidR="000055E5" w:rsidRPr="000055E5" w:rsidRDefault="00720EC0" w:rsidP="007D1E76">
            <w:pPr>
              <w:pStyle w:val="Prrafodelista"/>
              <w:widowControl w:val="0"/>
              <w:numPr>
                <w:ilvl w:val="0"/>
                <w:numId w:val="46"/>
              </w:numPr>
              <w:jc w:val="both"/>
              <w:rPr>
                <w:rFonts w:ascii="Arial" w:hAnsi="Arial" w:cs="Arial"/>
              </w:rPr>
            </w:pPr>
            <w:r w:rsidRPr="000055E5">
              <w:rPr>
                <w:rFonts w:ascii="Arial" w:hAnsi="Arial" w:cs="Arial"/>
                <w:b w:val="0"/>
                <w:i/>
                <w:color w:val="0000FF"/>
                <w:sz w:val="20"/>
              </w:rPr>
              <w:t xml:space="preserve">Para asignar la bonificación, el </w:t>
            </w:r>
            <w:r w:rsidR="00353C02" w:rsidRPr="000055E5">
              <w:rPr>
                <w:rFonts w:ascii="Arial" w:hAnsi="Arial" w:cs="Arial"/>
                <w:b w:val="0"/>
                <w:i/>
                <w:color w:val="0000FF"/>
                <w:sz w:val="20"/>
              </w:rPr>
              <w:t>órgano encargado de las contrataciones o comité de selección, según corresponda,</w:t>
            </w:r>
            <w:r w:rsidRPr="000055E5">
              <w:rPr>
                <w:rFonts w:ascii="Arial" w:hAnsi="Arial" w:cs="Arial"/>
                <w:b w:val="0"/>
                <w:i/>
                <w:color w:val="0000FF"/>
                <w:sz w:val="20"/>
              </w:rPr>
              <w:t xml:space="preserve"> verifica el domicilio consignado por el postor en el Registro Nacional de Proveedores (RNP).</w:t>
            </w:r>
          </w:p>
          <w:p w14:paraId="7DDF7BF8" w14:textId="77777777" w:rsidR="000055E5" w:rsidRPr="000055E5" w:rsidRDefault="000055E5" w:rsidP="000055E5">
            <w:pPr>
              <w:pStyle w:val="Prrafodelista"/>
              <w:widowControl w:val="0"/>
              <w:ind w:left="360"/>
              <w:jc w:val="both"/>
              <w:rPr>
                <w:rFonts w:ascii="Arial" w:hAnsi="Arial" w:cs="Arial"/>
              </w:rPr>
            </w:pPr>
          </w:p>
          <w:p w14:paraId="3DC9934C" w14:textId="01A3C239" w:rsidR="00720EC0" w:rsidRPr="000055E5" w:rsidRDefault="000055E5" w:rsidP="007D1E76">
            <w:pPr>
              <w:pStyle w:val="Prrafodelista"/>
              <w:widowControl w:val="0"/>
              <w:numPr>
                <w:ilvl w:val="0"/>
                <w:numId w:val="46"/>
              </w:numPr>
              <w:jc w:val="both"/>
              <w:rPr>
                <w:rFonts w:ascii="Arial" w:hAnsi="Arial" w:cs="Arial"/>
                <w:sz w:val="20"/>
              </w:rPr>
            </w:pPr>
            <w:r w:rsidRPr="000055E5">
              <w:rPr>
                <w:rFonts w:ascii="Arial" w:hAnsi="Arial" w:cs="Arial"/>
                <w:b w:val="0"/>
                <w:i/>
                <w:color w:val="0000FF"/>
                <w:sz w:val="20"/>
              </w:rPr>
              <w:t>Para que el postor pueda acceder a la bonificación, debe cumplir con las condiciones establecidas en el literal f) del artículo 50 del Reglamento.</w:t>
            </w:r>
          </w:p>
        </w:tc>
      </w:tr>
    </w:tbl>
    <w:p w14:paraId="0A812716" w14:textId="77777777" w:rsidR="00720EC0" w:rsidRDefault="00720EC0" w:rsidP="00720EC0">
      <w:pPr>
        <w:widowControl w:val="0"/>
        <w:ind w:left="360"/>
        <w:jc w:val="both"/>
        <w:rPr>
          <w:rFonts w:ascii="Arial" w:hAnsi="Arial" w:cs="Arial"/>
          <w:strike/>
          <w:sz w:val="20"/>
        </w:rPr>
      </w:pPr>
    </w:p>
    <w:p w14:paraId="17C53410" w14:textId="77777777" w:rsidR="0037025E" w:rsidRDefault="0037025E">
      <w:pPr>
        <w:rPr>
          <w:rFonts w:ascii="Arial" w:hAnsi="Arial" w:cs="Arial"/>
          <w:sz w:val="20"/>
        </w:rPr>
      </w:pPr>
      <w:r>
        <w:rPr>
          <w:rFonts w:ascii="Arial" w:hAnsi="Arial" w:cs="Arial"/>
          <w:sz w:val="20"/>
        </w:rPr>
        <w:br w:type="page"/>
      </w:r>
    </w:p>
    <w:p w14:paraId="036AFEB7" w14:textId="77777777" w:rsidR="00720EC0" w:rsidRDefault="00720EC0" w:rsidP="00D25DDC">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620DA5" w14:paraId="79146820" w14:textId="77777777" w:rsidTr="009136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773AB8" w14:textId="77777777" w:rsidR="00620DA5" w:rsidRPr="00620DA5" w:rsidRDefault="00620DA5" w:rsidP="00620DA5">
            <w:pPr>
              <w:jc w:val="both"/>
              <w:rPr>
                <w:rFonts w:ascii="Arial" w:hAnsi="Arial" w:cs="Arial"/>
                <w:color w:val="3333CC"/>
                <w:sz w:val="20"/>
                <w:szCs w:val="19"/>
                <w:lang w:val="es-ES"/>
              </w:rPr>
            </w:pPr>
            <w:r w:rsidRPr="00620DA5">
              <w:rPr>
                <w:rFonts w:ascii="Arial" w:hAnsi="Arial" w:cs="Arial"/>
                <w:color w:val="0000FF"/>
                <w:sz w:val="20"/>
                <w:szCs w:val="19"/>
                <w:lang w:val="es-ES"/>
              </w:rPr>
              <w:t>Importante</w:t>
            </w:r>
          </w:p>
        </w:tc>
      </w:tr>
      <w:tr w:rsidR="00620DA5" w:rsidRPr="00620DA5" w14:paraId="4F39C1CD" w14:textId="77777777" w:rsidTr="0091360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B982D" w14:textId="77777777" w:rsidR="00620DA5" w:rsidRPr="00620DA5" w:rsidRDefault="00620DA5" w:rsidP="00620DA5">
            <w:pPr>
              <w:widowControl w:val="0"/>
              <w:jc w:val="both"/>
              <w:rPr>
                <w:rFonts w:ascii="Arial" w:hAnsi="Arial" w:cs="Arial"/>
                <w:color w:val="0000FF"/>
                <w:sz w:val="20"/>
                <w:szCs w:val="19"/>
                <w:lang w:val="es-ES"/>
              </w:rPr>
            </w:pPr>
            <w:r w:rsidRPr="00620DA5">
              <w:rPr>
                <w:rFonts w:ascii="Arial" w:hAnsi="Arial" w:cs="Arial"/>
                <w:b w:val="0"/>
                <w:i/>
                <w:color w:val="0000FF"/>
                <w:sz w:val="20"/>
                <w:szCs w:val="19"/>
                <w:lang w:val="es-ES_tradnl"/>
              </w:rPr>
              <w:t>Cuando se trate de consorcios, la declaración jurada es la siguiente:</w:t>
            </w:r>
          </w:p>
        </w:tc>
      </w:tr>
    </w:tbl>
    <w:p w14:paraId="13F97226" w14:textId="77777777" w:rsidR="00B755DE" w:rsidRPr="00620DA5" w:rsidRDefault="00B755DE" w:rsidP="005A5649">
      <w:pPr>
        <w:widowControl w:val="0"/>
        <w:jc w:val="center"/>
        <w:rPr>
          <w:rFonts w:ascii="Arial" w:hAnsi="Arial" w:cs="Arial"/>
          <w:b/>
          <w:lang w:val="es-ES"/>
        </w:rPr>
      </w:pPr>
    </w:p>
    <w:p w14:paraId="503C7807" w14:textId="77777777" w:rsidR="00620DA5" w:rsidRDefault="00620DA5" w:rsidP="00620DA5">
      <w:pPr>
        <w:widowControl w:val="0"/>
        <w:jc w:val="center"/>
        <w:rPr>
          <w:rFonts w:ascii="Arial" w:hAnsi="Arial" w:cs="Arial"/>
          <w:b/>
          <w:color w:val="auto"/>
        </w:rPr>
      </w:pPr>
    </w:p>
    <w:p w14:paraId="3AD593BD" w14:textId="77777777" w:rsidR="00620DA5" w:rsidRDefault="00620DA5" w:rsidP="00620DA5">
      <w:pPr>
        <w:widowControl w:val="0"/>
        <w:jc w:val="center"/>
        <w:rPr>
          <w:rFonts w:ascii="Arial" w:hAnsi="Arial" w:cs="Arial"/>
          <w:b/>
          <w:color w:val="auto"/>
        </w:rPr>
      </w:pPr>
    </w:p>
    <w:p w14:paraId="762A0CD1" w14:textId="77777777" w:rsidR="00620DA5" w:rsidRDefault="00620DA5" w:rsidP="00620DA5">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8</w:t>
      </w:r>
    </w:p>
    <w:p w14:paraId="463AACC8" w14:textId="77777777" w:rsidR="00620DA5" w:rsidRPr="00202551" w:rsidRDefault="00620DA5" w:rsidP="00620DA5">
      <w:pPr>
        <w:widowControl w:val="0"/>
        <w:jc w:val="center"/>
        <w:rPr>
          <w:rFonts w:ascii="Arial" w:hAnsi="Arial" w:cs="Arial"/>
          <w:b/>
          <w:color w:val="auto"/>
          <w:sz w:val="20"/>
        </w:rPr>
      </w:pPr>
    </w:p>
    <w:p w14:paraId="54033C10" w14:textId="77777777" w:rsidR="00620DA5" w:rsidRPr="00202551" w:rsidRDefault="00620DA5" w:rsidP="00620DA5">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B240FA0" w14:textId="77777777" w:rsidR="00620DA5" w:rsidRPr="00202551" w:rsidRDefault="00620DA5" w:rsidP="00620DA5">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178307C" w14:textId="77777777" w:rsidR="00620DA5" w:rsidRPr="00202551" w:rsidRDefault="00620DA5" w:rsidP="00620DA5">
      <w:pPr>
        <w:widowControl w:val="0"/>
        <w:jc w:val="both"/>
        <w:rPr>
          <w:rFonts w:ascii="Arial" w:hAnsi="Arial" w:cs="Arial"/>
          <w:color w:val="auto"/>
          <w:sz w:val="20"/>
        </w:rPr>
      </w:pPr>
    </w:p>
    <w:p w14:paraId="0AE8EA34" w14:textId="77777777" w:rsidR="00620DA5" w:rsidRPr="00202551" w:rsidRDefault="00620DA5" w:rsidP="00620DA5">
      <w:pPr>
        <w:widowControl w:val="0"/>
        <w:jc w:val="both"/>
        <w:rPr>
          <w:rFonts w:ascii="Arial" w:hAnsi="Arial" w:cs="Arial"/>
          <w:color w:val="auto"/>
          <w:sz w:val="20"/>
        </w:rPr>
      </w:pPr>
    </w:p>
    <w:p w14:paraId="246D889C" w14:textId="77777777" w:rsidR="00620DA5" w:rsidRPr="00A41AD2" w:rsidRDefault="00620DA5" w:rsidP="00620DA5">
      <w:pPr>
        <w:widowControl w:val="0"/>
        <w:rPr>
          <w:rFonts w:ascii="Arial" w:hAnsi="Arial" w:cs="Arial"/>
          <w:sz w:val="20"/>
        </w:rPr>
      </w:pPr>
      <w:r w:rsidRPr="00A41AD2">
        <w:rPr>
          <w:rFonts w:ascii="Arial" w:hAnsi="Arial" w:cs="Arial"/>
          <w:sz w:val="20"/>
        </w:rPr>
        <w:t>Señores</w:t>
      </w:r>
    </w:p>
    <w:p w14:paraId="191E9999" w14:textId="77777777" w:rsidR="00620DA5" w:rsidRPr="004D17B3" w:rsidRDefault="00620DA5" w:rsidP="00620DA5">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5F73CA7" w14:textId="77777777" w:rsidR="00620DA5" w:rsidRPr="00CD5328" w:rsidRDefault="00620DA5" w:rsidP="00620DA5">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8DEA3BE" w14:textId="77777777" w:rsidR="00620DA5" w:rsidRPr="00A41AD2" w:rsidRDefault="00620DA5" w:rsidP="00620DA5">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639CC65D" w14:textId="77777777" w:rsidR="00B755DE" w:rsidRDefault="00B755DE" w:rsidP="005A5649">
      <w:pPr>
        <w:widowControl w:val="0"/>
        <w:jc w:val="center"/>
        <w:rPr>
          <w:rFonts w:ascii="Arial" w:hAnsi="Arial" w:cs="Arial"/>
          <w:b/>
        </w:rPr>
      </w:pPr>
    </w:p>
    <w:p w14:paraId="1072BE39" w14:textId="77777777" w:rsidR="00B755DE" w:rsidRDefault="00B755DE" w:rsidP="005A5649">
      <w:pPr>
        <w:widowControl w:val="0"/>
        <w:jc w:val="center"/>
        <w:rPr>
          <w:rFonts w:ascii="Arial" w:hAnsi="Arial" w:cs="Arial"/>
          <w:b/>
        </w:rPr>
      </w:pPr>
    </w:p>
    <w:p w14:paraId="1CF83B6B" w14:textId="77777777" w:rsidR="00B755DE" w:rsidRDefault="00B755DE" w:rsidP="005A5649">
      <w:pPr>
        <w:widowControl w:val="0"/>
        <w:jc w:val="center"/>
        <w:rPr>
          <w:rFonts w:ascii="Arial" w:hAnsi="Arial" w:cs="Arial"/>
          <w:b/>
        </w:rPr>
      </w:pPr>
    </w:p>
    <w:p w14:paraId="6C4F5EEA" w14:textId="74212A09" w:rsidR="00620DA5" w:rsidRDefault="00620DA5" w:rsidP="00620DA5">
      <w:pPr>
        <w:pStyle w:val="Textoindependiente"/>
        <w:widowControl w:val="0"/>
        <w:tabs>
          <w:tab w:val="left" w:pos="284"/>
        </w:tabs>
        <w:spacing w:after="0"/>
        <w:jc w:val="both"/>
        <w:rPr>
          <w:rFonts w:ascii="Arial" w:hAnsi="Arial" w:cs="Arial"/>
          <w:sz w:val="20"/>
          <w:szCs w:val="20"/>
        </w:rPr>
      </w:pPr>
      <w:bookmarkStart w:id="6"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6"/>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obra.</w:t>
      </w:r>
    </w:p>
    <w:p w14:paraId="3BF92800" w14:textId="77777777" w:rsidR="00620DA5" w:rsidRDefault="00620DA5" w:rsidP="00620DA5">
      <w:pPr>
        <w:pStyle w:val="Textoindependiente"/>
        <w:widowControl w:val="0"/>
        <w:spacing w:after="0"/>
        <w:jc w:val="both"/>
        <w:rPr>
          <w:rFonts w:ascii="Arial" w:hAnsi="Arial" w:cs="Arial"/>
          <w:sz w:val="20"/>
          <w:szCs w:val="20"/>
        </w:rPr>
      </w:pPr>
    </w:p>
    <w:p w14:paraId="60805E8A" w14:textId="77777777" w:rsidR="00620DA5" w:rsidRPr="00934C63" w:rsidRDefault="00620DA5" w:rsidP="00620DA5">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7B7CC78"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2BE67F"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C3653E1"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3B3CABFD"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9EED2B"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68FD3F72" w14:textId="77777777" w:rsidR="00620DA5" w:rsidRPr="00934C63" w:rsidRDefault="00620DA5" w:rsidP="00620DA5">
      <w:pPr>
        <w:widowControl w:val="0"/>
        <w:jc w:val="center"/>
        <w:rPr>
          <w:rFonts w:ascii="Arial" w:hAnsi="Arial" w:cs="Arial"/>
          <w:sz w:val="20"/>
        </w:rPr>
      </w:pPr>
      <w:r w:rsidRPr="00934C63">
        <w:rPr>
          <w:rFonts w:ascii="Arial" w:hAnsi="Arial" w:cs="Arial"/>
          <w:sz w:val="20"/>
        </w:rPr>
        <w:t>………………………….………………………..</w:t>
      </w:r>
    </w:p>
    <w:p w14:paraId="5677D46D" w14:textId="77777777" w:rsidR="00620DA5" w:rsidRDefault="00620DA5" w:rsidP="00620DA5">
      <w:pPr>
        <w:widowControl w:val="0"/>
        <w:jc w:val="center"/>
        <w:rPr>
          <w:rFonts w:ascii="Arial" w:hAnsi="Arial" w:cs="Arial"/>
          <w:b/>
          <w:sz w:val="20"/>
        </w:rPr>
      </w:pPr>
      <w:r w:rsidRPr="006D7D60">
        <w:rPr>
          <w:rFonts w:ascii="Arial" w:hAnsi="Arial" w:cs="Arial"/>
          <w:b/>
          <w:sz w:val="20"/>
        </w:rPr>
        <w:t xml:space="preserve">Firma, Nombres y Apellidos del representante </w:t>
      </w:r>
    </w:p>
    <w:p w14:paraId="4E1D3589" w14:textId="77777777" w:rsidR="00620DA5" w:rsidRPr="006D7D60" w:rsidRDefault="00620DA5" w:rsidP="00620DA5">
      <w:pPr>
        <w:widowControl w:val="0"/>
        <w:jc w:val="center"/>
        <w:rPr>
          <w:rFonts w:ascii="Arial" w:hAnsi="Arial" w:cs="Arial"/>
          <w:b/>
          <w:sz w:val="20"/>
        </w:rPr>
      </w:pPr>
      <w:r w:rsidRPr="006D7D60">
        <w:rPr>
          <w:rFonts w:ascii="Arial" w:hAnsi="Arial" w:cs="Arial"/>
          <w:b/>
          <w:sz w:val="20"/>
        </w:rPr>
        <w:t>común del consorcio</w:t>
      </w:r>
    </w:p>
    <w:p w14:paraId="519B9DBD" w14:textId="77777777" w:rsidR="00620DA5" w:rsidRPr="003F1F91" w:rsidRDefault="00620DA5" w:rsidP="00620DA5">
      <w:pPr>
        <w:widowControl w:val="0"/>
        <w:jc w:val="both"/>
        <w:rPr>
          <w:rFonts w:ascii="Arial" w:hAnsi="Arial" w:cs="Arial"/>
          <w:sz w:val="20"/>
        </w:rPr>
      </w:pPr>
    </w:p>
    <w:p w14:paraId="59FF34C0" w14:textId="77777777" w:rsidR="00620DA5" w:rsidRPr="003F1F91" w:rsidRDefault="00620DA5" w:rsidP="00620DA5">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BD4007" w14:paraId="0574EB79" w14:textId="77777777" w:rsidTr="009136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978277" w14:textId="77777777" w:rsidR="00620DA5" w:rsidRPr="00D660C3" w:rsidRDefault="00620DA5" w:rsidP="00913605">
            <w:pPr>
              <w:jc w:val="both"/>
              <w:rPr>
                <w:rFonts w:ascii="Arial" w:hAnsi="Arial" w:cs="Arial"/>
                <w:color w:val="3333CC"/>
                <w:sz w:val="20"/>
                <w:lang w:val="es-ES"/>
              </w:rPr>
            </w:pPr>
            <w:r w:rsidRPr="00D660C3">
              <w:rPr>
                <w:rFonts w:ascii="Arial" w:hAnsi="Arial" w:cs="Arial"/>
                <w:color w:val="0000FF"/>
                <w:sz w:val="20"/>
                <w:lang w:val="es-ES"/>
              </w:rPr>
              <w:t>Importante</w:t>
            </w:r>
          </w:p>
        </w:tc>
      </w:tr>
      <w:tr w:rsidR="00620DA5" w:rsidRPr="00BD4007" w14:paraId="4DEAA025" w14:textId="77777777" w:rsidTr="00913605">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7A2512" w14:textId="747F239A" w:rsidR="00620DA5" w:rsidRPr="00D660C3" w:rsidRDefault="00620DA5" w:rsidP="007D1E76">
            <w:pPr>
              <w:pStyle w:val="Prrafodelista"/>
              <w:widowControl w:val="0"/>
              <w:numPr>
                <w:ilvl w:val="0"/>
                <w:numId w:val="45"/>
              </w:numPr>
              <w:tabs>
                <w:tab w:val="left" w:pos="0"/>
                <w:tab w:val="left" w:pos="284"/>
              </w:tabs>
              <w:ind w:left="317"/>
              <w:jc w:val="both"/>
              <w:rPr>
                <w:rFonts w:ascii="Arial" w:hAnsi="Arial" w:cs="Arial"/>
                <w:b w:val="0"/>
                <w:sz w:val="20"/>
              </w:rPr>
            </w:pPr>
            <w:r w:rsidRPr="00D660C3">
              <w:rPr>
                <w:rFonts w:ascii="Arial" w:hAnsi="Arial" w:cs="Arial"/>
                <w:b w:val="0"/>
                <w:i/>
                <w:color w:val="0000FF"/>
                <w:sz w:val="20"/>
              </w:rPr>
              <w:t xml:space="preserve">Para asignar la bonificación, el </w:t>
            </w:r>
            <w:r w:rsidR="00446C38">
              <w:rPr>
                <w:rFonts w:ascii="Arial" w:hAnsi="Arial" w:cs="Arial"/>
                <w:b w:val="0"/>
                <w:i/>
                <w:color w:val="0000FF"/>
                <w:sz w:val="20"/>
              </w:rPr>
              <w:t xml:space="preserve">órgano encargado de las contrataciones o </w:t>
            </w:r>
            <w:r w:rsidRPr="00D660C3">
              <w:rPr>
                <w:rFonts w:ascii="Arial" w:hAnsi="Arial" w:cs="Arial"/>
                <w:b w:val="0"/>
                <w:i/>
                <w:color w:val="0000FF"/>
                <w:sz w:val="20"/>
              </w:rPr>
              <w:t>comité de selección,</w:t>
            </w:r>
            <w:r w:rsidR="00446C38">
              <w:rPr>
                <w:rFonts w:ascii="Arial" w:hAnsi="Arial" w:cs="Arial"/>
                <w:b w:val="0"/>
                <w:i/>
                <w:color w:val="0000FF"/>
                <w:sz w:val="20"/>
              </w:rPr>
              <w:t xml:space="preserve"> según corresponda,</w:t>
            </w:r>
            <w:r w:rsidRPr="00D660C3">
              <w:rPr>
                <w:rFonts w:ascii="Arial" w:hAnsi="Arial" w:cs="Arial"/>
                <w:b w:val="0"/>
                <w:i/>
                <w:color w:val="0000FF"/>
                <w:sz w:val="20"/>
              </w:rPr>
              <w:t xml:space="preserve"> verifica el domicilio consignado de los integrantes del consorcio, en el Registro Nacional de Proveedores (RNP).</w:t>
            </w:r>
          </w:p>
          <w:p w14:paraId="75ED1281" w14:textId="77777777" w:rsidR="00620DA5" w:rsidRPr="00D660C3" w:rsidRDefault="00620DA5" w:rsidP="00913605">
            <w:pPr>
              <w:pStyle w:val="Prrafodelista"/>
              <w:widowControl w:val="0"/>
              <w:tabs>
                <w:tab w:val="left" w:pos="0"/>
                <w:tab w:val="left" w:pos="284"/>
              </w:tabs>
              <w:ind w:left="317"/>
              <w:jc w:val="both"/>
              <w:rPr>
                <w:rFonts w:ascii="Arial" w:hAnsi="Arial" w:cs="Arial"/>
                <w:b w:val="0"/>
                <w:sz w:val="20"/>
              </w:rPr>
            </w:pPr>
          </w:p>
          <w:p w14:paraId="22EBDF84" w14:textId="77777777" w:rsidR="00620DA5" w:rsidRPr="00D660C3" w:rsidRDefault="00620DA5" w:rsidP="007D1E76">
            <w:pPr>
              <w:pStyle w:val="Prrafodelista"/>
              <w:widowControl w:val="0"/>
              <w:numPr>
                <w:ilvl w:val="0"/>
                <w:numId w:val="45"/>
              </w:numPr>
              <w:ind w:left="317"/>
              <w:jc w:val="both"/>
              <w:rPr>
                <w:rFonts w:ascii="Arial" w:hAnsi="Arial" w:cs="Arial"/>
                <w:color w:val="0000FF"/>
                <w:sz w:val="20"/>
                <w:lang w:val="es-ES"/>
              </w:rPr>
            </w:pPr>
            <w:r w:rsidRPr="00D660C3">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7A0C3FE0" w14:textId="77777777" w:rsidR="00B755DE" w:rsidRDefault="00B755DE" w:rsidP="005A5649">
      <w:pPr>
        <w:widowControl w:val="0"/>
        <w:jc w:val="center"/>
        <w:rPr>
          <w:rFonts w:ascii="Arial" w:hAnsi="Arial" w:cs="Arial"/>
          <w:b/>
        </w:rPr>
      </w:pPr>
    </w:p>
    <w:p w14:paraId="42FB6392" w14:textId="77777777" w:rsidR="00B755DE" w:rsidRDefault="00B755DE" w:rsidP="005A5649">
      <w:pPr>
        <w:widowControl w:val="0"/>
        <w:jc w:val="center"/>
        <w:rPr>
          <w:rFonts w:ascii="Arial" w:hAnsi="Arial" w:cs="Arial"/>
          <w:b/>
        </w:rPr>
      </w:pPr>
    </w:p>
    <w:p w14:paraId="4127A0CB" w14:textId="77777777" w:rsidR="00B755DE" w:rsidRDefault="00B755DE" w:rsidP="005A5649">
      <w:pPr>
        <w:widowControl w:val="0"/>
        <w:jc w:val="center"/>
        <w:rPr>
          <w:rFonts w:ascii="Arial" w:hAnsi="Arial" w:cs="Arial"/>
          <w:b/>
        </w:rPr>
      </w:pPr>
    </w:p>
    <w:p w14:paraId="285073E6" w14:textId="77777777" w:rsidR="00B755DE" w:rsidRDefault="00B755DE" w:rsidP="005A5649">
      <w:pPr>
        <w:widowControl w:val="0"/>
        <w:jc w:val="center"/>
        <w:rPr>
          <w:rFonts w:ascii="Arial" w:hAnsi="Arial" w:cs="Arial"/>
          <w:b/>
        </w:rPr>
      </w:pPr>
    </w:p>
    <w:p w14:paraId="317B0477" w14:textId="77777777" w:rsidR="00B755DE" w:rsidRDefault="00B755DE" w:rsidP="005A5649">
      <w:pPr>
        <w:widowControl w:val="0"/>
        <w:jc w:val="center"/>
        <w:rPr>
          <w:rFonts w:ascii="Arial" w:hAnsi="Arial" w:cs="Arial"/>
          <w:b/>
        </w:rPr>
      </w:pPr>
    </w:p>
    <w:p w14:paraId="57670EC3" w14:textId="77777777" w:rsidR="00B755DE" w:rsidRDefault="00B755DE" w:rsidP="005A5649">
      <w:pPr>
        <w:widowControl w:val="0"/>
        <w:jc w:val="center"/>
        <w:rPr>
          <w:rFonts w:ascii="Arial" w:hAnsi="Arial" w:cs="Arial"/>
          <w:b/>
        </w:rPr>
      </w:pPr>
    </w:p>
    <w:p w14:paraId="27AE3E43" w14:textId="77777777" w:rsidR="00B755DE" w:rsidRDefault="00B755DE" w:rsidP="005A5649">
      <w:pPr>
        <w:widowControl w:val="0"/>
        <w:jc w:val="center"/>
        <w:rPr>
          <w:rFonts w:ascii="Arial" w:hAnsi="Arial" w:cs="Arial"/>
          <w:b/>
        </w:rPr>
      </w:pPr>
    </w:p>
    <w:p w14:paraId="629747A3" w14:textId="77777777" w:rsidR="00B755DE" w:rsidRDefault="00B755DE" w:rsidP="005A5649">
      <w:pPr>
        <w:widowControl w:val="0"/>
        <w:jc w:val="center"/>
        <w:rPr>
          <w:rFonts w:ascii="Arial" w:hAnsi="Arial" w:cs="Arial"/>
          <w:b/>
        </w:rPr>
      </w:pPr>
    </w:p>
    <w:p w14:paraId="60A41400" w14:textId="77777777" w:rsidR="00B755DE" w:rsidRDefault="00B755DE" w:rsidP="005A5649">
      <w:pPr>
        <w:widowControl w:val="0"/>
        <w:jc w:val="center"/>
        <w:rPr>
          <w:rFonts w:ascii="Arial" w:hAnsi="Arial" w:cs="Arial"/>
          <w:b/>
        </w:rPr>
      </w:pPr>
    </w:p>
    <w:p w14:paraId="11A03166" w14:textId="77777777" w:rsidR="00B755DE" w:rsidRDefault="00B755DE" w:rsidP="005A5649">
      <w:pPr>
        <w:widowControl w:val="0"/>
        <w:jc w:val="center"/>
        <w:rPr>
          <w:rFonts w:ascii="Arial" w:hAnsi="Arial" w:cs="Arial"/>
          <w:b/>
        </w:rPr>
      </w:pPr>
    </w:p>
    <w:p w14:paraId="4993D106" w14:textId="77777777" w:rsidR="00B755DE" w:rsidRDefault="00B755DE" w:rsidP="005A5649">
      <w:pPr>
        <w:widowControl w:val="0"/>
        <w:jc w:val="center"/>
        <w:rPr>
          <w:rFonts w:ascii="Arial" w:hAnsi="Arial" w:cs="Arial"/>
          <w:b/>
        </w:rPr>
      </w:pPr>
    </w:p>
    <w:p w14:paraId="46C6AB25" w14:textId="77777777" w:rsidR="00B755DE" w:rsidRDefault="00B755DE" w:rsidP="005A5649">
      <w:pPr>
        <w:widowControl w:val="0"/>
        <w:jc w:val="center"/>
        <w:rPr>
          <w:rFonts w:ascii="Arial" w:hAnsi="Arial" w:cs="Arial"/>
          <w:b/>
        </w:rPr>
      </w:pPr>
    </w:p>
    <w:p w14:paraId="4EA08DB9" w14:textId="77777777" w:rsidR="00B755DE" w:rsidRDefault="00B755DE" w:rsidP="005A5649">
      <w:pPr>
        <w:widowControl w:val="0"/>
        <w:jc w:val="center"/>
        <w:rPr>
          <w:rFonts w:ascii="Arial" w:hAnsi="Arial" w:cs="Arial"/>
          <w:b/>
        </w:rPr>
      </w:pPr>
    </w:p>
    <w:p w14:paraId="3ABA6F19" w14:textId="77777777" w:rsidR="005A5649" w:rsidRPr="001D7001" w:rsidRDefault="005A5649" w:rsidP="005A5649">
      <w:pPr>
        <w:widowControl w:val="0"/>
        <w:jc w:val="center"/>
        <w:rPr>
          <w:rFonts w:ascii="Arial" w:hAnsi="Arial" w:cs="Arial"/>
          <w:b/>
        </w:rPr>
      </w:pPr>
      <w:r w:rsidRPr="001D7001">
        <w:rPr>
          <w:rFonts w:ascii="Arial" w:hAnsi="Arial" w:cs="Arial"/>
          <w:b/>
        </w:rPr>
        <w:t xml:space="preserve">ANEXO Nº </w:t>
      </w:r>
      <w:r w:rsidR="00CA48D6">
        <w:rPr>
          <w:rFonts w:ascii="Arial" w:hAnsi="Arial" w:cs="Arial"/>
          <w:b/>
        </w:rPr>
        <w:t>9</w:t>
      </w:r>
    </w:p>
    <w:p w14:paraId="1D44E9E7" w14:textId="77777777" w:rsidR="005A5649" w:rsidRPr="001D7001" w:rsidRDefault="005A5649" w:rsidP="005A5649">
      <w:pPr>
        <w:widowControl w:val="0"/>
        <w:jc w:val="center"/>
        <w:rPr>
          <w:rFonts w:ascii="Arial" w:hAnsi="Arial" w:cs="Arial"/>
          <w:b/>
          <w:sz w:val="20"/>
        </w:rPr>
      </w:pPr>
    </w:p>
    <w:p w14:paraId="77CDF1E5" w14:textId="77777777" w:rsidR="005A5649" w:rsidRDefault="005A5649" w:rsidP="005A5649">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2C5DA20" w14:textId="77777777" w:rsidR="005A5649" w:rsidRPr="001D7001" w:rsidRDefault="005A5649" w:rsidP="005A5649">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6B4DC1E2" w14:textId="77777777" w:rsidR="005A5649" w:rsidRPr="001D7001" w:rsidRDefault="005A5649" w:rsidP="005A5649">
      <w:pPr>
        <w:widowControl w:val="0"/>
        <w:rPr>
          <w:rFonts w:ascii="Arial" w:hAnsi="Arial" w:cs="Arial"/>
          <w:sz w:val="20"/>
        </w:rPr>
      </w:pPr>
    </w:p>
    <w:p w14:paraId="2113E726" w14:textId="77777777" w:rsidR="005A5649" w:rsidRPr="001D7001" w:rsidRDefault="005A5649" w:rsidP="005A5649">
      <w:pPr>
        <w:widowControl w:val="0"/>
        <w:rPr>
          <w:rFonts w:ascii="Arial" w:hAnsi="Arial" w:cs="Arial"/>
          <w:sz w:val="20"/>
        </w:rPr>
      </w:pPr>
    </w:p>
    <w:p w14:paraId="139773F3" w14:textId="77777777" w:rsidR="005A5649" w:rsidRPr="001D7001" w:rsidRDefault="005A5649" w:rsidP="005A5649">
      <w:pPr>
        <w:widowControl w:val="0"/>
        <w:rPr>
          <w:rFonts w:ascii="Arial" w:hAnsi="Arial" w:cs="Arial"/>
          <w:sz w:val="20"/>
        </w:rPr>
      </w:pPr>
    </w:p>
    <w:p w14:paraId="3447EE45" w14:textId="77777777" w:rsidR="0031691D" w:rsidRPr="00A41AD2" w:rsidRDefault="0031691D" w:rsidP="0031691D">
      <w:pPr>
        <w:widowControl w:val="0"/>
        <w:rPr>
          <w:rFonts w:ascii="Arial" w:hAnsi="Arial" w:cs="Arial"/>
          <w:sz w:val="20"/>
        </w:rPr>
      </w:pPr>
      <w:r w:rsidRPr="00A41AD2">
        <w:rPr>
          <w:rFonts w:ascii="Arial" w:hAnsi="Arial" w:cs="Arial"/>
          <w:sz w:val="20"/>
        </w:rPr>
        <w:t>Señores</w:t>
      </w:r>
    </w:p>
    <w:p w14:paraId="468CA15C" w14:textId="6B78A39A" w:rsidR="0031691D" w:rsidRPr="004D17B3" w:rsidRDefault="00515FAD" w:rsidP="0031691D">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1C172D87" w14:textId="77777777" w:rsidR="0031691D" w:rsidRPr="00CD5328" w:rsidRDefault="0031691D" w:rsidP="0031691D">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31691D">
        <w:rPr>
          <w:rFonts w:ascii="Arial" w:hAnsi="Arial" w:cs="Arial"/>
          <w:bCs/>
          <w:sz w:val="20"/>
          <w:highlight w:val="lightGray"/>
        </w:rPr>
        <w:t xml:space="preserve">[CONSIGNAR </w:t>
      </w:r>
      <w:r w:rsidR="00E2582C" w:rsidRPr="0031691D">
        <w:rPr>
          <w:rFonts w:ascii="Arial" w:hAnsi="Arial" w:cs="Arial"/>
          <w:bCs/>
          <w:sz w:val="20"/>
          <w:highlight w:val="lightGray"/>
        </w:rPr>
        <w:t>NOMENCLATURA DEL</w:t>
      </w:r>
      <w:r w:rsidRPr="0031691D">
        <w:rPr>
          <w:rFonts w:ascii="Arial" w:hAnsi="Arial" w:cs="Arial"/>
          <w:bCs/>
          <w:sz w:val="20"/>
          <w:highlight w:val="lightGray"/>
        </w:rPr>
        <w:t xml:space="preserve"> PROCEDIMIENTO]</w:t>
      </w:r>
    </w:p>
    <w:p w14:paraId="403A451F" w14:textId="77777777" w:rsidR="0031691D" w:rsidRPr="00A41AD2" w:rsidRDefault="0031691D" w:rsidP="0031691D">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167A8F21" w14:textId="77777777" w:rsidR="005A5649" w:rsidRPr="001D7001" w:rsidRDefault="005A5649" w:rsidP="005A5649">
      <w:pPr>
        <w:widowControl w:val="0"/>
        <w:rPr>
          <w:rFonts w:ascii="Arial" w:hAnsi="Arial" w:cs="Arial"/>
          <w:sz w:val="20"/>
        </w:rPr>
      </w:pPr>
    </w:p>
    <w:p w14:paraId="76D1A8CC" w14:textId="77777777" w:rsidR="005A5649" w:rsidRPr="001D7001" w:rsidRDefault="005A5649" w:rsidP="005A5649">
      <w:pPr>
        <w:widowControl w:val="0"/>
        <w:rPr>
          <w:rFonts w:ascii="Arial" w:hAnsi="Arial" w:cs="Arial"/>
          <w:sz w:val="20"/>
        </w:rPr>
      </w:pPr>
    </w:p>
    <w:p w14:paraId="644582B5" w14:textId="77777777" w:rsidR="005A5649" w:rsidRPr="001D7001" w:rsidRDefault="005A5649" w:rsidP="005A5649">
      <w:pPr>
        <w:widowControl w:val="0"/>
        <w:rPr>
          <w:rFonts w:ascii="Arial" w:hAnsi="Arial" w:cs="Arial"/>
          <w:sz w:val="20"/>
        </w:rPr>
      </w:pPr>
    </w:p>
    <w:p w14:paraId="59B44979" w14:textId="5FFA4A91" w:rsidR="005A5649" w:rsidRPr="001D7001" w:rsidRDefault="005A5649" w:rsidP="005A5649">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w:t>
      </w:r>
      <w:r w:rsidRPr="002132EE">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2132EE">
        <w:rPr>
          <w:rFonts w:ascii="Arial" w:hAnsi="Arial" w:cs="Arial"/>
          <w:sz w:val="20"/>
          <w:szCs w:val="20"/>
          <w:highlight w:val="lightGray"/>
        </w:rPr>
        <w:t>CONSIGNAR LA DENOMINACIÓN DE LA PERSONA JURÍDICA</w:t>
      </w:r>
      <w:r>
        <w:rPr>
          <w:rFonts w:ascii="Arial" w:hAnsi="Arial" w:cs="Arial"/>
          <w:sz w:val="20"/>
          <w:szCs w:val="20"/>
        </w:rPr>
        <w:t xml:space="preserve">] como consecuencia de una reorganización societaria, no se encuentra en el supuesto establecido en el numeral 49.4 del artículo 49 del Reglamento.   </w:t>
      </w:r>
    </w:p>
    <w:p w14:paraId="74737A20" w14:textId="77777777" w:rsidR="005A5649" w:rsidRPr="001D7001" w:rsidRDefault="005A5649" w:rsidP="005A5649">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D210F4B" w14:textId="77777777" w:rsidR="005A5649" w:rsidRPr="001D7001" w:rsidRDefault="005A5649" w:rsidP="005A5649">
      <w:pPr>
        <w:widowControl w:val="0"/>
        <w:autoSpaceDE w:val="0"/>
        <w:autoSpaceDN w:val="0"/>
        <w:adjustRightInd w:val="0"/>
        <w:jc w:val="both"/>
        <w:rPr>
          <w:rFonts w:ascii="Arial" w:hAnsi="Arial" w:cs="Arial"/>
          <w:sz w:val="20"/>
          <w:lang w:val="es-ES"/>
        </w:rPr>
      </w:pPr>
    </w:p>
    <w:p w14:paraId="485478DA"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AD1D6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4E134B" w14:textId="77777777" w:rsidR="005A5649" w:rsidRPr="001D7001" w:rsidRDefault="005A5649" w:rsidP="005A5649">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D470F7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1A2945BD"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3C6520A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EA27AF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A541679"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56EED109" w14:textId="77777777" w:rsidR="005A5649" w:rsidRPr="001D7001" w:rsidRDefault="005A5649" w:rsidP="005A5649">
      <w:pPr>
        <w:widowControl w:val="0"/>
        <w:jc w:val="center"/>
        <w:rPr>
          <w:rFonts w:ascii="Arial" w:hAnsi="Arial" w:cs="Arial"/>
          <w:color w:val="auto"/>
          <w:sz w:val="20"/>
        </w:rPr>
      </w:pPr>
      <w:r w:rsidRPr="001D7001">
        <w:rPr>
          <w:rFonts w:ascii="Arial" w:hAnsi="Arial" w:cs="Arial"/>
          <w:color w:val="auto"/>
          <w:sz w:val="20"/>
        </w:rPr>
        <w:t>………………………….………………………..</w:t>
      </w:r>
    </w:p>
    <w:p w14:paraId="22D61F23"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Firma, Nombres y Apellidos del postor o</w:t>
      </w:r>
    </w:p>
    <w:p w14:paraId="0B754587"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Representante legal, según corresponda</w:t>
      </w:r>
    </w:p>
    <w:p w14:paraId="2CF90E48" w14:textId="77777777" w:rsidR="005A5649" w:rsidRPr="001D7001" w:rsidRDefault="005A5649" w:rsidP="005A5649">
      <w:pPr>
        <w:widowControl w:val="0"/>
        <w:jc w:val="both"/>
        <w:rPr>
          <w:rFonts w:ascii="Arial" w:hAnsi="Arial" w:cs="Arial"/>
          <w:sz w:val="20"/>
        </w:rPr>
      </w:pPr>
    </w:p>
    <w:p w14:paraId="69A5A982" w14:textId="77777777" w:rsidR="005A5649" w:rsidRPr="001D7001" w:rsidRDefault="005A5649" w:rsidP="005A5649">
      <w:pPr>
        <w:widowControl w:val="0"/>
        <w:jc w:val="both"/>
        <w:rPr>
          <w:rFonts w:ascii="Arial" w:hAnsi="Arial" w:cs="Arial"/>
          <w:sz w:val="20"/>
        </w:rPr>
      </w:pPr>
    </w:p>
    <w:p w14:paraId="1364D9C3" w14:textId="77777777" w:rsidR="005A5649" w:rsidRPr="001D7001" w:rsidRDefault="005A5649" w:rsidP="005A5649">
      <w:pPr>
        <w:widowControl w:val="0"/>
        <w:jc w:val="both"/>
        <w:rPr>
          <w:rFonts w:ascii="Arial" w:hAnsi="Arial" w:cs="Arial"/>
          <w:sz w:val="20"/>
        </w:rPr>
      </w:pPr>
    </w:p>
    <w:p w14:paraId="1F02D925" w14:textId="77777777" w:rsidR="005A5649" w:rsidRPr="001D7001" w:rsidRDefault="005A5649" w:rsidP="005A5649">
      <w:pPr>
        <w:widowControl w:val="0"/>
        <w:jc w:val="both"/>
        <w:rPr>
          <w:rFonts w:ascii="Arial" w:hAnsi="Arial" w:cs="Arial"/>
          <w:sz w:val="20"/>
        </w:rPr>
      </w:pPr>
    </w:p>
    <w:p w14:paraId="4B5128F9" w14:textId="77777777" w:rsidR="005A5649" w:rsidRPr="001D7001" w:rsidRDefault="005A5649" w:rsidP="005A564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5A5649" w:rsidRPr="001D7001" w14:paraId="52D0EAA9"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9DABB5" w14:textId="77777777" w:rsidR="005A5649" w:rsidRPr="001D7001" w:rsidRDefault="005A5649" w:rsidP="00300B9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5A5649" w:rsidRPr="001D7001" w14:paraId="1DCAD5AD" w14:textId="77777777" w:rsidTr="00577E8E">
        <w:trPr>
          <w:trHeight w:val="18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C7402B" w14:textId="77777777" w:rsidR="005A5649" w:rsidRDefault="005A5649" w:rsidP="00300B94">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7DF5853D" w14:textId="77777777" w:rsidR="005A5649" w:rsidRDefault="005A5649" w:rsidP="00300B94">
            <w:pPr>
              <w:widowControl w:val="0"/>
              <w:ind w:left="34"/>
              <w:jc w:val="both"/>
              <w:rPr>
                <w:rFonts w:ascii="Arial" w:hAnsi="Arial" w:cs="Arial"/>
                <w:b w:val="0"/>
                <w:i/>
                <w:color w:val="0000FF"/>
                <w:sz w:val="20"/>
                <w:szCs w:val="19"/>
                <w:lang w:val="es-ES_tradnl"/>
              </w:rPr>
            </w:pPr>
          </w:p>
          <w:p w14:paraId="4F056A46" w14:textId="77777777" w:rsidR="005A5649" w:rsidRPr="001D7001" w:rsidRDefault="005A5649" w:rsidP="00300B94">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097403F3" w14:textId="77777777" w:rsidR="002132EE" w:rsidRDefault="002132EE">
      <w:pPr>
        <w:rPr>
          <w:rFonts w:ascii="Arial" w:hAnsi="Arial" w:cs="Arial"/>
          <w:i/>
          <w:color w:val="0000FF"/>
          <w:sz w:val="20"/>
        </w:rPr>
      </w:pPr>
    </w:p>
    <w:p w14:paraId="42C83A4C" w14:textId="77777777" w:rsidR="00FE3863" w:rsidRPr="00FE3863" w:rsidRDefault="00FE3863" w:rsidP="005A5649">
      <w:pPr>
        <w:rPr>
          <w:rFonts w:ascii="Arial" w:hAnsi="Arial" w:cs="Arial"/>
          <w:sz w:val="20"/>
        </w:rPr>
      </w:pPr>
    </w:p>
    <w:p w14:paraId="16715838" w14:textId="77777777" w:rsidR="00FE3863" w:rsidRDefault="00FE3863">
      <w:pPr>
        <w:rPr>
          <w:rFonts w:ascii="Arial" w:hAnsi="Arial" w:cs="Arial"/>
          <w:sz w:val="20"/>
        </w:rPr>
      </w:pPr>
    </w:p>
    <w:p w14:paraId="15521152"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26"/>
          <w:headerReference w:type="default" r:id="rId27"/>
          <w:footerReference w:type="even" r:id="rId28"/>
          <w:footerReference w:type="default" r:id="rId29"/>
          <w:headerReference w:type="first" r:id="rId30"/>
          <w:pgSz w:w="11907" w:h="16839" w:code="9"/>
          <w:pgMar w:top="1418" w:right="1418" w:bottom="0" w:left="1418" w:header="567" w:footer="567" w:gutter="0"/>
          <w:pgNumType w:start="1"/>
          <w:cols w:space="720"/>
          <w:docGrid w:linePitch="360"/>
        </w:sectPr>
      </w:pPr>
    </w:p>
    <w:p w14:paraId="086F3A61" w14:textId="77777777" w:rsidR="006D74FC" w:rsidRDefault="006D74FC">
      <w:pPr>
        <w:rPr>
          <w:rFonts w:ascii="Arial" w:hAnsi="Arial" w:cs="Arial"/>
          <w:sz w:val="20"/>
        </w:rPr>
      </w:pPr>
    </w:p>
    <w:p w14:paraId="2E1F4892" w14:textId="77777777" w:rsidR="00F17D49" w:rsidRDefault="00F17D49" w:rsidP="00CD5328">
      <w:pPr>
        <w:widowControl w:val="0"/>
        <w:autoSpaceDE w:val="0"/>
        <w:autoSpaceDN w:val="0"/>
        <w:adjustRightInd w:val="0"/>
        <w:jc w:val="both"/>
        <w:rPr>
          <w:rFonts w:ascii="Arial" w:hAnsi="Arial" w:cs="Arial"/>
          <w:sz w:val="20"/>
        </w:rPr>
      </w:pPr>
    </w:p>
    <w:p w14:paraId="012FDEC3"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CA48D6">
        <w:rPr>
          <w:rFonts w:ascii="Arial" w:hAnsi="Arial" w:cs="Arial"/>
          <w:b/>
          <w:szCs w:val="20"/>
        </w:rPr>
        <w:t>0</w:t>
      </w:r>
    </w:p>
    <w:p w14:paraId="24818A86" w14:textId="77777777" w:rsidR="00317934" w:rsidRPr="00C86FD9" w:rsidRDefault="00317934" w:rsidP="00317934">
      <w:pPr>
        <w:pStyle w:val="Textoindependiente"/>
        <w:widowControl w:val="0"/>
        <w:spacing w:after="0"/>
        <w:jc w:val="center"/>
        <w:rPr>
          <w:rFonts w:ascii="Arial" w:hAnsi="Arial" w:cs="Arial"/>
          <w:b/>
          <w:szCs w:val="20"/>
        </w:rPr>
      </w:pPr>
    </w:p>
    <w:p w14:paraId="18AC0C8D"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POSTOR EN </w:t>
      </w:r>
      <w:r w:rsidR="002132EE">
        <w:rPr>
          <w:rFonts w:ascii="Arial" w:hAnsi="Arial" w:cs="Arial"/>
          <w:b/>
          <w:sz w:val="20"/>
        </w:rPr>
        <w:t>LA ESPECIALIDAD</w:t>
      </w:r>
    </w:p>
    <w:p w14:paraId="1B6A4259" w14:textId="77777777" w:rsidR="00317934" w:rsidRPr="00DA0287" w:rsidRDefault="00317934" w:rsidP="00317934">
      <w:pPr>
        <w:pStyle w:val="Sangradetindependiente"/>
        <w:widowControl w:val="0"/>
        <w:jc w:val="both"/>
        <w:rPr>
          <w:rFonts w:cs="Arial"/>
          <w:i w:val="0"/>
          <w:color w:val="000000"/>
          <w:u w:val="single"/>
        </w:rPr>
      </w:pPr>
    </w:p>
    <w:p w14:paraId="5680063E"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087C59AC" w14:textId="5B1FF404" w:rsidR="00317934" w:rsidRDefault="00515FAD" w:rsidP="00317934">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588CEE3" w14:textId="77777777"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Nº </w:t>
      </w:r>
      <w:r w:rsidR="00317934"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17934" w:rsidRPr="00CD5328">
        <w:rPr>
          <w:rFonts w:ascii="Arial" w:hAnsi="Arial" w:cs="Arial"/>
          <w:bCs/>
          <w:sz w:val="20"/>
          <w:highlight w:val="lightGray"/>
        </w:rPr>
        <w:t xml:space="preserve">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14:paraId="0C75A52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84E4022" w14:textId="77777777" w:rsidR="00317934" w:rsidRPr="00C86FD9" w:rsidRDefault="00317934" w:rsidP="00317934">
      <w:pPr>
        <w:widowControl w:val="0"/>
        <w:rPr>
          <w:rFonts w:ascii="Arial" w:hAnsi="Arial" w:cs="Arial"/>
          <w:sz w:val="20"/>
        </w:rPr>
      </w:pPr>
    </w:p>
    <w:p w14:paraId="0CFF2635" w14:textId="77777777" w:rsidR="00317934" w:rsidRPr="00C86FD9" w:rsidRDefault="00317934" w:rsidP="00317934">
      <w:pPr>
        <w:widowControl w:val="0"/>
        <w:rPr>
          <w:rFonts w:ascii="Arial" w:hAnsi="Arial" w:cs="Arial"/>
          <w:sz w:val="20"/>
        </w:rPr>
      </w:pPr>
    </w:p>
    <w:p w14:paraId="3369682A"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DCDF3D7" w14:textId="77777777" w:rsidR="00317934" w:rsidRPr="00C86FD9"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4B11B3" w:rsidRPr="00CD5328" w14:paraId="73DEAF37" w14:textId="77777777" w:rsidTr="00F72AA4">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05E1E"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3BF764AA"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CDD9757"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C03A650" w14:textId="77777777" w:rsidR="004B11B3" w:rsidRPr="00736242" w:rsidRDefault="004B11B3" w:rsidP="00F72AA4">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056BB"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36"/>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4DC0D97" w14:textId="77777777" w:rsidR="004B11B3" w:rsidRPr="00CD5328" w:rsidRDefault="004B11B3" w:rsidP="00F72AA4">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022289" w14:textId="77777777" w:rsidR="004B11B3" w:rsidRPr="001C3DDC" w:rsidRDefault="004B11B3" w:rsidP="00F72AA4">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37"/>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1F3C2F4"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AD4AC"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38"/>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D8FA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39"/>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4C798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40"/>
            </w:r>
            <w:r w:rsidRPr="00CD5328">
              <w:rPr>
                <w:rFonts w:ascii="Arial" w:hAnsi="Arial" w:cs="Arial"/>
                <w:b/>
                <w:sz w:val="18"/>
              </w:rPr>
              <w:t xml:space="preserve"> </w:t>
            </w:r>
          </w:p>
        </w:tc>
      </w:tr>
      <w:tr w:rsidR="004B11B3" w:rsidRPr="00CD5328" w14:paraId="144CEAB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0F4D14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0B0CA99F" w14:textId="77777777" w:rsidR="004B11B3" w:rsidRPr="00CD5328" w:rsidRDefault="004B11B3" w:rsidP="00F72AA4">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3E7A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F6B59B8"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5DD683"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FB445F"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87AAFC0"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5B53E4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523086D"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072740"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797A13" w14:textId="77777777" w:rsidR="004B11B3" w:rsidRPr="00CD5328" w:rsidRDefault="004B11B3" w:rsidP="00F72AA4">
            <w:pPr>
              <w:widowControl w:val="0"/>
              <w:jc w:val="right"/>
              <w:rPr>
                <w:rFonts w:ascii="Arial" w:hAnsi="Arial" w:cs="Arial"/>
                <w:sz w:val="20"/>
              </w:rPr>
            </w:pPr>
          </w:p>
        </w:tc>
      </w:tr>
      <w:tr w:rsidR="004B11B3" w:rsidRPr="00CD5328" w14:paraId="49E00B1B"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5D64B9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691E03F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8C0CF4"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AD9B2C5"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0CAC30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C8694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77BAE8B"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EE3FDF6"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B929CAF"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91C90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D906A0" w14:textId="77777777" w:rsidR="004B11B3" w:rsidRPr="00CD5328" w:rsidRDefault="004B11B3" w:rsidP="00F72AA4">
            <w:pPr>
              <w:widowControl w:val="0"/>
              <w:jc w:val="right"/>
              <w:rPr>
                <w:rFonts w:ascii="Arial" w:hAnsi="Arial" w:cs="Arial"/>
                <w:sz w:val="20"/>
              </w:rPr>
            </w:pPr>
          </w:p>
        </w:tc>
      </w:tr>
      <w:tr w:rsidR="004B11B3" w:rsidRPr="00CD5328" w14:paraId="7A857DC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316E2A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000E97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09762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06ED5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0CD0D4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5827C35"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9E3F849"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B8EC1A"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466448"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1F8E5"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3641C1" w14:textId="77777777" w:rsidR="004B11B3" w:rsidRPr="00CD5328" w:rsidRDefault="004B11B3" w:rsidP="00F72AA4">
            <w:pPr>
              <w:widowControl w:val="0"/>
              <w:jc w:val="right"/>
              <w:rPr>
                <w:rFonts w:ascii="Arial" w:hAnsi="Arial" w:cs="Arial"/>
                <w:sz w:val="20"/>
              </w:rPr>
            </w:pPr>
          </w:p>
        </w:tc>
      </w:tr>
      <w:tr w:rsidR="004B11B3" w:rsidRPr="00CD5328" w14:paraId="0497FDF9"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E370E03" w14:textId="77777777" w:rsidR="004B11B3" w:rsidRPr="00CD5328" w:rsidRDefault="004B11B3" w:rsidP="00F72AA4">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5121774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EAF309"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F7A51D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2A3BB4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E54F992"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CF74144"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548F7E7B"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4180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4B0BE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156A33" w14:textId="77777777" w:rsidR="004B11B3" w:rsidRPr="00CD5328" w:rsidRDefault="004B11B3" w:rsidP="00F72AA4">
            <w:pPr>
              <w:widowControl w:val="0"/>
              <w:jc w:val="right"/>
              <w:rPr>
                <w:rFonts w:ascii="Arial" w:hAnsi="Arial" w:cs="Arial"/>
                <w:sz w:val="20"/>
              </w:rPr>
            </w:pPr>
          </w:p>
        </w:tc>
      </w:tr>
      <w:tr w:rsidR="004B11B3" w:rsidRPr="00CD5328" w14:paraId="5CF4EA6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5F6EBF5" w14:textId="77777777" w:rsidR="004B11B3" w:rsidRPr="00CD5328" w:rsidRDefault="004B11B3" w:rsidP="00F72AA4">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7CC7002D"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95EA6F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F3781A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F74F719"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5384C5A"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BD6037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C4FE63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03F9AB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FCE1A"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329118" w14:textId="77777777" w:rsidR="004B11B3" w:rsidRPr="00CD5328" w:rsidRDefault="004B11B3" w:rsidP="00F72AA4">
            <w:pPr>
              <w:widowControl w:val="0"/>
              <w:jc w:val="right"/>
              <w:rPr>
                <w:rFonts w:ascii="Arial" w:hAnsi="Arial" w:cs="Arial"/>
                <w:sz w:val="20"/>
              </w:rPr>
            </w:pPr>
          </w:p>
        </w:tc>
      </w:tr>
      <w:tr w:rsidR="004B11B3" w:rsidRPr="00CD5328" w14:paraId="2CE9507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AD27E50" w14:textId="77777777" w:rsidR="004B11B3" w:rsidRPr="00CD5328" w:rsidRDefault="004B11B3" w:rsidP="00F72AA4">
            <w:pPr>
              <w:widowControl w:val="0"/>
              <w:jc w:val="center"/>
              <w:rPr>
                <w:rFonts w:ascii="Arial" w:hAnsi="Arial" w:cs="Arial"/>
                <w:sz w:val="20"/>
              </w:rPr>
            </w:pPr>
            <w:r w:rsidRPr="00CD5328">
              <w:rPr>
                <w:rFonts w:ascii="Arial" w:hAnsi="Arial" w:cs="Arial"/>
                <w:sz w:val="20"/>
              </w:rPr>
              <w:lastRenderedPageBreak/>
              <w:t>6</w:t>
            </w:r>
          </w:p>
        </w:tc>
        <w:tc>
          <w:tcPr>
            <w:tcW w:w="1696" w:type="dxa"/>
            <w:gridSpan w:val="3"/>
            <w:tcBorders>
              <w:top w:val="nil"/>
              <w:left w:val="nil"/>
              <w:bottom w:val="single" w:sz="4" w:space="0" w:color="000000"/>
              <w:right w:val="single" w:sz="4" w:space="0" w:color="000000"/>
            </w:tcBorders>
            <w:vAlign w:val="center"/>
          </w:tcPr>
          <w:p w14:paraId="3844A2A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2171A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A1122D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E71E3BA"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23A1FB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ADEFAA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742D6B3"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33589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DA37E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E6DDB" w14:textId="77777777" w:rsidR="004B11B3" w:rsidRPr="00CD5328" w:rsidRDefault="004B11B3" w:rsidP="00F72AA4">
            <w:pPr>
              <w:widowControl w:val="0"/>
              <w:jc w:val="right"/>
              <w:rPr>
                <w:rFonts w:ascii="Arial" w:hAnsi="Arial" w:cs="Arial"/>
                <w:sz w:val="20"/>
              </w:rPr>
            </w:pPr>
          </w:p>
        </w:tc>
      </w:tr>
      <w:tr w:rsidR="004B11B3" w:rsidRPr="00CD5328" w14:paraId="4614837A"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DC099E9" w14:textId="77777777" w:rsidR="004B11B3" w:rsidRPr="00CD5328" w:rsidRDefault="004B11B3" w:rsidP="00F72AA4">
            <w:pPr>
              <w:widowControl w:val="0"/>
              <w:jc w:val="center"/>
              <w:rPr>
                <w:rFonts w:ascii="Arial" w:hAnsi="Arial" w:cs="Arial"/>
                <w:sz w:val="20"/>
              </w:rPr>
            </w:pPr>
            <w:r w:rsidRPr="00CD5328">
              <w:rPr>
                <w:rFonts w:ascii="Arial" w:hAnsi="Arial" w:cs="Arial"/>
                <w:sz w:val="20"/>
              </w:rPr>
              <w:t>7</w:t>
            </w:r>
          </w:p>
        </w:tc>
        <w:tc>
          <w:tcPr>
            <w:tcW w:w="1696" w:type="dxa"/>
            <w:gridSpan w:val="3"/>
            <w:tcBorders>
              <w:top w:val="nil"/>
              <w:left w:val="nil"/>
              <w:bottom w:val="single" w:sz="4" w:space="0" w:color="000000"/>
              <w:right w:val="single" w:sz="4" w:space="0" w:color="000000"/>
            </w:tcBorders>
            <w:vAlign w:val="center"/>
          </w:tcPr>
          <w:p w14:paraId="30DD275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3BB23D"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031A26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B2F43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386F1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430A0465"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2575E05"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CBEE30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1824B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462C0B" w14:textId="77777777" w:rsidR="004B11B3" w:rsidRPr="00CD5328" w:rsidRDefault="004B11B3" w:rsidP="00F72AA4">
            <w:pPr>
              <w:widowControl w:val="0"/>
              <w:jc w:val="right"/>
              <w:rPr>
                <w:rFonts w:ascii="Arial" w:hAnsi="Arial" w:cs="Arial"/>
                <w:sz w:val="20"/>
              </w:rPr>
            </w:pPr>
          </w:p>
        </w:tc>
      </w:tr>
      <w:tr w:rsidR="004B11B3" w:rsidRPr="00CD5328" w14:paraId="4A5BB94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C04C53A" w14:textId="77777777" w:rsidR="004B11B3" w:rsidRPr="00CD5328" w:rsidRDefault="004B11B3" w:rsidP="00F72AA4">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7E0EF6B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1CCB77"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EB6523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37C2A5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7063AD"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0BACE687"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3147421"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B7DA79"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452E8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7927D" w14:textId="77777777" w:rsidR="004B11B3" w:rsidRPr="00CD5328" w:rsidRDefault="004B11B3" w:rsidP="00F72AA4">
            <w:pPr>
              <w:widowControl w:val="0"/>
              <w:jc w:val="right"/>
              <w:rPr>
                <w:rFonts w:ascii="Arial" w:hAnsi="Arial" w:cs="Arial"/>
                <w:sz w:val="20"/>
              </w:rPr>
            </w:pPr>
          </w:p>
        </w:tc>
      </w:tr>
      <w:tr w:rsidR="004B11B3" w:rsidRPr="00CD5328" w14:paraId="55DE9538"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BDE9F0C" w14:textId="77777777" w:rsidR="004B11B3" w:rsidRPr="00CD5328" w:rsidRDefault="004B11B3" w:rsidP="00F72AA4">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6885E2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920E36"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637FEFE"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D3E13C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8A0B1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7D861F9"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3336799"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1A1FC5"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416B1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B6E0E5" w14:textId="77777777" w:rsidR="004B11B3" w:rsidRPr="00CD5328" w:rsidRDefault="004B11B3" w:rsidP="00F72AA4">
            <w:pPr>
              <w:widowControl w:val="0"/>
              <w:jc w:val="right"/>
              <w:rPr>
                <w:rFonts w:ascii="Arial" w:hAnsi="Arial" w:cs="Arial"/>
                <w:sz w:val="20"/>
              </w:rPr>
            </w:pPr>
          </w:p>
        </w:tc>
      </w:tr>
      <w:tr w:rsidR="004B11B3" w:rsidRPr="00CD5328" w14:paraId="10B1CE2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70F721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0697BF2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8D383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2B2C29D"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EE0EE0E"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197404"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9848AA1"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CC71FC7"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1ACE3C"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6D5C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24D2A5" w14:textId="77777777" w:rsidR="004B11B3" w:rsidRPr="00CD5328" w:rsidRDefault="004B11B3" w:rsidP="00F72AA4">
            <w:pPr>
              <w:widowControl w:val="0"/>
              <w:jc w:val="right"/>
              <w:rPr>
                <w:rFonts w:ascii="Arial" w:hAnsi="Arial" w:cs="Arial"/>
                <w:sz w:val="20"/>
              </w:rPr>
            </w:pPr>
          </w:p>
        </w:tc>
      </w:tr>
      <w:tr w:rsidR="004B11B3" w:rsidRPr="00CD5328" w14:paraId="6E5B507E" w14:textId="77777777" w:rsidTr="00F72AA4">
        <w:trPr>
          <w:cantSplit/>
          <w:trHeight w:val="278"/>
          <w:jc w:val="center"/>
        </w:trPr>
        <w:tc>
          <w:tcPr>
            <w:tcW w:w="425" w:type="dxa"/>
            <w:tcBorders>
              <w:top w:val="nil"/>
              <w:left w:val="single" w:sz="4" w:space="0" w:color="000000"/>
              <w:bottom w:val="single" w:sz="4" w:space="0" w:color="000000"/>
              <w:right w:val="nil"/>
            </w:tcBorders>
          </w:tcPr>
          <w:p w14:paraId="103D4E5C" w14:textId="77777777" w:rsidR="004B11B3" w:rsidRPr="00CD5328" w:rsidRDefault="004B11B3" w:rsidP="00F72AA4">
            <w:pPr>
              <w:widowControl w:val="0"/>
              <w:jc w:val="center"/>
              <w:rPr>
                <w:rFonts w:ascii="Arial" w:hAnsi="Arial" w:cs="Arial"/>
                <w:b/>
              </w:rPr>
            </w:pPr>
          </w:p>
        </w:tc>
        <w:tc>
          <w:tcPr>
            <w:tcW w:w="274" w:type="dxa"/>
            <w:tcBorders>
              <w:top w:val="nil"/>
              <w:left w:val="nil"/>
              <w:bottom w:val="single" w:sz="4" w:space="0" w:color="000000"/>
              <w:right w:val="nil"/>
            </w:tcBorders>
          </w:tcPr>
          <w:p w14:paraId="1AF3E3C2" w14:textId="77777777" w:rsidR="004B11B3" w:rsidRPr="00CD5328" w:rsidRDefault="004B11B3" w:rsidP="00F72AA4">
            <w:pPr>
              <w:widowControl w:val="0"/>
              <w:rPr>
                <w:rFonts w:ascii="Arial" w:hAnsi="Arial" w:cs="Arial"/>
                <w:b/>
              </w:rPr>
            </w:pPr>
          </w:p>
        </w:tc>
        <w:tc>
          <w:tcPr>
            <w:tcW w:w="1354" w:type="dxa"/>
            <w:tcBorders>
              <w:top w:val="nil"/>
              <w:left w:val="nil"/>
              <w:bottom w:val="single" w:sz="4" w:space="0" w:color="000000"/>
              <w:right w:val="nil"/>
            </w:tcBorders>
          </w:tcPr>
          <w:p w14:paraId="19755622" w14:textId="77777777" w:rsidR="004B11B3" w:rsidRPr="00CD5328" w:rsidRDefault="004B11B3" w:rsidP="00F72AA4">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457602DC" w14:textId="77777777" w:rsidR="004B11B3" w:rsidRPr="00CD5328" w:rsidRDefault="004B11B3" w:rsidP="00F72AA4">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5B5887B7" w14:textId="77777777" w:rsidR="004B11B3" w:rsidRPr="00CD5328" w:rsidRDefault="004B11B3" w:rsidP="00F72AA4">
            <w:pPr>
              <w:widowControl w:val="0"/>
              <w:jc w:val="right"/>
              <w:rPr>
                <w:rFonts w:ascii="Arial" w:hAnsi="Arial" w:cs="Arial"/>
                <w:b/>
              </w:rPr>
            </w:pPr>
          </w:p>
        </w:tc>
      </w:tr>
    </w:tbl>
    <w:p w14:paraId="402BE9E2" w14:textId="77777777" w:rsidR="004B11B3" w:rsidRPr="0004133A" w:rsidRDefault="004B11B3" w:rsidP="004B11B3">
      <w:pPr>
        <w:widowControl w:val="0"/>
        <w:jc w:val="both"/>
        <w:rPr>
          <w:rFonts w:ascii="Arial" w:hAnsi="Arial" w:cs="Arial"/>
          <w:sz w:val="20"/>
        </w:rPr>
      </w:pPr>
    </w:p>
    <w:p w14:paraId="6FB86388" w14:textId="77777777" w:rsidR="00317934" w:rsidRPr="00C86FD9" w:rsidRDefault="00317934" w:rsidP="00317934">
      <w:pPr>
        <w:widowControl w:val="0"/>
        <w:jc w:val="both"/>
        <w:rPr>
          <w:rFonts w:ascii="Arial" w:hAnsi="Arial" w:cs="Arial"/>
          <w:b/>
          <w:sz w:val="20"/>
        </w:rPr>
      </w:pPr>
    </w:p>
    <w:p w14:paraId="0FCF4FD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F36D9A1" w14:textId="77777777" w:rsidR="00317934" w:rsidRPr="00C86FD9" w:rsidRDefault="00317934" w:rsidP="00317934">
      <w:pPr>
        <w:widowControl w:val="0"/>
        <w:autoSpaceDE w:val="0"/>
        <w:autoSpaceDN w:val="0"/>
        <w:adjustRightInd w:val="0"/>
        <w:jc w:val="both"/>
        <w:rPr>
          <w:rFonts w:ascii="Arial" w:hAnsi="Arial" w:cs="Arial"/>
          <w:iCs/>
          <w:sz w:val="20"/>
        </w:rPr>
      </w:pPr>
    </w:p>
    <w:p w14:paraId="1647A5E5" w14:textId="77777777" w:rsidR="00317934" w:rsidRPr="00C86FD9" w:rsidRDefault="00317934" w:rsidP="00317934">
      <w:pPr>
        <w:widowControl w:val="0"/>
        <w:autoSpaceDE w:val="0"/>
        <w:autoSpaceDN w:val="0"/>
        <w:adjustRightInd w:val="0"/>
        <w:jc w:val="both"/>
        <w:rPr>
          <w:rFonts w:ascii="Arial" w:hAnsi="Arial" w:cs="Arial"/>
          <w:iCs/>
          <w:sz w:val="20"/>
        </w:rPr>
      </w:pPr>
    </w:p>
    <w:p w14:paraId="55B402B4" w14:textId="77777777" w:rsidR="00317934" w:rsidRPr="00C86FD9" w:rsidRDefault="00317934" w:rsidP="00317934">
      <w:pPr>
        <w:widowControl w:val="0"/>
        <w:autoSpaceDE w:val="0"/>
        <w:autoSpaceDN w:val="0"/>
        <w:adjustRightInd w:val="0"/>
        <w:jc w:val="both"/>
        <w:rPr>
          <w:rFonts w:ascii="Arial" w:hAnsi="Arial" w:cs="Arial"/>
          <w:iCs/>
          <w:sz w:val="20"/>
        </w:rPr>
      </w:pPr>
    </w:p>
    <w:p w14:paraId="75D89C4A" w14:textId="77777777" w:rsidR="00317934" w:rsidRPr="00C86FD9" w:rsidRDefault="00317934" w:rsidP="00317934">
      <w:pPr>
        <w:widowControl w:val="0"/>
        <w:autoSpaceDE w:val="0"/>
        <w:autoSpaceDN w:val="0"/>
        <w:adjustRightInd w:val="0"/>
        <w:jc w:val="both"/>
        <w:rPr>
          <w:rFonts w:ascii="Arial" w:hAnsi="Arial" w:cs="Arial"/>
          <w:iCs/>
          <w:sz w:val="20"/>
        </w:rPr>
      </w:pPr>
    </w:p>
    <w:p w14:paraId="11F0A81D" w14:textId="77777777" w:rsidR="00317934" w:rsidRPr="00C86FD9" w:rsidRDefault="00317934" w:rsidP="00317934">
      <w:pPr>
        <w:widowControl w:val="0"/>
        <w:autoSpaceDE w:val="0"/>
        <w:autoSpaceDN w:val="0"/>
        <w:adjustRightInd w:val="0"/>
        <w:jc w:val="both"/>
        <w:rPr>
          <w:rFonts w:ascii="Arial" w:hAnsi="Arial" w:cs="Arial"/>
          <w:sz w:val="20"/>
        </w:rPr>
      </w:pPr>
    </w:p>
    <w:p w14:paraId="586E234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44CEE62"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6661DBE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0228AF7" w14:textId="36F5C8CE" w:rsidR="00AE416B" w:rsidRDefault="00AE416B" w:rsidP="00720EC0">
      <w:pPr>
        <w:widowControl w:val="0"/>
        <w:ind w:left="360"/>
        <w:jc w:val="both"/>
        <w:rPr>
          <w:rFonts w:ascii="Arial" w:hAnsi="Arial" w:cs="Arial"/>
          <w:strike/>
          <w:sz w:val="20"/>
        </w:rPr>
      </w:pPr>
    </w:p>
    <w:p w14:paraId="6AAF765E" w14:textId="77777777" w:rsidR="007702D3" w:rsidRDefault="007702D3">
      <w:pPr>
        <w:rPr>
          <w:rFonts w:ascii="Arial" w:hAnsi="Arial" w:cs="Arial"/>
          <w:strike/>
          <w:sz w:val="20"/>
        </w:rPr>
        <w:sectPr w:rsidR="007702D3" w:rsidSect="00D739AA">
          <w:headerReference w:type="even" r:id="rId31"/>
          <w:headerReference w:type="default" r:id="rId32"/>
          <w:footerReference w:type="even" r:id="rId33"/>
          <w:footerReference w:type="default" r:id="rId34"/>
          <w:headerReference w:type="first" r:id="rId35"/>
          <w:pgSz w:w="16839" w:h="11907" w:orient="landscape" w:code="9"/>
          <w:pgMar w:top="1418" w:right="1560" w:bottom="1418" w:left="1134" w:header="567" w:footer="567" w:gutter="0"/>
          <w:cols w:space="720"/>
          <w:docGrid w:linePitch="360"/>
        </w:sectPr>
      </w:pPr>
    </w:p>
    <w:p w14:paraId="0E0F546C" w14:textId="77777777" w:rsidR="009463FD" w:rsidRDefault="009463FD" w:rsidP="009463FD">
      <w:pPr>
        <w:widowControl w:val="0"/>
        <w:rPr>
          <w:rFonts w:ascii="Arial" w:hAnsi="Arial" w:cs="Arial"/>
          <w:sz w:val="20"/>
        </w:rPr>
      </w:pPr>
    </w:p>
    <w:p w14:paraId="7D265B18" w14:textId="45F3FEA5" w:rsidR="009463FD" w:rsidRPr="002A0D07" w:rsidRDefault="009463FD" w:rsidP="009463FD">
      <w:pPr>
        <w:widowControl w:val="0"/>
        <w:jc w:val="center"/>
        <w:rPr>
          <w:rFonts w:ascii="Arial" w:hAnsi="Arial" w:cs="Arial"/>
          <w:b/>
        </w:rPr>
      </w:pPr>
      <w:r w:rsidRPr="002A0D07">
        <w:rPr>
          <w:rFonts w:ascii="Arial" w:hAnsi="Arial" w:cs="Arial"/>
          <w:b/>
        </w:rPr>
        <w:t xml:space="preserve">ANEXO Nº </w:t>
      </w:r>
      <w:r w:rsidR="00795079" w:rsidRPr="002A0D07">
        <w:rPr>
          <w:rFonts w:ascii="Arial" w:hAnsi="Arial" w:cs="Arial"/>
          <w:b/>
        </w:rPr>
        <w:t>11</w:t>
      </w:r>
    </w:p>
    <w:p w14:paraId="438199D6" w14:textId="77777777" w:rsidR="009463FD" w:rsidRPr="002A0D07" w:rsidRDefault="009463FD" w:rsidP="009463FD">
      <w:pPr>
        <w:widowControl w:val="0"/>
        <w:jc w:val="center"/>
        <w:rPr>
          <w:rFonts w:ascii="Arial" w:hAnsi="Arial" w:cs="Arial"/>
          <w:b/>
          <w:sz w:val="20"/>
        </w:rPr>
      </w:pPr>
    </w:p>
    <w:p w14:paraId="5DF772CB" w14:textId="77777777" w:rsidR="009463FD" w:rsidRDefault="009463FD" w:rsidP="009463FD">
      <w:pPr>
        <w:widowControl w:val="0"/>
        <w:jc w:val="center"/>
        <w:rPr>
          <w:rFonts w:ascii="Arial" w:hAnsi="Arial" w:cs="Arial"/>
          <w:b/>
          <w:sz w:val="20"/>
        </w:rPr>
      </w:pPr>
      <w:r w:rsidRPr="002A0D07">
        <w:rPr>
          <w:rFonts w:ascii="Arial" w:hAnsi="Arial" w:cs="Arial"/>
          <w:b/>
          <w:sz w:val="20"/>
        </w:rPr>
        <w:t>SOLICITUD DE BONIFICACIÓN DEL CINCO POR CIENTO (5%) POR TENER LA CONDICIÓN DE MICRO Y PEQUEÑA EMPRESA</w:t>
      </w:r>
    </w:p>
    <w:p w14:paraId="78FBBD98" w14:textId="77777777" w:rsidR="009463FD" w:rsidRDefault="009463FD" w:rsidP="009463FD">
      <w:pPr>
        <w:widowControl w:val="0"/>
        <w:jc w:val="both"/>
        <w:rPr>
          <w:rFonts w:ascii="Arial" w:hAnsi="Arial" w:cs="Arial"/>
          <w:sz w:val="20"/>
        </w:rPr>
      </w:pPr>
    </w:p>
    <w:p w14:paraId="6CA566FA" w14:textId="77777777" w:rsidR="009463FD" w:rsidRDefault="009463FD" w:rsidP="009463FD">
      <w:pPr>
        <w:widowControl w:val="0"/>
        <w:jc w:val="both"/>
        <w:rPr>
          <w:rFonts w:ascii="Arial" w:hAnsi="Arial" w:cs="Arial"/>
          <w:sz w:val="20"/>
        </w:rPr>
      </w:pPr>
    </w:p>
    <w:p w14:paraId="206C8147" w14:textId="77777777" w:rsidR="009463FD" w:rsidRDefault="009463FD" w:rsidP="009463FD">
      <w:pPr>
        <w:widowControl w:val="0"/>
        <w:jc w:val="both"/>
        <w:rPr>
          <w:rFonts w:ascii="Arial" w:hAnsi="Arial" w:cs="Arial"/>
          <w:sz w:val="20"/>
        </w:rPr>
      </w:pPr>
    </w:p>
    <w:p w14:paraId="7DA84F64" w14:textId="77777777" w:rsidR="009463FD" w:rsidRDefault="009463FD" w:rsidP="009463FD">
      <w:pPr>
        <w:widowControl w:val="0"/>
        <w:rPr>
          <w:rFonts w:ascii="Arial" w:hAnsi="Arial" w:cs="Arial"/>
          <w:sz w:val="20"/>
        </w:rPr>
      </w:pPr>
      <w:r>
        <w:rPr>
          <w:rFonts w:ascii="Arial" w:hAnsi="Arial" w:cs="Arial"/>
          <w:sz w:val="20"/>
        </w:rPr>
        <w:t>Señores</w:t>
      </w:r>
    </w:p>
    <w:p w14:paraId="3CFA9DEC" w14:textId="77777777" w:rsidR="009463FD" w:rsidRPr="004D17B3" w:rsidRDefault="009463FD" w:rsidP="009463FD">
      <w:pPr>
        <w:widowControl w:val="0"/>
        <w:autoSpaceDE w:val="0"/>
        <w:autoSpaceDN w:val="0"/>
        <w:adjustRightInd w:val="0"/>
        <w:jc w:val="both"/>
        <w:rPr>
          <w:rFonts w:ascii="Arial" w:eastAsia="Times New Roman" w:hAnsi="Arial" w:cs="Arial"/>
          <w:b/>
          <w:sz w:val="20"/>
          <w:lang w:val="es-ES" w:eastAsia="es-ES"/>
        </w:rPr>
      </w:pPr>
      <w:r w:rsidRPr="000372D2">
        <w:rPr>
          <w:rFonts w:ascii="Arial" w:eastAsia="Times New Roman" w:hAnsi="Arial" w:cs="Arial"/>
          <w:b/>
          <w:sz w:val="20"/>
          <w:highlight w:val="lightGray"/>
          <w:lang w:val="es-ES" w:eastAsia="es-ES"/>
        </w:rPr>
        <w:t xml:space="preserve">[CONSIGNAR ÓRGANO ENCARGADO DE LAS CONTRATACIONES O </w:t>
      </w:r>
      <w:r w:rsidRPr="000372D2">
        <w:rPr>
          <w:rFonts w:ascii="Arial" w:hAnsi="Arial"/>
          <w:b/>
          <w:sz w:val="20"/>
          <w:highlight w:val="lightGray"/>
          <w:lang w:val="es-ES"/>
        </w:rPr>
        <w:t>COMITÉ DE SELECCIÓN</w:t>
      </w:r>
      <w:r w:rsidRPr="000372D2">
        <w:rPr>
          <w:rFonts w:ascii="Arial" w:eastAsia="Times New Roman" w:hAnsi="Arial" w:cs="Arial"/>
          <w:b/>
          <w:sz w:val="20"/>
          <w:highlight w:val="lightGray"/>
          <w:lang w:val="es-ES" w:eastAsia="es-ES"/>
        </w:rPr>
        <w:t>, SEGÚN CORRESPONDA]</w:t>
      </w:r>
    </w:p>
    <w:p w14:paraId="75894477" w14:textId="77777777" w:rsidR="009463FD" w:rsidRPr="00CD5328" w:rsidRDefault="009463FD" w:rsidP="009463FD">
      <w:pPr>
        <w:widowControl w:val="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2E14925A" w14:textId="77777777" w:rsidR="009463FD" w:rsidRDefault="009463FD" w:rsidP="009463FD">
      <w:pPr>
        <w:widowControl w:val="0"/>
        <w:rPr>
          <w:rFonts w:ascii="Arial" w:hAnsi="Arial" w:cs="Arial"/>
          <w:sz w:val="20"/>
        </w:rPr>
      </w:pPr>
      <w:r>
        <w:rPr>
          <w:rFonts w:ascii="Arial" w:hAnsi="Arial" w:cs="Arial"/>
          <w:sz w:val="20"/>
          <w:u w:val="single"/>
        </w:rPr>
        <w:t>Presente</w:t>
      </w:r>
      <w:r>
        <w:rPr>
          <w:rFonts w:ascii="Arial" w:hAnsi="Arial" w:cs="Arial"/>
          <w:sz w:val="20"/>
        </w:rPr>
        <w:t>.-</w:t>
      </w:r>
    </w:p>
    <w:p w14:paraId="663F49C1" w14:textId="77777777" w:rsidR="009463FD" w:rsidRDefault="009463FD" w:rsidP="009463FD">
      <w:pPr>
        <w:widowControl w:val="0"/>
        <w:jc w:val="both"/>
        <w:rPr>
          <w:rFonts w:ascii="Arial" w:hAnsi="Arial" w:cs="Arial"/>
          <w:sz w:val="20"/>
        </w:rPr>
      </w:pPr>
    </w:p>
    <w:p w14:paraId="24FD60C2" w14:textId="77777777" w:rsidR="009463FD" w:rsidRDefault="009463FD" w:rsidP="009463FD">
      <w:pPr>
        <w:widowControl w:val="0"/>
        <w:jc w:val="both"/>
        <w:rPr>
          <w:rFonts w:ascii="Arial" w:hAnsi="Arial" w:cs="Arial"/>
          <w:sz w:val="20"/>
        </w:rPr>
      </w:pPr>
    </w:p>
    <w:p w14:paraId="2775BEAE" w14:textId="77777777" w:rsidR="009463FD" w:rsidRDefault="009463FD" w:rsidP="009463FD">
      <w:pPr>
        <w:widowControl w:val="0"/>
        <w:jc w:val="both"/>
        <w:rPr>
          <w:rFonts w:ascii="Arial" w:hAnsi="Arial" w:cs="Arial"/>
          <w:sz w:val="20"/>
        </w:rPr>
      </w:pPr>
    </w:p>
    <w:p w14:paraId="6B20E8A2" w14:textId="77777777" w:rsidR="009463FD" w:rsidRDefault="009463FD" w:rsidP="009463FD">
      <w:pPr>
        <w:pStyle w:val="Textoindependiente"/>
        <w:widowControl w:val="0"/>
        <w:spacing w:after="0"/>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68897D5E" w14:textId="77777777" w:rsidR="009463FD" w:rsidRDefault="009463FD" w:rsidP="009463FD">
      <w:pPr>
        <w:pStyle w:val="Textoindependiente"/>
        <w:widowControl w:val="0"/>
        <w:spacing w:after="0"/>
        <w:ind w:left="284" w:hanging="284"/>
        <w:jc w:val="both"/>
        <w:rPr>
          <w:rFonts w:ascii="Arial" w:hAnsi="Arial" w:cs="Arial"/>
          <w:sz w:val="20"/>
          <w:szCs w:val="20"/>
        </w:rPr>
      </w:pPr>
    </w:p>
    <w:p w14:paraId="7D9B7C5A" w14:textId="77777777" w:rsidR="009463FD" w:rsidRDefault="009463FD" w:rsidP="009463FD">
      <w:pPr>
        <w:widowControl w:val="0"/>
        <w:autoSpaceDE w:val="0"/>
        <w:autoSpaceDN w:val="0"/>
        <w:adjustRightInd w:val="0"/>
        <w:jc w:val="both"/>
        <w:rPr>
          <w:rFonts w:ascii="Arial" w:hAnsi="Arial" w:cs="Arial"/>
          <w:sz w:val="20"/>
        </w:rPr>
      </w:pPr>
    </w:p>
    <w:p w14:paraId="50FE768A" w14:textId="77777777" w:rsidR="009463FD" w:rsidRDefault="009463FD" w:rsidP="009463FD">
      <w:pPr>
        <w:widowControl w:val="0"/>
        <w:autoSpaceDE w:val="0"/>
        <w:autoSpaceDN w:val="0"/>
        <w:adjustRightInd w:val="0"/>
        <w:jc w:val="both"/>
        <w:rPr>
          <w:rFonts w:ascii="Arial" w:hAnsi="Arial" w:cs="Arial"/>
          <w:sz w:val="20"/>
        </w:rPr>
      </w:pPr>
    </w:p>
    <w:p w14:paraId="4D167110" w14:textId="77777777" w:rsidR="009463FD" w:rsidRDefault="009463FD" w:rsidP="009463FD">
      <w:pPr>
        <w:widowControl w:val="0"/>
        <w:autoSpaceDE w:val="0"/>
        <w:autoSpaceDN w:val="0"/>
        <w:adjustRightInd w:val="0"/>
        <w:jc w:val="both"/>
        <w:rPr>
          <w:rFonts w:ascii="Arial" w:hAnsi="Arial" w:cs="Arial"/>
          <w:i/>
          <w:iCs/>
          <w:sz w:val="20"/>
        </w:rPr>
      </w:pPr>
      <w:r>
        <w:rPr>
          <w:rFonts w:ascii="Arial" w:hAnsi="Arial" w:cs="Arial"/>
          <w:iCs/>
          <w:sz w:val="20"/>
        </w:rPr>
        <w:t>[CONSIGNAR CIUDAD Y FECHA]</w:t>
      </w:r>
    </w:p>
    <w:p w14:paraId="70FC3FFC" w14:textId="77777777" w:rsidR="009463FD" w:rsidRDefault="009463FD" w:rsidP="009463FD">
      <w:pPr>
        <w:widowControl w:val="0"/>
        <w:autoSpaceDE w:val="0"/>
        <w:autoSpaceDN w:val="0"/>
        <w:adjustRightInd w:val="0"/>
        <w:jc w:val="both"/>
        <w:rPr>
          <w:rFonts w:ascii="Arial" w:hAnsi="Arial" w:cs="Arial"/>
          <w:sz w:val="20"/>
        </w:rPr>
      </w:pPr>
    </w:p>
    <w:p w14:paraId="182FAA33" w14:textId="77777777" w:rsidR="009463FD" w:rsidRDefault="009463FD" w:rsidP="009463FD">
      <w:pPr>
        <w:widowControl w:val="0"/>
        <w:autoSpaceDE w:val="0"/>
        <w:autoSpaceDN w:val="0"/>
        <w:adjustRightInd w:val="0"/>
        <w:jc w:val="both"/>
        <w:rPr>
          <w:rFonts w:ascii="Arial" w:hAnsi="Arial" w:cs="Arial"/>
          <w:sz w:val="20"/>
        </w:rPr>
      </w:pPr>
    </w:p>
    <w:p w14:paraId="77A11F8B" w14:textId="77777777" w:rsidR="009463FD" w:rsidRDefault="009463FD" w:rsidP="009463FD">
      <w:pPr>
        <w:widowControl w:val="0"/>
        <w:autoSpaceDE w:val="0"/>
        <w:autoSpaceDN w:val="0"/>
        <w:adjustRightInd w:val="0"/>
        <w:jc w:val="both"/>
        <w:rPr>
          <w:rFonts w:ascii="Arial" w:hAnsi="Arial" w:cs="Arial"/>
          <w:sz w:val="20"/>
        </w:rPr>
      </w:pPr>
    </w:p>
    <w:p w14:paraId="7B442076" w14:textId="77777777" w:rsidR="009463FD" w:rsidRDefault="009463FD" w:rsidP="009463FD">
      <w:pPr>
        <w:widowControl w:val="0"/>
        <w:autoSpaceDE w:val="0"/>
        <w:autoSpaceDN w:val="0"/>
        <w:adjustRightInd w:val="0"/>
        <w:jc w:val="both"/>
        <w:rPr>
          <w:rFonts w:ascii="Arial" w:hAnsi="Arial" w:cs="Arial"/>
          <w:sz w:val="20"/>
        </w:rPr>
      </w:pPr>
    </w:p>
    <w:p w14:paraId="7F9E5091" w14:textId="77777777" w:rsidR="009463FD" w:rsidRDefault="009463FD" w:rsidP="009463FD">
      <w:pPr>
        <w:widowControl w:val="0"/>
        <w:autoSpaceDE w:val="0"/>
        <w:autoSpaceDN w:val="0"/>
        <w:adjustRightInd w:val="0"/>
        <w:jc w:val="both"/>
        <w:rPr>
          <w:rFonts w:ascii="Arial" w:hAnsi="Arial" w:cs="Arial"/>
          <w:sz w:val="20"/>
        </w:rPr>
      </w:pPr>
    </w:p>
    <w:p w14:paraId="7785B4B2" w14:textId="77777777" w:rsidR="009463FD" w:rsidRDefault="009463FD" w:rsidP="009463FD">
      <w:pPr>
        <w:widowControl w:val="0"/>
        <w:jc w:val="center"/>
        <w:rPr>
          <w:rFonts w:ascii="Arial" w:hAnsi="Arial" w:cs="Arial"/>
          <w:sz w:val="20"/>
        </w:rPr>
      </w:pPr>
      <w:r>
        <w:rPr>
          <w:rFonts w:ascii="Arial" w:hAnsi="Arial" w:cs="Arial"/>
          <w:sz w:val="20"/>
        </w:rPr>
        <w:t>………………………….………………………..</w:t>
      </w:r>
    </w:p>
    <w:p w14:paraId="5F7211C4" w14:textId="77777777" w:rsidR="009463FD" w:rsidRDefault="009463FD" w:rsidP="009463FD">
      <w:pPr>
        <w:widowControl w:val="0"/>
        <w:jc w:val="center"/>
        <w:rPr>
          <w:rFonts w:ascii="Arial" w:hAnsi="Arial" w:cs="Arial"/>
          <w:b/>
          <w:sz w:val="20"/>
        </w:rPr>
      </w:pPr>
      <w:r w:rsidRPr="001D7001">
        <w:rPr>
          <w:rFonts w:ascii="Arial" w:hAnsi="Arial" w:cs="Arial"/>
          <w:b/>
          <w:sz w:val="20"/>
        </w:rPr>
        <w:t>Firma, Nombres y Apellidos del postor o</w:t>
      </w:r>
    </w:p>
    <w:p w14:paraId="362064D8" w14:textId="77777777" w:rsidR="009463FD" w:rsidRDefault="009463FD" w:rsidP="009463FD">
      <w:pPr>
        <w:widowControl w:val="0"/>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13C987BD" w14:textId="77777777" w:rsidR="009463FD" w:rsidRDefault="009463FD" w:rsidP="009463FD">
      <w:pPr>
        <w:widowControl w:val="0"/>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463FD" w:rsidRPr="005C3E26" w14:paraId="1ED3CE93" w14:textId="77777777" w:rsidTr="009136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5692C43" w14:textId="77777777" w:rsidR="009463FD" w:rsidRPr="00CA41A2" w:rsidRDefault="009463FD" w:rsidP="00913605">
            <w:pPr>
              <w:jc w:val="both"/>
              <w:rPr>
                <w:rFonts w:ascii="Arial" w:hAnsi="Arial" w:cs="Arial"/>
                <w:color w:val="3333CC"/>
                <w:sz w:val="20"/>
                <w:lang w:val="es-ES"/>
              </w:rPr>
            </w:pPr>
            <w:r w:rsidRPr="00CA41A2">
              <w:rPr>
                <w:rFonts w:ascii="Arial" w:hAnsi="Arial" w:cs="Arial"/>
                <w:color w:val="0000FF"/>
                <w:sz w:val="20"/>
                <w:lang w:val="es-ES"/>
              </w:rPr>
              <w:t>Importante</w:t>
            </w:r>
          </w:p>
        </w:tc>
      </w:tr>
      <w:tr w:rsidR="009463FD" w14:paraId="619B2289" w14:textId="77777777" w:rsidTr="00913605">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EA894C6" w14:textId="77777777" w:rsidR="009463FD" w:rsidRPr="00CA41A2" w:rsidRDefault="009463FD" w:rsidP="007D1E76">
            <w:pPr>
              <w:pStyle w:val="Prrafodelista"/>
              <w:widowControl w:val="0"/>
              <w:numPr>
                <w:ilvl w:val="0"/>
                <w:numId w:val="45"/>
              </w:numPr>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6"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646052AF" w14:textId="77777777" w:rsidR="009463FD" w:rsidRPr="00CA41A2" w:rsidRDefault="009463FD" w:rsidP="00913605">
            <w:pPr>
              <w:pStyle w:val="Prrafodelista"/>
              <w:widowControl w:val="0"/>
              <w:tabs>
                <w:tab w:val="left" w:pos="0"/>
                <w:tab w:val="left" w:pos="284"/>
              </w:tabs>
              <w:ind w:left="317"/>
              <w:jc w:val="both"/>
              <w:rPr>
                <w:rFonts w:ascii="Arial" w:hAnsi="Arial" w:cs="Arial"/>
                <w:b w:val="0"/>
                <w:sz w:val="16"/>
                <w:szCs w:val="16"/>
              </w:rPr>
            </w:pPr>
          </w:p>
          <w:p w14:paraId="5E50ECD9" w14:textId="77777777" w:rsidR="009463FD" w:rsidRPr="00CA41A2" w:rsidRDefault="009463FD" w:rsidP="007D1E76">
            <w:pPr>
              <w:pStyle w:val="Prrafodelista"/>
              <w:widowControl w:val="0"/>
              <w:numPr>
                <w:ilvl w:val="0"/>
                <w:numId w:val="45"/>
              </w:numPr>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788DC94" w14:textId="77777777" w:rsidR="009463FD" w:rsidRPr="007428C0" w:rsidRDefault="009463FD" w:rsidP="009463FD">
      <w:pPr>
        <w:widowControl w:val="0"/>
        <w:autoSpaceDE w:val="0"/>
        <w:autoSpaceDN w:val="0"/>
        <w:adjustRightInd w:val="0"/>
        <w:rPr>
          <w:rFonts w:ascii="Arial" w:hAnsi="Arial" w:cs="Arial"/>
          <w:sz w:val="20"/>
        </w:rPr>
      </w:pPr>
    </w:p>
    <w:p w14:paraId="7BAE5E8D" w14:textId="77777777" w:rsidR="007702D3" w:rsidRDefault="007702D3" w:rsidP="00720EC0">
      <w:pPr>
        <w:widowControl w:val="0"/>
        <w:ind w:left="360"/>
        <w:jc w:val="both"/>
        <w:rPr>
          <w:rFonts w:ascii="Arial" w:hAnsi="Arial" w:cs="Arial"/>
          <w:strike/>
          <w:sz w:val="20"/>
        </w:rPr>
      </w:pPr>
    </w:p>
    <w:sectPr w:rsidR="007702D3" w:rsidSect="007702D3">
      <w:headerReference w:type="even" r:id="rId37"/>
      <w:headerReference w:type="default" r:id="rId38"/>
      <w:footerReference w:type="even" r:id="rId39"/>
      <w:footerReference w:type="default" r:id="rId40"/>
      <w:headerReference w:type="first" r:id="rId41"/>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E7D6" w14:textId="77777777" w:rsidR="002B75C8" w:rsidRDefault="002B75C8">
      <w:r>
        <w:separator/>
      </w:r>
    </w:p>
  </w:endnote>
  <w:endnote w:type="continuationSeparator" w:id="0">
    <w:p w14:paraId="6DD6972E" w14:textId="77777777" w:rsidR="002B75C8" w:rsidRDefault="002B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6940" w14:textId="77777777" w:rsidR="00962898" w:rsidRDefault="009628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49AC" w14:textId="77777777" w:rsidR="00913605" w:rsidRDefault="00913605">
    <w:pPr>
      <w:rPr>
        <w:sz w:val="20"/>
      </w:rPr>
    </w:pPr>
  </w:p>
  <w:p w14:paraId="249EF43F" w14:textId="77777777" w:rsidR="00913605" w:rsidRDefault="00913605">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1FDF" w14:textId="77777777" w:rsidR="00962898" w:rsidRDefault="0096289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2529" w14:textId="77777777" w:rsidR="00913605" w:rsidRDefault="00913605">
    <w:pPr>
      <w:pStyle w:val="Piedepgina"/>
    </w:pPr>
    <w:r>
      <w:rPr>
        <w:noProof/>
      </w:rPr>
      <mc:AlternateContent>
        <mc:Choice Requires="wps">
          <w:drawing>
            <wp:anchor distT="0" distB="0" distL="114300" distR="114300" simplePos="0" relativeHeight="251676160" behindDoc="0" locked="0" layoutInCell="0" allowOverlap="1" wp14:anchorId="698E5BB5" wp14:editId="15612A50">
              <wp:simplePos x="0" y="0"/>
              <wp:positionH relativeFrom="page">
                <wp:posOffset>6818630</wp:posOffset>
              </wp:positionH>
              <wp:positionV relativeFrom="page">
                <wp:posOffset>10116820</wp:posOffset>
              </wp:positionV>
              <wp:extent cx="284480" cy="284480"/>
              <wp:effectExtent l="0" t="0" r="1270" b="1270"/>
              <wp:wrapNone/>
              <wp:docPr id="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9A8354E" w14:textId="77777777" w:rsidR="00913605" w:rsidRPr="000F6A09" w:rsidRDefault="0091360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8E5BB5" id="Óvalo 21" o:spid="_x0000_s1028" style="position:absolute;margin-left:536.9pt;margin-top:796.6pt;width:22.4pt;height:22.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pRSgIAAHA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" o:allowincell="f" fillcolor="#d34817" stroked="f">
              <v:textbox inset="0,0,0,0">
                <w:txbxContent>
                  <w:p w14:paraId="69A8354E" w14:textId="77777777" w:rsidR="00913605" w:rsidRPr="000F6A09" w:rsidRDefault="0091360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D8AB" w14:textId="77777777" w:rsidR="00913605" w:rsidRDefault="00913605">
    <w:pPr>
      <w:rPr>
        <w:sz w:val="20"/>
      </w:rPr>
    </w:pPr>
    <w:r>
      <w:rPr>
        <w:noProof/>
        <w:sz w:val="20"/>
      </w:rPr>
      <mc:AlternateContent>
        <mc:Choice Requires="wps">
          <w:drawing>
            <wp:anchor distT="0" distB="0" distL="114300" distR="114300" simplePos="0" relativeHeight="251662336" behindDoc="0" locked="0" layoutInCell="0" allowOverlap="1" wp14:anchorId="4BA106B2" wp14:editId="7B8AA703">
              <wp:simplePos x="0" y="0"/>
              <wp:positionH relativeFrom="page">
                <wp:posOffset>447675</wp:posOffset>
              </wp:positionH>
              <wp:positionV relativeFrom="page">
                <wp:posOffset>10095230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B079CD7" w14:textId="77777777" w:rsidR="00913605" w:rsidRPr="000F6A09" w:rsidRDefault="0091360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A106B2" id="Óvalo 18" o:spid="_x0000_s1029" style="position:absolute;margin-left:35.25pt;margin-top:794.9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7+TAIAAHc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CY9P7+TAIAAHcEAAAOAAAAAAAAAAAAAAAAAC4CAABkcnMvZTJvRG9jLnhtbFBLAQItABQABgAI&#10;AAAAIQDfxKst4QAAAAwBAAAPAAAAAAAAAAAAAAAAAKYEAABkcnMvZG93bnJldi54bWxQSwUGAAAA&#10;AAQABADzAAAAtAUAAAAA&#10;" o:allowincell="f" fillcolor="#d34817" stroked="f">
              <v:textbox inset="0,0,0,0">
                <w:txbxContent>
                  <w:p w14:paraId="4B079CD7" w14:textId="77777777" w:rsidR="00913605" w:rsidRPr="000F6A09" w:rsidRDefault="0091360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53F21720" w14:textId="77777777" w:rsidR="00913605" w:rsidRDefault="00913605">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2899" w14:textId="77777777" w:rsidR="00913605" w:rsidRDefault="00913605">
    <w:pPr>
      <w:pStyle w:val="Piedepgina"/>
    </w:pPr>
    <w:r>
      <w:rPr>
        <w:noProof/>
      </w:rPr>
      <mc:AlternateContent>
        <mc:Choice Requires="wps">
          <w:drawing>
            <wp:anchor distT="0" distB="0" distL="114300" distR="114300" simplePos="0" relativeHeight="251664896" behindDoc="0" locked="0" layoutInCell="0" allowOverlap="1" wp14:anchorId="28B361AE" wp14:editId="04B70BC8">
              <wp:simplePos x="0" y="0"/>
              <wp:positionH relativeFrom="page">
                <wp:posOffset>9924415</wp:posOffset>
              </wp:positionH>
              <wp:positionV relativeFrom="page">
                <wp:posOffset>6898640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07A9E6" w14:textId="77777777" w:rsidR="00913605" w:rsidRPr="000F6A09" w:rsidRDefault="0091360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361AE" id="_x0000_s1030" style="position:absolute;margin-left:781.45pt;margin-top:543.2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Wn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dFAz18UTKgK63wXcXTRqDV8o6XAPMmo/7xkISpq3ClX1SzMYMBj5YDDFMTWj3AEl&#10;vbN1/XrtDciqRuw4CKL0BrUvZRDFz0XP4zQxON2hitMm+vV56Yeon/+L9Q8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OdjtadNAgAAdwQAAA4AAAAAAAAAAAAAAAAALgIAAGRycy9lMm9Eb2MueG1sUEsBAi0AFAAG&#10;AAgAAAAhABtTPVjiAAAADwEAAA8AAAAAAAAAAAAAAAAApwQAAGRycy9kb3ducmV2LnhtbFBLBQYA&#10;AAAABAAEAPMAAAC2BQAAAAA=&#10;" o:allowincell="f" fillcolor="#d34817" stroked="f">
              <v:textbox inset="0,0,0,0">
                <w:txbxContent>
                  <w:p w14:paraId="1807A9E6" w14:textId="77777777" w:rsidR="00913605" w:rsidRPr="000F6A09" w:rsidRDefault="0091360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7D4BBAA4" wp14:editId="5D440E4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73BE183" w14:textId="77777777" w:rsidR="00913605" w:rsidRPr="000F6A09" w:rsidRDefault="0091360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4BBAA4" 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t+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de30H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jIy35NAgAAeAQAAA4AAAAAAAAAAAAAAAAALgIAAGRycy9lMm9Eb2MueG1sUEsBAi0AFAAG&#10;AAgAAAAhAFJylRXiAAAADwEAAA8AAAAAAAAAAAAAAAAApwQAAGRycy9kb3ducmV2LnhtbFBLBQYA&#10;AAAABAAEAPMAAAC2BQAAAAA=&#10;" o:allowincell="f" fillcolor="#d34817" stroked="f">
              <v:textbox inset="0,0,0,0">
                <w:txbxContent>
                  <w:p w14:paraId="173BE183" w14:textId="77777777" w:rsidR="00913605" w:rsidRPr="000F6A09" w:rsidRDefault="0091360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548F" w14:textId="77777777" w:rsidR="00913605" w:rsidRDefault="00913605">
    <w:pPr>
      <w:rPr>
        <w:sz w:val="20"/>
      </w:rPr>
    </w:pPr>
    <w:r>
      <w:rPr>
        <w:noProof/>
        <w:sz w:val="20"/>
      </w:rPr>
      <mc:AlternateContent>
        <mc:Choice Requires="wps">
          <w:drawing>
            <wp:anchor distT="0" distB="0" distL="114300" distR="114300" simplePos="0" relativeHeight="251667968" behindDoc="0" locked="0" layoutInCell="0" allowOverlap="1" wp14:anchorId="16E3A404" wp14:editId="3617DD1C">
              <wp:simplePos x="0" y="0"/>
              <wp:positionH relativeFrom="page">
                <wp:posOffset>399415</wp:posOffset>
              </wp:positionH>
              <wp:positionV relativeFrom="page">
                <wp:posOffset>6927215</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C5B739" w14:textId="77777777" w:rsidR="00913605" w:rsidRPr="000F6A09" w:rsidRDefault="0091360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E3A404" id="_x0000_s1032" style="position:absolute;margin-left:31.45pt;margin-top:545.45pt;width:22.45pt;height:2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w+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" o:allowincell="f" fillcolor="#d34817" stroked="f">
              <v:textbox inset="0,0,0,0">
                <w:txbxContent>
                  <w:p w14:paraId="18C5B739" w14:textId="77777777" w:rsidR="00913605" w:rsidRPr="000F6A09" w:rsidRDefault="0091360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2848" behindDoc="0" locked="0" layoutInCell="0" allowOverlap="1" wp14:anchorId="4C8A42BA" wp14:editId="6F2EC55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0CC69EB" w14:textId="77777777" w:rsidR="00913605" w:rsidRPr="001802FF" w:rsidRDefault="0091360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8529B">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8A42BA"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7w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J32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cyLvBOAgAAeAQAAA4AAAAAAAAAAAAAAAAALgIAAGRycy9lMm9Eb2MueG1sUEsBAi0AFAAG&#10;AAgAAAAhAJiK87ThAAAADAEAAA8AAAAAAAAAAAAAAAAAqAQAAGRycy9kb3ducmV2LnhtbFBLBQYA&#10;AAAABAAEAPMAAAC2BQAAAAA=&#10;" o:allowincell="f" fillcolor="#d34817" stroked="f">
              <v:textbox inset="0,0,0,0">
                <w:txbxContent>
                  <w:p w14:paraId="10CC69EB" w14:textId="77777777" w:rsidR="00913605" w:rsidRPr="001802FF" w:rsidRDefault="0091360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8529B">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mc:Fallback>
      </mc:AlternateContent>
    </w:r>
  </w:p>
  <w:p w14:paraId="5D5F9337" w14:textId="77777777" w:rsidR="00913605" w:rsidRDefault="00913605">
    <w:pPr>
      <w:pStyle w:val="Piedepgina"/>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E3AF" w14:textId="77777777" w:rsidR="00913605" w:rsidRDefault="00913605">
    <w:pPr>
      <w:pStyle w:val="Piedepgina"/>
    </w:pPr>
    <w:r>
      <w:rPr>
        <w:noProof/>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77777777" w:rsidR="00913605" w:rsidRPr="000F6A09" w:rsidRDefault="0091360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20DA5">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C87608" id="_x0000_s1034"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B7TQIAAHc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LOoUHtNAgAAdwQAAA4AAAAAAAAAAAAAAAAALgIAAGRycy9lMm9Eb2MueG1sUEsBAi0AFAAG&#10;AAgAAAAhABtTPVjiAAAADwEAAA8AAAAAAAAAAAAAAAAApwQAAGRycy9kb3ducmV2LnhtbFBLBQYA&#10;AAAABAAEAPMAAAC2BQAAAAA=&#10;" o:allowincell="f" fillcolor="#d34817" stroked="f">
              <v:textbox inset="0,0,0,0">
                <w:txbxContent>
                  <w:p w14:paraId="05E52FF1" w14:textId="77777777" w:rsidR="00913605" w:rsidRPr="000F6A09" w:rsidRDefault="0091360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20DA5">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80256" behindDoc="0" locked="0" layoutInCell="0" allowOverlap="1" wp14:anchorId="41BEF9FD" wp14:editId="56894842">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B34CE" w14:textId="77777777" w:rsidR="00913605" w:rsidRPr="000F6A09" w:rsidRDefault="0091360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20DA5">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BEF9FD" 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ALL5tNAgAAeAQAAA4AAAAAAAAAAAAAAAAALgIAAGRycy9lMm9Eb2MueG1sUEsBAi0AFAAG&#10;AAgAAAAhAFJylRXiAAAADwEAAA8AAAAAAAAAAAAAAAAApwQAAGRycy9kb3ducmV2LnhtbFBLBQYA&#10;AAAABAAEAPMAAAC2BQAAAAA=&#10;" o:allowincell="f" fillcolor="#d34817" stroked="f">
              <v:textbox inset="0,0,0,0">
                <w:txbxContent>
                  <w:p w14:paraId="203B34CE" w14:textId="77777777" w:rsidR="00913605" w:rsidRPr="000F6A09" w:rsidRDefault="0091360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20DA5">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1D6E" w14:textId="77777777" w:rsidR="00913605" w:rsidRDefault="00913605">
    <w:pPr>
      <w:rPr>
        <w:sz w:val="20"/>
      </w:rPr>
    </w:pPr>
    <w:r>
      <w:rPr>
        <w:noProof/>
        <w:sz w:val="20"/>
      </w:rPr>
      <mc:AlternateContent>
        <mc:Choice Requires="wps">
          <w:drawing>
            <wp:anchor distT="0" distB="0" distL="114300" distR="114300" simplePos="0" relativeHeight="251688448" behindDoc="0" locked="0" layoutInCell="0" allowOverlap="1" wp14:anchorId="0FF85362" wp14:editId="44A37D90">
              <wp:simplePos x="0" y="0"/>
              <wp:positionH relativeFrom="page">
                <wp:posOffset>399415</wp:posOffset>
              </wp:positionH>
              <wp:positionV relativeFrom="page">
                <wp:posOffset>6927215</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86A548" w14:textId="77777777" w:rsidR="00913605" w:rsidRPr="000F6A09" w:rsidRDefault="0091360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F85362" id="_x0000_s1036" style="position:absolute;margin-left:31.45pt;margin-top:545.45pt;width:22.45pt;height:22.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D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" o:allowincell="f" fillcolor="#d34817" stroked="f">
              <v:textbox inset="0,0,0,0">
                <w:txbxContent>
                  <w:p w14:paraId="2E86A548" w14:textId="77777777" w:rsidR="00913605" w:rsidRPr="000F6A09" w:rsidRDefault="0091360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87424" behindDoc="0" locked="0" layoutInCell="0" allowOverlap="1" wp14:anchorId="4F14E889" wp14:editId="7029A6D5">
              <wp:simplePos x="0" y="0"/>
              <wp:positionH relativeFrom="page">
                <wp:posOffset>552450</wp:posOffset>
              </wp:positionH>
              <wp:positionV relativeFrom="page">
                <wp:posOffset>10068560</wp:posOffset>
              </wp:positionV>
              <wp:extent cx="285115" cy="285115"/>
              <wp:effectExtent l="0" t="0" r="635" b="635"/>
              <wp:wrapNone/>
              <wp:docPr id="1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92039" w14:textId="77777777" w:rsidR="00913605" w:rsidRPr="001802FF" w:rsidRDefault="0091360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8529B">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14E889" id="_x0000_s1037" style="position:absolute;margin-left:43.5pt;margin-top:792.8pt;width:22.45pt;height:22.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Ch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HivgKFOAgAAeAQAAA4AAAAAAAAAAAAAAAAALgIAAGRycy9lMm9Eb2MueG1sUEsBAi0AFAAG&#10;AAgAAAAhAJiK87ThAAAADAEAAA8AAAAAAAAAAAAAAAAAqAQAAGRycy9kb3ducmV2LnhtbFBLBQYA&#10;AAAABAAEAPMAAAC2BQAAAAA=&#10;" o:allowincell="f" fillcolor="#d34817" stroked="f">
              <v:textbox inset="0,0,0,0">
                <w:txbxContent>
                  <w:p w14:paraId="7DC92039" w14:textId="77777777" w:rsidR="00913605" w:rsidRPr="001802FF" w:rsidRDefault="0091360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8529B">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v:textbox>
              <w10:wrap anchorx="page" anchory="page"/>
            </v:oval>
          </w:pict>
        </mc:Fallback>
      </mc:AlternateContent>
    </w:r>
  </w:p>
  <w:p w14:paraId="4610DCED" w14:textId="77777777" w:rsidR="00913605" w:rsidRDefault="00913605">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4B0DC" w14:textId="77777777" w:rsidR="002B75C8" w:rsidRDefault="002B75C8">
      <w:r>
        <w:separator/>
      </w:r>
    </w:p>
  </w:footnote>
  <w:footnote w:type="continuationSeparator" w:id="0">
    <w:p w14:paraId="7B742044" w14:textId="77777777" w:rsidR="002B75C8" w:rsidRDefault="002B75C8">
      <w:r>
        <w:continuationSeparator/>
      </w:r>
    </w:p>
  </w:footnote>
  <w:footnote w:id="1">
    <w:p w14:paraId="705495E8" w14:textId="77777777" w:rsidR="00913605" w:rsidRDefault="00913605"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7807CB41" w14:textId="77777777" w:rsidR="00913605" w:rsidRDefault="00913605" w:rsidP="00FA7971">
      <w:pPr>
        <w:pStyle w:val="Textonotapie"/>
        <w:widowControl w:val="0"/>
        <w:ind w:left="301" w:hanging="300"/>
        <w:jc w:val="both"/>
        <w:rPr>
          <w:rFonts w:ascii="Arial" w:hAnsi="Arial" w:cs="Arial"/>
          <w:sz w:val="16"/>
          <w:szCs w:val="16"/>
          <w:lang w:val="es-ES"/>
        </w:rPr>
      </w:pPr>
    </w:p>
    <w:p w14:paraId="3AC539D1" w14:textId="4542247E" w:rsidR="00913605" w:rsidRDefault="00913605" w:rsidP="009C0D7E">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157ECAAC" w14:textId="77777777" w:rsidR="00913605" w:rsidRPr="00BC1F05" w:rsidRDefault="00913605" w:rsidP="009C0D7E">
      <w:pPr>
        <w:pStyle w:val="Textonotapie"/>
        <w:widowControl w:val="0"/>
        <w:ind w:left="301" w:hanging="17"/>
        <w:jc w:val="both"/>
        <w:rPr>
          <w:rFonts w:ascii="Arial" w:hAnsi="Arial" w:cs="Arial"/>
          <w:sz w:val="16"/>
          <w:szCs w:val="16"/>
          <w:lang w:val="es-ES"/>
        </w:rPr>
      </w:pPr>
    </w:p>
  </w:footnote>
  <w:footnote w:id="2">
    <w:p w14:paraId="4D98271E" w14:textId="1CBEFEDB" w:rsidR="00913605" w:rsidRPr="00B04ED7" w:rsidRDefault="00913605" w:rsidP="007741E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61219592" w14:textId="77777777" w:rsidR="00913605" w:rsidRPr="00BB41A9" w:rsidRDefault="00913605" w:rsidP="00A34157">
      <w:pPr>
        <w:pStyle w:val="Textonotapie"/>
        <w:widowControl w:val="0"/>
        <w:ind w:left="300" w:hanging="300"/>
        <w:jc w:val="both"/>
        <w:rPr>
          <w:rFonts w:ascii="Arial" w:hAnsi="Arial" w:cs="Arial"/>
          <w:color w:val="auto"/>
          <w:sz w:val="16"/>
          <w:szCs w:val="16"/>
          <w:lang w:val="es-ES"/>
        </w:rPr>
      </w:pPr>
      <w:r w:rsidRPr="00852ECD">
        <w:rPr>
          <w:rStyle w:val="Refdenotaalpie"/>
          <w:rFonts w:ascii="Arial" w:hAnsi="Arial" w:cs="Arial"/>
          <w:sz w:val="16"/>
          <w:szCs w:val="16"/>
        </w:rPr>
        <w:footnoteRef/>
      </w:r>
      <w:r w:rsidRPr="00852ECD">
        <w:rPr>
          <w:rFonts w:ascii="Arial" w:hAnsi="Arial" w:cs="Arial"/>
          <w:sz w:val="16"/>
          <w:szCs w:val="16"/>
        </w:rPr>
        <w:t xml:space="preserve"> </w:t>
      </w:r>
      <w:r w:rsidRPr="00852ECD">
        <w:rPr>
          <w:rFonts w:ascii="Arial" w:hAnsi="Arial" w:cs="Arial"/>
          <w:sz w:val="16"/>
          <w:szCs w:val="16"/>
        </w:rPr>
        <w:tab/>
      </w:r>
      <w:r w:rsidRPr="00852ECD">
        <w:rPr>
          <w:rFonts w:ascii="Arial" w:hAnsi="Arial" w:cs="Arial"/>
          <w:sz w:val="16"/>
          <w:szCs w:val="16"/>
          <w:lang w:val="es-ES"/>
        </w:rPr>
        <w:t>El monto</w:t>
      </w:r>
      <w:r w:rsidRPr="00A93327">
        <w:rPr>
          <w:rFonts w:ascii="Arial" w:hAnsi="Arial" w:cs="Arial"/>
          <w:sz w:val="16"/>
          <w:szCs w:val="16"/>
          <w:lang w:val="es-ES"/>
        </w:rPr>
        <w:t xml:space="preserve">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6073DC8D" w14:textId="77777777" w:rsidR="00913605" w:rsidRPr="00BB41A9" w:rsidRDefault="00913605"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4">
    <w:p w14:paraId="57E0F73F" w14:textId="77777777" w:rsidR="00913605" w:rsidRPr="00FF39E5" w:rsidRDefault="00913605" w:rsidP="0024697D">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w:t>
      </w:r>
      <w:r w:rsidRPr="00494FB6">
        <w:rPr>
          <w:rFonts w:ascii="Arial" w:hAnsi="Arial" w:cs="Arial"/>
          <w:color w:val="auto"/>
          <w:sz w:val="16"/>
          <w:szCs w:val="16"/>
          <w:lang w:val="es-ES"/>
        </w:rPr>
        <w:t xml:space="preserve">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6C7A068C" w14:textId="77777777" w:rsidR="00913605" w:rsidRPr="00510E7A" w:rsidRDefault="00913605" w:rsidP="00F22285">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5A20D2" w14:textId="77777777" w:rsidR="00913605" w:rsidRPr="00510E7A" w:rsidRDefault="00913605" w:rsidP="00F22285">
      <w:pPr>
        <w:pStyle w:val="Textonotapie"/>
        <w:tabs>
          <w:tab w:val="left" w:pos="300"/>
        </w:tabs>
        <w:ind w:left="300" w:hanging="300"/>
        <w:jc w:val="both"/>
        <w:rPr>
          <w:rFonts w:ascii="Arial" w:hAnsi="Arial" w:cs="Arial"/>
          <w:sz w:val="16"/>
          <w:szCs w:val="16"/>
        </w:rPr>
      </w:pPr>
    </w:p>
  </w:footnote>
  <w:footnote w:id="6">
    <w:p w14:paraId="5DA0FA55" w14:textId="5FE1123D" w:rsidR="00913605" w:rsidRPr="00D82CA2" w:rsidRDefault="00913605" w:rsidP="00F22285">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footnote>
  <w:footnote w:id="7">
    <w:p w14:paraId="03B07C81" w14:textId="77777777" w:rsidR="00913605" w:rsidRPr="00C8537A" w:rsidRDefault="00913605" w:rsidP="00CA6DAE">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8">
    <w:p w14:paraId="10C9BCBA" w14:textId="77777777" w:rsidR="00913605" w:rsidRPr="00013A51" w:rsidRDefault="00913605" w:rsidP="00E10C23">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p w14:paraId="2659EE55" w14:textId="77777777" w:rsidR="00913605" w:rsidRPr="00D82CA2" w:rsidRDefault="00913605" w:rsidP="00E10C23">
      <w:pPr>
        <w:pStyle w:val="Textonotapie"/>
        <w:tabs>
          <w:tab w:val="left" w:pos="284"/>
        </w:tabs>
        <w:ind w:left="284" w:hanging="284"/>
        <w:jc w:val="both"/>
        <w:rPr>
          <w:rFonts w:ascii="Arial" w:eastAsia="MS Mincho" w:hAnsi="Arial" w:cs="Arial"/>
          <w:color w:val="auto"/>
          <w:sz w:val="16"/>
          <w:szCs w:val="16"/>
        </w:rPr>
      </w:pPr>
    </w:p>
  </w:footnote>
  <w:footnote w:id="9">
    <w:p w14:paraId="631906A6" w14:textId="77777777" w:rsidR="00913605" w:rsidRPr="00510E7A" w:rsidRDefault="00913605" w:rsidP="00E10C23">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5220EAFD" w14:textId="77777777" w:rsidR="00913605" w:rsidRPr="00510E7A" w:rsidRDefault="00913605" w:rsidP="00E10C23">
      <w:pPr>
        <w:pStyle w:val="Textonotapie"/>
        <w:tabs>
          <w:tab w:val="left" w:pos="300"/>
        </w:tabs>
        <w:ind w:left="300" w:hanging="300"/>
        <w:jc w:val="both"/>
        <w:rPr>
          <w:rFonts w:ascii="Arial" w:hAnsi="Arial" w:cs="Arial"/>
          <w:sz w:val="16"/>
          <w:szCs w:val="16"/>
        </w:rPr>
      </w:pPr>
    </w:p>
  </w:footnote>
  <w:footnote w:id="10">
    <w:p w14:paraId="53E3E033" w14:textId="77777777" w:rsidR="00913605" w:rsidRPr="00510E7A" w:rsidRDefault="00913605" w:rsidP="0059658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681CDAC5" w14:textId="77777777" w:rsidR="00913605" w:rsidRPr="00510E7A" w:rsidRDefault="00913605" w:rsidP="00596586">
      <w:pPr>
        <w:pStyle w:val="Textonotapie"/>
        <w:tabs>
          <w:tab w:val="left" w:pos="300"/>
        </w:tabs>
        <w:ind w:left="300" w:hanging="300"/>
        <w:jc w:val="both"/>
        <w:rPr>
          <w:rFonts w:ascii="Arial" w:hAnsi="Arial" w:cs="Arial"/>
          <w:sz w:val="16"/>
          <w:szCs w:val="16"/>
        </w:rPr>
      </w:pPr>
    </w:p>
  </w:footnote>
  <w:footnote w:id="11">
    <w:p w14:paraId="7598AFEC" w14:textId="5C7148F2" w:rsidR="00913605" w:rsidRPr="006E2BD3" w:rsidRDefault="00913605" w:rsidP="00FC64B7">
      <w:pPr>
        <w:pStyle w:val="Textonotapie"/>
        <w:jc w:val="both"/>
        <w:rPr>
          <w:rFonts w:ascii="Arial" w:hAnsi="Arial" w:cs="Arial"/>
          <w:i/>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 xml:space="preserve">   </w:t>
      </w:r>
      <w:r w:rsidRPr="0009578A">
        <w:rPr>
          <w:rFonts w:ascii="Arial" w:eastAsia="Times New Roman" w:hAnsi="Arial" w:cs="Arial"/>
          <w:color w:val="auto"/>
          <w:sz w:val="16"/>
          <w:szCs w:val="16"/>
          <w:lang w:eastAsia="es-ES"/>
        </w:rPr>
        <w:t>https://enlinea.sunedu.gob.pe/</w:t>
      </w:r>
    </w:p>
  </w:footnote>
  <w:footnote w:id="12">
    <w:p w14:paraId="7DA1F9B3" w14:textId="77777777" w:rsidR="00913605" w:rsidRDefault="00913605" w:rsidP="003E662B">
      <w:pPr>
        <w:pStyle w:val="Textonotapie"/>
        <w:ind w:left="284" w:hanging="284"/>
        <w:jc w:val="both"/>
        <w:rPr>
          <w:rFonts w:ascii="Arial" w:hAnsi="Arial" w:cs="Arial"/>
          <w:sz w:val="16"/>
          <w:szCs w:val="16"/>
        </w:rPr>
      </w:pPr>
      <w:r w:rsidRPr="000A7877">
        <w:rPr>
          <w:rStyle w:val="Refdenotaalpie"/>
          <w:rFonts w:ascii="Arial" w:hAnsi="Arial" w:cs="Arial"/>
          <w:sz w:val="16"/>
          <w:szCs w:val="16"/>
        </w:rPr>
        <w:footnoteRef/>
      </w:r>
      <w:r w:rsidRPr="000A7877">
        <w:rPr>
          <w:rFonts w:ascii="Arial" w:hAnsi="Arial" w:cs="Arial"/>
          <w:sz w:val="16"/>
          <w:szCs w:val="16"/>
        </w:rPr>
        <w:t xml:space="preserve"> </w:t>
      </w:r>
      <w:r w:rsidRPr="000A7877">
        <w:rPr>
          <w:rFonts w:ascii="Arial" w:hAnsi="Arial" w:cs="Arial"/>
          <w:sz w:val="16"/>
          <w:szCs w:val="16"/>
        </w:rPr>
        <w:tab/>
        <w:t>Según lo previsto en la Opinión N° 009-2016/DTN.</w:t>
      </w:r>
    </w:p>
    <w:p w14:paraId="49F549BA" w14:textId="77777777" w:rsidR="00913605" w:rsidRPr="00510E7A" w:rsidRDefault="00913605" w:rsidP="003E662B">
      <w:pPr>
        <w:pStyle w:val="Textonotapie"/>
        <w:ind w:left="284" w:hanging="284"/>
        <w:jc w:val="both"/>
        <w:rPr>
          <w:rFonts w:ascii="Arial" w:hAnsi="Arial" w:cs="Arial"/>
          <w:sz w:val="16"/>
          <w:szCs w:val="16"/>
        </w:rPr>
      </w:pPr>
    </w:p>
  </w:footnote>
  <w:footnote w:id="13">
    <w:p w14:paraId="09692AF7" w14:textId="77777777" w:rsidR="001D79BB" w:rsidRPr="005A3620" w:rsidRDefault="001D79BB" w:rsidP="001D79BB">
      <w:pPr>
        <w:pStyle w:val="Textonotapie"/>
        <w:tabs>
          <w:tab w:val="left" w:pos="284"/>
        </w:tabs>
        <w:ind w:left="284" w:hanging="284"/>
        <w:jc w:val="both"/>
        <w:rPr>
          <w:rFonts w:ascii="Arial" w:hAnsi="Arial" w:cs="Arial"/>
          <w:sz w:val="16"/>
          <w:szCs w:val="16"/>
        </w:rPr>
      </w:pPr>
      <w:r w:rsidRPr="00EE5AA9">
        <w:rPr>
          <w:rStyle w:val="Refdenotaalpie"/>
          <w:rFonts w:ascii="Arial" w:hAnsi="Arial" w:cs="Arial"/>
        </w:rPr>
        <w:footnoteRef/>
      </w:r>
      <w:r w:rsidRPr="00EE5AA9">
        <w:rPr>
          <w:rFonts w:ascii="Arial" w:hAnsi="Arial" w:cs="Arial"/>
        </w:rPr>
        <w:t xml:space="preserve"> </w:t>
      </w:r>
      <w:r w:rsidRPr="00EE5AA9">
        <w:rPr>
          <w:rFonts w:ascii="Arial" w:hAnsi="Arial" w:cs="Arial"/>
        </w:rPr>
        <w:tab/>
      </w:r>
      <w:r w:rsidRPr="00EE5AA9">
        <w:rPr>
          <w:rFonts w:ascii="Arial" w:eastAsia="MS Mincho" w:hAnsi="Arial" w:cs="Arial"/>
          <w:color w:val="auto"/>
          <w:sz w:val="16"/>
          <w:szCs w:val="16"/>
        </w:rPr>
        <w:t xml:space="preserve">De acuerdo con la </w:t>
      </w:r>
      <w:r w:rsidRPr="00EE5AA9">
        <w:rPr>
          <w:rFonts w:ascii="Arial" w:eastAsia="MS Mincho" w:hAnsi="Arial" w:cs="Arial"/>
          <w:b/>
          <w:color w:val="auto"/>
          <w:sz w:val="16"/>
          <w:szCs w:val="16"/>
        </w:rPr>
        <w:t>Opinión</w:t>
      </w:r>
      <w:r w:rsidRPr="00EE5AA9">
        <w:rPr>
          <w:rFonts w:ascii="Arial" w:hAnsi="Arial" w:cs="Arial"/>
          <w:b/>
          <w:sz w:val="16"/>
          <w:szCs w:val="16"/>
        </w:rPr>
        <w:t xml:space="preserve"> N° 185-2017/DTN </w:t>
      </w:r>
      <w:r w:rsidRPr="00EE5AA9">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w:t>
      </w:r>
      <w:proofErr w:type="gramStart"/>
      <w:r w:rsidRPr="00EE5AA9">
        <w:rPr>
          <w:rFonts w:ascii="Arial" w:hAnsi="Arial" w:cs="Arial"/>
          <w:sz w:val="16"/>
          <w:szCs w:val="16"/>
        </w:rPr>
        <w:t>ejemplo</w:t>
      </w:r>
      <w:proofErr w:type="gramEnd"/>
      <w:r w:rsidRPr="00EE5AA9">
        <w:rPr>
          <w:rFonts w:ascii="Arial" w:hAnsi="Arial" w:cs="Arial"/>
          <w:sz w:val="16"/>
          <w:szCs w:val="16"/>
        </w:rPr>
        <w:t xml:space="preserve"> mediante, las resoluciones de liquidación de obra, las actas de recepción de conformidad, entre otros.</w:t>
      </w:r>
      <w:r w:rsidRPr="005A3620">
        <w:rPr>
          <w:rFonts w:ascii="Arial" w:hAnsi="Arial" w:cs="Arial"/>
          <w:sz w:val="16"/>
          <w:szCs w:val="16"/>
        </w:rPr>
        <w:t xml:space="preserve">  </w:t>
      </w:r>
    </w:p>
    <w:p w14:paraId="22A1FE87" w14:textId="77777777" w:rsidR="001D79BB" w:rsidRPr="002C4D31" w:rsidRDefault="001D79BB" w:rsidP="001D79BB">
      <w:pPr>
        <w:pStyle w:val="Textonotapie"/>
        <w:tabs>
          <w:tab w:val="left" w:pos="284"/>
        </w:tabs>
        <w:ind w:left="284" w:hanging="284"/>
        <w:jc w:val="both"/>
        <w:rPr>
          <w:rFonts w:ascii="Arial" w:hAnsi="Arial" w:cs="Arial"/>
          <w:i/>
          <w:sz w:val="16"/>
          <w:szCs w:val="16"/>
        </w:rPr>
      </w:pPr>
    </w:p>
    <w:p w14:paraId="3BAE4EBF" w14:textId="77777777" w:rsidR="001D79BB" w:rsidRDefault="001D79BB" w:rsidP="001D79BB">
      <w:pPr>
        <w:pStyle w:val="Textonotapie"/>
        <w:tabs>
          <w:tab w:val="left" w:pos="284"/>
        </w:tabs>
      </w:pPr>
    </w:p>
  </w:footnote>
  <w:footnote w:id="14">
    <w:p w14:paraId="0FC00108" w14:textId="392986FA" w:rsidR="00913605" w:rsidRDefault="00913605" w:rsidP="00906DCA">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85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092BF2F9" w14:textId="77777777" w:rsidR="00913605" w:rsidRPr="00510E7A" w:rsidRDefault="00913605" w:rsidP="00906DCA">
      <w:pPr>
        <w:pStyle w:val="Textonotapie"/>
        <w:ind w:left="284" w:hanging="284"/>
        <w:jc w:val="both"/>
        <w:rPr>
          <w:rFonts w:ascii="Arial" w:hAnsi="Arial" w:cs="Arial"/>
          <w:sz w:val="16"/>
          <w:szCs w:val="16"/>
        </w:rPr>
      </w:pPr>
    </w:p>
  </w:footnote>
  <w:footnote w:id="15">
    <w:p w14:paraId="3D55C92A" w14:textId="77777777" w:rsidR="00913605" w:rsidRPr="00BC1F05" w:rsidRDefault="00913605"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16">
    <w:p w14:paraId="1F132ED2" w14:textId="77777777" w:rsidR="00913605" w:rsidRDefault="00913605"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3DF7EA9B" w14:textId="77777777" w:rsidR="00913605" w:rsidRPr="007C20AE" w:rsidRDefault="00913605" w:rsidP="0013359D">
      <w:pPr>
        <w:pStyle w:val="Textonotapie"/>
        <w:widowControl w:val="0"/>
        <w:tabs>
          <w:tab w:val="left" w:pos="300"/>
        </w:tabs>
        <w:ind w:left="300" w:hanging="300"/>
        <w:jc w:val="both"/>
        <w:rPr>
          <w:rFonts w:ascii="Arial" w:hAnsi="Arial" w:cs="Arial"/>
          <w:sz w:val="16"/>
          <w:szCs w:val="16"/>
          <w:lang w:val="es-ES"/>
        </w:rPr>
      </w:pPr>
    </w:p>
  </w:footnote>
  <w:footnote w:id="17">
    <w:p w14:paraId="6AF01E9D" w14:textId="77777777" w:rsidR="00913605" w:rsidRDefault="00913605"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18D352DE" w14:textId="77777777" w:rsidR="00913605" w:rsidRPr="007C20AE" w:rsidRDefault="00913605" w:rsidP="0013359D">
      <w:pPr>
        <w:pStyle w:val="Textonotapie"/>
        <w:widowControl w:val="0"/>
        <w:tabs>
          <w:tab w:val="left" w:pos="300"/>
        </w:tabs>
        <w:ind w:left="300" w:hanging="300"/>
        <w:jc w:val="both"/>
        <w:rPr>
          <w:rFonts w:ascii="Arial" w:hAnsi="Arial" w:cs="Arial"/>
          <w:sz w:val="16"/>
          <w:szCs w:val="16"/>
          <w:lang w:val="es-ES"/>
        </w:rPr>
      </w:pPr>
    </w:p>
  </w:footnote>
  <w:footnote w:id="18">
    <w:p w14:paraId="7E1EBC6D" w14:textId="77777777" w:rsidR="00913605" w:rsidRDefault="00913605"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w:t>
      </w:r>
    </w:p>
    <w:p w14:paraId="7C2FA11F" w14:textId="77777777" w:rsidR="00913605" w:rsidRPr="00811D44" w:rsidRDefault="00913605" w:rsidP="0013359D">
      <w:pPr>
        <w:pStyle w:val="Textonotapie"/>
        <w:widowControl w:val="0"/>
        <w:tabs>
          <w:tab w:val="left" w:pos="284"/>
        </w:tabs>
        <w:ind w:left="300" w:hanging="300"/>
        <w:jc w:val="both"/>
        <w:rPr>
          <w:rFonts w:ascii="Arial" w:hAnsi="Arial" w:cs="Arial"/>
          <w:sz w:val="16"/>
          <w:szCs w:val="16"/>
          <w:lang w:val="es-ES"/>
        </w:rPr>
      </w:pPr>
    </w:p>
  </w:footnote>
  <w:footnote w:id="19">
    <w:p w14:paraId="4A452875" w14:textId="77777777" w:rsidR="00913605" w:rsidRPr="00811D44" w:rsidRDefault="00913605"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5A2DF6A1" w14:textId="77777777" w:rsidR="00913605" w:rsidRPr="00811D44" w:rsidRDefault="00913605" w:rsidP="0013359D">
      <w:pPr>
        <w:pStyle w:val="Textonotapie"/>
        <w:widowControl w:val="0"/>
        <w:tabs>
          <w:tab w:val="left" w:pos="284"/>
        </w:tabs>
        <w:ind w:left="300" w:hanging="300"/>
        <w:jc w:val="both"/>
        <w:rPr>
          <w:rFonts w:ascii="Arial" w:hAnsi="Arial" w:cs="Arial"/>
          <w:sz w:val="16"/>
          <w:szCs w:val="16"/>
          <w:lang w:val="es-ES"/>
        </w:rPr>
      </w:pPr>
    </w:p>
  </w:footnote>
  <w:footnote w:id="20">
    <w:p w14:paraId="305B6E6F" w14:textId="77777777" w:rsidR="00913605" w:rsidRPr="007C47CD" w:rsidRDefault="00913605" w:rsidP="00A7416F">
      <w:pPr>
        <w:widowControl w:val="0"/>
        <w:tabs>
          <w:tab w:val="left" w:pos="284"/>
        </w:tabs>
        <w:ind w:left="284" w:hanging="284"/>
        <w:jc w:val="both"/>
        <w:rPr>
          <w:rFonts w:ascii="Arial" w:hAnsi="Arial" w:cs="Arial"/>
          <w:bCs/>
          <w:i/>
          <w:color w:val="000099"/>
          <w:sz w:val="16"/>
          <w:szCs w:val="16"/>
          <w:lang w:val="es-ES_tradnl"/>
        </w:rPr>
      </w:pPr>
      <w:r w:rsidRPr="00F05E5E">
        <w:rPr>
          <w:rStyle w:val="Refdenotaalpie"/>
          <w:i/>
        </w:rPr>
        <w:footnoteRef/>
      </w:r>
      <w:r w:rsidRPr="00F05E5E">
        <w:rPr>
          <w:i/>
        </w:rPr>
        <w:t xml:space="preserve"> </w:t>
      </w:r>
      <w:r w:rsidRPr="00F05E5E">
        <w:rPr>
          <w:i/>
        </w:rPr>
        <w:tab/>
      </w:r>
      <w:r w:rsidRPr="00E230E4">
        <w:rPr>
          <w:rFonts w:ascii="Arial" w:hAnsi="Arial" w:cs="Arial"/>
          <w:sz w:val="16"/>
          <w:szCs w:val="16"/>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21">
    <w:p w14:paraId="3EA85A09" w14:textId="77777777" w:rsidR="00913605" w:rsidRPr="00BC1F05" w:rsidRDefault="00913605" w:rsidP="00153B88">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A39CA">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2">
    <w:p w14:paraId="13496522" w14:textId="11404DCB" w:rsidR="00913605" w:rsidRPr="00C8537A" w:rsidRDefault="00913605" w:rsidP="00B55D2E">
      <w:pPr>
        <w:ind w:left="284" w:hanging="284"/>
        <w:jc w:val="both"/>
        <w:rPr>
          <w:rFonts w:ascii="Arial" w:hAnsi="Arial" w:cs="Arial"/>
          <w:sz w:val="16"/>
          <w:szCs w:val="16"/>
        </w:rPr>
      </w:pPr>
      <w:r w:rsidRPr="00785F50">
        <w:rPr>
          <w:rStyle w:val="Refdenotaalpie"/>
          <w:rFonts w:ascii="Arial" w:hAnsi="Arial" w:cs="Arial"/>
          <w:sz w:val="16"/>
          <w:szCs w:val="16"/>
        </w:rPr>
        <w:footnoteRef/>
      </w:r>
      <w:r w:rsidRPr="00785F50">
        <w:rPr>
          <w:rFonts w:ascii="Arial" w:hAnsi="Arial" w:cs="Arial"/>
          <w:sz w:val="16"/>
          <w:szCs w:val="16"/>
        </w:rPr>
        <w:t xml:space="preserve">   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según las condiciones previstas en el </w:t>
      </w:r>
      <w:r>
        <w:rPr>
          <w:rFonts w:ascii="Arial" w:hAnsi="Arial" w:cs="Arial"/>
          <w:sz w:val="16"/>
          <w:szCs w:val="16"/>
        </w:rPr>
        <w:t xml:space="preserve">numeral 149.4 del </w:t>
      </w:r>
      <w:r w:rsidRPr="00785F50">
        <w:rPr>
          <w:rFonts w:ascii="Arial" w:hAnsi="Arial" w:cs="Arial"/>
          <w:sz w:val="16"/>
          <w:szCs w:val="16"/>
        </w:rPr>
        <w:t>artículo 1</w:t>
      </w:r>
      <w:r>
        <w:rPr>
          <w:rFonts w:ascii="Arial" w:hAnsi="Arial" w:cs="Arial"/>
          <w:sz w:val="16"/>
          <w:szCs w:val="16"/>
        </w:rPr>
        <w:t>49</w:t>
      </w:r>
      <w:r w:rsidRPr="00785F50">
        <w:rPr>
          <w:rFonts w:ascii="Arial" w:hAnsi="Arial" w:cs="Arial"/>
          <w:sz w:val="16"/>
          <w:szCs w:val="16"/>
        </w:rPr>
        <w:t xml:space="preserve"> </w:t>
      </w:r>
      <w:r>
        <w:rPr>
          <w:rFonts w:ascii="Arial" w:hAnsi="Arial" w:cs="Arial"/>
          <w:sz w:val="16"/>
          <w:szCs w:val="16"/>
        </w:rPr>
        <w:t xml:space="preserve">y numeral 151.3 del artículo 151 </w:t>
      </w:r>
      <w:r w:rsidRPr="00785F50">
        <w:rPr>
          <w:rFonts w:ascii="Arial" w:hAnsi="Arial" w:cs="Arial"/>
          <w:sz w:val="16"/>
          <w:szCs w:val="16"/>
        </w:rPr>
        <w:t>del Reglamento. Asimismo, dicha información se tendrá en cuenta en caso de empate, conforme a lo previsto en el artículo 9</w:t>
      </w:r>
      <w:r>
        <w:rPr>
          <w:rFonts w:ascii="Arial" w:hAnsi="Arial" w:cs="Arial"/>
          <w:sz w:val="16"/>
          <w:szCs w:val="16"/>
        </w:rPr>
        <w:t>1</w:t>
      </w:r>
      <w:r w:rsidRPr="00785F50">
        <w:rPr>
          <w:rFonts w:ascii="Arial" w:hAnsi="Arial" w:cs="Arial"/>
          <w:sz w:val="16"/>
          <w:szCs w:val="16"/>
        </w:rPr>
        <w:t xml:space="preserve"> del Reglamento.</w:t>
      </w:r>
    </w:p>
  </w:footnote>
  <w:footnote w:id="23">
    <w:p w14:paraId="01B9842D" w14:textId="4D76D734" w:rsidR="00913605" w:rsidRPr="00B4674D" w:rsidRDefault="00913605"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las condiciones previstas en el </w:t>
      </w:r>
      <w:r>
        <w:rPr>
          <w:rFonts w:ascii="Arial" w:hAnsi="Arial" w:cs="Arial"/>
          <w:sz w:val="16"/>
          <w:szCs w:val="16"/>
        </w:rPr>
        <w:t xml:space="preserve">numeral 149.4 del </w:t>
      </w:r>
      <w:r w:rsidRPr="00B4674D">
        <w:rPr>
          <w:rFonts w:ascii="Arial" w:hAnsi="Arial" w:cs="Arial"/>
          <w:sz w:val="16"/>
          <w:szCs w:val="16"/>
        </w:rPr>
        <w:t>artículo 1</w:t>
      </w:r>
      <w:r>
        <w:rPr>
          <w:rFonts w:ascii="Arial" w:hAnsi="Arial" w:cs="Arial"/>
          <w:sz w:val="16"/>
          <w:szCs w:val="16"/>
        </w:rPr>
        <w:t>49 y numeral 151.3 del artículo 151</w:t>
      </w:r>
      <w:r w:rsidRPr="00B4674D">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B4674D">
        <w:rPr>
          <w:rFonts w:ascii="Arial" w:hAnsi="Arial" w:cs="Arial"/>
          <w:sz w:val="16"/>
          <w:szCs w:val="16"/>
        </w:rPr>
        <w:t xml:space="preserve"> del Reglamento. Para dichos efectos, todos los integrantes del consorcio deben acreditar la condición de micro o pequeña empresa.</w:t>
      </w:r>
    </w:p>
    <w:p w14:paraId="45105603" w14:textId="77777777" w:rsidR="00913605" w:rsidRPr="00B4674D" w:rsidRDefault="00913605" w:rsidP="00B42FDF">
      <w:pPr>
        <w:pStyle w:val="Textonotapie"/>
        <w:tabs>
          <w:tab w:val="left" w:pos="284"/>
        </w:tabs>
        <w:ind w:left="284" w:hanging="284"/>
        <w:jc w:val="both"/>
        <w:rPr>
          <w:rFonts w:ascii="Arial" w:hAnsi="Arial" w:cs="Arial"/>
          <w:sz w:val="16"/>
          <w:szCs w:val="16"/>
        </w:rPr>
      </w:pPr>
    </w:p>
  </w:footnote>
  <w:footnote w:id="24">
    <w:p w14:paraId="1EC09C9E" w14:textId="77777777" w:rsidR="00913605" w:rsidRPr="00B4674D" w:rsidRDefault="00913605"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proofErr w:type="spellStart"/>
      <w:r w:rsidRPr="00B4674D">
        <w:rPr>
          <w:rFonts w:ascii="Arial" w:hAnsi="Arial" w:cs="Arial"/>
          <w:sz w:val="16"/>
          <w:szCs w:val="16"/>
        </w:rPr>
        <w:t>Ibídem</w:t>
      </w:r>
      <w:proofErr w:type="spellEnd"/>
      <w:r w:rsidRPr="00B4674D">
        <w:rPr>
          <w:rFonts w:ascii="Arial" w:hAnsi="Arial" w:cs="Arial"/>
          <w:sz w:val="16"/>
          <w:szCs w:val="16"/>
        </w:rPr>
        <w:t xml:space="preserve">. </w:t>
      </w:r>
    </w:p>
    <w:p w14:paraId="5E45169D" w14:textId="77777777" w:rsidR="00913605" w:rsidRPr="00B4674D" w:rsidRDefault="00913605" w:rsidP="00B42FDF">
      <w:pPr>
        <w:pStyle w:val="Textonotapie"/>
        <w:tabs>
          <w:tab w:val="left" w:pos="284"/>
        </w:tabs>
        <w:ind w:left="284" w:hanging="284"/>
        <w:jc w:val="both"/>
        <w:rPr>
          <w:rFonts w:ascii="Arial" w:hAnsi="Arial" w:cs="Arial"/>
          <w:sz w:val="16"/>
          <w:szCs w:val="16"/>
        </w:rPr>
      </w:pPr>
    </w:p>
  </w:footnote>
  <w:footnote w:id="25">
    <w:p w14:paraId="4F6ECE89" w14:textId="65EF6B32" w:rsidR="00913605" w:rsidRPr="00C8537A" w:rsidRDefault="00913605"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proofErr w:type="spellStart"/>
      <w:r w:rsidRPr="00B4674D">
        <w:rPr>
          <w:rFonts w:ascii="Arial" w:hAnsi="Arial" w:cs="Arial"/>
          <w:sz w:val="16"/>
          <w:szCs w:val="16"/>
        </w:rPr>
        <w:t>Ibídem</w:t>
      </w:r>
      <w:proofErr w:type="spellEnd"/>
      <w:r w:rsidRPr="00B4674D">
        <w:rPr>
          <w:rFonts w:ascii="Arial" w:hAnsi="Arial" w:cs="Arial"/>
          <w:sz w:val="16"/>
          <w:szCs w:val="16"/>
        </w:rPr>
        <w:t>.</w:t>
      </w:r>
      <w:r w:rsidRPr="0060113F">
        <w:rPr>
          <w:rFonts w:ascii="Arial" w:hAnsi="Arial" w:cs="Arial"/>
          <w:sz w:val="16"/>
          <w:szCs w:val="16"/>
        </w:rPr>
        <w:t xml:space="preserve"> </w:t>
      </w:r>
    </w:p>
  </w:footnote>
  <w:footnote w:id="26">
    <w:p w14:paraId="68F63655" w14:textId="77777777" w:rsidR="00913605" w:rsidRDefault="00913605"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88F4F8B" w14:textId="77777777" w:rsidR="00913605" w:rsidRPr="007C20AE" w:rsidRDefault="00913605" w:rsidP="00CF2EED">
      <w:pPr>
        <w:pStyle w:val="Textonotapie"/>
        <w:widowControl w:val="0"/>
        <w:tabs>
          <w:tab w:val="left" w:pos="300"/>
        </w:tabs>
        <w:ind w:left="300" w:hanging="300"/>
        <w:jc w:val="both"/>
        <w:rPr>
          <w:rFonts w:ascii="Arial" w:hAnsi="Arial" w:cs="Arial"/>
          <w:sz w:val="16"/>
          <w:szCs w:val="16"/>
          <w:lang w:val="es-ES"/>
        </w:rPr>
      </w:pPr>
    </w:p>
  </w:footnote>
  <w:footnote w:id="27">
    <w:p w14:paraId="3CEB5A38" w14:textId="77777777" w:rsidR="00913605" w:rsidRPr="007C20AE" w:rsidRDefault="00913605"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28">
    <w:p w14:paraId="2BF0DE34" w14:textId="77777777" w:rsidR="00913605" w:rsidRDefault="00913605" w:rsidP="002F356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52892BC9" w14:textId="77777777" w:rsidR="00913605" w:rsidRPr="00F04A6F" w:rsidRDefault="00913605" w:rsidP="002F3565">
      <w:pPr>
        <w:pStyle w:val="Textonotapie"/>
        <w:rPr>
          <w:rFonts w:ascii="Arial" w:hAnsi="Arial" w:cs="Arial"/>
          <w:sz w:val="16"/>
          <w:szCs w:val="16"/>
        </w:rPr>
      </w:pPr>
    </w:p>
  </w:footnote>
  <w:footnote w:id="29">
    <w:p w14:paraId="73618F04" w14:textId="77777777" w:rsidR="00913605" w:rsidRDefault="00913605" w:rsidP="002F356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00B873DC" w14:textId="77777777" w:rsidR="00913605" w:rsidRPr="00F04A6F" w:rsidRDefault="00913605" w:rsidP="002F3565">
      <w:pPr>
        <w:pStyle w:val="Textonotapie"/>
        <w:rPr>
          <w:rFonts w:ascii="Arial" w:hAnsi="Arial" w:cs="Arial"/>
          <w:sz w:val="16"/>
          <w:szCs w:val="16"/>
        </w:rPr>
      </w:pPr>
    </w:p>
  </w:footnote>
  <w:footnote w:id="30">
    <w:p w14:paraId="3F416583" w14:textId="77777777" w:rsidR="00913605" w:rsidRPr="00B06C98" w:rsidRDefault="00913605" w:rsidP="002F356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31">
    <w:p w14:paraId="4AE01AF9" w14:textId="77777777" w:rsidR="00913605" w:rsidRPr="006B4ADA" w:rsidRDefault="00913605" w:rsidP="00C3300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32">
    <w:p w14:paraId="1277933C" w14:textId="77777777" w:rsidR="00913605" w:rsidRPr="006B4ADA" w:rsidRDefault="00913605" w:rsidP="00C3300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33">
    <w:p w14:paraId="105810EF" w14:textId="77777777" w:rsidR="00913605" w:rsidRPr="006B4ADA" w:rsidRDefault="00913605" w:rsidP="005C3CC5">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34">
    <w:p w14:paraId="1D8E53C7" w14:textId="77777777" w:rsidR="00913605" w:rsidRPr="006B4ADA" w:rsidRDefault="00913605" w:rsidP="005C3CC5">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35">
    <w:p w14:paraId="0157B11A" w14:textId="60524387" w:rsidR="00913605" w:rsidRPr="00510E7A" w:rsidRDefault="00913605"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6">
    <w:p w14:paraId="1C31D7D6" w14:textId="77777777" w:rsidR="00913605" w:rsidRPr="001C3DDC" w:rsidRDefault="00913605" w:rsidP="004B11B3">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3F31F8B9" w14:textId="77777777" w:rsidR="00913605" w:rsidRPr="001C3DDC" w:rsidRDefault="00913605" w:rsidP="004B11B3">
      <w:pPr>
        <w:pStyle w:val="Textonotapie"/>
        <w:widowControl w:val="0"/>
        <w:tabs>
          <w:tab w:val="left" w:pos="300"/>
        </w:tabs>
        <w:ind w:left="301" w:hanging="301"/>
        <w:jc w:val="both"/>
        <w:rPr>
          <w:rFonts w:ascii="Arial" w:hAnsi="Arial" w:cs="Arial"/>
          <w:sz w:val="16"/>
          <w:szCs w:val="16"/>
        </w:rPr>
      </w:pPr>
    </w:p>
  </w:footnote>
  <w:footnote w:id="37">
    <w:p w14:paraId="7B1F9739" w14:textId="77777777" w:rsidR="00913605" w:rsidRPr="001C3DDC" w:rsidRDefault="00913605" w:rsidP="004B11B3">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7"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7"/>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5F96F47" w14:textId="77777777" w:rsidR="00913605" w:rsidRPr="001C3DDC" w:rsidRDefault="00913605" w:rsidP="004B11B3">
      <w:pPr>
        <w:pStyle w:val="Textonotapie"/>
        <w:tabs>
          <w:tab w:val="left" w:pos="300"/>
        </w:tabs>
        <w:ind w:left="301" w:hanging="301"/>
        <w:jc w:val="both"/>
        <w:rPr>
          <w:rFonts w:ascii="Arial" w:hAnsi="Arial" w:cs="Arial"/>
          <w:sz w:val="16"/>
          <w:szCs w:val="16"/>
        </w:rPr>
      </w:pPr>
    </w:p>
  </w:footnote>
  <w:footnote w:id="38">
    <w:p w14:paraId="4D2EBD26" w14:textId="77777777" w:rsidR="00913605" w:rsidRPr="00510E7A" w:rsidRDefault="00913605" w:rsidP="004B11B3">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151B4A27" w14:textId="77777777" w:rsidR="00913605" w:rsidRPr="00510E7A" w:rsidRDefault="00913605" w:rsidP="004B11B3">
      <w:pPr>
        <w:pStyle w:val="Textonotapie"/>
        <w:tabs>
          <w:tab w:val="left" w:pos="300"/>
        </w:tabs>
        <w:ind w:left="301" w:hanging="301"/>
        <w:jc w:val="both"/>
        <w:rPr>
          <w:rFonts w:ascii="Arial" w:hAnsi="Arial" w:cs="Arial"/>
          <w:sz w:val="16"/>
          <w:szCs w:val="16"/>
        </w:rPr>
      </w:pPr>
    </w:p>
  </w:footnote>
  <w:footnote w:id="39">
    <w:p w14:paraId="52F86A7F" w14:textId="77777777" w:rsidR="00913605" w:rsidRPr="00BC1F05" w:rsidRDefault="00913605" w:rsidP="004B11B3">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1F1A6A0C" w14:textId="77777777" w:rsidR="00913605" w:rsidRPr="00BC1F05" w:rsidRDefault="00913605" w:rsidP="004B11B3">
      <w:pPr>
        <w:pStyle w:val="Textonotapie"/>
        <w:widowControl w:val="0"/>
        <w:tabs>
          <w:tab w:val="left" w:pos="300"/>
        </w:tabs>
        <w:ind w:left="301" w:hanging="301"/>
        <w:jc w:val="both"/>
        <w:rPr>
          <w:rFonts w:ascii="Arial" w:hAnsi="Arial" w:cs="Arial"/>
          <w:sz w:val="16"/>
          <w:szCs w:val="16"/>
        </w:rPr>
      </w:pPr>
    </w:p>
  </w:footnote>
  <w:footnote w:id="40">
    <w:p w14:paraId="53631504" w14:textId="77777777" w:rsidR="00913605" w:rsidRPr="00BC1F05" w:rsidRDefault="00913605" w:rsidP="004B11B3">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C721" w14:textId="10B8BE11" w:rsidR="00913605" w:rsidRDefault="002B75C8" w:rsidP="00F41CA4">
    <w:pPr>
      <w:jc w:val="both"/>
    </w:pPr>
    <w:r>
      <w:rPr>
        <w:noProof/>
      </w:rPr>
      <w:pict w14:anchorId="68228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32" o:spid="_x0000_s2050" type="#_x0000_t136" style="position:absolute;left:0;text-align:left;margin-left:0;margin-top:0;width:532.9pt;height:106.55pt;rotation:315;z-index:-251621888;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913605">
      <w:rPr>
        <w:noProof/>
      </w:rPr>
      <mc:AlternateContent>
        <mc:Choice Requires="wps">
          <w:drawing>
            <wp:anchor distT="0" distB="0" distL="114300" distR="114300" simplePos="0" relativeHeight="251655168" behindDoc="0" locked="0" layoutInCell="0" allowOverlap="1" wp14:anchorId="35AF7D75" wp14:editId="286CC906">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15F3ADD" id="AutoShape 47" o:spid="_x0000_s1026" style="position:absolute;margin-left:25.3pt;margin-top:23.15pt;width:546.35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1BA8" w14:textId="514638C8" w:rsidR="00913605" w:rsidRPr="00116925" w:rsidRDefault="002B75C8" w:rsidP="00116925">
    <w:pPr>
      <w:jc w:val="both"/>
      <w:rPr>
        <w:rFonts w:ascii="Arial" w:hAnsi="Arial" w:cs="Arial"/>
        <w:i/>
        <w:sz w:val="18"/>
        <w:highlight w:val="lightGray"/>
      </w:rPr>
    </w:pPr>
    <w:r>
      <w:rPr>
        <w:noProof/>
      </w:rPr>
      <w:pict w14:anchorId="551C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41" o:spid="_x0000_s2059" type="#_x0000_t136" style="position:absolute;left:0;text-align:left;margin-left:0;margin-top:0;width:532.9pt;height:106.55pt;rotation:315;z-index:-251603456;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913605">
      <w:rPr>
        <w:noProof/>
        <w:sz w:val="20"/>
      </w:rPr>
      <mc:AlternateContent>
        <mc:Choice Requires="wps">
          <w:drawing>
            <wp:anchor distT="0" distB="0" distL="114300" distR="114300" simplePos="0" relativeHeight="251683328" behindDoc="0" locked="0" layoutInCell="0" allowOverlap="1" wp14:anchorId="2391991B" wp14:editId="23AB6B11">
              <wp:simplePos x="0" y="0"/>
              <wp:positionH relativeFrom="page">
                <wp:posOffset>308610</wp:posOffset>
              </wp:positionH>
              <wp:positionV relativeFrom="page">
                <wp:posOffset>291465</wp:posOffset>
              </wp:positionV>
              <wp:extent cx="692912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856A351" id="AutoShape 45" o:spid="_x0000_s1026" style="position:absolute;margin-left:24.3pt;margin-top:22.95pt;width:545.6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kY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J3xZGI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00913605" w:rsidRPr="00116925">
      <w:rPr>
        <w:rFonts w:ascii="Arial" w:hAnsi="Arial" w:cs="Arial"/>
        <w:i/>
        <w:sz w:val="18"/>
        <w:highlight w:val="lightGray"/>
      </w:rPr>
      <w:t xml:space="preserve"> [CONSIGNAR NOMBRE DE LA ENTIDAD]</w:t>
    </w:r>
  </w:p>
  <w:p w14:paraId="7FF7A996" w14:textId="77777777" w:rsidR="00913605" w:rsidRDefault="00913605"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9292" w14:textId="489042F8" w:rsidR="00913605" w:rsidRPr="00116925" w:rsidRDefault="002B75C8" w:rsidP="00DC328E">
    <w:pPr>
      <w:jc w:val="both"/>
      <w:rPr>
        <w:rFonts w:ascii="Arial" w:hAnsi="Arial" w:cs="Arial"/>
        <w:i/>
        <w:sz w:val="18"/>
        <w:highlight w:val="lightGray"/>
      </w:rPr>
    </w:pPr>
    <w:r>
      <w:rPr>
        <w:noProof/>
      </w:rPr>
      <w:pict w14:anchorId="43770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42" o:spid="_x0000_s2060" type="#_x0000_t136" style="position:absolute;left:0;text-align:left;margin-left:0;margin-top:0;width:532.9pt;height:106.55pt;rotation:315;z-index:-251601408;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913605">
      <w:rPr>
        <w:noProof/>
      </w:rPr>
      <mc:AlternateContent>
        <mc:Choice Requires="wps">
          <w:drawing>
            <wp:anchor distT="0" distB="0" distL="114300" distR="114300" simplePos="0" relativeHeight="251690496" behindDoc="0" locked="0" layoutInCell="0" allowOverlap="1" wp14:anchorId="54641D64" wp14:editId="1FC87593">
              <wp:simplePos x="0" y="0"/>
              <wp:positionH relativeFrom="page">
                <wp:posOffset>321310</wp:posOffset>
              </wp:positionH>
              <wp:positionV relativeFrom="page">
                <wp:posOffset>294005</wp:posOffset>
              </wp:positionV>
              <wp:extent cx="6938645" cy="10161270"/>
              <wp:effectExtent l="0" t="0" r="16510" b="1143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03A9FBB2" id="AutoShape 47" o:spid="_x0000_s1026" style="position:absolute;margin-left:25.3pt;margin-top:23.15pt;width:546.35pt;height:800.1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fT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2UpfT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r w:rsidR="00913605" w:rsidRPr="00116925">
      <w:rPr>
        <w:rFonts w:ascii="Arial" w:hAnsi="Arial" w:cs="Arial"/>
        <w:i/>
        <w:sz w:val="18"/>
        <w:highlight w:val="lightGray"/>
      </w:rPr>
      <w:t xml:space="preserve"> [CONSIGNAR NOMBRE DE LA ENTIDAD]</w:t>
    </w:r>
  </w:p>
  <w:p w14:paraId="764DB823" w14:textId="77777777" w:rsidR="00913605" w:rsidRDefault="00913605"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576A" w14:textId="2FAD1FC2" w:rsidR="00962898" w:rsidRDefault="002B75C8">
    <w:pPr>
      <w:pStyle w:val="Encabezado"/>
    </w:pPr>
    <w:r>
      <w:rPr>
        <w:noProof/>
      </w:rPr>
      <w:pict w14:anchorId="2DA86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40" o:spid="_x0000_s2058" type="#_x0000_t136" style="position:absolute;margin-left:0;margin-top:0;width:532.9pt;height:106.55pt;rotation:315;z-index:-251605504;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17D" w14:textId="6B2B5EEC" w:rsidR="00913605" w:rsidRDefault="002B75C8" w:rsidP="00F41CA4">
    <w:pPr>
      <w:jc w:val="both"/>
    </w:pPr>
    <w:r>
      <w:rPr>
        <w:noProof/>
      </w:rPr>
      <w:pict w14:anchorId="47D90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33" o:spid="_x0000_s2051" type="#_x0000_t136" style="position:absolute;left:0;text-align:left;margin-left:0;margin-top:0;width:532.9pt;height:106.55pt;rotation:315;z-index:-251619840;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913605">
      <w:rPr>
        <w:noProof/>
        <w:sz w:val="20"/>
      </w:rPr>
      <mc:AlternateContent>
        <mc:Choice Requires="wps">
          <w:drawing>
            <wp:anchor distT="0" distB="0" distL="114300" distR="114300" simplePos="0" relativeHeight="251653120" behindDoc="0" locked="0" layoutInCell="0" allowOverlap="1" wp14:anchorId="7068A4A6" wp14:editId="79815A5B">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57D8908" id="AutoShape 45" o:spid="_x0000_s1026" style="position:absolute;margin-left:24.3pt;margin-top:22.95pt;width:545.6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ED89" w14:textId="6FE6D111" w:rsidR="00962898" w:rsidRDefault="002B75C8">
    <w:pPr>
      <w:pStyle w:val="Encabezado"/>
    </w:pPr>
    <w:r>
      <w:rPr>
        <w:noProof/>
      </w:rPr>
      <w:pict w14:anchorId="727AE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31" o:spid="_x0000_s2049" type="#_x0000_t136" style="position:absolute;margin-left:0;margin-top:0;width:532.9pt;height:106.55pt;rotation:315;z-index:-251623936;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8095" w14:textId="7A6FA1A1" w:rsidR="00913605" w:rsidRDefault="002B75C8" w:rsidP="00ED18A0">
    <w:pPr>
      <w:jc w:val="both"/>
    </w:pPr>
    <w:r>
      <w:rPr>
        <w:noProof/>
      </w:rPr>
      <w:pict w14:anchorId="05752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35" o:spid="_x0000_s2053" type="#_x0000_t136" style="position:absolute;left:0;text-align:left;margin-left:0;margin-top:0;width:532.9pt;height:106.55pt;rotation:315;z-index:-251615744;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913605">
      <w:rPr>
        <w:noProof/>
      </w:rPr>
      <mc:AlternateContent>
        <mc:Choice Requires="wps">
          <w:drawing>
            <wp:anchor distT="0" distB="0" distL="114300" distR="114300" simplePos="0" relativeHeight="251660288" behindDoc="0" locked="0" layoutInCell="0" allowOverlap="1" wp14:anchorId="72743E2E" wp14:editId="708264EB">
              <wp:simplePos x="0" y="0"/>
              <wp:positionH relativeFrom="page">
                <wp:posOffset>321310</wp:posOffset>
              </wp:positionH>
              <wp:positionV relativeFrom="page">
                <wp:posOffset>294005</wp:posOffset>
              </wp:positionV>
              <wp:extent cx="6938645" cy="10161270"/>
              <wp:effectExtent l="0" t="0" r="16510" b="1143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05CFFD43" id="AutoShape 47" o:spid="_x0000_s1026" style="position:absolute;margin-left:25.3pt;margin-top:23.15pt;width:546.35pt;height:800.1pt;z-index:2516602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MHhA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RmlMHhAIAACI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r w:rsidR="00913605">
      <w:t>MUNICIPALIDAD DISTRITAL DE INDEPENDENCIA</w:t>
    </w:r>
  </w:p>
  <w:p w14:paraId="3C7E9982" w14:textId="55C16CF4" w:rsidR="00913605" w:rsidRDefault="00913605" w:rsidP="00ED18A0">
    <w:pPr>
      <w:pBdr>
        <w:bottom w:val="single" w:sz="12" w:space="1" w:color="auto"/>
      </w:pBdr>
      <w:jc w:val="both"/>
    </w:pPr>
    <w:r>
      <w:t>ADJUDICACION SIMPLIFICADA N°013-2021-MDI-CS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7612" w14:textId="31C8C3EE" w:rsidR="00913605" w:rsidRDefault="002B75C8" w:rsidP="00ED18A0">
    <w:pPr>
      <w:jc w:val="both"/>
    </w:pPr>
    <w:r>
      <w:rPr>
        <w:noProof/>
      </w:rPr>
      <w:pict w14:anchorId="434B1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36" o:spid="_x0000_s2054" type="#_x0000_t136" style="position:absolute;left:0;text-align:left;margin-left:0;margin-top:0;width:532.9pt;height:106.55pt;rotation:315;z-index:-251613696;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913605">
      <w:rPr>
        <w:noProof/>
        <w:sz w:val="20"/>
      </w:rPr>
      <mc:AlternateContent>
        <mc:Choice Requires="wps">
          <w:drawing>
            <wp:anchor distT="0" distB="0" distL="114300" distR="114300" simplePos="0" relativeHeight="251658240" behindDoc="0" locked="0" layoutInCell="0" allowOverlap="1" wp14:anchorId="55666F1A" wp14:editId="55C1094B">
              <wp:simplePos x="0" y="0"/>
              <wp:positionH relativeFrom="page">
                <wp:posOffset>308610</wp:posOffset>
              </wp:positionH>
              <wp:positionV relativeFrom="page">
                <wp:posOffset>291465</wp:posOffset>
              </wp:positionV>
              <wp:extent cx="6929120" cy="10174605"/>
              <wp:effectExtent l="0" t="0" r="16510" b="1714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9AC9EF8" id="AutoShape 45" o:spid="_x0000_s1026" style="position:absolute;margin-left:24.3pt;margin-top:22.95pt;width:545.6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gq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3klgqgwIAACI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sidR="00913605">
      <w:t>MUNICIPALIDAD DISTRITAL DE INDEPENDENCIA</w:t>
    </w:r>
  </w:p>
  <w:p w14:paraId="49809683" w14:textId="77777777" w:rsidR="00913605" w:rsidRDefault="00913605" w:rsidP="00ED18A0">
    <w:pPr>
      <w:pBdr>
        <w:bottom w:val="single" w:sz="12" w:space="1" w:color="auto"/>
      </w:pBdr>
      <w:jc w:val="both"/>
    </w:pPr>
    <w:r>
      <w:t>ADJUDICACION SIMPLIFICADA N°013-2021-MDI-CS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173D" w14:textId="032234BC" w:rsidR="00962898" w:rsidRDefault="002B75C8">
    <w:pPr>
      <w:pStyle w:val="Encabezado"/>
    </w:pPr>
    <w:r>
      <w:rPr>
        <w:noProof/>
      </w:rPr>
      <w:pict w14:anchorId="4F2CC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34" o:spid="_x0000_s2052" type="#_x0000_t136" style="position:absolute;margin-left:0;margin-top:0;width:532.9pt;height:106.55pt;rotation:315;z-index:-251617792;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2EA9" w14:textId="39E7B317" w:rsidR="00913605" w:rsidRPr="00116925" w:rsidRDefault="002B75C8" w:rsidP="00116925">
    <w:pPr>
      <w:jc w:val="both"/>
      <w:rPr>
        <w:rFonts w:ascii="Arial" w:hAnsi="Arial" w:cs="Arial"/>
        <w:i/>
        <w:sz w:val="18"/>
        <w:highlight w:val="lightGray"/>
      </w:rPr>
    </w:pPr>
    <w:r>
      <w:rPr>
        <w:noProof/>
      </w:rPr>
      <w:pict w14:anchorId="1145B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38" o:spid="_x0000_s2056" type="#_x0000_t136" style="position:absolute;left:0;text-align:left;margin-left:0;margin-top:0;width:532.9pt;height:106.55pt;rotation:315;z-index:-251609600;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913605">
      <w:rPr>
        <w:rFonts w:ascii="Arial" w:hAnsi="Arial" w:cs="Arial"/>
        <w:i/>
        <w:noProof/>
        <w:sz w:val="18"/>
      </w:rPr>
      <mc:AlternateContent>
        <mc:Choice Requires="wps">
          <w:drawing>
            <wp:anchor distT="0" distB="0" distL="114300" distR="114300" simplePos="0" relativeHeight="251665920" behindDoc="0" locked="0" layoutInCell="0" allowOverlap="1" wp14:anchorId="113621D1" wp14:editId="64BC0EFD">
              <wp:simplePos x="0" y="0"/>
              <wp:positionH relativeFrom="page">
                <wp:posOffset>304165</wp:posOffset>
              </wp:positionH>
              <wp:positionV relativeFrom="page">
                <wp:posOffset>301625</wp:posOffset>
              </wp:positionV>
              <wp:extent cx="9971405" cy="6996430"/>
              <wp:effectExtent l="0" t="0" r="10795" b="1397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1405" cy="699643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7E03025" id="AutoShape 22" o:spid="_x0000_s1026" style="position:absolute;margin-left:23.95pt;margin-top:23.75pt;width:785.15pt;height:550.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" o:allowincell="f" filled="f" fillcolor="black" strokeweight="1pt">
              <w10:wrap anchorx="page" anchory="page"/>
            </v:roundrect>
          </w:pict>
        </mc:Fallback>
      </mc:AlternateContent>
    </w:r>
    <w:r w:rsidR="00913605" w:rsidRPr="00116925">
      <w:rPr>
        <w:rFonts w:ascii="Arial" w:hAnsi="Arial" w:cs="Arial"/>
        <w:i/>
        <w:sz w:val="18"/>
        <w:highlight w:val="lightGray"/>
      </w:rPr>
      <w:t>[CONSIGNAR NOMBRE DE LA ENTIDAD]</w:t>
    </w:r>
  </w:p>
  <w:p w14:paraId="46D2F3DE" w14:textId="77777777" w:rsidR="00913605" w:rsidRDefault="00913605"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16B5" w14:textId="5C0657BB" w:rsidR="00913605" w:rsidRPr="00116925" w:rsidRDefault="002B75C8" w:rsidP="00DC328E">
    <w:pPr>
      <w:jc w:val="both"/>
      <w:rPr>
        <w:rFonts w:ascii="Arial" w:hAnsi="Arial" w:cs="Arial"/>
        <w:i/>
        <w:sz w:val="18"/>
        <w:highlight w:val="lightGray"/>
      </w:rPr>
    </w:pPr>
    <w:r>
      <w:rPr>
        <w:noProof/>
      </w:rPr>
      <w:pict w14:anchorId="4A55E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39" o:spid="_x0000_s2057" type="#_x0000_t136" style="position:absolute;left:0;text-align:left;margin-left:0;margin-top:0;width:532.9pt;height:106.55pt;rotation:315;z-index:-251607552;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913605">
      <w:rPr>
        <w:rFonts w:ascii="Arial" w:hAnsi="Arial" w:cs="Arial"/>
        <w:i/>
        <w:noProof/>
        <w:sz w:val="18"/>
      </w:rPr>
      <mc:AlternateContent>
        <mc:Choice Requires="wps">
          <w:drawing>
            <wp:anchor distT="0" distB="0" distL="114300" distR="114300" simplePos="0" relativeHeight="251666944" behindDoc="0" locked="0" layoutInCell="0" allowOverlap="1" wp14:anchorId="1D97E55E" wp14:editId="6746F860">
              <wp:simplePos x="0" y="0"/>
              <wp:positionH relativeFrom="page">
                <wp:posOffset>316230</wp:posOffset>
              </wp:positionH>
              <wp:positionV relativeFrom="page">
                <wp:posOffset>297180</wp:posOffset>
              </wp:positionV>
              <wp:extent cx="9971405" cy="7018020"/>
              <wp:effectExtent l="0" t="0" r="10795" b="1143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1405" cy="701802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35FF0C1" id="AutoShape 23" o:spid="_x0000_s1026" style="position:absolute;margin-left:24.9pt;margin-top:23.4pt;width:785.15pt;height:552.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" o:allowincell="f" filled="f" fillcolor="black" strokeweight="1pt">
              <w10:wrap anchorx="page" anchory="page"/>
            </v:roundrect>
          </w:pict>
        </mc:Fallback>
      </mc:AlternateContent>
    </w:r>
    <w:r w:rsidR="00913605" w:rsidRPr="00116925">
      <w:rPr>
        <w:rFonts w:ascii="Arial" w:hAnsi="Arial" w:cs="Arial"/>
        <w:i/>
        <w:sz w:val="18"/>
        <w:highlight w:val="lightGray"/>
      </w:rPr>
      <w:t>[CONSIGNAR NOMBRE DE LA ENTIDAD]</w:t>
    </w:r>
  </w:p>
  <w:p w14:paraId="707418C9" w14:textId="77777777" w:rsidR="00913605" w:rsidRDefault="00913605"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B8E8" w14:textId="75E21AA0" w:rsidR="00962898" w:rsidRDefault="002B75C8">
    <w:pPr>
      <w:pStyle w:val="Encabezado"/>
    </w:pPr>
    <w:r>
      <w:rPr>
        <w:noProof/>
      </w:rPr>
      <w:pict w14:anchorId="6E3EA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910037" o:spid="_x0000_s2055" type="#_x0000_t136" style="position:absolute;margin-left:0;margin-top:0;width:532.9pt;height:106.55pt;rotation:315;z-index:-251611648;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65505E"/>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129307A"/>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8B94FF6"/>
    <w:multiLevelType w:val="hybridMultilevel"/>
    <w:tmpl w:val="FFA05254"/>
    <w:lvl w:ilvl="0" w:tplc="5EB021F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0AC43B32"/>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0" w15:restartNumberingAfterBreak="0">
    <w:nsid w:val="1B1829FA"/>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5" w15:restartNumberingAfterBreak="0">
    <w:nsid w:val="22BA7CBA"/>
    <w:multiLevelType w:val="hybridMultilevel"/>
    <w:tmpl w:val="6E1CC8E8"/>
    <w:lvl w:ilvl="0" w:tplc="70BE9DD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892C92"/>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0" w15:restartNumberingAfterBreak="0">
    <w:nsid w:val="276B791D"/>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BA81825"/>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34"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5" w15:restartNumberingAfterBreak="0">
    <w:nsid w:val="38986797"/>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3AC72ED3"/>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3E365F6E"/>
    <w:multiLevelType w:val="hybridMultilevel"/>
    <w:tmpl w:val="BB1EDC72"/>
    <w:lvl w:ilvl="0" w:tplc="C1BCEC24">
      <w:start w:val="29"/>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FD47BF6"/>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A7A6072"/>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46" w15:restartNumberingAfterBreak="0">
    <w:nsid w:val="50F76BA0"/>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52AA0AC9"/>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5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586D0BF8"/>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968445E"/>
    <w:multiLevelType w:val="multilevel"/>
    <w:tmpl w:val="C826F012"/>
    <w:lvl w:ilvl="0">
      <w:start w:val="1"/>
      <w:numFmt w:val="decimal"/>
      <w:lvlText w:val="%1.0"/>
      <w:lvlJc w:val="left"/>
      <w:pPr>
        <w:tabs>
          <w:tab w:val="num" w:pos="360"/>
        </w:tabs>
        <w:ind w:left="360" w:hanging="360"/>
      </w:pPr>
      <w:rPr>
        <w:rFonts w:cs="Times New Roman" w:hint="default"/>
        <w:b/>
      </w:rPr>
    </w:lvl>
    <w:lvl w:ilvl="1">
      <w:start w:val="1"/>
      <w:numFmt w:val="decimal"/>
      <w:lvlText w:val="%1.%2"/>
      <w:lvlJc w:val="left"/>
      <w:pPr>
        <w:tabs>
          <w:tab w:val="num" w:pos="737"/>
        </w:tabs>
        <w:ind w:left="737" w:hanging="34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5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6"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57" w15:restartNumberingAfterBreak="0">
    <w:nsid w:val="5B947552"/>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6232664E"/>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61"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6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677832DA"/>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5" w15:restartNumberingAfterBreak="0">
    <w:nsid w:val="74355BD3"/>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67"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8" w15:restartNumberingAfterBreak="0">
    <w:nsid w:val="77A664DA"/>
    <w:multiLevelType w:val="hybridMultilevel"/>
    <w:tmpl w:val="813693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9" w15:restartNumberingAfterBreak="0">
    <w:nsid w:val="792A23D1"/>
    <w:multiLevelType w:val="hybridMultilevel"/>
    <w:tmpl w:val="7B889696"/>
    <w:lvl w:ilvl="0" w:tplc="F60CC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F813CE6"/>
    <w:multiLevelType w:val="hybridMultilevel"/>
    <w:tmpl w:val="9F109EB8"/>
    <w:lvl w:ilvl="0" w:tplc="8076CC5C">
      <w:numFmt w:val="bullet"/>
      <w:lvlText w:val=""/>
      <w:lvlJc w:val="left"/>
      <w:pPr>
        <w:ind w:left="468" w:hanging="360"/>
      </w:pPr>
      <w:rPr>
        <w:rFonts w:ascii="Symbol" w:eastAsia="Times New Roman" w:hAnsi="Symbol" w:cs="Arial" w:hint="default"/>
      </w:rPr>
    </w:lvl>
    <w:lvl w:ilvl="1" w:tplc="0C0A0003" w:tentative="1">
      <w:start w:val="1"/>
      <w:numFmt w:val="bullet"/>
      <w:lvlText w:val="o"/>
      <w:lvlJc w:val="left"/>
      <w:pPr>
        <w:ind w:left="1188" w:hanging="360"/>
      </w:pPr>
      <w:rPr>
        <w:rFonts w:ascii="Courier New" w:hAnsi="Courier New" w:cs="Courier New" w:hint="default"/>
      </w:rPr>
    </w:lvl>
    <w:lvl w:ilvl="2" w:tplc="0C0A0005" w:tentative="1">
      <w:start w:val="1"/>
      <w:numFmt w:val="bullet"/>
      <w:lvlText w:val=""/>
      <w:lvlJc w:val="left"/>
      <w:pPr>
        <w:ind w:left="1908" w:hanging="360"/>
      </w:pPr>
      <w:rPr>
        <w:rFonts w:ascii="Wingdings" w:hAnsi="Wingdings" w:hint="default"/>
      </w:rPr>
    </w:lvl>
    <w:lvl w:ilvl="3" w:tplc="0C0A0001" w:tentative="1">
      <w:start w:val="1"/>
      <w:numFmt w:val="bullet"/>
      <w:lvlText w:val=""/>
      <w:lvlJc w:val="left"/>
      <w:pPr>
        <w:ind w:left="2628" w:hanging="360"/>
      </w:pPr>
      <w:rPr>
        <w:rFonts w:ascii="Symbol" w:hAnsi="Symbol" w:hint="default"/>
      </w:rPr>
    </w:lvl>
    <w:lvl w:ilvl="4" w:tplc="0C0A0003" w:tentative="1">
      <w:start w:val="1"/>
      <w:numFmt w:val="bullet"/>
      <w:lvlText w:val="o"/>
      <w:lvlJc w:val="left"/>
      <w:pPr>
        <w:ind w:left="3348" w:hanging="360"/>
      </w:pPr>
      <w:rPr>
        <w:rFonts w:ascii="Courier New" w:hAnsi="Courier New" w:cs="Courier New" w:hint="default"/>
      </w:rPr>
    </w:lvl>
    <w:lvl w:ilvl="5" w:tplc="0C0A0005" w:tentative="1">
      <w:start w:val="1"/>
      <w:numFmt w:val="bullet"/>
      <w:lvlText w:val=""/>
      <w:lvlJc w:val="left"/>
      <w:pPr>
        <w:ind w:left="4068" w:hanging="360"/>
      </w:pPr>
      <w:rPr>
        <w:rFonts w:ascii="Wingdings" w:hAnsi="Wingdings" w:hint="default"/>
      </w:rPr>
    </w:lvl>
    <w:lvl w:ilvl="6" w:tplc="0C0A0001" w:tentative="1">
      <w:start w:val="1"/>
      <w:numFmt w:val="bullet"/>
      <w:lvlText w:val=""/>
      <w:lvlJc w:val="left"/>
      <w:pPr>
        <w:ind w:left="4788" w:hanging="360"/>
      </w:pPr>
      <w:rPr>
        <w:rFonts w:ascii="Symbol" w:hAnsi="Symbol" w:hint="default"/>
      </w:rPr>
    </w:lvl>
    <w:lvl w:ilvl="7" w:tplc="0C0A0003" w:tentative="1">
      <w:start w:val="1"/>
      <w:numFmt w:val="bullet"/>
      <w:lvlText w:val="o"/>
      <w:lvlJc w:val="left"/>
      <w:pPr>
        <w:ind w:left="5508" w:hanging="360"/>
      </w:pPr>
      <w:rPr>
        <w:rFonts w:ascii="Courier New" w:hAnsi="Courier New" w:cs="Courier New" w:hint="default"/>
      </w:rPr>
    </w:lvl>
    <w:lvl w:ilvl="8" w:tplc="0C0A0005" w:tentative="1">
      <w:start w:val="1"/>
      <w:numFmt w:val="bullet"/>
      <w:lvlText w:val=""/>
      <w:lvlJc w:val="left"/>
      <w:pPr>
        <w:ind w:left="622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0"/>
  </w:num>
  <w:num w:numId="8">
    <w:abstractNumId w:val="51"/>
  </w:num>
  <w:num w:numId="9">
    <w:abstractNumId w:val="22"/>
  </w:num>
  <w:num w:numId="10">
    <w:abstractNumId w:val="23"/>
  </w:num>
  <w:num w:numId="11">
    <w:abstractNumId w:val="56"/>
  </w:num>
  <w:num w:numId="12">
    <w:abstractNumId w:val="36"/>
  </w:num>
  <w:num w:numId="13">
    <w:abstractNumId w:val="27"/>
  </w:num>
  <w:num w:numId="14">
    <w:abstractNumId w:val="47"/>
  </w:num>
  <w:num w:numId="15">
    <w:abstractNumId w:val="7"/>
  </w:num>
  <w:num w:numId="16">
    <w:abstractNumId w:val="14"/>
  </w:num>
  <w:num w:numId="17">
    <w:abstractNumId w:val="32"/>
  </w:num>
  <w:num w:numId="18">
    <w:abstractNumId w:val="8"/>
  </w:num>
  <w:num w:numId="19">
    <w:abstractNumId w:val="19"/>
  </w:num>
  <w:num w:numId="20">
    <w:abstractNumId w:val="44"/>
  </w:num>
  <w:num w:numId="21">
    <w:abstractNumId w:val="24"/>
  </w:num>
  <w:num w:numId="22">
    <w:abstractNumId w:val="29"/>
  </w:num>
  <w:num w:numId="23">
    <w:abstractNumId w:val="45"/>
  </w:num>
  <w:num w:numId="24">
    <w:abstractNumId w:val="66"/>
  </w:num>
  <w:num w:numId="25">
    <w:abstractNumId w:val="15"/>
  </w:num>
  <w:num w:numId="26">
    <w:abstractNumId w:val="41"/>
  </w:num>
  <w:num w:numId="27">
    <w:abstractNumId w:val="12"/>
  </w:num>
  <w:num w:numId="28">
    <w:abstractNumId w:val="62"/>
  </w:num>
  <w:num w:numId="29">
    <w:abstractNumId w:val="13"/>
  </w:num>
  <w:num w:numId="30">
    <w:abstractNumId w:val="67"/>
  </w:num>
  <w:num w:numId="31">
    <w:abstractNumId w:val="33"/>
  </w:num>
  <w:num w:numId="32">
    <w:abstractNumId w:val="64"/>
  </w:num>
  <w:num w:numId="33">
    <w:abstractNumId w:val="26"/>
  </w:num>
  <w:num w:numId="34">
    <w:abstractNumId w:val="55"/>
  </w:num>
  <w:num w:numId="35">
    <w:abstractNumId w:val="52"/>
  </w:num>
  <w:num w:numId="36">
    <w:abstractNumId w:val="60"/>
  </w:num>
  <w:num w:numId="37">
    <w:abstractNumId w:val="58"/>
  </w:num>
  <w:num w:numId="38">
    <w:abstractNumId w:val="18"/>
  </w:num>
  <w:num w:numId="39">
    <w:abstractNumId w:val="21"/>
  </w:num>
  <w:num w:numId="40">
    <w:abstractNumId w:val="68"/>
  </w:num>
  <w:num w:numId="41">
    <w:abstractNumId w:val="34"/>
  </w:num>
  <w:num w:numId="42">
    <w:abstractNumId w:val="48"/>
  </w:num>
  <w:num w:numId="43">
    <w:abstractNumId w:val="61"/>
  </w:num>
  <w:num w:numId="44">
    <w:abstractNumId w:val="17"/>
  </w:num>
  <w:num w:numId="45">
    <w:abstractNumId w:val="38"/>
  </w:num>
  <w:num w:numId="46">
    <w:abstractNumId w:val="16"/>
  </w:num>
  <w:num w:numId="47">
    <w:abstractNumId w:val="54"/>
  </w:num>
  <w:num w:numId="48">
    <w:abstractNumId w:val="39"/>
  </w:num>
  <w:num w:numId="49">
    <w:abstractNumId w:val="9"/>
  </w:num>
  <w:num w:numId="50">
    <w:abstractNumId w:val="70"/>
  </w:num>
  <w:num w:numId="51">
    <w:abstractNumId w:val="20"/>
  </w:num>
  <w:num w:numId="52">
    <w:abstractNumId w:val="53"/>
  </w:num>
  <w:num w:numId="53">
    <w:abstractNumId w:val="46"/>
  </w:num>
  <w:num w:numId="54">
    <w:abstractNumId w:val="35"/>
  </w:num>
  <w:num w:numId="55">
    <w:abstractNumId w:val="49"/>
  </w:num>
  <w:num w:numId="56">
    <w:abstractNumId w:val="59"/>
  </w:num>
  <w:num w:numId="57">
    <w:abstractNumId w:val="69"/>
  </w:num>
  <w:num w:numId="58">
    <w:abstractNumId w:val="43"/>
  </w:num>
  <w:num w:numId="59">
    <w:abstractNumId w:val="40"/>
  </w:num>
  <w:num w:numId="60">
    <w:abstractNumId w:val="57"/>
  </w:num>
  <w:num w:numId="61">
    <w:abstractNumId w:val="31"/>
  </w:num>
  <w:num w:numId="62">
    <w:abstractNumId w:val="65"/>
  </w:num>
  <w:num w:numId="63">
    <w:abstractNumId w:val="6"/>
  </w:num>
  <w:num w:numId="64">
    <w:abstractNumId w:val="5"/>
  </w:num>
  <w:num w:numId="65">
    <w:abstractNumId w:val="63"/>
  </w:num>
  <w:num w:numId="66">
    <w:abstractNumId w:val="10"/>
  </w:num>
  <w:num w:numId="67">
    <w:abstractNumId w:val="30"/>
  </w:num>
  <w:num w:numId="68">
    <w:abstractNumId w:val="28"/>
  </w:num>
  <w:num w:numId="69">
    <w:abstractNumId w:val="37"/>
  </w:num>
  <w:num w:numId="70">
    <w:abstractNumId w:val="42"/>
  </w:num>
  <w:num w:numId="71">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4A57"/>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53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67B"/>
    <w:rsid w:val="000626A0"/>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4C1"/>
    <w:rsid w:val="00071858"/>
    <w:rsid w:val="000726C3"/>
    <w:rsid w:val="00072F96"/>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6293"/>
    <w:rsid w:val="000D6EBF"/>
    <w:rsid w:val="000D7CB2"/>
    <w:rsid w:val="000E01F1"/>
    <w:rsid w:val="000E0724"/>
    <w:rsid w:val="000E0B76"/>
    <w:rsid w:val="000E0B9A"/>
    <w:rsid w:val="000E205A"/>
    <w:rsid w:val="000E27AD"/>
    <w:rsid w:val="000E27B3"/>
    <w:rsid w:val="000E27B8"/>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4CF"/>
    <w:rsid w:val="001957DB"/>
    <w:rsid w:val="00195C3A"/>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7D5"/>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9BB"/>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DD4"/>
    <w:rsid w:val="0021016F"/>
    <w:rsid w:val="00210418"/>
    <w:rsid w:val="0021045A"/>
    <w:rsid w:val="002106F9"/>
    <w:rsid w:val="00210E85"/>
    <w:rsid w:val="0021195B"/>
    <w:rsid w:val="00211C3A"/>
    <w:rsid w:val="002124EF"/>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62C"/>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43C4"/>
    <w:rsid w:val="00294F83"/>
    <w:rsid w:val="002953AB"/>
    <w:rsid w:val="002959C7"/>
    <w:rsid w:val="00295A34"/>
    <w:rsid w:val="00295AF5"/>
    <w:rsid w:val="00295B0F"/>
    <w:rsid w:val="00296F94"/>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CA9"/>
    <w:rsid w:val="002B5EE2"/>
    <w:rsid w:val="002B601B"/>
    <w:rsid w:val="002B671F"/>
    <w:rsid w:val="002B6A40"/>
    <w:rsid w:val="002B7569"/>
    <w:rsid w:val="002B75C8"/>
    <w:rsid w:val="002B7604"/>
    <w:rsid w:val="002B7975"/>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311"/>
    <w:rsid w:val="002F532E"/>
    <w:rsid w:val="002F584C"/>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4B7A"/>
    <w:rsid w:val="003159CC"/>
    <w:rsid w:val="00315E39"/>
    <w:rsid w:val="00316057"/>
    <w:rsid w:val="00316730"/>
    <w:rsid w:val="0031691D"/>
    <w:rsid w:val="003172E3"/>
    <w:rsid w:val="00317934"/>
    <w:rsid w:val="00317FE9"/>
    <w:rsid w:val="00320552"/>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4FAA"/>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9F7"/>
    <w:rsid w:val="003A4FCA"/>
    <w:rsid w:val="003A53A9"/>
    <w:rsid w:val="003A61D8"/>
    <w:rsid w:val="003A6742"/>
    <w:rsid w:val="003A69A2"/>
    <w:rsid w:val="003A6AF1"/>
    <w:rsid w:val="003A6B92"/>
    <w:rsid w:val="003A7357"/>
    <w:rsid w:val="003A7701"/>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4B3"/>
    <w:rsid w:val="003E5915"/>
    <w:rsid w:val="003E5C11"/>
    <w:rsid w:val="003E5FE0"/>
    <w:rsid w:val="003E608C"/>
    <w:rsid w:val="003E6163"/>
    <w:rsid w:val="003E662B"/>
    <w:rsid w:val="003E76E6"/>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D10"/>
    <w:rsid w:val="00404619"/>
    <w:rsid w:val="00404F3E"/>
    <w:rsid w:val="00405260"/>
    <w:rsid w:val="00405402"/>
    <w:rsid w:val="0040648E"/>
    <w:rsid w:val="004067D3"/>
    <w:rsid w:val="004074F5"/>
    <w:rsid w:val="004102CF"/>
    <w:rsid w:val="00410776"/>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7015"/>
    <w:rsid w:val="00427598"/>
    <w:rsid w:val="004277DD"/>
    <w:rsid w:val="0042781C"/>
    <w:rsid w:val="00427EE2"/>
    <w:rsid w:val="0043068F"/>
    <w:rsid w:val="00431063"/>
    <w:rsid w:val="0043150F"/>
    <w:rsid w:val="00431750"/>
    <w:rsid w:val="0043182B"/>
    <w:rsid w:val="00431A5B"/>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AE5"/>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63E2"/>
    <w:rsid w:val="004770B7"/>
    <w:rsid w:val="004800AB"/>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5C3B"/>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A05"/>
    <w:rsid w:val="00515FAD"/>
    <w:rsid w:val="00515FC2"/>
    <w:rsid w:val="0051603D"/>
    <w:rsid w:val="0051650E"/>
    <w:rsid w:val="005168E3"/>
    <w:rsid w:val="00516928"/>
    <w:rsid w:val="00516F9B"/>
    <w:rsid w:val="00516FBD"/>
    <w:rsid w:val="00516FFE"/>
    <w:rsid w:val="00517C49"/>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855"/>
    <w:rsid w:val="00562D5B"/>
    <w:rsid w:val="0056325B"/>
    <w:rsid w:val="00563301"/>
    <w:rsid w:val="00563DA9"/>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EF"/>
    <w:rsid w:val="005A2782"/>
    <w:rsid w:val="005A3703"/>
    <w:rsid w:val="005A3782"/>
    <w:rsid w:val="005A37C7"/>
    <w:rsid w:val="005A37FF"/>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E0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66F"/>
    <w:rsid w:val="00605844"/>
    <w:rsid w:val="00605BAC"/>
    <w:rsid w:val="00605C83"/>
    <w:rsid w:val="0060618D"/>
    <w:rsid w:val="00606D05"/>
    <w:rsid w:val="0060764B"/>
    <w:rsid w:val="00607825"/>
    <w:rsid w:val="00610A6B"/>
    <w:rsid w:val="00610C17"/>
    <w:rsid w:val="006113BF"/>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A3A"/>
    <w:rsid w:val="00666BDC"/>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578"/>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49A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07CAD"/>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56F"/>
    <w:rsid w:val="007448A8"/>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1E7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527"/>
    <w:rsid w:val="007E0732"/>
    <w:rsid w:val="007E0879"/>
    <w:rsid w:val="007E0A54"/>
    <w:rsid w:val="007E13AE"/>
    <w:rsid w:val="007E167D"/>
    <w:rsid w:val="007E18D9"/>
    <w:rsid w:val="007E2DB9"/>
    <w:rsid w:val="007E2E8C"/>
    <w:rsid w:val="007E316A"/>
    <w:rsid w:val="007E3888"/>
    <w:rsid w:val="007E3E96"/>
    <w:rsid w:val="007E3EB8"/>
    <w:rsid w:val="007E4EC2"/>
    <w:rsid w:val="007E5057"/>
    <w:rsid w:val="007E5D08"/>
    <w:rsid w:val="007E5F99"/>
    <w:rsid w:val="007E6016"/>
    <w:rsid w:val="007E6A61"/>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A38"/>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20C3"/>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5B1C"/>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605"/>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1C6"/>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0C2"/>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898"/>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0D3"/>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2F6D"/>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583"/>
    <w:rsid w:val="00A216BC"/>
    <w:rsid w:val="00A21CE3"/>
    <w:rsid w:val="00A22509"/>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51BA"/>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B03F5"/>
    <w:rsid w:val="00AB0822"/>
    <w:rsid w:val="00AB0BA6"/>
    <w:rsid w:val="00AB16CC"/>
    <w:rsid w:val="00AB17CE"/>
    <w:rsid w:val="00AB1E6D"/>
    <w:rsid w:val="00AB205C"/>
    <w:rsid w:val="00AB2DAA"/>
    <w:rsid w:val="00AB30D8"/>
    <w:rsid w:val="00AB37A5"/>
    <w:rsid w:val="00AB3BBA"/>
    <w:rsid w:val="00AB416B"/>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C7483"/>
    <w:rsid w:val="00AD0AB4"/>
    <w:rsid w:val="00AD0B50"/>
    <w:rsid w:val="00AD0D76"/>
    <w:rsid w:val="00AD1249"/>
    <w:rsid w:val="00AD1710"/>
    <w:rsid w:val="00AD1F6A"/>
    <w:rsid w:val="00AD28A3"/>
    <w:rsid w:val="00AD2D4D"/>
    <w:rsid w:val="00AD2DF6"/>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4F6"/>
    <w:rsid w:val="00B22574"/>
    <w:rsid w:val="00B226B2"/>
    <w:rsid w:val="00B227D4"/>
    <w:rsid w:val="00B22BB2"/>
    <w:rsid w:val="00B22BFD"/>
    <w:rsid w:val="00B22F9D"/>
    <w:rsid w:val="00B2340E"/>
    <w:rsid w:val="00B23689"/>
    <w:rsid w:val="00B23737"/>
    <w:rsid w:val="00B23C2D"/>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5D2E"/>
    <w:rsid w:val="00B56101"/>
    <w:rsid w:val="00B5651B"/>
    <w:rsid w:val="00B5676A"/>
    <w:rsid w:val="00B56A51"/>
    <w:rsid w:val="00B56C12"/>
    <w:rsid w:val="00B56E0A"/>
    <w:rsid w:val="00B56E98"/>
    <w:rsid w:val="00B57E63"/>
    <w:rsid w:val="00B57EAD"/>
    <w:rsid w:val="00B603F1"/>
    <w:rsid w:val="00B6067A"/>
    <w:rsid w:val="00B608CD"/>
    <w:rsid w:val="00B608E3"/>
    <w:rsid w:val="00B60C7B"/>
    <w:rsid w:val="00B61905"/>
    <w:rsid w:val="00B6280B"/>
    <w:rsid w:val="00B6283A"/>
    <w:rsid w:val="00B6301D"/>
    <w:rsid w:val="00B63293"/>
    <w:rsid w:val="00B63F4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92"/>
    <w:rsid w:val="00B84D69"/>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E8"/>
    <w:rsid w:val="00C160CF"/>
    <w:rsid w:val="00C178C9"/>
    <w:rsid w:val="00C20350"/>
    <w:rsid w:val="00C20E78"/>
    <w:rsid w:val="00C21116"/>
    <w:rsid w:val="00C224B9"/>
    <w:rsid w:val="00C227CB"/>
    <w:rsid w:val="00C22A1E"/>
    <w:rsid w:val="00C22C0B"/>
    <w:rsid w:val="00C232B6"/>
    <w:rsid w:val="00C233CB"/>
    <w:rsid w:val="00C234A6"/>
    <w:rsid w:val="00C235EA"/>
    <w:rsid w:val="00C2388E"/>
    <w:rsid w:val="00C238A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EB3"/>
    <w:rsid w:val="00C36943"/>
    <w:rsid w:val="00C36986"/>
    <w:rsid w:val="00C373B0"/>
    <w:rsid w:val="00C378A1"/>
    <w:rsid w:val="00C40268"/>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29A"/>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343"/>
    <w:rsid w:val="00D4557C"/>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905C0"/>
    <w:rsid w:val="00D907BE"/>
    <w:rsid w:val="00D90FB0"/>
    <w:rsid w:val="00D91326"/>
    <w:rsid w:val="00D91550"/>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1B2"/>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340"/>
    <w:rsid w:val="00E21435"/>
    <w:rsid w:val="00E21DDB"/>
    <w:rsid w:val="00E22384"/>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53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5A7"/>
    <w:rsid w:val="00E616C6"/>
    <w:rsid w:val="00E61A7E"/>
    <w:rsid w:val="00E62FAD"/>
    <w:rsid w:val="00E637F5"/>
    <w:rsid w:val="00E6398E"/>
    <w:rsid w:val="00E63A84"/>
    <w:rsid w:val="00E666AF"/>
    <w:rsid w:val="00E6671F"/>
    <w:rsid w:val="00E6694A"/>
    <w:rsid w:val="00E66BC2"/>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1D1"/>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8A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AF0"/>
    <w:rsid w:val="00EF5747"/>
    <w:rsid w:val="00EF58A9"/>
    <w:rsid w:val="00EF5C23"/>
    <w:rsid w:val="00EF5E5D"/>
    <w:rsid w:val="00EF6639"/>
    <w:rsid w:val="00EF6B89"/>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D45"/>
    <w:rsid w:val="00F86F5E"/>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23E"/>
    <w:rsid w:val="00FA4904"/>
    <w:rsid w:val="00FA4E81"/>
    <w:rsid w:val="00FA5354"/>
    <w:rsid w:val="00FA53FF"/>
    <w:rsid w:val="00FA55FA"/>
    <w:rsid w:val="00FA602C"/>
    <w:rsid w:val="00FA6602"/>
    <w:rsid w:val="00FA6A0C"/>
    <w:rsid w:val="00FA71B2"/>
    <w:rsid w:val="00FA7971"/>
    <w:rsid w:val="00FB0392"/>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48E3"/>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1D79B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4308">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4083254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sbs.gob.pe/sistema-financiero/relacion-de-empresas-que-se-encuentran-autorizadas-a-emitir-cartas-fianza" TargetMode="External"/><Relationship Id="rId33" Type="http://schemas.openxmlformats.org/officeDocument/2006/relationships/footer" Target="footer6.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bs.gob.pe/sistema-financiero/clasificadoras-de-riesgo"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rnp.gob.pe" TargetMode="External"/><Relationship Id="rId28" Type="http://schemas.openxmlformats.org/officeDocument/2006/relationships/footer" Target="footer4.xml"/><Relationship Id="rId36" Type="http://schemas.openxmlformats.org/officeDocument/2006/relationships/hyperlink" Target="http://www2.trabajo.gob.pe/servicios-en-linea-2-2/"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A7578467-0B6D-4624-A0A7-27C9750F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44</TotalTime>
  <Pages>65</Pages>
  <Words>19489</Words>
  <Characters>107193</Characters>
  <Application>Microsoft Office Word</Application>
  <DocSecurity>0</DocSecurity>
  <Lines>893</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126430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ALFREDO WILLIAM FIGUEROA TREBEJO</cp:lastModifiedBy>
  <cp:revision>10</cp:revision>
  <cp:lastPrinted>2019-04-02T14:00:00Z</cp:lastPrinted>
  <dcterms:created xsi:type="dcterms:W3CDTF">2021-07-02T04:08:00Z</dcterms:created>
  <dcterms:modified xsi:type="dcterms:W3CDTF">2022-01-06T21:54:00Z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