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83AD" w14:textId="3D859385" w:rsidR="00522E33" w:rsidRPr="00604115" w:rsidRDefault="00604115" w:rsidP="00604115">
      <w:pPr>
        <w:jc w:val="center"/>
        <w:rPr>
          <w:b/>
          <w:bCs/>
          <w:color w:val="FF0000"/>
          <w:sz w:val="70"/>
          <w:szCs w:val="70"/>
          <w:u w:val="single"/>
        </w:rPr>
      </w:pPr>
      <w:r w:rsidRPr="00604115">
        <w:rPr>
          <w:b/>
          <w:bCs/>
          <w:color w:val="FF0000"/>
          <w:sz w:val="70"/>
          <w:szCs w:val="70"/>
          <w:u w:val="single"/>
        </w:rPr>
        <w:t>BASES INTEGRADAS</w:t>
      </w:r>
    </w:p>
    <w:p w14:paraId="76F9694C" w14:textId="77777777" w:rsidR="00721C38" w:rsidRPr="00617CBC" w:rsidRDefault="0080337F"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F8BFC20" wp14:editId="5854129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1E7839"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1E7839" w:rsidRPr="009A7ECC" w:rsidRDefault="001E7839" w:rsidP="00DB6D60">
                                  <w:pPr>
                                    <w:pStyle w:val="Sinespaciado"/>
                                    <w:jc w:val="center"/>
                                    <w:rPr>
                                      <w:sz w:val="8"/>
                                      <w:szCs w:val="8"/>
                                    </w:rPr>
                                  </w:pPr>
                                </w:p>
                              </w:tc>
                            </w:tr>
                            <w:tr w:rsidR="001E7839" w:rsidRPr="009A7ECC" w14:paraId="36D6DC84" w14:textId="77777777" w:rsidTr="001802FF">
                              <w:trPr>
                                <w:trHeight w:val="1440"/>
                                <w:jc w:val="center"/>
                              </w:trPr>
                              <w:tc>
                                <w:tcPr>
                                  <w:tcW w:w="0" w:type="auto"/>
                                  <w:shd w:val="clear" w:color="auto" w:fill="D34817"/>
                                  <w:vAlign w:val="center"/>
                                </w:tcPr>
                                <w:p w14:paraId="43628D63" w14:textId="77777777" w:rsidR="001E7839" w:rsidRPr="001802FF" w:rsidRDefault="001E7839"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1E7839"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1E7839" w:rsidRPr="009A7ECC" w:rsidRDefault="001E7839" w:rsidP="00DB6D60">
                                  <w:pPr>
                                    <w:pStyle w:val="Sinespaciado"/>
                                    <w:jc w:val="center"/>
                                    <w:rPr>
                                      <w:sz w:val="56"/>
                                      <w:szCs w:val="8"/>
                                    </w:rPr>
                                  </w:pPr>
                                </w:p>
                              </w:tc>
                            </w:tr>
                            <w:tr w:rsidR="001E7839" w:rsidRPr="009A7ECC" w14:paraId="6F2C283B" w14:textId="77777777">
                              <w:trPr>
                                <w:trHeight w:val="720"/>
                                <w:jc w:val="center"/>
                              </w:trPr>
                              <w:tc>
                                <w:tcPr>
                                  <w:tcW w:w="0" w:type="auto"/>
                                  <w:vAlign w:val="bottom"/>
                                </w:tcPr>
                                <w:p w14:paraId="3B275672" w14:textId="77777777" w:rsidR="001E7839" w:rsidRPr="009A7ECC" w:rsidRDefault="001E7839"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1E7839" w:rsidRDefault="001E783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F8BFC20"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1E7839"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1E7839" w:rsidRPr="009A7ECC" w:rsidRDefault="001E7839" w:rsidP="00DB6D60">
                            <w:pPr>
                              <w:pStyle w:val="Sinespaciado"/>
                              <w:jc w:val="center"/>
                              <w:rPr>
                                <w:sz w:val="8"/>
                                <w:szCs w:val="8"/>
                              </w:rPr>
                            </w:pPr>
                          </w:p>
                        </w:tc>
                      </w:tr>
                      <w:tr w:rsidR="001E7839" w:rsidRPr="009A7ECC" w14:paraId="36D6DC84" w14:textId="77777777" w:rsidTr="001802FF">
                        <w:trPr>
                          <w:trHeight w:val="1440"/>
                          <w:jc w:val="center"/>
                        </w:trPr>
                        <w:tc>
                          <w:tcPr>
                            <w:tcW w:w="0" w:type="auto"/>
                            <w:shd w:val="clear" w:color="auto" w:fill="D34817"/>
                            <w:vAlign w:val="center"/>
                          </w:tcPr>
                          <w:p w14:paraId="43628D63" w14:textId="77777777" w:rsidR="001E7839" w:rsidRPr="001802FF" w:rsidRDefault="001E7839"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1E7839"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1E7839" w:rsidRPr="009A7ECC" w:rsidRDefault="001E7839" w:rsidP="00DB6D60">
                            <w:pPr>
                              <w:pStyle w:val="Sinespaciado"/>
                              <w:jc w:val="center"/>
                              <w:rPr>
                                <w:sz w:val="56"/>
                                <w:szCs w:val="8"/>
                              </w:rPr>
                            </w:pPr>
                          </w:p>
                        </w:tc>
                      </w:tr>
                      <w:tr w:rsidR="001E7839" w:rsidRPr="009A7ECC" w14:paraId="6F2C283B" w14:textId="77777777">
                        <w:trPr>
                          <w:trHeight w:val="720"/>
                          <w:jc w:val="center"/>
                        </w:trPr>
                        <w:tc>
                          <w:tcPr>
                            <w:tcW w:w="0" w:type="auto"/>
                            <w:vAlign w:val="bottom"/>
                          </w:tcPr>
                          <w:p w14:paraId="3B275672" w14:textId="77777777" w:rsidR="001E7839" w:rsidRPr="009A7ECC" w:rsidRDefault="001E7839"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1E7839" w:rsidRDefault="001E7839"/>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C5A2930" wp14:editId="19EAD35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BB1762" wp14:editId="047CF5D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01C829" w14:textId="77777777" w:rsidR="001E7839" w:rsidRDefault="001E783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1E7839" w:rsidRPr="005349EA" w:rsidRDefault="001E783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http://schemas.microsoft.com/office/word/2018/wordml" xmlns:w16cex="http://schemas.microsoft.com/office/word/2018/wordml/cex">
            <w:pict>
              <v:rect w14:anchorId="60BB176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0101C829" w14:textId="77777777" w:rsidR="001E7839" w:rsidRDefault="001E783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1E7839" w:rsidRPr="005349EA" w:rsidRDefault="001E783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59498690"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C2930" w14:textId="77777777" w:rsidR="006D3A5D" w:rsidRDefault="006D3A5D"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6D3A5D" w:rsidRPr="001802FF" w14:paraId="5EF03D9D" w14:textId="77777777" w:rsidTr="00944129">
        <w:tc>
          <w:tcPr>
            <w:tcW w:w="511" w:type="dxa"/>
          </w:tcPr>
          <w:p w14:paraId="7184FF56" w14:textId="77777777" w:rsidR="006D3A5D" w:rsidRPr="001802FF" w:rsidRDefault="006D3A5D" w:rsidP="00905A8A">
            <w:pPr>
              <w:jc w:val="both"/>
              <w:rPr>
                <w:rFonts w:ascii="Tw Cen MT" w:hAnsi="Tw Cen MT" w:cs="Arial"/>
                <w:b/>
                <w:sz w:val="20"/>
              </w:rPr>
            </w:pPr>
            <w:r w:rsidRPr="001802FF">
              <w:rPr>
                <w:rFonts w:ascii="Tw Cen MT" w:hAnsi="Tw Cen MT" w:cs="Arial"/>
                <w:b/>
                <w:sz w:val="20"/>
              </w:rPr>
              <w:t>Nº</w:t>
            </w:r>
          </w:p>
        </w:tc>
        <w:tc>
          <w:tcPr>
            <w:tcW w:w="2376" w:type="dxa"/>
          </w:tcPr>
          <w:p w14:paraId="16446B79" w14:textId="77777777" w:rsidR="006D3A5D" w:rsidRPr="001802FF" w:rsidRDefault="006D3A5D" w:rsidP="00905A8A">
            <w:pPr>
              <w:jc w:val="both"/>
              <w:rPr>
                <w:rFonts w:ascii="Tw Cen MT" w:hAnsi="Tw Cen MT" w:cs="Arial"/>
                <w:b/>
                <w:sz w:val="20"/>
              </w:rPr>
            </w:pPr>
            <w:r w:rsidRPr="001802FF">
              <w:rPr>
                <w:rFonts w:ascii="Tw Cen MT" w:hAnsi="Tw Cen MT" w:cs="Arial"/>
                <w:b/>
                <w:sz w:val="20"/>
              </w:rPr>
              <w:t>Símbolo</w:t>
            </w:r>
          </w:p>
        </w:tc>
        <w:tc>
          <w:tcPr>
            <w:tcW w:w="5466" w:type="dxa"/>
          </w:tcPr>
          <w:p w14:paraId="59DBC3B8" w14:textId="77777777" w:rsidR="006D3A5D" w:rsidRPr="001802FF" w:rsidRDefault="006D3A5D" w:rsidP="00905A8A">
            <w:pPr>
              <w:jc w:val="both"/>
              <w:rPr>
                <w:rFonts w:ascii="Tw Cen MT" w:hAnsi="Tw Cen MT" w:cs="Arial"/>
                <w:b/>
                <w:sz w:val="20"/>
              </w:rPr>
            </w:pPr>
            <w:r w:rsidRPr="001802FF">
              <w:rPr>
                <w:rFonts w:ascii="Tw Cen MT" w:hAnsi="Tw Cen MT" w:cs="Arial"/>
                <w:b/>
                <w:sz w:val="20"/>
              </w:rPr>
              <w:t>Descripción</w:t>
            </w:r>
          </w:p>
        </w:tc>
      </w:tr>
      <w:tr w:rsidR="006D3A5D" w:rsidRPr="001802FF" w14:paraId="6A32D4AE" w14:textId="77777777" w:rsidTr="00944129">
        <w:trPr>
          <w:trHeight w:val="466"/>
        </w:trPr>
        <w:tc>
          <w:tcPr>
            <w:tcW w:w="511" w:type="dxa"/>
            <w:vAlign w:val="center"/>
          </w:tcPr>
          <w:p w14:paraId="41788CB9"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1</w:t>
            </w:r>
          </w:p>
        </w:tc>
        <w:tc>
          <w:tcPr>
            <w:tcW w:w="2376" w:type="dxa"/>
            <w:vAlign w:val="center"/>
          </w:tcPr>
          <w:p w14:paraId="48BB6322" w14:textId="77777777" w:rsidR="006D3A5D" w:rsidRPr="001802FF" w:rsidRDefault="006D3A5D" w:rsidP="00905A8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66" w:type="dxa"/>
            <w:vAlign w:val="center"/>
          </w:tcPr>
          <w:p w14:paraId="57D6E598" w14:textId="77777777" w:rsidR="006D3A5D" w:rsidRPr="001802FF" w:rsidRDefault="006D3A5D" w:rsidP="00905A8A">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6D3A5D" w:rsidRPr="001802FF" w14:paraId="5FB347DB" w14:textId="77777777" w:rsidTr="00944129">
        <w:tc>
          <w:tcPr>
            <w:tcW w:w="511" w:type="dxa"/>
            <w:vAlign w:val="center"/>
          </w:tcPr>
          <w:p w14:paraId="3B15F698"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2</w:t>
            </w:r>
          </w:p>
        </w:tc>
        <w:tc>
          <w:tcPr>
            <w:tcW w:w="2376" w:type="dxa"/>
            <w:vAlign w:val="center"/>
          </w:tcPr>
          <w:p w14:paraId="54A207D3" w14:textId="77777777" w:rsidR="006D3A5D" w:rsidRPr="001802FF" w:rsidRDefault="006D3A5D" w:rsidP="00905A8A">
            <w:pPr>
              <w:jc w:val="both"/>
              <w:rPr>
                <w:rFonts w:ascii="Tw Cen MT" w:hAnsi="Tw Cen MT" w:cs="Arial"/>
              </w:rPr>
            </w:pPr>
            <w:r w:rsidRPr="001802FF">
              <w:rPr>
                <w:rFonts w:ascii="Tw Cen MT" w:hAnsi="Tw Cen MT" w:cs="Arial"/>
              </w:rPr>
              <w:t>[ABC] / […….]</w:t>
            </w:r>
          </w:p>
        </w:tc>
        <w:tc>
          <w:tcPr>
            <w:tcW w:w="5466" w:type="dxa"/>
            <w:vAlign w:val="center"/>
          </w:tcPr>
          <w:p w14:paraId="671304FD" w14:textId="77777777" w:rsidR="006D3A5D" w:rsidRPr="00911E9E" w:rsidRDefault="006D3A5D" w:rsidP="00C818EF">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6D3A5D" w:rsidRPr="001802FF" w14:paraId="4627F2C8"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BD8969D"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3F17011E" w14:textId="77777777" w:rsidR="006D3A5D" w:rsidRPr="007A6227" w:rsidRDefault="006D3A5D" w:rsidP="00905A8A">
            <w:pPr>
              <w:jc w:val="both"/>
              <w:rPr>
                <w:rFonts w:ascii="Tw Cen MT" w:hAnsi="Tw Cen MT" w:cs="Arial"/>
              </w:rPr>
            </w:pPr>
            <w:r w:rsidRPr="007A6227">
              <w:rPr>
                <w:rFonts w:ascii="Tw Cen MT" w:hAnsi="Tw Cen MT" w:cs="Arial"/>
              </w:rPr>
              <w:object w:dxaOrig="3285" w:dyaOrig="1275" w14:anchorId="48EF7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6.7pt" o:ole="">
                  <v:imagedata r:id="rId12" o:title=""/>
                </v:shape>
                <o:OLEObject Type="Embed" ProgID="PBrush" ShapeID="_x0000_i1025" DrawAspect="Content" ObjectID="_1661792230" r:id="rId13"/>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7092ADF1" w14:textId="77777777"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944129" w:rsidRPr="001802FF" w14:paraId="7328732F"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0599C2CB" w14:textId="77777777" w:rsidR="00944129" w:rsidRDefault="00944129" w:rsidP="00944129">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76D29AF1" w14:textId="77777777" w:rsidR="00944129" w:rsidRPr="007A6227" w:rsidRDefault="00944129" w:rsidP="00944129">
            <w:pPr>
              <w:jc w:val="both"/>
              <w:rPr>
                <w:rFonts w:ascii="Tw Cen MT" w:hAnsi="Tw Cen MT" w:cs="Arial"/>
              </w:rPr>
            </w:pPr>
            <w:r>
              <w:rPr>
                <w:rFonts w:ascii="Tw Cen MT" w:hAnsi="Tw Cen MT" w:cs="Arial"/>
                <w:noProof/>
              </w:rPr>
              <w:drawing>
                <wp:inline distT="0" distB="0" distL="0" distR="0" wp14:anchorId="25AA4D3B" wp14:editId="1161A8DA">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66" w:type="dxa"/>
            <w:tcBorders>
              <w:top w:val="single" w:sz="4" w:space="0" w:color="000000"/>
              <w:left w:val="single" w:sz="4" w:space="0" w:color="000000"/>
              <w:bottom w:val="single" w:sz="4" w:space="0" w:color="000000"/>
              <w:right w:val="single" w:sz="4" w:space="0" w:color="000000"/>
            </w:tcBorders>
            <w:vAlign w:val="center"/>
          </w:tcPr>
          <w:p w14:paraId="088F0E68" w14:textId="77777777" w:rsidR="00944129" w:rsidRPr="00CC70E7" w:rsidRDefault="00944129" w:rsidP="00944129">
            <w:pPr>
              <w:jc w:val="both"/>
              <w:rPr>
                <w:rFonts w:ascii="Tw Cen MT" w:hAnsi="Tw Cen MT" w:cs="Arial"/>
                <w:sz w:val="18"/>
              </w:rPr>
            </w:pPr>
            <w:r w:rsidRPr="005E169C">
              <w:rPr>
                <w:rFonts w:ascii="Tw Cen MT" w:hAnsi="Tw Cen MT" w:cs="Arial"/>
                <w:sz w:val="18"/>
              </w:rPr>
              <w:t>Se refiere a advertencias a tener en cuenta por el comité de selección y por los proveedores.</w:t>
            </w:r>
          </w:p>
        </w:tc>
      </w:tr>
      <w:tr w:rsidR="00944129" w:rsidRPr="001802FF" w14:paraId="7F00499A"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1D7D63F" w14:textId="77777777" w:rsidR="00944129" w:rsidRPr="001802FF" w:rsidRDefault="00944129" w:rsidP="00944129">
            <w:pPr>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0043189D" w14:textId="77777777" w:rsidR="00944129" w:rsidRPr="007A6227" w:rsidRDefault="00944129" w:rsidP="00944129">
            <w:pPr>
              <w:jc w:val="both"/>
              <w:rPr>
                <w:rFonts w:ascii="Tw Cen MT" w:hAnsi="Tw Cen MT" w:cs="Arial"/>
              </w:rPr>
            </w:pPr>
            <w:r w:rsidRPr="007A6227">
              <w:rPr>
                <w:rFonts w:ascii="Tw Cen MT" w:hAnsi="Tw Cen MT" w:cs="Arial"/>
              </w:rPr>
              <w:object w:dxaOrig="4185" w:dyaOrig="1260" w14:anchorId="6A97738E">
                <v:shape id="_x0000_i1026" type="#_x0000_t75" style="width:107.35pt;height:35.3pt" o:ole="">
                  <v:imagedata r:id="rId15" o:title=""/>
                </v:shape>
                <o:OLEObject Type="Embed" ProgID="PBrush" ShapeID="_x0000_i1026" DrawAspect="Content" ObjectID="_1661792231" r:id="rId16"/>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2913FDE7" w14:textId="77777777" w:rsidR="00944129" w:rsidRPr="001802FF" w:rsidRDefault="00944129" w:rsidP="00944129">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14:paraId="49149A7F" w14:textId="77777777" w:rsidR="006D3A5D" w:rsidRPr="00617CBC" w:rsidRDefault="006D3A5D" w:rsidP="00617CBC">
      <w:pPr>
        <w:ind w:left="360"/>
        <w:jc w:val="both"/>
        <w:rPr>
          <w:rFonts w:ascii="Tw Cen MT" w:hAnsi="Tw Cen MT" w:cs="Arial"/>
          <w:b/>
          <w:i/>
          <w:sz w:val="20"/>
        </w:rPr>
      </w:pPr>
    </w:p>
    <w:p w14:paraId="3677D639" w14:textId="77777777" w:rsidR="00A62170" w:rsidRPr="00617CBC" w:rsidRDefault="00A62170" w:rsidP="00617CBC">
      <w:pPr>
        <w:ind w:left="360"/>
        <w:jc w:val="both"/>
        <w:rPr>
          <w:rFonts w:ascii="Tw Cen MT" w:hAnsi="Tw Cen MT" w:cs="Arial"/>
          <w:b/>
          <w:i/>
          <w:sz w:val="20"/>
        </w:rPr>
      </w:pPr>
    </w:p>
    <w:p w14:paraId="2E622B9D"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072FF6E3" w14:textId="77777777" w:rsidR="00353A3C" w:rsidRDefault="00353A3C" w:rsidP="00353A3C">
      <w:pPr>
        <w:ind w:left="360"/>
        <w:jc w:val="both"/>
        <w:rPr>
          <w:rFonts w:ascii="Tw Cen MT" w:hAnsi="Tw Cen MT"/>
          <w:i/>
          <w:sz w:val="20"/>
        </w:rPr>
      </w:pPr>
    </w:p>
    <w:p w14:paraId="561F1591"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18B30E0"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1EC6BECD" w14:textId="77777777" w:rsidTr="00AD41CA">
        <w:tc>
          <w:tcPr>
            <w:tcW w:w="527" w:type="dxa"/>
          </w:tcPr>
          <w:p w14:paraId="53DEA2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F12604C"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F050613"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4AB52849" w14:textId="77777777" w:rsidTr="00AD41CA">
        <w:trPr>
          <w:trHeight w:val="504"/>
        </w:trPr>
        <w:tc>
          <w:tcPr>
            <w:tcW w:w="527" w:type="dxa"/>
            <w:vAlign w:val="center"/>
          </w:tcPr>
          <w:p w14:paraId="4992854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50FE79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34237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14121A9"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B640E16" w14:textId="77777777" w:rsidTr="00AD41CA">
        <w:trPr>
          <w:trHeight w:val="346"/>
        </w:trPr>
        <w:tc>
          <w:tcPr>
            <w:tcW w:w="527" w:type="dxa"/>
            <w:vAlign w:val="center"/>
          </w:tcPr>
          <w:p w14:paraId="22D754D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39DE40D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E69C98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1013AF0" w14:textId="77777777" w:rsidTr="00AD41CA">
        <w:trPr>
          <w:trHeight w:val="699"/>
        </w:trPr>
        <w:tc>
          <w:tcPr>
            <w:tcW w:w="527" w:type="dxa"/>
            <w:vAlign w:val="center"/>
          </w:tcPr>
          <w:p w14:paraId="287D52F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6AE56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7D3D985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3F099D9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EEE8F6D"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0B43BD7" w14:textId="77777777" w:rsidTr="00AD41CA">
        <w:trPr>
          <w:trHeight w:val="700"/>
        </w:trPr>
        <w:tc>
          <w:tcPr>
            <w:tcW w:w="527" w:type="dxa"/>
            <w:vAlign w:val="center"/>
          </w:tcPr>
          <w:p w14:paraId="373EEA3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3AC48C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0371ADE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B283634"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5FAF0A2E" w14:textId="77777777" w:rsidTr="00AD41CA">
        <w:trPr>
          <w:trHeight w:val="1327"/>
        </w:trPr>
        <w:tc>
          <w:tcPr>
            <w:tcW w:w="527" w:type="dxa"/>
            <w:vAlign w:val="center"/>
          </w:tcPr>
          <w:p w14:paraId="6D685D8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7D7F2C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288CEAD"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56D804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4DF6E9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3AA3BE80"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6D00E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6C2F14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83C3123" w14:textId="77777777" w:rsidTr="00AD41CA">
        <w:trPr>
          <w:trHeight w:val="504"/>
        </w:trPr>
        <w:tc>
          <w:tcPr>
            <w:tcW w:w="527" w:type="dxa"/>
            <w:vAlign w:val="center"/>
          </w:tcPr>
          <w:p w14:paraId="59267B4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345504B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CA31F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8FE1EB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7EE338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0F2B07" w14:textId="77777777" w:rsidTr="00AD41CA">
        <w:tc>
          <w:tcPr>
            <w:tcW w:w="527" w:type="dxa"/>
            <w:vAlign w:val="center"/>
          </w:tcPr>
          <w:p w14:paraId="3835FD2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0A3DC1A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E3BAAA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90CE642" w14:textId="77777777" w:rsidTr="00AD41CA">
        <w:tc>
          <w:tcPr>
            <w:tcW w:w="527" w:type="dxa"/>
            <w:vAlign w:val="center"/>
          </w:tcPr>
          <w:p w14:paraId="2AF27B5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3372A39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FFB33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72F26B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0D95E5B" w14:textId="77777777" w:rsidTr="00AD41CA">
        <w:tc>
          <w:tcPr>
            <w:tcW w:w="527" w:type="dxa"/>
            <w:vAlign w:val="center"/>
          </w:tcPr>
          <w:p w14:paraId="5EEA635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60F1F9F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3E1042A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057530" w14:textId="77777777" w:rsidR="00A62170" w:rsidRDefault="00A62170" w:rsidP="00353A3C">
      <w:pPr>
        <w:ind w:left="360"/>
        <w:jc w:val="both"/>
        <w:rPr>
          <w:rFonts w:ascii="Tw Cen MT" w:hAnsi="Tw Cen MT"/>
          <w:i/>
          <w:sz w:val="20"/>
        </w:rPr>
      </w:pPr>
    </w:p>
    <w:p w14:paraId="326DB21E" w14:textId="77777777" w:rsidR="00353A3C" w:rsidRPr="00353A3C" w:rsidRDefault="00353A3C" w:rsidP="00353A3C">
      <w:pPr>
        <w:ind w:left="360"/>
        <w:jc w:val="both"/>
        <w:rPr>
          <w:rFonts w:ascii="Tw Cen MT" w:hAnsi="Tw Cen MT"/>
          <w:i/>
          <w:sz w:val="20"/>
        </w:rPr>
      </w:pPr>
    </w:p>
    <w:p w14:paraId="3556F028"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6347FE67" w14:textId="77777777" w:rsidR="00A62170" w:rsidRPr="00353A3C" w:rsidRDefault="00A62170" w:rsidP="00A62170">
      <w:pPr>
        <w:ind w:left="360"/>
        <w:jc w:val="both"/>
        <w:rPr>
          <w:rFonts w:ascii="Tw Cen MT" w:hAnsi="Tw Cen MT"/>
          <w:i/>
          <w:sz w:val="20"/>
        </w:rPr>
      </w:pPr>
    </w:p>
    <w:p w14:paraId="5BF7A762" w14:textId="77777777" w:rsidR="00A62170" w:rsidRDefault="00A62170" w:rsidP="0049308D">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6DD3F01" w14:textId="77777777" w:rsidR="00A62170" w:rsidRPr="00A62170" w:rsidRDefault="00A62170" w:rsidP="00353A3C">
      <w:pPr>
        <w:ind w:left="720"/>
        <w:jc w:val="both"/>
        <w:rPr>
          <w:rFonts w:ascii="Tw Cen MT" w:hAnsi="Tw Cen MT" w:cs="Arial"/>
          <w:i/>
          <w:sz w:val="20"/>
        </w:rPr>
      </w:pPr>
    </w:p>
    <w:p w14:paraId="30C6F27D" w14:textId="77777777" w:rsidR="0000245F" w:rsidRPr="00886ABE" w:rsidRDefault="0000245F" w:rsidP="0049308D">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B51792E" w14:textId="77777777" w:rsidR="00C068A9" w:rsidRDefault="00C068A9" w:rsidP="00C068A9">
      <w:pPr>
        <w:ind w:left="360"/>
        <w:jc w:val="both"/>
        <w:rPr>
          <w:rFonts w:ascii="Tw Cen MT" w:hAnsi="Tw Cen MT"/>
          <w:i/>
          <w:sz w:val="18"/>
        </w:rPr>
      </w:pPr>
    </w:p>
    <w:p w14:paraId="5FA2B665" w14:textId="77777777" w:rsidR="00C068A9" w:rsidRPr="00A62170" w:rsidRDefault="00C068A9" w:rsidP="00C068A9">
      <w:pPr>
        <w:ind w:left="360"/>
        <w:jc w:val="both"/>
        <w:rPr>
          <w:rFonts w:ascii="Tw Cen MT" w:hAnsi="Tw Cen MT"/>
          <w:i/>
          <w:sz w:val="18"/>
        </w:rPr>
      </w:pPr>
    </w:p>
    <w:p w14:paraId="003C34FC" w14:textId="77777777" w:rsidR="00771474" w:rsidRDefault="00771474" w:rsidP="007A3660">
      <w:pPr>
        <w:ind w:left="5760" w:firstLine="720"/>
        <w:jc w:val="both"/>
        <w:rPr>
          <w:rFonts w:ascii="Tw Cen MT" w:hAnsi="Tw Cen MT"/>
          <w:i/>
          <w:sz w:val="18"/>
        </w:rPr>
      </w:pPr>
    </w:p>
    <w:p w14:paraId="20C9576E" w14:textId="77777777" w:rsidR="00A14803" w:rsidRDefault="00A14803" w:rsidP="00A14803">
      <w:pPr>
        <w:ind w:left="5760"/>
        <w:jc w:val="right"/>
        <w:rPr>
          <w:rFonts w:ascii="Tw Cen MT" w:hAnsi="Tw Cen MT" w:cs="Arial"/>
          <w:i/>
          <w:sz w:val="20"/>
        </w:rPr>
      </w:pPr>
      <w:r w:rsidRPr="000B502B">
        <w:rPr>
          <w:rFonts w:ascii="Tw Cen MT" w:hAnsi="Tw Cen MT" w:cs="Arial"/>
          <w:i/>
          <w:sz w:val="20"/>
        </w:rPr>
        <w:t xml:space="preserve">Elaboradas en </w:t>
      </w:r>
      <w:r w:rsidR="00933FBD">
        <w:rPr>
          <w:rFonts w:ascii="Tw Cen MT" w:hAnsi="Tw Cen MT" w:cs="Arial"/>
          <w:i/>
          <w:sz w:val="20"/>
        </w:rPr>
        <w:t>enero</w:t>
      </w:r>
      <w:r w:rsidRPr="000B502B">
        <w:rPr>
          <w:rFonts w:ascii="Tw Cen MT" w:hAnsi="Tw Cen MT" w:cs="Arial"/>
          <w:i/>
          <w:sz w:val="20"/>
        </w:rPr>
        <w:t xml:space="preserve"> de 201</w:t>
      </w:r>
      <w:r w:rsidR="00933FBD">
        <w:rPr>
          <w:rFonts w:ascii="Tw Cen MT" w:hAnsi="Tw Cen MT" w:cs="Arial"/>
          <w:i/>
          <w:sz w:val="20"/>
        </w:rPr>
        <w:t>9</w:t>
      </w:r>
    </w:p>
    <w:p w14:paraId="672BCD0F" w14:textId="046619F8" w:rsidR="00C818EF" w:rsidRDefault="00C818EF" w:rsidP="008A5CBB">
      <w:pPr>
        <w:ind w:left="4536"/>
        <w:jc w:val="right"/>
        <w:rPr>
          <w:rFonts w:ascii="Tw Cen MT" w:hAnsi="Tw Cen MT"/>
          <w:i/>
          <w:sz w:val="20"/>
        </w:rPr>
      </w:pPr>
      <w:r w:rsidRPr="00611158">
        <w:rPr>
          <w:rFonts w:ascii="Tw Cen MT" w:hAnsi="Tw Cen MT" w:cs="Arial"/>
          <w:i/>
          <w:sz w:val="20"/>
          <w:highlight w:val="yellow"/>
        </w:rPr>
        <w:t xml:space="preserve">Modificadas en </w:t>
      </w:r>
      <w:r w:rsidR="00157794" w:rsidRPr="00611158">
        <w:rPr>
          <w:rFonts w:ascii="Tw Cen MT" w:hAnsi="Tw Cen MT" w:cs="Arial"/>
          <w:i/>
          <w:sz w:val="20"/>
          <w:highlight w:val="yellow"/>
        </w:rPr>
        <w:t>junio</w:t>
      </w:r>
      <w:r w:rsidR="00E97A04" w:rsidRPr="00611158">
        <w:rPr>
          <w:rFonts w:ascii="Tw Cen MT" w:hAnsi="Tw Cen MT" w:cs="Arial"/>
          <w:i/>
          <w:sz w:val="20"/>
          <w:highlight w:val="yellow"/>
        </w:rPr>
        <w:t xml:space="preserve"> </w:t>
      </w:r>
      <w:r w:rsidR="008876B5" w:rsidRPr="00611158">
        <w:rPr>
          <w:rFonts w:ascii="Tw Cen MT" w:hAnsi="Tw Cen MT" w:cs="Arial"/>
          <w:i/>
          <w:sz w:val="20"/>
          <w:highlight w:val="yellow"/>
        </w:rPr>
        <w:t xml:space="preserve">y diciembre </w:t>
      </w:r>
      <w:r w:rsidRPr="00611158">
        <w:rPr>
          <w:rFonts w:ascii="Tw Cen MT" w:hAnsi="Tw Cen MT" w:cs="Arial"/>
          <w:i/>
          <w:sz w:val="20"/>
          <w:highlight w:val="yellow"/>
        </w:rPr>
        <w:t>de 2019</w:t>
      </w:r>
      <w:r w:rsidR="008A5CBB" w:rsidRPr="00611158">
        <w:rPr>
          <w:rFonts w:ascii="Tw Cen MT" w:hAnsi="Tw Cen MT" w:cs="Arial"/>
          <w:i/>
          <w:sz w:val="20"/>
          <w:highlight w:val="yellow"/>
        </w:rPr>
        <w:t xml:space="preserve"> y julio de 2020</w:t>
      </w:r>
    </w:p>
    <w:p w14:paraId="1666A639" w14:textId="77777777" w:rsidR="00DA212A" w:rsidRPr="0038693E" w:rsidRDefault="00DA212A" w:rsidP="0038693E">
      <w:pPr>
        <w:jc w:val="both"/>
        <w:rPr>
          <w:rFonts w:ascii="Arial" w:hAnsi="Arial" w:cs="Arial"/>
          <w:sz w:val="20"/>
        </w:rPr>
      </w:pPr>
    </w:p>
    <w:p w14:paraId="7B039027" w14:textId="77777777" w:rsidR="00484CA8" w:rsidRDefault="00484CA8" w:rsidP="0038693E">
      <w:pPr>
        <w:jc w:val="both"/>
        <w:rPr>
          <w:rFonts w:ascii="Arial" w:hAnsi="Arial" w:cs="Arial"/>
          <w:sz w:val="20"/>
        </w:rPr>
        <w:sectPr w:rsidR="00484CA8"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52BE11E4" w14:textId="77777777" w:rsidR="00F46672" w:rsidRDefault="00F46672" w:rsidP="00E0479D">
      <w:pPr>
        <w:widowControl w:val="0"/>
        <w:jc w:val="both"/>
        <w:rPr>
          <w:rFonts w:ascii="Arial" w:hAnsi="Arial" w:cs="Arial"/>
          <w:sz w:val="20"/>
        </w:rPr>
      </w:pPr>
    </w:p>
    <w:p w14:paraId="60C13D0E" w14:textId="77777777" w:rsidR="00F46672" w:rsidRDefault="00F46672" w:rsidP="00E0479D">
      <w:pPr>
        <w:widowControl w:val="0"/>
        <w:jc w:val="both"/>
        <w:rPr>
          <w:rFonts w:ascii="Arial" w:hAnsi="Arial" w:cs="Arial"/>
          <w:sz w:val="20"/>
        </w:rPr>
      </w:pPr>
    </w:p>
    <w:p w14:paraId="70502B22" w14:textId="77777777" w:rsidR="00F46672" w:rsidRDefault="00F46672" w:rsidP="00E0479D">
      <w:pPr>
        <w:widowControl w:val="0"/>
        <w:jc w:val="both"/>
        <w:rPr>
          <w:rFonts w:ascii="Arial" w:hAnsi="Arial" w:cs="Arial"/>
          <w:sz w:val="20"/>
        </w:rPr>
      </w:pPr>
    </w:p>
    <w:p w14:paraId="4E93AA84" w14:textId="77777777" w:rsidR="00F46672" w:rsidRDefault="00F46672" w:rsidP="00E0479D">
      <w:pPr>
        <w:widowControl w:val="0"/>
        <w:jc w:val="both"/>
        <w:rPr>
          <w:rFonts w:ascii="Arial" w:hAnsi="Arial" w:cs="Arial"/>
          <w:sz w:val="20"/>
        </w:rPr>
      </w:pPr>
    </w:p>
    <w:p w14:paraId="12016AD7" w14:textId="77777777" w:rsidR="00F46672" w:rsidRPr="003B3389" w:rsidRDefault="00F46672" w:rsidP="00E0479D">
      <w:pPr>
        <w:widowControl w:val="0"/>
        <w:jc w:val="both"/>
        <w:rPr>
          <w:rFonts w:ascii="Arial" w:hAnsi="Arial" w:cs="Arial"/>
          <w:sz w:val="20"/>
        </w:rPr>
      </w:pPr>
    </w:p>
    <w:p w14:paraId="5B6C6843" w14:textId="77777777" w:rsidR="00E0479D" w:rsidRPr="003B3389" w:rsidRDefault="00E0479D" w:rsidP="00E0479D">
      <w:pPr>
        <w:widowControl w:val="0"/>
        <w:jc w:val="both"/>
        <w:rPr>
          <w:rFonts w:ascii="Arial" w:hAnsi="Arial" w:cs="Arial"/>
          <w:sz w:val="20"/>
        </w:rPr>
      </w:pPr>
    </w:p>
    <w:p w14:paraId="68E8A7FB" w14:textId="77777777" w:rsidR="00E0479D" w:rsidRPr="003B3389" w:rsidRDefault="00E0479D" w:rsidP="00E0479D">
      <w:pPr>
        <w:widowControl w:val="0"/>
        <w:jc w:val="both"/>
        <w:rPr>
          <w:rFonts w:ascii="Arial" w:hAnsi="Arial" w:cs="Arial"/>
          <w:sz w:val="20"/>
        </w:rPr>
      </w:pPr>
    </w:p>
    <w:p w14:paraId="408139A0" w14:textId="77777777" w:rsidR="00E0479D" w:rsidRPr="003B3389" w:rsidRDefault="00E0479D" w:rsidP="00E0479D">
      <w:pPr>
        <w:widowControl w:val="0"/>
        <w:jc w:val="both"/>
        <w:rPr>
          <w:rFonts w:ascii="Arial" w:hAnsi="Arial" w:cs="Arial"/>
          <w:sz w:val="20"/>
        </w:rPr>
      </w:pPr>
    </w:p>
    <w:p w14:paraId="388C891D" w14:textId="77777777" w:rsidR="00E0479D" w:rsidRPr="003B3389" w:rsidRDefault="00E0479D" w:rsidP="00E0479D">
      <w:pPr>
        <w:widowControl w:val="0"/>
        <w:jc w:val="both"/>
        <w:rPr>
          <w:rFonts w:ascii="Arial" w:hAnsi="Arial" w:cs="Arial"/>
          <w:sz w:val="20"/>
        </w:rPr>
      </w:pPr>
    </w:p>
    <w:p w14:paraId="0274FD26" w14:textId="77777777" w:rsidR="00E0479D" w:rsidRPr="003B3389" w:rsidRDefault="00E0479D" w:rsidP="00E0479D">
      <w:pPr>
        <w:widowControl w:val="0"/>
        <w:jc w:val="both"/>
        <w:rPr>
          <w:rFonts w:ascii="Arial" w:hAnsi="Arial" w:cs="Arial"/>
          <w:sz w:val="20"/>
        </w:rPr>
      </w:pPr>
    </w:p>
    <w:p w14:paraId="5D204596" w14:textId="77777777" w:rsidR="00E0479D" w:rsidRPr="003B3389" w:rsidRDefault="00E0479D" w:rsidP="00E0479D">
      <w:pPr>
        <w:widowControl w:val="0"/>
        <w:jc w:val="both"/>
        <w:rPr>
          <w:rFonts w:ascii="Arial" w:hAnsi="Arial" w:cs="Arial"/>
          <w:sz w:val="20"/>
        </w:rPr>
      </w:pPr>
    </w:p>
    <w:p w14:paraId="3A1A80D5" w14:textId="77777777" w:rsidR="00E0479D" w:rsidRPr="003B3389" w:rsidRDefault="00E0479D" w:rsidP="00E0479D">
      <w:pPr>
        <w:widowControl w:val="0"/>
        <w:jc w:val="both"/>
        <w:rPr>
          <w:rFonts w:ascii="Arial" w:hAnsi="Arial" w:cs="Arial"/>
          <w:sz w:val="20"/>
        </w:rPr>
      </w:pPr>
    </w:p>
    <w:p w14:paraId="25CD4718" w14:textId="77777777" w:rsidR="00E0479D" w:rsidRPr="003B3389" w:rsidRDefault="00E0479D" w:rsidP="00E0479D">
      <w:pPr>
        <w:widowControl w:val="0"/>
        <w:jc w:val="both"/>
        <w:rPr>
          <w:rFonts w:ascii="Arial" w:hAnsi="Arial" w:cs="Arial"/>
          <w:sz w:val="20"/>
        </w:rPr>
      </w:pPr>
    </w:p>
    <w:p w14:paraId="4F2D23C8" w14:textId="77777777" w:rsidR="007662B2" w:rsidRDefault="007662B2" w:rsidP="00E0479D">
      <w:pPr>
        <w:widowControl w:val="0"/>
        <w:jc w:val="both"/>
        <w:rPr>
          <w:rFonts w:ascii="Arial" w:hAnsi="Arial" w:cs="Arial"/>
          <w:sz w:val="20"/>
        </w:rPr>
      </w:pPr>
    </w:p>
    <w:p w14:paraId="11C2951D" w14:textId="77777777" w:rsidR="007662B2" w:rsidRPr="003B3389" w:rsidRDefault="007662B2" w:rsidP="00E0479D">
      <w:pPr>
        <w:widowControl w:val="0"/>
        <w:jc w:val="both"/>
        <w:rPr>
          <w:rFonts w:ascii="Arial" w:hAnsi="Arial" w:cs="Arial"/>
          <w:sz w:val="20"/>
        </w:rPr>
      </w:pPr>
    </w:p>
    <w:p w14:paraId="70DF2AC3"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14:paraId="3C7861A4" w14:textId="77777777" w:rsidR="00236176" w:rsidRPr="00CD5328" w:rsidRDefault="00236176" w:rsidP="00CD5328">
      <w:pPr>
        <w:widowControl w:val="0"/>
        <w:jc w:val="both"/>
        <w:rPr>
          <w:rFonts w:ascii="Arial" w:hAnsi="Arial" w:cs="Arial"/>
          <w:sz w:val="20"/>
        </w:rPr>
      </w:pPr>
    </w:p>
    <w:p w14:paraId="7146B282" w14:textId="77777777" w:rsidR="007E5D08" w:rsidRPr="00CD5328" w:rsidRDefault="007E5D08" w:rsidP="00CD5328">
      <w:pPr>
        <w:widowControl w:val="0"/>
        <w:jc w:val="both"/>
        <w:rPr>
          <w:rFonts w:ascii="Arial" w:hAnsi="Arial" w:cs="Arial"/>
          <w:sz w:val="20"/>
        </w:rPr>
      </w:pPr>
    </w:p>
    <w:p w14:paraId="403B0E93" w14:textId="77777777" w:rsidR="00236176" w:rsidRPr="00CD5328" w:rsidRDefault="00236176" w:rsidP="00CD5328">
      <w:pPr>
        <w:widowControl w:val="0"/>
        <w:jc w:val="both"/>
        <w:rPr>
          <w:rFonts w:ascii="Arial" w:hAnsi="Arial" w:cs="Arial"/>
          <w:sz w:val="20"/>
        </w:rPr>
      </w:pPr>
    </w:p>
    <w:p w14:paraId="34AB063A" w14:textId="26792ECA" w:rsidR="00236176" w:rsidRDefault="007E5D08" w:rsidP="00CD5328">
      <w:pPr>
        <w:widowControl w:val="0"/>
        <w:jc w:val="center"/>
        <w:rPr>
          <w:rFonts w:ascii="Arial" w:hAnsi="Arial" w:cs="Arial"/>
          <w:b/>
          <w:sz w:val="32"/>
        </w:rPr>
      </w:pPr>
      <w:r w:rsidRPr="00CD5328">
        <w:rPr>
          <w:rFonts w:ascii="Arial" w:hAnsi="Arial" w:cs="Arial"/>
          <w:b/>
          <w:sz w:val="32"/>
        </w:rPr>
        <w:t>LICITACIÓN PÚBLICA Nº</w:t>
      </w:r>
      <w:r w:rsidR="00611158">
        <w:rPr>
          <w:rFonts w:ascii="Arial" w:hAnsi="Arial" w:cs="Arial"/>
          <w:b/>
          <w:sz w:val="32"/>
        </w:rPr>
        <w:t xml:space="preserve"> 001-2020-GSRCH</w:t>
      </w:r>
    </w:p>
    <w:p w14:paraId="1204CFFB" w14:textId="3958811E" w:rsidR="00611158" w:rsidRPr="00CD5328" w:rsidRDefault="00611158" w:rsidP="00CD5328">
      <w:pPr>
        <w:widowControl w:val="0"/>
        <w:jc w:val="center"/>
        <w:rPr>
          <w:rFonts w:ascii="Arial" w:hAnsi="Arial" w:cs="Arial"/>
        </w:rPr>
      </w:pPr>
      <w:r>
        <w:rPr>
          <w:rFonts w:ascii="Arial" w:hAnsi="Arial" w:cs="Arial"/>
          <w:b/>
          <w:sz w:val="32"/>
        </w:rPr>
        <w:t>PRIMERA CONVOCATORIA</w:t>
      </w:r>
    </w:p>
    <w:p w14:paraId="073CA6B2" w14:textId="77777777" w:rsidR="00236176" w:rsidRPr="00CD5328" w:rsidRDefault="00236176" w:rsidP="00CD5328">
      <w:pPr>
        <w:widowControl w:val="0"/>
        <w:jc w:val="both"/>
        <w:rPr>
          <w:rFonts w:ascii="Arial" w:hAnsi="Arial" w:cs="Arial"/>
          <w:sz w:val="20"/>
        </w:rPr>
      </w:pPr>
    </w:p>
    <w:p w14:paraId="3CD3AC58" w14:textId="77777777" w:rsidR="00236176" w:rsidRDefault="00236176" w:rsidP="00CD5328">
      <w:pPr>
        <w:widowControl w:val="0"/>
        <w:jc w:val="both"/>
        <w:rPr>
          <w:rFonts w:ascii="Arial" w:hAnsi="Arial" w:cs="Arial"/>
          <w:sz w:val="20"/>
        </w:rPr>
      </w:pPr>
    </w:p>
    <w:p w14:paraId="1F876FDB" w14:textId="77777777" w:rsidR="007B2BEA" w:rsidRPr="00CD5328" w:rsidRDefault="007B2BEA" w:rsidP="00CD5328">
      <w:pPr>
        <w:widowControl w:val="0"/>
        <w:jc w:val="both"/>
        <w:rPr>
          <w:rFonts w:ascii="Arial" w:hAnsi="Arial" w:cs="Arial"/>
          <w:sz w:val="20"/>
        </w:rPr>
      </w:pPr>
    </w:p>
    <w:p w14:paraId="29DAEDC4" w14:textId="77777777" w:rsidR="00236176" w:rsidRPr="00CD5328" w:rsidRDefault="00236176" w:rsidP="00CD5328">
      <w:pPr>
        <w:widowControl w:val="0"/>
        <w:jc w:val="both"/>
        <w:rPr>
          <w:rFonts w:ascii="Arial" w:hAnsi="Arial" w:cs="Arial"/>
          <w:sz w:val="20"/>
        </w:rPr>
      </w:pPr>
    </w:p>
    <w:p w14:paraId="4EE03D70" w14:textId="77777777" w:rsidR="00236176" w:rsidRPr="00CD5328"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58185694" w14:textId="6FC89790" w:rsidR="00236176" w:rsidRPr="00611158" w:rsidRDefault="00611158" w:rsidP="00CD5328">
      <w:pPr>
        <w:widowControl w:val="0"/>
        <w:jc w:val="both"/>
        <w:rPr>
          <w:rFonts w:ascii="Arial" w:hAnsi="Arial" w:cs="Arial"/>
          <w:b/>
          <w:bCs/>
          <w:sz w:val="20"/>
        </w:rPr>
      </w:pPr>
      <w:r>
        <w:rPr>
          <w:rFonts w:ascii="Arial" w:hAnsi="Arial" w:cs="Arial"/>
          <w:b/>
          <w:bCs/>
        </w:rPr>
        <w:t>“</w:t>
      </w:r>
      <w:r w:rsidRPr="00611158">
        <w:rPr>
          <w:rFonts w:ascii="Arial" w:hAnsi="Arial" w:cs="Arial"/>
          <w:b/>
          <w:bCs/>
        </w:rPr>
        <w:t xml:space="preserve">MEJORAMIENTO Y AMPLIACIÓN DEL SERVICIO DE AGUA PARA RIEGO EN LAS LOCALIDADES DE MARCOPATA, Y NUEVO TRIUNFO CHALAMARCA, DISTRITO DE CHALAMARCA - CHOTA </w:t>
      </w:r>
      <w:r>
        <w:rPr>
          <w:rFonts w:ascii="Arial" w:hAnsi="Arial" w:cs="Arial"/>
          <w:b/>
          <w:bCs/>
        </w:rPr>
        <w:t>–</w:t>
      </w:r>
      <w:r w:rsidRPr="00611158">
        <w:rPr>
          <w:rFonts w:ascii="Arial" w:hAnsi="Arial" w:cs="Arial"/>
          <w:b/>
          <w:bCs/>
        </w:rPr>
        <w:t xml:space="preserve"> CAJAMARCA</w:t>
      </w:r>
      <w:r>
        <w:rPr>
          <w:rFonts w:ascii="Arial" w:hAnsi="Arial" w:cs="Arial"/>
          <w:b/>
          <w:bCs/>
        </w:rPr>
        <w:t>”</w:t>
      </w:r>
    </w:p>
    <w:p w14:paraId="38BE460E" w14:textId="77777777" w:rsidR="00236176" w:rsidRPr="00CD5328" w:rsidRDefault="00236176" w:rsidP="00CD5328">
      <w:pPr>
        <w:widowControl w:val="0"/>
        <w:jc w:val="both"/>
        <w:rPr>
          <w:rFonts w:ascii="Arial" w:hAnsi="Arial" w:cs="Arial"/>
          <w:sz w:val="20"/>
        </w:rPr>
      </w:pPr>
    </w:p>
    <w:p w14:paraId="76925C34" w14:textId="77777777" w:rsidR="00236176" w:rsidRPr="00CD5328" w:rsidRDefault="00236176" w:rsidP="00CD5328">
      <w:pPr>
        <w:widowControl w:val="0"/>
        <w:jc w:val="both"/>
        <w:rPr>
          <w:rFonts w:ascii="Arial" w:hAnsi="Arial" w:cs="Arial"/>
          <w:sz w:val="20"/>
        </w:rPr>
      </w:pPr>
    </w:p>
    <w:p w14:paraId="67E81DEA" w14:textId="77777777" w:rsidR="00236176" w:rsidRPr="00CD5328" w:rsidRDefault="00236176" w:rsidP="00CD5328">
      <w:pPr>
        <w:widowControl w:val="0"/>
        <w:jc w:val="both"/>
        <w:rPr>
          <w:rFonts w:ascii="Arial" w:hAnsi="Arial" w:cs="Arial"/>
          <w:sz w:val="20"/>
        </w:rPr>
      </w:pPr>
    </w:p>
    <w:p w14:paraId="4ED090EB" w14:textId="77777777" w:rsidR="00236176" w:rsidRPr="00CD5328" w:rsidRDefault="00236176" w:rsidP="00CD5328">
      <w:pPr>
        <w:widowControl w:val="0"/>
        <w:jc w:val="both"/>
        <w:rPr>
          <w:rFonts w:ascii="Arial" w:hAnsi="Arial" w:cs="Arial"/>
          <w:sz w:val="20"/>
        </w:rPr>
      </w:pPr>
    </w:p>
    <w:p w14:paraId="32546B54" w14:textId="77777777" w:rsidR="00DA212A" w:rsidRPr="00CD5328" w:rsidRDefault="00DA212A" w:rsidP="00CD5328">
      <w:pPr>
        <w:widowControl w:val="0"/>
        <w:jc w:val="both"/>
        <w:rPr>
          <w:rFonts w:ascii="Arial" w:hAnsi="Arial" w:cs="Arial"/>
          <w:sz w:val="20"/>
        </w:rPr>
      </w:pPr>
    </w:p>
    <w:p w14:paraId="6BA634D4" w14:textId="77777777" w:rsidR="00DA212A" w:rsidRPr="00CD5328" w:rsidRDefault="00DA212A" w:rsidP="00CD5328">
      <w:pPr>
        <w:widowControl w:val="0"/>
        <w:jc w:val="both"/>
        <w:rPr>
          <w:rFonts w:ascii="Arial" w:hAnsi="Arial" w:cs="Arial"/>
          <w:sz w:val="20"/>
        </w:rPr>
      </w:pPr>
    </w:p>
    <w:p w14:paraId="62459583" w14:textId="77777777" w:rsidR="00DA212A" w:rsidRPr="00CD5328" w:rsidRDefault="00DA212A" w:rsidP="00CD5328">
      <w:pPr>
        <w:widowControl w:val="0"/>
        <w:jc w:val="both"/>
        <w:rPr>
          <w:rFonts w:ascii="Arial" w:hAnsi="Arial" w:cs="Arial"/>
          <w:sz w:val="20"/>
        </w:rPr>
      </w:pPr>
    </w:p>
    <w:p w14:paraId="22859D08" w14:textId="77777777" w:rsidR="00DA212A" w:rsidRPr="00CD5328" w:rsidRDefault="00DA212A" w:rsidP="00CD5328">
      <w:pPr>
        <w:widowControl w:val="0"/>
        <w:jc w:val="both"/>
        <w:rPr>
          <w:rFonts w:ascii="Arial" w:hAnsi="Arial" w:cs="Arial"/>
          <w:sz w:val="20"/>
        </w:rPr>
      </w:pPr>
    </w:p>
    <w:p w14:paraId="7AE5F898" w14:textId="77777777" w:rsidR="00F77D95" w:rsidRPr="003B3389" w:rsidRDefault="00F3000B" w:rsidP="00764EB9">
      <w:pPr>
        <w:widowControl w:val="0"/>
        <w:ind w:left="720" w:hanging="720"/>
        <w:jc w:val="both"/>
        <w:rPr>
          <w:rFonts w:ascii="Arial" w:hAnsi="Arial" w:cs="Arial"/>
          <w:sz w:val="20"/>
        </w:rPr>
      </w:pPr>
      <w:r w:rsidRPr="00CD5328">
        <w:rPr>
          <w:rFonts w:ascii="Arial" w:hAnsi="Arial" w:cs="Arial"/>
          <w:sz w:val="20"/>
        </w:rPr>
        <w:br w:type="page"/>
      </w:r>
    </w:p>
    <w:p w14:paraId="637EE45D" w14:textId="77777777" w:rsidR="00F77D95" w:rsidRPr="003B3389" w:rsidRDefault="00F77D95" w:rsidP="00F77D95">
      <w:pPr>
        <w:widowControl w:val="0"/>
        <w:jc w:val="both"/>
        <w:rPr>
          <w:rFonts w:ascii="Arial" w:hAnsi="Arial" w:cs="Arial"/>
          <w:sz w:val="20"/>
        </w:rPr>
      </w:pPr>
    </w:p>
    <w:p w14:paraId="160BBB73" w14:textId="77777777" w:rsidR="00F77D95" w:rsidRPr="003B3389" w:rsidRDefault="00F77D95" w:rsidP="00F77D95">
      <w:pPr>
        <w:widowControl w:val="0"/>
        <w:jc w:val="both"/>
        <w:rPr>
          <w:rFonts w:ascii="Arial" w:hAnsi="Arial" w:cs="Arial"/>
          <w:sz w:val="20"/>
        </w:rPr>
      </w:pPr>
    </w:p>
    <w:p w14:paraId="5B22E153" w14:textId="77777777" w:rsidR="00F77D95" w:rsidRPr="003B3389" w:rsidRDefault="00F77D95" w:rsidP="00F77D95">
      <w:pPr>
        <w:widowControl w:val="0"/>
        <w:jc w:val="both"/>
        <w:rPr>
          <w:rFonts w:ascii="Arial" w:hAnsi="Arial" w:cs="Arial"/>
          <w:sz w:val="20"/>
        </w:rPr>
      </w:pPr>
    </w:p>
    <w:p w14:paraId="642B0FFB" w14:textId="77777777" w:rsidR="00F77D95" w:rsidRPr="003B3389" w:rsidRDefault="00F77D95" w:rsidP="00F77D95">
      <w:pPr>
        <w:widowControl w:val="0"/>
        <w:jc w:val="both"/>
        <w:rPr>
          <w:rFonts w:ascii="Arial" w:hAnsi="Arial" w:cs="Arial"/>
          <w:sz w:val="20"/>
        </w:rPr>
      </w:pPr>
    </w:p>
    <w:p w14:paraId="6311006D" w14:textId="77777777" w:rsidR="00F77D95" w:rsidRPr="003B3389" w:rsidRDefault="00F77D95" w:rsidP="00F77D95">
      <w:pPr>
        <w:widowControl w:val="0"/>
        <w:jc w:val="both"/>
        <w:rPr>
          <w:rFonts w:ascii="Arial" w:hAnsi="Arial" w:cs="Arial"/>
          <w:sz w:val="20"/>
        </w:rPr>
      </w:pPr>
    </w:p>
    <w:p w14:paraId="1E4A332F" w14:textId="77777777" w:rsidR="00F77D95" w:rsidRDefault="00F77D95" w:rsidP="00F77D95">
      <w:pPr>
        <w:widowControl w:val="0"/>
        <w:jc w:val="both"/>
        <w:rPr>
          <w:rFonts w:ascii="Arial" w:hAnsi="Arial" w:cs="Arial"/>
          <w:sz w:val="20"/>
        </w:rPr>
      </w:pPr>
    </w:p>
    <w:p w14:paraId="1F9A66E5" w14:textId="77777777" w:rsidR="007B2BEA" w:rsidRDefault="007B2BEA" w:rsidP="00F77D95">
      <w:pPr>
        <w:widowControl w:val="0"/>
        <w:jc w:val="both"/>
        <w:rPr>
          <w:rFonts w:ascii="Arial" w:hAnsi="Arial" w:cs="Arial"/>
          <w:sz w:val="20"/>
        </w:rPr>
      </w:pPr>
    </w:p>
    <w:p w14:paraId="016A2A59" w14:textId="77777777" w:rsidR="007B2BEA" w:rsidRDefault="007B2BEA" w:rsidP="00F77D95">
      <w:pPr>
        <w:widowControl w:val="0"/>
        <w:jc w:val="both"/>
        <w:rPr>
          <w:rFonts w:ascii="Arial" w:hAnsi="Arial" w:cs="Arial"/>
          <w:sz w:val="20"/>
        </w:rPr>
      </w:pPr>
    </w:p>
    <w:p w14:paraId="60E752ED" w14:textId="77777777" w:rsidR="007B2BEA" w:rsidRPr="003B3389" w:rsidRDefault="007B2BEA" w:rsidP="00F77D95">
      <w:pPr>
        <w:widowControl w:val="0"/>
        <w:jc w:val="both"/>
        <w:rPr>
          <w:rFonts w:ascii="Arial" w:hAnsi="Arial" w:cs="Arial"/>
          <w:sz w:val="20"/>
        </w:rPr>
      </w:pPr>
    </w:p>
    <w:p w14:paraId="25652997" w14:textId="77777777" w:rsidR="00F77D95" w:rsidRPr="003B3389" w:rsidRDefault="00F77D95" w:rsidP="00F77D95">
      <w:pPr>
        <w:widowControl w:val="0"/>
        <w:jc w:val="both"/>
        <w:rPr>
          <w:rFonts w:ascii="Arial" w:hAnsi="Arial" w:cs="Arial"/>
          <w:sz w:val="20"/>
        </w:rPr>
      </w:pPr>
    </w:p>
    <w:p w14:paraId="34F93C7B" w14:textId="77777777" w:rsidR="00F77D95" w:rsidRPr="003B3389" w:rsidRDefault="00F77D95" w:rsidP="00F77D95">
      <w:pPr>
        <w:widowControl w:val="0"/>
        <w:jc w:val="both"/>
        <w:rPr>
          <w:rFonts w:ascii="Arial" w:hAnsi="Arial" w:cs="Arial"/>
          <w:sz w:val="20"/>
        </w:rPr>
      </w:pPr>
    </w:p>
    <w:p w14:paraId="5891FE1E" w14:textId="77777777" w:rsidR="00F77D95" w:rsidRPr="003B3389" w:rsidRDefault="00F77D95" w:rsidP="00F77D95">
      <w:pPr>
        <w:widowControl w:val="0"/>
        <w:jc w:val="both"/>
        <w:rPr>
          <w:rFonts w:ascii="Arial" w:hAnsi="Arial" w:cs="Arial"/>
          <w:sz w:val="20"/>
        </w:rPr>
      </w:pPr>
    </w:p>
    <w:p w14:paraId="73CEB104" w14:textId="77777777"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5B69EAC6"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0960A5BE"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5BC32E82"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69DC0BD0" w14:textId="77777777" w:rsidR="00054355" w:rsidRPr="00253F42" w:rsidRDefault="00054355" w:rsidP="007B2BEA">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9BE1B8E" w14:textId="77777777" w:rsidR="00054355" w:rsidRPr="00253F42" w:rsidRDefault="00054355" w:rsidP="007B2BEA">
      <w:pPr>
        <w:widowControl w:val="0"/>
        <w:autoSpaceDE w:val="0"/>
        <w:autoSpaceDN w:val="0"/>
        <w:adjustRightInd w:val="0"/>
        <w:ind w:left="477"/>
        <w:jc w:val="both"/>
        <w:rPr>
          <w:rFonts w:ascii="Arial" w:hAnsi="Arial" w:cs="Arial"/>
          <w:sz w:val="20"/>
        </w:rPr>
      </w:pPr>
    </w:p>
    <w:p w14:paraId="4D33ED21"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1CDCF5"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5A559844"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0BF4CCF"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65F26E73" w14:textId="77777777" w:rsidR="003148D9" w:rsidRPr="003A247A"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20841609" w14:textId="77777777" w:rsidR="00F77D95" w:rsidRPr="00391CBB" w:rsidRDefault="00F77D95" w:rsidP="007B2BEA">
      <w:pPr>
        <w:widowControl w:val="0"/>
        <w:jc w:val="both"/>
        <w:rPr>
          <w:rFonts w:ascii="Arial" w:hAnsi="Arial" w:cs="Arial"/>
          <w:sz w:val="20"/>
        </w:rPr>
      </w:pPr>
    </w:p>
    <w:p w14:paraId="064E0C19" w14:textId="77777777" w:rsidR="00F77D95" w:rsidRPr="00391CBB" w:rsidRDefault="00F77D95" w:rsidP="007B2BEA">
      <w:pPr>
        <w:widowControl w:val="0"/>
        <w:jc w:val="both"/>
        <w:rPr>
          <w:rFonts w:ascii="Arial" w:hAnsi="Arial" w:cs="Arial"/>
          <w:sz w:val="20"/>
        </w:rPr>
      </w:pPr>
    </w:p>
    <w:p w14:paraId="7B32D0BA" w14:textId="77777777" w:rsidR="00F77D95" w:rsidRPr="00391CBB" w:rsidRDefault="00F77D95" w:rsidP="007B2BEA">
      <w:pPr>
        <w:widowControl w:val="0"/>
        <w:jc w:val="both"/>
        <w:rPr>
          <w:rFonts w:ascii="Arial" w:hAnsi="Arial" w:cs="Arial"/>
          <w:sz w:val="20"/>
        </w:rPr>
      </w:pPr>
    </w:p>
    <w:p w14:paraId="677E71DE" w14:textId="77777777" w:rsidR="00F77D95" w:rsidRPr="00391CBB" w:rsidRDefault="00F77D95" w:rsidP="00391CBB">
      <w:pPr>
        <w:widowControl w:val="0"/>
        <w:jc w:val="both"/>
        <w:rPr>
          <w:rFonts w:ascii="Arial" w:hAnsi="Arial" w:cs="Arial"/>
          <w:sz w:val="20"/>
        </w:rPr>
      </w:pPr>
    </w:p>
    <w:p w14:paraId="78E34D0D" w14:textId="77777777" w:rsidR="007B2BEA" w:rsidRPr="007B2BEA" w:rsidRDefault="007B2BEA">
      <w:pPr>
        <w:rPr>
          <w:rFonts w:ascii="Arial" w:hAnsi="Arial" w:cs="Arial"/>
          <w:sz w:val="20"/>
        </w:rPr>
      </w:pPr>
    </w:p>
    <w:p w14:paraId="430FF225" w14:textId="77777777" w:rsidR="00391CBB" w:rsidRDefault="00391CBB">
      <w:pPr>
        <w:rPr>
          <w:rFonts w:ascii="Arial" w:hAnsi="Arial" w:cs="Arial"/>
          <w:b/>
          <w:sz w:val="20"/>
          <w:u w:val="single"/>
        </w:rPr>
      </w:pPr>
      <w:r>
        <w:rPr>
          <w:rFonts w:ascii="Arial" w:hAnsi="Arial" w:cs="Arial"/>
          <w:b/>
          <w:sz w:val="20"/>
          <w:u w:val="single"/>
        </w:rPr>
        <w:br w:type="page"/>
      </w:r>
    </w:p>
    <w:p w14:paraId="55C94A2F" w14:textId="77777777" w:rsidR="008E0103" w:rsidRPr="00391CBB" w:rsidRDefault="008E0103" w:rsidP="00391CBB">
      <w:pPr>
        <w:widowControl w:val="0"/>
        <w:jc w:val="both"/>
        <w:rPr>
          <w:rFonts w:ascii="Arial" w:hAnsi="Arial" w:cs="Arial"/>
          <w:sz w:val="20"/>
        </w:rPr>
      </w:pPr>
    </w:p>
    <w:p w14:paraId="262FD7A0" w14:textId="77777777" w:rsidR="008E0103" w:rsidRPr="00391CBB" w:rsidRDefault="008E0103" w:rsidP="00391CBB">
      <w:pPr>
        <w:widowControl w:val="0"/>
        <w:jc w:val="both"/>
        <w:rPr>
          <w:rFonts w:ascii="Arial" w:hAnsi="Arial" w:cs="Arial"/>
          <w:sz w:val="20"/>
        </w:rPr>
      </w:pPr>
    </w:p>
    <w:p w14:paraId="146FD3D8" w14:textId="77777777" w:rsidR="008E0103" w:rsidRPr="00391CBB" w:rsidRDefault="008E0103" w:rsidP="00391CBB">
      <w:pPr>
        <w:widowControl w:val="0"/>
        <w:jc w:val="both"/>
        <w:rPr>
          <w:rFonts w:ascii="Arial" w:hAnsi="Arial" w:cs="Arial"/>
          <w:sz w:val="20"/>
        </w:rPr>
      </w:pPr>
    </w:p>
    <w:p w14:paraId="211EBA38" w14:textId="77777777" w:rsidR="008E0103" w:rsidRPr="00391CBB" w:rsidRDefault="008E0103" w:rsidP="00391CBB">
      <w:pPr>
        <w:widowControl w:val="0"/>
        <w:jc w:val="both"/>
        <w:rPr>
          <w:rFonts w:ascii="Arial" w:hAnsi="Arial" w:cs="Arial"/>
          <w:sz w:val="20"/>
        </w:rPr>
      </w:pPr>
    </w:p>
    <w:p w14:paraId="32DACB63" w14:textId="77777777" w:rsidR="008E0103" w:rsidRPr="00391CBB" w:rsidRDefault="008E0103" w:rsidP="00391CBB">
      <w:pPr>
        <w:widowControl w:val="0"/>
        <w:jc w:val="both"/>
        <w:rPr>
          <w:rFonts w:ascii="Arial" w:hAnsi="Arial" w:cs="Arial"/>
          <w:sz w:val="20"/>
        </w:rPr>
      </w:pPr>
    </w:p>
    <w:p w14:paraId="0EB97507" w14:textId="77777777" w:rsidR="008E0103" w:rsidRPr="00391CBB" w:rsidRDefault="008E0103" w:rsidP="00391CBB">
      <w:pPr>
        <w:widowControl w:val="0"/>
        <w:jc w:val="both"/>
        <w:rPr>
          <w:rFonts w:ascii="Arial" w:hAnsi="Arial" w:cs="Arial"/>
          <w:sz w:val="20"/>
        </w:rPr>
      </w:pPr>
    </w:p>
    <w:p w14:paraId="7BCB3BC5" w14:textId="77777777" w:rsidR="008E0103" w:rsidRDefault="008E0103" w:rsidP="00391CBB">
      <w:pPr>
        <w:widowControl w:val="0"/>
        <w:jc w:val="both"/>
        <w:rPr>
          <w:rFonts w:ascii="Arial" w:hAnsi="Arial" w:cs="Arial"/>
          <w:sz w:val="20"/>
        </w:rPr>
      </w:pPr>
    </w:p>
    <w:p w14:paraId="3EC0F78B" w14:textId="77777777" w:rsidR="00391CBB" w:rsidRDefault="00391CBB" w:rsidP="00391CBB">
      <w:pPr>
        <w:widowControl w:val="0"/>
        <w:jc w:val="both"/>
        <w:rPr>
          <w:rFonts w:ascii="Arial" w:hAnsi="Arial" w:cs="Arial"/>
          <w:sz w:val="20"/>
        </w:rPr>
      </w:pPr>
    </w:p>
    <w:p w14:paraId="0BE55675" w14:textId="77777777" w:rsidR="00391CBB" w:rsidRDefault="00391CBB" w:rsidP="00391CBB">
      <w:pPr>
        <w:widowControl w:val="0"/>
        <w:jc w:val="both"/>
        <w:rPr>
          <w:rFonts w:ascii="Arial" w:hAnsi="Arial" w:cs="Arial"/>
          <w:sz w:val="20"/>
        </w:rPr>
      </w:pPr>
    </w:p>
    <w:p w14:paraId="78327A80" w14:textId="77777777" w:rsidR="00391CBB" w:rsidRDefault="00391CBB" w:rsidP="00391CBB">
      <w:pPr>
        <w:widowControl w:val="0"/>
        <w:jc w:val="both"/>
        <w:rPr>
          <w:rFonts w:ascii="Arial" w:hAnsi="Arial" w:cs="Arial"/>
          <w:sz w:val="20"/>
        </w:rPr>
      </w:pPr>
    </w:p>
    <w:p w14:paraId="439282F3" w14:textId="77777777" w:rsidR="00391CBB" w:rsidRDefault="00391CBB" w:rsidP="00391CBB">
      <w:pPr>
        <w:widowControl w:val="0"/>
        <w:jc w:val="both"/>
        <w:rPr>
          <w:rFonts w:ascii="Arial" w:hAnsi="Arial" w:cs="Arial"/>
          <w:sz w:val="20"/>
        </w:rPr>
      </w:pPr>
    </w:p>
    <w:p w14:paraId="66B68741" w14:textId="77777777" w:rsidR="00391CBB" w:rsidRDefault="00391CBB" w:rsidP="00391CBB">
      <w:pPr>
        <w:widowControl w:val="0"/>
        <w:jc w:val="both"/>
        <w:rPr>
          <w:rFonts w:ascii="Arial" w:hAnsi="Arial" w:cs="Arial"/>
          <w:sz w:val="20"/>
        </w:rPr>
      </w:pPr>
    </w:p>
    <w:p w14:paraId="036FC6CC" w14:textId="77777777" w:rsidR="00391CBB" w:rsidRDefault="00391CBB" w:rsidP="00391CBB">
      <w:pPr>
        <w:widowControl w:val="0"/>
        <w:jc w:val="both"/>
        <w:rPr>
          <w:rFonts w:ascii="Arial" w:hAnsi="Arial" w:cs="Arial"/>
          <w:sz w:val="20"/>
        </w:rPr>
      </w:pPr>
    </w:p>
    <w:p w14:paraId="722A2F16" w14:textId="77777777" w:rsidR="00391CBB" w:rsidRDefault="00391CBB" w:rsidP="00391CBB">
      <w:pPr>
        <w:widowControl w:val="0"/>
        <w:jc w:val="both"/>
        <w:rPr>
          <w:rFonts w:ascii="Arial" w:hAnsi="Arial" w:cs="Arial"/>
          <w:sz w:val="20"/>
        </w:rPr>
      </w:pPr>
    </w:p>
    <w:p w14:paraId="575D5AEC" w14:textId="77777777" w:rsidR="00391CBB" w:rsidRDefault="00391CBB" w:rsidP="00391CBB">
      <w:pPr>
        <w:widowControl w:val="0"/>
        <w:jc w:val="both"/>
        <w:rPr>
          <w:rFonts w:ascii="Arial" w:hAnsi="Arial" w:cs="Arial"/>
          <w:sz w:val="20"/>
        </w:rPr>
      </w:pPr>
    </w:p>
    <w:p w14:paraId="3375FA5C" w14:textId="77777777" w:rsidR="00391CBB" w:rsidRPr="00391CBB" w:rsidRDefault="00391CBB" w:rsidP="00391CBB">
      <w:pPr>
        <w:widowControl w:val="0"/>
        <w:jc w:val="both"/>
        <w:rPr>
          <w:rFonts w:ascii="Arial" w:hAnsi="Arial" w:cs="Arial"/>
          <w:sz w:val="20"/>
        </w:rPr>
      </w:pPr>
    </w:p>
    <w:p w14:paraId="5012611B"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6C241FCC" w14:textId="77777777" w:rsidR="001D0AA2" w:rsidRPr="00CD5328" w:rsidRDefault="001D0AA2" w:rsidP="00CD5328">
      <w:pPr>
        <w:pStyle w:val="Prrafodelista"/>
        <w:widowControl w:val="0"/>
        <w:ind w:left="360"/>
        <w:jc w:val="center"/>
        <w:rPr>
          <w:rFonts w:ascii="Arial" w:hAnsi="Arial" w:cs="Arial"/>
          <w:sz w:val="24"/>
        </w:rPr>
      </w:pPr>
    </w:p>
    <w:p w14:paraId="40E4D0E4" w14:textId="77777777" w:rsidR="001D0AA2" w:rsidRPr="00CD5328" w:rsidRDefault="001D0AA2" w:rsidP="00CD5328">
      <w:pPr>
        <w:pStyle w:val="Prrafodelista"/>
        <w:widowControl w:val="0"/>
        <w:ind w:left="360"/>
        <w:jc w:val="center"/>
        <w:rPr>
          <w:rFonts w:ascii="Arial" w:hAnsi="Arial" w:cs="Arial"/>
          <w:sz w:val="24"/>
        </w:rPr>
      </w:pPr>
    </w:p>
    <w:p w14:paraId="252E975E" w14:textId="77777777" w:rsidR="001D0AA2" w:rsidRPr="00CD5328" w:rsidRDefault="001D0AA2" w:rsidP="00CD5328">
      <w:pPr>
        <w:pStyle w:val="Prrafodelista"/>
        <w:widowControl w:val="0"/>
        <w:ind w:left="360"/>
        <w:jc w:val="center"/>
        <w:rPr>
          <w:rFonts w:ascii="Arial" w:hAnsi="Arial" w:cs="Arial"/>
          <w:sz w:val="24"/>
        </w:rPr>
      </w:pPr>
    </w:p>
    <w:p w14:paraId="0771B124"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2FA56A33" w14:textId="77777777" w:rsidR="001D0AA2" w:rsidRPr="00CD5328" w:rsidRDefault="001D0AA2" w:rsidP="00CD5328">
      <w:pPr>
        <w:widowControl w:val="0"/>
        <w:ind w:left="360"/>
        <w:jc w:val="center"/>
        <w:rPr>
          <w:rFonts w:ascii="Arial" w:hAnsi="Arial" w:cs="Arial"/>
          <w:sz w:val="18"/>
        </w:rPr>
      </w:pPr>
    </w:p>
    <w:p w14:paraId="77E8023D" w14:textId="77777777" w:rsidR="001D0AA2" w:rsidRPr="00CD5328" w:rsidRDefault="001D0AA2" w:rsidP="00CD5328">
      <w:pPr>
        <w:widowControl w:val="0"/>
        <w:ind w:left="360"/>
        <w:jc w:val="center"/>
        <w:rPr>
          <w:rFonts w:ascii="Arial" w:hAnsi="Arial" w:cs="Arial"/>
          <w:sz w:val="18"/>
        </w:rPr>
      </w:pPr>
    </w:p>
    <w:p w14:paraId="1AAAC497" w14:textId="77777777" w:rsidR="001D0AA2" w:rsidRPr="00CD5328" w:rsidRDefault="001D0AA2" w:rsidP="00CD5328">
      <w:pPr>
        <w:widowControl w:val="0"/>
        <w:ind w:left="360"/>
        <w:jc w:val="center"/>
        <w:rPr>
          <w:rFonts w:ascii="Arial" w:hAnsi="Arial" w:cs="Arial"/>
          <w:sz w:val="18"/>
        </w:rPr>
      </w:pPr>
    </w:p>
    <w:p w14:paraId="2444940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EF625F" w14:textId="77777777" w:rsidR="00F97985" w:rsidRDefault="00DA212A" w:rsidP="00CD5328">
      <w:pPr>
        <w:widowControl w:val="0"/>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6E288D8" w14:textId="77777777" w:rsidTr="00F97985">
        <w:trPr>
          <w:trHeight w:val="600"/>
        </w:trPr>
        <w:tc>
          <w:tcPr>
            <w:tcW w:w="8813" w:type="dxa"/>
          </w:tcPr>
          <w:p w14:paraId="72962CF7" w14:textId="77777777" w:rsidR="00F97985" w:rsidRPr="00CD5328" w:rsidRDefault="00F97985" w:rsidP="00CD5328">
            <w:pPr>
              <w:pStyle w:val="Prrafodelista"/>
              <w:widowControl w:val="0"/>
              <w:ind w:left="360"/>
              <w:jc w:val="center"/>
              <w:rPr>
                <w:rFonts w:ascii="Arial" w:hAnsi="Arial" w:cs="Arial"/>
                <w:b/>
                <w:sz w:val="12"/>
              </w:rPr>
            </w:pPr>
          </w:p>
          <w:p w14:paraId="0647EC9B"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04CA6F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7AD1A9B" w14:textId="77777777" w:rsidR="00F97985" w:rsidRPr="00CD5328" w:rsidRDefault="00F97985" w:rsidP="00CD5328">
            <w:pPr>
              <w:widowControl w:val="0"/>
              <w:jc w:val="center"/>
              <w:rPr>
                <w:rFonts w:ascii="Arial" w:hAnsi="Arial" w:cs="Arial"/>
                <w:sz w:val="6"/>
              </w:rPr>
            </w:pPr>
          </w:p>
        </w:tc>
      </w:tr>
    </w:tbl>
    <w:p w14:paraId="6BA8ACD2" w14:textId="77777777" w:rsidR="00F97985" w:rsidRPr="00575F18" w:rsidRDefault="00F97985" w:rsidP="00575F18">
      <w:pPr>
        <w:widowControl w:val="0"/>
        <w:ind w:left="142"/>
        <w:jc w:val="both"/>
        <w:rPr>
          <w:rFonts w:ascii="Arial" w:hAnsi="Arial" w:cs="Arial"/>
          <w:sz w:val="20"/>
        </w:rPr>
      </w:pPr>
    </w:p>
    <w:p w14:paraId="40FAD2EC" w14:textId="77777777" w:rsidR="00F97985" w:rsidRPr="00575F18" w:rsidRDefault="00F97985" w:rsidP="00575F18">
      <w:pPr>
        <w:widowControl w:val="0"/>
        <w:tabs>
          <w:tab w:val="center" w:pos="7248"/>
          <w:tab w:val="right" w:pos="11667"/>
        </w:tabs>
        <w:ind w:left="142"/>
        <w:jc w:val="both"/>
        <w:rPr>
          <w:rFonts w:ascii="Arial" w:hAnsi="Arial" w:cs="Arial"/>
          <w:sz w:val="20"/>
          <w:u w:val="single"/>
        </w:rPr>
      </w:pPr>
    </w:p>
    <w:p w14:paraId="717A9175" w14:textId="77777777"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14:paraId="062B1AA9" w14:textId="77777777" w:rsidR="00B3096B" w:rsidRPr="00B3096B" w:rsidRDefault="00B3096B" w:rsidP="00310BC4">
      <w:pPr>
        <w:pStyle w:val="WW-Textosinformato"/>
        <w:widowControl w:val="0"/>
        <w:numPr>
          <w:ilvl w:val="1"/>
          <w:numId w:val="8"/>
        </w:numPr>
        <w:ind w:left="709" w:hanging="567"/>
        <w:jc w:val="both"/>
        <w:rPr>
          <w:rFonts w:ascii="Arial" w:hAnsi="Arial" w:cs="Arial"/>
          <w:b/>
          <w:lang w:val="es-ES_tradnl"/>
        </w:rPr>
      </w:pPr>
      <w:r w:rsidRPr="00B3096B">
        <w:rPr>
          <w:rFonts w:ascii="Arial" w:hAnsi="Arial" w:cs="Arial"/>
          <w:b/>
          <w:lang w:val="es-ES_tradnl"/>
        </w:rPr>
        <w:t>REFERENCIAS</w:t>
      </w:r>
    </w:p>
    <w:p w14:paraId="3EAA8143" w14:textId="77777777" w:rsidR="00B3096B" w:rsidRPr="00B3096B" w:rsidRDefault="00B3096B" w:rsidP="00B3096B">
      <w:pPr>
        <w:widowControl w:val="0"/>
        <w:ind w:left="705"/>
        <w:jc w:val="both"/>
        <w:rPr>
          <w:rFonts w:ascii="Arial" w:hAnsi="Arial" w:cs="Arial"/>
          <w:strike/>
          <w:highlight w:val="yellow"/>
        </w:rPr>
      </w:pPr>
    </w:p>
    <w:p w14:paraId="2E2DC633" w14:textId="77777777" w:rsidR="0001397D" w:rsidRPr="006304EA" w:rsidRDefault="0001397D" w:rsidP="003148D9">
      <w:pPr>
        <w:widowControl w:val="0"/>
        <w:ind w:left="709"/>
        <w:jc w:val="both"/>
        <w:rPr>
          <w:rFonts w:ascii="Arial" w:hAnsi="Arial" w:cs="Arial"/>
          <w:color w:val="auto"/>
          <w:sz w:val="20"/>
        </w:rPr>
      </w:pPr>
      <w:r w:rsidRPr="006304EA">
        <w:rPr>
          <w:rFonts w:ascii="Arial" w:hAnsi="Arial" w:cs="Arial"/>
          <w:sz w:val="20"/>
        </w:rPr>
        <w:t xml:space="preserve">Cuando en el presente documento se mencione la palabra Ley, se entiende que se está haciendo referencia a la Ley N° 30225, Ley de </w:t>
      </w:r>
      <w:r w:rsidRPr="006304E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r w:rsidR="003148D9" w:rsidRPr="006304EA">
        <w:rPr>
          <w:rFonts w:ascii="Arial" w:hAnsi="Arial" w:cs="Arial"/>
          <w:color w:val="auto"/>
          <w:sz w:val="20"/>
        </w:rPr>
        <w:t>N° 344-2018-EF.</w:t>
      </w:r>
    </w:p>
    <w:p w14:paraId="2D196AB8" w14:textId="77777777" w:rsidR="003148D9" w:rsidRPr="006304EA" w:rsidRDefault="003148D9" w:rsidP="003148D9">
      <w:pPr>
        <w:widowControl w:val="0"/>
        <w:ind w:left="709"/>
        <w:jc w:val="both"/>
        <w:rPr>
          <w:rFonts w:ascii="Arial" w:hAnsi="Arial" w:cs="Arial"/>
        </w:rPr>
      </w:pPr>
    </w:p>
    <w:p w14:paraId="431FE6AA" w14:textId="77777777" w:rsidR="0001397D" w:rsidRPr="006304EA" w:rsidRDefault="0001397D" w:rsidP="0001397D">
      <w:pPr>
        <w:widowControl w:val="0"/>
        <w:ind w:left="709"/>
        <w:jc w:val="both"/>
        <w:rPr>
          <w:rFonts w:ascii="Arial" w:hAnsi="Arial" w:cs="Arial"/>
          <w:color w:val="auto"/>
          <w:sz w:val="20"/>
        </w:rPr>
      </w:pPr>
      <w:r w:rsidRPr="006304EA">
        <w:rPr>
          <w:rFonts w:ascii="Arial" w:hAnsi="Arial" w:cs="Arial"/>
          <w:color w:val="auto"/>
          <w:sz w:val="20"/>
        </w:rPr>
        <w:t>Las referidas normas incluyen sus respectivas modificaciones, de ser el caso.</w:t>
      </w:r>
    </w:p>
    <w:p w14:paraId="39E0EF16" w14:textId="77777777" w:rsidR="00296F94" w:rsidRPr="006304EA" w:rsidRDefault="00296F94" w:rsidP="00FA2C25">
      <w:pPr>
        <w:pStyle w:val="WW-Textosinformato"/>
        <w:widowControl w:val="0"/>
        <w:ind w:left="720"/>
        <w:jc w:val="both"/>
        <w:rPr>
          <w:rFonts w:ascii="Arial" w:hAnsi="Arial" w:cs="Arial"/>
          <w:b/>
        </w:rPr>
      </w:pPr>
    </w:p>
    <w:p w14:paraId="0540E4FB" w14:textId="77777777" w:rsidR="00296F94" w:rsidRPr="006304EA" w:rsidRDefault="00296F94" w:rsidP="00FA2C25">
      <w:pPr>
        <w:pStyle w:val="WW-Textosinformato"/>
        <w:widowControl w:val="0"/>
        <w:ind w:left="720"/>
        <w:jc w:val="both"/>
        <w:rPr>
          <w:rFonts w:ascii="Arial" w:hAnsi="Arial" w:cs="Arial"/>
          <w:b/>
          <w:lang w:val="es-ES_tradnl"/>
        </w:rPr>
      </w:pPr>
    </w:p>
    <w:p w14:paraId="259D1753"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CONVOCATORIA</w:t>
      </w:r>
    </w:p>
    <w:p w14:paraId="16949017" w14:textId="77777777" w:rsidR="00F97985" w:rsidRPr="006304EA" w:rsidRDefault="00F97985" w:rsidP="00277802">
      <w:pPr>
        <w:pStyle w:val="WW-Textosinformato"/>
        <w:widowControl w:val="0"/>
        <w:ind w:left="709"/>
        <w:jc w:val="both"/>
        <w:rPr>
          <w:rFonts w:ascii="Arial" w:hAnsi="Arial" w:cs="Arial"/>
          <w:b/>
          <w:lang w:val="es-ES_tradnl"/>
        </w:rPr>
      </w:pPr>
    </w:p>
    <w:p w14:paraId="5C687A07" w14:textId="77777777" w:rsidR="00F97985" w:rsidRPr="006304EA" w:rsidRDefault="00FB59A5" w:rsidP="00277802">
      <w:pPr>
        <w:pStyle w:val="Sangra3detindependiente"/>
        <w:widowControl w:val="0"/>
        <w:ind w:left="709" w:firstLine="0"/>
        <w:jc w:val="both"/>
        <w:rPr>
          <w:rFonts w:cs="Arial"/>
          <w:i w:val="0"/>
        </w:rPr>
      </w:pPr>
      <w:r w:rsidRPr="006304EA">
        <w:rPr>
          <w:rFonts w:cs="Arial"/>
          <w:i w:val="0"/>
        </w:rPr>
        <w:t xml:space="preserve">Se realiza a través de </w:t>
      </w:r>
      <w:r w:rsidR="00423AC7" w:rsidRPr="006304EA">
        <w:rPr>
          <w:rFonts w:cs="Arial"/>
          <w:i w:val="0"/>
        </w:rPr>
        <w:t>su</w:t>
      </w:r>
      <w:r w:rsidRPr="006304EA">
        <w:rPr>
          <w:rFonts w:cs="Arial"/>
          <w:i w:val="0"/>
        </w:rPr>
        <w:t xml:space="preserve"> publicación en el SEACE </w:t>
      </w:r>
      <w:r w:rsidR="00F97985" w:rsidRPr="006304EA">
        <w:rPr>
          <w:rFonts w:cs="Arial"/>
          <w:i w:val="0"/>
        </w:rPr>
        <w:t xml:space="preserve">de conformidad con lo señalado en el artículo </w:t>
      </w:r>
      <w:r w:rsidR="003148D9" w:rsidRPr="006304EA">
        <w:rPr>
          <w:rFonts w:cs="Arial"/>
          <w:i w:val="0"/>
        </w:rPr>
        <w:t>54</w:t>
      </w:r>
      <w:r w:rsidR="00F97985" w:rsidRPr="006304EA">
        <w:rPr>
          <w:rFonts w:cs="Arial"/>
          <w:i w:val="0"/>
        </w:rPr>
        <w:t xml:space="preserve"> del Reglamento, en la fecha señalada en el c</w:t>
      </w:r>
      <w:r w:rsidR="0048377A" w:rsidRPr="006304EA">
        <w:rPr>
          <w:rFonts w:cs="Arial"/>
          <w:i w:val="0"/>
        </w:rPr>
        <w:t>alendario del procedimiento de selección</w:t>
      </w:r>
      <w:r w:rsidR="008608F6" w:rsidRPr="006304EA">
        <w:rPr>
          <w:rFonts w:cs="Arial"/>
          <w:i w:val="0"/>
        </w:rPr>
        <w:t>, debiendo adjuntar las bases</w:t>
      </w:r>
      <w:r w:rsidR="00F97985" w:rsidRPr="006304EA">
        <w:rPr>
          <w:rFonts w:cs="Arial"/>
          <w:i w:val="0"/>
        </w:rPr>
        <w:t xml:space="preserve">. </w:t>
      </w:r>
    </w:p>
    <w:p w14:paraId="2F1E36CF" w14:textId="77777777" w:rsidR="00F97985" w:rsidRPr="006304EA" w:rsidRDefault="00F97985" w:rsidP="00277802">
      <w:pPr>
        <w:widowControl w:val="0"/>
        <w:ind w:left="709"/>
        <w:jc w:val="both"/>
        <w:rPr>
          <w:rFonts w:ascii="Arial" w:hAnsi="Arial" w:cs="Arial"/>
          <w:b/>
          <w:i/>
        </w:rPr>
      </w:pPr>
    </w:p>
    <w:p w14:paraId="35297BFD" w14:textId="77777777" w:rsidR="00F97985" w:rsidRPr="006304EA" w:rsidRDefault="00F97985" w:rsidP="00277802">
      <w:pPr>
        <w:pStyle w:val="Sangra3detindependiente"/>
        <w:widowControl w:val="0"/>
        <w:ind w:left="709" w:firstLine="0"/>
        <w:jc w:val="both"/>
        <w:rPr>
          <w:rFonts w:cs="Arial"/>
          <w:i w:val="0"/>
        </w:rPr>
      </w:pPr>
    </w:p>
    <w:p w14:paraId="13867C1E"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REGISTRO DE PARTICIPANTES</w:t>
      </w:r>
    </w:p>
    <w:p w14:paraId="29545142" w14:textId="77777777" w:rsidR="00F97985" w:rsidRPr="006304EA" w:rsidRDefault="00F97985" w:rsidP="00FA2C25">
      <w:pPr>
        <w:pStyle w:val="Sangra3detindependiente"/>
        <w:widowControl w:val="0"/>
        <w:ind w:left="709" w:firstLine="0"/>
        <w:jc w:val="both"/>
        <w:rPr>
          <w:rFonts w:cs="Arial"/>
          <w:i w:val="0"/>
        </w:rPr>
      </w:pPr>
    </w:p>
    <w:p w14:paraId="22BE19F5" w14:textId="77777777" w:rsidR="003148D9" w:rsidRDefault="003148D9" w:rsidP="003148D9">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1F6A2B1" w14:textId="77777777" w:rsidR="00B05F7C" w:rsidRDefault="00B05F7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529D6" w:rsidRPr="0069075E" w14:paraId="4587DC0F"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CC6693" w14:textId="77777777" w:rsidR="00B529D6" w:rsidRPr="0069075E" w:rsidRDefault="00B529D6"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529D6" w:rsidRPr="0069075E" w14:paraId="06F19DC3" w14:textId="77777777" w:rsidTr="006A72C2">
        <w:trPr>
          <w:trHeight w:val="40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12104E" w14:textId="77777777" w:rsidR="00B529D6" w:rsidRPr="0069075E" w:rsidRDefault="00B529D6" w:rsidP="00310BC4">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3808468B" w14:textId="77777777" w:rsidR="00B529D6" w:rsidRPr="0069075E" w:rsidRDefault="00B529D6" w:rsidP="004360B5">
            <w:pPr>
              <w:pStyle w:val="Sangra3detindependiente"/>
              <w:widowControl w:val="0"/>
              <w:ind w:left="459" w:firstLine="0"/>
              <w:jc w:val="both"/>
              <w:rPr>
                <w:rFonts w:cs="Arial"/>
                <w:b w:val="0"/>
                <w:i w:val="0"/>
                <w:sz w:val="19"/>
                <w:szCs w:val="19"/>
              </w:rPr>
            </w:pPr>
          </w:p>
          <w:p w14:paraId="308723E7" w14:textId="75A89248" w:rsidR="00B529D6" w:rsidRPr="0069075E" w:rsidRDefault="00B529D6" w:rsidP="00310BC4">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92AE9" w:rsidRPr="004524AD">
              <w:rPr>
                <w:rFonts w:ascii="Arial" w:hAnsi="Arial" w:cs="Arial"/>
                <w:b w:val="0"/>
                <w:bCs w:val="0"/>
                <w:i/>
                <w:color w:val="0000FF"/>
                <w:sz w:val="19"/>
                <w:szCs w:val="19"/>
              </w:rPr>
              <w:t>https://www2.seace.gob.pe/</w:t>
            </w:r>
            <w:r w:rsidRPr="0069075E">
              <w:rPr>
                <w:rFonts w:ascii="Arial" w:hAnsi="Arial" w:cs="Arial"/>
                <w:b w:val="0"/>
                <w:i/>
                <w:color w:val="0000FF"/>
                <w:sz w:val="19"/>
                <w:szCs w:val="19"/>
              </w:rPr>
              <w:t xml:space="preserve">. </w:t>
            </w:r>
          </w:p>
          <w:p w14:paraId="4B7933DA" w14:textId="77777777" w:rsidR="00B529D6" w:rsidRPr="0069075E" w:rsidRDefault="00B529D6" w:rsidP="004360B5">
            <w:pPr>
              <w:pStyle w:val="Prrafodelista"/>
              <w:ind w:left="459"/>
              <w:jc w:val="both"/>
              <w:rPr>
                <w:rFonts w:ascii="Arial" w:hAnsi="Arial" w:cs="Arial"/>
                <w:b w:val="0"/>
                <w:i/>
                <w:color w:val="0000FF"/>
                <w:sz w:val="19"/>
                <w:szCs w:val="19"/>
              </w:rPr>
            </w:pPr>
          </w:p>
          <w:p w14:paraId="03C7115C" w14:textId="77777777" w:rsidR="00B529D6" w:rsidRPr="0069075E" w:rsidRDefault="00B529D6" w:rsidP="00310BC4">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E3E032D" w14:textId="77777777" w:rsidR="00B529D6" w:rsidRDefault="00B529D6" w:rsidP="00FB59A5">
      <w:pPr>
        <w:pStyle w:val="Sangra3detindependiente"/>
        <w:widowControl w:val="0"/>
        <w:ind w:left="709" w:firstLine="0"/>
        <w:jc w:val="both"/>
        <w:rPr>
          <w:rFonts w:cs="Arial"/>
          <w:i w:val="0"/>
          <w:lang w:val="es-PE"/>
        </w:rPr>
      </w:pPr>
    </w:p>
    <w:p w14:paraId="2C0CBE2D" w14:textId="77777777" w:rsidR="00F14CAB" w:rsidRPr="00B529D6" w:rsidRDefault="00F14CAB" w:rsidP="00FB59A5">
      <w:pPr>
        <w:pStyle w:val="Sangra3detindependiente"/>
        <w:widowControl w:val="0"/>
        <w:ind w:left="709" w:firstLine="0"/>
        <w:jc w:val="both"/>
        <w:rPr>
          <w:rFonts w:cs="Arial"/>
          <w:i w:val="0"/>
          <w:lang w:val="es-PE"/>
        </w:rPr>
      </w:pPr>
    </w:p>
    <w:p w14:paraId="7FE87C51" w14:textId="77777777" w:rsidR="00F97985" w:rsidRPr="00BE4440" w:rsidRDefault="00F97985" w:rsidP="00310BC4">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4F62391" w14:textId="77777777" w:rsidR="00F97985" w:rsidRPr="00F14CAB" w:rsidRDefault="00F97985" w:rsidP="00F14CAB">
      <w:pPr>
        <w:widowControl w:val="0"/>
        <w:ind w:left="709"/>
        <w:jc w:val="both"/>
        <w:rPr>
          <w:rFonts w:ascii="Arial" w:hAnsi="Arial" w:cs="Arial"/>
          <w:sz w:val="20"/>
          <w:lang w:val="es-ES_tradnl"/>
        </w:rPr>
      </w:pPr>
    </w:p>
    <w:p w14:paraId="41BF3A22" w14:textId="77777777" w:rsidR="003148D9" w:rsidRPr="006304EA" w:rsidRDefault="003148D9" w:rsidP="003148D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p>
    <w:p w14:paraId="6025F6A0" w14:textId="77777777" w:rsidR="008E0103" w:rsidRPr="006304EA" w:rsidRDefault="008E0103" w:rsidP="00447FF1">
      <w:pPr>
        <w:ind w:left="709"/>
        <w:jc w:val="both"/>
        <w:rPr>
          <w:rFonts w:ascii="Arial" w:eastAsia="Times New Roman" w:hAnsi="Arial" w:cs="Arial"/>
          <w:color w:val="auto"/>
          <w:sz w:val="20"/>
          <w:lang w:val="es-ES" w:eastAsia="es-ES"/>
        </w:rPr>
      </w:pPr>
    </w:p>
    <w:p w14:paraId="2B7354E2" w14:textId="77777777" w:rsidR="00CC65E6" w:rsidRPr="006304EA" w:rsidRDefault="00CC65E6" w:rsidP="00FA2C25">
      <w:pPr>
        <w:pStyle w:val="Sangra3detindependiente"/>
        <w:widowControl w:val="0"/>
        <w:ind w:left="709" w:firstLine="0"/>
        <w:jc w:val="both"/>
        <w:rPr>
          <w:rFonts w:cs="Arial"/>
          <w:i w:val="0"/>
          <w:lang w:val="es-PE"/>
        </w:rPr>
      </w:pPr>
    </w:p>
    <w:p w14:paraId="028C2624" w14:textId="77777777" w:rsidR="00F97985" w:rsidRPr="006304EA" w:rsidRDefault="00DE11F6" w:rsidP="00310BC4">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ABSOLUCIÓN DE CONSULTAS,</w:t>
      </w:r>
      <w:r w:rsidR="00A01144" w:rsidRPr="006304EA">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559FE3DB" w14:textId="77777777" w:rsidR="00F97985" w:rsidRPr="006304EA" w:rsidRDefault="00F97985" w:rsidP="001E04A8">
      <w:pPr>
        <w:pStyle w:val="WW-Textosinformato"/>
        <w:widowControl w:val="0"/>
        <w:ind w:left="709"/>
        <w:jc w:val="both"/>
        <w:rPr>
          <w:rFonts w:ascii="Arial" w:hAnsi="Arial" w:cs="Arial"/>
          <w:lang w:val="es-ES_tradnl"/>
        </w:rPr>
      </w:pPr>
    </w:p>
    <w:p w14:paraId="71F52BEA" w14:textId="77777777" w:rsidR="003148D9" w:rsidRPr="004D4B19" w:rsidRDefault="003148D9" w:rsidP="003148D9">
      <w:pPr>
        <w:pStyle w:val="Sangra3detindependiente"/>
        <w:widowControl w:val="0"/>
        <w:ind w:left="709" w:firstLine="0"/>
        <w:jc w:val="both"/>
        <w:rPr>
          <w:rFonts w:cs="Arial"/>
          <w:i w:val="0"/>
        </w:rPr>
      </w:pPr>
      <w:bookmarkStart w:id="0" w:name="_Hlk519516175"/>
      <w:r w:rsidRPr="00D67DFC">
        <w:rPr>
          <w:rFonts w:cs="Arial"/>
          <w:i w:val="0"/>
        </w:rPr>
        <w:t>La absolución de consultas, observaciones e integración de las bases se realizan conforme a las disposiciones previstas en los numerales 72.4 y 72.5 del artículo 72 del Reglamento.</w:t>
      </w:r>
      <w:r w:rsidRPr="004D4B19">
        <w:rPr>
          <w:rFonts w:cs="Arial"/>
          <w:i w:val="0"/>
        </w:rPr>
        <w:t xml:space="preserve"> </w:t>
      </w:r>
    </w:p>
    <w:bookmarkEnd w:id="0"/>
    <w:p w14:paraId="65A29B4E" w14:textId="77777777" w:rsidR="003148D9" w:rsidRDefault="003148D9" w:rsidP="003148D9">
      <w:pPr>
        <w:pStyle w:val="Sangra3detindependiente"/>
        <w:widowControl w:val="0"/>
        <w:ind w:left="0" w:firstLine="0"/>
        <w:jc w:val="both"/>
        <w:rPr>
          <w:rFonts w:cs="Arial"/>
          <w:u w:val="single"/>
        </w:rPr>
      </w:pPr>
    </w:p>
    <w:p w14:paraId="1162CE0F" w14:textId="77777777" w:rsidR="008C5AFB" w:rsidRDefault="008C5AFB" w:rsidP="003148D9">
      <w:pPr>
        <w:pStyle w:val="Sangra3detindependiente"/>
        <w:widowControl w:val="0"/>
        <w:ind w:left="0" w:firstLine="0"/>
        <w:jc w:val="both"/>
        <w:rPr>
          <w:rFonts w:cs="Arial"/>
          <w:u w:val="single"/>
        </w:rPr>
      </w:pPr>
    </w:p>
    <w:p w14:paraId="2A2CDD5F" w14:textId="77777777" w:rsidR="00F26830" w:rsidRPr="006304EA" w:rsidRDefault="00F26830" w:rsidP="003148D9">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185B7416"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355DC8"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lastRenderedPageBreak/>
              <w:t>Importante</w:t>
            </w:r>
          </w:p>
        </w:tc>
      </w:tr>
      <w:tr w:rsidR="003148D9" w:rsidRPr="006304EA" w14:paraId="5D90C041"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812CD6" w14:textId="77777777" w:rsidR="003148D9" w:rsidRPr="006304EA" w:rsidRDefault="003148D9" w:rsidP="00310BC4">
            <w:pPr>
              <w:pStyle w:val="Prrafodelista"/>
              <w:numPr>
                <w:ilvl w:val="0"/>
                <w:numId w:val="30"/>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01A1D41B" w14:textId="77777777" w:rsidR="003148D9" w:rsidRPr="006304EA" w:rsidRDefault="003148D9" w:rsidP="003148D9">
            <w:pPr>
              <w:pStyle w:val="Prrafodelista"/>
              <w:ind w:left="360"/>
              <w:jc w:val="both"/>
              <w:rPr>
                <w:rFonts w:ascii="Arial" w:hAnsi="Arial" w:cs="Arial"/>
                <w:b w:val="0"/>
                <w:i/>
                <w:color w:val="0000FF"/>
                <w:sz w:val="19"/>
                <w:szCs w:val="19"/>
              </w:rPr>
            </w:pPr>
          </w:p>
          <w:p w14:paraId="3852B26D" w14:textId="77777777" w:rsidR="003148D9" w:rsidRPr="006304EA" w:rsidRDefault="003148D9" w:rsidP="00310BC4">
            <w:pPr>
              <w:pStyle w:val="Prrafodelista"/>
              <w:numPr>
                <w:ilvl w:val="0"/>
                <w:numId w:val="30"/>
              </w:numPr>
              <w:jc w:val="both"/>
              <w:rPr>
                <w:rFonts w:ascii="Arial" w:hAnsi="Arial" w:cs="Arial"/>
                <w:b w:val="0"/>
                <w:i/>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5793D64A" w14:textId="77777777" w:rsidR="003148D9" w:rsidRPr="006304EA" w:rsidRDefault="003148D9" w:rsidP="003148D9">
            <w:pPr>
              <w:jc w:val="both"/>
              <w:rPr>
                <w:rFonts w:ascii="Arial" w:hAnsi="Arial" w:cs="Arial"/>
                <w:b w:val="0"/>
                <w:color w:val="0000FF"/>
                <w:sz w:val="19"/>
                <w:szCs w:val="19"/>
              </w:rPr>
            </w:pPr>
          </w:p>
        </w:tc>
      </w:tr>
    </w:tbl>
    <w:p w14:paraId="152C629F" w14:textId="77777777" w:rsidR="003148D9" w:rsidRPr="006304EA" w:rsidRDefault="003148D9" w:rsidP="003148D9">
      <w:pPr>
        <w:pStyle w:val="WW-Textosinformato"/>
        <w:widowControl w:val="0"/>
        <w:jc w:val="both"/>
        <w:rPr>
          <w:rFonts w:ascii="Arial" w:hAnsi="Arial" w:cs="Arial"/>
          <w:lang w:val="es-ES_tradnl"/>
        </w:rPr>
      </w:pPr>
    </w:p>
    <w:p w14:paraId="62D01B8B" w14:textId="77777777" w:rsidR="003148D9" w:rsidRPr="006304EA" w:rsidRDefault="003148D9" w:rsidP="003148D9">
      <w:pPr>
        <w:pStyle w:val="WW-Textosinformato"/>
        <w:widowControl w:val="0"/>
        <w:jc w:val="both"/>
        <w:rPr>
          <w:rFonts w:ascii="Arial" w:hAnsi="Arial" w:cs="Arial"/>
          <w:lang w:val="es-ES"/>
        </w:rPr>
      </w:pPr>
    </w:p>
    <w:p w14:paraId="64BD7CA9"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ELEVACIÓN </w:t>
      </w:r>
      <w:r w:rsidR="00867697" w:rsidRPr="006304EA">
        <w:rPr>
          <w:rFonts w:ascii="Arial" w:hAnsi="Arial" w:cs="Arial"/>
          <w:b/>
          <w:lang w:val="es-ES_tradnl"/>
        </w:rPr>
        <w:t xml:space="preserve">AL </w:t>
      </w:r>
      <w:r w:rsidR="00231FB3" w:rsidRPr="006304EA">
        <w:rPr>
          <w:rFonts w:ascii="Arial" w:hAnsi="Arial" w:cs="Arial"/>
          <w:b/>
          <w:lang w:val="es-ES_tradnl"/>
        </w:rPr>
        <w:t xml:space="preserve">OSCE DEL </w:t>
      </w:r>
      <w:r w:rsidR="00867697" w:rsidRPr="006304EA">
        <w:rPr>
          <w:rFonts w:ascii="Arial" w:hAnsi="Arial" w:cs="Arial"/>
          <w:b/>
          <w:lang w:val="es-ES_tradnl"/>
        </w:rPr>
        <w:t xml:space="preserve">PLIEGO DE ABSOLUCIÓN DE CONSULTAS Y OBSERVACIONES </w:t>
      </w:r>
      <w:r w:rsidR="003148D9" w:rsidRPr="006304EA">
        <w:rPr>
          <w:rFonts w:ascii="Arial" w:hAnsi="Arial" w:cs="Arial"/>
          <w:b/>
          <w:lang w:val="es-ES_tradnl"/>
        </w:rPr>
        <w:t>E INTEGRACIÓN DE BASES</w:t>
      </w:r>
    </w:p>
    <w:p w14:paraId="54643F14" w14:textId="77777777" w:rsidR="00435184" w:rsidRPr="006304EA" w:rsidRDefault="00435184" w:rsidP="006664F9">
      <w:pPr>
        <w:pStyle w:val="Prrafodelista"/>
        <w:widowControl w:val="0"/>
        <w:ind w:left="709"/>
        <w:jc w:val="both"/>
        <w:rPr>
          <w:rFonts w:ascii="Arial" w:hAnsi="Arial" w:cs="Arial"/>
          <w:sz w:val="20"/>
        </w:rPr>
      </w:pPr>
    </w:p>
    <w:p w14:paraId="24D4BA62" w14:textId="77777777" w:rsidR="003148D9" w:rsidRPr="006304EA" w:rsidRDefault="003148D9" w:rsidP="003148D9">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304EA">
        <w:rPr>
          <w:rFonts w:ascii="Arial" w:eastAsia="Times New Roman" w:hAnsi="Arial" w:cs="Arial"/>
          <w:color w:val="auto"/>
          <w:sz w:val="20"/>
          <w:lang w:val="es-ES" w:eastAsia="es-ES"/>
        </w:rPr>
        <w:t>Los cuestionamientos al pliego de absolución de consultas y observaciones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sidR="000C0924">
        <w:rPr>
          <w:rFonts w:ascii="Arial" w:eastAsia="Times New Roman" w:hAnsi="Arial" w:cs="Arial"/>
          <w:color w:val="auto"/>
          <w:sz w:val="20"/>
          <w:lang w:val="es-ES" w:eastAsia="es-ES"/>
        </w:rPr>
        <w:t>l</w:t>
      </w:r>
      <w:r w:rsidRPr="006304EA">
        <w:rPr>
          <w:rFonts w:ascii="Arial" w:eastAsia="Times New Roman" w:hAnsi="Arial" w:cs="Arial"/>
          <w:color w:val="auto"/>
          <w:sz w:val="20"/>
          <w:lang w:val="es-ES" w:eastAsia="es-ES"/>
        </w:rPr>
        <w:t xml:space="preserve"> Reglamento.</w:t>
      </w:r>
    </w:p>
    <w:p w14:paraId="0FFF0C75" w14:textId="77777777" w:rsidR="004549F8" w:rsidRDefault="004549F8" w:rsidP="00FA2C25">
      <w:pPr>
        <w:pStyle w:val="Prrafodelista"/>
        <w:widowControl w:val="0"/>
        <w:ind w:left="709"/>
        <w:jc w:val="both"/>
        <w:rPr>
          <w:rFonts w:ascii="Arial" w:hAnsi="Arial" w:cs="Arial"/>
          <w:sz w:val="20"/>
          <w:lang w:val="es-ES"/>
        </w:rPr>
      </w:pPr>
    </w:p>
    <w:p w14:paraId="468DA996" w14:textId="77777777" w:rsidR="009C674C" w:rsidRDefault="009C674C" w:rsidP="009C674C">
      <w:pPr>
        <w:pStyle w:val="Prrafodelista"/>
        <w:widowControl w:val="0"/>
        <w:ind w:left="709"/>
        <w:jc w:val="both"/>
        <w:rPr>
          <w:rFonts w:ascii="Arial" w:eastAsia="Times New Roman" w:hAnsi="Arial" w:cs="Arial"/>
          <w:color w:val="auto"/>
          <w:sz w:val="20"/>
          <w:lang w:val="es-ES" w:eastAsia="es-ES"/>
        </w:rPr>
      </w:pPr>
      <w:r w:rsidRPr="00A74164">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3AFCB77" w14:textId="77777777" w:rsidR="009C674C" w:rsidRDefault="009C674C" w:rsidP="00FA2C25">
      <w:pPr>
        <w:pStyle w:val="Prrafodelista"/>
        <w:widowControl w:val="0"/>
        <w:ind w:left="709"/>
        <w:jc w:val="both"/>
        <w:rPr>
          <w:rFonts w:ascii="Arial" w:hAnsi="Arial" w:cs="Arial"/>
          <w:sz w:val="20"/>
          <w:lang w:val="es-ES"/>
        </w:rPr>
      </w:pPr>
    </w:p>
    <w:p w14:paraId="07F47FEA" w14:textId="77777777" w:rsidR="008B56C4" w:rsidRDefault="008B56C4" w:rsidP="00FA2C25">
      <w:pPr>
        <w:pStyle w:val="Prrafodelista"/>
        <w:widowControl w:val="0"/>
        <w:ind w:left="709"/>
        <w:jc w:val="both"/>
        <w:rPr>
          <w:rFonts w:ascii="Arial" w:hAnsi="Arial" w:cs="Arial"/>
          <w:sz w:val="20"/>
          <w:lang w:val="es-ES"/>
        </w:rPr>
      </w:pPr>
    </w:p>
    <w:tbl>
      <w:tblPr>
        <w:tblStyle w:val="Tabladecuadrcula1clara11"/>
        <w:tblW w:w="8363" w:type="dxa"/>
        <w:tblInd w:w="704" w:type="dxa"/>
        <w:tblLook w:val="04A0" w:firstRow="1" w:lastRow="0" w:firstColumn="1" w:lastColumn="0" w:noHBand="0" w:noVBand="1"/>
      </w:tblPr>
      <w:tblGrid>
        <w:gridCol w:w="8363"/>
      </w:tblGrid>
      <w:tr w:rsidR="008B56C4" w:rsidRPr="008B56C4" w14:paraId="4352F2BF" w14:textId="77777777" w:rsidTr="008B56C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880E160" w14:textId="77777777" w:rsidR="008B56C4" w:rsidRPr="008B56C4" w:rsidRDefault="008B56C4" w:rsidP="008B56C4">
            <w:pPr>
              <w:jc w:val="both"/>
              <w:rPr>
                <w:rFonts w:ascii="Arial" w:hAnsi="Arial" w:cs="Arial"/>
                <w:color w:val="auto"/>
                <w:sz w:val="20"/>
                <w:lang w:val="es-ES"/>
              </w:rPr>
            </w:pPr>
            <w:r w:rsidRPr="008B56C4">
              <w:rPr>
                <w:rFonts w:ascii="Arial" w:hAnsi="Arial" w:cs="Arial"/>
                <w:i/>
                <w:color w:val="FF0000"/>
                <w:sz w:val="20"/>
                <w:lang w:val="es-ES"/>
              </w:rPr>
              <w:t>Advertencia</w:t>
            </w:r>
            <w:r w:rsidRPr="008B56C4">
              <w:rPr>
                <w:rFonts w:ascii="Arial" w:hAnsi="Arial" w:cs="Arial"/>
                <w:color w:val="FF0000"/>
                <w:sz w:val="20"/>
                <w:lang w:val="es-ES"/>
              </w:rPr>
              <w:t xml:space="preserve">               </w:t>
            </w:r>
          </w:p>
        </w:tc>
      </w:tr>
      <w:tr w:rsidR="008B56C4" w:rsidRPr="008B56C4" w14:paraId="2CFEF152" w14:textId="77777777" w:rsidTr="00B55E41">
        <w:trPr>
          <w:trHeight w:val="65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4B40BA" w14:textId="28987364" w:rsidR="008B56C4" w:rsidRPr="008B56C4" w:rsidRDefault="00DA015D" w:rsidP="00B55E41">
            <w:pPr>
              <w:widowControl w:val="0"/>
              <w:jc w:val="both"/>
              <w:rPr>
                <w:rFonts w:ascii="Arial" w:hAnsi="Arial" w:cs="Arial"/>
                <w:color w:val="auto"/>
                <w:sz w:val="20"/>
              </w:rPr>
            </w:pPr>
            <w:r w:rsidRPr="00DA015D">
              <w:rPr>
                <w:rFonts w:ascii="Arial" w:hAnsi="Arial" w:cs="Arial"/>
                <w:b w:val="0"/>
                <w:bCs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B55E41" w:rsidRPr="00B55E41">
              <w:rPr>
                <w:rFonts w:ascii="Arial" w:hAnsi="Arial" w:cs="Arial"/>
                <w:b w:val="0"/>
                <w:bCs w:val="0"/>
                <w:i/>
                <w:color w:val="FF0000"/>
                <w:sz w:val="19"/>
                <w:szCs w:val="19"/>
              </w:rPr>
              <w:t>a partir de la oportunidad en que establezca el OSCE mediante comunicado</w:t>
            </w:r>
            <w:r w:rsidRPr="00DA015D">
              <w:rPr>
                <w:rFonts w:ascii="Arial" w:hAnsi="Arial" w:cs="Arial"/>
                <w:b w:val="0"/>
                <w:bCs w:val="0"/>
                <w:i/>
                <w:color w:val="FF0000"/>
                <w:sz w:val="19"/>
                <w:szCs w:val="19"/>
              </w:rPr>
              <w:t>.</w:t>
            </w:r>
          </w:p>
        </w:tc>
      </w:tr>
    </w:tbl>
    <w:p w14:paraId="49DBD81F" w14:textId="77777777" w:rsidR="008B56C4" w:rsidRPr="008B56C4" w:rsidRDefault="008B56C4" w:rsidP="00FA2C25">
      <w:pPr>
        <w:pStyle w:val="Prrafodelista"/>
        <w:widowControl w:val="0"/>
        <w:ind w:left="709"/>
        <w:jc w:val="both"/>
        <w:rPr>
          <w:rFonts w:ascii="Arial" w:hAnsi="Arial" w:cs="Arial"/>
          <w:sz w:val="20"/>
        </w:rPr>
      </w:pPr>
    </w:p>
    <w:p w14:paraId="65B2B84A" w14:textId="77777777" w:rsidR="008B56C4" w:rsidRPr="006304EA" w:rsidRDefault="008B56C4" w:rsidP="00FA2C25">
      <w:pPr>
        <w:pStyle w:val="Prrafodelista"/>
        <w:widowControl w:val="0"/>
        <w:ind w:left="709"/>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649BEB27"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1D6441"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3148D9" w:rsidRPr="006304EA" w14:paraId="27876764"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991354" w14:textId="77777777" w:rsidR="003148D9" w:rsidRPr="006304EA" w:rsidRDefault="003148D9" w:rsidP="003148D9">
            <w:pPr>
              <w:widowControl w:val="0"/>
              <w:jc w:val="both"/>
              <w:rPr>
                <w:rFonts w:ascii="Arial" w:hAnsi="Arial" w:cs="Arial"/>
                <w:b w:val="0"/>
                <w:i/>
                <w:color w:val="0000FF"/>
                <w:sz w:val="19"/>
                <w:szCs w:val="19"/>
              </w:rPr>
            </w:pPr>
            <w:r w:rsidRPr="006304EA">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14:paraId="1096340F" w14:textId="77777777" w:rsidR="003148D9" w:rsidRPr="006304EA" w:rsidRDefault="003148D9" w:rsidP="003148D9">
      <w:pPr>
        <w:pStyle w:val="Prrafodelista"/>
        <w:widowControl w:val="0"/>
        <w:ind w:left="709"/>
        <w:jc w:val="both"/>
        <w:rPr>
          <w:rFonts w:ascii="Arial" w:hAnsi="Arial" w:cs="Arial"/>
          <w:sz w:val="20"/>
        </w:rPr>
      </w:pPr>
    </w:p>
    <w:p w14:paraId="6D57D6EC" w14:textId="77777777" w:rsidR="000B502B" w:rsidRPr="006304EA" w:rsidRDefault="000B502B" w:rsidP="00BD63CC">
      <w:pPr>
        <w:pStyle w:val="Prrafodelista"/>
        <w:widowControl w:val="0"/>
        <w:ind w:left="709"/>
        <w:jc w:val="both"/>
        <w:rPr>
          <w:rFonts w:ascii="Arial" w:hAnsi="Arial" w:cs="Arial"/>
          <w:sz w:val="20"/>
          <w:lang w:val="es-ES"/>
        </w:rPr>
      </w:pPr>
    </w:p>
    <w:p w14:paraId="5DDD13C5"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FORMA DE PRESENTACIÓN </w:t>
      </w:r>
      <w:r w:rsidR="00000841" w:rsidRPr="006304EA">
        <w:rPr>
          <w:rFonts w:ascii="Arial" w:hAnsi="Arial" w:cs="Arial"/>
          <w:b/>
          <w:lang w:val="es-ES_tradnl"/>
        </w:rPr>
        <w:t xml:space="preserve">DE </w:t>
      </w:r>
      <w:r w:rsidR="002E0C8A" w:rsidRPr="006304EA">
        <w:rPr>
          <w:rFonts w:ascii="Arial" w:hAnsi="Arial" w:cs="Arial"/>
          <w:b/>
          <w:lang w:val="es-ES_tradnl"/>
        </w:rPr>
        <w:t>OFERTAS</w:t>
      </w:r>
    </w:p>
    <w:p w14:paraId="054C461C" w14:textId="77777777" w:rsidR="00F97985" w:rsidRPr="006304EA" w:rsidRDefault="00F97985" w:rsidP="00CD5328">
      <w:pPr>
        <w:pStyle w:val="Sangra3detindependiente"/>
        <w:widowControl w:val="0"/>
        <w:tabs>
          <w:tab w:val="left" w:pos="709"/>
        </w:tabs>
        <w:ind w:left="709" w:firstLine="0"/>
        <w:jc w:val="both"/>
        <w:rPr>
          <w:rFonts w:cs="Arial"/>
          <w:i w:val="0"/>
          <w:lang w:val="es-ES_tradnl"/>
        </w:rPr>
      </w:pPr>
    </w:p>
    <w:p w14:paraId="5A2A55F8" w14:textId="77777777" w:rsidR="003148D9" w:rsidRPr="006304EA" w:rsidRDefault="003148D9" w:rsidP="003148D9">
      <w:pPr>
        <w:ind w:left="709"/>
        <w:jc w:val="both"/>
        <w:rPr>
          <w:rFonts w:ascii="Arial" w:hAnsi="Arial" w:cs="Arial"/>
          <w:color w:val="auto"/>
          <w:sz w:val="20"/>
          <w:lang w:val="es-ES"/>
        </w:rPr>
      </w:pPr>
      <w:r w:rsidRPr="006304EA">
        <w:rPr>
          <w:rFonts w:ascii="Arial" w:hAnsi="Arial" w:cs="Arial"/>
          <w:sz w:val="20"/>
          <w:lang w:val="es-ES"/>
        </w:rPr>
        <w:t xml:space="preserve">Las ofertas se presentan conforme lo establecido en el artículo 59 del </w:t>
      </w:r>
      <w:r w:rsidR="00C71549">
        <w:rPr>
          <w:rFonts w:ascii="Arial" w:hAnsi="Arial" w:cs="Arial"/>
          <w:sz w:val="20"/>
          <w:lang w:val="es-ES"/>
        </w:rPr>
        <w:t>Reglamento</w:t>
      </w:r>
      <w:r w:rsidRPr="006304EA">
        <w:rPr>
          <w:rFonts w:ascii="Arial" w:hAnsi="Arial" w:cs="Arial"/>
          <w:color w:val="auto"/>
          <w:sz w:val="20"/>
          <w:lang w:val="es-ES"/>
        </w:rPr>
        <w:t xml:space="preserve">. </w:t>
      </w:r>
    </w:p>
    <w:p w14:paraId="2530F4F8" w14:textId="77777777" w:rsidR="003148D9" w:rsidRPr="006304EA" w:rsidRDefault="003148D9" w:rsidP="003148D9">
      <w:pPr>
        <w:ind w:left="709"/>
        <w:jc w:val="both"/>
        <w:rPr>
          <w:rFonts w:ascii="Arial" w:hAnsi="Arial" w:cs="Arial"/>
          <w:color w:val="auto"/>
          <w:sz w:val="20"/>
          <w:lang w:val="es-ES"/>
        </w:rPr>
      </w:pPr>
    </w:p>
    <w:p w14:paraId="62329AD2" w14:textId="77777777" w:rsidR="00C71549" w:rsidRDefault="003148D9" w:rsidP="00C71549">
      <w:pPr>
        <w:pStyle w:val="Prrafodelista"/>
        <w:widowControl w:val="0"/>
        <w:jc w:val="both"/>
        <w:rPr>
          <w:rFonts w:ascii="Arial" w:hAnsi="Arial" w:cs="Arial"/>
          <w:color w:val="auto"/>
          <w:sz w:val="20"/>
        </w:rPr>
      </w:pPr>
      <w:r w:rsidRPr="006304EA">
        <w:rPr>
          <w:rFonts w:ascii="Arial" w:hAnsi="Arial" w:cs="Arial"/>
          <w:color w:val="auto"/>
          <w:sz w:val="20"/>
        </w:rPr>
        <w:t>Las declaraciones juradas, formatos o formularios previstos en las bases que conforman la oferta deben estar debidamente firmados por el postor</w:t>
      </w:r>
      <w:r w:rsidR="00C71549">
        <w:rPr>
          <w:rFonts w:ascii="Arial" w:hAnsi="Arial" w:cs="Arial"/>
          <w:color w:val="auto"/>
          <w:sz w:val="20"/>
        </w:rPr>
        <w:t xml:space="preserve"> (firma manuscrita)</w:t>
      </w:r>
      <w:r w:rsidRPr="006304E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71549" w:rsidRPr="007147C0">
        <w:rPr>
          <w:rFonts w:ascii="Arial" w:hAnsi="Arial" w:cs="Arial"/>
          <w:color w:val="auto"/>
          <w:sz w:val="20"/>
          <w:highlight w:val="yellow"/>
        </w:rPr>
        <w:t>No se acepta el pegado de la imagen de una firma o visto. Las ofertas se presentan foliadas.</w:t>
      </w:r>
    </w:p>
    <w:p w14:paraId="4A6A4421" w14:textId="77777777" w:rsidR="00FA3E0F" w:rsidRDefault="00FA3E0F" w:rsidP="00C71549">
      <w:pPr>
        <w:pStyle w:val="Prrafodelista"/>
        <w:widowControl w:val="0"/>
        <w:jc w:val="both"/>
        <w:rPr>
          <w:rFonts w:ascii="Arial" w:hAnsi="Arial" w:cs="Arial"/>
          <w:color w:val="auto"/>
          <w:sz w:val="20"/>
        </w:rPr>
      </w:pPr>
    </w:p>
    <w:p w14:paraId="69C477A8" w14:textId="77777777" w:rsidR="00FA3E0F" w:rsidRPr="006F472C" w:rsidRDefault="00FA3E0F" w:rsidP="00C7154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C71549" w:rsidRPr="00C757C8" w14:paraId="02AD5840" w14:textId="77777777" w:rsidTr="00C7154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2F67C9" w14:textId="77777777" w:rsidR="00C71549" w:rsidRPr="00C757C8" w:rsidRDefault="00C71549" w:rsidP="00C71549">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71549" w:rsidRPr="00C757C8" w14:paraId="2CA53F8C" w14:textId="77777777" w:rsidTr="00C71549">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1F34A3" w14:textId="77777777" w:rsidR="00C71549" w:rsidRPr="00C757C8" w:rsidRDefault="00C71549" w:rsidP="00310BC4">
            <w:pPr>
              <w:pStyle w:val="Prrafodelista"/>
              <w:widowControl w:val="0"/>
              <w:numPr>
                <w:ilvl w:val="0"/>
                <w:numId w:val="33"/>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7B33438E"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751D1689" w14:textId="77777777" w:rsidR="00081A0B" w:rsidRPr="00081A0B" w:rsidRDefault="00081A0B" w:rsidP="00310BC4">
            <w:pPr>
              <w:widowControl w:val="0"/>
              <w:numPr>
                <w:ilvl w:val="0"/>
                <w:numId w:val="33"/>
              </w:numPr>
              <w:contextualSpacing/>
              <w:jc w:val="both"/>
              <w:rPr>
                <w:rFonts w:ascii="Arial" w:hAnsi="Arial" w:cs="Arial"/>
                <w:bCs w:val="0"/>
                <w:i/>
                <w:color w:val="0000FF"/>
                <w:sz w:val="19"/>
                <w:szCs w:val="19"/>
              </w:rPr>
            </w:pPr>
            <w:r w:rsidRPr="00081A0B">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1CA06B6A"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514571B0" w14:textId="77777777" w:rsidR="00C71549" w:rsidRPr="00F62A8C" w:rsidRDefault="00C71549" w:rsidP="00310BC4">
            <w:pPr>
              <w:pStyle w:val="Prrafodelista"/>
              <w:widowControl w:val="0"/>
              <w:numPr>
                <w:ilvl w:val="0"/>
                <w:numId w:val="33"/>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0273EE8"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tc>
      </w:tr>
    </w:tbl>
    <w:p w14:paraId="5A839BAD" w14:textId="77777777" w:rsidR="008F21F7" w:rsidRPr="006304EA" w:rsidRDefault="008F21F7" w:rsidP="008F21F7">
      <w:pPr>
        <w:pStyle w:val="Prrafodelista"/>
        <w:widowControl w:val="0"/>
        <w:jc w:val="both"/>
        <w:rPr>
          <w:rFonts w:ascii="Arial" w:hAnsi="Arial" w:cs="Arial"/>
          <w:sz w:val="20"/>
        </w:rPr>
      </w:pPr>
    </w:p>
    <w:p w14:paraId="05F81012" w14:textId="77777777" w:rsidR="00AF6E6E" w:rsidRPr="006304EA" w:rsidRDefault="00AF6E6E" w:rsidP="00CD5328">
      <w:pPr>
        <w:pStyle w:val="Sangra3detindependiente"/>
        <w:widowControl w:val="0"/>
        <w:tabs>
          <w:tab w:val="left" w:pos="709"/>
        </w:tabs>
        <w:ind w:left="709" w:firstLine="0"/>
        <w:jc w:val="both"/>
        <w:rPr>
          <w:rFonts w:cs="Arial"/>
          <w:i w:val="0"/>
          <w:lang w:val="es-PE"/>
        </w:rPr>
      </w:pPr>
    </w:p>
    <w:p w14:paraId="188D3C50"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lastRenderedPageBreak/>
        <w:t xml:space="preserve">PRESENTACIÓN </w:t>
      </w:r>
      <w:r w:rsidR="000852AA" w:rsidRPr="006304EA">
        <w:rPr>
          <w:rFonts w:ascii="Arial" w:hAnsi="Arial" w:cs="Arial"/>
          <w:b/>
          <w:lang w:val="es-ES_tradnl"/>
        </w:rPr>
        <w:t xml:space="preserve">Y APERTURA DE OFERTAS </w:t>
      </w:r>
    </w:p>
    <w:p w14:paraId="7D4F7E42" w14:textId="77777777" w:rsidR="00F97985" w:rsidRPr="006304EA" w:rsidRDefault="00F97985" w:rsidP="00EF05DE">
      <w:pPr>
        <w:widowControl w:val="0"/>
        <w:ind w:left="709"/>
        <w:jc w:val="both"/>
        <w:rPr>
          <w:rFonts w:ascii="Arial" w:hAnsi="Arial" w:cs="Arial"/>
          <w:sz w:val="20"/>
          <w:lang w:val="es-ES_tradnl"/>
        </w:rPr>
      </w:pPr>
    </w:p>
    <w:p w14:paraId="6DABA8D4" w14:textId="77777777" w:rsidR="00C71549" w:rsidRPr="00C757C8" w:rsidRDefault="00C71549" w:rsidP="00C71549">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6D78BAC8" w14:textId="77777777" w:rsidR="00C71549" w:rsidRPr="00C757C8" w:rsidRDefault="00C71549" w:rsidP="00C71549">
      <w:pPr>
        <w:pStyle w:val="Sangra3detindependiente"/>
        <w:widowControl w:val="0"/>
        <w:tabs>
          <w:tab w:val="left" w:pos="709"/>
        </w:tabs>
        <w:ind w:left="1080" w:firstLine="0"/>
        <w:rPr>
          <w:rFonts w:cs="Arial"/>
          <w:i w:val="0"/>
          <w:lang w:val="es-PE"/>
        </w:rPr>
      </w:pPr>
    </w:p>
    <w:p w14:paraId="4BA28EE8" w14:textId="77777777" w:rsidR="00C71549" w:rsidRPr="00C757C8" w:rsidRDefault="00C71549" w:rsidP="00C71549">
      <w:pPr>
        <w:pStyle w:val="Sangra3detindependiente"/>
        <w:widowControl w:val="0"/>
        <w:tabs>
          <w:tab w:val="left" w:pos="709"/>
        </w:tabs>
        <w:ind w:left="720" w:firstLine="0"/>
        <w:rPr>
          <w:lang w:val="es-PE"/>
        </w:rPr>
      </w:pPr>
      <w:r w:rsidRPr="007147C0">
        <w:rPr>
          <w:rFonts w:cs="Arial"/>
          <w:i w:val="0"/>
          <w:highlight w:val="yellow"/>
        </w:rPr>
        <w:t>El participante debe</w:t>
      </w:r>
      <w:r w:rsidRPr="007147C0">
        <w:rPr>
          <w:i w:val="0"/>
          <w:highlight w:val="yellow"/>
        </w:rPr>
        <w:t xml:space="preserve"> verificar antes de su envío, bajo su responsabilidad, que el archivo pueda ser descargado y su contenido sea legible</w:t>
      </w:r>
      <w:r w:rsidRPr="00C757C8">
        <w:rPr>
          <w:i w:val="0"/>
        </w:rPr>
        <w:t>.</w:t>
      </w:r>
    </w:p>
    <w:p w14:paraId="365124B0" w14:textId="77777777" w:rsidR="00D317EB"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EF05DE" w:rsidRPr="006304EA" w14:paraId="189FEE7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8926BD" w14:textId="77777777" w:rsidR="00EF05DE" w:rsidRPr="006304EA" w:rsidRDefault="00EF05DE"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EF05DE" w:rsidRPr="006304EA" w14:paraId="529822FA" w14:textId="77777777"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8B06FE" w14:textId="77777777" w:rsidR="00EF05DE" w:rsidRPr="006304EA" w:rsidRDefault="00EF05DE" w:rsidP="00871992">
            <w:pPr>
              <w:jc w:val="both"/>
              <w:rPr>
                <w:rFonts w:ascii="Arial" w:hAnsi="Arial" w:cs="Arial"/>
                <w:b w:val="0"/>
                <w:color w:val="0000FF"/>
                <w:sz w:val="19"/>
                <w:szCs w:val="19"/>
              </w:rPr>
            </w:pPr>
            <w:r w:rsidRPr="006304EA">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6304EA">
              <w:rPr>
                <w:rFonts w:ascii="Times New Roman" w:eastAsia="Times New Roman" w:hAnsi="Times New Roman"/>
                <w:b w:val="0"/>
                <w:sz w:val="19"/>
                <w:szCs w:val="19"/>
              </w:rPr>
              <w:t xml:space="preserve"> </w:t>
            </w:r>
            <w:r w:rsidRPr="006304EA">
              <w:rPr>
                <w:rFonts w:ascii="Arial" w:hAnsi="Arial" w:cs="Arial"/>
                <w:b w:val="0"/>
                <w:i/>
                <w:color w:val="0000FF"/>
                <w:sz w:val="19"/>
                <w:szCs w:val="19"/>
              </w:rPr>
              <w:t>relación de ítems.</w:t>
            </w:r>
          </w:p>
        </w:tc>
      </w:tr>
    </w:tbl>
    <w:p w14:paraId="3182AF75" w14:textId="77777777" w:rsidR="00EF05DE" w:rsidRPr="006304EA" w:rsidRDefault="00EF05DE" w:rsidP="00080F1C">
      <w:pPr>
        <w:widowControl w:val="0"/>
        <w:ind w:left="709"/>
        <w:jc w:val="both"/>
        <w:rPr>
          <w:rFonts w:ascii="Arial" w:hAnsi="Arial" w:cs="Arial"/>
          <w:sz w:val="20"/>
        </w:rPr>
      </w:pPr>
    </w:p>
    <w:p w14:paraId="7D91DEC9" w14:textId="3ABBE54E" w:rsidR="00E13453" w:rsidRPr="00C757C8" w:rsidRDefault="00E13453" w:rsidP="00E13453">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w:t>
      </w:r>
      <w:r w:rsidR="00CF4E51">
        <w:rPr>
          <w:rFonts w:ascii="Arial" w:hAnsi="Arial" w:cs="Arial"/>
          <w:color w:val="auto"/>
          <w:sz w:val="20"/>
        </w:rPr>
        <w:t xml:space="preserve">lo exigido </w:t>
      </w:r>
      <w:r w:rsidRPr="00C757C8">
        <w:rPr>
          <w:rFonts w:ascii="Arial" w:hAnsi="Arial" w:cs="Arial"/>
          <w:color w:val="auto"/>
          <w:sz w:val="20"/>
        </w:rPr>
        <w:t xml:space="preserve">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lang w:val="es-ES"/>
        </w:rPr>
        <w:t>. De no cumplir con lo requerido, la oferta se considera no admitida.</w:t>
      </w:r>
    </w:p>
    <w:p w14:paraId="601CC991" w14:textId="77777777" w:rsidR="00E13453" w:rsidRDefault="00E13453" w:rsidP="007A78B5">
      <w:pPr>
        <w:ind w:left="720"/>
        <w:jc w:val="both"/>
        <w:rPr>
          <w:rFonts w:ascii="Arial" w:hAnsi="Arial" w:cs="Arial"/>
          <w:color w:val="000000" w:themeColor="text1"/>
          <w:sz w:val="20"/>
          <w:lang w:val="es-ES"/>
        </w:rPr>
      </w:pPr>
    </w:p>
    <w:p w14:paraId="4B6DA5F4" w14:textId="77777777" w:rsidR="009D157F" w:rsidRPr="006304EA" w:rsidRDefault="0057711A" w:rsidP="009D157F">
      <w:pPr>
        <w:ind w:left="709"/>
        <w:jc w:val="both"/>
        <w:rPr>
          <w:rFonts w:ascii="Arial" w:hAnsi="Arial" w:cs="Arial"/>
          <w:color w:val="auto"/>
          <w:sz w:val="20"/>
        </w:rPr>
      </w:pPr>
      <w:r w:rsidRPr="006304EA">
        <w:rPr>
          <w:rFonts w:ascii="Arial" w:hAnsi="Arial" w:cs="Arial"/>
          <w:color w:val="auto"/>
          <w:sz w:val="20"/>
        </w:rPr>
        <w:t xml:space="preserve">Asimismo, el comité de selección </w:t>
      </w:r>
      <w:r w:rsidR="00E13453">
        <w:rPr>
          <w:rFonts w:ascii="Arial" w:hAnsi="Arial" w:cs="Arial"/>
          <w:color w:val="auto"/>
          <w:sz w:val="20"/>
        </w:rPr>
        <w:t>declara no admitidas</w:t>
      </w:r>
      <w:r w:rsidRPr="006304EA">
        <w:rPr>
          <w:rFonts w:ascii="Arial" w:hAnsi="Arial" w:cs="Arial"/>
          <w:color w:val="auto"/>
          <w:sz w:val="20"/>
        </w:rPr>
        <w:t xml:space="preserve"> las ofertas que </w:t>
      </w:r>
      <w:r w:rsidR="00406509" w:rsidRPr="006304EA">
        <w:rPr>
          <w:rFonts w:ascii="Arial" w:hAnsi="Arial" w:cs="Arial"/>
          <w:color w:val="auto"/>
          <w:sz w:val="20"/>
        </w:rPr>
        <w:t xml:space="preserve">se encuentran por debajo del noventa por ciento (90%) del valor referencial o que excedan en más </w:t>
      </w:r>
      <w:r w:rsidR="009D157F" w:rsidRPr="006304EA">
        <w:rPr>
          <w:rFonts w:ascii="Arial" w:hAnsi="Arial" w:cs="Arial"/>
          <w:color w:val="auto"/>
          <w:sz w:val="20"/>
        </w:rPr>
        <w:t>del diez por ciento (10%)</w:t>
      </w:r>
      <w:r w:rsidR="00406509" w:rsidRPr="006304EA">
        <w:rPr>
          <w:rFonts w:ascii="Arial" w:hAnsi="Arial" w:cs="Arial"/>
          <w:color w:val="auto"/>
          <w:sz w:val="20"/>
        </w:rPr>
        <w:t xml:space="preserve"> del valor referencial</w:t>
      </w:r>
      <w:r w:rsidRPr="006304EA">
        <w:rPr>
          <w:rFonts w:ascii="Arial" w:hAnsi="Arial" w:cs="Arial"/>
          <w:color w:val="auto"/>
          <w:sz w:val="20"/>
        </w:rPr>
        <w:t>.</w:t>
      </w:r>
    </w:p>
    <w:p w14:paraId="48845928" w14:textId="77777777" w:rsidR="00904AED" w:rsidRPr="006304EA" w:rsidRDefault="00904AED" w:rsidP="00F57C29">
      <w:pPr>
        <w:ind w:left="709"/>
        <w:jc w:val="both"/>
        <w:rPr>
          <w:rFonts w:ascii="Arial" w:hAnsi="Arial" w:cs="Arial"/>
          <w:sz w:val="20"/>
        </w:rPr>
      </w:pPr>
    </w:p>
    <w:p w14:paraId="4A885CD6"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EVALUACIÓN DE </w:t>
      </w:r>
      <w:r w:rsidR="005B7E9D" w:rsidRPr="006304EA">
        <w:rPr>
          <w:rFonts w:ascii="Arial" w:hAnsi="Arial" w:cs="Arial"/>
          <w:b/>
          <w:lang w:val="es-ES_tradnl"/>
        </w:rPr>
        <w:t xml:space="preserve">LAS </w:t>
      </w:r>
      <w:r w:rsidR="00C63AD7" w:rsidRPr="006304EA">
        <w:rPr>
          <w:rFonts w:ascii="Arial" w:hAnsi="Arial" w:cs="Arial"/>
          <w:b/>
          <w:lang w:val="es-ES_tradnl"/>
        </w:rPr>
        <w:t>OFERTAS</w:t>
      </w:r>
    </w:p>
    <w:p w14:paraId="6C5E66B7" w14:textId="77777777" w:rsidR="00B03D9B" w:rsidRDefault="00B03D9B" w:rsidP="00B56D57">
      <w:pPr>
        <w:pStyle w:val="Sangra3detindependiente"/>
        <w:widowControl w:val="0"/>
        <w:ind w:left="705" w:firstLine="0"/>
        <w:jc w:val="both"/>
        <w:rPr>
          <w:rFonts w:cs="Arial"/>
          <w:i w:val="0"/>
        </w:rPr>
      </w:pPr>
    </w:p>
    <w:p w14:paraId="7C9766AC" w14:textId="77777777" w:rsidR="007B343D" w:rsidRPr="006304EA" w:rsidRDefault="007B343D" w:rsidP="00A94ACE">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574ADFC6" w14:textId="77777777" w:rsidR="00AB5DB2" w:rsidRDefault="00AB5DB2" w:rsidP="00434C0F">
      <w:pPr>
        <w:pStyle w:val="Prrafodelista"/>
        <w:ind w:left="705"/>
        <w:jc w:val="both"/>
        <w:rPr>
          <w:rFonts w:ascii="Arial" w:hAnsi="Arial" w:cs="Arial"/>
          <w:sz w:val="20"/>
        </w:rPr>
      </w:pPr>
    </w:p>
    <w:p w14:paraId="6E77A28B" w14:textId="77777777" w:rsidR="007B343D" w:rsidRPr="006304EA" w:rsidRDefault="007B343D" w:rsidP="00434C0F">
      <w:pPr>
        <w:pStyle w:val="Prrafodelista"/>
        <w:ind w:left="705"/>
        <w:jc w:val="both"/>
        <w:rPr>
          <w:rFonts w:ascii="Arial" w:hAnsi="Arial" w:cs="Arial"/>
          <w:sz w:val="20"/>
        </w:rPr>
      </w:pPr>
      <w:r w:rsidRPr="006304EA">
        <w:rPr>
          <w:rFonts w:ascii="Arial" w:hAnsi="Arial" w:cs="Arial"/>
          <w:sz w:val="20"/>
        </w:rPr>
        <w:t xml:space="preserve">Para determinar la oferta con el mejor puntaje, se toma en cuenta lo indicado en el numeral 74.2 </w:t>
      </w:r>
      <w:r w:rsidRPr="00434C0F">
        <w:rPr>
          <w:rFonts w:ascii="Arial" w:hAnsi="Arial" w:cs="Arial"/>
          <w:sz w:val="20"/>
        </w:rPr>
        <w:t>del artículo 74 del Reglamento</w:t>
      </w:r>
      <w:r w:rsidRPr="006304EA">
        <w:rPr>
          <w:rFonts w:ascii="Arial" w:hAnsi="Arial" w:cs="Arial"/>
          <w:sz w:val="20"/>
        </w:rPr>
        <w:t xml:space="preserve">. </w:t>
      </w:r>
    </w:p>
    <w:p w14:paraId="7EA392BF" w14:textId="77777777" w:rsidR="007B343D" w:rsidRPr="006304EA" w:rsidRDefault="007B343D" w:rsidP="00B56D57">
      <w:pPr>
        <w:pStyle w:val="Prrafodelista"/>
        <w:ind w:left="705"/>
        <w:jc w:val="both"/>
        <w:rPr>
          <w:rFonts w:ascii="Arial" w:hAnsi="Arial" w:cs="Arial"/>
          <w:sz w:val="20"/>
        </w:rPr>
      </w:pPr>
    </w:p>
    <w:p w14:paraId="6441AB16" w14:textId="77777777" w:rsidR="00AF31BB" w:rsidRPr="00B57E63" w:rsidRDefault="00AF31BB" w:rsidP="00AF31BB">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A3205C">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1FC3551E" w14:textId="77777777" w:rsidR="00FA3E0F" w:rsidRPr="006304EA" w:rsidRDefault="00FA3E0F" w:rsidP="00CD5328">
      <w:pPr>
        <w:pStyle w:val="WW-Textosinformato"/>
        <w:widowControl w:val="0"/>
        <w:tabs>
          <w:tab w:val="center" w:pos="709"/>
          <w:tab w:val="center" w:pos="6402"/>
          <w:tab w:val="right" w:pos="10821"/>
        </w:tabs>
        <w:ind w:left="709"/>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69210B" w:rsidRPr="006304EA" w14:paraId="1368A79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A5317F" w14:textId="77777777" w:rsidR="0069210B" w:rsidRPr="006304EA" w:rsidRDefault="0069210B"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69210B" w:rsidRPr="006304EA" w14:paraId="257F8DFD" w14:textId="77777777" w:rsidTr="0067264B">
        <w:trPr>
          <w:trHeight w:val="166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F0EB4C" w14:textId="77777777" w:rsidR="0069210B" w:rsidRPr="006304EA" w:rsidRDefault="0069210B" w:rsidP="00FB5EAD">
            <w:pPr>
              <w:jc w:val="both"/>
              <w:rPr>
                <w:rFonts w:ascii="Arial" w:hAnsi="Arial" w:cs="Arial"/>
                <w:b w:val="0"/>
                <w:color w:val="0000FF"/>
                <w:sz w:val="19"/>
                <w:szCs w:val="19"/>
              </w:rPr>
            </w:pPr>
            <w:r w:rsidRPr="006304EA">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304EA">
              <w:rPr>
                <w:rStyle w:val="Refdenotaalpie"/>
                <w:rFonts w:ascii="Arial" w:hAnsi="Arial" w:cs="Arial"/>
                <w:b w:val="0"/>
                <w:i/>
                <w:color w:val="0000FF"/>
                <w:sz w:val="19"/>
                <w:szCs w:val="19"/>
              </w:rPr>
              <w:footnoteReference w:id="2"/>
            </w:r>
            <w:r w:rsidRPr="006304EA">
              <w:rPr>
                <w:rFonts w:ascii="Arial" w:hAnsi="Arial" w:cs="Arial"/>
                <w:b w:val="0"/>
                <w:i/>
                <w:color w:val="0000FF"/>
                <w:sz w:val="19"/>
                <w:szCs w:val="19"/>
              </w:rPr>
              <w:t>.</w:t>
            </w:r>
          </w:p>
        </w:tc>
      </w:tr>
    </w:tbl>
    <w:p w14:paraId="2976F269" w14:textId="77777777" w:rsidR="0069210B" w:rsidRPr="006304EA" w:rsidRDefault="0069210B" w:rsidP="009B52AD">
      <w:pPr>
        <w:ind w:left="709"/>
        <w:jc w:val="both"/>
        <w:rPr>
          <w:rFonts w:ascii="Arial" w:hAnsi="Arial" w:cs="Arial"/>
          <w:sz w:val="20"/>
        </w:rPr>
      </w:pPr>
    </w:p>
    <w:p w14:paraId="533E7545" w14:textId="77777777" w:rsidR="00552DAC" w:rsidRDefault="00552DAC" w:rsidP="009B52AD">
      <w:pPr>
        <w:ind w:left="709"/>
        <w:jc w:val="both"/>
        <w:rPr>
          <w:rFonts w:ascii="Arial" w:hAnsi="Arial" w:cs="Arial"/>
          <w:sz w:val="20"/>
        </w:rPr>
      </w:pPr>
    </w:p>
    <w:p w14:paraId="1E25AAB7" w14:textId="77777777" w:rsidR="008D26EA" w:rsidRPr="006304EA" w:rsidRDefault="008D26EA"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CALIFICACIÓN DE OFERTAS</w:t>
      </w:r>
    </w:p>
    <w:p w14:paraId="2612EF5F" w14:textId="77777777" w:rsidR="008D26EA" w:rsidRPr="006304EA" w:rsidRDefault="008D26EA" w:rsidP="008D26EA">
      <w:pPr>
        <w:ind w:left="720"/>
        <w:jc w:val="both"/>
        <w:rPr>
          <w:rFonts w:ascii="Arial" w:hAnsi="Arial" w:cs="Arial"/>
          <w:sz w:val="20"/>
        </w:rPr>
      </w:pPr>
    </w:p>
    <w:p w14:paraId="3F75CE87" w14:textId="77777777" w:rsidR="00B56D57" w:rsidRPr="006304EA" w:rsidRDefault="00B56D57" w:rsidP="00B56D57">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comité de selección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2580E1AB" w14:textId="77777777" w:rsidR="00B56D57" w:rsidRPr="006304EA" w:rsidRDefault="00B56D57" w:rsidP="00B56D57">
      <w:pPr>
        <w:pStyle w:val="WW-Textosinformato"/>
        <w:widowControl w:val="0"/>
        <w:ind w:left="709"/>
        <w:jc w:val="both"/>
        <w:rPr>
          <w:rFonts w:ascii="Arial" w:hAnsi="Arial" w:cs="Arial"/>
          <w:lang w:val="es-ES_tradnl"/>
        </w:rPr>
      </w:pPr>
    </w:p>
    <w:p w14:paraId="5C5E21AE" w14:textId="77777777" w:rsidR="00B56D57" w:rsidRPr="006304EA" w:rsidRDefault="00B56D57" w:rsidP="00B56D57">
      <w:pPr>
        <w:pStyle w:val="WW-Textosinformato"/>
        <w:widowControl w:val="0"/>
        <w:ind w:left="709"/>
        <w:jc w:val="both"/>
        <w:rPr>
          <w:rFonts w:ascii="Arial" w:hAnsi="Arial" w:cs="Arial"/>
        </w:rPr>
      </w:pPr>
      <w:r w:rsidRPr="006304EA">
        <w:rPr>
          <w:rFonts w:ascii="Arial" w:hAnsi="Arial" w:cs="Arial"/>
        </w:rPr>
        <w:t xml:space="preserve">Si alguno de los </w:t>
      </w:r>
      <w:r w:rsidR="00754EAB">
        <w:rPr>
          <w:rFonts w:ascii="Arial" w:hAnsi="Arial" w:cs="Arial"/>
        </w:rPr>
        <w:t>cuatro (4)</w:t>
      </w:r>
      <w:r w:rsidRPr="006304EA">
        <w:rPr>
          <w:rFonts w:ascii="Arial" w:hAnsi="Arial" w:cs="Arial"/>
        </w:rPr>
        <w:t xml:space="preserve"> postores no cumple con los requisitos de calificación, se aplica lo establecido en </w:t>
      </w:r>
      <w:r w:rsidR="00280121" w:rsidRPr="006304EA">
        <w:rPr>
          <w:rFonts w:ascii="Arial" w:hAnsi="Arial" w:cs="Arial"/>
        </w:rPr>
        <w:t>los</w:t>
      </w:r>
      <w:r w:rsidRPr="006304EA">
        <w:rPr>
          <w:rFonts w:ascii="Arial" w:hAnsi="Arial" w:cs="Arial"/>
        </w:rPr>
        <w:t xml:space="preserve"> numeral</w:t>
      </w:r>
      <w:r w:rsidR="00280121" w:rsidRPr="006304EA">
        <w:rPr>
          <w:rFonts w:ascii="Arial" w:hAnsi="Arial" w:cs="Arial"/>
        </w:rPr>
        <w:t>es</w:t>
      </w:r>
      <w:r w:rsidRPr="006304EA">
        <w:rPr>
          <w:rFonts w:ascii="Arial" w:hAnsi="Arial" w:cs="Arial"/>
        </w:rPr>
        <w:t xml:space="preserve"> 75.2 </w:t>
      </w:r>
      <w:r w:rsidR="00280121" w:rsidRPr="006304EA">
        <w:rPr>
          <w:rFonts w:ascii="Arial" w:hAnsi="Arial" w:cs="Arial"/>
        </w:rPr>
        <w:t xml:space="preserve">y 75.3 </w:t>
      </w:r>
      <w:r w:rsidRPr="006304EA">
        <w:rPr>
          <w:rFonts w:ascii="Arial" w:hAnsi="Arial" w:cs="Arial"/>
        </w:rPr>
        <w:t>del artículo 75 del Reglamento.</w:t>
      </w:r>
    </w:p>
    <w:p w14:paraId="223EF1C5" w14:textId="77777777" w:rsidR="003566CA" w:rsidRPr="006304EA" w:rsidRDefault="003566CA" w:rsidP="009B52AD">
      <w:pPr>
        <w:pStyle w:val="WW-Textosinformato"/>
        <w:widowControl w:val="0"/>
        <w:ind w:left="709"/>
        <w:jc w:val="both"/>
        <w:rPr>
          <w:rFonts w:ascii="Arial" w:eastAsia="Batang" w:hAnsi="Arial" w:cs="Arial"/>
          <w:lang w:eastAsia="es-PE"/>
        </w:rPr>
      </w:pPr>
    </w:p>
    <w:p w14:paraId="63CDD912" w14:textId="77777777" w:rsidR="00E272FA" w:rsidRDefault="00E272FA" w:rsidP="009B52AD">
      <w:pPr>
        <w:pStyle w:val="WW-Textosinformato"/>
        <w:widowControl w:val="0"/>
        <w:ind w:left="709"/>
        <w:jc w:val="both"/>
        <w:rPr>
          <w:rFonts w:ascii="Arial" w:eastAsia="Batang" w:hAnsi="Arial" w:cs="Arial"/>
          <w:lang w:eastAsia="es-PE"/>
        </w:rPr>
      </w:pPr>
    </w:p>
    <w:p w14:paraId="6B0D84D1" w14:textId="77777777" w:rsidR="00FA3E0F" w:rsidRPr="006304EA" w:rsidRDefault="00FA3E0F" w:rsidP="009B52AD">
      <w:pPr>
        <w:pStyle w:val="WW-Textosinformato"/>
        <w:widowControl w:val="0"/>
        <w:ind w:left="709"/>
        <w:jc w:val="both"/>
        <w:rPr>
          <w:rFonts w:ascii="Arial" w:eastAsia="Batang" w:hAnsi="Arial" w:cs="Arial"/>
          <w:lang w:eastAsia="es-PE"/>
        </w:rPr>
      </w:pPr>
    </w:p>
    <w:p w14:paraId="00AD3ABE" w14:textId="77777777" w:rsidR="00B70080" w:rsidRPr="006304EA" w:rsidRDefault="00183D5C"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lastRenderedPageBreak/>
        <w:t>S</w:t>
      </w:r>
      <w:r w:rsidR="00B70080" w:rsidRPr="006304EA">
        <w:rPr>
          <w:rFonts w:ascii="Arial" w:hAnsi="Arial" w:cs="Arial"/>
          <w:b/>
          <w:lang w:val="es-ES_tradnl"/>
        </w:rPr>
        <w:t xml:space="preserve">UBSANACIÓN DE </w:t>
      </w:r>
      <w:r w:rsidRPr="006304EA">
        <w:rPr>
          <w:rFonts w:ascii="Arial" w:hAnsi="Arial" w:cs="Arial"/>
          <w:b/>
          <w:lang w:val="es-ES_tradnl"/>
        </w:rPr>
        <w:t xml:space="preserve">LAS </w:t>
      </w:r>
      <w:r w:rsidR="00B70080" w:rsidRPr="006304EA">
        <w:rPr>
          <w:rFonts w:ascii="Arial" w:hAnsi="Arial" w:cs="Arial"/>
          <w:b/>
          <w:lang w:val="es-ES_tradnl"/>
        </w:rPr>
        <w:t>OFERTAS</w:t>
      </w:r>
    </w:p>
    <w:p w14:paraId="10B34565" w14:textId="77777777" w:rsidR="00B70080" w:rsidRPr="006304EA" w:rsidRDefault="00B70080" w:rsidP="00B70080">
      <w:pPr>
        <w:pStyle w:val="WW-Textosinformato"/>
        <w:widowControl w:val="0"/>
        <w:ind w:left="709"/>
        <w:jc w:val="both"/>
        <w:rPr>
          <w:rFonts w:ascii="Arial" w:eastAsia="Batang" w:hAnsi="Arial" w:cs="Arial"/>
          <w:color w:val="000000"/>
          <w:lang w:eastAsia="es-PE"/>
        </w:rPr>
      </w:pPr>
    </w:p>
    <w:p w14:paraId="4879FA46" w14:textId="77777777" w:rsidR="00AA077F" w:rsidRDefault="00B57389" w:rsidP="00D373D1">
      <w:pPr>
        <w:pStyle w:val="Textosinformato"/>
        <w:ind w:left="709"/>
        <w:jc w:val="both"/>
        <w:rPr>
          <w:rFonts w:ascii="Arial" w:eastAsia="Batang" w:hAnsi="Arial" w:cs="Arial"/>
          <w:color w:val="000000"/>
          <w:lang w:val="es-PE" w:eastAsia="es-PE"/>
        </w:rPr>
      </w:pPr>
      <w:r w:rsidRPr="006304EA">
        <w:rPr>
          <w:rFonts w:ascii="Arial" w:eastAsia="Batang" w:hAnsi="Arial" w:cs="Arial"/>
          <w:color w:val="000000"/>
          <w:lang w:val="es-PE" w:eastAsia="es-PE"/>
        </w:rPr>
        <w:t>La subsanación de las ofertas se sujeta a lo establecido en el artículo 60</w:t>
      </w:r>
      <w:r w:rsidR="005C27D3">
        <w:rPr>
          <w:rFonts w:ascii="Arial" w:eastAsia="Batang" w:hAnsi="Arial" w:cs="Arial"/>
          <w:color w:val="000000"/>
          <w:lang w:val="es-PE" w:eastAsia="es-PE"/>
        </w:rPr>
        <w:t xml:space="preserve"> </w:t>
      </w:r>
      <w:r w:rsidRPr="006304EA">
        <w:rPr>
          <w:rFonts w:ascii="Arial" w:eastAsia="Batang" w:hAnsi="Arial" w:cs="Arial"/>
          <w:color w:val="000000"/>
          <w:lang w:val="es-PE" w:eastAsia="es-PE"/>
        </w:rPr>
        <w:t xml:space="preserve">del </w:t>
      </w:r>
      <w:r w:rsidRPr="005E169C">
        <w:rPr>
          <w:rFonts w:ascii="Arial" w:eastAsia="Batang" w:hAnsi="Arial" w:cs="Arial"/>
          <w:color w:val="000000"/>
          <w:lang w:val="es-PE" w:eastAsia="es-PE"/>
        </w:rPr>
        <w:t>Reglamento.</w:t>
      </w:r>
      <w:r w:rsidR="00AA077F">
        <w:rPr>
          <w:rFonts w:ascii="Arial" w:eastAsia="Batang" w:hAnsi="Arial" w:cs="Arial"/>
          <w:color w:val="000000"/>
          <w:lang w:val="es-PE" w:eastAsia="es-PE"/>
        </w:rPr>
        <w:t xml:space="preserve"> </w:t>
      </w:r>
      <w:r w:rsidR="0099770A">
        <w:rPr>
          <w:rFonts w:ascii="Arial" w:eastAsia="Batang" w:hAnsi="Arial" w:cs="Arial"/>
          <w:color w:val="000000"/>
          <w:lang w:val="es-PE" w:eastAsia="es-PE"/>
        </w:rPr>
        <w:t>L</w:t>
      </w:r>
      <w:r w:rsidR="00AA077F" w:rsidRPr="004625A6">
        <w:rPr>
          <w:rFonts w:ascii="Arial" w:hAnsi="Arial" w:cs="Arial"/>
          <w:color w:val="263238"/>
        </w:rPr>
        <w:t xml:space="preserve">a corrección aritmética a </w:t>
      </w:r>
      <w:r w:rsidR="00AA077F">
        <w:rPr>
          <w:rFonts w:ascii="Arial" w:hAnsi="Arial" w:cs="Arial"/>
          <w:color w:val="263238"/>
        </w:rPr>
        <w:t xml:space="preserve">la </w:t>
      </w:r>
      <w:r w:rsidR="00AA077F" w:rsidRPr="004625A6">
        <w:rPr>
          <w:rFonts w:ascii="Arial" w:hAnsi="Arial" w:cs="Arial"/>
          <w:color w:val="263238"/>
        </w:rPr>
        <w:t>que hace referencia el numeral 60.4 de</w:t>
      </w:r>
      <w:r w:rsidR="00AA077F">
        <w:rPr>
          <w:rFonts w:ascii="Arial" w:hAnsi="Arial" w:cs="Arial"/>
          <w:color w:val="263238"/>
        </w:rPr>
        <w:t xml:space="preserve"> dicho artículo</w:t>
      </w:r>
      <w:r w:rsidR="00AA077F" w:rsidRPr="004625A6">
        <w:rPr>
          <w:rFonts w:ascii="Arial" w:hAnsi="Arial" w:cs="Arial"/>
          <w:color w:val="263238"/>
        </w:rPr>
        <w:t xml:space="preserve"> </w:t>
      </w:r>
      <w:r w:rsidR="0099770A">
        <w:rPr>
          <w:rFonts w:ascii="Arial" w:hAnsi="Arial" w:cs="Arial"/>
          <w:color w:val="263238"/>
        </w:rPr>
        <w:t>procede para la ejecución de obras a suma alzada</w:t>
      </w:r>
      <w:r w:rsidR="00AA077F">
        <w:rPr>
          <w:rFonts w:ascii="Arial" w:hAnsi="Arial" w:cs="Arial"/>
          <w:color w:val="263238"/>
        </w:rPr>
        <w:t>.</w:t>
      </w:r>
    </w:p>
    <w:p w14:paraId="0A8338D2" w14:textId="77777777" w:rsidR="00AA077F" w:rsidRDefault="00AA077F" w:rsidP="00D373D1">
      <w:pPr>
        <w:pStyle w:val="Textosinformato"/>
        <w:ind w:left="709"/>
        <w:jc w:val="both"/>
        <w:rPr>
          <w:rFonts w:ascii="Arial" w:eastAsia="Batang" w:hAnsi="Arial" w:cs="Arial"/>
          <w:color w:val="000000"/>
          <w:lang w:val="es-PE" w:eastAsia="es-PE"/>
        </w:rPr>
      </w:pPr>
    </w:p>
    <w:p w14:paraId="672782F0" w14:textId="77777777" w:rsidR="00D373D1" w:rsidRPr="00200CAD" w:rsidRDefault="00D373D1" w:rsidP="00D373D1">
      <w:pPr>
        <w:pStyle w:val="Textosinformato"/>
        <w:ind w:left="709"/>
        <w:jc w:val="both"/>
        <w:rPr>
          <w:rFonts w:ascii="Arial" w:eastAsia="Batang" w:hAnsi="Arial" w:cs="Arial"/>
          <w:color w:val="000000"/>
          <w:lang w:val="es-PE" w:eastAsia="es-PE"/>
        </w:rPr>
      </w:pPr>
      <w:r w:rsidRPr="005E169C">
        <w:rPr>
          <w:rFonts w:ascii="Arial" w:eastAsia="Batang" w:hAnsi="Arial" w:cs="Arial"/>
          <w:color w:val="000000"/>
          <w:lang w:val="es-PE" w:eastAsia="es-PE"/>
        </w:rPr>
        <w:t>El plazo que se otorgue para la subsanación no puede ser inferior a un (1) día hábil.</w:t>
      </w:r>
      <w:r>
        <w:rPr>
          <w:rFonts w:ascii="Arial" w:eastAsia="Batang" w:hAnsi="Arial" w:cs="Arial"/>
          <w:color w:val="000000"/>
          <w:lang w:val="es-PE" w:eastAsia="es-PE"/>
        </w:rPr>
        <w:t xml:space="preserve"> </w:t>
      </w:r>
    </w:p>
    <w:p w14:paraId="71D7294B" w14:textId="77777777" w:rsidR="005716FF" w:rsidRDefault="005716FF" w:rsidP="00B57389">
      <w:pPr>
        <w:pStyle w:val="Textosinformato"/>
        <w:ind w:left="709"/>
        <w:jc w:val="both"/>
        <w:rPr>
          <w:rFonts w:ascii="Arial" w:eastAsia="Batang" w:hAnsi="Arial" w:cs="Arial"/>
          <w:color w:val="000000"/>
          <w:lang w:val="es-PE" w:eastAsia="es-PE"/>
        </w:rPr>
      </w:pPr>
    </w:p>
    <w:p w14:paraId="665828F7" w14:textId="77777777" w:rsidR="00E249D3" w:rsidRPr="00C757C8" w:rsidRDefault="00E249D3" w:rsidP="00E249D3">
      <w:pPr>
        <w:pStyle w:val="Textosinformato"/>
        <w:ind w:left="709"/>
        <w:jc w:val="both"/>
        <w:rPr>
          <w:rFonts w:ascii="Arial" w:eastAsia="Batang" w:hAnsi="Arial" w:cs="Arial"/>
          <w:color w:val="000000"/>
          <w:lang w:val="es-PE" w:eastAsia="es-PE"/>
        </w:rPr>
      </w:pPr>
      <w:r w:rsidRPr="007147C0">
        <w:rPr>
          <w:rFonts w:ascii="Arial" w:eastAsia="Batang" w:hAnsi="Arial" w:cs="Arial"/>
          <w:color w:val="000000"/>
          <w:highlight w:val="yellow"/>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Pr="00C757C8">
        <w:rPr>
          <w:rFonts w:ascii="Arial" w:eastAsia="Batang" w:hAnsi="Arial" w:cs="Arial"/>
          <w:color w:val="000000"/>
          <w:lang w:val="es-PE" w:eastAsia="es-PE"/>
        </w:rPr>
        <w:t>.</w:t>
      </w:r>
    </w:p>
    <w:p w14:paraId="5F287C59" w14:textId="77777777" w:rsidR="00E249D3" w:rsidRDefault="00E249D3" w:rsidP="00E249D3">
      <w:pPr>
        <w:pStyle w:val="Textosinformato"/>
        <w:ind w:left="709"/>
        <w:jc w:val="both"/>
        <w:rPr>
          <w:rFonts w:ascii="Arial" w:eastAsia="Batang" w:hAnsi="Arial" w:cs="Arial"/>
          <w:color w:val="000000"/>
          <w:lang w:val="es-PE" w:eastAsia="es-PE"/>
        </w:rPr>
      </w:pPr>
    </w:p>
    <w:p w14:paraId="2F373C66" w14:textId="77777777" w:rsidR="00E249D3" w:rsidRDefault="00E249D3" w:rsidP="00E249D3">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7514D544" w14:textId="77777777" w:rsidR="006F14A6" w:rsidRDefault="006F14A6" w:rsidP="00B70080">
      <w:pPr>
        <w:pStyle w:val="WW-Textosinformato"/>
        <w:widowControl w:val="0"/>
        <w:ind w:left="709"/>
        <w:jc w:val="both"/>
        <w:rPr>
          <w:rFonts w:ascii="Arial" w:hAnsi="Arial" w:cs="Arial"/>
          <w:b/>
        </w:rPr>
      </w:pPr>
    </w:p>
    <w:p w14:paraId="3B468518" w14:textId="77777777" w:rsidR="00E249D3" w:rsidRPr="006304EA" w:rsidRDefault="00E249D3" w:rsidP="00B70080">
      <w:pPr>
        <w:pStyle w:val="WW-Textosinformato"/>
        <w:widowControl w:val="0"/>
        <w:ind w:left="709"/>
        <w:jc w:val="both"/>
        <w:rPr>
          <w:rFonts w:ascii="Arial" w:hAnsi="Arial" w:cs="Arial"/>
          <w:b/>
        </w:rPr>
      </w:pPr>
    </w:p>
    <w:p w14:paraId="1B6CB912" w14:textId="77777777" w:rsidR="00B57389" w:rsidRPr="006304EA" w:rsidRDefault="00B57389"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3504A8BA" w14:textId="77777777" w:rsidR="00B57389" w:rsidRPr="006304EA" w:rsidRDefault="00B57389" w:rsidP="00B57389">
      <w:pPr>
        <w:pStyle w:val="WW-Textosinformato"/>
        <w:widowControl w:val="0"/>
        <w:ind w:left="709"/>
        <w:jc w:val="both"/>
        <w:rPr>
          <w:rFonts w:ascii="Arial" w:hAnsi="Arial" w:cs="Arial"/>
        </w:rPr>
      </w:pPr>
    </w:p>
    <w:p w14:paraId="0EC9C276"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Previo al otorgamiento de la buena pro, el comité de selección revisa las ofertas económicas que cumplen los requisitos de calificación, de conformidad con lo establecido para el rechazo de ofertas, previsto en </w:t>
      </w:r>
      <w:r w:rsidR="00FD7C51" w:rsidRPr="006304EA">
        <w:rPr>
          <w:rFonts w:ascii="Arial" w:hAnsi="Arial" w:cs="Arial"/>
        </w:rPr>
        <w:t>los numerales 68.</w:t>
      </w:r>
      <w:r w:rsidR="00814FD2">
        <w:rPr>
          <w:rFonts w:ascii="Arial" w:hAnsi="Arial" w:cs="Arial"/>
        </w:rPr>
        <w:t>5</w:t>
      </w:r>
      <w:r w:rsidR="00FD7C51" w:rsidRPr="006304EA">
        <w:rPr>
          <w:rFonts w:ascii="Arial" w:hAnsi="Arial" w:cs="Arial"/>
        </w:rPr>
        <w:t xml:space="preserve"> </w:t>
      </w:r>
      <w:r w:rsidR="00814FD2">
        <w:rPr>
          <w:rFonts w:ascii="Arial" w:hAnsi="Arial" w:cs="Arial"/>
        </w:rPr>
        <w:t>y</w:t>
      </w:r>
      <w:r w:rsidR="00FD7C51" w:rsidRPr="006304EA">
        <w:rPr>
          <w:rFonts w:ascii="Arial" w:hAnsi="Arial" w:cs="Arial"/>
        </w:rPr>
        <w:t xml:space="preserve"> 68.6 de</w:t>
      </w:r>
      <w:r w:rsidRPr="006304EA">
        <w:rPr>
          <w:rFonts w:ascii="Arial" w:hAnsi="Arial" w:cs="Arial"/>
        </w:rPr>
        <w:t xml:space="preserve">l artículo 68 del Reglamento, de ser el caso.  </w:t>
      </w:r>
    </w:p>
    <w:p w14:paraId="6D35E901" w14:textId="77777777" w:rsidR="00B57389" w:rsidRPr="006304EA" w:rsidRDefault="00B57389" w:rsidP="00B57389">
      <w:pPr>
        <w:pStyle w:val="WW-Textosinformato"/>
        <w:widowControl w:val="0"/>
        <w:ind w:left="709"/>
        <w:jc w:val="both"/>
        <w:rPr>
          <w:rFonts w:ascii="Arial" w:hAnsi="Arial" w:cs="Arial"/>
        </w:rPr>
      </w:pPr>
    </w:p>
    <w:p w14:paraId="4838B7C9"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De rechazarse </w:t>
      </w:r>
      <w:r w:rsidR="000C59B8">
        <w:rPr>
          <w:rFonts w:ascii="Arial" w:hAnsi="Arial" w:cs="Arial"/>
        </w:rPr>
        <w:t xml:space="preserve">alguna </w:t>
      </w:r>
      <w:r w:rsidR="000C64C5">
        <w:rPr>
          <w:rFonts w:ascii="Arial" w:hAnsi="Arial" w:cs="Arial"/>
        </w:rPr>
        <w:t>de</w:t>
      </w:r>
      <w:r w:rsidR="00493351" w:rsidRPr="006304EA">
        <w:rPr>
          <w:rFonts w:ascii="Arial" w:hAnsi="Arial" w:cs="Arial"/>
        </w:rPr>
        <w:t xml:space="preserve"> </w:t>
      </w:r>
      <w:r w:rsidRPr="006304EA">
        <w:rPr>
          <w:rFonts w:ascii="Arial" w:hAnsi="Arial" w:cs="Arial"/>
        </w:rPr>
        <w:t>las ofertas</w:t>
      </w:r>
      <w:r w:rsidR="00493351" w:rsidRPr="006304EA">
        <w:rPr>
          <w:rFonts w:ascii="Arial" w:hAnsi="Arial" w:cs="Arial"/>
        </w:rPr>
        <w:t xml:space="preserve"> calificadas</w:t>
      </w:r>
      <w:r w:rsidRPr="006304EA">
        <w:rPr>
          <w:rFonts w:ascii="Arial" w:hAnsi="Arial" w:cs="Arial"/>
        </w:rPr>
        <w:t>, el comité de selección revisa el cumplimiento de los requisitos de calificación de los postores que siguen en el orden de prelación</w:t>
      </w:r>
      <w:r w:rsidR="000C59B8">
        <w:rPr>
          <w:rFonts w:ascii="Arial" w:hAnsi="Arial" w:cs="Arial"/>
        </w:rPr>
        <w:t>, en caso las hubiere</w:t>
      </w:r>
      <w:r w:rsidRPr="006304EA">
        <w:rPr>
          <w:rFonts w:ascii="Arial" w:hAnsi="Arial" w:cs="Arial"/>
        </w:rPr>
        <w:t>.</w:t>
      </w:r>
    </w:p>
    <w:p w14:paraId="42EF6D91" w14:textId="77777777" w:rsidR="00B57389" w:rsidRPr="006304EA" w:rsidRDefault="00B57389" w:rsidP="00B57389">
      <w:pPr>
        <w:pStyle w:val="WW-Textosinformato"/>
        <w:widowControl w:val="0"/>
        <w:ind w:left="709"/>
        <w:jc w:val="both"/>
        <w:rPr>
          <w:rFonts w:ascii="Arial" w:hAnsi="Arial" w:cs="Arial"/>
          <w:b/>
        </w:rPr>
      </w:pPr>
    </w:p>
    <w:p w14:paraId="764B1B74" w14:textId="77777777" w:rsidR="00B57389" w:rsidRPr="006304EA" w:rsidRDefault="00B57389" w:rsidP="00B57389">
      <w:pPr>
        <w:pStyle w:val="WW-Textosinformato"/>
        <w:widowControl w:val="0"/>
        <w:ind w:left="709"/>
        <w:jc w:val="both"/>
        <w:rPr>
          <w:rFonts w:ascii="Arial" w:hAnsi="Arial" w:cs="Arial"/>
          <w:b/>
          <w:lang w:val="es-ES_tradnl"/>
        </w:rPr>
      </w:pPr>
    </w:p>
    <w:p w14:paraId="3A6931CB"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OTORGAMIENTO DE LA </w:t>
      </w:r>
      <w:r w:rsidR="008F4D4D" w:rsidRPr="006304EA">
        <w:rPr>
          <w:rFonts w:ascii="Arial" w:hAnsi="Arial" w:cs="Arial"/>
          <w:b/>
          <w:lang w:val="es-ES_tradnl"/>
        </w:rPr>
        <w:t>BUENA PRO</w:t>
      </w:r>
    </w:p>
    <w:p w14:paraId="70A80DF0" w14:textId="77777777" w:rsidR="00F97985" w:rsidRPr="006304EA"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7A2B9E2E" w14:textId="77777777" w:rsidR="00B57389" w:rsidRPr="006304EA" w:rsidRDefault="00B57389" w:rsidP="00B57389">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 </w:t>
      </w:r>
    </w:p>
    <w:p w14:paraId="76603D6C" w14:textId="77777777" w:rsidR="009A4F1E" w:rsidRPr="006304EA" w:rsidRDefault="009A4F1E" w:rsidP="009C5FCF">
      <w:pPr>
        <w:ind w:left="720"/>
        <w:jc w:val="both"/>
        <w:rPr>
          <w:rFonts w:ascii="Arial" w:hAnsi="Arial" w:cs="Arial"/>
          <w:color w:val="auto"/>
          <w:sz w:val="20"/>
          <w:lang w:val="es-ES"/>
        </w:rPr>
      </w:pPr>
    </w:p>
    <w:p w14:paraId="65215C08" w14:textId="77777777" w:rsidR="006F7D85" w:rsidRPr="006304EA" w:rsidRDefault="006F7D85" w:rsidP="00614DA3">
      <w:pPr>
        <w:pStyle w:val="Prrafodelista"/>
        <w:widowControl w:val="0"/>
        <w:jc w:val="both"/>
        <w:rPr>
          <w:rFonts w:ascii="Arial" w:hAnsi="Arial" w:cs="Arial"/>
          <w:sz w:val="20"/>
        </w:rPr>
      </w:pPr>
    </w:p>
    <w:p w14:paraId="4BD48C3A" w14:textId="77777777" w:rsidR="00F97985" w:rsidRPr="006304EA" w:rsidRDefault="00F97985" w:rsidP="00310BC4">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CONSENTIMIENTO DE LA </w:t>
      </w:r>
      <w:r w:rsidR="008F4D4D" w:rsidRPr="006304EA">
        <w:rPr>
          <w:rFonts w:ascii="Arial" w:hAnsi="Arial" w:cs="Arial"/>
          <w:b/>
          <w:lang w:val="es-ES_tradnl"/>
        </w:rPr>
        <w:t>BUENA PRO</w:t>
      </w:r>
    </w:p>
    <w:p w14:paraId="3414676F" w14:textId="77777777" w:rsidR="00F97985" w:rsidRPr="006304EA" w:rsidRDefault="00F97985" w:rsidP="00CD5328">
      <w:pPr>
        <w:pStyle w:val="Ttulo9"/>
        <w:widowControl w:val="0"/>
        <w:tabs>
          <w:tab w:val="left" w:pos="567"/>
        </w:tabs>
        <w:spacing w:before="0"/>
        <w:ind w:left="709"/>
        <w:jc w:val="both"/>
        <w:rPr>
          <w:rFonts w:ascii="Arial" w:hAnsi="Arial" w:cs="Arial"/>
          <w:i w:val="0"/>
          <w:color w:val="auto"/>
          <w:sz w:val="20"/>
        </w:rPr>
      </w:pPr>
    </w:p>
    <w:p w14:paraId="0DD0E96A"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14:paraId="2297440D" w14:textId="77777777" w:rsidR="003C3ECF" w:rsidRPr="006304EA" w:rsidRDefault="003C3ECF" w:rsidP="003C3ECF">
      <w:pPr>
        <w:ind w:left="720"/>
        <w:jc w:val="both"/>
        <w:rPr>
          <w:rFonts w:ascii="Arial" w:hAnsi="Arial" w:cs="Arial"/>
          <w:sz w:val="20"/>
          <w:lang w:val="es-ES"/>
        </w:rPr>
      </w:pPr>
    </w:p>
    <w:p w14:paraId="201A7793"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En caso que se haya presentado una sola oferta, el consentimiento de la buena pro se produce el mismo día de la notificación de su otorgamiento. </w:t>
      </w:r>
    </w:p>
    <w:p w14:paraId="3269F581" w14:textId="77777777" w:rsidR="003C3ECF" w:rsidRPr="006304EA" w:rsidRDefault="003C3ECF" w:rsidP="003C3ECF">
      <w:pPr>
        <w:ind w:left="720"/>
        <w:jc w:val="both"/>
        <w:rPr>
          <w:rFonts w:ascii="Arial" w:hAnsi="Arial" w:cs="Arial"/>
          <w:sz w:val="20"/>
          <w:lang w:val="es-ES"/>
        </w:rPr>
      </w:pPr>
    </w:p>
    <w:p w14:paraId="25FC2B0F"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El consentimiento del otorgamiento de la buena pro se publica en el SEACE al día </w:t>
      </w:r>
      <w:r w:rsidRPr="006304EA">
        <w:rPr>
          <w:rFonts w:ascii="Arial" w:hAnsi="Arial" w:cs="Arial"/>
          <w:color w:val="auto"/>
          <w:sz w:val="20"/>
          <w:lang w:val="es-ES"/>
        </w:rPr>
        <w:t xml:space="preserve">hábil </w:t>
      </w:r>
      <w:r w:rsidRPr="006304EA">
        <w:rPr>
          <w:rFonts w:ascii="Arial" w:hAnsi="Arial" w:cs="Arial"/>
          <w:sz w:val="20"/>
          <w:lang w:val="es-ES"/>
        </w:rPr>
        <w:t xml:space="preserve">siguiente de producido. </w:t>
      </w:r>
    </w:p>
    <w:p w14:paraId="560CA614" w14:textId="77777777" w:rsidR="00F97985" w:rsidRPr="006304EA" w:rsidRDefault="00F97985" w:rsidP="00CD5328">
      <w:pPr>
        <w:widowControl w:val="0"/>
        <w:ind w:left="708"/>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B754EE" w:rsidRPr="006304EA" w14:paraId="0E3F5D8C" w14:textId="77777777" w:rsidTr="00080A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4C3FFB" w14:textId="77777777" w:rsidR="00B754EE" w:rsidRPr="006304EA" w:rsidRDefault="00B754EE" w:rsidP="00080AAF">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B754EE" w:rsidRPr="006304EA" w14:paraId="52701A72" w14:textId="77777777" w:rsidTr="003C3ECF">
        <w:trPr>
          <w:trHeight w:val="10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F483C6" w14:textId="77777777" w:rsidR="00B754EE" w:rsidRPr="006304EA" w:rsidRDefault="003C3ECF" w:rsidP="007E0CB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sidR="007E0CB1">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31B36740" w14:textId="77777777" w:rsidR="00552DAC" w:rsidRPr="006304EA" w:rsidRDefault="00552DAC" w:rsidP="002A1765">
      <w:pPr>
        <w:tabs>
          <w:tab w:val="center" w:pos="4419"/>
          <w:tab w:val="right" w:pos="8838"/>
        </w:tabs>
        <w:autoSpaceDE w:val="0"/>
        <w:autoSpaceDN w:val="0"/>
        <w:adjustRightInd w:val="0"/>
        <w:ind w:left="709"/>
        <w:jc w:val="both"/>
        <w:rPr>
          <w:rFonts w:ascii="Arial" w:hAnsi="Arial" w:cs="Arial"/>
          <w:sz w:val="20"/>
        </w:rPr>
      </w:pPr>
    </w:p>
    <w:p w14:paraId="4A8CC1F0" w14:textId="77777777" w:rsidR="00571D76" w:rsidRPr="006304EA" w:rsidRDefault="00571D76" w:rsidP="002A1765">
      <w:pPr>
        <w:tabs>
          <w:tab w:val="center" w:pos="4419"/>
          <w:tab w:val="right" w:pos="8838"/>
        </w:tabs>
        <w:autoSpaceDE w:val="0"/>
        <w:autoSpaceDN w:val="0"/>
        <w:adjustRightInd w:val="0"/>
        <w:ind w:left="709"/>
        <w:jc w:val="both"/>
        <w:rPr>
          <w:rFonts w:ascii="Arial" w:hAnsi="Arial" w:cs="Arial"/>
          <w:sz w:val="20"/>
        </w:rPr>
      </w:pPr>
    </w:p>
    <w:p w14:paraId="14F8FD2A" w14:textId="77777777" w:rsidR="005B1C93" w:rsidRPr="006304EA" w:rsidRDefault="005B1C93" w:rsidP="002A1765">
      <w:pPr>
        <w:tabs>
          <w:tab w:val="center" w:pos="4419"/>
          <w:tab w:val="right" w:pos="8838"/>
        </w:tabs>
        <w:autoSpaceDE w:val="0"/>
        <w:autoSpaceDN w:val="0"/>
        <w:adjustRightInd w:val="0"/>
        <w:ind w:left="709"/>
        <w:jc w:val="both"/>
        <w:rPr>
          <w:rFonts w:ascii="Arial" w:hAnsi="Arial" w:cs="Arial"/>
          <w:sz w:val="20"/>
        </w:rPr>
      </w:pPr>
    </w:p>
    <w:p w14:paraId="2F14FA18" w14:textId="77777777" w:rsidR="005B1C93" w:rsidRDefault="005B1C93" w:rsidP="002A1765">
      <w:pPr>
        <w:tabs>
          <w:tab w:val="center" w:pos="4419"/>
          <w:tab w:val="right" w:pos="8838"/>
        </w:tabs>
        <w:autoSpaceDE w:val="0"/>
        <w:autoSpaceDN w:val="0"/>
        <w:adjustRightInd w:val="0"/>
        <w:ind w:left="709"/>
        <w:jc w:val="both"/>
        <w:rPr>
          <w:rFonts w:ascii="Arial" w:hAnsi="Arial" w:cs="Arial"/>
          <w:sz w:val="20"/>
        </w:rPr>
      </w:pPr>
    </w:p>
    <w:p w14:paraId="52CB2948" w14:textId="79B76D0B" w:rsidR="006A6532" w:rsidRDefault="006A6532" w:rsidP="002A1765">
      <w:pPr>
        <w:tabs>
          <w:tab w:val="center" w:pos="4419"/>
          <w:tab w:val="right" w:pos="8838"/>
        </w:tabs>
        <w:autoSpaceDE w:val="0"/>
        <w:autoSpaceDN w:val="0"/>
        <w:adjustRightInd w:val="0"/>
        <w:ind w:left="709"/>
        <w:jc w:val="both"/>
        <w:rPr>
          <w:rFonts w:ascii="Arial" w:hAnsi="Arial" w:cs="Arial"/>
          <w:sz w:val="20"/>
        </w:rPr>
      </w:pPr>
    </w:p>
    <w:p w14:paraId="0CDF3B75" w14:textId="6AF89FBD" w:rsidR="007147C0" w:rsidRDefault="007147C0" w:rsidP="002A1765">
      <w:pPr>
        <w:tabs>
          <w:tab w:val="center" w:pos="4419"/>
          <w:tab w:val="right" w:pos="8838"/>
        </w:tabs>
        <w:autoSpaceDE w:val="0"/>
        <w:autoSpaceDN w:val="0"/>
        <w:adjustRightInd w:val="0"/>
        <w:ind w:left="709"/>
        <w:jc w:val="both"/>
        <w:rPr>
          <w:rFonts w:ascii="Arial" w:hAnsi="Arial" w:cs="Arial"/>
          <w:sz w:val="20"/>
        </w:rPr>
      </w:pPr>
    </w:p>
    <w:p w14:paraId="5F150441" w14:textId="77777777" w:rsidR="007147C0" w:rsidRDefault="007147C0" w:rsidP="002A1765">
      <w:pPr>
        <w:tabs>
          <w:tab w:val="center" w:pos="4419"/>
          <w:tab w:val="right" w:pos="8838"/>
        </w:tabs>
        <w:autoSpaceDE w:val="0"/>
        <w:autoSpaceDN w:val="0"/>
        <w:adjustRightInd w:val="0"/>
        <w:ind w:left="709"/>
        <w:jc w:val="both"/>
        <w:rPr>
          <w:rFonts w:ascii="Arial" w:hAnsi="Arial" w:cs="Arial"/>
          <w:sz w:val="20"/>
        </w:rPr>
      </w:pPr>
    </w:p>
    <w:p w14:paraId="56FBA2B2" w14:textId="77777777" w:rsidR="006A6532" w:rsidRDefault="006A6532" w:rsidP="002A1765">
      <w:pPr>
        <w:tabs>
          <w:tab w:val="center" w:pos="4419"/>
          <w:tab w:val="right" w:pos="8838"/>
        </w:tabs>
        <w:autoSpaceDE w:val="0"/>
        <w:autoSpaceDN w:val="0"/>
        <w:adjustRightInd w:val="0"/>
        <w:ind w:left="709"/>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6304EA" w14:paraId="74FB9840" w14:textId="77777777" w:rsidTr="001E1802">
        <w:tc>
          <w:tcPr>
            <w:tcW w:w="8701" w:type="dxa"/>
          </w:tcPr>
          <w:p w14:paraId="7A2AB1FC" w14:textId="77777777" w:rsidR="00F97985" w:rsidRPr="006304EA" w:rsidRDefault="00F97985" w:rsidP="00CD5328">
            <w:pPr>
              <w:pStyle w:val="Prrafodelista"/>
              <w:widowControl w:val="0"/>
              <w:ind w:left="360"/>
              <w:jc w:val="center"/>
              <w:rPr>
                <w:rFonts w:ascii="Arial" w:hAnsi="Arial" w:cs="Arial"/>
                <w:b/>
                <w:sz w:val="12"/>
              </w:rPr>
            </w:pPr>
          </w:p>
          <w:p w14:paraId="52FB0E20" w14:textId="77777777" w:rsidR="00F97985" w:rsidRPr="006304EA" w:rsidRDefault="00F97985" w:rsidP="00CD5328">
            <w:pPr>
              <w:pStyle w:val="Prrafodelista"/>
              <w:widowControl w:val="0"/>
              <w:ind w:left="66"/>
              <w:jc w:val="center"/>
              <w:rPr>
                <w:rFonts w:ascii="Arial" w:hAnsi="Arial" w:cs="Arial"/>
              </w:rPr>
            </w:pPr>
            <w:r w:rsidRPr="006304EA">
              <w:rPr>
                <w:rFonts w:ascii="Arial" w:hAnsi="Arial" w:cs="Arial"/>
                <w:b/>
              </w:rPr>
              <w:t>CAPÍTULO II</w:t>
            </w:r>
          </w:p>
          <w:p w14:paraId="0459CBF4" w14:textId="77777777" w:rsidR="00F97985" w:rsidRPr="006304EA" w:rsidRDefault="00F97985" w:rsidP="00CD5328">
            <w:pPr>
              <w:widowControl w:val="0"/>
              <w:jc w:val="center"/>
              <w:rPr>
                <w:rFonts w:ascii="Arial" w:hAnsi="Arial" w:cs="Arial"/>
                <w:b/>
                <w:szCs w:val="22"/>
              </w:rPr>
            </w:pPr>
            <w:r w:rsidRPr="006304EA">
              <w:rPr>
                <w:rFonts w:ascii="Arial" w:hAnsi="Arial" w:cs="Arial"/>
                <w:b/>
                <w:szCs w:val="22"/>
              </w:rPr>
              <w:t>SOLUCIÓN DE CONTROVERSIAS DURANTE EL PROCE</w:t>
            </w:r>
            <w:r w:rsidR="000A55C0" w:rsidRPr="006304EA">
              <w:rPr>
                <w:rFonts w:ascii="Arial" w:hAnsi="Arial" w:cs="Arial"/>
                <w:b/>
                <w:szCs w:val="22"/>
              </w:rPr>
              <w:t>DIMIENTO</w:t>
            </w:r>
            <w:r w:rsidRPr="006304EA">
              <w:rPr>
                <w:rFonts w:ascii="Arial" w:hAnsi="Arial" w:cs="Arial"/>
                <w:b/>
                <w:szCs w:val="22"/>
              </w:rPr>
              <w:t xml:space="preserve"> DE SELECCIÓN</w:t>
            </w:r>
          </w:p>
          <w:p w14:paraId="03F1F974" w14:textId="77777777" w:rsidR="00F97985" w:rsidRPr="006304EA" w:rsidRDefault="00F97985" w:rsidP="00CD5328">
            <w:pPr>
              <w:widowControl w:val="0"/>
              <w:jc w:val="center"/>
              <w:rPr>
                <w:rFonts w:ascii="Arial" w:hAnsi="Arial" w:cs="Arial"/>
                <w:sz w:val="6"/>
              </w:rPr>
            </w:pPr>
          </w:p>
        </w:tc>
      </w:tr>
    </w:tbl>
    <w:p w14:paraId="730CC988" w14:textId="77777777" w:rsidR="00F97985" w:rsidRPr="006304EA" w:rsidRDefault="00F97985" w:rsidP="00341A07">
      <w:pPr>
        <w:widowControl w:val="0"/>
        <w:ind w:left="96"/>
        <w:jc w:val="both"/>
        <w:rPr>
          <w:rFonts w:ascii="Arial" w:hAnsi="Arial" w:cs="Arial"/>
        </w:rPr>
      </w:pPr>
    </w:p>
    <w:p w14:paraId="4C9C5107" w14:textId="77777777" w:rsidR="00F97985" w:rsidRPr="006304EA" w:rsidRDefault="00F97985" w:rsidP="00341A07">
      <w:pPr>
        <w:widowControl w:val="0"/>
        <w:ind w:left="96"/>
        <w:jc w:val="both"/>
        <w:rPr>
          <w:rFonts w:ascii="Arial" w:hAnsi="Arial" w:cs="Arial"/>
        </w:rPr>
      </w:pPr>
    </w:p>
    <w:p w14:paraId="23DD65AB" w14:textId="77777777" w:rsidR="00F97985" w:rsidRPr="006304EA" w:rsidRDefault="00F97985" w:rsidP="00341A07">
      <w:pPr>
        <w:pStyle w:val="Prrafodelista"/>
        <w:widowControl w:val="0"/>
        <w:ind w:left="96"/>
        <w:jc w:val="both"/>
        <w:rPr>
          <w:rFonts w:ascii="Arial" w:hAnsi="Arial" w:cs="Arial"/>
        </w:rPr>
      </w:pPr>
    </w:p>
    <w:p w14:paraId="7F9208B7" w14:textId="77777777" w:rsidR="00F97985" w:rsidRPr="006304EA" w:rsidRDefault="00F97985" w:rsidP="00310BC4">
      <w:pPr>
        <w:pStyle w:val="Prrafodelista"/>
        <w:widowControl w:val="0"/>
        <w:numPr>
          <w:ilvl w:val="1"/>
          <w:numId w:val="12"/>
        </w:numPr>
        <w:ind w:left="709" w:hanging="567"/>
        <w:jc w:val="both"/>
        <w:rPr>
          <w:rFonts w:ascii="Arial" w:hAnsi="Arial" w:cs="Arial"/>
          <w:b/>
          <w:caps/>
          <w:sz w:val="20"/>
        </w:rPr>
      </w:pPr>
      <w:r w:rsidRPr="006304EA">
        <w:rPr>
          <w:rFonts w:ascii="Arial" w:hAnsi="Arial" w:cs="Arial"/>
          <w:b/>
          <w:caps/>
          <w:sz w:val="20"/>
        </w:rPr>
        <w:t xml:space="preserve">RECURSO DE </w:t>
      </w:r>
      <w:r w:rsidR="009A4B81" w:rsidRPr="006304EA">
        <w:rPr>
          <w:rFonts w:ascii="Arial" w:hAnsi="Arial" w:cs="Arial"/>
          <w:b/>
          <w:caps/>
          <w:sz w:val="20"/>
        </w:rPr>
        <w:t>APELACIÓN</w:t>
      </w:r>
    </w:p>
    <w:p w14:paraId="20654C25" w14:textId="77777777" w:rsidR="00F97985" w:rsidRPr="006304EA" w:rsidRDefault="00F97985" w:rsidP="004E4F88">
      <w:pPr>
        <w:widowControl w:val="0"/>
        <w:tabs>
          <w:tab w:val="center" w:pos="8505"/>
          <w:tab w:val="right" w:pos="11389"/>
        </w:tabs>
        <w:ind w:left="709"/>
        <w:jc w:val="both"/>
        <w:rPr>
          <w:rFonts w:ascii="Arial" w:hAnsi="Arial" w:cs="Arial"/>
        </w:rPr>
      </w:pPr>
    </w:p>
    <w:p w14:paraId="6926DE10" w14:textId="77777777" w:rsidR="001E1802" w:rsidRPr="006304EA" w:rsidRDefault="001E1802" w:rsidP="001E1802">
      <w:pPr>
        <w:pStyle w:val="Prrafodelista"/>
        <w:widowControl w:val="0"/>
        <w:ind w:left="709"/>
        <w:jc w:val="both"/>
        <w:rPr>
          <w:rFonts w:ascii="Arial" w:hAnsi="Arial" w:cs="Arial"/>
          <w:sz w:val="20"/>
        </w:rPr>
      </w:pPr>
      <w:r w:rsidRPr="006304EA">
        <w:rPr>
          <w:rFonts w:ascii="Arial" w:hAnsi="Arial" w:cs="Arial"/>
          <w:sz w:val="20"/>
          <w:lang w:val="es-ES"/>
        </w:rPr>
        <w:t>A través del recurso de apelación se pueden impugnar los actos dictados durante el desarrollo del procedimiento de selección hasta antes del perfeccionamiento del contrato</w:t>
      </w:r>
      <w:r w:rsidRPr="006304EA">
        <w:rPr>
          <w:rFonts w:ascii="Arial" w:hAnsi="Arial" w:cs="Arial"/>
          <w:sz w:val="20"/>
        </w:rPr>
        <w:t>.</w:t>
      </w:r>
    </w:p>
    <w:p w14:paraId="1321F59D" w14:textId="77777777" w:rsidR="001E1802" w:rsidRPr="006304EA" w:rsidRDefault="001E1802" w:rsidP="001E1802">
      <w:pPr>
        <w:pStyle w:val="Prrafodelista"/>
        <w:widowControl w:val="0"/>
        <w:ind w:left="709"/>
        <w:jc w:val="both"/>
        <w:rPr>
          <w:rFonts w:ascii="Arial" w:hAnsi="Arial" w:cs="Arial"/>
          <w:sz w:val="20"/>
        </w:rPr>
      </w:pPr>
    </w:p>
    <w:p w14:paraId="18D84DCC" w14:textId="77777777" w:rsidR="001E1802" w:rsidRPr="005E169C" w:rsidRDefault="001E1802" w:rsidP="001E1802">
      <w:pPr>
        <w:pStyle w:val="Prrafodelista"/>
        <w:widowControl w:val="0"/>
        <w:ind w:left="709"/>
        <w:jc w:val="both"/>
        <w:rPr>
          <w:rFonts w:ascii="Arial" w:hAnsi="Arial" w:cs="Arial"/>
          <w:sz w:val="20"/>
          <w:lang w:val="es-ES"/>
        </w:rPr>
      </w:pPr>
      <w:r w:rsidRPr="006304EA">
        <w:rPr>
          <w:rFonts w:ascii="Arial" w:hAnsi="Arial" w:cs="Arial"/>
          <w:sz w:val="20"/>
          <w:lang w:val="es-ES"/>
        </w:rPr>
        <w:t xml:space="preserve">El recurso de apelación se presenta ante y es resuelto por el Tribunal de Contrataciones del </w:t>
      </w:r>
      <w:r w:rsidRPr="005E169C">
        <w:rPr>
          <w:rFonts w:ascii="Arial" w:hAnsi="Arial" w:cs="Arial"/>
          <w:sz w:val="20"/>
          <w:lang w:val="es-ES"/>
        </w:rPr>
        <w:t xml:space="preserve">Estado. </w:t>
      </w:r>
    </w:p>
    <w:p w14:paraId="3D2D42B5" w14:textId="77777777" w:rsidR="001E1802" w:rsidRPr="005E169C" w:rsidRDefault="001E1802" w:rsidP="001E1802">
      <w:pPr>
        <w:pStyle w:val="Prrafodelista"/>
        <w:widowControl w:val="0"/>
        <w:ind w:left="709"/>
        <w:jc w:val="both"/>
        <w:rPr>
          <w:rFonts w:ascii="Arial" w:hAnsi="Arial" w:cs="Arial"/>
          <w:sz w:val="20"/>
          <w:lang w:val="es-ES"/>
        </w:rPr>
      </w:pPr>
    </w:p>
    <w:p w14:paraId="0C64EB0E" w14:textId="77777777" w:rsidR="00D373D1" w:rsidRPr="005E169C" w:rsidRDefault="00D373D1" w:rsidP="00D373D1">
      <w:pPr>
        <w:pStyle w:val="Prrafodelista"/>
        <w:widowControl w:val="0"/>
        <w:ind w:left="709"/>
        <w:jc w:val="both"/>
        <w:rPr>
          <w:rFonts w:ascii="Arial" w:hAnsi="Arial" w:cs="Arial"/>
          <w:sz w:val="20"/>
          <w:lang w:val="es-ES"/>
        </w:rPr>
      </w:pPr>
      <w:r w:rsidRPr="005E169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169A2EA3" w14:textId="77777777" w:rsidR="00F97985" w:rsidRPr="005E169C" w:rsidRDefault="00F97985" w:rsidP="004E4F88">
      <w:pPr>
        <w:pStyle w:val="Sangra3detindependiente"/>
        <w:widowControl w:val="0"/>
        <w:ind w:left="709" w:firstLine="0"/>
        <w:jc w:val="both"/>
        <w:rPr>
          <w:rFonts w:cs="Arial"/>
        </w:rPr>
      </w:pPr>
    </w:p>
    <w:tbl>
      <w:tblPr>
        <w:tblStyle w:val="Tabladecuadrcula1clara-nfasis510"/>
        <w:tblW w:w="8452" w:type="dxa"/>
        <w:tblInd w:w="728" w:type="dxa"/>
        <w:tblLook w:val="04A0" w:firstRow="1" w:lastRow="0" w:firstColumn="1" w:lastColumn="0" w:noHBand="0" w:noVBand="1"/>
      </w:tblPr>
      <w:tblGrid>
        <w:gridCol w:w="8452"/>
      </w:tblGrid>
      <w:tr w:rsidR="001E1802" w:rsidRPr="005E169C" w14:paraId="60C10674" w14:textId="77777777" w:rsidTr="00B962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3FBDFAF" w14:textId="77777777" w:rsidR="001E1802" w:rsidRPr="005E169C" w:rsidRDefault="001E1802" w:rsidP="00B96261">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1E1802" w:rsidRPr="005E169C" w14:paraId="1BE2152C" w14:textId="77777777" w:rsidTr="00B96261">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68216DB9" w14:textId="77777777" w:rsidR="001E1802" w:rsidRPr="005E169C" w:rsidRDefault="001E1802" w:rsidP="00310BC4">
            <w:pPr>
              <w:pStyle w:val="Prrafodelista"/>
              <w:numPr>
                <w:ilvl w:val="0"/>
                <w:numId w:val="29"/>
              </w:numPr>
              <w:jc w:val="both"/>
              <w:rPr>
                <w:rFonts w:ascii="Arial" w:hAnsi="Arial" w:cs="Arial"/>
                <w:b w:val="0"/>
                <w:color w:val="0000FF"/>
                <w:sz w:val="19"/>
                <w:szCs w:val="19"/>
              </w:rPr>
            </w:pPr>
            <w:r w:rsidRPr="005E169C">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57B4D63" w14:textId="77777777" w:rsidR="001E1802" w:rsidRPr="005E169C" w:rsidRDefault="001E1802" w:rsidP="00B96261">
            <w:pPr>
              <w:pStyle w:val="Prrafodelista"/>
              <w:ind w:left="360"/>
              <w:jc w:val="both"/>
              <w:rPr>
                <w:rFonts w:ascii="Arial" w:hAnsi="Arial" w:cs="Arial"/>
                <w:b w:val="0"/>
                <w:color w:val="0000FF"/>
                <w:sz w:val="19"/>
                <w:szCs w:val="19"/>
              </w:rPr>
            </w:pPr>
          </w:p>
          <w:p w14:paraId="4654C07B" w14:textId="77777777" w:rsidR="001E1802" w:rsidRPr="005E169C" w:rsidRDefault="001E1802" w:rsidP="00B96261">
            <w:pPr>
              <w:pStyle w:val="Prrafodelista"/>
              <w:ind w:left="360"/>
              <w:jc w:val="both"/>
              <w:rPr>
                <w:rFonts w:ascii="Arial" w:hAnsi="Arial" w:cs="Arial"/>
                <w:b w:val="0"/>
                <w:i/>
                <w:color w:val="0000FF"/>
                <w:sz w:val="19"/>
                <w:szCs w:val="19"/>
              </w:rPr>
            </w:pPr>
            <w:r w:rsidRPr="005E169C">
              <w:rPr>
                <w:rFonts w:ascii="Arial" w:hAnsi="Arial" w:cs="Arial"/>
                <w:b w:val="0"/>
                <w:i/>
                <w:color w:val="0000FF"/>
                <w:sz w:val="19"/>
                <w:szCs w:val="19"/>
              </w:rPr>
              <w:t>Luego de otorgada la buena pro no se da a conocer las ofertas cuyos requisitos de calificación no fueron analizados y revisados por el comité de selección.</w:t>
            </w:r>
          </w:p>
          <w:p w14:paraId="3C690FA4" w14:textId="77777777" w:rsidR="001E1802" w:rsidRPr="005E169C" w:rsidRDefault="001E1802" w:rsidP="00B96261">
            <w:pPr>
              <w:pStyle w:val="Prrafodelista"/>
              <w:ind w:left="360"/>
              <w:jc w:val="both"/>
              <w:rPr>
                <w:rFonts w:ascii="Arial" w:hAnsi="Arial" w:cs="Arial"/>
                <w:b w:val="0"/>
                <w:color w:val="0000FF"/>
                <w:sz w:val="19"/>
                <w:szCs w:val="19"/>
              </w:rPr>
            </w:pPr>
          </w:p>
          <w:p w14:paraId="2589E211" w14:textId="77777777" w:rsidR="00D373D1" w:rsidRPr="005E169C" w:rsidRDefault="00D373D1" w:rsidP="00310BC4">
            <w:pPr>
              <w:pStyle w:val="Prrafodelista"/>
              <w:numPr>
                <w:ilvl w:val="0"/>
                <w:numId w:val="29"/>
              </w:numPr>
              <w:jc w:val="both"/>
              <w:rPr>
                <w:rFonts w:ascii="Arial" w:hAnsi="Arial" w:cs="Arial"/>
                <w:b w:val="0"/>
                <w:i/>
                <w:color w:val="0000FF"/>
                <w:sz w:val="19"/>
                <w:szCs w:val="19"/>
              </w:rPr>
            </w:pPr>
            <w:r w:rsidRPr="005E169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35B277B3" w14:textId="77777777" w:rsidR="00D373D1" w:rsidRPr="005E169C" w:rsidRDefault="00D373D1" w:rsidP="00D373D1">
            <w:pPr>
              <w:pStyle w:val="Prrafodelista"/>
              <w:ind w:left="360"/>
              <w:jc w:val="both"/>
              <w:rPr>
                <w:rFonts w:ascii="Arial" w:hAnsi="Arial" w:cs="Arial"/>
                <w:b w:val="0"/>
                <w:color w:val="0000FF"/>
                <w:sz w:val="19"/>
                <w:szCs w:val="19"/>
              </w:rPr>
            </w:pPr>
          </w:p>
          <w:p w14:paraId="1AA6D97C" w14:textId="77777777" w:rsidR="001E1802" w:rsidRPr="005E169C" w:rsidRDefault="001E1802" w:rsidP="00310BC4">
            <w:pPr>
              <w:pStyle w:val="Prrafodelista"/>
              <w:numPr>
                <w:ilvl w:val="0"/>
                <w:numId w:val="29"/>
              </w:numPr>
              <w:jc w:val="both"/>
              <w:rPr>
                <w:rFonts w:ascii="Arial" w:hAnsi="Arial" w:cs="Arial"/>
                <w:b w:val="0"/>
                <w:color w:val="0000FF"/>
                <w:sz w:val="19"/>
                <w:szCs w:val="19"/>
              </w:rPr>
            </w:pPr>
            <w:r w:rsidRPr="005E169C">
              <w:rPr>
                <w:rFonts w:ascii="Arial" w:hAnsi="Arial" w:cs="Arial"/>
                <w:b w:val="0"/>
                <w:i/>
                <w:color w:val="0000FF"/>
                <w:sz w:val="19"/>
                <w:szCs w:val="19"/>
              </w:rPr>
              <w:t>El recurso de apelación se presenta ante la Mesa de Partes del Tribunal o ante las oficinas desconcentradas del OSCE.</w:t>
            </w:r>
          </w:p>
          <w:p w14:paraId="0DF21A27" w14:textId="77777777" w:rsidR="001E1802" w:rsidRPr="005E169C" w:rsidRDefault="001E1802" w:rsidP="00B96261">
            <w:pPr>
              <w:pStyle w:val="Prrafodelista"/>
              <w:ind w:left="360"/>
              <w:jc w:val="both"/>
              <w:rPr>
                <w:rFonts w:ascii="Arial" w:hAnsi="Arial" w:cs="Arial"/>
                <w:b w:val="0"/>
                <w:color w:val="0000FF"/>
                <w:sz w:val="19"/>
                <w:szCs w:val="19"/>
              </w:rPr>
            </w:pPr>
          </w:p>
        </w:tc>
      </w:tr>
    </w:tbl>
    <w:p w14:paraId="4B530C01" w14:textId="77777777" w:rsidR="008C715D" w:rsidRPr="005E169C" w:rsidRDefault="008C715D" w:rsidP="004E4F88">
      <w:pPr>
        <w:pStyle w:val="Sangra3detindependiente"/>
        <w:widowControl w:val="0"/>
        <w:ind w:left="709" w:firstLine="0"/>
        <w:jc w:val="both"/>
        <w:rPr>
          <w:rFonts w:cs="Arial"/>
          <w:lang w:val="es-PE"/>
        </w:rPr>
      </w:pPr>
    </w:p>
    <w:p w14:paraId="4C006618" w14:textId="77777777" w:rsidR="00F97985" w:rsidRPr="00CD5328" w:rsidRDefault="00F97985" w:rsidP="00310BC4">
      <w:pPr>
        <w:pStyle w:val="Prrafodelista"/>
        <w:widowControl w:val="0"/>
        <w:numPr>
          <w:ilvl w:val="1"/>
          <w:numId w:val="12"/>
        </w:numPr>
        <w:ind w:left="709" w:hanging="567"/>
        <w:jc w:val="both"/>
        <w:rPr>
          <w:rFonts w:ascii="Arial" w:hAnsi="Arial" w:cs="Arial"/>
          <w:b/>
          <w:caps/>
          <w:sz w:val="20"/>
        </w:rPr>
      </w:pPr>
      <w:r w:rsidRPr="005E169C">
        <w:rPr>
          <w:rFonts w:ascii="Arial" w:hAnsi="Arial" w:cs="Arial"/>
          <w:b/>
          <w:caps/>
          <w:sz w:val="20"/>
        </w:rPr>
        <w:t>Plazos de interposición del recurso</w:t>
      </w:r>
      <w:r w:rsidRPr="00CD5328">
        <w:rPr>
          <w:rFonts w:ascii="Arial" w:hAnsi="Arial" w:cs="Arial"/>
          <w:b/>
          <w:caps/>
          <w:sz w:val="20"/>
        </w:rPr>
        <w:t xml:space="preserve"> de apelación </w:t>
      </w:r>
    </w:p>
    <w:p w14:paraId="4659777E" w14:textId="77777777" w:rsidR="00F97985" w:rsidRPr="00CD5328" w:rsidRDefault="00F97985" w:rsidP="004E4F88">
      <w:pPr>
        <w:widowControl w:val="0"/>
        <w:tabs>
          <w:tab w:val="left" w:pos="0"/>
        </w:tabs>
        <w:ind w:left="709"/>
        <w:jc w:val="both"/>
        <w:rPr>
          <w:rFonts w:ascii="Arial" w:hAnsi="Arial" w:cs="Arial"/>
        </w:rPr>
      </w:pPr>
    </w:p>
    <w:p w14:paraId="7149EF44"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3F0ACD">
        <w:rPr>
          <w:rFonts w:ascii="Arial" w:hAnsi="Arial" w:cs="Arial"/>
          <w:sz w:val="20"/>
          <w:lang w:val="es-ES"/>
        </w:rPr>
        <w:t xml:space="preserve">se </w:t>
      </w:r>
      <w:r w:rsidRPr="00C55E26">
        <w:rPr>
          <w:rFonts w:ascii="Arial" w:hAnsi="Arial" w:cs="Arial"/>
          <w:sz w:val="20"/>
          <w:lang w:val="es-ES"/>
        </w:rPr>
        <w:t xml:space="preserve">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3C6D0362" w14:textId="77777777" w:rsidR="009054AA" w:rsidRPr="00C55E26" w:rsidRDefault="009054AA" w:rsidP="004E4F88">
      <w:pPr>
        <w:pStyle w:val="Prrafodelista"/>
        <w:widowControl w:val="0"/>
        <w:ind w:left="709"/>
        <w:jc w:val="both"/>
        <w:rPr>
          <w:rFonts w:ascii="Arial" w:hAnsi="Arial" w:cs="Arial"/>
          <w:sz w:val="20"/>
          <w:lang w:val="es-ES"/>
        </w:rPr>
      </w:pPr>
    </w:p>
    <w:p w14:paraId="3D278DDC"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6B2555">
        <w:rPr>
          <w:rFonts w:ascii="Arial" w:hAnsi="Arial" w:cs="Arial"/>
          <w:sz w:val="20"/>
          <w:lang w:val="es-ES"/>
        </w:rPr>
        <w:t>se</w:t>
      </w:r>
      <w:r w:rsidRPr="00FC7463">
        <w:rPr>
          <w:rFonts w:ascii="Arial" w:hAnsi="Arial" w:cs="Arial"/>
          <w:sz w:val="20"/>
          <w:lang w:val="es-ES"/>
        </w:rPr>
        <w:t xml:space="preserve"> interpone dentro de los ocho (8) días hábiles siguientes de haberse tomado conocimiento del acto que se desea impugnar.</w:t>
      </w:r>
    </w:p>
    <w:p w14:paraId="317A00CC" w14:textId="77777777" w:rsidR="00F97985" w:rsidRPr="00CD5328" w:rsidRDefault="00F97985" w:rsidP="00CD5328">
      <w:pPr>
        <w:widowControl w:val="0"/>
        <w:tabs>
          <w:tab w:val="left" w:pos="709"/>
        </w:tabs>
        <w:ind w:left="445"/>
        <w:jc w:val="both"/>
        <w:rPr>
          <w:rFonts w:ascii="Arial" w:hAnsi="Arial" w:cs="Arial"/>
        </w:rPr>
      </w:pPr>
    </w:p>
    <w:p w14:paraId="307D5DB7" w14:textId="77777777" w:rsidR="00F97985" w:rsidRDefault="00F97985" w:rsidP="00CD5328">
      <w:pPr>
        <w:widowControl w:val="0"/>
        <w:rPr>
          <w:rFonts w:ascii="Arial" w:hAnsi="Arial" w:cs="Arial"/>
        </w:rPr>
      </w:pPr>
      <w:r w:rsidRPr="00CD5328">
        <w:rPr>
          <w:rFonts w:ascii="Arial" w:hAnsi="Arial" w:cs="Arial"/>
        </w:rPr>
        <w:br w:type="page"/>
      </w:r>
    </w:p>
    <w:p w14:paraId="5480F385" w14:textId="77777777"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2D396A" w14:textId="77777777" w:rsidTr="009A7ECC">
        <w:tc>
          <w:tcPr>
            <w:tcW w:w="8813" w:type="dxa"/>
          </w:tcPr>
          <w:p w14:paraId="720B1E70" w14:textId="77777777" w:rsidR="00F97985" w:rsidRPr="00CD5328" w:rsidRDefault="00F97985" w:rsidP="00CD5328">
            <w:pPr>
              <w:pStyle w:val="Prrafodelista"/>
              <w:widowControl w:val="0"/>
              <w:ind w:left="360"/>
              <w:jc w:val="center"/>
              <w:rPr>
                <w:rFonts w:ascii="Arial" w:hAnsi="Arial" w:cs="Arial"/>
                <w:b/>
                <w:sz w:val="12"/>
              </w:rPr>
            </w:pPr>
          </w:p>
          <w:p w14:paraId="2F9BA8D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A85D2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3309707D" w14:textId="77777777" w:rsidR="00F97985" w:rsidRPr="00CD5328" w:rsidRDefault="00F97985" w:rsidP="00CD5328">
            <w:pPr>
              <w:widowControl w:val="0"/>
              <w:jc w:val="center"/>
              <w:rPr>
                <w:rFonts w:ascii="Arial" w:hAnsi="Arial" w:cs="Arial"/>
                <w:sz w:val="6"/>
              </w:rPr>
            </w:pPr>
          </w:p>
        </w:tc>
      </w:tr>
    </w:tbl>
    <w:p w14:paraId="3E0059DB" w14:textId="77777777" w:rsidR="00F97985" w:rsidRDefault="00F97985" w:rsidP="00CD5328">
      <w:pPr>
        <w:widowControl w:val="0"/>
        <w:ind w:left="96"/>
        <w:jc w:val="both"/>
        <w:rPr>
          <w:rFonts w:ascii="Arial" w:hAnsi="Arial" w:cs="Arial"/>
        </w:rPr>
      </w:pPr>
    </w:p>
    <w:p w14:paraId="2E840D8D" w14:textId="77777777" w:rsidR="008B513C" w:rsidRPr="00CD5328" w:rsidRDefault="008B513C" w:rsidP="00CD5328">
      <w:pPr>
        <w:widowControl w:val="0"/>
        <w:ind w:left="96"/>
        <w:jc w:val="both"/>
        <w:rPr>
          <w:rFonts w:ascii="Arial" w:hAnsi="Arial" w:cs="Arial"/>
        </w:rPr>
      </w:pPr>
    </w:p>
    <w:p w14:paraId="1B089412" w14:textId="77777777" w:rsidR="00F97985" w:rsidRPr="00BD5858" w:rsidRDefault="003D5A05" w:rsidP="00310BC4">
      <w:pPr>
        <w:pStyle w:val="Prrafodelista"/>
        <w:widowControl w:val="0"/>
        <w:numPr>
          <w:ilvl w:val="1"/>
          <w:numId w:val="9"/>
        </w:numPr>
        <w:ind w:left="709" w:hanging="567"/>
        <w:jc w:val="both"/>
        <w:rPr>
          <w:rFonts w:ascii="Arial" w:hAnsi="Arial" w:cs="Arial"/>
          <w:b/>
          <w:caps/>
          <w:sz w:val="20"/>
        </w:rPr>
      </w:pPr>
      <w:r w:rsidRPr="00BD5858">
        <w:rPr>
          <w:rFonts w:ascii="Arial" w:hAnsi="Arial" w:cs="Arial"/>
          <w:b/>
          <w:caps/>
          <w:sz w:val="20"/>
        </w:rPr>
        <w:t>PERFECCIONAMIENTO DEL CONTRATO</w:t>
      </w:r>
    </w:p>
    <w:p w14:paraId="332532B5" w14:textId="77777777" w:rsidR="00435184" w:rsidRDefault="00435184" w:rsidP="003E3CA1">
      <w:pPr>
        <w:pStyle w:val="Prrafodelista"/>
        <w:ind w:left="709"/>
        <w:jc w:val="both"/>
        <w:rPr>
          <w:rFonts w:ascii="Arial" w:hAnsi="Arial" w:cs="Arial"/>
          <w:color w:val="auto"/>
          <w:sz w:val="20"/>
          <w:lang w:val="es-ES"/>
        </w:rPr>
      </w:pPr>
    </w:p>
    <w:p w14:paraId="35171E20" w14:textId="77777777" w:rsidR="001E1802" w:rsidRDefault="001E1802" w:rsidP="001E180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52EB7955"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E9A8533" w14:textId="7777777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w:t>
      </w:r>
      <w:r w:rsidR="001E1802">
        <w:rPr>
          <w:rFonts w:ascii="Arial" w:hAnsi="Arial" w:cs="Arial"/>
          <w:color w:val="auto"/>
          <w:sz w:val="20"/>
          <w:lang w:val="es-ES"/>
        </w:rPr>
        <w:t>39</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w:t>
      </w:r>
      <w:r w:rsidR="001E1802">
        <w:rPr>
          <w:rFonts w:ascii="Arial" w:hAnsi="Arial" w:cs="Arial"/>
          <w:color w:val="auto"/>
          <w:sz w:val="20"/>
          <w:lang w:val="es-ES"/>
        </w:rPr>
        <w:t>175</w:t>
      </w:r>
      <w:r w:rsidR="002D309C" w:rsidRPr="009F4F68">
        <w:rPr>
          <w:rFonts w:ascii="Arial" w:hAnsi="Arial" w:cs="Arial"/>
          <w:color w:val="auto"/>
          <w:sz w:val="20"/>
          <w:lang w:val="es-ES"/>
        </w:rPr>
        <w:t xml:space="preserve">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78F4CEC4" w14:textId="77777777" w:rsidR="00627396" w:rsidRPr="00692CE3" w:rsidRDefault="00627396" w:rsidP="003E3CA1">
      <w:pPr>
        <w:widowControl w:val="0"/>
        <w:ind w:left="709"/>
        <w:jc w:val="both"/>
        <w:rPr>
          <w:rFonts w:ascii="Arial" w:hAnsi="Arial" w:cs="Arial"/>
          <w:color w:val="auto"/>
          <w:sz w:val="20"/>
          <w:lang w:val="es-ES"/>
        </w:rPr>
      </w:pPr>
    </w:p>
    <w:p w14:paraId="62AD1BDA" w14:textId="77777777" w:rsidR="00D1765F" w:rsidRPr="00202179" w:rsidRDefault="00D1765F" w:rsidP="003E3CA1">
      <w:pPr>
        <w:pStyle w:val="Prrafodelista"/>
        <w:widowControl w:val="0"/>
        <w:ind w:left="709"/>
        <w:jc w:val="both"/>
        <w:rPr>
          <w:rFonts w:ascii="Arial" w:hAnsi="Arial" w:cs="Arial"/>
          <w:color w:val="auto"/>
          <w:sz w:val="20"/>
        </w:rPr>
      </w:pPr>
    </w:p>
    <w:p w14:paraId="261274B4" w14:textId="77777777" w:rsidR="004144BB" w:rsidRPr="00202179" w:rsidRDefault="004144BB" w:rsidP="00310BC4">
      <w:pPr>
        <w:pStyle w:val="Prrafodelista"/>
        <w:widowControl w:val="0"/>
        <w:numPr>
          <w:ilvl w:val="1"/>
          <w:numId w:val="9"/>
        </w:numPr>
        <w:ind w:left="709" w:hanging="567"/>
        <w:jc w:val="both"/>
        <w:rPr>
          <w:rFonts w:ascii="Arial" w:hAnsi="Arial" w:cs="Arial"/>
          <w:b/>
          <w:caps/>
          <w:color w:val="auto"/>
          <w:sz w:val="20"/>
        </w:rPr>
      </w:pPr>
      <w:r w:rsidRPr="00202179">
        <w:rPr>
          <w:rFonts w:ascii="Arial" w:hAnsi="Arial" w:cs="Arial"/>
          <w:b/>
          <w:caps/>
          <w:color w:val="auto"/>
          <w:sz w:val="20"/>
        </w:rPr>
        <w:t>GARANTÍAS</w:t>
      </w:r>
    </w:p>
    <w:p w14:paraId="2D13F68F" w14:textId="77777777" w:rsidR="00435184" w:rsidRDefault="00435184" w:rsidP="003E3CA1">
      <w:pPr>
        <w:pStyle w:val="Prrafodelista"/>
        <w:widowControl w:val="0"/>
        <w:ind w:left="709"/>
        <w:jc w:val="both"/>
        <w:rPr>
          <w:rFonts w:ascii="Arial" w:hAnsi="Arial" w:cs="Arial"/>
          <w:color w:val="auto"/>
          <w:sz w:val="20"/>
        </w:rPr>
      </w:pPr>
    </w:p>
    <w:p w14:paraId="71E68544" w14:textId="77777777"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3393802F" w14:textId="77777777" w:rsidR="004144BB" w:rsidRDefault="004144BB" w:rsidP="003E3CA1">
      <w:pPr>
        <w:pStyle w:val="Prrafodelista"/>
        <w:widowControl w:val="0"/>
        <w:ind w:left="709"/>
        <w:jc w:val="both"/>
        <w:rPr>
          <w:rFonts w:ascii="Arial" w:hAnsi="Arial" w:cs="Arial"/>
          <w:sz w:val="20"/>
        </w:rPr>
      </w:pPr>
    </w:p>
    <w:p w14:paraId="3CA955EE" w14:textId="77777777" w:rsidR="00992A9C" w:rsidRDefault="00992A9C" w:rsidP="003E3CA1">
      <w:pPr>
        <w:pStyle w:val="Prrafodelista"/>
        <w:widowControl w:val="0"/>
        <w:ind w:left="709"/>
        <w:jc w:val="both"/>
        <w:rPr>
          <w:rFonts w:ascii="Arial" w:hAnsi="Arial" w:cs="Arial"/>
          <w:sz w:val="20"/>
        </w:rPr>
      </w:pPr>
    </w:p>
    <w:p w14:paraId="4752508B" w14:textId="77777777" w:rsidR="004144BB" w:rsidRPr="00CD5328" w:rsidRDefault="004144BB" w:rsidP="00310BC4">
      <w:pPr>
        <w:pStyle w:val="Prrafodelista"/>
        <w:widowControl w:val="0"/>
        <w:numPr>
          <w:ilvl w:val="2"/>
          <w:numId w:val="17"/>
        </w:numPr>
        <w:ind w:left="1276" w:hanging="556"/>
        <w:jc w:val="both"/>
        <w:rPr>
          <w:rFonts w:ascii="Arial" w:hAnsi="Arial" w:cs="Arial"/>
          <w:b/>
          <w:sz w:val="20"/>
        </w:rPr>
      </w:pPr>
      <w:r w:rsidRPr="00CD5328">
        <w:rPr>
          <w:rFonts w:ascii="Arial" w:hAnsi="Arial" w:cs="Arial"/>
          <w:b/>
          <w:sz w:val="20"/>
        </w:rPr>
        <w:t>GARANTÍA DE FIEL CUMPLIMIENTO</w:t>
      </w:r>
    </w:p>
    <w:p w14:paraId="3BE8D078" w14:textId="77777777" w:rsidR="004144BB" w:rsidRPr="00CD5328" w:rsidRDefault="004144BB" w:rsidP="00202179">
      <w:pPr>
        <w:pStyle w:val="Prrafodelista"/>
        <w:widowControl w:val="0"/>
        <w:ind w:left="1276"/>
        <w:jc w:val="both"/>
        <w:rPr>
          <w:rFonts w:ascii="Arial" w:hAnsi="Arial" w:cs="Arial"/>
          <w:sz w:val="20"/>
        </w:rPr>
      </w:pPr>
    </w:p>
    <w:p w14:paraId="6D925B9D" w14:textId="77777777"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484E3F">
        <w:rPr>
          <w:rFonts w:ascii="Arial" w:hAnsi="Arial" w:cs="Arial"/>
          <w:sz w:val="20"/>
        </w:rPr>
        <w:t xml:space="preserve">se </w:t>
      </w:r>
      <w:r w:rsidR="005E169C" w:rsidRPr="00DE4F30">
        <w:rPr>
          <w:rFonts w:ascii="Arial" w:hAnsi="Arial" w:cs="Arial"/>
          <w:sz w:val="20"/>
        </w:rPr>
        <w:t>mant</w:t>
      </w:r>
      <w:r w:rsidR="005E169C">
        <w:rPr>
          <w:rFonts w:ascii="Arial" w:hAnsi="Arial" w:cs="Arial"/>
          <w:sz w:val="20"/>
        </w:rPr>
        <w:t xml:space="preserve">iene </w:t>
      </w:r>
      <w:r w:rsidR="005E169C" w:rsidRPr="00DE4F30">
        <w:rPr>
          <w:rFonts w:ascii="Arial" w:hAnsi="Arial" w:cs="Arial"/>
          <w:sz w:val="20"/>
        </w:rPr>
        <w:t>vigente</w:t>
      </w:r>
      <w:r w:rsidRPr="00DE4F30">
        <w:rPr>
          <w:rFonts w:ascii="Arial" w:hAnsi="Arial" w:cs="Arial"/>
          <w:sz w:val="20"/>
        </w:rPr>
        <w:t xml:space="preserv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D195F1" w14:textId="77777777" w:rsidR="00903FE7" w:rsidRPr="00FD3679" w:rsidRDefault="00903FE7" w:rsidP="00202179">
      <w:pPr>
        <w:ind w:left="1276"/>
        <w:jc w:val="both"/>
        <w:rPr>
          <w:rFonts w:ascii="Arial" w:hAnsi="Arial" w:cs="Arial"/>
          <w:sz w:val="20"/>
        </w:rPr>
      </w:pPr>
    </w:p>
    <w:p w14:paraId="5D71F46C" w14:textId="77777777" w:rsidR="00992A9C" w:rsidRPr="00CD5328" w:rsidRDefault="00992A9C" w:rsidP="00202179">
      <w:pPr>
        <w:pStyle w:val="Prrafodelista"/>
        <w:widowControl w:val="0"/>
        <w:ind w:left="1276"/>
        <w:jc w:val="both"/>
        <w:rPr>
          <w:rFonts w:ascii="Arial" w:hAnsi="Arial" w:cs="Arial"/>
          <w:sz w:val="20"/>
        </w:rPr>
      </w:pPr>
    </w:p>
    <w:p w14:paraId="77BAC413" w14:textId="77777777" w:rsidR="008D408F" w:rsidRPr="00CD5328" w:rsidRDefault="008D408F" w:rsidP="00310BC4">
      <w:pPr>
        <w:pStyle w:val="Prrafodelista"/>
        <w:widowControl w:val="0"/>
        <w:numPr>
          <w:ilvl w:val="2"/>
          <w:numId w:val="17"/>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5300FBDF" w14:textId="77777777" w:rsidR="008D408F" w:rsidRPr="00CD5328" w:rsidRDefault="008D408F" w:rsidP="00202179">
      <w:pPr>
        <w:pStyle w:val="Prrafodelista"/>
        <w:widowControl w:val="0"/>
        <w:ind w:left="1276"/>
        <w:jc w:val="both"/>
        <w:rPr>
          <w:rFonts w:ascii="Arial" w:hAnsi="Arial" w:cs="Arial"/>
          <w:sz w:val="20"/>
        </w:rPr>
      </w:pPr>
    </w:p>
    <w:p w14:paraId="67CB744C" w14:textId="77777777" w:rsidR="007958A3" w:rsidRDefault="007958A3" w:rsidP="007958A3">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03398318" w14:textId="77777777" w:rsidR="008B0468" w:rsidRDefault="008B0468" w:rsidP="00202179">
      <w:pPr>
        <w:pStyle w:val="Prrafodelista"/>
        <w:widowControl w:val="0"/>
        <w:ind w:left="1276"/>
        <w:jc w:val="both"/>
        <w:rPr>
          <w:rFonts w:ascii="Arial" w:hAnsi="Arial" w:cs="Arial"/>
          <w:sz w:val="20"/>
        </w:rPr>
      </w:pPr>
    </w:p>
    <w:p w14:paraId="5066F062" w14:textId="77777777" w:rsidR="008B0468" w:rsidRDefault="008B0468" w:rsidP="00202179">
      <w:pPr>
        <w:pStyle w:val="Prrafodelista"/>
        <w:widowControl w:val="0"/>
        <w:ind w:left="1276"/>
        <w:jc w:val="both"/>
        <w:rPr>
          <w:rFonts w:ascii="Arial" w:hAnsi="Arial" w:cs="Arial"/>
          <w:sz w:val="20"/>
        </w:rPr>
      </w:pPr>
    </w:p>
    <w:p w14:paraId="1820B014" w14:textId="77777777" w:rsidR="008B0468" w:rsidRDefault="008B0468" w:rsidP="00310BC4">
      <w:pPr>
        <w:pStyle w:val="Prrafodelista"/>
        <w:widowControl w:val="0"/>
        <w:numPr>
          <w:ilvl w:val="2"/>
          <w:numId w:val="17"/>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0FBCE4" w14:textId="77777777" w:rsidR="000E55E6" w:rsidRDefault="000E55E6" w:rsidP="00202179">
      <w:pPr>
        <w:pStyle w:val="Prrafodelista"/>
        <w:widowControl w:val="0"/>
        <w:ind w:left="1276"/>
        <w:jc w:val="both"/>
        <w:rPr>
          <w:rFonts w:ascii="Arial" w:hAnsi="Arial" w:cs="Arial"/>
          <w:b/>
          <w:sz w:val="20"/>
        </w:rPr>
      </w:pPr>
    </w:p>
    <w:p w14:paraId="2BCE5790" w14:textId="77777777" w:rsidR="000E55E6"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7958A3">
        <w:rPr>
          <w:rFonts w:ascii="Arial" w:hAnsi="Arial" w:cs="Arial"/>
          <w:color w:val="auto"/>
          <w:sz w:val="20"/>
        </w:rPr>
        <w:t>53</w:t>
      </w:r>
      <w:r w:rsidRPr="009F4F68">
        <w:rPr>
          <w:rFonts w:ascii="Arial" w:hAnsi="Arial" w:cs="Arial"/>
          <w:color w:val="auto"/>
          <w:sz w:val="20"/>
        </w:rPr>
        <w:t xml:space="preserve"> del Reglamento. </w:t>
      </w:r>
    </w:p>
    <w:p w14:paraId="2601F5E6" w14:textId="77777777" w:rsidR="00686D10" w:rsidRDefault="00686D10" w:rsidP="00202179">
      <w:pPr>
        <w:pStyle w:val="Prrafodelista"/>
        <w:widowControl w:val="0"/>
        <w:ind w:left="1276"/>
        <w:jc w:val="both"/>
        <w:rPr>
          <w:rFonts w:ascii="Arial" w:hAnsi="Arial" w:cs="Arial"/>
          <w:color w:val="auto"/>
          <w:sz w:val="20"/>
        </w:rPr>
      </w:pPr>
    </w:p>
    <w:p w14:paraId="34433014" w14:textId="77777777" w:rsidR="008D408F" w:rsidRPr="00CD5328" w:rsidRDefault="008D408F" w:rsidP="00202179">
      <w:pPr>
        <w:pStyle w:val="Prrafodelista"/>
        <w:widowControl w:val="0"/>
        <w:ind w:left="1276"/>
        <w:jc w:val="both"/>
        <w:rPr>
          <w:rFonts w:ascii="Arial" w:hAnsi="Arial" w:cs="Arial"/>
          <w:sz w:val="20"/>
        </w:rPr>
      </w:pPr>
    </w:p>
    <w:p w14:paraId="10983999" w14:textId="77777777" w:rsidR="004144BB" w:rsidRPr="00C238A3" w:rsidRDefault="004144BB" w:rsidP="00310BC4">
      <w:pPr>
        <w:pStyle w:val="Prrafodelista"/>
        <w:widowControl w:val="0"/>
        <w:numPr>
          <w:ilvl w:val="1"/>
          <w:numId w:val="17"/>
        </w:numPr>
        <w:ind w:left="709" w:hanging="567"/>
        <w:jc w:val="both"/>
        <w:rPr>
          <w:rFonts w:ascii="Arial" w:hAnsi="Arial" w:cs="Arial"/>
          <w:b/>
          <w:caps/>
          <w:sz w:val="20"/>
        </w:rPr>
      </w:pPr>
      <w:r w:rsidRPr="00C238A3">
        <w:rPr>
          <w:rFonts w:ascii="Arial" w:hAnsi="Arial" w:cs="Arial"/>
          <w:b/>
          <w:caps/>
          <w:sz w:val="20"/>
        </w:rPr>
        <w:t>REQUISITOS DE LAS GARANTÍAS</w:t>
      </w:r>
    </w:p>
    <w:p w14:paraId="3AE65D40" w14:textId="77777777" w:rsidR="004144BB" w:rsidRPr="00CD5328" w:rsidRDefault="004144BB" w:rsidP="003E3CA1">
      <w:pPr>
        <w:pStyle w:val="Prrafodelista"/>
        <w:widowControl w:val="0"/>
        <w:jc w:val="both"/>
        <w:rPr>
          <w:rFonts w:ascii="Arial" w:hAnsi="Arial" w:cs="Arial"/>
          <w:sz w:val="20"/>
        </w:rPr>
      </w:pPr>
    </w:p>
    <w:p w14:paraId="329442B5" w14:textId="77777777" w:rsidR="009B516E" w:rsidRPr="00CD5328" w:rsidRDefault="009B516E" w:rsidP="009B516E">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Pr="006304EA">
        <w:rPr>
          <w:rFonts w:ascii="Arial" w:hAnsi="Arial" w:cs="Arial"/>
          <w:sz w:val="20"/>
          <w:lang w:val="es-ES"/>
        </w:rPr>
        <w:t>,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w:t>
      </w:r>
      <w:r w:rsidRPr="00CD5328">
        <w:rPr>
          <w:rFonts w:ascii="Arial" w:hAnsi="Arial" w:cs="Arial"/>
          <w:sz w:val="20"/>
          <w:lang w:val="es-ES"/>
        </w:rPr>
        <w:t xml:space="preserve"> de primera categoría que periódicamente publica el Banco Central de Reserva del Perú.</w:t>
      </w:r>
    </w:p>
    <w:p w14:paraId="7CCFE727" w14:textId="77777777" w:rsidR="0034638A" w:rsidRPr="009B516E" w:rsidRDefault="0034638A" w:rsidP="003E3CA1">
      <w:pPr>
        <w:pStyle w:val="Prrafodelista"/>
        <w:widowControl w:val="0"/>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67124" w:rsidRPr="008726FA" w14:paraId="10B15D5F" w14:textId="77777777" w:rsidTr="00D147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E3B55C" w14:textId="77777777" w:rsidR="00C67124" w:rsidRPr="008726FA" w:rsidRDefault="00C6712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67124" w:rsidRPr="008726FA" w14:paraId="63D0AE89" w14:textId="77777777" w:rsidTr="00D46BA5">
        <w:trPr>
          <w:trHeight w:val="103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57BBE8" w14:textId="77777777" w:rsidR="00C67124" w:rsidRPr="00D46BA5" w:rsidRDefault="00C67124" w:rsidP="00C67124">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7C4B654" w14:textId="77777777" w:rsidR="00C67124" w:rsidRDefault="00C67124" w:rsidP="003E3CA1">
      <w:pPr>
        <w:pStyle w:val="Prrafodelista"/>
        <w:widowControl w:val="0"/>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606CE" w:rsidRPr="00200CAD" w14:paraId="29475988" w14:textId="77777777" w:rsidTr="003B454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939852" w14:textId="77777777" w:rsidR="00F606CE" w:rsidRPr="00200CAD" w:rsidRDefault="00F606CE" w:rsidP="003B454C">
            <w:pPr>
              <w:jc w:val="both"/>
              <w:rPr>
                <w:rFonts w:ascii="Arial" w:hAnsi="Arial" w:cs="Arial"/>
                <w:color w:val="auto"/>
                <w:sz w:val="20"/>
                <w:lang w:val="es-ES"/>
              </w:rPr>
            </w:pPr>
            <w:r w:rsidRPr="00200CAD">
              <w:rPr>
                <w:rFonts w:ascii="Arial" w:hAnsi="Arial" w:cs="Arial"/>
                <w:i/>
                <w:color w:val="FF0000"/>
                <w:sz w:val="20"/>
                <w:lang w:val="es-ES"/>
              </w:rPr>
              <w:t>Advertencia</w:t>
            </w:r>
          </w:p>
        </w:tc>
      </w:tr>
      <w:tr w:rsidR="00F606CE" w:rsidRPr="00200CAD" w14:paraId="295552B8" w14:textId="77777777" w:rsidTr="003B454C">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4284C8"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FECC658" w14:textId="77777777" w:rsidR="00F606CE" w:rsidRPr="00691B79" w:rsidRDefault="00F606CE" w:rsidP="003B454C">
            <w:pPr>
              <w:jc w:val="both"/>
              <w:rPr>
                <w:rFonts w:ascii="Arial" w:hAnsi="Arial" w:cs="Arial"/>
                <w:b w:val="0"/>
                <w:i/>
                <w:color w:val="FF0000"/>
                <w:sz w:val="20"/>
                <w:lang w:val="es-ES"/>
              </w:rPr>
            </w:pPr>
          </w:p>
          <w:p w14:paraId="19820812"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C7C55CF" w14:textId="77777777" w:rsidR="00F606CE" w:rsidRPr="00691B79" w:rsidRDefault="00F606CE" w:rsidP="003B454C">
            <w:pPr>
              <w:jc w:val="both"/>
              <w:rPr>
                <w:rFonts w:ascii="Arial" w:hAnsi="Arial" w:cs="Arial"/>
                <w:b w:val="0"/>
                <w:i/>
                <w:color w:val="FF0000"/>
                <w:sz w:val="20"/>
                <w:lang w:val="es-ES"/>
              </w:rPr>
            </w:pPr>
          </w:p>
          <w:p w14:paraId="38F4B3AD"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E9DC6A5" w14:textId="77777777" w:rsidR="00F606CE" w:rsidRPr="00691B79" w:rsidRDefault="00F606CE" w:rsidP="003B454C">
            <w:pPr>
              <w:jc w:val="both"/>
              <w:rPr>
                <w:rFonts w:ascii="Arial" w:hAnsi="Arial" w:cs="Arial"/>
                <w:b w:val="0"/>
                <w:i/>
                <w:color w:val="FF0000"/>
                <w:sz w:val="20"/>
                <w:lang w:val="es-ES"/>
              </w:rPr>
            </w:pPr>
          </w:p>
          <w:p w14:paraId="25DA76C5"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6485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490B1A57" w14:textId="77777777" w:rsidR="00F606CE" w:rsidRPr="00691B79" w:rsidRDefault="00F606CE" w:rsidP="003B454C">
            <w:pPr>
              <w:jc w:val="both"/>
              <w:rPr>
                <w:rFonts w:ascii="Arial" w:hAnsi="Arial" w:cs="Arial"/>
                <w:b w:val="0"/>
                <w:i/>
                <w:color w:val="FF0000"/>
                <w:sz w:val="20"/>
                <w:lang w:val="es-ES"/>
              </w:rPr>
            </w:pPr>
          </w:p>
          <w:p w14:paraId="49FE4CFA"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3BDBF6B3" w14:textId="77777777" w:rsidR="00F606CE" w:rsidRPr="00691B79" w:rsidRDefault="00F606CE" w:rsidP="003B454C">
            <w:pPr>
              <w:jc w:val="both"/>
              <w:rPr>
                <w:rFonts w:ascii="Arial" w:hAnsi="Arial" w:cs="Arial"/>
                <w:b w:val="0"/>
                <w:i/>
                <w:color w:val="FF0000"/>
                <w:sz w:val="20"/>
                <w:lang w:val="es-ES"/>
              </w:rPr>
            </w:pPr>
          </w:p>
          <w:p w14:paraId="00940FBE" w14:textId="77777777" w:rsidR="00F606CE"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B2C8FEA" w14:textId="77777777" w:rsidR="00F606CE" w:rsidRDefault="00F606CE" w:rsidP="003B454C">
            <w:pPr>
              <w:jc w:val="both"/>
              <w:rPr>
                <w:rFonts w:ascii="Arial" w:hAnsi="Arial" w:cs="Arial"/>
                <w:b w:val="0"/>
                <w:i/>
                <w:color w:val="FF0000"/>
                <w:sz w:val="20"/>
                <w:lang w:val="es-ES"/>
              </w:rPr>
            </w:pPr>
          </w:p>
          <w:p w14:paraId="0799DE14" w14:textId="77777777" w:rsidR="00F606CE" w:rsidRPr="00200CAD" w:rsidRDefault="00F606CE" w:rsidP="003B454C">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4E94A95" w14:textId="77777777" w:rsidR="00F606CE" w:rsidRPr="00200CAD" w:rsidRDefault="00F606CE" w:rsidP="003B454C">
            <w:pPr>
              <w:jc w:val="both"/>
              <w:rPr>
                <w:rFonts w:ascii="Arial" w:hAnsi="Arial" w:cs="Arial"/>
                <w:b w:val="0"/>
                <w:i/>
                <w:color w:val="FF0000"/>
                <w:sz w:val="20"/>
                <w:lang w:val="es-ES"/>
              </w:rPr>
            </w:pPr>
          </w:p>
          <w:p w14:paraId="74DEFB23" w14:textId="77777777" w:rsidR="00F606CE" w:rsidRPr="00200CAD" w:rsidRDefault="00F606CE" w:rsidP="003B454C">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495330FD" w14:textId="77777777" w:rsidR="00C67124" w:rsidRDefault="00C67124" w:rsidP="003E3CA1">
      <w:pPr>
        <w:pStyle w:val="Prrafodelista"/>
        <w:widowControl w:val="0"/>
        <w:jc w:val="both"/>
        <w:rPr>
          <w:rFonts w:ascii="Arial" w:hAnsi="Arial" w:cs="Arial"/>
          <w:sz w:val="20"/>
          <w:lang w:val="es-ES"/>
        </w:rPr>
      </w:pPr>
    </w:p>
    <w:p w14:paraId="178B3314" w14:textId="77777777" w:rsidR="00F606CE" w:rsidRPr="00C67124" w:rsidRDefault="00F606CE" w:rsidP="003E3CA1">
      <w:pPr>
        <w:pStyle w:val="Prrafodelista"/>
        <w:widowControl w:val="0"/>
        <w:jc w:val="both"/>
        <w:rPr>
          <w:rFonts w:ascii="Arial" w:hAnsi="Arial" w:cs="Arial"/>
          <w:sz w:val="20"/>
          <w:lang w:val="es-ES"/>
        </w:rPr>
      </w:pPr>
    </w:p>
    <w:p w14:paraId="52333F96" w14:textId="77777777" w:rsidR="004144BB" w:rsidRPr="000512EF" w:rsidRDefault="004144BB" w:rsidP="00310BC4">
      <w:pPr>
        <w:pStyle w:val="Prrafodelista"/>
        <w:widowControl w:val="0"/>
        <w:numPr>
          <w:ilvl w:val="1"/>
          <w:numId w:val="17"/>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131B359C" w14:textId="77777777" w:rsidR="004144BB" w:rsidRPr="00CD5328" w:rsidRDefault="004144BB" w:rsidP="003E3CA1">
      <w:pPr>
        <w:pStyle w:val="Prrafodelista"/>
        <w:widowControl w:val="0"/>
        <w:jc w:val="both"/>
        <w:rPr>
          <w:rFonts w:ascii="Arial" w:hAnsi="Arial" w:cs="Arial"/>
          <w:sz w:val="20"/>
        </w:rPr>
      </w:pPr>
    </w:p>
    <w:p w14:paraId="15E46C87" w14:textId="77777777" w:rsidR="009B516E" w:rsidRPr="00587C94" w:rsidRDefault="009B516E" w:rsidP="009B516E">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Pr="003E2363">
        <w:rPr>
          <w:rFonts w:ascii="Arial" w:hAnsi="Arial" w:cs="Arial"/>
          <w:color w:val="auto"/>
          <w:sz w:val="20"/>
          <w:lang w:val="es-ES"/>
        </w:rPr>
        <w:t>Entidad puede solicitar la ejecución de las garantías conforme a los supuestos contemplados en el artículo 1</w:t>
      </w:r>
      <w:r>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77243C20" w14:textId="77777777" w:rsidR="004F2CF5" w:rsidRPr="009B516E" w:rsidRDefault="004F2CF5" w:rsidP="003E3CA1">
      <w:pPr>
        <w:pStyle w:val="Prrafodelista"/>
        <w:widowControl w:val="0"/>
        <w:jc w:val="both"/>
        <w:rPr>
          <w:rFonts w:ascii="Arial" w:hAnsi="Arial" w:cs="Arial"/>
          <w:sz w:val="20"/>
          <w:lang w:val="es-ES"/>
        </w:rPr>
      </w:pPr>
    </w:p>
    <w:p w14:paraId="44238399" w14:textId="77777777" w:rsidR="00426CA6" w:rsidRPr="00426CA6" w:rsidRDefault="00426CA6" w:rsidP="003E3CA1">
      <w:pPr>
        <w:pStyle w:val="Estilonum"/>
        <w:ind w:left="709"/>
        <w:rPr>
          <w:b w:val="0"/>
        </w:rPr>
      </w:pPr>
    </w:p>
    <w:p w14:paraId="217C54AF" w14:textId="77777777" w:rsidR="001230D9" w:rsidRPr="005A3703" w:rsidRDefault="001230D9" w:rsidP="00310BC4">
      <w:pPr>
        <w:pStyle w:val="Prrafodelista"/>
        <w:widowControl w:val="0"/>
        <w:numPr>
          <w:ilvl w:val="1"/>
          <w:numId w:val="17"/>
        </w:numPr>
        <w:ind w:left="709" w:hanging="567"/>
        <w:jc w:val="both"/>
        <w:rPr>
          <w:rFonts w:ascii="Arial" w:hAnsi="Arial" w:cs="Arial"/>
          <w:b/>
          <w:caps/>
          <w:sz w:val="20"/>
        </w:rPr>
      </w:pPr>
      <w:r w:rsidRPr="005A3703">
        <w:rPr>
          <w:rFonts w:ascii="Arial" w:hAnsi="Arial" w:cs="Arial"/>
          <w:b/>
          <w:caps/>
          <w:sz w:val="20"/>
        </w:rPr>
        <w:t>ADELANTOS</w:t>
      </w:r>
    </w:p>
    <w:p w14:paraId="39C977B8" w14:textId="77777777" w:rsidR="001230D9" w:rsidRPr="00CD5328" w:rsidRDefault="001230D9" w:rsidP="00677611">
      <w:pPr>
        <w:pStyle w:val="Prrafodelista"/>
        <w:widowControl w:val="0"/>
        <w:ind w:left="709"/>
        <w:jc w:val="both"/>
        <w:rPr>
          <w:rFonts w:ascii="Arial" w:hAnsi="Arial" w:cs="Arial"/>
          <w:sz w:val="20"/>
        </w:rPr>
      </w:pPr>
    </w:p>
    <w:p w14:paraId="0102A5E3" w14:textId="77777777"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w:t>
      </w:r>
      <w:r w:rsidR="00622908">
        <w:rPr>
          <w:rFonts w:ascii="Arial" w:hAnsi="Arial" w:cs="Arial"/>
          <w:color w:val="auto"/>
          <w:sz w:val="20"/>
        </w:rPr>
        <w:t>80</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p>
    <w:p w14:paraId="5DA2B959" w14:textId="77777777" w:rsidR="00435184" w:rsidRDefault="00435184" w:rsidP="00677611">
      <w:pPr>
        <w:pStyle w:val="Prrafodelista"/>
        <w:widowControl w:val="0"/>
        <w:ind w:left="709"/>
        <w:jc w:val="both"/>
        <w:rPr>
          <w:rFonts w:ascii="Arial" w:hAnsi="Arial" w:cs="Arial"/>
          <w:color w:val="auto"/>
          <w:sz w:val="20"/>
        </w:rPr>
      </w:pPr>
    </w:p>
    <w:p w14:paraId="46AD7AE7" w14:textId="77777777" w:rsidR="00C02F0B" w:rsidRPr="00406193" w:rsidRDefault="00C02F0B" w:rsidP="00C02F0B">
      <w:pPr>
        <w:pStyle w:val="Prrafodelista"/>
        <w:widowControl w:val="0"/>
        <w:jc w:val="both"/>
        <w:rPr>
          <w:rFonts w:ascii="Arial" w:hAnsi="Arial" w:cs="Arial"/>
          <w:color w:val="auto"/>
          <w:sz w:val="20"/>
        </w:rPr>
      </w:pPr>
      <w:r w:rsidRPr="00937D04">
        <w:rPr>
          <w:rFonts w:ascii="Arial" w:hAnsi="Arial" w:cs="Arial"/>
          <w:color w:val="auto"/>
          <w:sz w:val="20"/>
        </w:rPr>
        <w:t>Asimismo, en el caso de procedimientos de selección cuyo valor referencial sea igual o superior a cinco millones y 00/100 Soles (S/ 5 000 000,00), la Entidad puede establecer la obligación de constituir un fideicomiso para el manejo de los recursos que el contratista reciba a título de adelanto, de acuerdo al procedimiento, plazos y requisitos señalados en los artículos 184 y 185 del Reglamento.</w:t>
      </w:r>
      <w:r w:rsidRPr="00406193">
        <w:rPr>
          <w:rFonts w:ascii="Arial" w:hAnsi="Arial" w:cs="Arial"/>
          <w:color w:val="auto"/>
          <w:sz w:val="20"/>
        </w:rPr>
        <w:t xml:space="preserve">  </w:t>
      </w:r>
    </w:p>
    <w:p w14:paraId="0850C09F" w14:textId="77777777" w:rsidR="00C02F0B" w:rsidRDefault="00C02F0B" w:rsidP="00677611">
      <w:pPr>
        <w:pStyle w:val="Prrafodelista"/>
        <w:widowControl w:val="0"/>
        <w:ind w:left="709"/>
        <w:jc w:val="both"/>
        <w:rPr>
          <w:rFonts w:ascii="Arial" w:hAnsi="Arial" w:cs="Arial"/>
          <w:color w:val="auto"/>
          <w:sz w:val="20"/>
        </w:rPr>
      </w:pPr>
    </w:p>
    <w:p w14:paraId="1CFA38EE" w14:textId="77777777" w:rsidR="00435184" w:rsidRPr="001221C6" w:rsidRDefault="00435184" w:rsidP="00677611">
      <w:pPr>
        <w:pStyle w:val="Prrafodelista"/>
        <w:widowControl w:val="0"/>
        <w:ind w:left="709"/>
        <w:jc w:val="both"/>
        <w:rPr>
          <w:rFonts w:ascii="Arial" w:hAnsi="Arial" w:cs="Arial"/>
          <w:color w:val="auto"/>
          <w:sz w:val="20"/>
        </w:rPr>
      </w:pPr>
    </w:p>
    <w:p w14:paraId="4666B988" w14:textId="77777777" w:rsidR="005C7A3F" w:rsidRPr="009B4F56" w:rsidRDefault="005C7A3F" w:rsidP="00310BC4">
      <w:pPr>
        <w:pStyle w:val="Prrafodelista"/>
        <w:widowControl w:val="0"/>
        <w:numPr>
          <w:ilvl w:val="1"/>
          <w:numId w:val="17"/>
        </w:numPr>
        <w:ind w:left="709" w:hanging="567"/>
        <w:jc w:val="both"/>
        <w:rPr>
          <w:rFonts w:ascii="Arial" w:hAnsi="Arial" w:cs="Arial"/>
          <w:b/>
          <w:caps/>
          <w:sz w:val="20"/>
        </w:rPr>
      </w:pPr>
      <w:r w:rsidRPr="009B4F56">
        <w:rPr>
          <w:rFonts w:ascii="Arial" w:hAnsi="Arial" w:cs="Arial"/>
          <w:b/>
          <w:caps/>
          <w:sz w:val="20"/>
        </w:rPr>
        <w:t>VALORIZACIONES</w:t>
      </w:r>
    </w:p>
    <w:p w14:paraId="6DE883A6" w14:textId="77777777" w:rsidR="00435184" w:rsidRDefault="00435184" w:rsidP="00DB38C0">
      <w:pPr>
        <w:ind w:left="709"/>
        <w:jc w:val="both"/>
        <w:rPr>
          <w:rFonts w:ascii="Arial" w:hAnsi="Arial" w:cs="Arial"/>
          <w:bCs/>
          <w:sz w:val="20"/>
        </w:rPr>
      </w:pPr>
    </w:p>
    <w:p w14:paraId="0C0F7111" w14:textId="77777777"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7715318" w14:textId="77777777" w:rsidR="00435184" w:rsidRDefault="00435184" w:rsidP="00DB38C0">
      <w:pPr>
        <w:ind w:left="709"/>
        <w:jc w:val="both"/>
        <w:rPr>
          <w:rFonts w:ascii="Arial" w:hAnsi="Arial" w:cs="Arial"/>
          <w:sz w:val="20"/>
          <w:lang w:val="es-ES"/>
        </w:rPr>
      </w:pPr>
    </w:p>
    <w:p w14:paraId="618DA937" w14:textId="77777777"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12A19998" w14:textId="77777777" w:rsidR="00435184" w:rsidRDefault="00435184" w:rsidP="00DB38C0">
      <w:pPr>
        <w:ind w:left="709"/>
        <w:jc w:val="both"/>
        <w:rPr>
          <w:rFonts w:ascii="Arial" w:hAnsi="Arial" w:cs="Arial"/>
          <w:sz w:val="20"/>
          <w:lang w:val="es-ES"/>
        </w:rPr>
      </w:pPr>
    </w:p>
    <w:p w14:paraId="5C8E244C" w14:textId="77777777" w:rsidR="005E169C" w:rsidRDefault="005E169C" w:rsidP="00DB38C0">
      <w:pPr>
        <w:ind w:left="709"/>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404702" w:rsidRPr="0086370D" w14:paraId="08670991" w14:textId="77777777" w:rsidTr="008129E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136DC5" w14:textId="77777777" w:rsidR="00404702" w:rsidRPr="0086370D" w:rsidRDefault="000F575D" w:rsidP="00755ABF">
            <w:pPr>
              <w:jc w:val="both"/>
              <w:rPr>
                <w:rFonts w:ascii="Arial" w:hAnsi="Arial" w:cs="Arial"/>
                <w:color w:val="auto"/>
                <w:sz w:val="20"/>
                <w:lang w:val="es-ES"/>
              </w:rPr>
            </w:pPr>
            <w:r w:rsidRPr="0086370D">
              <w:rPr>
                <w:rFonts w:ascii="Arial" w:hAnsi="Arial" w:cs="Arial"/>
                <w:i/>
                <w:color w:val="FF0000"/>
                <w:sz w:val="20"/>
                <w:lang w:val="es-ES"/>
              </w:rPr>
              <w:lastRenderedPageBreak/>
              <w:t>Advertencia</w:t>
            </w:r>
          </w:p>
        </w:tc>
      </w:tr>
      <w:tr w:rsidR="00404702" w:rsidRPr="0086370D" w14:paraId="76A7177D" w14:textId="77777777" w:rsidTr="008129EE">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E6C1D6" w14:textId="77777777" w:rsidR="00404702" w:rsidRPr="0086370D" w:rsidRDefault="00404702" w:rsidP="000263C0">
            <w:pPr>
              <w:jc w:val="both"/>
              <w:rPr>
                <w:rFonts w:ascii="Arial" w:hAnsi="Arial" w:cs="Arial"/>
                <w:b w:val="0"/>
                <w:color w:val="auto"/>
                <w:sz w:val="20"/>
                <w:lang w:val="es-ES"/>
              </w:rPr>
            </w:pPr>
            <w:r w:rsidRPr="0086370D">
              <w:rPr>
                <w:rFonts w:ascii="Arial" w:hAnsi="Arial" w:cs="Arial"/>
                <w:b w:val="0"/>
                <w:i/>
                <w:color w:val="FF0000"/>
                <w:sz w:val="20"/>
                <w:lang w:val="es-ES"/>
              </w:rPr>
              <w:t>En caso de retraso en l</w:t>
            </w:r>
            <w:r w:rsidR="000263C0" w:rsidRPr="0086370D">
              <w:rPr>
                <w:rFonts w:ascii="Arial" w:hAnsi="Arial" w:cs="Arial"/>
                <w:b w:val="0"/>
                <w:i/>
                <w:color w:val="FF0000"/>
                <w:sz w:val="20"/>
                <w:lang w:val="es-ES"/>
              </w:rPr>
              <w:t>os</w:t>
            </w:r>
            <w:r w:rsidRPr="0086370D">
              <w:rPr>
                <w:rFonts w:ascii="Arial" w:hAnsi="Arial" w:cs="Arial"/>
                <w:b w:val="0"/>
                <w:i/>
                <w:color w:val="FF0000"/>
                <w:sz w:val="20"/>
                <w:lang w:val="es-ES"/>
              </w:rPr>
              <w:t xml:space="preserve"> pago</w:t>
            </w:r>
            <w:r w:rsidR="000263C0" w:rsidRPr="0086370D">
              <w:rPr>
                <w:rFonts w:ascii="Arial" w:hAnsi="Arial" w:cs="Arial"/>
                <w:b w:val="0"/>
                <w:i/>
                <w:color w:val="FF0000"/>
                <w:sz w:val="20"/>
                <w:lang w:val="es-ES"/>
              </w:rPr>
              <w:t>s a cuenta o pago final</w:t>
            </w:r>
            <w:r w:rsidRPr="0086370D">
              <w:rPr>
                <w:rFonts w:ascii="Arial" w:hAnsi="Arial" w:cs="Arial"/>
                <w:b w:val="0"/>
                <w:i/>
                <w:color w:val="FF0000"/>
                <w:sz w:val="20"/>
                <w:lang w:val="es-ES"/>
              </w:rPr>
              <w:t xml:space="preserve"> por parte de la Entidad, salvo que se deba a caso fortuito o fuerza mayor, esta reconoce al contratista los intereses legales correspondientes, </w:t>
            </w:r>
            <w:r w:rsidR="00BC7FFA" w:rsidRPr="0086370D">
              <w:rPr>
                <w:rFonts w:ascii="Arial" w:hAnsi="Arial" w:cs="Arial"/>
                <w:b w:val="0"/>
                <w:i/>
                <w:color w:val="FF0000"/>
                <w:sz w:val="20"/>
                <w:lang w:val="es-ES"/>
              </w:rPr>
              <w:t xml:space="preserve">de conformidad con el artículo 39 de la Ley y los artículos 1244, 1245 y 1246 del Código Civil, </w:t>
            </w:r>
            <w:r w:rsidRPr="0086370D">
              <w:rPr>
                <w:rFonts w:ascii="Arial" w:hAnsi="Arial" w:cs="Arial"/>
                <w:b w:val="0"/>
                <w:i/>
                <w:color w:val="FF0000"/>
                <w:sz w:val="20"/>
                <w:lang w:val="es-ES"/>
              </w:rPr>
              <w:t xml:space="preserve">debiendo repetir contra los responsables de la demora injustificada. </w:t>
            </w:r>
          </w:p>
        </w:tc>
      </w:tr>
    </w:tbl>
    <w:p w14:paraId="033D1438" w14:textId="77777777" w:rsidR="00435184" w:rsidRDefault="00435184" w:rsidP="00DB38C0">
      <w:pPr>
        <w:ind w:left="709"/>
        <w:jc w:val="both"/>
        <w:rPr>
          <w:rFonts w:ascii="Arial" w:hAnsi="Arial" w:cs="Arial"/>
          <w:bCs/>
          <w:sz w:val="20"/>
          <w:lang w:val="es-ES"/>
        </w:rPr>
      </w:pPr>
    </w:p>
    <w:p w14:paraId="593D5AEB" w14:textId="77777777" w:rsidR="00404702" w:rsidRPr="00404702" w:rsidRDefault="00404702" w:rsidP="00DB38C0">
      <w:pPr>
        <w:ind w:left="709"/>
        <w:jc w:val="both"/>
        <w:rPr>
          <w:rFonts w:ascii="Arial" w:hAnsi="Arial" w:cs="Arial"/>
          <w:bCs/>
          <w:sz w:val="20"/>
          <w:lang w:val="es-ES"/>
        </w:rPr>
      </w:pPr>
    </w:p>
    <w:p w14:paraId="21D5DA84" w14:textId="77777777" w:rsidR="002E164D" w:rsidRPr="00BD5858" w:rsidRDefault="002E164D" w:rsidP="00310BC4">
      <w:pPr>
        <w:pStyle w:val="Prrafodelista"/>
        <w:widowControl w:val="0"/>
        <w:numPr>
          <w:ilvl w:val="1"/>
          <w:numId w:val="17"/>
        </w:numPr>
        <w:ind w:left="709" w:hanging="567"/>
        <w:jc w:val="both"/>
        <w:rPr>
          <w:rFonts w:ascii="Arial" w:hAnsi="Arial" w:cs="Arial"/>
          <w:b/>
          <w:caps/>
          <w:sz w:val="20"/>
        </w:rPr>
      </w:pPr>
      <w:r w:rsidRPr="00BD5858">
        <w:rPr>
          <w:rFonts w:ascii="Arial" w:hAnsi="Arial" w:cs="Arial"/>
          <w:b/>
          <w:caps/>
          <w:sz w:val="20"/>
        </w:rPr>
        <w:t>REAJUSTES</w:t>
      </w:r>
    </w:p>
    <w:p w14:paraId="242CCF13" w14:textId="77777777" w:rsidR="00435184" w:rsidRDefault="00435184" w:rsidP="00EE40B9">
      <w:pPr>
        <w:pStyle w:val="Prrafodelista"/>
        <w:tabs>
          <w:tab w:val="left" w:pos="426"/>
        </w:tabs>
        <w:ind w:left="709"/>
        <w:jc w:val="both"/>
        <w:rPr>
          <w:rFonts w:ascii="Arial" w:hAnsi="Arial" w:cs="Arial"/>
          <w:sz w:val="20"/>
        </w:rPr>
      </w:pPr>
    </w:p>
    <w:p w14:paraId="6610CC90" w14:textId="77777777" w:rsidR="002D3281" w:rsidRDefault="000973ED" w:rsidP="00EE40B9">
      <w:pPr>
        <w:ind w:left="709"/>
        <w:jc w:val="both"/>
        <w:rPr>
          <w:rFonts w:ascii="Arial" w:hAnsi="Arial" w:cs="Arial"/>
          <w:sz w:val="20"/>
          <w:lang w:val="es-ES"/>
        </w:rPr>
      </w:pPr>
      <w:bookmarkStart w:id="1" w:name="_Hlk536005873"/>
      <w:r>
        <w:rPr>
          <w:rFonts w:ascii="Arial" w:hAnsi="Arial" w:cs="Arial"/>
          <w:sz w:val="20"/>
          <w:lang w:val="es-ES"/>
        </w:rPr>
        <w:t xml:space="preserve">Los reajustes se calculan conforme lo indicado en el </w:t>
      </w:r>
      <w:r w:rsidR="00985E91">
        <w:rPr>
          <w:rFonts w:ascii="Arial" w:hAnsi="Arial" w:cs="Arial"/>
          <w:sz w:val="20"/>
          <w:lang w:val="es-ES"/>
        </w:rPr>
        <w:t xml:space="preserve">numeral 38.3 del artículo 38 y el </w:t>
      </w:r>
      <w:r>
        <w:rPr>
          <w:rFonts w:ascii="Arial" w:hAnsi="Arial" w:cs="Arial"/>
          <w:sz w:val="20"/>
          <w:lang w:val="es-ES"/>
        </w:rPr>
        <w:t>artículo 195 del Reglamento</w:t>
      </w:r>
      <w:r w:rsidR="002C2A56">
        <w:rPr>
          <w:rFonts w:ascii="Arial" w:hAnsi="Arial" w:cs="Arial"/>
          <w:sz w:val="20"/>
          <w:lang w:val="es-ES"/>
        </w:rPr>
        <w:t>.</w:t>
      </w:r>
    </w:p>
    <w:bookmarkEnd w:id="1"/>
    <w:p w14:paraId="2D84A726" w14:textId="77777777" w:rsidR="002C2A56" w:rsidRDefault="002C2A56" w:rsidP="00EE40B9">
      <w:pPr>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C2A56" w:rsidRPr="008726FA" w14:paraId="776EE42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0D39CA" w14:textId="77777777" w:rsidR="002C2A56" w:rsidRPr="008726FA" w:rsidRDefault="002C2A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14:paraId="22A45D6B" w14:textId="77777777" w:rsidTr="001E04A8">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34A4D4" w14:textId="77777777" w:rsidR="002C2A56" w:rsidRPr="002C2A56" w:rsidRDefault="002C2A56" w:rsidP="002C2A56">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16A083DA" w14:textId="77777777" w:rsidR="002C2A56" w:rsidRDefault="002C2A56" w:rsidP="00EE40B9">
      <w:pPr>
        <w:ind w:left="709"/>
        <w:jc w:val="both"/>
        <w:rPr>
          <w:rFonts w:ascii="Arial" w:hAnsi="Arial" w:cs="Arial"/>
          <w:sz w:val="20"/>
          <w:lang w:val="es-ES"/>
        </w:rPr>
      </w:pPr>
    </w:p>
    <w:p w14:paraId="26EEFB98" w14:textId="77777777" w:rsidR="002C2A56" w:rsidRPr="002D3281" w:rsidRDefault="002C2A56" w:rsidP="00EE40B9">
      <w:pPr>
        <w:ind w:left="709"/>
        <w:jc w:val="both"/>
        <w:rPr>
          <w:rFonts w:ascii="Arial" w:hAnsi="Arial" w:cs="Arial"/>
          <w:sz w:val="20"/>
          <w:lang w:val="es-ES"/>
        </w:rPr>
      </w:pPr>
    </w:p>
    <w:p w14:paraId="3936AEF1" w14:textId="77777777" w:rsidR="00F9595F" w:rsidRPr="009B4F56" w:rsidRDefault="004144BB" w:rsidP="00310BC4">
      <w:pPr>
        <w:pStyle w:val="Prrafodelista"/>
        <w:widowControl w:val="0"/>
        <w:numPr>
          <w:ilvl w:val="1"/>
          <w:numId w:val="17"/>
        </w:numPr>
        <w:ind w:left="709" w:hanging="567"/>
        <w:jc w:val="both"/>
        <w:rPr>
          <w:rFonts w:ascii="Arial" w:hAnsi="Arial" w:cs="Arial"/>
          <w:b/>
          <w:caps/>
          <w:sz w:val="20"/>
        </w:rPr>
      </w:pPr>
      <w:r w:rsidRPr="009B4F56">
        <w:rPr>
          <w:rFonts w:ascii="Arial" w:hAnsi="Arial" w:cs="Arial"/>
          <w:b/>
          <w:caps/>
          <w:sz w:val="20"/>
        </w:rPr>
        <w:t xml:space="preserve">PENALIDADES </w:t>
      </w:r>
    </w:p>
    <w:p w14:paraId="01E21A4A" w14:textId="77777777" w:rsidR="00F9595F" w:rsidRPr="00745BAE" w:rsidRDefault="00F9595F" w:rsidP="00745BAE">
      <w:pPr>
        <w:pStyle w:val="Estilonum"/>
        <w:ind w:left="709"/>
        <w:rPr>
          <w:b w:val="0"/>
        </w:rPr>
      </w:pPr>
    </w:p>
    <w:p w14:paraId="5A1727FA" w14:textId="77777777" w:rsidR="00F909F7" w:rsidRPr="005974EB" w:rsidRDefault="00F909F7" w:rsidP="00310BC4">
      <w:pPr>
        <w:pStyle w:val="Prrafodelista"/>
        <w:widowControl w:val="0"/>
        <w:numPr>
          <w:ilvl w:val="0"/>
          <w:numId w:val="20"/>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14:paraId="45658A46" w14:textId="77777777" w:rsidR="00F909F7" w:rsidRPr="004F2AAA" w:rsidRDefault="00F909F7" w:rsidP="00786338">
      <w:pPr>
        <w:pStyle w:val="Prrafodelista"/>
        <w:widowControl w:val="0"/>
        <w:ind w:left="1276"/>
        <w:jc w:val="both"/>
        <w:rPr>
          <w:rFonts w:ascii="Arial" w:hAnsi="Arial" w:cs="Arial"/>
          <w:sz w:val="20"/>
        </w:rPr>
      </w:pPr>
    </w:p>
    <w:p w14:paraId="637671D9" w14:textId="77777777"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w:t>
      </w:r>
      <w:r w:rsidR="005C6E8A" w:rsidRPr="00622F82">
        <w:rPr>
          <w:rFonts w:ascii="Arial" w:hAnsi="Arial" w:cs="Arial"/>
          <w:color w:val="auto"/>
          <w:sz w:val="20"/>
        </w:rPr>
        <w:t>el artículo 1</w:t>
      </w:r>
      <w:r w:rsidR="00C1795E">
        <w:rPr>
          <w:rFonts w:ascii="Arial" w:hAnsi="Arial" w:cs="Arial"/>
          <w:color w:val="auto"/>
          <w:sz w:val="20"/>
        </w:rPr>
        <w:t>62</w:t>
      </w:r>
      <w:r w:rsidR="005C6E8A" w:rsidRPr="00622F82">
        <w:rPr>
          <w:rFonts w:ascii="Arial" w:hAnsi="Arial" w:cs="Arial"/>
          <w:color w:val="auto"/>
          <w:sz w:val="20"/>
        </w:rPr>
        <w:t xml:space="preserve"> del Reglamento</w:t>
      </w:r>
      <w:r w:rsidR="00F909F7" w:rsidRPr="00B0197F">
        <w:rPr>
          <w:rFonts w:ascii="Arial" w:hAnsi="Arial" w:cs="Arial"/>
          <w:color w:val="auto"/>
          <w:sz w:val="20"/>
        </w:rPr>
        <w:t>.</w:t>
      </w:r>
    </w:p>
    <w:p w14:paraId="51FA8A8A" w14:textId="77777777" w:rsidR="00F909F7" w:rsidRPr="00506253" w:rsidRDefault="00F909F7" w:rsidP="00786338">
      <w:pPr>
        <w:pStyle w:val="Prrafodelista"/>
        <w:widowControl w:val="0"/>
        <w:ind w:left="1276"/>
        <w:jc w:val="both"/>
        <w:rPr>
          <w:rFonts w:ascii="Arial" w:hAnsi="Arial" w:cs="Arial"/>
          <w:color w:val="auto"/>
          <w:sz w:val="20"/>
        </w:rPr>
      </w:pPr>
    </w:p>
    <w:p w14:paraId="13A1C1E1" w14:textId="77777777" w:rsidR="00506253" w:rsidRPr="00506253" w:rsidRDefault="00506253" w:rsidP="00786338">
      <w:pPr>
        <w:pStyle w:val="Prrafodelista"/>
        <w:widowControl w:val="0"/>
        <w:ind w:left="1276"/>
        <w:jc w:val="both"/>
        <w:rPr>
          <w:rFonts w:ascii="Arial" w:hAnsi="Arial" w:cs="Arial"/>
          <w:color w:val="auto"/>
          <w:sz w:val="20"/>
        </w:rPr>
      </w:pPr>
    </w:p>
    <w:p w14:paraId="3F977DE0" w14:textId="77777777" w:rsidR="00F909F7" w:rsidRPr="005974EB" w:rsidRDefault="00F909F7" w:rsidP="00310BC4">
      <w:pPr>
        <w:pStyle w:val="Prrafodelista"/>
        <w:widowControl w:val="0"/>
        <w:numPr>
          <w:ilvl w:val="0"/>
          <w:numId w:val="20"/>
        </w:numPr>
        <w:tabs>
          <w:tab w:val="left" w:pos="1276"/>
        </w:tabs>
        <w:ind w:left="993"/>
        <w:jc w:val="both"/>
        <w:rPr>
          <w:rFonts w:ascii="Arial" w:hAnsi="Arial" w:cs="Arial"/>
          <w:b/>
          <w:sz w:val="20"/>
        </w:rPr>
      </w:pPr>
      <w:r w:rsidRPr="005974EB">
        <w:rPr>
          <w:rFonts w:ascii="Arial" w:hAnsi="Arial" w:cs="Arial"/>
          <w:b/>
          <w:sz w:val="20"/>
        </w:rPr>
        <w:t>OTRAS PENALIDADES</w:t>
      </w:r>
    </w:p>
    <w:p w14:paraId="31C4C980" w14:textId="77777777" w:rsidR="001D1DDD" w:rsidRPr="00506253" w:rsidRDefault="001D1DDD" w:rsidP="00786338">
      <w:pPr>
        <w:ind w:left="1276"/>
        <w:jc w:val="both"/>
        <w:rPr>
          <w:rFonts w:ascii="Arial" w:hAnsi="Arial" w:cs="Arial"/>
          <w:color w:val="auto"/>
          <w:sz w:val="20"/>
        </w:rPr>
      </w:pPr>
    </w:p>
    <w:p w14:paraId="65730625" w14:textId="77777777" w:rsidR="0073436D" w:rsidRPr="00506253" w:rsidRDefault="0073436D" w:rsidP="0073436D">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08BFA0B2" w14:textId="77777777" w:rsidR="00F428DC" w:rsidRDefault="00F428DC" w:rsidP="00786338">
      <w:pPr>
        <w:ind w:left="1276"/>
        <w:jc w:val="both"/>
        <w:rPr>
          <w:rFonts w:ascii="Arial" w:hAnsi="Arial" w:cs="Arial"/>
          <w:color w:val="auto"/>
          <w:sz w:val="20"/>
        </w:rPr>
      </w:pPr>
    </w:p>
    <w:p w14:paraId="3A848BAE" w14:textId="77777777" w:rsidR="00F9595F" w:rsidRPr="0078633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Est</w:t>
      </w:r>
      <w:r w:rsidR="000B3198">
        <w:rPr>
          <w:rFonts w:ascii="Arial" w:eastAsia="Batang" w:hAnsi="Arial" w:cs="Arial"/>
          <w:color w:val="000000"/>
          <w:sz w:val="20"/>
          <w:szCs w:val="20"/>
        </w:rPr>
        <w:t>o</w:t>
      </w:r>
      <w:r w:rsidRPr="00786338">
        <w:rPr>
          <w:rFonts w:ascii="Arial" w:eastAsia="Batang" w:hAnsi="Arial" w:cs="Arial"/>
          <w:color w:val="000000"/>
          <w:sz w:val="20"/>
          <w:szCs w:val="20"/>
        </w:rPr>
        <w:t xml:space="preserve">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14:paraId="09EF62D6" w14:textId="77777777" w:rsidR="00AB5C32" w:rsidRPr="00786338" w:rsidRDefault="00AB5C32" w:rsidP="00786338">
      <w:pPr>
        <w:pStyle w:val="NormalWeb"/>
        <w:spacing w:before="0" w:beforeAutospacing="0" w:after="0" w:afterAutospacing="0"/>
        <w:ind w:left="851"/>
        <w:jc w:val="both"/>
        <w:rPr>
          <w:rFonts w:ascii="Arial" w:eastAsia="Batang" w:hAnsi="Arial" w:cs="Arial"/>
          <w:color w:val="000000"/>
          <w:sz w:val="20"/>
          <w:szCs w:val="20"/>
        </w:rPr>
      </w:pPr>
    </w:p>
    <w:p w14:paraId="3FAF704D" w14:textId="77777777" w:rsidR="00AB5C32" w:rsidRPr="00786338" w:rsidRDefault="00AB5C32" w:rsidP="00786338">
      <w:pPr>
        <w:pStyle w:val="NormalWeb"/>
        <w:spacing w:before="0" w:beforeAutospacing="0" w:after="0" w:afterAutospacing="0"/>
        <w:ind w:left="851"/>
        <w:jc w:val="both"/>
        <w:rPr>
          <w:rFonts w:ascii="Arial" w:hAnsi="Arial" w:cs="Arial"/>
          <w:sz w:val="20"/>
          <w:szCs w:val="20"/>
        </w:rPr>
      </w:pPr>
    </w:p>
    <w:p w14:paraId="48741B87" w14:textId="77777777" w:rsidR="004144BB" w:rsidRPr="003A700C" w:rsidRDefault="004144BB" w:rsidP="00310BC4">
      <w:pPr>
        <w:pStyle w:val="Prrafodelista"/>
        <w:widowControl w:val="0"/>
        <w:numPr>
          <w:ilvl w:val="1"/>
          <w:numId w:val="17"/>
        </w:numPr>
        <w:ind w:left="709" w:hanging="567"/>
        <w:jc w:val="both"/>
        <w:rPr>
          <w:rFonts w:ascii="Arial" w:hAnsi="Arial" w:cs="Arial"/>
          <w:b/>
          <w:caps/>
          <w:sz w:val="20"/>
        </w:rPr>
      </w:pPr>
      <w:r w:rsidRPr="003A700C">
        <w:rPr>
          <w:rFonts w:ascii="Arial" w:hAnsi="Arial" w:cs="Arial"/>
          <w:b/>
          <w:caps/>
          <w:sz w:val="20"/>
        </w:rPr>
        <w:t>INCUMPLIMIENTO DEL CONTRATO</w:t>
      </w:r>
    </w:p>
    <w:p w14:paraId="2950F6EA" w14:textId="77777777" w:rsidR="004144BB" w:rsidRPr="00CD5328" w:rsidRDefault="004144BB" w:rsidP="003E3CA1">
      <w:pPr>
        <w:pStyle w:val="Prrafodelista"/>
        <w:widowControl w:val="0"/>
        <w:ind w:left="709"/>
        <w:jc w:val="both"/>
        <w:rPr>
          <w:rFonts w:ascii="Arial" w:hAnsi="Arial" w:cs="Arial"/>
          <w:sz w:val="20"/>
        </w:rPr>
      </w:pPr>
    </w:p>
    <w:p w14:paraId="221D45ED"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857EB4">
        <w:rPr>
          <w:color w:val="auto"/>
        </w:rPr>
        <w:t>64</w:t>
      </w:r>
      <w:r w:rsidR="004144BB" w:rsidRPr="00622F82">
        <w:rPr>
          <w:color w:val="auto"/>
        </w:rPr>
        <w:t xml:space="preserve"> del Reglamento.</w:t>
      </w:r>
    </w:p>
    <w:p w14:paraId="5810638C" w14:textId="77777777" w:rsidR="00982DC2" w:rsidRDefault="00982DC2" w:rsidP="003E3CA1">
      <w:pPr>
        <w:pStyle w:val="Estiloparrafo2"/>
        <w:ind w:left="709"/>
      </w:pPr>
    </w:p>
    <w:p w14:paraId="07C7D285" w14:textId="77777777" w:rsidR="00E26657" w:rsidRPr="00D46BA5" w:rsidRDefault="00E26657" w:rsidP="00CB3F74">
      <w:pPr>
        <w:pStyle w:val="Prrafodelista"/>
        <w:widowControl w:val="0"/>
        <w:ind w:left="567"/>
        <w:jc w:val="both"/>
        <w:rPr>
          <w:rFonts w:ascii="Arial" w:hAnsi="Arial" w:cs="Arial"/>
          <w:sz w:val="20"/>
        </w:rPr>
      </w:pPr>
    </w:p>
    <w:p w14:paraId="17E3F7EF" w14:textId="77777777" w:rsidR="004144BB" w:rsidRPr="00CD5328" w:rsidRDefault="004144BB" w:rsidP="00310BC4">
      <w:pPr>
        <w:pStyle w:val="Prrafodelista"/>
        <w:widowControl w:val="0"/>
        <w:numPr>
          <w:ilvl w:val="1"/>
          <w:numId w:val="17"/>
        </w:numPr>
        <w:ind w:left="567" w:hanging="547"/>
        <w:jc w:val="both"/>
        <w:rPr>
          <w:rFonts w:ascii="Arial" w:hAnsi="Arial" w:cs="Arial"/>
          <w:b/>
          <w:sz w:val="20"/>
        </w:rPr>
      </w:pPr>
      <w:r w:rsidRPr="00CD5328">
        <w:rPr>
          <w:rFonts w:ascii="Arial" w:hAnsi="Arial" w:cs="Arial"/>
          <w:b/>
          <w:sz w:val="20"/>
        </w:rPr>
        <w:t>DISPOSICIONES FINALES</w:t>
      </w:r>
    </w:p>
    <w:p w14:paraId="1FAB4778" w14:textId="77777777" w:rsidR="00435184" w:rsidRDefault="00435184" w:rsidP="009B4F56">
      <w:pPr>
        <w:pStyle w:val="Prrafodelista"/>
        <w:widowControl w:val="0"/>
        <w:ind w:left="567"/>
        <w:jc w:val="both"/>
        <w:rPr>
          <w:rFonts w:ascii="Arial" w:hAnsi="Arial" w:cs="Arial"/>
          <w:sz w:val="20"/>
        </w:rPr>
      </w:pPr>
    </w:p>
    <w:p w14:paraId="08E1908D"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50732F6A" w14:textId="77777777" w:rsidR="00AE0ED9" w:rsidRDefault="00AE0ED9" w:rsidP="009B4F56">
      <w:pPr>
        <w:pStyle w:val="Prrafodelista"/>
        <w:widowControl w:val="0"/>
        <w:ind w:left="567"/>
        <w:jc w:val="both"/>
        <w:rPr>
          <w:rFonts w:ascii="Arial" w:hAnsi="Arial" w:cs="Arial"/>
          <w:sz w:val="20"/>
        </w:rPr>
      </w:pPr>
    </w:p>
    <w:p w14:paraId="6DEEC634" w14:textId="77777777" w:rsidR="00F97985" w:rsidRPr="00CD5328" w:rsidRDefault="00F97985" w:rsidP="00213189">
      <w:pPr>
        <w:widowControl w:val="0"/>
        <w:jc w:val="both"/>
        <w:rPr>
          <w:rFonts w:ascii="Arial" w:hAnsi="Arial" w:cs="Arial"/>
        </w:rPr>
      </w:pPr>
    </w:p>
    <w:p w14:paraId="7C36AAC7" w14:textId="77777777" w:rsidR="001C65EC" w:rsidRPr="00CD5328" w:rsidRDefault="001C65EC" w:rsidP="00213189">
      <w:pPr>
        <w:widowControl w:val="0"/>
        <w:jc w:val="both"/>
        <w:rPr>
          <w:rFonts w:ascii="Arial" w:hAnsi="Arial" w:cs="Arial"/>
          <w:sz w:val="20"/>
        </w:rPr>
      </w:pPr>
    </w:p>
    <w:p w14:paraId="58429817" w14:textId="77777777" w:rsidR="00F938CC" w:rsidRPr="003B3389" w:rsidRDefault="00F938CC" w:rsidP="00F938CC">
      <w:pPr>
        <w:widowControl w:val="0"/>
        <w:jc w:val="both"/>
        <w:rPr>
          <w:rFonts w:ascii="Arial" w:hAnsi="Arial" w:cs="Arial"/>
          <w:sz w:val="20"/>
        </w:rPr>
      </w:pPr>
    </w:p>
    <w:p w14:paraId="0DD197AE" w14:textId="77777777" w:rsidR="00F938CC" w:rsidRPr="009B7482" w:rsidRDefault="00F938CC" w:rsidP="00F938CC">
      <w:pPr>
        <w:widowControl w:val="0"/>
        <w:jc w:val="both"/>
        <w:rPr>
          <w:rFonts w:ascii="Arial" w:hAnsi="Arial" w:cs="Arial"/>
          <w:sz w:val="20"/>
          <w:lang w:val="es-ES"/>
        </w:rPr>
      </w:pPr>
    </w:p>
    <w:p w14:paraId="3CB4A236" w14:textId="77777777" w:rsidR="00F938CC" w:rsidRPr="003B3389" w:rsidRDefault="00F938CC" w:rsidP="00F938CC">
      <w:pPr>
        <w:widowControl w:val="0"/>
        <w:jc w:val="both"/>
        <w:rPr>
          <w:rFonts w:ascii="Arial" w:hAnsi="Arial" w:cs="Arial"/>
          <w:sz w:val="20"/>
        </w:rPr>
      </w:pPr>
    </w:p>
    <w:p w14:paraId="78BFCDB3" w14:textId="77777777" w:rsidR="00F938CC" w:rsidRPr="003B3389" w:rsidRDefault="00F938CC" w:rsidP="00F938CC">
      <w:pPr>
        <w:widowControl w:val="0"/>
        <w:jc w:val="both"/>
        <w:rPr>
          <w:rFonts w:ascii="Arial" w:hAnsi="Arial" w:cs="Arial"/>
          <w:sz w:val="20"/>
        </w:rPr>
      </w:pPr>
    </w:p>
    <w:p w14:paraId="7143554B" w14:textId="77777777" w:rsidR="00F938CC" w:rsidRDefault="00F938CC" w:rsidP="00F938CC">
      <w:pPr>
        <w:widowControl w:val="0"/>
        <w:jc w:val="both"/>
        <w:rPr>
          <w:rFonts w:ascii="Arial" w:hAnsi="Arial" w:cs="Arial"/>
          <w:sz w:val="20"/>
        </w:rPr>
      </w:pPr>
    </w:p>
    <w:p w14:paraId="3F2C1575" w14:textId="77777777" w:rsidR="00D210E3" w:rsidRDefault="00D210E3" w:rsidP="00F938CC">
      <w:pPr>
        <w:widowControl w:val="0"/>
        <w:jc w:val="both"/>
        <w:rPr>
          <w:rFonts w:ascii="Arial" w:hAnsi="Arial" w:cs="Arial"/>
          <w:sz w:val="20"/>
        </w:rPr>
      </w:pPr>
    </w:p>
    <w:p w14:paraId="1940030C" w14:textId="77777777" w:rsidR="00D210E3" w:rsidRDefault="00D210E3" w:rsidP="00F938CC">
      <w:pPr>
        <w:widowControl w:val="0"/>
        <w:jc w:val="both"/>
        <w:rPr>
          <w:rFonts w:ascii="Arial" w:hAnsi="Arial" w:cs="Arial"/>
          <w:sz w:val="20"/>
        </w:rPr>
      </w:pPr>
    </w:p>
    <w:p w14:paraId="47C19928" w14:textId="77777777" w:rsidR="00D210E3" w:rsidRDefault="00D210E3" w:rsidP="00F938CC">
      <w:pPr>
        <w:widowControl w:val="0"/>
        <w:jc w:val="both"/>
        <w:rPr>
          <w:rFonts w:ascii="Arial" w:hAnsi="Arial" w:cs="Arial"/>
          <w:sz w:val="20"/>
        </w:rPr>
      </w:pPr>
    </w:p>
    <w:p w14:paraId="691D7D67" w14:textId="77777777" w:rsidR="00D210E3" w:rsidRDefault="00D210E3" w:rsidP="00F938CC">
      <w:pPr>
        <w:widowControl w:val="0"/>
        <w:jc w:val="both"/>
        <w:rPr>
          <w:rFonts w:ascii="Arial" w:hAnsi="Arial" w:cs="Arial"/>
          <w:sz w:val="20"/>
        </w:rPr>
      </w:pPr>
    </w:p>
    <w:p w14:paraId="2B60CB82" w14:textId="77777777" w:rsidR="00D210E3" w:rsidRDefault="00D210E3" w:rsidP="00F938CC">
      <w:pPr>
        <w:widowControl w:val="0"/>
        <w:jc w:val="both"/>
        <w:rPr>
          <w:rFonts w:ascii="Arial" w:hAnsi="Arial" w:cs="Arial"/>
          <w:sz w:val="20"/>
        </w:rPr>
      </w:pPr>
    </w:p>
    <w:p w14:paraId="3B6C1411" w14:textId="77777777" w:rsidR="00213DF4" w:rsidRDefault="00213DF4" w:rsidP="00F938CC">
      <w:pPr>
        <w:widowControl w:val="0"/>
        <w:jc w:val="both"/>
        <w:rPr>
          <w:rFonts w:ascii="Arial" w:hAnsi="Arial" w:cs="Arial"/>
          <w:sz w:val="20"/>
        </w:rPr>
      </w:pPr>
    </w:p>
    <w:p w14:paraId="3C4AA1D9" w14:textId="77777777" w:rsidR="00213DF4" w:rsidRDefault="00213DF4" w:rsidP="00F938CC">
      <w:pPr>
        <w:widowControl w:val="0"/>
        <w:jc w:val="both"/>
        <w:rPr>
          <w:rFonts w:ascii="Arial" w:hAnsi="Arial" w:cs="Arial"/>
          <w:sz w:val="20"/>
        </w:rPr>
      </w:pPr>
    </w:p>
    <w:p w14:paraId="162FDB39" w14:textId="77777777" w:rsidR="00213DF4" w:rsidRDefault="00213DF4" w:rsidP="00F938CC">
      <w:pPr>
        <w:widowControl w:val="0"/>
        <w:jc w:val="both"/>
        <w:rPr>
          <w:rFonts w:ascii="Arial" w:hAnsi="Arial" w:cs="Arial"/>
          <w:sz w:val="20"/>
        </w:rPr>
      </w:pPr>
    </w:p>
    <w:p w14:paraId="44F9E7EF" w14:textId="77777777" w:rsidR="00213DF4" w:rsidRDefault="00213DF4" w:rsidP="00F938CC">
      <w:pPr>
        <w:widowControl w:val="0"/>
        <w:jc w:val="both"/>
        <w:rPr>
          <w:rFonts w:ascii="Arial" w:hAnsi="Arial" w:cs="Arial"/>
          <w:sz w:val="20"/>
        </w:rPr>
      </w:pPr>
    </w:p>
    <w:p w14:paraId="42438794" w14:textId="77777777" w:rsidR="00213DF4" w:rsidRDefault="00213DF4" w:rsidP="00F938CC">
      <w:pPr>
        <w:widowControl w:val="0"/>
        <w:jc w:val="both"/>
        <w:rPr>
          <w:rFonts w:ascii="Arial" w:hAnsi="Arial" w:cs="Arial"/>
          <w:sz w:val="20"/>
        </w:rPr>
      </w:pPr>
    </w:p>
    <w:p w14:paraId="33B504BE" w14:textId="77777777" w:rsidR="00213DF4" w:rsidRDefault="00213DF4" w:rsidP="00F938CC">
      <w:pPr>
        <w:widowControl w:val="0"/>
        <w:jc w:val="both"/>
        <w:rPr>
          <w:rFonts w:ascii="Arial" w:hAnsi="Arial" w:cs="Arial"/>
          <w:sz w:val="20"/>
        </w:rPr>
      </w:pPr>
    </w:p>
    <w:p w14:paraId="4283CDE8" w14:textId="77777777" w:rsidR="00213DF4" w:rsidRDefault="00213DF4" w:rsidP="00F938CC">
      <w:pPr>
        <w:widowControl w:val="0"/>
        <w:jc w:val="both"/>
        <w:rPr>
          <w:rFonts w:ascii="Arial" w:hAnsi="Arial" w:cs="Arial"/>
          <w:sz w:val="20"/>
        </w:rPr>
      </w:pPr>
    </w:p>
    <w:p w14:paraId="557F11CD" w14:textId="77777777" w:rsidR="00D27AC2" w:rsidRDefault="00D27AC2" w:rsidP="00F938CC">
      <w:pPr>
        <w:widowControl w:val="0"/>
        <w:jc w:val="both"/>
        <w:rPr>
          <w:rFonts w:ascii="Arial" w:hAnsi="Arial" w:cs="Arial"/>
          <w:sz w:val="20"/>
        </w:rPr>
      </w:pPr>
    </w:p>
    <w:p w14:paraId="06DABB1F" w14:textId="77777777" w:rsidR="0098723C" w:rsidRDefault="0098723C" w:rsidP="00F938CC">
      <w:pPr>
        <w:widowControl w:val="0"/>
        <w:jc w:val="both"/>
        <w:rPr>
          <w:rFonts w:ascii="Arial" w:hAnsi="Arial" w:cs="Arial"/>
          <w:sz w:val="20"/>
        </w:rPr>
      </w:pPr>
    </w:p>
    <w:p w14:paraId="104938FB" w14:textId="77777777" w:rsidR="0098723C" w:rsidRDefault="0098723C" w:rsidP="00F938CC">
      <w:pPr>
        <w:widowControl w:val="0"/>
        <w:jc w:val="both"/>
        <w:rPr>
          <w:rFonts w:ascii="Arial" w:hAnsi="Arial" w:cs="Arial"/>
          <w:sz w:val="20"/>
        </w:rPr>
      </w:pPr>
    </w:p>
    <w:p w14:paraId="641BA8CF" w14:textId="77777777" w:rsidR="0098723C" w:rsidRDefault="0098723C" w:rsidP="00F938CC">
      <w:pPr>
        <w:widowControl w:val="0"/>
        <w:jc w:val="both"/>
        <w:rPr>
          <w:rFonts w:ascii="Arial" w:hAnsi="Arial" w:cs="Arial"/>
          <w:sz w:val="20"/>
        </w:rPr>
      </w:pPr>
    </w:p>
    <w:p w14:paraId="1427ECD0" w14:textId="77777777" w:rsidR="0098723C" w:rsidRDefault="0098723C" w:rsidP="00F938CC">
      <w:pPr>
        <w:widowControl w:val="0"/>
        <w:jc w:val="both"/>
        <w:rPr>
          <w:rFonts w:ascii="Arial" w:hAnsi="Arial" w:cs="Arial"/>
          <w:sz w:val="20"/>
        </w:rPr>
      </w:pPr>
    </w:p>
    <w:p w14:paraId="5AB49258" w14:textId="77777777" w:rsidR="0098723C" w:rsidRDefault="0098723C" w:rsidP="00F938CC">
      <w:pPr>
        <w:widowControl w:val="0"/>
        <w:jc w:val="both"/>
        <w:rPr>
          <w:rFonts w:ascii="Arial" w:hAnsi="Arial" w:cs="Arial"/>
          <w:sz w:val="20"/>
        </w:rPr>
      </w:pPr>
    </w:p>
    <w:p w14:paraId="5C5F2F4E" w14:textId="77777777" w:rsidR="0098723C" w:rsidRDefault="0098723C" w:rsidP="00F938CC">
      <w:pPr>
        <w:widowControl w:val="0"/>
        <w:jc w:val="both"/>
        <w:rPr>
          <w:rFonts w:ascii="Arial" w:hAnsi="Arial" w:cs="Arial"/>
          <w:sz w:val="20"/>
        </w:rPr>
      </w:pPr>
    </w:p>
    <w:p w14:paraId="4AA6AE68"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77DBB46" w14:textId="77777777" w:rsidR="001C65EC" w:rsidRPr="00CD5328" w:rsidRDefault="001C65EC" w:rsidP="00030FFB">
      <w:pPr>
        <w:pStyle w:val="Prrafodelista"/>
        <w:widowControl w:val="0"/>
        <w:ind w:left="0"/>
        <w:jc w:val="center"/>
        <w:rPr>
          <w:rFonts w:ascii="Arial" w:hAnsi="Arial" w:cs="Arial"/>
        </w:rPr>
      </w:pPr>
    </w:p>
    <w:p w14:paraId="2D86510F" w14:textId="77777777" w:rsidR="001C65EC" w:rsidRPr="00CD5328" w:rsidRDefault="001C65EC" w:rsidP="00030FFB">
      <w:pPr>
        <w:pStyle w:val="Prrafodelista"/>
        <w:widowControl w:val="0"/>
        <w:ind w:left="0"/>
        <w:jc w:val="center"/>
        <w:rPr>
          <w:rFonts w:ascii="Arial" w:hAnsi="Arial" w:cs="Arial"/>
        </w:rPr>
      </w:pPr>
    </w:p>
    <w:p w14:paraId="14E08431" w14:textId="77777777" w:rsidR="001C65EC" w:rsidRPr="00CD5328" w:rsidRDefault="001C65EC" w:rsidP="00030FFB">
      <w:pPr>
        <w:pStyle w:val="Prrafodelista"/>
        <w:widowControl w:val="0"/>
        <w:ind w:left="0"/>
        <w:jc w:val="center"/>
        <w:rPr>
          <w:rFonts w:ascii="Arial" w:hAnsi="Arial" w:cs="Arial"/>
        </w:rPr>
      </w:pPr>
    </w:p>
    <w:p w14:paraId="043C1A2E"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10C50A0A" w14:textId="77777777" w:rsidR="001C65EC" w:rsidRPr="00CD5328" w:rsidRDefault="001C65EC" w:rsidP="00030FFB">
      <w:pPr>
        <w:widowControl w:val="0"/>
        <w:jc w:val="center"/>
        <w:rPr>
          <w:rFonts w:ascii="Arial" w:hAnsi="Arial" w:cs="Arial"/>
          <w:sz w:val="18"/>
        </w:rPr>
      </w:pPr>
    </w:p>
    <w:p w14:paraId="721EE55E" w14:textId="77777777" w:rsidR="001C65EC" w:rsidRPr="00CD5328" w:rsidRDefault="001C65EC" w:rsidP="00030FFB">
      <w:pPr>
        <w:widowControl w:val="0"/>
        <w:jc w:val="center"/>
        <w:rPr>
          <w:rFonts w:ascii="Arial" w:hAnsi="Arial" w:cs="Arial"/>
          <w:sz w:val="18"/>
        </w:rPr>
      </w:pPr>
    </w:p>
    <w:p w14:paraId="265228C8" w14:textId="77777777" w:rsidR="001C65EC" w:rsidRPr="00CD5328" w:rsidRDefault="001C65EC" w:rsidP="00030FFB">
      <w:pPr>
        <w:widowControl w:val="0"/>
        <w:jc w:val="center"/>
        <w:rPr>
          <w:rFonts w:ascii="Arial" w:hAnsi="Arial" w:cs="Arial"/>
          <w:sz w:val="18"/>
        </w:rPr>
      </w:pPr>
    </w:p>
    <w:p w14:paraId="38F34E35"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90C2104" w14:textId="77777777" w:rsidR="001C65EC" w:rsidRPr="00CD5328" w:rsidRDefault="001C65EC" w:rsidP="00CD5328">
      <w:pPr>
        <w:widowControl w:val="0"/>
        <w:ind w:left="360"/>
        <w:jc w:val="both"/>
        <w:rPr>
          <w:rFonts w:ascii="Arial" w:hAnsi="Arial" w:cs="Arial"/>
          <w:i/>
          <w:sz w:val="20"/>
        </w:rPr>
      </w:pPr>
    </w:p>
    <w:p w14:paraId="115B8786" w14:textId="77777777" w:rsidR="001C65EC" w:rsidRPr="00CD5328" w:rsidRDefault="001C65EC" w:rsidP="00CD5328">
      <w:pPr>
        <w:widowControl w:val="0"/>
        <w:ind w:left="360"/>
        <w:jc w:val="both"/>
        <w:rPr>
          <w:rFonts w:ascii="Arial" w:hAnsi="Arial" w:cs="Arial"/>
          <w:i/>
          <w:sz w:val="20"/>
        </w:rPr>
      </w:pPr>
    </w:p>
    <w:p w14:paraId="7F6AD6D3"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61EFA7" w14:textId="77777777" w:rsidTr="00AD0AB4">
        <w:tc>
          <w:tcPr>
            <w:tcW w:w="9064" w:type="dxa"/>
          </w:tcPr>
          <w:p w14:paraId="40C050DE" w14:textId="77777777" w:rsidR="00D5597F" w:rsidRPr="00CD5328" w:rsidRDefault="00D5597F" w:rsidP="00CD5328">
            <w:pPr>
              <w:pStyle w:val="Prrafodelista"/>
              <w:widowControl w:val="0"/>
              <w:ind w:left="360"/>
              <w:jc w:val="center"/>
              <w:rPr>
                <w:rFonts w:ascii="Arial" w:hAnsi="Arial" w:cs="Arial"/>
                <w:b/>
                <w:sz w:val="12"/>
              </w:rPr>
            </w:pPr>
          </w:p>
          <w:p w14:paraId="2CEB2400"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53D0D530"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0D8F6D54" w14:textId="77777777" w:rsidR="00D5597F" w:rsidRPr="00CD5328" w:rsidRDefault="00D5597F" w:rsidP="00CD5328">
            <w:pPr>
              <w:widowControl w:val="0"/>
              <w:jc w:val="center"/>
              <w:rPr>
                <w:rFonts w:ascii="Arial" w:hAnsi="Arial" w:cs="Arial"/>
                <w:sz w:val="6"/>
              </w:rPr>
            </w:pPr>
          </w:p>
        </w:tc>
      </w:tr>
    </w:tbl>
    <w:p w14:paraId="1233C618" w14:textId="77777777" w:rsidR="00D5597F" w:rsidRPr="0049308D" w:rsidRDefault="00D5597F" w:rsidP="0049308D">
      <w:pPr>
        <w:widowControl w:val="0"/>
        <w:jc w:val="both"/>
        <w:rPr>
          <w:rFonts w:ascii="Arial" w:hAnsi="Arial" w:cs="Arial"/>
          <w:sz w:val="20"/>
        </w:rPr>
      </w:pPr>
    </w:p>
    <w:p w14:paraId="674333D3" w14:textId="77777777" w:rsidR="00D5597F" w:rsidRPr="0049308D" w:rsidRDefault="00D5597F" w:rsidP="0049308D">
      <w:pPr>
        <w:widowControl w:val="0"/>
        <w:jc w:val="both"/>
        <w:rPr>
          <w:rFonts w:ascii="Arial" w:hAnsi="Arial" w:cs="Arial"/>
          <w:sz w:val="20"/>
        </w:rPr>
      </w:pPr>
    </w:p>
    <w:p w14:paraId="18280CD5" w14:textId="77777777" w:rsidR="00D5597F" w:rsidRPr="00CD5328" w:rsidRDefault="00D5597F" w:rsidP="00310BC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ENTIDAD CONVOCANTE</w:t>
      </w:r>
    </w:p>
    <w:p w14:paraId="5380FF6D"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16C28A01" w14:textId="77777777" w:rsidTr="0049308D">
        <w:trPr>
          <w:trHeight w:val="369"/>
        </w:trPr>
        <w:tc>
          <w:tcPr>
            <w:tcW w:w="2288" w:type="dxa"/>
          </w:tcPr>
          <w:p w14:paraId="16D3CD58"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56796D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B5D5640" w14:textId="7E53AF34" w:rsidR="00AD0AB4" w:rsidRPr="00CD5328" w:rsidRDefault="00042457" w:rsidP="00CD5328">
            <w:pPr>
              <w:widowControl w:val="0"/>
              <w:rPr>
                <w:rFonts w:ascii="Arial" w:hAnsi="Arial" w:cs="Arial"/>
                <w:sz w:val="20"/>
              </w:rPr>
            </w:pPr>
            <w:r w:rsidRPr="00E96880">
              <w:rPr>
                <w:rFonts w:ascii="Arial" w:eastAsia="Perpetua" w:hAnsi="Arial" w:cs="Arial"/>
                <w:spacing w:val="-1"/>
                <w:sz w:val="20"/>
              </w:rPr>
              <w:t>G</w:t>
            </w:r>
            <w:r w:rsidRPr="00E96880">
              <w:rPr>
                <w:rFonts w:ascii="Arial" w:eastAsia="Perpetua" w:hAnsi="Arial" w:cs="Arial"/>
                <w:sz w:val="20"/>
              </w:rPr>
              <w:t>e</w:t>
            </w:r>
            <w:r w:rsidRPr="00E96880">
              <w:rPr>
                <w:rFonts w:ascii="Arial" w:eastAsia="Perpetua" w:hAnsi="Arial" w:cs="Arial"/>
                <w:spacing w:val="1"/>
                <w:sz w:val="20"/>
              </w:rPr>
              <w:t>r</w:t>
            </w:r>
            <w:r w:rsidRPr="00E96880">
              <w:rPr>
                <w:rFonts w:ascii="Arial" w:eastAsia="Perpetua" w:hAnsi="Arial" w:cs="Arial"/>
                <w:sz w:val="20"/>
              </w:rPr>
              <w:t>e</w:t>
            </w:r>
            <w:r w:rsidRPr="00E96880">
              <w:rPr>
                <w:rFonts w:ascii="Arial" w:eastAsia="Perpetua" w:hAnsi="Arial" w:cs="Arial"/>
                <w:spacing w:val="-1"/>
                <w:sz w:val="20"/>
              </w:rPr>
              <w:t>nc</w:t>
            </w:r>
            <w:r w:rsidRPr="00E96880">
              <w:rPr>
                <w:rFonts w:ascii="Arial" w:eastAsia="Perpetua" w:hAnsi="Arial" w:cs="Arial"/>
                <w:sz w:val="20"/>
              </w:rPr>
              <w:t>ia</w:t>
            </w:r>
            <w:r w:rsidRPr="00E96880">
              <w:rPr>
                <w:rFonts w:ascii="Arial" w:eastAsia="Perpetua" w:hAnsi="Arial" w:cs="Arial"/>
                <w:spacing w:val="2"/>
                <w:sz w:val="20"/>
              </w:rPr>
              <w:t xml:space="preserve"> </w:t>
            </w:r>
            <w:r w:rsidRPr="00E96880">
              <w:rPr>
                <w:rFonts w:ascii="Arial" w:eastAsia="Perpetua" w:hAnsi="Arial" w:cs="Arial"/>
                <w:spacing w:val="-1"/>
                <w:sz w:val="20"/>
              </w:rPr>
              <w:t>Su</w:t>
            </w:r>
            <w:r w:rsidRPr="00E96880">
              <w:rPr>
                <w:rFonts w:ascii="Arial" w:eastAsia="Perpetua" w:hAnsi="Arial" w:cs="Arial"/>
                <w:spacing w:val="-2"/>
                <w:sz w:val="20"/>
              </w:rPr>
              <w:t>b</w:t>
            </w:r>
            <w:r w:rsidRPr="00E96880">
              <w:rPr>
                <w:rFonts w:ascii="Arial" w:eastAsia="Perpetua" w:hAnsi="Arial" w:cs="Arial"/>
                <w:sz w:val="20"/>
              </w:rPr>
              <w:t>-</w:t>
            </w:r>
            <w:r w:rsidRPr="00E96880">
              <w:rPr>
                <w:rFonts w:ascii="Arial" w:eastAsia="Perpetua" w:hAnsi="Arial" w:cs="Arial"/>
                <w:spacing w:val="1"/>
                <w:sz w:val="20"/>
              </w:rPr>
              <w:t>R</w:t>
            </w:r>
            <w:r w:rsidRPr="00E96880">
              <w:rPr>
                <w:rFonts w:ascii="Arial" w:eastAsia="Perpetua" w:hAnsi="Arial" w:cs="Arial"/>
                <w:sz w:val="20"/>
              </w:rPr>
              <w:t>e</w:t>
            </w:r>
            <w:r w:rsidRPr="00E96880">
              <w:rPr>
                <w:rFonts w:ascii="Arial" w:eastAsia="Perpetua" w:hAnsi="Arial" w:cs="Arial"/>
                <w:spacing w:val="-3"/>
                <w:sz w:val="20"/>
              </w:rPr>
              <w:t>g</w:t>
            </w:r>
            <w:r w:rsidRPr="00E96880">
              <w:rPr>
                <w:rFonts w:ascii="Arial" w:eastAsia="Perpetua" w:hAnsi="Arial" w:cs="Arial"/>
                <w:sz w:val="20"/>
              </w:rPr>
              <w:t>io</w:t>
            </w:r>
            <w:r w:rsidRPr="00E96880">
              <w:rPr>
                <w:rFonts w:ascii="Arial" w:eastAsia="Perpetua" w:hAnsi="Arial" w:cs="Arial"/>
                <w:spacing w:val="-1"/>
                <w:sz w:val="20"/>
              </w:rPr>
              <w:t>n</w:t>
            </w:r>
            <w:r w:rsidRPr="00E96880">
              <w:rPr>
                <w:rFonts w:ascii="Arial" w:eastAsia="Perpetua" w:hAnsi="Arial" w:cs="Arial"/>
                <w:spacing w:val="1"/>
                <w:sz w:val="20"/>
              </w:rPr>
              <w:t>a</w:t>
            </w:r>
            <w:r w:rsidRPr="00E96880">
              <w:rPr>
                <w:rFonts w:ascii="Arial" w:eastAsia="Perpetua" w:hAnsi="Arial" w:cs="Arial"/>
                <w:sz w:val="20"/>
              </w:rPr>
              <w:t>l</w:t>
            </w:r>
            <w:r w:rsidRPr="00E96880">
              <w:rPr>
                <w:rFonts w:ascii="Arial" w:eastAsia="Perpetua" w:hAnsi="Arial" w:cs="Arial"/>
                <w:spacing w:val="-2"/>
                <w:sz w:val="20"/>
              </w:rPr>
              <w:t xml:space="preserve"> </w:t>
            </w:r>
            <w:r w:rsidRPr="00E96880">
              <w:rPr>
                <w:rFonts w:ascii="Arial" w:eastAsia="Perpetua" w:hAnsi="Arial" w:cs="Arial"/>
                <w:spacing w:val="1"/>
                <w:sz w:val="20"/>
              </w:rPr>
              <w:t>C</w:t>
            </w:r>
            <w:r w:rsidRPr="00E96880">
              <w:rPr>
                <w:rFonts w:ascii="Arial" w:eastAsia="Perpetua" w:hAnsi="Arial" w:cs="Arial"/>
                <w:spacing w:val="-1"/>
                <w:sz w:val="20"/>
              </w:rPr>
              <w:t>h</w:t>
            </w:r>
            <w:r w:rsidRPr="00E96880">
              <w:rPr>
                <w:rFonts w:ascii="Arial" w:eastAsia="Perpetua" w:hAnsi="Arial" w:cs="Arial"/>
                <w:sz w:val="20"/>
              </w:rPr>
              <w:t>o</w:t>
            </w:r>
            <w:r w:rsidRPr="00E96880">
              <w:rPr>
                <w:rFonts w:ascii="Arial" w:eastAsia="Perpetua" w:hAnsi="Arial" w:cs="Arial"/>
                <w:spacing w:val="-2"/>
                <w:sz w:val="20"/>
              </w:rPr>
              <w:t>t</w:t>
            </w:r>
            <w:r w:rsidRPr="00E96880">
              <w:rPr>
                <w:rFonts w:ascii="Arial" w:eastAsia="Perpetua" w:hAnsi="Arial" w:cs="Arial"/>
                <w:spacing w:val="1"/>
                <w:sz w:val="20"/>
              </w:rPr>
              <w:t>a.</w:t>
            </w:r>
          </w:p>
        </w:tc>
      </w:tr>
      <w:tr w:rsidR="00AD0AB4" w:rsidRPr="00CD5328" w14:paraId="4F1711D2" w14:textId="77777777" w:rsidTr="0049308D">
        <w:trPr>
          <w:trHeight w:val="369"/>
        </w:trPr>
        <w:tc>
          <w:tcPr>
            <w:tcW w:w="2288" w:type="dxa"/>
          </w:tcPr>
          <w:p w14:paraId="4034F70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4AF6410E"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42A8AAE" w14:textId="7D552174" w:rsidR="00AD0AB4" w:rsidRPr="00CD5328" w:rsidRDefault="00042457" w:rsidP="00CD5328">
            <w:pPr>
              <w:widowControl w:val="0"/>
              <w:rPr>
                <w:rFonts w:ascii="Arial" w:hAnsi="Arial" w:cs="Arial"/>
                <w:sz w:val="20"/>
              </w:rPr>
            </w:pPr>
            <w:r w:rsidRPr="00E96880">
              <w:rPr>
                <w:rFonts w:ascii="Arial" w:eastAsia="Perpetua" w:hAnsi="Arial" w:cs="Arial"/>
                <w:sz w:val="20"/>
              </w:rPr>
              <w:t>20368999726.</w:t>
            </w:r>
          </w:p>
        </w:tc>
      </w:tr>
      <w:tr w:rsidR="00AD0AB4" w:rsidRPr="00CD5328" w14:paraId="0E94F3F8" w14:textId="77777777" w:rsidTr="0049308D">
        <w:trPr>
          <w:trHeight w:val="369"/>
        </w:trPr>
        <w:tc>
          <w:tcPr>
            <w:tcW w:w="2288" w:type="dxa"/>
          </w:tcPr>
          <w:p w14:paraId="4313929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0EC4509"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321465B" w14:textId="11331A2D" w:rsidR="00AD0AB4" w:rsidRPr="00CD5328" w:rsidRDefault="00042457" w:rsidP="00CD5328">
            <w:pPr>
              <w:widowControl w:val="0"/>
              <w:rPr>
                <w:rFonts w:ascii="Arial" w:hAnsi="Arial" w:cs="Arial"/>
                <w:sz w:val="20"/>
              </w:rPr>
            </w:pPr>
            <w:r w:rsidRPr="00E96880">
              <w:rPr>
                <w:rFonts w:ascii="Arial" w:eastAsia="Perpetua" w:hAnsi="Arial" w:cs="Arial"/>
                <w:sz w:val="20"/>
              </w:rPr>
              <w:t>J</w:t>
            </w:r>
            <w:r w:rsidRPr="00E96880">
              <w:rPr>
                <w:rFonts w:ascii="Arial" w:eastAsia="Perpetua" w:hAnsi="Arial" w:cs="Arial"/>
                <w:spacing w:val="1"/>
                <w:sz w:val="20"/>
              </w:rPr>
              <w:t>r</w:t>
            </w:r>
            <w:r w:rsidRPr="00E96880">
              <w:rPr>
                <w:rFonts w:ascii="Arial" w:eastAsia="Perpetua" w:hAnsi="Arial" w:cs="Arial"/>
                <w:sz w:val="20"/>
              </w:rPr>
              <w:t>.</w:t>
            </w:r>
            <w:r w:rsidRPr="00E96880">
              <w:rPr>
                <w:rFonts w:ascii="Arial" w:eastAsia="Perpetua" w:hAnsi="Arial" w:cs="Arial"/>
                <w:spacing w:val="1"/>
                <w:sz w:val="20"/>
              </w:rPr>
              <w:t xml:space="preserve"> </w:t>
            </w:r>
            <w:r w:rsidRPr="00E96880">
              <w:rPr>
                <w:rFonts w:ascii="Arial" w:eastAsia="Perpetua" w:hAnsi="Arial" w:cs="Arial"/>
                <w:spacing w:val="-3"/>
                <w:sz w:val="20"/>
              </w:rPr>
              <w:t>S</w:t>
            </w:r>
            <w:r w:rsidRPr="00E96880">
              <w:rPr>
                <w:rFonts w:ascii="Arial" w:eastAsia="Perpetua" w:hAnsi="Arial" w:cs="Arial"/>
                <w:spacing w:val="1"/>
                <w:sz w:val="20"/>
              </w:rPr>
              <w:t>a</w:t>
            </w:r>
            <w:r w:rsidRPr="00E96880">
              <w:rPr>
                <w:rFonts w:ascii="Arial" w:eastAsia="Perpetua" w:hAnsi="Arial" w:cs="Arial"/>
                <w:spacing w:val="-1"/>
                <w:sz w:val="20"/>
              </w:rPr>
              <w:t>g</w:t>
            </w:r>
            <w:r w:rsidRPr="00E96880">
              <w:rPr>
                <w:rFonts w:ascii="Arial" w:eastAsia="Perpetua" w:hAnsi="Arial" w:cs="Arial"/>
                <w:spacing w:val="1"/>
                <w:sz w:val="20"/>
              </w:rPr>
              <w:t>ra</w:t>
            </w:r>
            <w:r w:rsidRPr="00E96880">
              <w:rPr>
                <w:rFonts w:ascii="Arial" w:eastAsia="Perpetua" w:hAnsi="Arial" w:cs="Arial"/>
                <w:sz w:val="20"/>
              </w:rPr>
              <w:t>do</w:t>
            </w:r>
            <w:r w:rsidRPr="00E96880">
              <w:rPr>
                <w:rFonts w:ascii="Arial" w:eastAsia="Perpetua" w:hAnsi="Arial" w:cs="Arial"/>
                <w:spacing w:val="-1"/>
                <w:sz w:val="20"/>
              </w:rPr>
              <w:t xml:space="preserve"> </w:t>
            </w:r>
            <w:r w:rsidRPr="00E96880">
              <w:rPr>
                <w:rFonts w:ascii="Arial" w:eastAsia="Perpetua" w:hAnsi="Arial" w:cs="Arial"/>
                <w:spacing w:val="1"/>
                <w:sz w:val="20"/>
              </w:rPr>
              <w:t>C</w:t>
            </w:r>
            <w:r w:rsidRPr="00E96880">
              <w:rPr>
                <w:rFonts w:ascii="Arial" w:eastAsia="Perpetua" w:hAnsi="Arial" w:cs="Arial"/>
                <w:spacing w:val="-3"/>
                <w:sz w:val="20"/>
              </w:rPr>
              <w:t>o</w:t>
            </w:r>
            <w:r w:rsidRPr="00E96880">
              <w:rPr>
                <w:rFonts w:ascii="Arial" w:eastAsia="Perpetua" w:hAnsi="Arial" w:cs="Arial"/>
                <w:spacing w:val="1"/>
                <w:sz w:val="20"/>
              </w:rPr>
              <w:t>r</w:t>
            </w:r>
            <w:r w:rsidRPr="00E96880">
              <w:rPr>
                <w:rFonts w:ascii="Arial" w:eastAsia="Perpetua" w:hAnsi="Arial" w:cs="Arial"/>
                <w:spacing w:val="-1"/>
                <w:sz w:val="20"/>
              </w:rPr>
              <w:t>a</w:t>
            </w:r>
            <w:r w:rsidRPr="00E96880">
              <w:rPr>
                <w:rFonts w:ascii="Arial" w:eastAsia="Perpetua" w:hAnsi="Arial" w:cs="Arial"/>
                <w:spacing w:val="1"/>
                <w:sz w:val="20"/>
              </w:rPr>
              <w:t>z</w:t>
            </w:r>
            <w:r w:rsidRPr="00E96880">
              <w:rPr>
                <w:rFonts w:ascii="Arial" w:eastAsia="Perpetua" w:hAnsi="Arial" w:cs="Arial"/>
                <w:sz w:val="20"/>
              </w:rPr>
              <w:t>ón 620</w:t>
            </w:r>
            <w:r w:rsidRPr="00E96880">
              <w:rPr>
                <w:rFonts w:ascii="Arial" w:eastAsia="Perpetua" w:hAnsi="Arial" w:cs="Arial"/>
                <w:spacing w:val="-2"/>
                <w:sz w:val="20"/>
              </w:rPr>
              <w:t xml:space="preserve"> </w:t>
            </w:r>
            <w:r w:rsidRPr="00E96880">
              <w:rPr>
                <w:rFonts w:ascii="Arial" w:eastAsia="Perpetua" w:hAnsi="Arial" w:cs="Arial"/>
                <w:sz w:val="20"/>
              </w:rPr>
              <w:t>-</w:t>
            </w:r>
            <w:r w:rsidRPr="00E96880">
              <w:rPr>
                <w:rFonts w:ascii="Arial" w:eastAsia="Perpetua" w:hAnsi="Arial" w:cs="Arial"/>
                <w:spacing w:val="-1"/>
                <w:sz w:val="20"/>
              </w:rPr>
              <w:t xml:space="preserve"> </w:t>
            </w:r>
            <w:r w:rsidRPr="00E96880">
              <w:rPr>
                <w:rFonts w:ascii="Arial" w:eastAsia="Perpetua" w:hAnsi="Arial" w:cs="Arial"/>
                <w:spacing w:val="1"/>
                <w:sz w:val="20"/>
              </w:rPr>
              <w:t>C</w:t>
            </w:r>
            <w:r w:rsidRPr="00E96880">
              <w:rPr>
                <w:rFonts w:ascii="Arial" w:eastAsia="Perpetua" w:hAnsi="Arial" w:cs="Arial"/>
                <w:spacing w:val="-1"/>
                <w:sz w:val="20"/>
              </w:rPr>
              <w:t>h</w:t>
            </w:r>
            <w:r w:rsidRPr="00E96880">
              <w:rPr>
                <w:rFonts w:ascii="Arial" w:eastAsia="Perpetua" w:hAnsi="Arial" w:cs="Arial"/>
                <w:sz w:val="20"/>
              </w:rPr>
              <w:t>o</w:t>
            </w:r>
            <w:r w:rsidRPr="00E96880">
              <w:rPr>
                <w:rFonts w:ascii="Arial" w:eastAsia="Perpetua" w:hAnsi="Arial" w:cs="Arial"/>
                <w:spacing w:val="-2"/>
                <w:sz w:val="20"/>
              </w:rPr>
              <w:t>t</w:t>
            </w:r>
            <w:r w:rsidRPr="00E96880">
              <w:rPr>
                <w:rFonts w:ascii="Arial" w:eastAsia="Perpetua" w:hAnsi="Arial" w:cs="Arial"/>
                <w:sz w:val="20"/>
              </w:rPr>
              <w:t>a -</w:t>
            </w:r>
            <w:r w:rsidRPr="00E96880">
              <w:rPr>
                <w:rFonts w:ascii="Arial" w:eastAsia="Perpetua" w:hAnsi="Arial" w:cs="Arial"/>
                <w:spacing w:val="-1"/>
                <w:sz w:val="20"/>
              </w:rPr>
              <w:t xml:space="preserve"> </w:t>
            </w:r>
            <w:r w:rsidRPr="00E96880">
              <w:rPr>
                <w:rFonts w:ascii="Arial" w:eastAsia="Perpetua" w:hAnsi="Arial" w:cs="Arial"/>
                <w:spacing w:val="1"/>
                <w:sz w:val="20"/>
              </w:rPr>
              <w:t>Ca</w:t>
            </w:r>
            <w:r w:rsidRPr="00E96880">
              <w:rPr>
                <w:rFonts w:ascii="Arial" w:eastAsia="Perpetua" w:hAnsi="Arial" w:cs="Arial"/>
                <w:spacing w:val="-3"/>
                <w:sz w:val="20"/>
              </w:rPr>
              <w:t>j</w:t>
            </w:r>
            <w:r w:rsidRPr="00E96880">
              <w:rPr>
                <w:rFonts w:ascii="Arial" w:eastAsia="Perpetua" w:hAnsi="Arial" w:cs="Arial"/>
                <w:spacing w:val="1"/>
                <w:sz w:val="20"/>
              </w:rPr>
              <w:t>a</w:t>
            </w:r>
            <w:r w:rsidRPr="00E96880">
              <w:rPr>
                <w:rFonts w:ascii="Arial" w:eastAsia="Perpetua" w:hAnsi="Arial" w:cs="Arial"/>
                <w:sz w:val="20"/>
              </w:rPr>
              <w:t>m</w:t>
            </w:r>
            <w:r w:rsidRPr="00E96880">
              <w:rPr>
                <w:rFonts w:ascii="Arial" w:eastAsia="Perpetua" w:hAnsi="Arial" w:cs="Arial"/>
                <w:spacing w:val="-2"/>
                <w:sz w:val="20"/>
              </w:rPr>
              <w:t>a</w:t>
            </w:r>
            <w:r w:rsidRPr="00E96880">
              <w:rPr>
                <w:rFonts w:ascii="Arial" w:eastAsia="Perpetua" w:hAnsi="Arial" w:cs="Arial"/>
                <w:spacing w:val="1"/>
                <w:sz w:val="20"/>
              </w:rPr>
              <w:t>r</w:t>
            </w:r>
            <w:r w:rsidRPr="00E96880">
              <w:rPr>
                <w:rFonts w:ascii="Arial" w:eastAsia="Perpetua" w:hAnsi="Arial" w:cs="Arial"/>
                <w:spacing w:val="-1"/>
                <w:sz w:val="20"/>
              </w:rPr>
              <w:t>c</w:t>
            </w:r>
            <w:r w:rsidRPr="00E96880">
              <w:rPr>
                <w:rFonts w:ascii="Arial" w:eastAsia="Perpetua" w:hAnsi="Arial" w:cs="Arial"/>
                <w:spacing w:val="1"/>
                <w:sz w:val="20"/>
              </w:rPr>
              <w:t>a</w:t>
            </w:r>
            <w:r w:rsidRPr="00E96880">
              <w:rPr>
                <w:rFonts w:ascii="Arial" w:eastAsia="Perpetua" w:hAnsi="Arial" w:cs="Arial"/>
                <w:sz w:val="20"/>
              </w:rPr>
              <w:t>.</w:t>
            </w:r>
          </w:p>
        </w:tc>
      </w:tr>
      <w:tr w:rsidR="00AD0AB4" w:rsidRPr="00CD5328" w14:paraId="74306A1E" w14:textId="77777777" w:rsidTr="0049308D">
        <w:trPr>
          <w:trHeight w:val="369"/>
        </w:trPr>
        <w:tc>
          <w:tcPr>
            <w:tcW w:w="2288" w:type="dxa"/>
          </w:tcPr>
          <w:p w14:paraId="03601B95" w14:textId="77777777" w:rsidR="00AD0AB4" w:rsidRPr="00CD5328" w:rsidRDefault="00AD0AB4" w:rsidP="00E92F55">
            <w:pPr>
              <w:widowControl w:val="0"/>
              <w:rPr>
                <w:rFonts w:ascii="Arial" w:hAnsi="Arial" w:cs="Arial"/>
                <w:sz w:val="20"/>
              </w:rPr>
            </w:pPr>
            <w:r w:rsidRPr="00CD5328">
              <w:rPr>
                <w:rFonts w:ascii="Arial" w:hAnsi="Arial" w:cs="Arial"/>
                <w:sz w:val="20"/>
                <w:lang w:val="es-ES"/>
              </w:rPr>
              <w:t>Teléfono</w:t>
            </w:r>
          </w:p>
        </w:tc>
        <w:tc>
          <w:tcPr>
            <w:tcW w:w="236" w:type="dxa"/>
          </w:tcPr>
          <w:p w14:paraId="190ED63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93D6AA0" w14:textId="2E1F29B5" w:rsidR="00AD0AB4" w:rsidRPr="00CD5328" w:rsidRDefault="00042457" w:rsidP="00CD5328">
            <w:pPr>
              <w:widowControl w:val="0"/>
              <w:rPr>
                <w:rFonts w:ascii="Arial" w:hAnsi="Arial" w:cs="Arial"/>
                <w:sz w:val="20"/>
              </w:rPr>
            </w:pPr>
            <w:r w:rsidRPr="00E96880">
              <w:rPr>
                <w:rFonts w:ascii="Arial" w:eastAsia="Perpetua" w:hAnsi="Arial" w:cs="Arial"/>
                <w:sz w:val="20"/>
              </w:rPr>
              <w:t>076</w:t>
            </w:r>
            <w:r w:rsidRPr="00E96880">
              <w:rPr>
                <w:rFonts w:ascii="Arial" w:eastAsia="Perpetua" w:hAnsi="Arial" w:cs="Arial"/>
                <w:spacing w:val="1"/>
                <w:sz w:val="20"/>
              </w:rPr>
              <w:t xml:space="preserve"> </w:t>
            </w:r>
            <w:r w:rsidRPr="00E96880">
              <w:rPr>
                <w:rFonts w:ascii="Arial" w:eastAsia="Perpetua" w:hAnsi="Arial" w:cs="Arial"/>
                <w:sz w:val="20"/>
              </w:rPr>
              <w:t>-</w:t>
            </w:r>
            <w:r w:rsidRPr="00E96880">
              <w:rPr>
                <w:rFonts w:ascii="Arial" w:eastAsia="Perpetua" w:hAnsi="Arial" w:cs="Arial"/>
                <w:spacing w:val="1"/>
                <w:sz w:val="20"/>
              </w:rPr>
              <w:t xml:space="preserve"> </w:t>
            </w:r>
            <w:r w:rsidRPr="00E96880">
              <w:rPr>
                <w:rFonts w:ascii="Arial" w:eastAsia="Perpetua" w:hAnsi="Arial" w:cs="Arial"/>
                <w:sz w:val="20"/>
              </w:rPr>
              <w:t>351655</w:t>
            </w:r>
          </w:p>
        </w:tc>
      </w:tr>
      <w:tr w:rsidR="00AD0AB4" w:rsidRPr="00CD5328" w14:paraId="3609A4DE" w14:textId="77777777" w:rsidTr="0049308D">
        <w:trPr>
          <w:trHeight w:val="369"/>
        </w:trPr>
        <w:tc>
          <w:tcPr>
            <w:tcW w:w="2288" w:type="dxa"/>
          </w:tcPr>
          <w:p w14:paraId="0063F39E" w14:textId="77777777" w:rsidR="00AD0AB4" w:rsidRPr="00CD5328" w:rsidRDefault="00AD0AB4" w:rsidP="00E92F55">
            <w:pPr>
              <w:widowControl w:val="0"/>
              <w:rPr>
                <w:rFonts w:ascii="Arial" w:hAnsi="Arial" w:cs="Arial"/>
                <w:sz w:val="20"/>
              </w:rPr>
            </w:pPr>
            <w:r w:rsidRPr="00CD5328">
              <w:rPr>
                <w:rFonts w:ascii="Arial" w:hAnsi="Arial" w:cs="Arial"/>
                <w:sz w:val="20"/>
                <w:lang w:val="es-ES"/>
              </w:rPr>
              <w:t>Correo electrónico</w:t>
            </w:r>
          </w:p>
        </w:tc>
        <w:tc>
          <w:tcPr>
            <w:tcW w:w="236" w:type="dxa"/>
          </w:tcPr>
          <w:p w14:paraId="1585AB79"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441007D7" w14:textId="73AB305F" w:rsidR="00AD0AB4" w:rsidRPr="00CD5328" w:rsidRDefault="00042457" w:rsidP="00CD5328">
            <w:pPr>
              <w:widowControl w:val="0"/>
              <w:rPr>
                <w:rFonts w:ascii="Arial" w:hAnsi="Arial" w:cs="Arial"/>
                <w:sz w:val="20"/>
              </w:rPr>
            </w:pPr>
            <w:r w:rsidRPr="00E96880">
              <w:rPr>
                <w:rFonts w:ascii="Arial" w:hAnsi="Arial" w:cs="Arial"/>
                <w:sz w:val="20"/>
                <w:lang w:val="pt-BR"/>
              </w:rPr>
              <w:t>gerencia@gsrchota.gob.pe</w:t>
            </w:r>
          </w:p>
        </w:tc>
      </w:tr>
    </w:tbl>
    <w:p w14:paraId="3C6466CA" w14:textId="77777777" w:rsidR="00323A27" w:rsidRPr="00CD5328" w:rsidRDefault="00323A27" w:rsidP="00CD5328">
      <w:pPr>
        <w:pStyle w:val="Prrafodelista"/>
        <w:widowControl w:val="0"/>
        <w:ind w:left="528"/>
        <w:jc w:val="both"/>
        <w:rPr>
          <w:rFonts w:ascii="Arial" w:hAnsi="Arial" w:cs="Arial"/>
          <w:sz w:val="20"/>
        </w:rPr>
      </w:pPr>
    </w:p>
    <w:p w14:paraId="72C8183D" w14:textId="77777777" w:rsidR="00D5597F" w:rsidRPr="00CD5328" w:rsidRDefault="00D5597F" w:rsidP="00310BC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OBJETO DE LA CONVOCATORIA</w:t>
      </w:r>
    </w:p>
    <w:p w14:paraId="0156D998" w14:textId="77777777" w:rsidR="00D5597F" w:rsidRPr="00CD5328" w:rsidRDefault="00D5597F" w:rsidP="001A65DB">
      <w:pPr>
        <w:widowControl w:val="0"/>
        <w:ind w:left="567"/>
        <w:jc w:val="both"/>
        <w:rPr>
          <w:rFonts w:ascii="Arial" w:hAnsi="Arial" w:cs="Arial"/>
          <w:sz w:val="20"/>
        </w:rPr>
      </w:pPr>
    </w:p>
    <w:p w14:paraId="7BE65263" w14:textId="2FC26F21"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00E40519">
        <w:rPr>
          <w:rFonts w:ascii="Arial" w:hAnsi="Arial" w:cs="Arial"/>
          <w:sz w:val="20"/>
        </w:rPr>
        <w:t>: “</w:t>
      </w:r>
      <w:r w:rsidR="00E40519" w:rsidRPr="00E40519">
        <w:rPr>
          <w:rFonts w:ascii="Arial" w:hAnsi="Arial" w:cs="Arial"/>
          <w:sz w:val="20"/>
        </w:rPr>
        <w:t xml:space="preserve">MEJORAMIENTO Y AMPLIACIÓN DEL SERVICIO DE AGUA PARA RIEGO EN LAS LOCALIDADES DE MARCOPATA, Y NUEVO TRIUNFO CHALAMARCA, DISTRITO DE CHALAMARCA - CHOTA </w:t>
      </w:r>
      <w:r w:rsidR="00E40519">
        <w:rPr>
          <w:rFonts w:ascii="Arial" w:hAnsi="Arial" w:cs="Arial"/>
          <w:sz w:val="20"/>
        </w:rPr>
        <w:t>–</w:t>
      </w:r>
      <w:r w:rsidR="00E40519" w:rsidRPr="00E40519">
        <w:rPr>
          <w:rFonts w:ascii="Arial" w:hAnsi="Arial" w:cs="Arial"/>
          <w:sz w:val="20"/>
        </w:rPr>
        <w:t xml:space="preserve"> CAJAMARCA</w:t>
      </w:r>
      <w:r w:rsidR="00E40519">
        <w:rPr>
          <w:rFonts w:ascii="Arial" w:hAnsi="Arial" w:cs="Arial"/>
          <w:sz w:val="20"/>
        </w:rPr>
        <w:t>”.</w:t>
      </w:r>
    </w:p>
    <w:p w14:paraId="7367759A" w14:textId="53EB7D4E" w:rsidR="00EF42A0" w:rsidRPr="000E41BF" w:rsidRDefault="00EF42A0" w:rsidP="00EF42A0">
      <w:pPr>
        <w:ind w:left="567"/>
        <w:jc w:val="both"/>
        <w:rPr>
          <w:rFonts w:ascii="Arial" w:hAnsi="Arial" w:cs="Arial"/>
          <w:b/>
          <w:i/>
          <w:color w:val="000099"/>
          <w:sz w:val="16"/>
          <w:lang w:val="es-ES"/>
        </w:rPr>
      </w:pPr>
    </w:p>
    <w:p w14:paraId="5529601A" w14:textId="77777777" w:rsidR="00A34157" w:rsidRPr="006E29F4" w:rsidRDefault="00A34157" w:rsidP="00310BC4">
      <w:pPr>
        <w:pStyle w:val="Prrafodelista"/>
        <w:widowControl w:val="0"/>
        <w:numPr>
          <w:ilvl w:val="1"/>
          <w:numId w:val="10"/>
        </w:numPr>
        <w:ind w:left="567" w:hanging="547"/>
        <w:jc w:val="both"/>
        <w:rPr>
          <w:rFonts w:ascii="Arial" w:hAnsi="Arial" w:cs="Arial"/>
          <w:b/>
          <w:sz w:val="20"/>
        </w:rPr>
      </w:pPr>
      <w:r w:rsidRPr="00A34157">
        <w:rPr>
          <w:rFonts w:ascii="Arial" w:hAnsi="Arial" w:cs="Arial"/>
          <w:b/>
          <w:sz w:val="20"/>
        </w:rPr>
        <w:t>VALOR REFERENCIAL</w:t>
      </w:r>
      <w:r w:rsidRPr="006E29F4">
        <w:rPr>
          <w:rFonts w:ascii="Arial" w:hAnsi="Arial" w:cs="Arial"/>
          <w:vertAlign w:val="superscript"/>
          <w:lang w:val="es-ES"/>
        </w:rPr>
        <w:footnoteReference w:id="3"/>
      </w:r>
    </w:p>
    <w:p w14:paraId="2F58B577" w14:textId="77777777" w:rsidR="00A34157" w:rsidRPr="00C86FD9" w:rsidRDefault="00A34157" w:rsidP="001A65DB">
      <w:pPr>
        <w:widowControl w:val="0"/>
        <w:ind w:left="567"/>
        <w:jc w:val="both"/>
        <w:rPr>
          <w:rFonts w:ascii="Arial" w:hAnsi="Arial" w:cs="Arial"/>
          <w:sz w:val="20"/>
        </w:rPr>
      </w:pPr>
    </w:p>
    <w:p w14:paraId="79365EE8" w14:textId="6348F375" w:rsidR="00A34157" w:rsidRPr="00C86FD9" w:rsidRDefault="00A34157" w:rsidP="00E40519">
      <w:pPr>
        <w:tabs>
          <w:tab w:val="left" w:pos="567"/>
          <w:tab w:val="left" w:pos="1400"/>
        </w:tabs>
        <w:ind w:left="426"/>
        <w:jc w:val="both"/>
        <w:rPr>
          <w:rFonts w:ascii="Arial" w:hAnsi="Arial" w:cs="Arial"/>
          <w:i/>
          <w:sz w:val="20"/>
          <w:lang w:val="es-MX"/>
        </w:rPr>
      </w:pPr>
      <w:r w:rsidRPr="00C86FD9">
        <w:rPr>
          <w:rFonts w:ascii="Arial" w:hAnsi="Arial" w:cs="Arial"/>
          <w:sz w:val="20"/>
          <w:lang w:val="es-MX"/>
        </w:rPr>
        <w:t xml:space="preserve">El valor referencial asciende a </w:t>
      </w:r>
      <w:r w:rsidR="00E40519">
        <w:rPr>
          <w:rFonts w:ascii="Maiandra GD" w:hAnsi="Maiandra GD" w:cs="Arial"/>
          <w:sz w:val="20"/>
        </w:rPr>
        <w:t>Cinco</w:t>
      </w:r>
      <w:r w:rsidR="00E40519" w:rsidRPr="00FC0CD9">
        <w:rPr>
          <w:rFonts w:ascii="Maiandra GD" w:hAnsi="Maiandra GD" w:cs="Arial"/>
          <w:sz w:val="20"/>
        </w:rPr>
        <w:t xml:space="preserve"> millones </w:t>
      </w:r>
      <w:r w:rsidR="00E40519">
        <w:rPr>
          <w:rFonts w:ascii="Maiandra GD" w:hAnsi="Maiandra GD" w:cs="Arial"/>
          <w:sz w:val="20"/>
        </w:rPr>
        <w:t>sete</w:t>
      </w:r>
      <w:r w:rsidR="00E40519" w:rsidRPr="00FC0CD9">
        <w:rPr>
          <w:rFonts w:ascii="Maiandra GD" w:hAnsi="Maiandra GD" w:cs="Arial"/>
          <w:sz w:val="20"/>
        </w:rPr>
        <w:t xml:space="preserve">cientos mil </w:t>
      </w:r>
      <w:r w:rsidR="00E40519">
        <w:rPr>
          <w:rFonts w:ascii="Maiandra GD" w:hAnsi="Maiandra GD" w:cs="Arial"/>
          <w:sz w:val="20"/>
        </w:rPr>
        <w:t xml:space="preserve">seiscientos </w:t>
      </w:r>
      <w:r w:rsidR="00E40519" w:rsidRPr="00FC0CD9">
        <w:rPr>
          <w:rFonts w:ascii="Maiandra GD" w:hAnsi="Maiandra GD" w:cs="Arial"/>
          <w:sz w:val="20"/>
        </w:rPr>
        <w:t>cuarenta</w:t>
      </w:r>
      <w:r w:rsidR="00E40519">
        <w:rPr>
          <w:rFonts w:ascii="Maiandra GD" w:hAnsi="Maiandra GD" w:cs="Arial"/>
          <w:sz w:val="20"/>
        </w:rPr>
        <w:t xml:space="preserve"> y siete</w:t>
      </w:r>
      <w:r w:rsidR="00E40519" w:rsidRPr="00FC0CD9">
        <w:rPr>
          <w:rFonts w:ascii="Maiandra GD" w:hAnsi="Maiandra GD" w:cs="Arial"/>
          <w:sz w:val="20"/>
        </w:rPr>
        <w:t xml:space="preserve"> con </w:t>
      </w:r>
      <w:r w:rsidR="00E40519">
        <w:rPr>
          <w:rFonts w:ascii="Maiandra GD" w:hAnsi="Maiandra GD" w:cs="Arial"/>
          <w:sz w:val="20"/>
        </w:rPr>
        <w:t>35</w:t>
      </w:r>
      <w:r w:rsidR="00E40519" w:rsidRPr="00FC0CD9">
        <w:rPr>
          <w:rFonts w:ascii="Maiandra GD" w:hAnsi="Maiandra GD" w:cs="Arial"/>
          <w:sz w:val="20"/>
        </w:rPr>
        <w:t xml:space="preserve">/100 </w:t>
      </w:r>
      <w:r w:rsidR="007147C0" w:rsidRPr="00FC0CD9">
        <w:rPr>
          <w:rFonts w:ascii="Maiandra GD" w:hAnsi="Maiandra GD" w:cs="Arial"/>
          <w:sz w:val="20"/>
        </w:rPr>
        <w:t>soles</w:t>
      </w:r>
      <w:r w:rsidR="007147C0" w:rsidRPr="00C86FD9">
        <w:rPr>
          <w:rFonts w:ascii="Arial" w:hAnsi="Arial" w:cs="Arial"/>
          <w:i/>
          <w:sz w:val="20"/>
          <w:lang w:val="es-MX"/>
        </w:rPr>
        <w:t>,</w:t>
      </w:r>
      <w:r w:rsidR="007147C0">
        <w:rPr>
          <w:rFonts w:ascii="Arial" w:hAnsi="Arial" w:cs="Arial"/>
          <w:i/>
          <w:sz w:val="20"/>
          <w:lang w:val="es-MX"/>
        </w:rPr>
        <w:t xml:space="preserve"> </w:t>
      </w:r>
      <w:r w:rsidR="007147C0" w:rsidRPr="00C86FD9">
        <w:rPr>
          <w:rFonts w:ascii="Arial" w:hAnsi="Arial" w:cs="Arial"/>
          <w:sz w:val="20"/>
          <w:lang w:val="es-MX"/>
        </w:rPr>
        <w:t>(</w:t>
      </w:r>
      <w:r w:rsidR="00E40519">
        <w:rPr>
          <w:rFonts w:ascii="Maiandra GD" w:hAnsi="Maiandra GD" w:cs="Arial"/>
          <w:b/>
          <w:bCs/>
          <w:sz w:val="20"/>
          <w:lang w:val="es-MX"/>
        </w:rPr>
        <w:t>5</w:t>
      </w:r>
      <w:r w:rsidR="00E40519" w:rsidRPr="00FC0CD9">
        <w:rPr>
          <w:rFonts w:ascii="Maiandra GD" w:hAnsi="Maiandra GD" w:cs="Arial"/>
          <w:b/>
          <w:bCs/>
          <w:sz w:val="20"/>
          <w:lang w:val="es-MX"/>
        </w:rPr>
        <w:t>´</w:t>
      </w:r>
      <w:r w:rsidR="00E40519">
        <w:rPr>
          <w:rFonts w:ascii="Maiandra GD" w:hAnsi="Maiandra GD" w:cs="Arial"/>
          <w:b/>
          <w:bCs/>
          <w:sz w:val="20"/>
          <w:lang w:val="es-MX"/>
        </w:rPr>
        <w:t>700</w:t>
      </w:r>
      <w:r w:rsidR="00E40519" w:rsidRPr="00FC0CD9">
        <w:rPr>
          <w:rFonts w:ascii="Maiandra GD" w:hAnsi="Maiandra GD" w:cs="Arial"/>
          <w:b/>
          <w:bCs/>
          <w:sz w:val="20"/>
          <w:lang w:val="es-MX"/>
        </w:rPr>
        <w:t>,</w:t>
      </w:r>
      <w:r w:rsidR="00E40519">
        <w:rPr>
          <w:rFonts w:ascii="Maiandra GD" w:hAnsi="Maiandra GD" w:cs="Arial"/>
          <w:b/>
          <w:bCs/>
          <w:sz w:val="20"/>
          <w:lang w:val="es-MX"/>
        </w:rPr>
        <w:t>647</w:t>
      </w:r>
      <w:r w:rsidR="00E40519" w:rsidRPr="00FC0CD9">
        <w:rPr>
          <w:rFonts w:ascii="Maiandra GD" w:hAnsi="Maiandra GD" w:cs="Arial"/>
          <w:b/>
          <w:bCs/>
          <w:sz w:val="20"/>
          <w:lang w:val="es-MX"/>
        </w:rPr>
        <w:t>.</w:t>
      </w:r>
      <w:r w:rsidR="00E40519">
        <w:rPr>
          <w:rFonts w:ascii="Maiandra GD" w:hAnsi="Maiandra GD" w:cs="Arial"/>
          <w:b/>
          <w:bCs/>
          <w:sz w:val="20"/>
          <w:lang w:val="es-MX"/>
        </w:rPr>
        <w:t>35</w:t>
      </w:r>
      <w:r w:rsidR="00E40519" w:rsidRPr="00FC0CD9">
        <w:rPr>
          <w:rFonts w:ascii="Maiandra GD" w:hAnsi="Maiandra GD" w:cs="Arial"/>
          <w:b/>
          <w:bCs/>
          <w:sz w:val="20"/>
          <w:lang w:val="es-MX"/>
        </w:rPr>
        <w:t>)</w:t>
      </w:r>
      <w:r w:rsidR="00E40519">
        <w:rPr>
          <w:rFonts w:ascii="Maiandra GD" w:hAnsi="Maiandra GD" w:cs="Arial"/>
          <w:b/>
          <w:bCs/>
          <w:sz w:val="20"/>
          <w:lang w:val="es-MX"/>
        </w:rPr>
        <w:t xml:space="preserve"> </w:t>
      </w:r>
      <w:r w:rsidRPr="00C86FD9">
        <w:rPr>
          <w:rFonts w:ascii="Arial" w:hAnsi="Arial" w:cs="Arial"/>
          <w:sz w:val="20"/>
          <w:lang w:val="es-MX"/>
        </w:rPr>
        <w:t>incluidos los impuestos de Ley y cualquier otro concepto que incida en el costo total de la ejecución de la obra. El valor referencial ha sido calculado al mes de</w:t>
      </w:r>
      <w:r w:rsidR="00E40519">
        <w:rPr>
          <w:rFonts w:ascii="Arial" w:hAnsi="Arial" w:cs="Arial"/>
          <w:sz w:val="20"/>
          <w:lang w:val="es-MX"/>
        </w:rPr>
        <w:t xml:space="preserve"> agosto del 2020.</w:t>
      </w:r>
    </w:p>
    <w:p w14:paraId="35E3F1D4" w14:textId="77777777" w:rsidR="00A34157" w:rsidRPr="00C86FD9" w:rsidRDefault="00A34157" w:rsidP="001A65DB">
      <w:pPr>
        <w:widowControl w:val="0"/>
        <w:ind w:left="567"/>
        <w:jc w:val="both"/>
        <w:rPr>
          <w:rFonts w:ascii="Arial" w:hAnsi="Arial" w:cs="Arial"/>
          <w:sz w:val="20"/>
          <w:lang w:val="es-MX"/>
        </w:rPr>
      </w:pPr>
    </w:p>
    <w:tbl>
      <w:tblPr>
        <w:tblW w:w="86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118"/>
        <w:gridCol w:w="2977"/>
        <w:gridCol w:w="2548"/>
      </w:tblGrid>
      <w:tr w:rsidR="006C478E" w:rsidRPr="00C86FD9" w14:paraId="0D1D6460" w14:textId="77777777" w:rsidTr="007147C0">
        <w:trPr>
          <w:trHeight w:val="330"/>
        </w:trPr>
        <w:tc>
          <w:tcPr>
            <w:tcW w:w="3118" w:type="dxa"/>
            <w:vMerge w:val="restart"/>
            <w:shd w:val="clear" w:color="auto" w:fill="DEEAF6" w:themeFill="accent1" w:themeFillTint="33"/>
            <w:vAlign w:val="center"/>
          </w:tcPr>
          <w:p w14:paraId="04C11C20"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7F609D63"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525" w:type="dxa"/>
            <w:gridSpan w:val="2"/>
            <w:tcBorders>
              <w:bottom w:val="single" w:sz="4" w:space="0" w:color="auto"/>
            </w:tcBorders>
            <w:shd w:val="clear" w:color="auto" w:fill="DEEAF6" w:themeFill="accent1" w:themeFillTint="33"/>
            <w:vAlign w:val="center"/>
          </w:tcPr>
          <w:p w14:paraId="3882CDC9"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6C478E" w:rsidRPr="00C86FD9" w14:paraId="4E9658E3" w14:textId="77777777" w:rsidTr="007147C0">
        <w:trPr>
          <w:trHeight w:val="325"/>
        </w:trPr>
        <w:tc>
          <w:tcPr>
            <w:tcW w:w="3118" w:type="dxa"/>
            <w:vMerge/>
            <w:shd w:val="clear" w:color="auto" w:fill="DEEAF6" w:themeFill="accent1" w:themeFillTint="33"/>
            <w:vAlign w:val="center"/>
          </w:tcPr>
          <w:p w14:paraId="3BA06DDF" w14:textId="77777777" w:rsidR="006C478E" w:rsidRPr="00C86FD9" w:rsidRDefault="006C478E" w:rsidP="00B96261">
            <w:pPr>
              <w:pStyle w:val="Prrafodelista"/>
              <w:widowControl w:val="0"/>
              <w:ind w:left="0"/>
              <w:jc w:val="center"/>
              <w:rPr>
                <w:rFonts w:ascii="Arial" w:hAnsi="Arial" w:cs="Arial"/>
                <w:i/>
                <w:color w:val="auto"/>
                <w:sz w:val="20"/>
                <w:szCs w:val="18"/>
                <w:lang w:val="es-ES_tradnl"/>
              </w:rPr>
            </w:pPr>
          </w:p>
        </w:tc>
        <w:tc>
          <w:tcPr>
            <w:tcW w:w="2977" w:type="dxa"/>
            <w:tcBorders>
              <w:top w:val="single" w:sz="4" w:space="0" w:color="auto"/>
            </w:tcBorders>
            <w:shd w:val="clear" w:color="auto" w:fill="DEEAF6" w:themeFill="accent1" w:themeFillTint="33"/>
            <w:vAlign w:val="center"/>
          </w:tcPr>
          <w:p w14:paraId="14A3EA4B"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548" w:type="dxa"/>
            <w:tcBorders>
              <w:top w:val="single" w:sz="4" w:space="0" w:color="auto"/>
            </w:tcBorders>
            <w:shd w:val="clear" w:color="auto" w:fill="DEEAF6" w:themeFill="accent1" w:themeFillTint="33"/>
            <w:vAlign w:val="center"/>
          </w:tcPr>
          <w:p w14:paraId="6F5FF066" w14:textId="77777777" w:rsidR="006C478E" w:rsidRPr="00C86FD9" w:rsidRDefault="006C478E" w:rsidP="00B96261">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E40519" w:rsidRPr="00C86FD9" w14:paraId="211D7C1F" w14:textId="77777777" w:rsidTr="007147C0">
        <w:tc>
          <w:tcPr>
            <w:tcW w:w="3118" w:type="dxa"/>
          </w:tcPr>
          <w:p w14:paraId="58249ECB" w14:textId="77777777" w:rsidR="00E40519" w:rsidRPr="002F3015" w:rsidRDefault="00E40519" w:rsidP="00E40519">
            <w:pPr>
              <w:tabs>
                <w:tab w:val="left" w:pos="500"/>
                <w:tab w:val="left" w:pos="1400"/>
              </w:tabs>
              <w:ind w:firstLine="459"/>
              <w:jc w:val="both"/>
              <w:rPr>
                <w:rFonts w:ascii="Arial" w:hAnsi="Arial" w:cs="Arial"/>
                <w:b/>
                <w:bCs/>
                <w:sz w:val="20"/>
                <w:lang w:val="es-MX"/>
              </w:rPr>
            </w:pPr>
            <w:r w:rsidRPr="002F3015">
              <w:rPr>
                <w:rFonts w:ascii="Arial" w:hAnsi="Arial" w:cs="Arial"/>
                <w:b/>
                <w:bCs/>
                <w:sz w:val="20"/>
                <w:lang w:val="es-MX"/>
              </w:rPr>
              <w:t>(5´700,647.35)</w:t>
            </w:r>
          </w:p>
          <w:p w14:paraId="0FECAB5D" w14:textId="77777777" w:rsidR="00E40519" w:rsidRPr="002F3015" w:rsidRDefault="00E40519" w:rsidP="00E40519">
            <w:pPr>
              <w:tabs>
                <w:tab w:val="left" w:pos="500"/>
                <w:tab w:val="left" w:pos="1400"/>
              </w:tabs>
              <w:ind w:firstLine="459"/>
              <w:jc w:val="both"/>
              <w:rPr>
                <w:rFonts w:ascii="Arial" w:hAnsi="Arial" w:cs="Arial"/>
                <w:b/>
                <w:sz w:val="20"/>
              </w:rPr>
            </w:pPr>
          </w:p>
          <w:p w14:paraId="78DCE297" w14:textId="0576CB8E" w:rsidR="00E40519" w:rsidRPr="002F3015" w:rsidRDefault="00E40519" w:rsidP="00E40519">
            <w:pPr>
              <w:pStyle w:val="Prrafodelista"/>
              <w:widowControl w:val="0"/>
              <w:ind w:left="0"/>
              <w:jc w:val="center"/>
              <w:rPr>
                <w:rFonts w:ascii="Arial" w:hAnsi="Arial" w:cs="Arial"/>
                <w:color w:val="0000FF"/>
                <w:sz w:val="20"/>
                <w:lang w:val="es-ES_tradnl"/>
              </w:rPr>
            </w:pPr>
            <w:r w:rsidRPr="002F3015">
              <w:rPr>
                <w:rFonts w:ascii="Arial" w:hAnsi="Arial" w:cs="Arial"/>
                <w:sz w:val="20"/>
              </w:rPr>
              <w:t>Cinco millones setecientos mil seiscientos cuarenta y siete con 35/100 soles</w:t>
            </w:r>
            <w:r w:rsidRPr="002F3015">
              <w:rPr>
                <w:rFonts w:ascii="Arial" w:hAnsi="Arial" w:cs="Arial"/>
                <w:i/>
                <w:sz w:val="20"/>
                <w:lang w:val="es-MX"/>
              </w:rPr>
              <w:t xml:space="preserve">, </w:t>
            </w:r>
            <w:r w:rsidRPr="002F3015">
              <w:rPr>
                <w:rFonts w:ascii="Arial" w:hAnsi="Arial" w:cs="Arial"/>
                <w:sz w:val="20"/>
                <w:lang w:val="es-MX"/>
              </w:rPr>
              <w:t>incluidos los impuestos de Ley y cualquier otro concepto que incida en el costo total de la ejecución de la obra.</w:t>
            </w:r>
          </w:p>
        </w:tc>
        <w:tc>
          <w:tcPr>
            <w:tcW w:w="2977" w:type="dxa"/>
          </w:tcPr>
          <w:p w14:paraId="7696D4EB" w14:textId="77777777" w:rsidR="00E40519" w:rsidRPr="002F3015" w:rsidRDefault="00E40519" w:rsidP="00E40519">
            <w:pPr>
              <w:tabs>
                <w:tab w:val="left" w:pos="500"/>
                <w:tab w:val="left" w:pos="1400"/>
              </w:tabs>
              <w:ind w:firstLine="459"/>
              <w:jc w:val="both"/>
              <w:rPr>
                <w:rFonts w:ascii="Arial" w:hAnsi="Arial" w:cs="Arial"/>
                <w:b/>
                <w:bCs/>
                <w:sz w:val="20"/>
                <w:lang w:val="es-MX"/>
              </w:rPr>
            </w:pPr>
            <w:r w:rsidRPr="002F3015">
              <w:rPr>
                <w:rFonts w:ascii="Arial" w:hAnsi="Arial" w:cs="Arial"/>
                <w:b/>
                <w:bCs/>
                <w:sz w:val="20"/>
                <w:lang w:val="es-MX"/>
              </w:rPr>
              <w:t>(5´130,582.62)</w:t>
            </w:r>
          </w:p>
          <w:p w14:paraId="1373380E" w14:textId="77777777" w:rsidR="00E40519" w:rsidRPr="002F3015" w:rsidRDefault="00E40519" w:rsidP="00E40519">
            <w:pPr>
              <w:tabs>
                <w:tab w:val="left" w:pos="500"/>
                <w:tab w:val="left" w:pos="1400"/>
              </w:tabs>
              <w:ind w:firstLine="459"/>
              <w:jc w:val="both"/>
              <w:rPr>
                <w:rFonts w:ascii="Arial" w:hAnsi="Arial" w:cs="Arial"/>
                <w:b/>
                <w:sz w:val="20"/>
              </w:rPr>
            </w:pPr>
          </w:p>
          <w:p w14:paraId="4CEDAACC" w14:textId="463A2E27" w:rsidR="00E40519" w:rsidRPr="002F3015" w:rsidRDefault="00E40519" w:rsidP="00E40519">
            <w:pPr>
              <w:pStyle w:val="Prrafodelista"/>
              <w:widowControl w:val="0"/>
              <w:ind w:left="0"/>
              <w:jc w:val="center"/>
              <w:rPr>
                <w:rFonts w:ascii="Arial" w:hAnsi="Arial" w:cs="Arial"/>
                <w:color w:val="0000FF"/>
                <w:sz w:val="20"/>
                <w:lang w:val="es-ES_tradnl"/>
              </w:rPr>
            </w:pPr>
            <w:r w:rsidRPr="002F3015">
              <w:rPr>
                <w:rFonts w:ascii="Arial" w:hAnsi="Arial" w:cs="Arial"/>
                <w:sz w:val="20"/>
              </w:rPr>
              <w:t>Cinco millones ciento treinta mil quinientos ochenta y dos con 62/100 soles</w:t>
            </w:r>
            <w:r w:rsidRPr="002F3015">
              <w:rPr>
                <w:rFonts w:ascii="Arial" w:hAnsi="Arial" w:cs="Arial"/>
                <w:i/>
                <w:sz w:val="20"/>
                <w:lang w:val="es-MX"/>
              </w:rPr>
              <w:t xml:space="preserve">, </w:t>
            </w:r>
            <w:r w:rsidRPr="002F3015">
              <w:rPr>
                <w:rFonts w:ascii="Arial" w:hAnsi="Arial" w:cs="Arial"/>
                <w:sz w:val="20"/>
                <w:lang w:val="es-MX"/>
              </w:rPr>
              <w:t>incluidos los impuestos de Ley y cualquier otro concepto que incida en el costo total de la ejecución de la obra.</w:t>
            </w:r>
          </w:p>
        </w:tc>
        <w:tc>
          <w:tcPr>
            <w:tcW w:w="2548" w:type="dxa"/>
          </w:tcPr>
          <w:p w14:paraId="211E83F2" w14:textId="77777777" w:rsidR="00E40519" w:rsidRPr="002F3015" w:rsidRDefault="00E40519" w:rsidP="00E40519">
            <w:pPr>
              <w:tabs>
                <w:tab w:val="left" w:pos="500"/>
                <w:tab w:val="left" w:pos="1400"/>
              </w:tabs>
              <w:ind w:firstLine="459"/>
              <w:jc w:val="both"/>
              <w:rPr>
                <w:rFonts w:ascii="Arial" w:hAnsi="Arial" w:cs="Arial"/>
                <w:b/>
                <w:bCs/>
                <w:sz w:val="20"/>
                <w:lang w:val="es-MX"/>
              </w:rPr>
            </w:pPr>
            <w:r w:rsidRPr="002F3015">
              <w:rPr>
                <w:rFonts w:ascii="Arial" w:hAnsi="Arial" w:cs="Arial"/>
                <w:b/>
                <w:bCs/>
                <w:sz w:val="20"/>
                <w:lang w:val="es-MX"/>
              </w:rPr>
              <w:t>(6´270,712.08)</w:t>
            </w:r>
          </w:p>
          <w:p w14:paraId="2AB88C5E" w14:textId="77777777" w:rsidR="00E40519" w:rsidRPr="002F3015" w:rsidRDefault="00E40519" w:rsidP="00E40519">
            <w:pPr>
              <w:tabs>
                <w:tab w:val="left" w:pos="500"/>
                <w:tab w:val="left" w:pos="1400"/>
              </w:tabs>
              <w:ind w:firstLine="459"/>
              <w:jc w:val="both"/>
              <w:rPr>
                <w:rFonts w:ascii="Arial" w:hAnsi="Arial" w:cs="Arial"/>
                <w:b/>
                <w:sz w:val="20"/>
                <w:lang w:val="es-MX"/>
              </w:rPr>
            </w:pPr>
          </w:p>
          <w:p w14:paraId="54BE3C55" w14:textId="04EDC77F" w:rsidR="00E40519" w:rsidRPr="002F3015" w:rsidRDefault="00E40519" w:rsidP="00E40519">
            <w:pPr>
              <w:pStyle w:val="Prrafodelista"/>
              <w:widowControl w:val="0"/>
              <w:ind w:left="0"/>
              <w:jc w:val="center"/>
              <w:rPr>
                <w:rFonts w:ascii="Arial" w:hAnsi="Arial" w:cs="Arial"/>
                <w:color w:val="0000FF"/>
                <w:sz w:val="20"/>
                <w:lang w:val="es-ES_tradnl"/>
              </w:rPr>
            </w:pPr>
            <w:r w:rsidRPr="002F3015">
              <w:rPr>
                <w:rFonts w:ascii="Arial" w:hAnsi="Arial" w:cs="Arial"/>
                <w:sz w:val="20"/>
              </w:rPr>
              <w:t>Seis millones doscientos setenta  mil setecientos doce con 08/100 soles</w:t>
            </w:r>
            <w:r w:rsidRPr="002F3015">
              <w:rPr>
                <w:rFonts w:ascii="Arial" w:hAnsi="Arial" w:cs="Arial"/>
                <w:i/>
                <w:sz w:val="20"/>
                <w:lang w:val="es-MX"/>
              </w:rPr>
              <w:t xml:space="preserve">, </w:t>
            </w:r>
            <w:r w:rsidRPr="002F3015">
              <w:rPr>
                <w:rFonts w:ascii="Arial" w:hAnsi="Arial" w:cs="Arial"/>
                <w:sz w:val="20"/>
                <w:lang w:val="es-MX"/>
              </w:rPr>
              <w:t>incluidos los impuestos de Ley y cualquier otro concepto que incida en el costo total de la ejecución de la obra.</w:t>
            </w:r>
          </w:p>
        </w:tc>
      </w:tr>
    </w:tbl>
    <w:p w14:paraId="032F72AE" w14:textId="77777777" w:rsidR="006C478E" w:rsidRDefault="006C478E" w:rsidP="006C478E">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DC38C3" w:rsidRPr="00CA6AE9" w14:paraId="4C961DE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4F2047" w14:textId="77777777" w:rsidR="00DC38C3" w:rsidRPr="00CB3F74" w:rsidRDefault="00DC38C3" w:rsidP="00980182">
            <w:pPr>
              <w:jc w:val="both"/>
              <w:rPr>
                <w:rFonts w:ascii="Arial" w:hAnsi="Arial" w:cs="Arial"/>
                <w:i/>
                <w:color w:val="0000FF"/>
                <w:sz w:val="19"/>
                <w:szCs w:val="19"/>
                <w:lang w:val="es-ES"/>
              </w:rPr>
            </w:pPr>
            <w:r w:rsidRPr="00980182">
              <w:rPr>
                <w:rFonts w:ascii="Arial" w:hAnsi="Arial" w:cs="Arial"/>
                <w:color w:val="0000FF"/>
                <w:sz w:val="19"/>
                <w:szCs w:val="19"/>
                <w:lang w:val="es-ES"/>
              </w:rPr>
              <w:t>Importante</w:t>
            </w:r>
          </w:p>
        </w:tc>
      </w:tr>
      <w:tr w:rsidR="00DC38C3" w:rsidRPr="00FD6665" w14:paraId="4DFC8AEE" w14:textId="77777777" w:rsidTr="005D410B">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073803" w14:textId="77777777" w:rsidR="00DC38C3" w:rsidRPr="005D410B" w:rsidRDefault="00DC38C3" w:rsidP="005D410B">
            <w:pPr>
              <w:widowControl w:val="0"/>
              <w:jc w:val="both"/>
              <w:rPr>
                <w:rFonts w:ascii="Arial" w:hAnsi="Arial" w:cs="Arial"/>
                <w:b w:val="0"/>
                <w:i/>
                <w:color w:val="0000FF"/>
                <w:sz w:val="19"/>
                <w:szCs w:val="19"/>
                <w:lang w:val="es-ES"/>
              </w:rPr>
            </w:pPr>
            <w:r w:rsidRPr="00980182">
              <w:rPr>
                <w:rFonts w:ascii="Arial" w:hAnsi="Arial" w:cs="Arial"/>
                <w:b w:val="0"/>
                <w:i/>
                <w:color w:val="0000FF"/>
                <w:sz w:val="19"/>
                <w:szCs w:val="19"/>
                <w:lang w:val="es-ES"/>
              </w:rPr>
              <w:t>El precio de las ofertas</w:t>
            </w:r>
            <w:r w:rsidRPr="005D410B">
              <w:rPr>
                <w:rFonts w:ascii="Arial" w:hAnsi="Arial" w:cs="Arial"/>
                <w:b w:val="0"/>
                <w:i/>
                <w:color w:val="0000FF"/>
                <w:sz w:val="19"/>
                <w:szCs w:val="19"/>
                <w:lang w:val="es-ES"/>
              </w:rPr>
              <w:t xml:space="preserve"> no puede exceder los límites del valor referencial de conformidad con el numeral 28.2 del artículo 28 de la Ley.</w:t>
            </w:r>
            <w:r w:rsidR="00FD6665" w:rsidRPr="005D410B">
              <w:rPr>
                <w:rFonts w:ascii="Arial" w:hAnsi="Arial" w:cs="Arial"/>
                <w:b w:val="0"/>
                <w:i/>
                <w:color w:val="0000FF"/>
                <w:sz w:val="19"/>
                <w:szCs w:val="19"/>
                <w:lang w:val="es-ES"/>
              </w:rPr>
              <w:t xml:space="preserve"> </w:t>
            </w:r>
          </w:p>
        </w:tc>
      </w:tr>
    </w:tbl>
    <w:p w14:paraId="1B6CC2DA" w14:textId="77777777" w:rsidR="00E40519" w:rsidRPr="00F31E05" w:rsidRDefault="00E40519" w:rsidP="0049308D">
      <w:pPr>
        <w:pStyle w:val="Prrafodelista"/>
        <w:widowControl w:val="0"/>
        <w:ind w:left="567"/>
        <w:jc w:val="both"/>
        <w:rPr>
          <w:rFonts w:ascii="Arial" w:hAnsi="Arial" w:cs="Arial"/>
          <w:sz w:val="20"/>
        </w:rPr>
      </w:pPr>
    </w:p>
    <w:p w14:paraId="529B8F1B" w14:textId="77777777" w:rsidR="00FB16C8" w:rsidRPr="00CD5328" w:rsidRDefault="00FB16C8" w:rsidP="00310BC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4CDD4E7" w14:textId="77777777" w:rsidR="00FB16C8" w:rsidRDefault="00FB16C8" w:rsidP="001A65DB">
      <w:pPr>
        <w:widowControl w:val="0"/>
        <w:ind w:left="567"/>
        <w:jc w:val="both"/>
        <w:rPr>
          <w:rFonts w:ascii="Arial" w:hAnsi="Arial" w:cs="Arial"/>
          <w:sz w:val="20"/>
        </w:rPr>
      </w:pPr>
    </w:p>
    <w:tbl>
      <w:tblPr>
        <w:tblW w:w="8537" w:type="dxa"/>
        <w:tblInd w:w="535" w:type="dxa"/>
        <w:tblLayout w:type="fixed"/>
        <w:tblLook w:val="04A0" w:firstRow="1" w:lastRow="0" w:firstColumn="1" w:lastColumn="0" w:noHBand="0" w:noVBand="1"/>
      </w:tblPr>
      <w:tblGrid>
        <w:gridCol w:w="5135"/>
        <w:gridCol w:w="426"/>
        <w:gridCol w:w="2976"/>
      </w:tblGrid>
      <w:tr w:rsidR="0001082F" w:rsidRPr="00CD5328" w14:paraId="3AE2E7C6" w14:textId="77777777" w:rsidTr="00866585">
        <w:trPr>
          <w:trHeight w:val="369"/>
        </w:trPr>
        <w:tc>
          <w:tcPr>
            <w:tcW w:w="5135" w:type="dxa"/>
          </w:tcPr>
          <w:p w14:paraId="576D7071" w14:textId="77777777" w:rsidR="0001082F" w:rsidRPr="0086370D" w:rsidRDefault="0001082F" w:rsidP="0001082F">
            <w:pPr>
              <w:widowControl w:val="0"/>
              <w:rPr>
                <w:rFonts w:ascii="Arial" w:hAnsi="Arial" w:cs="Arial"/>
                <w:sz w:val="20"/>
              </w:rPr>
            </w:pPr>
            <w:bookmarkStart w:id="2" w:name="_Hlk536115835"/>
            <w:r w:rsidRPr="0086370D">
              <w:rPr>
                <w:rFonts w:ascii="Arial" w:hAnsi="Arial" w:cs="Arial"/>
                <w:sz w:val="20"/>
              </w:rPr>
              <w:t xml:space="preserve">Documento </w:t>
            </w:r>
            <w:r w:rsidR="006F7C95" w:rsidRPr="0086370D">
              <w:rPr>
                <w:rFonts w:ascii="Arial" w:hAnsi="Arial" w:cs="Arial"/>
                <w:sz w:val="20"/>
              </w:rPr>
              <w:t xml:space="preserve">y fecha </w:t>
            </w:r>
            <w:r w:rsidRPr="0086370D">
              <w:rPr>
                <w:rFonts w:ascii="Arial" w:hAnsi="Arial" w:cs="Arial"/>
                <w:sz w:val="20"/>
              </w:rPr>
              <w:t>de aprobación del expediente de contratación</w:t>
            </w:r>
          </w:p>
        </w:tc>
        <w:tc>
          <w:tcPr>
            <w:tcW w:w="426" w:type="dxa"/>
            <w:vAlign w:val="center"/>
          </w:tcPr>
          <w:p w14:paraId="1C7F86AE" w14:textId="77777777" w:rsidR="0001082F" w:rsidRPr="00CD5328" w:rsidRDefault="0001082F" w:rsidP="009612F1">
            <w:pPr>
              <w:widowControl w:val="0"/>
              <w:jc w:val="center"/>
              <w:rPr>
                <w:rFonts w:ascii="Arial" w:hAnsi="Arial" w:cs="Arial"/>
                <w:sz w:val="20"/>
              </w:rPr>
            </w:pPr>
            <w:r w:rsidRPr="00CD5328">
              <w:rPr>
                <w:rFonts w:ascii="Arial" w:hAnsi="Arial" w:cs="Arial"/>
                <w:sz w:val="20"/>
              </w:rPr>
              <w:t>:</w:t>
            </w:r>
          </w:p>
        </w:tc>
        <w:tc>
          <w:tcPr>
            <w:tcW w:w="2976" w:type="dxa"/>
            <w:vAlign w:val="center"/>
          </w:tcPr>
          <w:p w14:paraId="635E7CB4" w14:textId="55EECDFF" w:rsidR="0001082F" w:rsidRPr="00CD5328" w:rsidRDefault="007147C0" w:rsidP="009612F1">
            <w:pPr>
              <w:widowControl w:val="0"/>
              <w:rPr>
                <w:rFonts w:ascii="Arial" w:hAnsi="Arial" w:cs="Arial"/>
                <w:sz w:val="20"/>
              </w:rPr>
            </w:pPr>
            <w:r>
              <w:rPr>
                <w:rFonts w:ascii="Arial" w:hAnsi="Arial" w:cs="Arial"/>
                <w:sz w:val="20"/>
                <w:lang w:val="pt-BR"/>
              </w:rPr>
              <w:t>Memo. Nº 000-2020-GR.CAJ/GSRCH/G</w:t>
            </w:r>
          </w:p>
        </w:tc>
      </w:tr>
      <w:tr w:rsidR="0001082F" w:rsidRPr="00CD5328" w14:paraId="7BDD32EE" w14:textId="77777777" w:rsidTr="00866585">
        <w:trPr>
          <w:trHeight w:val="369"/>
        </w:trPr>
        <w:tc>
          <w:tcPr>
            <w:tcW w:w="5135" w:type="dxa"/>
          </w:tcPr>
          <w:p w14:paraId="2DE25D5D" w14:textId="77777777" w:rsidR="0001082F" w:rsidRPr="0086370D" w:rsidRDefault="0001082F" w:rsidP="0089351A">
            <w:pPr>
              <w:widowControl w:val="0"/>
              <w:rPr>
                <w:rFonts w:ascii="Arial" w:hAnsi="Arial" w:cs="Arial"/>
                <w:sz w:val="20"/>
              </w:rPr>
            </w:pPr>
            <w:r w:rsidRPr="0086370D">
              <w:rPr>
                <w:rFonts w:ascii="Arial" w:hAnsi="Arial" w:cs="Arial"/>
                <w:sz w:val="20"/>
              </w:rPr>
              <w:t xml:space="preserve">Documento </w:t>
            </w:r>
            <w:r w:rsidR="006F7C95" w:rsidRPr="0086370D">
              <w:rPr>
                <w:rFonts w:ascii="Arial" w:hAnsi="Arial" w:cs="Arial"/>
                <w:sz w:val="20"/>
              </w:rPr>
              <w:t xml:space="preserve">y fecha de </w:t>
            </w:r>
            <w:r w:rsidRPr="0086370D">
              <w:rPr>
                <w:rFonts w:ascii="Arial" w:hAnsi="Arial" w:cs="Arial"/>
                <w:sz w:val="20"/>
              </w:rPr>
              <w:t xml:space="preserve">aprobación del expediente </w:t>
            </w:r>
            <w:r w:rsidR="007749C7" w:rsidRPr="0086370D">
              <w:rPr>
                <w:rFonts w:ascii="Arial" w:hAnsi="Arial" w:cs="Arial"/>
                <w:sz w:val="20"/>
              </w:rPr>
              <w:t>técnico</w:t>
            </w:r>
          </w:p>
        </w:tc>
        <w:tc>
          <w:tcPr>
            <w:tcW w:w="426" w:type="dxa"/>
            <w:vAlign w:val="center"/>
          </w:tcPr>
          <w:p w14:paraId="602488BB" w14:textId="77777777" w:rsidR="0001082F" w:rsidRPr="00CD5328" w:rsidRDefault="0001082F" w:rsidP="009612F1">
            <w:pPr>
              <w:widowControl w:val="0"/>
              <w:jc w:val="center"/>
              <w:rPr>
                <w:rFonts w:ascii="Arial" w:hAnsi="Arial" w:cs="Arial"/>
                <w:sz w:val="20"/>
              </w:rPr>
            </w:pPr>
            <w:r w:rsidRPr="00CD5328">
              <w:rPr>
                <w:rFonts w:ascii="Arial" w:hAnsi="Arial" w:cs="Arial"/>
                <w:sz w:val="20"/>
              </w:rPr>
              <w:t>:</w:t>
            </w:r>
          </w:p>
        </w:tc>
        <w:tc>
          <w:tcPr>
            <w:tcW w:w="2976" w:type="dxa"/>
            <w:vAlign w:val="center"/>
          </w:tcPr>
          <w:p w14:paraId="749E66DD" w14:textId="0217696D" w:rsidR="0001082F" w:rsidRPr="00CD5328" w:rsidRDefault="003641B7" w:rsidP="009612F1">
            <w:pPr>
              <w:widowControl w:val="0"/>
              <w:rPr>
                <w:rFonts w:ascii="Arial" w:hAnsi="Arial" w:cs="Arial"/>
                <w:sz w:val="20"/>
              </w:rPr>
            </w:pPr>
            <w:r w:rsidRPr="003641B7">
              <w:rPr>
                <w:rFonts w:ascii="Arial" w:hAnsi="Arial" w:cs="Arial"/>
                <w:sz w:val="20"/>
                <w:lang w:val="pt-BR"/>
              </w:rPr>
              <w:t xml:space="preserve">RD N° 200-2018-MINAGRI-PEJSIB-DE; de fecha </w:t>
            </w:r>
            <w:r w:rsidRPr="003641B7">
              <w:rPr>
                <w:rFonts w:ascii="Arial" w:hAnsi="Arial" w:cs="Arial"/>
                <w:sz w:val="20"/>
                <w:lang w:val="pt-BR"/>
              </w:rPr>
              <w:lastRenderedPageBreak/>
              <w:t>07/08/2018</w:t>
            </w:r>
          </w:p>
        </w:tc>
      </w:tr>
      <w:tr w:rsidR="00D07BA0" w:rsidRPr="00CD5328" w14:paraId="6E89DF72" w14:textId="77777777" w:rsidTr="00866585">
        <w:trPr>
          <w:trHeight w:val="369"/>
        </w:trPr>
        <w:tc>
          <w:tcPr>
            <w:tcW w:w="5135" w:type="dxa"/>
          </w:tcPr>
          <w:p w14:paraId="6FF7BE08" w14:textId="77777777" w:rsidR="00D07BA0" w:rsidRPr="0086370D" w:rsidRDefault="00D07BA0" w:rsidP="00D07BA0">
            <w:pPr>
              <w:widowControl w:val="0"/>
              <w:rPr>
                <w:rFonts w:ascii="Arial" w:hAnsi="Arial" w:cs="Arial"/>
                <w:sz w:val="20"/>
              </w:rPr>
            </w:pPr>
            <w:r w:rsidRPr="005E169C">
              <w:rPr>
                <w:rFonts w:ascii="Arial" w:hAnsi="Arial" w:cs="Arial"/>
                <w:sz w:val="20"/>
              </w:rPr>
              <w:lastRenderedPageBreak/>
              <w:t>Documento y fecha de actualización del expediente técnico, de corresponder</w:t>
            </w:r>
          </w:p>
        </w:tc>
        <w:tc>
          <w:tcPr>
            <w:tcW w:w="426" w:type="dxa"/>
            <w:vAlign w:val="center"/>
          </w:tcPr>
          <w:p w14:paraId="0E423690" w14:textId="77777777" w:rsidR="00D07BA0" w:rsidRPr="00CD5328" w:rsidRDefault="00D07BA0" w:rsidP="00D07BA0">
            <w:pPr>
              <w:widowControl w:val="0"/>
              <w:jc w:val="center"/>
              <w:rPr>
                <w:rFonts w:ascii="Arial" w:hAnsi="Arial" w:cs="Arial"/>
                <w:sz w:val="20"/>
              </w:rPr>
            </w:pPr>
            <w:r w:rsidRPr="00CD5328">
              <w:rPr>
                <w:rFonts w:ascii="Arial" w:hAnsi="Arial" w:cs="Arial"/>
                <w:sz w:val="20"/>
              </w:rPr>
              <w:t>:</w:t>
            </w:r>
          </w:p>
        </w:tc>
        <w:tc>
          <w:tcPr>
            <w:tcW w:w="2976" w:type="dxa"/>
            <w:vAlign w:val="center"/>
          </w:tcPr>
          <w:p w14:paraId="57BE2025" w14:textId="77777777" w:rsidR="00D07BA0" w:rsidRDefault="003641B7" w:rsidP="003641B7">
            <w:pPr>
              <w:widowControl w:val="0"/>
              <w:rPr>
                <w:rFonts w:ascii="Arial" w:hAnsi="Arial" w:cs="Arial"/>
                <w:sz w:val="20"/>
                <w:lang w:val="pt-BR"/>
              </w:rPr>
            </w:pPr>
            <w:r w:rsidRPr="003641B7">
              <w:rPr>
                <w:rFonts w:ascii="Arial" w:hAnsi="Arial" w:cs="Arial"/>
                <w:sz w:val="20"/>
                <w:lang w:val="pt-BR"/>
              </w:rPr>
              <w:t>RD N° 354-2019-MANAGRI-PEJSIB-DE; de fecha 18/11/2019</w:t>
            </w:r>
            <w:r>
              <w:rPr>
                <w:rFonts w:ascii="Arial" w:hAnsi="Arial" w:cs="Arial"/>
                <w:sz w:val="20"/>
                <w:lang w:val="pt-BR"/>
              </w:rPr>
              <w:t xml:space="preserve"> y </w:t>
            </w:r>
            <w:r w:rsidRPr="003641B7">
              <w:rPr>
                <w:rFonts w:ascii="Arial" w:hAnsi="Arial" w:cs="Arial"/>
                <w:sz w:val="20"/>
                <w:lang w:val="pt-BR"/>
              </w:rPr>
              <w:t>RGSR N° 076-2020-GR.CAJ.GSR.C; de fecha 25/08/2020</w:t>
            </w:r>
          </w:p>
          <w:p w14:paraId="1D33FD51" w14:textId="5ADC7D41" w:rsidR="00B5078B" w:rsidRPr="0029122B" w:rsidRDefault="00B5078B" w:rsidP="003641B7">
            <w:pPr>
              <w:widowControl w:val="0"/>
              <w:rPr>
                <w:rFonts w:ascii="Arial" w:hAnsi="Arial" w:cs="Arial"/>
                <w:sz w:val="20"/>
                <w:lang w:val="pt-BR"/>
              </w:rPr>
            </w:pPr>
          </w:p>
        </w:tc>
      </w:tr>
    </w:tbl>
    <w:bookmarkEnd w:id="2"/>
    <w:p w14:paraId="1922D7E4" w14:textId="77777777" w:rsidR="00582C8A" w:rsidRPr="00CD5328" w:rsidRDefault="00582C8A" w:rsidP="00310BC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FUENTE DE FINANCIAMIENTO</w:t>
      </w:r>
    </w:p>
    <w:p w14:paraId="68C105BD" w14:textId="77777777" w:rsidR="00582C8A" w:rsidRPr="00CD5328" w:rsidRDefault="00582C8A" w:rsidP="00213189">
      <w:pPr>
        <w:widowControl w:val="0"/>
        <w:ind w:left="528"/>
        <w:jc w:val="both"/>
        <w:rPr>
          <w:rFonts w:ascii="Arial" w:hAnsi="Arial" w:cs="Arial"/>
          <w:sz w:val="20"/>
        </w:rPr>
      </w:pPr>
    </w:p>
    <w:p w14:paraId="5006218A" w14:textId="622D2553" w:rsidR="00582C8A" w:rsidRPr="00CD5328" w:rsidRDefault="00E40519" w:rsidP="00213189">
      <w:pPr>
        <w:widowControl w:val="0"/>
        <w:ind w:left="528"/>
        <w:jc w:val="both"/>
        <w:rPr>
          <w:rFonts w:ascii="Arial" w:hAnsi="Arial" w:cs="Arial"/>
          <w:sz w:val="20"/>
        </w:rPr>
      </w:pPr>
      <w:r>
        <w:rPr>
          <w:rFonts w:ascii="Arial" w:hAnsi="Arial" w:cs="Arial"/>
          <w:sz w:val="20"/>
          <w:lang w:val="pt-BR"/>
        </w:rPr>
        <w:t>Recursos Determinados</w:t>
      </w:r>
    </w:p>
    <w:p w14:paraId="16418AF8" w14:textId="77777777" w:rsidR="00582C8A" w:rsidRPr="009014F1" w:rsidRDefault="00582C8A" w:rsidP="00213189">
      <w:pPr>
        <w:widowControl w:val="0"/>
        <w:ind w:left="528"/>
        <w:jc w:val="both"/>
        <w:rPr>
          <w:rFonts w:ascii="Arial" w:hAnsi="Arial" w:cs="Arial"/>
          <w:sz w:val="18"/>
        </w:rPr>
      </w:pPr>
    </w:p>
    <w:tbl>
      <w:tblPr>
        <w:tblStyle w:val="Tabladecuadrcula1clara-nfasis51"/>
        <w:tblW w:w="8505" w:type="dxa"/>
        <w:tblInd w:w="562" w:type="dxa"/>
        <w:tblLook w:val="04A0" w:firstRow="1" w:lastRow="0" w:firstColumn="1" w:lastColumn="0" w:noHBand="0" w:noVBand="1"/>
      </w:tblPr>
      <w:tblGrid>
        <w:gridCol w:w="8505"/>
      </w:tblGrid>
      <w:tr w:rsidR="00382288" w:rsidRPr="00CA6AE9" w14:paraId="3739E0A2"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7D0BC8" w14:textId="77777777" w:rsidR="00382288" w:rsidRPr="00CA6AE9" w:rsidRDefault="00382288"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14:paraId="2E383A60" w14:textId="77777777" w:rsidTr="00642F83">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6B6CC3" w14:textId="77777777" w:rsidR="00382288" w:rsidRPr="00CA6AE9" w:rsidRDefault="00382288" w:rsidP="00871992">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0F68B120" w14:textId="77777777" w:rsidR="00382288" w:rsidRPr="00CD5328" w:rsidRDefault="00382288" w:rsidP="00213189">
      <w:pPr>
        <w:widowControl w:val="0"/>
        <w:ind w:left="528"/>
        <w:jc w:val="both"/>
        <w:rPr>
          <w:rFonts w:ascii="Arial" w:hAnsi="Arial" w:cs="Arial"/>
          <w:sz w:val="20"/>
        </w:rPr>
      </w:pPr>
    </w:p>
    <w:p w14:paraId="3E5FCE0D" w14:textId="77777777" w:rsidR="00767C3C" w:rsidRPr="00CD5328" w:rsidRDefault="00767C3C" w:rsidP="00310BC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SISTEMA DE CONTRATACIÓN</w:t>
      </w:r>
    </w:p>
    <w:p w14:paraId="7C708FC0" w14:textId="77777777" w:rsidR="00767C3C" w:rsidRPr="009014F1" w:rsidRDefault="00767C3C" w:rsidP="0049308D">
      <w:pPr>
        <w:widowControl w:val="0"/>
        <w:ind w:left="567"/>
        <w:jc w:val="both"/>
        <w:rPr>
          <w:rFonts w:ascii="Arial" w:hAnsi="Arial" w:cs="Arial"/>
          <w:sz w:val="18"/>
        </w:rPr>
      </w:pPr>
    </w:p>
    <w:p w14:paraId="0547C073" w14:textId="275CFBEC"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E40519">
        <w:rPr>
          <w:rFonts w:ascii="Arial" w:hAnsi="Arial" w:cs="Arial"/>
          <w:sz w:val="20"/>
        </w:rPr>
        <w:t xml:space="preserve"> 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4412564" w14:textId="77777777" w:rsidR="005650E7" w:rsidRPr="00CD5328" w:rsidRDefault="005650E7" w:rsidP="0049308D">
      <w:pPr>
        <w:widowControl w:val="0"/>
        <w:ind w:left="567"/>
        <w:jc w:val="both"/>
        <w:rPr>
          <w:rFonts w:ascii="Arial" w:hAnsi="Arial" w:cs="Arial"/>
          <w:sz w:val="20"/>
        </w:rPr>
      </w:pPr>
    </w:p>
    <w:p w14:paraId="12443689" w14:textId="77777777" w:rsidR="00760127" w:rsidRPr="000021D3" w:rsidRDefault="004B0CB9" w:rsidP="00310BC4">
      <w:pPr>
        <w:pStyle w:val="Prrafodelista"/>
        <w:widowControl w:val="0"/>
        <w:numPr>
          <w:ilvl w:val="1"/>
          <w:numId w:val="10"/>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5DECEB00" w14:textId="77777777" w:rsidR="00760127" w:rsidRPr="00CD5328" w:rsidRDefault="00760127" w:rsidP="001A65DB">
      <w:pPr>
        <w:widowControl w:val="0"/>
        <w:ind w:left="567"/>
        <w:jc w:val="both"/>
        <w:rPr>
          <w:rFonts w:ascii="Arial" w:hAnsi="Arial" w:cs="Arial"/>
          <w:sz w:val="20"/>
        </w:rPr>
      </w:pPr>
    </w:p>
    <w:p w14:paraId="650058E8" w14:textId="1C56115F" w:rsidR="00B709EA" w:rsidRPr="00E40519" w:rsidRDefault="00E40519" w:rsidP="001A65DB">
      <w:pPr>
        <w:widowControl w:val="0"/>
        <w:ind w:left="567"/>
        <w:jc w:val="both"/>
        <w:rPr>
          <w:rFonts w:ascii="Arial" w:hAnsi="Arial" w:cs="Arial"/>
          <w:b/>
          <w:bCs/>
          <w:color w:val="auto"/>
          <w:sz w:val="20"/>
        </w:rPr>
      </w:pPr>
      <w:r w:rsidRPr="00E40519">
        <w:rPr>
          <w:rFonts w:ascii="Arial" w:hAnsi="Arial" w:cs="Arial"/>
          <w:b/>
          <w:bCs/>
          <w:sz w:val="20"/>
        </w:rPr>
        <w:t>No corresponde</w:t>
      </w:r>
    </w:p>
    <w:p w14:paraId="4619F1E3" w14:textId="77777777" w:rsidR="0026383F" w:rsidRDefault="0026383F" w:rsidP="001A65DB">
      <w:pPr>
        <w:widowControl w:val="0"/>
        <w:ind w:left="567"/>
        <w:jc w:val="both"/>
        <w:rPr>
          <w:rFonts w:ascii="Arial" w:hAnsi="Arial" w:cs="Arial"/>
          <w:sz w:val="20"/>
          <w:lang w:val="es-ES"/>
        </w:rPr>
      </w:pPr>
    </w:p>
    <w:p w14:paraId="6C616695" w14:textId="77777777" w:rsidR="00D5597F" w:rsidRPr="00CD5328" w:rsidRDefault="00D5597F" w:rsidP="00310BC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ALCANCES DEL REQUERIMIENTO</w:t>
      </w:r>
    </w:p>
    <w:p w14:paraId="6FA9492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4C685414" w14:textId="77777777"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B7D94E4" w14:textId="77777777" w:rsidR="00A80660" w:rsidRDefault="00A80660" w:rsidP="001A65DB">
      <w:pPr>
        <w:widowControl w:val="0"/>
        <w:ind w:left="567"/>
        <w:jc w:val="both"/>
        <w:rPr>
          <w:rFonts w:ascii="Arial" w:hAnsi="Arial" w:cs="Arial"/>
          <w:sz w:val="20"/>
        </w:rPr>
      </w:pPr>
    </w:p>
    <w:p w14:paraId="1BC5D735" w14:textId="77777777" w:rsidR="00D5597F" w:rsidRPr="00CD5328" w:rsidRDefault="00D5597F" w:rsidP="00310BC4">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FDDC0C8" w14:textId="77777777" w:rsidR="00435184" w:rsidRDefault="00435184" w:rsidP="00DB143F">
      <w:pPr>
        <w:widowControl w:val="0"/>
        <w:ind w:left="567"/>
        <w:jc w:val="both"/>
        <w:rPr>
          <w:rFonts w:ascii="Arial" w:hAnsi="Arial" w:cs="Arial"/>
          <w:sz w:val="20"/>
        </w:rPr>
      </w:pPr>
    </w:p>
    <w:p w14:paraId="493978CB" w14:textId="21FDE19C" w:rsidR="008200ED" w:rsidRPr="008200ED" w:rsidRDefault="008200ED" w:rsidP="00DB143F">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001A73F4" w:rsidRPr="001A73F4">
        <w:rPr>
          <w:rFonts w:ascii="Maiandra GD" w:hAnsi="Maiandra GD" w:cs="Arial"/>
          <w:b/>
          <w:bCs/>
          <w:sz w:val="20"/>
        </w:rPr>
        <w:t xml:space="preserve">ciento ochenta (180) </w:t>
      </w:r>
      <w:r w:rsidRPr="001A73F4">
        <w:rPr>
          <w:rFonts w:ascii="Arial" w:hAnsi="Arial" w:cs="Arial"/>
          <w:b/>
          <w:bCs/>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7F77DCBF" w14:textId="77777777" w:rsidR="0049308D" w:rsidRDefault="0049308D" w:rsidP="00C17400">
      <w:pPr>
        <w:widowControl w:val="0"/>
        <w:ind w:left="567"/>
        <w:jc w:val="both"/>
        <w:rPr>
          <w:rFonts w:ascii="Arial" w:hAnsi="Arial" w:cs="Arial"/>
          <w:sz w:val="20"/>
          <w:lang w:val="es-ES"/>
        </w:rPr>
      </w:pPr>
    </w:p>
    <w:p w14:paraId="345C7E07" w14:textId="77777777" w:rsidR="00D41DFC" w:rsidRPr="00CD5328" w:rsidRDefault="00D41DFC" w:rsidP="00310BC4">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5B5BA915" w14:textId="77777777" w:rsidR="00D41DFC" w:rsidRPr="00CD5328" w:rsidRDefault="00D41DFC" w:rsidP="00DB143F">
      <w:pPr>
        <w:widowControl w:val="0"/>
        <w:ind w:left="567"/>
        <w:jc w:val="both"/>
        <w:rPr>
          <w:rFonts w:ascii="Arial" w:hAnsi="Arial" w:cs="Arial"/>
          <w:sz w:val="20"/>
        </w:rPr>
      </w:pPr>
    </w:p>
    <w:p w14:paraId="667282F6" w14:textId="77777777" w:rsidR="00711A0E" w:rsidRPr="0086370D" w:rsidRDefault="00711A0E" w:rsidP="00DB143F">
      <w:pPr>
        <w:widowControl w:val="0"/>
        <w:ind w:left="567"/>
        <w:jc w:val="both"/>
        <w:rPr>
          <w:rFonts w:ascii="Arial" w:eastAsia="Times New Roman" w:hAnsi="Arial" w:cs="Arial"/>
          <w:color w:val="auto"/>
          <w:sz w:val="20"/>
          <w:lang w:val="es-ES" w:eastAsia="es-ES"/>
        </w:rPr>
      </w:pPr>
      <w:r w:rsidRPr="0086370D">
        <w:rPr>
          <w:rFonts w:ascii="Arial" w:hAnsi="Arial" w:cs="Arial"/>
          <w:sz w:val="20"/>
        </w:rPr>
        <w:t xml:space="preserve">Los participantes registrados tienen el derecho </w:t>
      </w:r>
      <w:r w:rsidR="000A1086" w:rsidRPr="0086370D">
        <w:rPr>
          <w:rFonts w:ascii="Arial" w:hAnsi="Arial" w:cs="Arial"/>
          <w:sz w:val="20"/>
        </w:rPr>
        <w:t xml:space="preserve">a recabar </w:t>
      </w:r>
      <w:r w:rsidR="00CE0EA5" w:rsidRPr="0086370D">
        <w:rPr>
          <w:rFonts w:ascii="Arial" w:hAnsi="Arial" w:cs="Arial"/>
          <w:sz w:val="20"/>
        </w:rPr>
        <w:t xml:space="preserve">las bases y </w:t>
      </w:r>
      <w:r w:rsidRPr="0086370D">
        <w:rPr>
          <w:rFonts w:ascii="Arial" w:hAnsi="Arial" w:cs="Arial"/>
          <w:sz w:val="20"/>
        </w:rPr>
        <w:t>el</w:t>
      </w:r>
      <w:r w:rsidR="000A1086" w:rsidRPr="0086370D">
        <w:rPr>
          <w:rFonts w:ascii="Arial" w:hAnsi="Arial" w:cs="Arial"/>
          <w:sz w:val="20"/>
        </w:rPr>
        <w:t xml:space="preserve"> expediente técnico de la obra</w:t>
      </w:r>
      <w:r w:rsidR="00AD172B" w:rsidRPr="0086370D">
        <w:rPr>
          <w:rFonts w:ascii="Arial" w:hAnsi="Arial" w:cs="Arial"/>
          <w:sz w:val="20"/>
        </w:rPr>
        <w:t xml:space="preserve"> </w:t>
      </w:r>
      <w:r w:rsidR="008C6E70" w:rsidRPr="0086370D">
        <w:rPr>
          <w:rFonts w:ascii="Arial" w:hAnsi="Arial" w:cs="Arial"/>
          <w:sz w:val="20"/>
        </w:rPr>
        <w:t>en versión</w:t>
      </w:r>
      <w:r w:rsidR="009857E2" w:rsidRPr="0086370D">
        <w:rPr>
          <w:rFonts w:ascii="Arial" w:hAnsi="Arial" w:cs="Arial"/>
          <w:sz w:val="20"/>
        </w:rPr>
        <w:t xml:space="preserve"> i</w:t>
      </w:r>
      <w:r w:rsidR="00D058FF" w:rsidRPr="0086370D">
        <w:rPr>
          <w:rFonts w:ascii="Arial" w:hAnsi="Arial" w:cs="Arial"/>
          <w:sz w:val="20"/>
        </w:rPr>
        <w:t>mpresa</w:t>
      </w:r>
      <w:r w:rsidR="00AD172B" w:rsidRPr="0086370D">
        <w:rPr>
          <w:rFonts w:ascii="Arial" w:hAnsi="Arial" w:cs="Arial"/>
          <w:sz w:val="20"/>
        </w:rPr>
        <w:t xml:space="preserve"> </w:t>
      </w:r>
      <w:r w:rsidR="00D058FF" w:rsidRPr="0086370D">
        <w:rPr>
          <w:rFonts w:ascii="Arial" w:hAnsi="Arial" w:cs="Arial"/>
          <w:sz w:val="20"/>
        </w:rPr>
        <w:t xml:space="preserve">o </w:t>
      </w:r>
      <w:r w:rsidR="009857E2" w:rsidRPr="0086370D">
        <w:rPr>
          <w:rFonts w:ascii="Arial" w:hAnsi="Arial" w:cs="Arial"/>
          <w:sz w:val="20"/>
        </w:rPr>
        <w:t>di</w:t>
      </w:r>
      <w:r w:rsidR="00D058FF" w:rsidRPr="0086370D">
        <w:rPr>
          <w:rFonts w:ascii="Arial" w:hAnsi="Arial" w:cs="Arial"/>
          <w:sz w:val="20"/>
        </w:rPr>
        <w:t>gital, según su elección</w:t>
      </w:r>
      <w:r w:rsidRPr="0086370D">
        <w:rPr>
          <w:rFonts w:ascii="Arial" w:hAnsi="Arial" w:cs="Arial"/>
          <w:sz w:val="20"/>
        </w:rPr>
        <w:t>, para cuyo efecto deben</w:t>
      </w:r>
      <w:r w:rsidR="00615956" w:rsidRPr="0086370D">
        <w:rPr>
          <w:rFonts w:ascii="Arial" w:hAnsi="Arial" w:cs="Arial"/>
          <w:sz w:val="20"/>
        </w:rPr>
        <w:t>:</w:t>
      </w:r>
      <w:r w:rsidRPr="0086370D">
        <w:rPr>
          <w:rFonts w:ascii="Arial" w:hAnsi="Arial" w:cs="Arial"/>
          <w:sz w:val="20"/>
        </w:rPr>
        <w:t xml:space="preserve"> </w:t>
      </w:r>
    </w:p>
    <w:p w14:paraId="52170CA1" w14:textId="77777777" w:rsidR="00C30CC7" w:rsidRPr="0086370D" w:rsidRDefault="00C30CC7" w:rsidP="002328CA">
      <w:pPr>
        <w:widowControl w:val="0"/>
        <w:ind w:left="528"/>
        <w:jc w:val="both"/>
        <w:rPr>
          <w:rFonts w:ascii="Arial" w:hAnsi="Arial" w:cs="Arial"/>
          <w:sz w:val="20"/>
          <w:lang w:val="es-ES"/>
        </w:rPr>
      </w:pPr>
    </w:p>
    <w:tbl>
      <w:tblPr>
        <w:tblW w:w="8583" w:type="dxa"/>
        <w:tblInd w:w="535" w:type="dxa"/>
        <w:tblLayout w:type="fixed"/>
        <w:tblLook w:val="04A0" w:firstRow="1" w:lastRow="0" w:firstColumn="1" w:lastColumn="0" w:noHBand="0" w:noVBand="1"/>
      </w:tblPr>
      <w:tblGrid>
        <w:gridCol w:w="2288"/>
        <w:gridCol w:w="236"/>
        <w:gridCol w:w="6059"/>
      </w:tblGrid>
      <w:tr w:rsidR="00E92F55" w:rsidRPr="0086370D" w14:paraId="132F7706" w14:textId="77777777" w:rsidTr="001E40EF">
        <w:trPr>
          <w:trHeight w:val="369"/>
        </w:trPr>
        <w:tc>
          <w:tcPr>
            <w:tcW w:w="2288" w:type="dxa"/>
          </w:tcPr>
          <w:p w14:paraId="594C6097" w14:textId="77777777" w:rsidR="00E92F55" w:rsidRPr="0086370D" w:rsidRDefault="00862171">
            <w:pPr>
              <w:widowControl w:val="0"/>
              <w:rPr>
                <w:rFonts w:ascii="Arial" w:hAnsi="Arial" w:cs="Arial"/>
                <w:sz w:val="20"/>
              </w:rPr>
            </w:pPr>
            <w:r w:rsidRPr="0086370D">
              <w:rPr>
                <w:rFonts w:ascii="Arial" w:hAnsi="Arial" w:cs="Arial"/>
                <w:sz w:val="20"/>
              </w:rPr>
              <w:t xml:space="preserve">Pagar en </w:t>
            </w:r>
          </w:p>
        </w:tc>
        <w:tc>
          <w:tcPr>
            <w:tcW w:w="236" w:type="dxa"/>
          </w:tcPr>
          <w:p w14:paraId="62227478"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5EDB03D9" w14:textId="77CEA6A9" w:rsidR="00E92F55" w:rsidRPr="0086370D" w:rsidRDefault="002C7B1A" w:rsidP="00E92F55">
            <w:pPr>
              <w:widowControl w:val="0"/>
              <w:rPr>
                <w:rFonts w:ascii="Arial" w:hAnsi="Arial" w:cs="Arial"/>
                <w:sz w:val="20"/>
              </w:rPr>
            </w:pPr>
            <w:r w:rsidRPr="009873B6">
              <w:rPr>
                <w:rFonts w:ascii="Arial" w:eastAsia="Arial" w:hAnsi="Arial" w:cs="Arial"/>
              </w:rPr>
              <w:t>Ca</w:t>
            </w:r>
            <w:r w:rsidRPr="009873B6">
              <w:rPr>
                <w:rFonts w:ascii="Arial" w:eastAsia="Arial" w:hAnsi="Arial" w:cs="Arial"/>
                <w:spacing w:val="1"/>
              </w:rPr>
              <w:t>j</w:t>
            </w:r>
            <w:r w:rsidRPr="009873B6">
              <w:rPr>
                <w:rFonts w:ascii="Arial" w:eastAsia="Arial" w:hAnsi="Arial" w:cs="Arial"/>
              </w:rPr>
              <w:t>a</w:t>
            </w:r>
            <w:r w:rsidRPr="009873B6">
              <w:rPr>
                <w:rFonts w:ascii="Arial" w:eastAsia="Arial" w:hAnsi="Arial" w:cs="Arial"/>
                <w:spacing w:val="-4"/>
              </w:rPr>
              <w:t xml:space="preserve"> </w:t>
            </w:r>
            <w:r w:rsidRPr="009873B6">
              <w:rPr>
                <w:rFonts w:ascii="Arial" w:eastAsia="Arial" w:hAnsi="Arial" w:cs="Arial"/>
                <w:spacing w:val="-1"/>
              </w:rPr>
              <w:t>d</w:t>
            </w:r>
            <w:r w:rsidRPr="009873B6">
              <w:rPr>
                <w:rFonts w:ascii="Arial" w:eastAsia="Arial" w:hAnsi="Arial" w:cs="Arial"/>
              </w:rPr>
              <w:t xml:space="preserve">e </w:t>
            </w:r>
            <w:r w:rsidRPr="009873B6">
              <w:rPr>
                <w:rFonts w:ascii="Arial" w:eastAsia="Arial" w:hAnsi="Arial" w:cs="Arial"/>
                <w:spacing w:val="-1"/>
              </w:rPr>
              <w:t>l</w:t>
            </w:r>
            <w:r w:rsidRPr="009873B6">
              <w:rPr>
                <w:rFonts w:ascii="Arial" w:eastAsia="Arial" w:hAnsi="Arial" w:cs="Arial"/>
              </w:rPr>
              <w:t>a e</w:t>
            </w:r>
            <w:r w:rsidRPr="009873B6">
              <w:rPr>
                <w:rFonts w:ascii="Arial" w:eastAsia="Arial" w:hAnsi="Arial" w:cs="Arial"/>
                <w:spacing w:val="-1"/>
              </w:rPr>
              <w:t>n</w:t>
            </w:r>
            <w:r w:rsidRPr="009873B6">
              <w:rPr>
                <w:rFonts w:ascii="Arial" w:eastAsia="Arial" w:hAnsi="Arial" w:cs="Arial"/>
                <w:spacing w:val="2"/>
              </w:rPr>
              <w:t>t</w:t>
            </w:r>
            <w:r w:rsidRPr="009873B6">
              <w:rPr>
                <w:rFonts w:ascii="Arial" w:eastAsia="Arial" w:hAnsi="Arial" w:cs="Arial"/>
                <w:spacing w:val="-1"/>
              </w:rPr>
              <w:t>i</w:t>
            </w:r>
            <w:r w:rsidRPr="009873B6">
              <w:rPr>
                <w:rFonts w:ascii="Arial" w:eastAsia="Arial" w:hAnsi="Arial" w:cs="Arial"/>
              </w:rPr>
              <w:t>d</w:t>
            </w:r>
            <w:r w:rsidRPr="009873B6">
              <w:rPr>
                <w:rFonts w:ascii="Arial" w:eastAsia="Arial" w:hAnsi="Arial" w:cs="Arial"/>
                <w:spacing w:val="1"/>
              </w:rPr>
              <w:t>a</w:t>
            </w:r>
            <w:r w:rsidRPr="009873B6">
              <w:rPr>
                <w:rFonts w:ascii="Arial" w:eastAsia="Arial" w:hAnsi="Arial" w:cs="Arial"/>
              </w:rPr>
              <w:t>d</w:t>
            </w:r>
            <w:r>
              <w:rPr>
                <w:rFonts w:ascii="Arial" w:eastAsia="Arial" w:hAnsi="Arial" w:cs="Arial"/>
              </w:rPr>
              <w:t>.</w:t>
            </w:r>
          </w:p>
        </w:tc>
      </w:tr>
      <w:tr w:rsidR="00E92F55" w:rsidRPr="0086370D" w14:paraId="38CEE98E" w14:textId="77777777" w:rsidTr="001E40EF">
        <w:trPr>
          <w:trHeight w:val="369"/>
        </w:trPr>
        <w:tc>
          <w:tcPr>
            <w:tcW w:w="2288" w:type="dxa"/>
          </w:tcPr>
          <w:p w14:paraId="1EF5D6D5" w14:textId="77777777" w:rsidR="00E92F55" w:rsidRPr="0086370D" w:rsidRDefault="00862171">
            <w:pPr>
              <w:widowControl w:val="0"/>
              <w:rPr>
                <w:rFonts w:ascii="Arial" w:hAnsi="Arial" w:cs="Arial"/>
                <w:sz w:val="20"/>
              </w:rPr>
            </w:pPr>
            <w:r w:rsidRPr="0086370D">
              <w:rPr>
                <w:rFonts w:ascii="Arial" w:hAnsi="Arial" w:cs="Arial"/>
                <w:sz w:val="20"/>
              </w:rPr>
              <w:t>Rec</w:t>
            </w:r>
            <w:r w:rsidR="00D058FF" w:rsidRPr="0086370D">
              <w:rPr>
                <w:rFonts w:ascii="Arial" w:hAnsi="Arial" w:cs="Arial"/>
                <w:sz w:val="20"/>
              </w:rPr>
              <w:t>oger</w:t>
            </w:r>
            <w:r w:rsidRPr="0086370D">
              <w:rPr>
                <w:rFonts w:ascii="Arial" w:hAnsi="Arial" w:cs="Arial"/>
                <w:sz w:val="20"/>
              </w:rPr>
              <w:t xml:space="preserve"> en </w:t>
            </w:r>
          </w:p>
          <w:p w14:paraId="583F5EF4" w14:textId="77777777" w:rsidR="00DA24C1" w:rsidRPr="0086370D" w:rsidRDefault="00DA24C1">
            <w:pPr>
              <w:widowControl w:val="0"/>
              <w:rPr>
                <w:rFonts w:ascii="Arial" w:hAnsi="Arial" w:cs="Arial"/>
                <w:sz w:val="20"/>
              </w:rPr>
            </w:pPr>
          </w:p>
        </w:tc>
        <w:tc>
          <w:tcPr>
            <w:tcW w:w="236" w:type="dxa"/>
          </w:tcPr>
          <w:p w14:paraId="122A8B9D"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053AB8C4" w14:textId="73BB6996" w:rsidR="002853DF" w:rsidRPr="0086370D" w:rsidRDefault="002C7B1A" w:rsidP="00750885">
            <w:pPr>
              <w:widowControl w:val="0"/>
              <w:jc w:val="both"/>
              <w:rPr>
                <w:rFonts w:ascii="Arial" w:hAnsi="Arial" w:cs="Arial"/>
                <w:sz w:val="20"/>
                <w:lang w:val="pt-BR"/>
              </w:rPr>
            </w:pPr>
            <w:r w:rsidRPr="009873B6">
              <w:rPr>
                <w:rFonts w:ascii="Arial" w:eastAsia="Arial" w:hAnsi="Arial" w:cs="Arial"/>
              </w:rPr>
              <w:t>Un</w:t>
            </w:r>
            <w:r w:rsidRPr="009873B6">
              <w:rPr>
                <w:rFonts w:ascii="Arial" w:eastAsia="Arial" w:hAnsi="Arial" w:cs="Arial"/>
                <w:spacing w:val="-1"/>
              </w:rPr>
              <w:t>i</w:t>
            </w:r>
            <w:r w:rsidRPr="009873B6">
              <w:rPr>
                <w:rFonts w:ascii="Arial" w:eastAsia="Arial" w:hAnsi="Arial" w:cs="Arial"/>
                <w:spacing w:val="2"/>
              </w:rPr>
              <w:t>d</w:t>
            </w:r>
            <w:r w:rsidRPr="009873B6">
              <w:rPr>
                <w:rFonts w:ascii="Arial" w:eastAsia="Arial" w:hAnsi="Arial" w:cs="Arial"/>
              </w:rPr>
              <w:t>ad</w:t>
            </w:r>
            <w:r w:rsidRPr="009873B6">
              <w:rPr>
                <w:rFonts w:ascii="Arial" w:eastAsia="Arial" w:hAnsi="Arial" w:cs="Arial"/>
                <w:spacing w:val="-5"/>
              </w:rPr>
              <w:t xml:space="preserve"> </w:t>
            </w:r>
            <w:r w:rsidRPr="009873B6">
              <w:rPr>
                <w:rFonts w:ascii="Arial" w:eastAsia="Arial" w:hAnsi="Arial" w:cs="Arial"/>
              </w:rPr>
              <w:t>de</w:t>
            </w:r>
            <w:r w:rsidRPr="009873B6">
              <w:rPr>
                <w:rFonts w:ascii="Arial" w:eastAsia="Arial" w:hAnsi="Arial" w:cs="Arial"/>
                <w:spacing w:val="-1"/>
              </w:rPr>
              <w:t xml:space="preserve"> l</w:t>
            </w:r>
            <w:r w:rsidRPr="009873B6">
              <w:rPr>
                <w:rFonts w:ascii="Arial" w:eastAsia="Arial" w:hAnsi="Arial" w:cs="Arial"/>
              </w:rPr>
              <w:t>o</w:t>
            </w:r>
            <w:r w:rsidRPr="009873B6">
              <w:rPr>
                <w:rFonts w:ascii="Arial" w:eastAsia="Arial" w:hAnsi="Arial" w:cs="Arial"/>
                <w:spacing w:val="-1"/>
              </w:rPr>
              <w:t>g</w:t>
            </w:r>
            <w:r w:rsidRPr="009873B6">
              <w:rPr>
                <w:rFonts w:ascii="Arial" w:eastAsia="Arial" w:hAnsi="Arial" w:cs="Arial"/>
              </w:rPr>
              <w:t>í</w:t>
            </w:r>
            <w:r w:rsidRPr="009873B6">
              <w:rPr>
                <w:rFonts w:ascii="Arial" w:eastAsia="Arial" w:hAnsi="Arial" w:cs="Arial"/>
                <w:spacing w:val="1"/>
              </w:rPr>
              <w:t>s</w:t>
            </w:r>
            <w:r w:rsidRPr="009873B6">
              <w:rPr>
                <w:rFonts w:ascii="Arial" w:eastAsia="Arial" w:hAnsi="Arial" w:cs="Arial"/>
                <w:spacing w:val="2"/>
              </w:rPr>
              <w:t>t</w:t>
            </w:r>
            <w:r w:rsidRPr="009873B6">
              <w:rPr>
                <w:rFonts w:ascii="Arial" w:eastAsia="Arial" w:hAnsi="Arial" w:cs="Arial"/>
                <w:spacing w:val="-1"/>
              </w:rPr>
              <w:t>i</w:t>
            </w:r>
            <w:r w:rsidRPr="009873B6">
              <w:rPr>
                <w:rFonts w:ascii="Arial" w:eastAsia="Arial" w:hAnsi="Arial" w:cs="Arial"/>
                <w:spacing w:val="1"/>
              </w:rPr>
              <w:t>c</w:t>
            </w:r>
            <w:r w:rsidRPr="009873B6">
              <w:rPr>
                <w:rFonts w:ascii="Arial" w:eastAsia="Arial" w:hAnsi="Arial" w:cs="Arial"/>
              </w:rPr>
              <w:t>a</w:t>
            </w:r>
            <w:r>
              <w:rPr>
                <w:rFonts w:ascii="Arial" w:eastAsia="Arial" w:hAnsi="Arial" w:cs="Arial"/>
              </w:rPr>
              <w:t>.</w:t>
            </w:r>
          </w:p>
        </w:tc>
      </w:tr>
      <w:tr w:rsidR="00E92F55" w:rsidRPr="0086370D" w14:paraId="5B0709F5" w14:textId="77777777" w:rsidTr="001E40EF">
        <w:trPr>
          <w:trHeight w:val="369"/>
        </w:trPr>
        <w:tc>
          <w:tcPr>
            <w:tcW w:w="2288" w:type="dxa"/>
          </w:tcPr>
          <w:p w14:paraId="74E2C8D2" w14:textId="77777777" w:rsidR="00E92F55" w:rsidRPr="0086370D" w:rsidRDefault="00862171" w:rsidP="001E40EF">
            <w:pPr>
              <w:widowControl w:val="0"/>
              <w:rPr>
                <w:rFonts w:ascii="Arial" w:hAnsi="Arial" w:cs="Arial"/>
                <w:sz w:val="20"/>
              </w:rPr>
            </w:pPr>
            <w:r w:rsidRPr="0086370D">
              <w:rPr>
                <w:rFonts w:ascii="Arial" w:hAnsi="Arial" w:cs="Arial"/>
                <w:sz w:val="20"/>
              </w:rPr>
              <w:t>Costo de bases</w:t>
            </w:r>
          </w:p>
        </w:tc>
        <w:tc>
          <w:tcPr>
            <w:tcW w:w="236" w:type="dxa"/>
          </w:tcPr>
          <w:p w14:paraId="3B3F1122"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7D810E1A" w14:textId="6839F439" w:rsidR="00E92F55" w:rsidRPr="0086370D" w:rsidRDefault="002C7B1A" w:rsidP="00FD6EC7">
            <w:pPr>
              <w:widowControl w:val="0"/>
              <w:jc w:val="both"/>
              <w:rPr>
                <w:rFonts w:ascii="Arial" w:hAnsi="Arial" w:cs="Arial"/>
                <w:sz w:val="20"/>
              </w:rPr>
            </w:pPr>
            <w:r w:rsidRPr="009873B6">
              <w:rPr>
                <w:rFonts w:ascii="Arial" w:eastAsia="Arial" w:hAnsi="Arial" w:cs="Arial"/>
                <w:position w:val="-1"/>
              </w:rPr>
              <w:t>I</w:t>
            </w:r>
            <w:r w:rsidRPr="009873B6">
              <w:rPr>
                <w:rFonts w:ascii="Arial" w:eastAsia="Arial" w:hAnsi="Arial" w:cs="Arial"/>
                <w:spacing w:val="4"/>
                <w:position w:val="-1"/>
              </w:rPr>
              <w:t>m</w:t>
            </w:r>
            <w:r w:rsidRPr="009873B6">
              <w:rPr>
                <w:rFonts w:ascii="Arial" w:eastAsia="Arial" w:hAnsi="Arial" w:cs="Arial"/>
                <w:position w:val="-1"/>
              </w:rPr>
              <w:t>pre</w:t>
            </w:r>
            <w:r w:rsidRPr="009873B6">
              <w:rPr>
                <w:rFonts w:ascii="Arial" w:eastAsia="Arial" w:hAnsi="Arial" w:cs="Arial"/>
                <w:spacing w:val="1"/>
                <w:position w:val="-1"/>
              </w:rPr>
              <w:t>s</w:t>
            </w:r>
            <w:r w:rsidRPr="009873B6">
              <w:rPr>
                <w:rFonts w:ascii="Arial" w:eastAsia="Arial" w:hAnsi="Arial" w:cs="Arial"/>
                <w:position w:val="-1"/>
              </w:rPr>
              <w:t>a:</w:t>
            </w:r>
            <w:r w:rsidRPr="009873B6">
              <w:rPr>
                <w:rFonts w:ascii="Arial" w:eastAsia="Arial" w:hAnsi="Arial" w:cs="Arial"/>
                <w:spacing w:val="-9"/>
                <w:position w:val="-1"/>
              </w:rPr>
              <w:t xml:space="preserve"> </w:t>
            </w:r>
            <w:r w:rsidRPr="009873B6">
              <w:rPr>
                <w:rFonts w:ascii="Arial" w:eastAsia="Arial" w:hAnsi="Arial" w:cs="Arial"/>
                <w:spacing w:val="-1"/>
                <w:position w:val="-1"/>
              </w:rPr>
              <w:t>S</w:t>
            </w:r>
            <w:r w:rsidRPr="009873B6">
              <w:rPr>
                <w:rFonts w:ascii="Arial" w:eastAsia="Arial" w:hAnsi="Arial" w:cs="Arial"/>
                <w:position w:val="-1"/>
              </w:rPr>
              <w:t>/</w:t>
            </w:r>
            <w:r w:rsidRPr="009873B6">
              <w:rPr>
                <w:rFonts w:ascii="Arial" w:eastAsia="Arial" w:hAnsi="Arial" w:cs="Arial"/>
                <w:spacing w:val="-2"/>
                <w:position w:val="-1"/>
              </w:rPr>
              <w:t xml:space="preserve"> </w:t>
            </w:r>
            <w:r w:rsidRPr="009873B6">
              <w:rPr>
                <w:rFonts w:ascii="Arial" w:eastAsia="Arial" w:hAnsi="Arial" w:cs="Arial"/>
                <w:position w:val="-1"/>
              </w:rPr>
              <w:t>1</w:t>
            </w:r>
            <w:r w:rsidRPr="009873B6">
              <w:rPr>
                <w:rFonts w:ascii="Arial" w:eastAsia="Arial" w:hAnsi="Arial" w:cs="Arial"/>
                <w:spacing w:val="-1"/>
                <w:position w:val="-1"/>
              </w:rPr>
              <w:t>0</w:t>
            </w:r>
            <w:r w:rsidRPr="009873B6">
              <w:rPr>
                <w:rFonts w:ascii="Arial" w:eastAsia="Arial" w:hAnsi="Arial" w:cs="Arial"/>
                <w:position w:val="-1"/>
              </w:rPr>
              <w:t>.</w:t>
            </w:r>
            <w:r w:rsidRPr="009873B6">
              <w:rPr>
                <w:rFonts w:ascii="Arial" w:eastAsia="Arial" w:hAnsi="Arial" w:cs="Arial"/>
                <w:spacing w:val="2"/>
                <w:position w:val="-1"/>
              </w:rPr>
              <w:t>0</w:t>
            </w:r>
            <w:r w:rsidRPr="009873B6">
              <w:rPr>
                <w:rFonts w:ascii="Arial" w:eastAsia="Arial" w:hAnsi="Arial" w:cs="Arial"/>
                <w:position w:val="-1"/>
              </w:rPr>
              <w:t>0</w:t>
            </w:r>
            <w:r w:rsidRPr="009873B6">
              <w:rPr>
                <w:rFonts w:ascii="Arial" w:eastAsia="Arial" w:hAnsi="Arial" w:cs="Arial"/>
                <w:spacing w:val="-5"/>
                <w:position w:val="-1"/>
              </w:rPr>
              <w:t xml:space="preserve"> </w:t>
            </w:r>
            <w:r w:rsidRPr="009873B6">
              <w:rPr>
                <w:rFonts w:ascii="Arial" w:eastAsia="Arial" w:hAnsi="Arial" w:cs="Arial"/>
                <w:spacing w:val="2"/>
                <w:position w:val="-1"/>
              </w:rPr>
              <w:t>D</w:t>
            </w:r>
            <w:r w:rsidRPr="009873B6">
              <w:rPr>
                <w:rFonts w:ascii="Arial" w:eastAsia="Arial" w:hAnsi="Arial" w:cs="Arial"/>
                <w:spacing w:val="-1"/>
                <w:position w:val="-1"/>
              </w:rPr>
              <w:t>i</w:t>
            </w:r>
            <w:r w:rsidRPr="009873B6">
              <w:rPr>
                <w:rFonts w:ascii="Arial" w:eastAsia="Arial" w:hAnsi="Arial" w:cs="Arial"/>
                <w:spacing w:val="2"/>
                <w:position w:val="-1"/>
              </w:rPr>
              <w:t>e</w:t>
            </w:r>
            <w:r w:rsidRPr="009873B6">
              <w:rPr>
                <w:rFonts w:ascii="Arial" w:eastAsia="Arial" w:hAnsi="Arial" w:cs="Arial"/>
                <w:position w:val="-1"/>
              </w:rPr>
              <w:t>z</w:t>
            </w:r>
            <w:r w:rsidRPr="009873B6">
              <w:rPr>
                <w:rFonts w:ascii="Arial" w:eastAsia="Arial" w:hAnsi="Arial" w:cs="Arial"/>
                <w:spacing w:val="-5"/>
                <w:position w:val="-1"/>
              </w:rPr>
              <w:t xml:space="preserve"> </w:t>
            </w:r>
            <w:r w:rsidRPr="009873B6">
              <w:rPr>
                <w:rFonts w:ascii="Arial" w:eastAsia="Arial" w:hAnsi="Arial" w:cs="Arial"/>
                <w:spacing w:val="1"/>
                <w:position w:val="-1"/>
              </w:rPr>
              <w:t>c</w:t>
            </w:r>
            <w:r w:rsidRPr="009873B6">
              <w:rPr>
                <w:rFonts w:ascii="Arial" w:eastAsia="Arial" w:hAnsi="Arial" w:cs="Arial"/>
                <w:position w:val="-1"/>
              </w:rPr>
              <w:t>on 0</w:t>
            </w:r>
            <w:r w:rsidRPr="009873B6">
              <w:rPr>
                <w:rFonts w:ascii="Arial" w:eastAsia="Arial" w:hAnsi="Arial" w:cs="Arial"/>
                <w:spacing w:val="-1"/>
                <w:position w:val="-1"/>
              </w:rPr>
              <w:t>0</w:t>
            </w:r>
            <w:r w:rsidRPr="009873B6">
              <w:rPr>
                <w:rFonts w:ascii="Arial" w:eastAsia="Arial" w:hAnsi="Arial" w:cs="Arial"/>
                <w:position w:val="-1"/>
              </w:rPr>
              <w:t>/</w:t>
            </w:r>
            <w:r w:rsidRPr="009873B6">
              <w:rPr>
                <w:rFonts w:ascii="Arial" w:eastAsia="Arial" w:hAnsi="Arial" w:cs="Arial"/>
                <w:spacing w:val="2"/>
                <w:position w:val="-1"/>
              </w:rPr>
              <w:t>1</w:t>
            </w:r>
            <w:r w:rsidRPr="009873B6">
              <w:rPr>
                <w:rFonts w:ascii="Arial" w:eastAsia="Arial" w:hAnsi="Arial" w:cs="Arial"/>
                <w:position w:val="-1"/>
              </w:rPr>
              <w:t>00</w:t>
            </w:r>
            <w:r w:rsidRPr="009873B6">
              <w:rPr>
                <w:rFonts w:ascii="Arial" w:eastAsia="Arial" w:hAnsi="Arial" w:cs="Arial"/>
                <w:spacing w:val="-5"/>
                <w:position w:val="-1"/>
              </w:rPr>
              <w:t xml:space="preserve"> </w:t>
            </w:r>
            <w:r w:rsidRPr="009873B6">
              <w:rPr>
                <w:rFonts w:ascii="Arial" w:eastAsia="Arial" w:hAnsi="Arial" w:cs="Arial"/>
                <w:spacing w:val="-1"/>
                <w:position w:val="-1"/>
              </w:rPr>
              <w:t>S</w:t>
            </w:r>
            <w:r w:rsidRPr="009873B6">
              <w:rPr>
                <w:rFonts w:ascii="Arial" w:eastAsia="Arial" w:hAnsi="Arial" w:cs="Arial"/>
                <w:spacing w:val="2"/>
                <w:position w:val="-1"/>
              </w:rPr>
              <w:t>o</w:t>
            </w:r>
            <w:r w:rsidRPr="009873B6">
              <w:rPr>
                <w:rFonts w:ascii="Arial" w:eastAsia="Arial" w:hAnsi="Arial" w:cs="Arial"/>
                <w:spacing w:val="-1"/>
                <w:position w:val="-1"/>
              </w:rPr>
              <w:t>l</w:t>
            </w:r>
            <w:r w:rsidRPr="009873B6">
              <w:rPr>
                <w:rFonts w:ascii="Arial" w:eastAsia="Arial" w:hAnsi="Arial" w:cs="Arial"/>
                <w:position w:val="-1"/>
              </w:rPr>
              <w:t>es</w:t>
            </w:r>
          </w:p>
        </w:tc>
      </w:tr>
      <w:tr w:rsidR="00E92F55" w:rsidRPr="0086370D" w14:paraId="06026F8E" w14:textId="77777777" w:rsidTr="001E40EF">
        <w:trPr>
          <w:trHeight w:val="369"/>
        </w:trPr>
        <w:tc>
          <w:tcPr>
            <w:tcW w:w="2288" w:type="dxa"/>
          </w:tcPr>
          <w:p w14:paraId="3815E86D" w14:textId="77777777" w:rsidR="00E92F55" w:rsidRPr="0086370D" w:rsidRDefault="00862171" w:rsidP="001E40EF">
            <w:pPr>
              <w:widowControl w:val="0"/>
              <w:rPr>
                <w:rFonts w:ascii="Arial" w:hAnsi="Arial" w:cs="Arial"/>
                <w:sz w:val="20"/>
              </w:rPr>
            </w:pPr>
            <w:r w:rsidRPr="0086370D">
              <w:rPr>
                <w:rFonts w:ascii="Arial" w:hAnsi="Arial" w:cs="Arial"/>
                <w:sz w:val="20"/>
              </w:rPr>
              <w:t>Costo del expediente técnico</w:t>
            </w:r>
          </w:p>
        </w:tc>
        <w:tc>
          <w:tcPr>
            <w:tcW w:w="236" w:type="dxa"/>
          </w:tcPr>
          <w:p w14:paraId="3B827112"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6900EB8F" w14:textId="7CC07FDD" w:rsidR="002C7B1A" w:rsidRPr="002C7B1A" w:rsidRDefault="002C7B1A" w:rsidP="002C7B1A">
            <w:pPr>
              <w:widowControl w:val="0"/>
              <w:jc w:val="both"/>
              <w:rPr>
                <w:rFonts w:ascii="Arial" w:hAnsi="Arial" w:cs="Arial"/>
                <w:sz w:val="20"/>
              </w:rPr>
            </w:pPr>
            <w:r w:rsidRPr="002C7B1A">
              <w:rPr>
                <w:rFonts w:ascii="Arial" w:hAnsi="Arial" w:cs="Arial"/>
                <w:sz w:val="20"/>
              </w:rPr>
              <w:t>Impreso: S/  700.00 (Setecientos con 00/100 soles) el mismo que se  depositara en  la  oficina  de  tesorería  de  la  Gerencia Sub Regional Chota cito: Jirón Sagrado Corazón de Jesús N° 620</w:t>
            </w:r>
          </w:p>
          <w:p w14:paraId="6359C535" w14:textId="77777777" w:rsidR="002C7B1A" w:rsidRPr="002C7B1A" w:rsidRDefault="002C7B1A" w:rsidP="002C7B1A">
            <w:pPr>
              <w:widowControl w:val="0"/>
              <w:jc w:val="both"/>
              <w:rPr>
                <w:rFonts w:ascii="Arial" w:hAnsi="Arial" w:cs="Arial"/>
                <w:sz w:val="20"/>
              </w:rPr>
            </w:pPr>
            <w:r w:rsidRPr="002C7B1A">
              <w:rPr>
                <w:rFonts w:ascii="Arial" w:hAnsi="Arial" w:cs="Arial"/>
                <w:sz w:val="20"/>
              </w:rPr>
              <w:t>Chota-Chota-Cajamarca</w:t>
            </w:r>
          </w:p>
          <w:p w14:paraId="10A0DB1C" w14:textId="05EF708D" w:rsidR="00BE1170" w:rsidRPr="0086370D" w:rsidRDefault="002C7B1A" w:rsidP="002C7B1A">
            <w:pPr>
              <w:widowControl w:val="0"/>
              <w:jc w:val="both"/>
              <w:rPr>
                <w:rFonts w:ascii="Arial" w:hAnsi="Arial" w:cs="Arial"/>
                <w:sz w:val="20"/>
              </w:rPr>
            </w:pPr>
            <w:r w:rsidRPr="002C7B1A">
              <w:rPr>
                <w:rFonts w:ascii="Arial" w:hAnsi="Arial" w:cs="Arial"/>
                <w:sz w:val="20"/>
              </w:rPr>
              <w:t>Digital: Sin Costo</w:t>
            </w:r>
          </w:p>
        </w:tc>
      </w:tr>
    </w:tbl>
    <w:p w14:paraId="267E5EC6" w14:textId="77777777" w:rsidR="00E92F55" w:rsidRPr="0086370D" w:rsidRDefault="00E92F55" w:rsidP="002328CA">
      <w:pPr>
        <w:widowControl w:val="0"/>
        <w:ind w:left="528"/>
        <w:jc w:val="both"/>
        <w:rPr>
          <w:rFonts w:ascii="Arial" w:hAnsi="Arial" w:cs="Arial"/>
          <w:sz w:val="20"/>
          <w:lang w:val="es-ES_tradnl"/>
        </w:rPr>
      </w:pPr>
    </w:p>
    <w:p w14:paraId="590690A5" w14:textId="77777777" w:rsidR="00570CAA" w:rsidRPr="0014637E" w:rsidRDefault="00CD4AC8" w:rsidP="002328CA">
      <w:pPr>
        <w:widowControl w:val="0"/>
        <w:ind w:left="528"/>
        <w:jc w:val="both"/>
        <w:rPr>
          <w:rFonts w:ascii="Arial" w:hAnsi="Arial" w:cs="Arial"/>
          <w:sz w:val="20"/>
          <w:lang w:val="es-ES_tradnl"/>
        </w:rPr>
      </w:pPr>
      <w:r w:rsidRPr="0086370D">
        <w:rPr>
          <w:rFonts w:ascii="Arial" w:hAnsi="Arial" w:cs="Arial"/>
          <w:sz w:val="20"/>
          <w:lang w:val="es-ES_tradnl"/>
        </w:rPr>
        <w:t xml:space="preserve">Las bases y el expediente técnico se entregan </w:t>
      </w:r>
      <w:r w:rsidR="006170D9" w:rsidRPr="0086370D">
        <w:rPr>
          <w:rFonts w:ascii="Arial" w:hAnsi="Arial" w:cs="Arial"/>
          <w:sz w:val="20"/>
          <w:lang w:val="es-ES_tradnl"/>
        </w:rPr>
        <w:t>inmediatamente después de realizado el pago correspondiente. Excepcionalmente, el expediente técnico en versión impresa puede ser entregado dentro del plazo máximo de un (1) día hábil de efectuado el pago.</w:t>
      </w:r>
    </w:p>
    <w:p w14:paraId="6BE7E50D" w14:textId="77777777" w:rsidR="00570CAA" w:rsidRPr="0014637E" w:rsidRDefault="00570CAA" w:rsidP="002328CA">
      <w:pPr>
        <w:widowControl w:val="0"/>
        <w:ind w:left="528"/>
        <w:jc w:val="both"/>
        <w:rPr>
          <w:rFonts w:ascii="Arial" w:hAnsi="Arial" w:cs="Arial"/>
          <w:sz w:val="20"/>
          <w:lang w:val="es-ES_tradnl"/>
        </w:rPr>
      </w:pPr>
    </w:p>
    <w:p w14:paraId="3A4B1F21" w14:textId="77777777" w:rsidR="0000316B" w:rsidRPr="0014637E" w:rsidRDefault="0000316B" w:rsidP="002328CA">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A11D7" w:rsidRPr="0014637E" w14:paraId="719521D2" w14:textId="77777777" w:rsidTr="00E509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F6151E" w14:textId="77777777" w:rsidR="000B7A2D" w:rsidRPr="0014637E" w:rsidRDefault="000B7A2D" w:rsidP="00AA11D7">
            <w:pPr>
              <w:jc w:val="both"/>
              <w:rPr>
                <w:rFonts w:ascii="Arial" w:hAnsi="Arial" w:cs="Arial"/>
                <w:color w:val="0000FF"/>
                <w:sz w:val="19"/>
                <w:szCs w:val="19"/>
                <w:lang w:val="es-ES"/>
              </w:rPr>
            </w:pPr>
            <w:r w:rsidRPr="0014637E">
              <w:rPr>
                <w:rFonts w:ascii="Arial" w:hAnsi="Arial" w:cs="Arial"/>
                <w:color w:val="0000FF"/>
                <w:sz w:val="19"/>
                <w:szCs w:val="19"/>
                <w:lang w:val="es-ES"/>
              </w:rPr>
              <w:t>Importante</w:t>
            </w:r>
          </w:p>
        </w:tc>
      </w:tr>
      <w:tr w:rsidR="00AA11D7" w:rsidRPr="00AA11D7" w14:paraId="6890693F" w14:textId="77777777" w:rsidTr="007A2AD8">
        <w:trPr>
          <w:trHeight w:val="10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13F744C" w14:textId="77777777" w:rsidR="000B7A2D" w:rsidRPr="005E169C" w:rsidRDefault="000B7A2D" w:rsidP="00310BC4">
            <w:pPr>
              <w:pStyle w:val="Prrafodelista"/>
              <w:widowControl w:val="0"/>
              <w:numPr>
                <w:ilvl w:val="0"/>
                <w:numId w:val="25"/>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lastRenderedPageBreak/>
              <w:t xml:space="preserve">La Entidad </w:t>
            </w:r>
            <w:r w:rsidR="008A48E2" w:rsidRPr="005E169C">
              <w:rPr>
                <w:rFonts w:ascii="Arial" w:hAnsi="Arial" w:cs="Arial"/>
                <w:b w:val="0"/>
                <w:i/>
                <w:color w:val="0000FF"/>
                <w:sz w:val="19"/>
                <w:szCs w:val="19"/>
                <w:lang w:val="es-ES_tradnl"/>
              </w:rPr>
              <w:t xml:space="preserve">debe </w:t>
            </w:r>
            <w:r w:rsidR="00470FCC" w:rsidRPr="005E169C">
              <w:rPr>
                <w:rFonts w:ascii="Arial" w:hAnsi="Arial" w:cs="Arial"/>
                <w:b w:val="0"/>
                <w:i/>
                <w:color w:val="0000FF"/>
                <w:sz w:val="19"/>
                <w:szCs w:val="19"/>
                <w:lang w:val="es-ES_tradnl"/>
              </w:rPr>
              <w:t>entrega</w:t>
            </w:r>
            <w:r w:rsidR="008A48E2" w:rsidRPr="005E169C">
              <w:rPr>
                <w:rFonts w:ascii="Arial" w:hAnsi="Arial" w:cs="Arial"/>
                <w:b w:val="0"/>
                <w:i/>
                <w:color w:val="0000FF"/>
                <w:sz w:val="19"/>
                <w:szCs w:val="19"/>
                <w:lang w:val="es-ES_tradnl"/>
              </w:rPr>
              <w:t>r</w:t>
            </w:r>
            <w:r w:rsidR="00470FCC" w:rsidRPr="005E169C">
              <w:rPr>
                <w:rFonts w:ascii="Arial" w:hAnsi="Arial" w:cs="Arial"/>
                <w:b w:val="0"/>
                <w:i/>
                <w:color w:val="0000FF"/>
                <w:sz w:val="19"/>
                <w:szCs w:val="19"/>
                <w:lang w:val="es-ES_tradnl"/>
              </w:rPr>
              <w:t xml:space="preserve"> una </w:t>
            </w:r>
            <w:r w:rsidRPr="005E169C">
              <w:rPr>
                <w:rFonts w:ascii="Arial" w:hAnsi="Arial" w:cs="Arial"/>
                <w:b w:val="0"/>
                <w:i/>
                <w:color w:val="0000FF"/>
                <w:sz w:val="19"/>
                <w:szCs w:val="19"/>
                <w:lang w:val="es-ES_tradnl"/>
              </w:rPr>
              <w:t>constancia o formulario de cargos en donde const</w:t>
            </w:r>
            <w:r w:rsidR="00470FCC" w:rsidRPr="005E169C">
              <w:rPr>
                <w:rFonts w:ascii="Arial" w:hAnsi="Arial" w:cs="Arial"/>
                <w:b w:val="0"/>
                <w:i/>
                <w:color w:val="0000FF"/>
                <w:sz w:val="19"/>
                <w:szCs w:val="19"/>
                <w:lang w:val="es-ES_tradnl"/>
              </w:rPr>
              <w:t>a</w:t>
            </w:r>
            <w:r w:rsidRPr="005E169C">
              <w:rPr>
                <w:rFonts w:ascii="Arial" w:hAnsi="Arial" w:cs="Arial"/>
                <w:b w:val="0"/>
                <w:i/>
                <w:color w:val="0000FF"/>
                <w:sz w:val="19"/>
                <w:szCs w:val="19"/>
                <w:lang w:val="es-ES_tradnl"/>
              </w:rPr>
              <w:t xml:space="preserve"> que el participante recibió el expediente técnico completo.</w:t>
            </w:r>
            <w:r w:rsidR="0019280D" w:rsidRPr="005E169C">
              <w:rPr>
                <w:rFonts w:ascii="Arial" w:hAnsi="Arial" w:cs="Arial"/>
                <w:b w:val="0"/>
                <w:i/>
                <w:color w:val="0000FF"/>
                <w:sz w:val="19"/>
                <w:szCs w:val="19"/>
                <w:lang w:val="es-ES_tradnl"/>
              </w:rPr>
              <w:t xml:space="preserve"> </w:t>
            </w:r>
            <w:r w:rsidR="00582932" w:rsidRPr="005E169C">
              <w:rPr>
                <w:rFonts w:ascii="Arial" w:hAnsi="Arial" w:cs="Arial"/>
                <w:b w:val="0"/>
                <w:i/>
                <w:color w:val="0000FF"/>
                <w:sz w:val="19"/>
                <w:szCs w:val="19"/>
                <w:lang w:val="es-ES_tradnl"/>
              </w:rPr>
              <w:t xml:space="preserve">Dicha </w:t>
            </w:r>
            <w:r w:rsidR="0019280D" w:rsidRPr="005E169C">
              <w:rPr>
                <w:rFonts w:ascii="Arial" w:hAnsi="Arial" w:cs="Arial"/>
                <w:b w:val="0"/>
                <w:i/>
                <w:color w:val="0000FF"/>
                <w:sz w:val="19"/>
                <w:szCs w:val="19"/>
                <w:lang w:val="es-ES_tradnl"/>
              </w:rPr>
              <w:t xml:space="preserve">constancia o formulario </w:t>
            </w:r>
            <w:r w:rsidR="00582932" w:rsidRPr="005E169C">
              <w:rPr>
                <w:rFonts w:ascii="Arial" w:hAnsi="Arial" w:cs="Arial"/>
                <w:b w:val="0"/>
                <w:i/>
                <w:color w:val="0000FF"/>
                <w:sz w:val="19"/>
                <w:szCs w:val="19"/>
                <w:lang w:val="es-ES_tradnl"/>
              </w:rPr>
              <w:t>debe incluir un í</w:t>
            </w:r>
            <w:r w:rsidR="0019280D" w:rsidRPr="005E169C">
              <w:rPr>
                <w:rFonts w:ascii="Arial" w:hAnsi="Arial" w:cs="Arial"/>
                <w:b w:val="0"/>
                <w:i/>
                <w:color w:val="0000FF"/>
                <w:sz w:val="19"/>
                <w:szCs w:val="19"/>
                <w:lang w:val="es-ES_tradnl"/>
              </w:rPr>
              <w:t>ndice del contenido del expediente técnico</w:t>
            </w:r>
            <w:r w:rsidR="008B05FA" w:rsidRPr="005E169C">
              <w:rPr>
                <w:rFonts w:ascii="Arial" w:hAnsi="Arial" w:cs="Arial"/>
                <w:b w:val="0"/>
                <w:i/>
                <w:color w:val="0000FF"/>
                <w:sz w:val="19"/>
                <w:szCs w:val="19"/>
                <w:lang w:val="es-ES_tradnl"/>
              </w:rPr>
              <w:t xml:space="preserve"> y número de folios correspondientes</w:t>
            </w:r>
            <w:r w:rsidR="00C5322F" w:rsidRPr="005E169C">
              <w:rPr>
                <w:rFonts w:ascii="Arial" w:hAnsi="Arial" w:cs="Arial"/>
                <w:b w:val="0"/>
                <w:i/>
                <w:color w:val="0000FF"/>
                <w:sz w:val="19"/>
                <w:szCs w:val="19"/>
                <w:lang w:val="es-ES_tradnl"/>
              </w:rPr>
              <w:t>.</w:t>
            </w:r>
          </w:p>
          <w:p w14:paraId="7A5D3696" w14:textId="77777777" w:rsidR="008A48E2" w:rsidRPr="00651EA6" w:rsidRDefault="008A48E2" w:rsidP="008A48E2">
            <w:pPr>
              <w:pStyle w:val="Prrafodelista"/>
              <w:widowControl w:val="0"/>
              <w:ind w:left="403"/>
              <w:jc w:val="both"/>
              <w:rPr>
                <w:rFonts w:ascii="Arial" w:hAnsi="Arial" w:cs="Arial"/>
                <w:b w:val="0"/>
                <w:i/>
                <w:color w:val="0000FF"/>
                <w:sz w:val="19"/>
                <w:szCs w:val="19"/>
                <w:lang w:val="es-ES_tradnl"/>
              </w:rPr>
            </w:pPr>
          </w:p>
          <w:p w14:paraId="6504146C" w14:textId="77777777" w:rsidR="006075CB" w:rsidRPr="0014637E" w:rsidRDefault="006075CB" w:rsidP="00310BC4">
            <w:pPr>
              <w:pStyle w:val="Prrafodelista"/>
              <w:widowControl w:val="0"/>
              <w:numPr>
                <w:ilvl w:val="0"/>
                <w:numId w:val="25"/>
              </w:numPr>
              <w:jc w:val="both"/>
              <w:rPr>
                <w:rFonts w:ascii="Arial" w:hAnsi="Arial" w:cs="Arial"/>
                <w:b w:val="0"/>
                <w:color w:val="0000FF"/>
                <w:sz w:val="19"/>
                <w:szCs w:val="19"/>
                <w:lang w:val="es-ES_tradnl"/>
              </w:rPr>
            </w:pPr>
            <w:r w:rsidRPr="00651EA6">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072272F4" w14:textId="77777777" w:rsidR="000B7A2D" w:rsidRDefault="000B7A2D" w:rsidP="00F43C80">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B77412" w:rsidRPr="0021182A" w14:paraId="3D4232F4" w14:textId="77777777" w:rsidTr="000958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F46136" w14:textId="77777777" w:rsidR="00B77412" w:rsidRPr="00651EA6" w:rsidRDefault="00B77412" w:rsidP="00095807">
            <w:pPr>
              <w:jc w:val="both"/>
              <w:rPr>
                <w:rFonts w:ascii="Arial" w:hAnsi="Arial" w:cs="Arial"/>
                <w:color w:val="FF0000"/>
                <w:sz w:val="19"/>
                <w:szCs w:val="19"/>
                <w:lang w:val="es-ES"/>
              </w:rPr>
            </w:pPr>
            <w:r w:rsidRPr="00651EA6">
              <w:rPr>
                <w:rFonts w:ascii="Arial" w:hAnsi="Arial" w:cs="Arial"/>
                <w:color w:val="FF0000"/>
                <w:sz w:val="19"/>
                <w:szCs w:val="19"/>
                <w:lang w:val="es-ES"/>
              </w:rPr>
              <w:t>Advertencia</w:t>
            </w:r>
          </w:p>
        </w:tc>
      </w:tr>
      <w:tr w:rsidR="00B77412" w:rsidRPr="00CA6AE9" w14:paraId="15E3392E" w14:textId="77777777" w:rsidTr="005E169C">
        <w:trPr>
          <w:trHeight w:val="5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A9886B" w14:textId="77777777" w:rsidR="00B77412" w:rsidRPr="00651EA6" w:rsidRDefault="00B77412" w:rsidP="00095807">
            <w:pPr>
              <w:pStyle w:val="Prrafodelista"/>
              <w:ind w:left="34"/>
              <w:jc w:val="both"/>
              <w:rPr>
                <w:rFonts w:ascii="Arial" w:hAnsi="Arial" w:cs="Arial"/>
                <w:color w:val="FF0000"/>
                <w:sz w:val="19"/>
                <w:szCs w:val="19"/>
              </w:rPr>
            </w:pPr>
            <w:r w:rsidRPr="00651EA6">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4915580D" w14:textId="77777777" w:rsidR="00B77412" w:rsidRDefault="00B77412" w:rsidP="00B77412">
      <w:pPr>
        <w:widowControl w:val="0"/>
        <w:ind w:left="528"/>
        <w:jc w:val="both"/>
        <w:rPr>
          <w:rFonts w:ascii="Arial" w:hAnsi="Arial" w:cs="Arial"/>
          <w:color w:val="auto"/>
          <w:sz w:val="20"/>
          <w:highlight w:val="red"/>
          <w:lang w:val="es-ES"/>
        </w:rPr>
      </w:pPr>
    </w:p>
    <w:p w14:paraId="6E3C91B4" w14:textId="77777777" w:rsidR="00B77412" w:rsidRPr="005E169C" w:rsidRDefault="008A48E2" w:rsidP="00310BC4">
      <w:pPr>
        <w:pStyle w:val="Prrafodelista"/>
        <w:widowControl w:val="0"/>
        <w:numPr>
          <w:ilvl w:val="1"/>
          <w:numId w:val="10"/>
        </w:numPr>
        <w:ind w:left="528" w:hanging="508"/>
        <w:jc w:val="both"/>
        <w:rPr>
          <w:rFonts w:ascii="Arial" w:hAnsi="Arial" w:cs="Arial"/>
          <w:b/>
          <w:sz w:val="20"/>
        </w:rPr>
      </w:pPr>
      <w:r w:rsidRPr="005E169C">
        <w:rPr>
          <w:rFonts w:ascii="Arial" w:hAnsi="Arial" w:cs="Arial"/>
          <w:b/>
          <w:sz w:val="20"/>
        </w:rPr>
        <w:t>ACCESO VIRTUAL AL EXPEDIENTE TÉCNICO DE LA OBRA</w:t>
      </w:r>
    </w:p>
    <w:p w14:paraId="24AEAAF1" w14:textId="77777777" w:rsidR="008A48E2" w:rsidRPr="005E169C" w:rsidRDefault="008A48E2" w:rsidP="008A48E2">
      <w:pPr>
        <w:pStyle w:val="Prrafodelista"/>
        <w:widowControl w:val="0"/>
        <w:ind w:left="528"/>
        <w:jc w:val="both"/>
        <w:rPr>
          <w:rFonts w:ascii="Arial" w:hAnsi="Arial" w:cs="Arial"/>
          <w:b/>
          <w:sz w:val="20"/>
        </w:rPr>
      </w:pPr>
    </w:p>
    <w:p w14:paraId="5BE09F77" w14:textId="77777777" w:rsidR="00587F7D" w:rsidRPr="005E169C" w:rsidRDefault="008A48E2" w:rsidP="008A48E2">
      <w:pPr>
        <w:pStyle w:val="Prrafodelista"/>
        <w:widowControl w:val="0"/>
        <w:ind w:left="527"/>
        <w:jc w:val="both"/>
        <w:rPr>
          <w:rFonts w:ascii="Arial" w:hAnsi="Arial" w:cs="Arial"/>
          <w:sz w:val="20"/>
          <w:lang w:val="es-ES_tradnl"/>
        </w:rPr>
      </w:pPr>
      <w:bookmarkStart w:id="3" w:name="_Hlk536116017"/>
      <w:r w:rsidRPr="005E169C">
        <w:rPr>
          <w:rFonts w:ascii="Arial" w:hAnsi="Arial" w:cs="Arial"/>
          <w:sz w:val="20"/>
          <w:lang w:val="es-ES_tradnl"/>
        </w:rPr>
        <w:t>El expediente técnico de la obra en versión digital se encuentra publicado</w:t>
      </w:r>
      <w:r w:rsidR="00587F7D" w:rsidRPr="005E169C">
        <w:rPr>
          <w:rFonts w:ascii="Arial" w:hAnsi="Arial" w:cs="Arial"/>
          <w:sz w:val="20"/>
          <w:lang w:val="es-ES_tradnl"/>
        </w:rPr>
        <w:t xml:space="preserve"> en el SEACE</w:t>
      </w:r>
      <w:r w:rsidRPr="005E169C">
        <w:rPr>
          <w:rFonts w:ascii="Arial" w:hAnsi="Arial" w:cs="Arial"/>
          <w:sz w:val="20"/>
          <w:lang w:val="es-ES_tradnl"/>
        </w:rPr>
        <w:t>, obligatoriamente, desde la fecha de la convocatoria del presente procedimiento</w:t>
      </w:r>
      <w:r w:rsidR="00587F7D" w:rsidRPr="005E169C">
        <w:rPr>
          <w:rFonts w:ascii="Arial" w:hAnsi="Arial" w:cs="Arial"/>
          <w:sz w:val="20"/>
          <w:lang w:val="es-ES_tradnl"/>
        </w:rPr>
        <w:t xml:space="preserve"> de selección</w:t>
      </w:r>
      <w:r w:rsidRPr="005E169C">
        <w:rPr>
          <w:rFonts w:ascii="Arial" w:hAnsi="Arial" w:cs="Arial"/>
          <w:sz w:val="20"/>
          <w:lang w:val="es-ES_tradnl"/>
        </w:rPr>
        <w:t xml:space="preserve">. </w:t>
      </w:r>
    </w:p>
    <w:p w14:paraId="53526FBF" w14:textId="77777777" w:rsidR="00587F7D" w:rsidRPr="005E169C" w:rsidRDefault="00587F7D" w:rsidP="008A48E2">
      <w:pPr>
        <w:pStyle w:val="Prrafodelista"/>
        <w:widowControl w:val="0"/>
        <w:ind w:left="527"/>
        <w:jc w:val="both"/>
        <w:rPr>
          <w:rFonts w:ascii="Arial" w:hAnsi="Arial" w:cs="Arial"/>
          <w:sz w:val="20"/>
          <w:lang w:val="es-ES_tradnl"/>
        </w:rPr>
      </w:pPr>
    </w:p>
    <w:bookmarkEnd w:id="3"/>
    <w:p w14:paraId="3AAE9466" w14:textId="77777777" w:rsidR="008A48E2" w:rsidRDefault="008A48E2" w:rsidP="008A48E2">
      <w:pPr>
        <w:widowControl w:val="0"/>
        <w:ind w:left="528"/>
        <w:jc w:val="both"/>
        <w:rPr>
          <w:rFonts w:ascii="Arial" w:hAnsi="Arial" w:cs="Arial"/>
          <w:sz w:val="20"/>
          <w:lang w:val="es-ES"/>
        </w:rPr>
      </w:pPr>
    </w:p>
    <w:p w14:paraId="004E98F5" w14:textId="77777777" w:rsidR="00D5597F" w:rsidRPr="00CD5328" w:rsidRDefault="00D5597F" w:rsidP="00310BC4">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24EAD91" w14:textId="77777777" w:rsidR="00D5597F" w:rsidRPr="00F43C80" w:rsidRDefault="00D5597F" w:rsidP="00F43C80">
      <w:pPr>
        <w:widowControl w:val="0"/>
        <w:ind w:left="528"/>
        <w:jc w:val="both"/>
        <w:rPr>
          <w:rFonts w:ascii="Arial" w:hAnsi="Arial" w:cs="Arial"/>
          <w:sz w:val="20"/>
          <w:lang w:val="es-ES_tradnl"/>
        </w:rPr>
      </w:pPr>
    </w:p>
    <w:p w14:paraId="4C8C4C0E"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 xml:space="preserve">Decreto Legislativo Nº 1440, “Ley General del Sistema Nacional del Prepuesto”  </w:t>
      </w:r>
    </w:p>
    <w:p w14:paraId="3D4E8423"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Decreto de Urgencia Nº 014-2019 “Ley de Presupuesto del Sector Público 2020”</w:t>
      </w:r>
    </w:p>
    <w:p w14:paraId="082FFE65"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Decreto de Urgencia Nº 015-2019 “Ley de Equilibrio Financiero para el año 2020”</w:t>
      </w:r>
    </w:p>
    <w:p w14:paraId="343F2DB4"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Decreto de Urgencia Nº 016-2019 “Ley de Endeudamiento del Sector Público 2020”</w:t>
      </w:r>
    </w:p>
    <w:p w14:paraId="76C91107"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TUO Ley Nº 30225 “Ley de Contrataciones del Estado”</w:t>
      </w:r>
    </w:p>
    <w:p w14:paraId="1A9F340E"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Reglamento de la Ley de Contrataciones del Estado, aprobado por Decreto Supremo Nº 344-2018-EF.</w:t>
      </w:r>
    </w:p>
    <w:p w14:paraId="689CAFF6" w14:textId="77777777" w:rsidR="00925D76" w:rsidRPr="00925D76" w:rsidRDefault="00925D76" w:rsidP="00310BC4">
      <w:pPr>
        <w:pStyle w:val="Prrafodelista"/>
        <w:numPr>
          <w:ilvl w:val="0"/>
          <w:numId w:val="35"/>
        </w:numPr>
        <w:ind w:left="528"/>
        <w:rPr>
          <w:rFonts w:ascii="Arial" w:hAnsi="Arial" w:cs="Arial"/>
          <w:szCs w:val="22"/>
        </w:rPr>
      </w:pPr>
      <w:r w:rsidRPr="00925D76">
        <w:rPr>
          <w:rFonts w:ascii="Arial" w:hAnsi="Arial" w:cs="Arial"/>
          <w:szCs w:val="22"/>
        </w:rPr>
        <w:t>Directivas del OSCE.</w:t>
      </w:r>
    </w:p>
    <w:p w14:paraId="5E175704"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Ley Nº 27444, "Ley del Procedimiento Administrativo General".</w:t>
      </w:r>
    </w:p>
    <w:p w14:paraId="40722ED0"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Decreto Supremo Nº 011-79-VC, sus modificatorias, ampliatorias y complementarias.</w:t>
      </w:r>
    </w:p>
    <w:p w14:paraId="777AACCA"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Ley Nº 27806, "Ley de Transparencia y de Acceso a la Información Pública"</w:t>
      </w:r>
    </w:p>
    <w:p w14:paraId="16C31325"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Decreto Supremo N°044-2020-PCM y prórrogas.</w:t>
      </w:r>
    </w:p>
    <w:p w14:paraId="54C224F1" w14:textId="77777777" w:rsidR="00925D76" w:rsidRPr="00925D76" w:rsidRDefault="00925D76" w:rsidP="00310BC4">
      <w:pPr>
        <w:pStyle w:val="Prrafodelista"/>
        <w:numPr>
          <w:ilvl w:val="0"/>
          <w:numId w:val="35"/>
        </w:numPr>
        <w:ind w:left="528"/>
        <w:rPr>
          <w:rFonts w:ascii="Arial" w:hAnsi="Arial" w:cs="Arial"/>
          <w:szCs w:val="22"/>
        </w:rPr>
      </w:pPr>
      <w:r w:rsidRPr="00925D76">
        <w:rPr>
          <w:rFonts w:ascii="Arial" w:hAnsi="Arial" w:cs="Arial"/>
          <w:szCs w:val="22"/>
        </w:rPr>
        <w:t>Ley N° 29783 – Ley de Seguridad y Salud en el Trabajo.</w:t>
      </w:r>
    </w:p>
    <w:p w14:paraId="37101BBA" w14:textId="77777777" w:rsidR="00925D76" w:rsidRPr="00925D76" w:rsidRDefault="00925D76" w:rsidP="00310BC4">
      <w:pPr>
        <w:widowControl w:val="0"/>
        <w:numPr>
          <w:ilvl w:val="0"/>
          <w:numId w:val="35"/>
        </w:numPr>
        <w:ind w:left="528"/>
        <w:jc w:val="both"/>
        <w:rPr>
          <w:rFonts w:ascii="Arial" w:hAnsi="Arial" w:cs="Arial"/>
          <w:szCs w:val="22"/>
        </w:rPr>
      </w:pPr>
      <w:r w:rsidRPr="00925D76">
        <w:rPr>
          <w:rFonts w:ascii="Arial" w:hAnsi="Arial" w:cs="Arial"/>
          <w:szCs w:val="22"/>
        </w:rPr>
        <w:t>RM N° 448-2020-MINSA.</w:t>
      </w:r>
    </w:p>
    <w:p w14:paraId="01D7FC90" w14:textId="297487A4" w:rsidR="008D325C" w:rsidRPr="00925D76" w:rsidRDefault="008D325C" w:rsidP="00310BC4">
      <w:pPr>
        <w:widowControl w:val="0"/>
        <w:numPr>
          <w:ilvl w:val="0"/>
          <w:numId w:val="35"/>
        </w:numPr>
        <w:ind w:left="528"/>
        <w:jc w:val="both"/>
        <w:rPr>
          <w:rFonts w:ascii="Arial" w:eastAsia="MS Mincho" w:hAnsi="Arial" w:cs="Arial"/>
          <w:color w:val="auto"/>
          <w:szCs w:val="22"/>
          <w:lang w:val="es-ES" w:eastAsia="es-ES"/>
        </w:rPr>
      </w:pPr>
      <w:r w:rsidRPr="00925D76">
        <w:rPr>
          <w:rFonts w:ascii="Arial" w:eastAsia="MS Mincho" w:hAnsi="Arial" w:cs="Arial"/>
          <w:color w:val="auto"/>
          <w:szCs w:val="22"/>
          <w:lang w:val="es-ES" w:eastAsia="es-ES"/>
        </w:rPr>
        <w:t>Directivas del OSCE.</w:t>
      </w:r>
    </w:p>
    <w:p w14:paraId="0CB8D3BA" w14:textId="3EE3BA84" w:rsidR="001F130D" w:rsidRPr="00925D76" w:rsidRDefault="008D325C" w:rsidP="00925D76">
      <w:pPr>
        <w:widowControl w:val="0"/>
        <w:ind w:left="528"/>
        <w:jc w:val="both"/>
        <w:rPr>
          <w:rFonts w:ascii="Arial" w:hAnsi="Arial" w:cs="Arial"/>
          <w:szCs w:val="22"/>
          <w:lang w:val="es-ES"/>
        </w:rPr>
      </w:pPr>
      <w:r w:rsidRPr="00925D76">
        <w:rPr>
          <w:rFonts w:ascii="Arial" w:eastAsia="MS Mincho" w:hAnsi="Arial" w:cs="Arial"/>
          <w:color w:val="auto"/>
          <w:szCs w:val="22"/>
          <w:lang w:val="es-ES" w:eastAsia="es-ES"/>
        </w:rPr>
        <w:t>Código Civil.</w:t>
      </w:r>
    </w:p>
    <w:p w14:paraId="299F2E0F" w14:textId="77777777" w:rsidR="00F062D3" w:rsidRPr="00117BB0" w:rsidRDefault="00F062D3" w:rsidP="00925D76">
      <w:pPr>
        <w:widowControl w:val="0"/>
        <w:ind w:left="528"/>
        <w:jc w:val="both"/>
        <w:rPr>
          <w:rFonts w:ascii="Arial" w:hAnsi="Arial" w:cs="Arial"/>
          <w:sz w:val="20"/>
          <w:lang w:val="es-ES"/>
        </w:rPr>
      </w:pPr>
    </w:p>
    <w:p w14:paraId="5AB6C4B9"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0A5CDCA" w14:textId="77777777" w:rsidR="00D5597F" w:rsidRPr="00117BB0" w:rsidRDefault="00D5597F" w:rsidP="00117BB0">
      <w:pPr>
        <w:widowControl w:val="0"/>
        <w:ind w:left="528"/>
        <w:jc w:val="both"/>
        <w:rPr>
          <w:rFonts w:ascii="Arial" w:hAnsi="Arial" w:cs="Arial"/>
          <w:sz w:val="20"/>
          <w:lang w:val="es-ES"/>
        </w:rPr>
      </w:pPr>
    </w:p>
    <w:p w14:paraId="63D49D64" w14:textId="77777777" w:rsidR="00D5597F" w:rsidRDefault="00D5597F" w:rsidP="00117BB0">
      <w:pPr>
        <w:widowControl w:val="0"/>
        <w:ind w:left="528"/>
        <w:jc w:val="both"/>
        <w:rPr>
          <w:rFonts w:ascii="Arial" w:hAnsi="Arial" w:cs="Arial"/>
          <w:sz w:val="20"/>
          <w:lang w:val="es-ES"/>
        </w:rPr>
      </w:pPr>
    </w:p>
    <w:p w14:paraId="6EA6EB74" w14:textId="77777777" w:rsidR="00075ADA" w:rsidRDefault="00075ADA" w:rsidP="00117BB0">
      <w:pPr>
        <w:widowControl w:val="0"/>
        <w:ind w:left="528"/>
        <w:jc w:val="both"/>
        <w:rPr>
          <w:rFonts w:ascii="Arial" w:hAnsi="Arial" w:cs="Arial"/>
          <w:sz w:val="20"/>
          <w:lang w:val="es-ES"/>
        </w:rPr>
      </w:pPr>
    </w:p>
    <w:p w14:paraId="14A3B116" w14:textId="77777777" w:rsidR="00F26830" w:rsidRDefault="00F26830" w:rsidP="00117BB0">
      <w:pPr>
        <w:widowControl w:val="0"/>
        <w:ind w:left="528"/>
        <w:jc w:val="both"/>
        <w:rPr>
          <w:rFonts w:ascii="Arial" w:hAnsi="Arial" w:cs="Arial"/>
          <w:sz w:val="20"/>
          <w:lang w:val="es-ES"/>
        </w:rPr>
      </w:pPr>
    </w:p>
    <w:p w14:paraId="66CD5ADA" w14:textId="77777777" w:rsidR="00075ADA" w:rsidRDefault="00075ADA" w:rsidP="00117BB0">
      <w:pPr>
        <w:widowControl w:val="0"/>
        <w:ind w:left="528"/>
        <w:jc w:val="both"/>
        <w:rPr>
          <w:rFonts w:ascii="Arial" w:hAnsi="Arial" w:cs="Arial"/>
          <w:sz w:val="20"/>
          <w:lang w:val="es-ES"/>
        </w:rPr>
      </w:pPr>
    </w:p>
    <w:p w14:paraId="6F23506F" w14:textId="77777777" w:rsidR="000F507A" w:rsidRDefault="000F507A" w:rsidP="00117BB0">
      <w:pPr>
        <w:widowControl w:val="0"/>
        <w:ind w:left="528"/>
        <w:jc w:val="both"/>
        <w:rPr>
          <w:rFonts w:ascii="Arial" w:hAnsi="Arial" w:cs="Arial"/>
          <w:sz w:val="20"/>
          <w:lang w:val="es-ES"/>
        </w:rPr>
      </w:pPr>
    </w:p>
    <w:p w14:paraId="38D19A1A" w14:textId="77777777" w:rsidR="000F507A" w:rsidRDefault="000F507A" w:rsidP="00117BB0">
      <w:pPr>
        <w:widowControl w:val="0"/>
        <w:ind w:left="528"/>
        <w:jc w:val="both"/>
        <w:rPr>
          <w:rFonts w:ascii="Arial" w:hAnsi="Arial" w:cs="Arial"/>
          <w:sz w:val="20"/>
          <w:lang w:val="es-ES"/>
        </w:rPr>
      </w:pPr>
    </w:p>
    <w:p w14:paraId="5C11A0F3" w14:textId="77777777" w:rsidR="000F507A" w:rsidRDefault="000F507A" w:rsidP="00117BB0">
      <w:pPr>
        <w:widowControl w:val="0"/>
        <w:ind w:left="528"/>
        <w:jc w:val="both"/>
        <w:rPr>
          <w:rFonts w:ascii="Arial" w:hAnsi="Arial" w:cs="Arial"/>
          <w:sz w:val="20"/>
          <w:lang w:val="es-ES"/>
        </w:rPr>
      </w:pPr>
    </w:p>
    <w:p w14:paraId="2B586B63" w14:textId="5E668A80" w:rsidR="00075ADA" w:rsidRDefault="00075ADA" w:rsidP="00117BB0">
      <w:pPr>
        <w:widowControl w:val="0"/>
        <w:ind w:left="528"/>
        <w:jc w:val="both"/>
        <w:rPr>
          <w:rFonts w:ascii="Arial" w:hAnsi="Arial" w:cs="Arial"/>
          <w:sz w:val="20"/>
          <w:lang w:val="es-ES"/>
        </w:rPr>
      </w:pPr>
    </w:p>
    <w:p w14:paraId="1EDC3DD3" w14:textId="023C7BA8" w:rsidR="008D325C" w:rsidRDefault="008D325C" w:rsidP="00117BB0">
      <w:pPr>
        <w:widowControl w:val="0"/>
        <w:ind w:left="528"/>
        <w:jc w:val="both"/>
        <w:rPr>
          <w:rFonts w:ascii="Arial" w:hAnsi="Arial" w:cs="Arial"/>
          <w:sz w:val="20"/>
          <w:lang w:val="es-ES"/>
        </w:rPr>
      </w:pPr>
    </w:p>
    <w:p w14:paraId="656091C1" w14:textId="44C47C05" w:rsidR="008D325C" w:rsidRDefault="008D325C" w:rsidP="00117BB0">
      <w:pPr>
        <w:widowControl w:val="0"/>
        <w:ind w:left="528"/>
        <w:jc w:val="both"/>
        <w:rPr>
          <w:rFonts w:ascii="Arial" w:hAnsi="Arial" w:cs="Arial"/>
          <w:sz w:val="20"/>
          <w:lang w:val="es-ES"/>
        </w:rPr>
      </w:pPr>
    </w:p>
    <w:p w14:paraId="40D6B3AB" w14:textId="537CD17B" w:rsidR="008D325C" w:rsidRDefault="008D325C" w:rsidP="00117BB0">
      <w:pPr>
        <w:widowControl w:val="0"/>
        <w:ind w:left="528"/>
        <w:jc w:val="both"/>
        <w:rPr>
          <w:rFonts w:ascii="Arial" w:hAnsi="Arial" w:cs="Arial"/>
          <w:sz w:val="20"/>
          <w:lang w:val="es-ES"/>
        </w:rPr>
      </w:pPr>
    </w:p>
    <w:p w14:paraId="767D4F38" w14:textId="40551AFE" w:rsidR="002D1521" w:rsidRDefault="002D1521" w:rsidP="00117BB0">
      <w:pPr>
        <w:widowControl w:val="0"/>
        <w:ind w:left="528"/>
        <w:jc w:val="both"/>
        <w:rPr>
          <w:rFonts w:ascii="Arial" w:hAnsi="Arial" w:cs="Arial"/>
          <w:sz w:val="20"/>
          <w:lang w:val="es-ES"/>
        </w:rPr>
      </w:pPr>
    </w:p>
    <w:p w14:paraId="1BF961A9" w14:textId="49244CA3" w:rsidR="002D1521" w:rsidRDefault="002D1521" w:rsidP="00117BB0">
      <w:pPr>
        <w:widowControl w:val="0"/>
        <w:ind w:left="528"/>
        <w:jc w:val="both"/>
        <w:rPr>
          <w:rFonts w:ascii="Arial" w:hAnsi="Arial" w:cs="Arial"/>
          <w:sz w:val="20"/>
          <w:lang w:val="es-ES"/>
        </w:rPr>
      </w:pPr>
    </w:p>
    <w:p w14:paraId="109CE48E" w14:textId="6D22F4DA" w:rsidR="002D1521" w:rsidRDefault="002D1521" w:rsidP="00117BB0">
      <w:pPr>
        <w:widowControl w:val="0"/>
        <w:ind w:left="528"/>
        <w:jc w:val="both"/>
        <w:rPr>
          <w:rFonts w:ascii="Arial" w:hAnsi="Arial" w:cs="Arial"/>
          <w:sz w:val="20"/>
          <w:lang w:val="es-ES"/>
        </w:rPr>
      </w:pPr>
    </w:p>
    <w:p w14:paraId="711851CB" w14:textId="330C7847" w:rsidR="002D1521" w:rsidRDefault="002D1521" w:rsidP="00117BB0">
      <w:pPr>
        <w:widowControl w:val="0"/>
        <w:ind w:left="528"/>
        <w:jc w:val="both"/>
        <w:rPr>
          <w:rFonts w:ascii="Arial" w:hAnsi="Arial" w:cs="Arial"/>
          <w:sz w:val="20"/>
          <w:lang w:val="es-ES"/>
        </w:rPr>
      </w:pPr>
    </w:p>
    <w:p w14:paraId="006F054D" w14:textId="3E2B15B8" w:rsidR="00913399" w:rsidRDefault="00913399" w:rsidP="00117BB0">
      <w:pPr>
        <w:widowControl w:val="0"/>
        <w:ind w:left="528"/>
        <w:jc w:val="both"/>
        <w:rPr>
          <w:rFonts w:ascii="Arial" w:hAnsi="Arial" w:cs="Arial"/>
          <w:sz w:val="20"/>
          <w:lang w:val="es-ES"/>
        </w:rPr>
      </w:pPr>
    </w:p>
    <w:p w14:paraId="15ECF6E9" w14:textId="77777777" w:rsidR="00913399" w:rsidRDefault="00913399" w:rsidP="00117BB0">
      <w:pPr>
        <w:widowControl w:val="0"/>
        <w:ind w:left="528"/>
        <w:jc w:val="both"/>
        <w:rPr>
          <w:rFonts w:ascii="Arial" w:hAnsi="Arial" w:cs="Arial"/>
          <w:sz w:val="20"/>
          <w:lang w:val="es-ES"/>
        </w:rPr>
      </w:pPr>
    </w:p>
    <w:p w14:paraId="5EC74532" w14:textId="515B8E37" w:rsidR="00913399" w:rsidRDefault="00913399" w:rsidP="00117BB0">
      <w:pPr>
        <w:widowControl w:val="0"/>
        <w:ind w:left="528"/>
        <w:jc w:val="both"/>
        <w:rPr>
          <w:rFonts w:ascii="Arial" w:hAnsi="Arial" w:cs="Arial"/>
          <w:sz w:val="20"/>
          <w:lang w:val="es-ES"/>
        </w:rPr>
      </w:pPr>
    </w:p>
    <w:p w14:paraId="406BB384" w14:textId="7ED29921" w:rsidR="00913399" w:rsidRDefault="00913399" w:rsidP="00117BB0">
      <w:pPr>
        <w:widowControl w:val="0"/>
        <w:ind w:left="528"/>
        <w:jc w:val="both"/>
        <w:rPr>
          <w:rFonts w:ascii="Arial" w:hAnsi="Arial" w:cs="Arial"/>
          <w:sz w:val="20"/>
          <w:lang w:val="es-ES"/>
        </w:rPr>
      </w:pPr>
    </w:p>
    <w:p w14:paraId="70498072" w14:textId="4ED18030" w:rsidR="00913399" w:rsidRDefault="00913399" w:rsidP="00117BB0">
      <w:pPr>
        <w:widowControl w:val="0"/>
        <w:ind w:left="528"/>
        <w:jc w:val="both"/>
        <w:rPr>
          <w:rFonts w:ascii="Arial" w:hAnsi="Arial" w:cs="Arial"/>
          <w:sz w:val="20"/>
          <w:lang w:val="es-ES"/>
        </w:rPr>
      </w:pPr>
    </w:p>
    <w:p w14:paraId="562F8522" w14:textId="78133F11" w:rsidR="00913399" w:rsidRDefault="00913399" w:rsidP="00117BB0">
      <w:pPr>
        <w:widowControl w:val="0"/>
        <w:ind w:left="528"/>
        <w:jc w:val="both"/>
        <w:rPr>
          <w:rFonts w:ascii="Arial" w:hAnsi="Arial" w:cs="Arial"/>
          <w:sz w:val="20"/>
          <w:lang w:val="es-ES"/>
        </w:rPr>
      </w:pPr>
    </w:p>
    <w:p w14:paraId="15676797" w14:textId="77777777" w:rsidR="00913399" w:rsidRDefault="00913399" w:rsidP="00117BB0">
      <w:pPr>
        <w:widowControl w:val="0"/>
        <w:ind w:left="528"/>
        <w:jc w:val="both"/>
        <w:rPr>
          <w:rFonts w:ascii="Arial" w:hAnsi="Arial" w:cs="Arial"/>
          <w:sz w:val="20"/>
          <w:lang w:val="es-ES"/>
        </w:rPr>
      </w:pPr>
    </w:p>
    <w:p w14:paraId="7F966EAD" w14:textId="4920DF01" w:rsidR="002D1521" w:rsidRDefault="002D1521" w:rsidP="00117BB0">
      <w:pPr>
        <w:widowControl w:val="0"/>
        <w:ind w:left="528"/>
        <w:jc w:val="both"/>
        <w:rPr>
          <w:rFonts w:ascii="Arial" w:hAnsi="Arial" w:cs="Arial"/>
          <w:sz w:val="20"/>
          <w:lang w:val="es-ES"/>
        </w:rPr>
      </w:pPr>
    </w:p>
    <w:p w14:paraId="0D180275" w14:textId="77777777" w:rsidR="002D1521" w:rsidRDefault="002D1521" w:rsidP="00117BB0">
      <w:pPr>
        <w:widowControl w:val="0"/>
        <w:ind w:left="528"/>
        <w:jc w:val="both"/>
        <w:rPr>
          <w:rFonts w:ascii="Arial" w:hAnsi="Arial" w:cs="Arial"/>
          <w:sz w:val="20"/>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4ABA05" w14:textId="77777777" w:rsidTr="007358A8">
        <w:tc>
          <w:tcPr>
            <w:tcW w:w="8953" w:type="dxa"/>
          </w:tcPr>
          <w:p w14:paraId="69C30401" w14:textId="77777777" w:rsidR="004B645F" w:rsidRPr="00CD5328" w:rsidRDefault="00D5597F" w:rsidP="00CD5328">
            <w:pPr>
              <w:pStyle w:val="Prrafodelista"/>
              <w:widowControl w:val="0"/>
              <w:ind w:left="360"/>
              <w:jc w:val="center"/>
              <w:rPr>
                <w:rFonts w:ascii="Arial" w:hAnsi="Arial" w:cs="Arial"/>
                <w:b/>
                <w:sz w:val="12"/>
              </w:rPr>
            </w:pPr>
            <w:r w:rsidRPr="00CD5328">
              <w:rPr>
                <w:rFonts w:ascii="Arial" w:hAnsi="Arial" w:cs="Arial"/>
                <w:b/>
                <w:i/>
                <w:sz w:val="20"/>
              </w:rPr>
              <w:br w:type="page"/>
            </w:r>
          </w:p>
          <w:p w14:paraId="797D77B9"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5D66DA7C"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DD89EA3" w14:textId="77777777" w:rsidR="004B645F" w:rsidRPr="00CD5328" w:rsidRDefault="004B645F" w:rsidP="00CD5328">
            <w:pPr>
              <w:widowControl w:val="0"/>
              <w:jc w:val="center"/>
              <w:rPr>
                <w:rFonts w:ascii="Arial" w:hAnsi="Arial" w:cs="Arial"/>
                <w:sz w:val="6"/>
              </w:rPr>
            </w:pPr>
          </w:p>
        </w:tc>
      </w:tr>
    </w:tbl>
    <w:p w14:paraId="6FCF0D62" w14:textId="77777777" w:rsidR="004B645F" w:rsidRPr="00CD5328" w:rsidRDefault="004B645F" w:rsidP="005241D5">
      <w:pPr>
        <w:widowControl w:val="0"/>
        <w:ind w:left="284"/>
        <w:jc w:val="both"/>
        <w:rPr>
          <w:rFonts w:ascii="Arial" w:hAnsi="Arial" w:cs="Arial"/>
          <w:sz w:val="20"/>
        </w:rPr>
      </w:pPr>
    </w:p>
    <w:p w14:paraId="754151F3" w14:textId="77777777"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14:paraId="65F1C01A" w14:textId="77777777" w:rsidR="00D34DEC" w:rsidRPr="00E9023F" w:rsidRDefault="009A4B81" w:rsidP="00310BC4">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066383C9" w14:textId="77777777" w:rsidR="00183F95" w:rsidRDefault="00183F95" w:rsidP="007358A8">
      <w:pPr>
        <w:widowControl w:val="0"/>
        <w:ind w:left="567"/>
        <w:jc w:val="both"/>
        <w:rPr>
          <w:rFonts w:ascii="Arial" w:hAnsi="Arial" w:cs="Arial"/>
          <w:sz w:val="20"/>
        </w:rPr>
      </w:pPr>
    </w:p>
    <w:p w14:paraId="32C35D6F" w14:textId="77777777" w:rsidR="00A2799A" w:rsidRDefault="00A2799A" w:rsidP="00A2799A">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0BE433A2" w14:textId="77777777" w:rsidR="00A2799A" w:rsidRDefault="00A2799A" w:rsidP="00A2799A">
      <w:pPr>
        <w:widowControl w:val="0"/>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A2799A" w:rsidRPr="00CA6AE9" w14:paraId="5318126F"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9D8C31" w14:textId="77777777" w:rsidR="00A2799A" w:rsidRPr="00CA6AE9" w:rsidRDefault="00A2799A" w:rsidP="00FD7CF7">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2799A" w:rsidRPr="00CA6AE9" w14:paraId="018DACC9" w14:textId="77777777" w:rsidTr="00FD7CF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8815F9" w14:textId="77777777" w:rsidR="00A2799A" w:rsidRPr="002203C9" w:rsidRDefault="00A2799A" w:rsidP="00FD7CF7">
            <w:pPr>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48BFCFA4" w14:textId="77777777" w:rsidR="00A2799A" w:rsidRPr="00762DB7" w:rsidRDefault="00A2799A" w:rsidP="00FD7CF7">
            <w:pPr>
              <w:pStyle w:val="Prrafodelista"/>
              <w:ind w:left="360"/>
              <w:jc w:val="both"/>
              <w:rPr>
                <w:rFonts w:ascii="Arial" w:hAnsi="Arial" w:cs="Arial"/>
                <w:b w:val="0"/>
                <w:color w:val="0000FF"/>
                <w:sz w:val="19"/>
                <w:szCs w:val="19"/>
              </w:rPr>
            </w:pPr>
          </w:p>
        </w:tc>
      </w:tr>
    </w:tbl>
    <w:p w14:paraId="77ADBFD8" w14:textId="77777777" w:rsidR="00E75C61" w:rsidRPr="00CD5328" w:rsidRDefault="00E75C61" w:rsidP="007C7A73">
      <w:pPr>
        <w:widowControl w:val="0"/>
        <w:ind w:left="360"/>
        <w:jc w:val="both"/>
        <w:rPr>
          <w:rFonts w:ascii="Arial" w:hAnsi="Arial" w:cs="Arial"/>
          <w:sz w:val="20"/>
        </w:rPr>
      </w:pPr>
    </w:p>
    <w:p w14:paraId="5FA5B2A5" w14:textId="77777777" w:rsidR="005B4428" w:rsidRDefault="005B4428" w:rsidP="00310BC4">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2C35F32" w14:textId="77777777" w:rsidR="0033651F" w:rsidRDefault="0033651F" w:rsidP="0051567D">
      <w:pPr>
        <w:pStyle w:val="Prrafodelista"/>
        <w:widowControl w:val="0"/>
        <w:ind w:left="567"/>
        <w:jc w:val="both"/>
        <w:rPr>
          <w:rFonts w:ascii="Arial" w:hAnsi="Arial" w:cs="Arial"/>
          <w:sz w:val="20"/>
        </w:rPr>
      </w:pPr>
    </w:p>
    <w:p w14:paraId="4C27F9A6"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26DAE"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4A13224" w14:textId="77777777" w:rsidR="00F46672" w:rsidRPr="001604AA" w:rsidRDefault="00F46672" w:rsidP="0051567D">
      <w:pPr>
        <w:pStyle w:val="Prrafodelista"/>
        <w:widowControl w:val="0"/>
        <w:ind w:left="567"/>
        <w:jc w:val="both"/>
        <w:rPr>
          <w:rFonts w:ascii="Arial" w:hAnsi="Arial" w:cs="Arial"/>
          <w:sz w:val="20"/>
        </w:rPr>
      </w:pPr>
    </w:p>
    <w:p w14:paraId="48CC6D8D" w14:textId="77777777" w:rsidR="0033651F" w:rsidRPr="0047397E" w:rsidRDefault="0033651F" w:rsidP="00310BC4">
      <w:pPr>
        <w:pStyle w:val="Prrafodelista"/>
        <w:widowControl w:val="0"/>
        <w:numPr>
          <w:ilvl w:val="2"/>
          <w:numId w:val="13"/>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593976E" w14:textId="77777777" w:rsidR="00C56BDB" w:rsidRPr="00593422" w:rsidRDefault="00C56BDB" w:rsidP="00593422">
      <w:pPr>
        <w:pStyle w:val="Prrafodelista"/>
        <w:widowControl w:val="0"/>
        <w:ind w:left="1134"/>
        <w:jc w:val="both"/>
        <w:rPr>
          <w:rFonts w:ascii="Arial" w:hAnsi="Arial" w:cs="Arial"/>
          <w:sz w:val="20"/>
          <w:lang w:val="es-ES_tradnl"/>
        </w:rPr>
      </w:pPr>
    </w:p>
    <w:p w14:paraId="6A2555AA" w14:textId="77777777" w:rsidR="00C56BDB" w:rsidRPr="0047397E" w:rsidRDefault="00C56BDB" w:rsidP="00310BC4">
      <w:pPr>
        <w:pStyle w:val="Prrafodelista"/>
        <w:widowControl w:val="0"/>
        <w:numPr>
          <w:ilvl w:val="3"/>
          <w:numId w:val="13"/>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35543A84" w14:textId="77777777" w:rsidR="005B4428" w:rsidRPr="003345E5" w:rsidRDefault="005B4428" w:rsidP="00CD5328">
      <w:pPr>
        <w:pStyle w:val="WW-Textosinformato"/>
        <w:widowControl w:val="0"/>
        <w:ind w:left="1440"/>
        <w:rPr>
          <w:rFonts w:ascii="Arial" w:hAnsi="Arial" w:cs="Arial"/>
        </w:rPr>
      </w:pPr>
    </w:p>
    <w:p w14:paraId="7B55B909" w14:textId="77777777" w:rsidR="005B4428" w:rsidRPr="00A510FA" w:rsidRDefault="005B4428" w:rsidP="00310BC4">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A69A6">
        <w:rPr>
          <w:rFonts w:ascii="Arial" w:hAnsi="Arial" w:cs="Arial"/>
        </w:rPr>
        <w:t xml:space="preserve">Declaración </w:t>
      </w:r>
      <w:r w:rsidR="00241A1A" w:rsidRPr="00A62BD1">
        <w:rPr>
          <w:rFonts w:ascii="Arial" w:hAnsi="Arial" w:cs="Arial"/>
        </w:rPr>
        <w:t>j</w:t>
      </w:r>
      <w:r w:rsidRPr="00A62BD1">
        <w:rPr>
          <w:rFonts w:ascii="Arial" w:hAnsi="Arial" w:cs="Arial"/>
        </w:rPr>
        <w:t>urada de datos del postor.</w:t>
      </w:r>
      <w:r w:rsidR="009A69A6">
        <w:rPr>
          <w:rFonts w:ascii="Arial" w:hAnsi="Arial" w:cs="Arial"/>
        </w:rPr>
        <w:t xml:space="preserve"> </w:t>
      </w:r>
      <w:r w:rsidRPr="00A37096">
        <w:rPr>
          <w:rFonts w:ascii="Arial" w:hAnsi="Arial" w:cs="Arial"/>
        </w:rPr>
        <w:t>(</w:t>
      </w:r>
      <w:r w:rsidRPr="00A510FA">
        <w:rPr>
          <w:rFonts w:ascii="Arial" w:hAnsi="Arial" w:cs="Arial"/>
          <w:b/>
        </w:rPr>
        <w:t>Anexo Nº 1)</w:t>
      </w:r>
    </w:p>
    <w:p w14:paraId="22A87B5E" w14:textId="77777777" w:rsidR="00412080" w:rsidRDefault="00412080" w:rsidP="003E6BE0">
      <w:pPr>
        <w:widowControl w:val="0"/>
        <w:ind w:left="2375" w:hanging="532"/>
        <w:jc w:val="both"/>
        <w:rPr>
          <w:rFonts w:ascii="Arial" w:hAnsi="Arial" w:cs="Arial"/>
          <w:color w:val="auto"/>
          <w:sz w:val="20"/>
        </w:rPr>
      </w:pPr>
    </w:p>
    <w:p w14:paraId="34918A9C" w14:textId="77777777" w:rsidR="00326DAE" w:rsidRPr="00952415" w:rsidRDefault="00326DAE" w:rsidP="00310BC4">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4E7F44C2" w14:textId="77777777" w:rsidR="00326DAE" w:rsidRPr="00952415" w:rsidRDefault="00326DAE" w:rsidP="00326DAE">
      <w:pPr>
        <w:pStyle w:val="Prrafodelista"/>
        <w:widowControl w:val="0"/>
        <w:ind w:left="1068"/>
        <w:jc w:val="both"/>
        <w:rPr>
          <w:rFonts w:ascii="Arial" w:hAnsi="Arial" w:cs="Arial"/>
          <w:color w:val="auto"/>
          <w:sz w:val="20"/>
          <w:lang w:val="es-ES"/>
        </w:rPr>
      </w:pPr>
    </w:p>
    <w:p w14:paraId="037DA843" w14:textId="77777777" w:rsidR="00326DAE" w:rsidRPr="00952415" w:rsidRDefault="00326DAE" w:rsidP="00326DA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06ACC765" w14:textId="77777777" w:rsidR="00326DAE" w:rsidRPr="00952415" w:rsidRDefault="00326DAE" w:rsidP="00326DAE">
      <w:pPr>
        <w:pStyle w:val="Prrafodelista"/>
        <w:widowControl w:val="0"/>
        <w:ind w:left="1843"/>
        <w:jc w:val="both"/>
        <w:rPr>
          <w:rFonts w:ascii="Arial" w:hAnsi="Arial" w:cs="Arial"/>
          <w:color w:val="auto"/>
          <w:sz w:val="20"/>
          <w:lang w:val="es-ES"/>
        </w:rPr>
      </w:pPr>
    </w:p>
    <w:p w14:paraId="2D6A11E2" w14:textId="77777777" w:rsidR="00326DAE" w:rsidRPr="00952415"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93CDAAD" w14:textId="77777777" w:rsidR="00326DAE"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0E9DF4F2" w14:textId="77777777" w:rsidR="00326DAE"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CCA9013" w14:textId="77777777" w:rsidR="00326DAE" w:rsidRPr="00952415"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2061087" w14:textId="77777777" w:rsidR="00326DAE"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1DB4ECE7" w14:textId="77777777" w:rsidR="00326DAE" w:rsidRDefault="00326DAE" w:rsidP="00326DAE">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326DAE" w:rsidRPr="00200CAD" w14:paraId="7BE35E9E"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0F115F0" w14:textId="77777777" w:rsidR="00326DAE" w:rsidRPr="00200CAD" w:rsidRDefault="00326DAE"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26DAE" w:rsidRPr="00200CAD" w14:paraId="2B941DC4" w14:textId="77777777" w:rsidTr="00B96261">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CB1C9B5" w14:textId="77777777" w:rsidR="00326DAE" w:rsidRPr="00200CAD" w:rsidRDefault="00326DAE" w:rsidP="00B96261">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6C46A917" w14:textId="77777777" w:rsidR="00326DAE" w:rsidRPr="00D901B2" w:rsidRDefault="00326DAE" w:rsidP="00326DAE">
      <w:pPr>
        <w:pStyle w:val="Prrafodelista"/>
        <w:widowControl w:val="0"/>
        <w:ind w:left="1843"/>
        <w:jc w:val="both"/>
        <w:rPr>
          <w:rFonts w:ascii="Arial" w:hAnsi="Arial" w:cs="Arial"/>
          <w:color w:val="auto"/>
          <w:sz w:val="20"/>
          <w:lang w:val="es-ES_tradnl"/>
        </w:rPr>
      </w:pPr>
    </w:p>
    <w:p w14:paraId="6DD1BCBB" w14:textId="77777777" w:rsidR="00326DAE" w:rsidRPr="0097324D" w:rsidRDefault="00326DAE" w:rsidP="00310BC4">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Pr>
          <w:rFonts w:ascii="Arial" w:hAnsi="Arial" w:cs="Arial"/>
        </w:rPr>
        <w:t xml:space="preserve">con el </w:t>
      </w:r>
      <w:r w:rsidR="00FF25C1">
        <w:rPr>
          <w:rFonts w:ascii="Arial" w:hAnsi="Arial" w:cs="Arial"/>
        </w:rPr>
        <w:t xml:space="preserve">literal </w:t>
      </w:r>
      <w:r>
        <w:rPr>
          <w:rFonts w:ascii="Arial" w:hAnsi="Arial" w:cs="Arial"/>
        </w:rPr>
        <w:t>b)</w:t>
      </w:r>
      <w:r w:rsidRPr="006317FB">
        <w:rPr>
          <w:rFonts w:ascii="Arial" w:hAnsi="Arial" w:cs="Arial"/>
        </w:rPr>
        <w:t xml:space="preserve"> </w:t>
      </w:r>
      <w:r w:rsidRPr="0097324D">
        <w:rPr>
          <w:rFonts w:ascii="Arial" w:hAnsi="Arial" w:cs="Arial"/>
        </w:rPr>
        <w:t xml:space="preserve">del </w:t>
      </w:r>
      <w:r>
        <w:rPr>
          <w:rFonts w:ascii="Arial" w:hAnsi="Arial" w:cs="Arial"/>
        </w:rPr>
        <w:t xml:space="preserve">artículo 52 del </w:t>
      </w:r>
      <w:r w:rsidRPr="0097324D">
        <w:rPr>
          <w:rFonts w:ascii="Arial" w:hAnsi="Arial" w:cs="Arial"/>
        </w:rPr>
        <w:t>Reglamento</w:t>
      </w:r>
      <w:r>
        <w:rPr>
          <w:rFonts w:ascii="Arial" w:hAnsi="Arial" w:cs="Arial"/>
        </w:rPr>
        <w:t>.</w:t>
      </w:r>
      <w:r w:rsidRPr="0097324D">
        <w:rPr>
          <w:rFonts w:ascii="Arial" w:hAnsi="Arial" w:cs="Arial"/>
        </w:rPr>
        <w:t xml:space="preserve"> </w:t>
      </w:r>
      <w:r w:rsidRPr="0097324D">
        <w:rPr>
          <w:rFonts w:ascii="Arial" w:hAnsi="Arial" w:cs="Arial"/>
          <w:b/>
        </w:rPr>
        <w:t xml:space="preserve">(Anexo Nº </w:t>
      </w:r>
      <w:r>
        <w:rPr>
          <w:rFonts w:ascii="Arial" w:hAnsi="Arial" w:cs="Arial"/>
          <w:b/>
        </w:rPr>
        <w:t>2</w:t>
      </w:r>
      <w:r w:rsidRPr="0097324D">
        <w:rPr>
          <w:rFonts w:ascii="Arial" w:hAnsi="Arial" w:cs="Arial"/>
          <w:b/>
        </w:rPr>
        <w:t>)</w:t>
      </w:r>
    </w:p>
    <w:p w14:paraId="224248FF" w14:textId="77777777" w:rsidR="00326DAE" w:rsidRDefault="00326DAE" w:rsidP="003E6BE0">
      <w:pPr>
        <w:widowControl w:val="0"/>
        <w:ind w:left="2375" w:hanging="532"/>
        <w:jc w:val="both"/>
        <w:rPr>
          <w:rFonts w:ascii="Arial" w:hAnsi="Arial" w:cs="Arial"/>
          <w:color w:val="auto"/>
          <w:sz w:val="20"/>
        </w:rPr>
      </w:pPr>
    </w:p>
    <w:p w14:paraId="63F72A3D" w14:textId="77777777" w:rsidR="00B04A9D" w:rsidRPr="0097324D" w:rsidRDefault="00B04A9D" w:rsidP="00310BC4">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C1C4A9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655F71" w14:textId="77777777" w:rsidR="00186372" w:rsidRPr="00E17536" w:rsidRDefault="00186372" w:rsidP="00310BC4">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400B1F75"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5C2A832" w14:textId="77777777" w:rsidR="009D5D27" w:rsidRPr="003C0289" w:rsidRDefault="009D5D27" w:rsidP="00310BC4">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17BB2DBB" w14:textId="77777777" w:rsidR="009D5D27" w:rsidRDefault="009D5D27" w:rsidP="005E0F4A">
      <w:pPr>
        <w:pStyle w:val="WW-Textosinformato"/>
        <w:widowControl w:val="0"/>
        <w:tabs>
          <w:tab w:val="left" w:pos="993"/>
          <w:tab w:val="center" w:pos="1843"/>
          <w:tab w:val="right" w:pos="11163"/>
        </w:tabs>
        <w:ind w:left="1843"/>
        <w:jc w:val="both"/>
        <w:rPr>
          <w:rFonts w:ascii="Arial" w:hAnsi="Arial" w:cs="Arial"/>
        </w:rPr>
      </w:pPr>
    </w:p>
    <w:p w14:paraId="645AAB31" w14:textId="35B20312" w:rsidR="00E9627C" w:rsidRPr="00E9627C" w:rsidRDefault="00E9627C" w:rsidP="00310BC4">
      <w:pPr>
        <w:widowControl w:val="0"/>
        <w:numPr>
          <w:ilvl w:val="0"/>
          <w:numId w:val="14"/>
        </w:numPr>
        <w:tabs>
          <w:tab w:val="left" w:pos="993"/>
          <w:tab w:val="center" w:pos="1843"/>
          <w:tab w:val="right" w:pos="11163"/>
        </w:tabs>
        <w:suppressAutoHyphens/>
        <w:ind w:left="1843"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El precio de la oferta en</w:t>
      </w:r>
      <w:r w:rsidR="008D325C">
        <w:rPr>
          <w:rFonts w:ascii="Arial" w:eastAsia="MS Mincho" w:hAnsi="Arial" w:cs="Arial"/>
          <w:color w:val="auto"/>
          <w:sz w:val="20"/>
          <w:lang w:eastAsia="es-ES"/>
        </w:rPr>
        <w:t xml:space="preserve"> soles.</w:t>
      </w:r>
      <w:r w:rsidRPr="00E9627C">
        <w:rPr>
          <w:rFonts w:ascii="Arial" w:eastAsia="MS Mincho" w:hAnsi="Arial" w:cs="Arial"/>
          <w:color w:val="auto"/>
          <w:sz w:val="20"/>
          <w:lang w:eastAsia="es-ES"/>
        </w:rPr>
        <w:t xml:space="preserve"> y:</w:t>
      </w:r>
    </w:p>
    <w:p w14:paraId="05667535"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p>
    <w:p w14:paraId="50D1D1C1" w14:textId="77777777" w:rsidR="00E9627C" w:rsidRPr="00E9627C" w:rsidRDefault="00E9627C" w:rsidP="00310BC4">
      <w:pPr>
        <w:widowControl w:val="0"/>
        <w:numPr>
          <w:ilvl w:val="0"/>
          <w:numId w:val="31"/>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Los precios unitarios, considerando las partidas según lo previsto en el último párrafo del literal b) del artículo 35 del Reglamento.</w:t>
      </w:r>
    </w:p>
    <w:p w14:paraId="1C68ACA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76B4972C"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Asimismo, la oferta incluye el monto de la prestación accesoria, cuando corresponda. </w:t>
      </w:r>
      <w:r w:rsidRPr="00E9627C">
        <w:rPr>
          <w:rFonts w:ascii="Arial" w:eastAsia="MS Mincho" w:hAnsi="Arial" w:cs="Arial"/>
          <w:b/>
          <w:color w:val="auto"/>
          <w:sz w:val="20"/>
          <w:lang w:eastAsia="es-ES"/>
        </w:rPr>
        <w:t>(Anexo Nº 6)</w:t>
      </w:r>
    </w:p>
    <w:p w14:paraId="091873A4" w14:textId="77777777" w:rsidR="00E9627C" w:rsidRPr="00E9627C" w:rsidRDefault="00E9627C" w:rsidP="00E9627C">
      <w:pPr>
        <w:widowControl w:val="0"/>
        <w:ind w:left="1843"/>
        <w:jc w:val="both"/>
        <w:rPr>
          <w:rFonts w:ascii="Arial" w:hAnsi="Arial" w:cs="Arial"/>
          <w:sz w:val="20"/>
        </w:rPr>
      </w:pPr>
    </w:p>
    <w:p w14:paraId="0A190969" w14:textId="77777777" w:rsidR="00E9627C" w:rsidRPr="00E9627C" w:rsidRDefault="00E9627C" w:rsidP="00E9627C">
      <w:pPr>
        <w:widowControl w:val="0"/>
        <w:ind w:left="1843"/>
        <w:jc w:val="both"/>
        <w:rPr>
          <w:rFonts w:ascii="Arial" w:hAnsi="Arial" w:cs="Arial"/>
          <w:sz w:val="20"/>
        </w:rPr>
      </w:pPr>
      <w:r w:rsidRPr="00E9627C">
        <w:rPr>
          <w:rFonts w:ascii="Arial" w:hAnsi="Arial" w:cs="Arial"/>
          <w:sz w:val="20"/>
        </w:rPr>
        <w:t>El precio total de la oferta y los subtotales que lo componen deben ser expresados con dos (2) decimales. Los precios unitarios pueden ser expresados con más de dos (2) decimales.</w:t>
      </w:r>
    </w:p>
    <w:p w14:paraId="0685A26B" w14:textId="77777777" w:rsidR="00593422" w:rsidRDefault="00593422" w:rsidP="003B6833">
      <w:pPr>
        <w:widowControl w:val="0"/>
        <w:ind w:left="1843"/>
        <w:jc w:val="both"/>
        <w:rPr>
          <w:rFonts w:ascii="Arial" w:hAnsi="Arial" w:cs="Arial"/>
          <w:sz w:val="20"/>
        </w:rPr>
      </w:pPr>
    </w:p>
    <w:p w14:paraId="4FB49BE4" w14:textId="77777777" w:rsidR="00CB06DE" w:rsidRDefault="00CB06DE" w:rsidP="003B6833">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24DD5" w:rsidRPr="008018D9" w14:paraId="075FE9A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CD5C6F" w14:textId="77777777" w:rsidR="00A24DD5" w:rsidRPr="005E169C" w:rsidRDefault="00A24DD5" w:rsidP="00871992">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A24DD5" w:rsidRPr="008018D9" w14:paraId="0446B750" w14:textId="77777777" w:rsidTr="005E169C">
        <w:trPr>
          <w:trHeight w:val="15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93E259" w14:textId="77777777" w:rsidR="009C27F0" w:rsidRPr="009C27F0" w:rsidRDefault="00C00190" w:rsidP="00310BC4">
            <w:pPr>
              <w:pStyle w:val="Prrafodelista"/>
              <w:widowControl w:val="0"/>
              <w:numPr>
                <w:ilvl w:val="0"/>
                <w:numId w:val="32"/>
              </w:numPr>
              <w:jc w:val="both"/>
              <w:rPr>
                <w:rFonts w:ascii="Arial" w:hAnsi="Arial" w:cs="Arial"/>
                <w:i/>
                <w:color w:val="0000FF"/>
                <w:sz w:val="19"/>
                <w:szCs w:val="19"/>
                <w:lang w:val="es-ES_tradnl"/>
              </w:rPr>
            </w:pPr>
            <w:r w:rsidRPr="005E169C">
              <w:rPr>
                <w:rFonts w:ascii="Arial" w:hAnsi="Arial" w:cs="Arial"/>
                <w:b w:val="0"/>
                <w:i/>
                <w:color w:val="0000FF"/>
                <w:sz w:val="19"/>
                <w:szCs w:val="19"/>
                <w:lang w:val="es-ES_tradnl"/>
              </w:rPr>
              <w:t>El comité de selección no puede incorporar documentos adicionales para la admisión de la oferta a los establecidos en este acápite.</w:t>
            </w:r>
          </w:p>
          <w:p w14:paraId="155F1DAB" w14:textId="77777777" w:rsidR="009C27F0" w:rsidRPr="009C27F0" w:rsidRDefault="009C27F0" w:rsidP="009C27F0">
            <w:pPr>
              <w:pStyle w:val="Prrafodelista"/>
              <w:widowControl w:val="0"/>
              <w:ind w:left="360"/>
              <w:jc w:val="both"/>
              <w:rPr>
                <w:rFonts w:ascii="Arial" w:hAnsi="Arial" w:cs="Arial"/>
                <w:i/>
                <w:color w:val="0000FF"/>
                <w:sz w:val="19"/>
                <w:szCs w:val="19"/>
                <w:lang w:val="es-ES_tradnl"/>
              </w:rPr>
            </w:pPr>
          </w:p>
          <w:p w14:paraId="7D01D879" w14:textId="77777777" w:rsidR="009C27F0" w:rsidRPr="009C27F0" w:rsidRDefault="009C27F0" w:rsidP="00310BC4">
            <w:pPr>
              <w:pStyle w:val="Prrafodelista"/>
              <w:widowControl w:val="0"/>
              <w:numPr>
                <w:ilvl w:val="0"/>
                <w:numId w:val="32"/>
              </w:numPr>
              <w:jc w:val="both"/>
              <w:rPr>
                <w:rFonts w:ascii="Arial" w:hAnsi="Arial" w:cs="Arial"/>
                <w:b w:val="0"/>
                <w:i/>
                <w:color w:val="0000FF"/>
                <w:sz w:val="19"/>
                <w:szCs w:val="19"/>
                <w:lang w:val="es-ES_tradnl"/>
              </w:rPr>
            </w:pPr>
            <w:r w:rsidRPr="009C27F0">
              <w:rPr>
                <w:rFonts w:ascii="Arial" w:hAnsi="Arial" w:cs="Arial"/>
                <w:b w:val="0"/>
                <w:i/>
                <w:color w:val="0000FF"/>
                <w:sz w:val="19"/>
                <w:szCs w:val="19"/>
                <w:lang w:val="es-ES_tradnl"/>
              </w:rPr>
              <w:t xml:space="preserve">El análisis de precios unitarios y el detalle de los gastos generales fijos y variables de la oferta se presentan para el perfeccionamiento del contrato. </w:t>
            </w:r>
          </w:p>
          <w:p w14:paraId="4ADA925E" w14:textId="77777777" w:rsidR="009C27F0" w:rsidRPr="009C27F0" w:rsidRDefault="009C27F0" w:rsidP="00C00190">
            <w:pPr>
              <w:pStyle w:val="Prrafodelista"/>
              <w:widowControl w:val="0"/>
              <w:ind w:left="360"/>
              <w:jc w:val="both"/>
              <w:rPr>
                <w:rFonts w:ascii="Arial" w:hAnsi="Arial" w:cs="Arial"/>
                <w:i/>
                <w:color w:val="0000FF"/>
                <w:sz w:val="19"/>
                <w:szCs w:val="19"/>
              </w:rPr>
            </w:pPr>
          </w:p>
          <w:p w14:paraId="3E2DF617" w14:textId="77777777" w:rsidR="00C00190" w:rsidRPr="005E169C" w:rsidRDefault="00A24DD5" w:rsidP="00310BC4">
            <w:pPr>
              <w:pStyle w:val="Prrafodelista"/>
              <w:widowControl w:val="0"/>
              <w:numPr>
                <w:ilvl w:val="0"/>
                <w:numId w:val="32"/>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El comité de selección </w:t>
            </w:r>
            <w:r w:rsidR="00330101">
              <w:rPr>
                <w:rFonts w:ascii="Arial" w:hAnsi="Arial" w:cs="Arial"/>
                <w:b w:val="0"/>
                <w:i/>
                <w:color w:val="0000FF"/>
                <w:sz w:val="19"/>
                <w:szCs w:val="19"/>
                <w:lang w:val="es-ES_tradnl"/>
              </w:rPr>
              <w:t>declara no admitidas</w:t>
            </w:r>
            <w:r w:rsidRPr="005E169C">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A06663" w:rsidRPr="005E169C">
              <w:rPr>
                <w:rFonts w:ascii="Arial" w:hAnsi="Arial" w:cs="Arial"/>
                <w:b w:val="0"/>
                <w:i/>
                <w:color w:val="0000FF"/>
                <w:sz w:val="19"/>
                <w:szCs w:val="19"/>
                <w:lang w:val="es-ES_tradnl"/>
              </w:rPr>
              <w:t xml:space="preserve"> Asimismo, </w:t>
            </w:r>
            <w:r w:rsidRPr="005E169C">
              <w:rPr>
                <w:rFonts w:ascii="Arial" w:hAnsi="Arial" w:cs="Arial"/>
                <w:b w:val="0"/>
                <w:i/>
                <w:color w:val="0000FF"/>
                <w:sz w:val="19"/>
                <w:szCs w:val="19"/>
                <w:lang w:val="es-ES_tradnl"/>
              </w:rPr>
              <w:t>verifica la presentación de los documentos requeridos. De no cumplir con lo requerido, la oferta se considera no admitida.</w:t>
            </w:r>
          </w:p>
        </w:tc>
      </w:tr>
    </w:tbl>
    <w:p w14:paraId="27F31B35" w14:textId="77777777" w:rsidR="00E62636" w:rsidRDefault="00E62636" w:rsidP="00E62636">
      <w:pPr>
        <w:widowControl w:val="0"/>
        <w:ind w:left="720"/>
        <w:jc w:val="both"/>
        <w:rPr>
          <w:rFonts w:ascii="Arial" w:hAnsi="Arial" w:cs="Arial"/>
          <w:sz w:val="20"/>
        </w:rPr>
      </w:pPr>
    </w:p>
    <w:p w14:paraId="34677B00" w14:textId="77777777" w:rsidR="00354B30" w:rsidRPr="00A24DD5" w:rsidRDefault="00354B30" w:rsidP="00E62636">
      <w:pPr>
        <w:widowControl w:val="0"/>
        <w:ind w:left="720"/>
        <w:jc w:val="both"/>
        <w:rPr>
          <w:rFonts w:ascii="Arial" w:hAnsi="Arial" w:cs="Arial"/>
          <w:sz w:val="20"/>
        </w:rPr>
      </w:pPr>
    </w:p>
    <w:p w14:paraId="00E67211" w14:textId="77777777" w:rsidR="00186372" w:rsidRPr="00B42948" w:rsidRDefault="00186372" w:rsidP="00310BC4">
      <w:pPr>
        <w:pStyle w:val="Prrafodelista"/>
        <w:widowControl w:val="0"/>
        <w:numPr>
          <w:ilvl w:val="3"/>
          <w:numId w:val="13"/>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3B29918" w14:textId="77777777" w:rsidR="00C0026E" w:rsidRPr="00354B30" w:rsidRDefault="00C0026E" w:rsidP="00354B30">
      <w:pPr>
        <w:widowControl w:val="0"/>
        <w:ind w:left="1418"/>
        <w:jc w:val="both"/>
        <w:rPr>
          <w:rFonts w:ascii="Arial" w:hAnsi="Arial" w:cs="Arial"/>
          <w:color w:val="auto"/>
          <w:sz w:val="20"/>
          <w:lang w:val="es-ES_tradnl"/>
        </w:rPr>
      </w:pPr>
    </w:p>
    <w:p w14:paraId="15A7F9ED" w14:textId="77777777" w:rsidR="00AB33DA" w:rsidRPr="00770988" w:rsidRDefault="006B1E21" w:rsidP="008D4C18">
      <w:pPr>
        <w:pStyle w:val="Textocomentario"/>
        <w:ind w:left="1418"/>
        <w:jc w:val="both"/>
        <w:rPr>
          <w:rFonts w:ascii="Arial" w:hAnsi="Arial" w:cs="Arial"/>
        </w:rPr>
      </w:pPr>
      <w:r>
        <w:rPr>
          <w:rFonts w:ascii="Arial" w:hAnsi="Arial" w:cs="Arial"/>
        </w:rPr>
        <w:t>I</w:t>
      </w:r>
      <w:r w:rsidR="00AB33DA" w:rsidRPr="00C06905">
        <w:rPr>
          <w:rFonts w:ascii="Arial" w:hAnsi="Arial" w:cs="Arial"/>
        </w:rPr>
        <w:t>ncorporar</w:t>
      </w:r>
      <w:r w:rsidR="00AB33DA">
        <w:rPr>
          <w:rFonts w:ascii="Arial" w:hAnsi="Arial" w:cs="Arial"/>
        </w:rPr>
        <w:t xml:space="preserve"> en </w:t>
      </w:r>
      <w:r>
        <w:rPr>
          <w:rFonts w:ascii="Arial" w:hAnsi="Arial" w:cs="Arial"/>
        </w:rPr>
        <w:t>la</w:t>
      </w:r>
      <w:r w:rsidR="00AB33DA">
        <w:rPr>
          <w:rFonts w:ascii="Arial" w:hAnsi="Arial" w:cs="Arial"/>
        </w:rPr>
        <w:t xml:space="preserve"> </w:t>
      </w:r>
      <w:r w:rsidR="00AB33DA" w:rsidRPr="00C06905">
        <w:rPr>
          <w:rFonts w:ascii="Arial" w:hAnsi="Arial" w:cs="Arial"/>
        </w:rPr>
        <w:t xml:space="preserve">oferta los documentos que acreditan los </w:t>
      </w:r>
      <w:r w:rsidR="00AB33DA" w:rsidRPr="00770988">
        <w:rPr>
          <w:rFonts w:ascii="Arial" w:hAnsi="Arial" w:cs="Arial"/>
          <w:b/>
        </w:rPr>
        <w:t>“Requisitos de Calificación”</w:t>
      </w:r>
      <w:r w:rsidR="00AB33DA" w:rsidRPr="00C06905">
        <w:rPr>
          <w:rFonts w:ascii="Arial" w:hAnsi="Arial" w:cs="Arial"/>
        </w:rPr>
        <w:t xml:space="preserve"> </w:t>
      </w:r>
      <w:r w:rsidR="00AB33DA">
        <w:rPr>
          <w:rFonts w:ascii="Arial" w:hAnsi="Arial" w:cs="Arial"/>
        </w:rPr>
        <w:t>que</w:t>
      </w:r>
      <w:r w:rsidR="00AB33DA" w:rsidRPr="00C06905">
        <w:rPr>
          <w:rFonts w:ascii="Arial" w:hAnsi="Arial" w:cs="Arial"/>
        </w:rPr>
        <w:t xml:space="preserve"> se detallan en el numeral 3.2 del </w:t>
      </w:r>
      <w:r w:rsidR="00AB33DA">
        <w:rPr>
          <w:rFonts w:ascii="Arial" w:hAnsi="Arial" w:cs="Arial"/>
        </w:rPr>
        <w:t>C</w:t>
      </w:r>
      <w:r w:rsidR="00AB33DA" w:rsidRPr="00C06905">
        <w:rPr>
          <w:rFonts w:ascii="Arial" w:hAnsi="Arial" w:cs="Arial"/>
        </w:rPr>
        <w:t>ap</w:t>
      </w:r>
      <w:r w:rsidR="00AB33DA">
        <w:rPr>
          <w:rFonts w:ascii="Arial" w:hAnsi="Arial" w:cs="Arial"/>
        </w:rPr>
        <w:t>í</w:t>
      </w:r>
      <w:r w:rsidR="00AB33DA" w:rsidRPr="00C06905">
        <w:rPr>
          <w:rFonts w:ascii="Arial" w:hAnsi="Arial" w:cs="Arial"/>
        </w:rPr>
        <w:t>tulo</w:t>
      </w:r>
      <w:r w:rsidR="00AB33DA">
        <w:rPr>
          <w:rFonts w:ascii="Arial" w:hAnsi="Arial" w:cs="Arial"/>
        </w:rPr>
        <w:t xml:space="preserve"> III de la presente sección de las bases.  </w:t>
      </w:r>
      <w:r w:rsidR="00AB33DA" w:rsidRPr="00C06905">
        <w:rPr>
          <w:rFonts w:ascii="Arial" w:hAnsi="Arial" w:cs="Arial"/>
        </w:rPr>
        <w:t xml:space="preserve"> </w:t>
      </w:r>
    </w:p>
    <w:p w14:paraId="682BADA8" w14:textId="77777777" w:rsidR="00EE2AA1" w:rsidRPr="00AB33DA" w:rsidRDefault="00EE2AA1" w:rsidP="00EE2AA1">
      <w:pPr>
        <w:pStyle w:val="WW-Textosinformato"/>
        <w:widowControl w:val="0"/>
        <w:tabs>
          <w:tab w:val="left" w:pos="993"/>
          <w:tab w:val="center" w:pos="1843"/>
          <w:tab w:val="right" w:pos="11163"/>
        </w:tabs>
        <w:ind w:left="1843"/>
        <w:jc w:val="both"/>
        <w:rPr>
          <w:rFonts w:ascii="Arial" w:hAnsi="Arial" w:cs="Arial"/>
        </w:rPr>
      </w:pPr>
    </w:p>
    <w:p w14:paraId="6EB20332" w14:textId="77777777" w:rsidR="00574084" w:rsidRDefault="00574084" w:rsidP="00310BC4">
      <w:pPr>
        <w:pStyle w:val="Prrafodelista"/>
        <w:widowControl w:val="0"/>
        <w:numPr>
          <w:ilvl w:val="2"/>
          <w:numId w:val="13"/>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3E3192BF" w14:textId="77777777" w:rsidR="007E335F" w:rsidRPr="0047397E" w:rsidRDefault="007E335F" w:rsidP="007E335F">
      <w:pPr>
        <w:pStyle w:val="Prrafodelista"/>
        <w:widowControl w:val="0"/>
        <w:ind w:left="1134"/>
        <w:jc w:val="both"/>
        <w:rPr>
          <w:rFonts w:ascii="Arial" w:hAnsi="Arial" w:cs="Arial"/>
          <w:b/>
          <w:sz w:val="20"/>
          <w:u w:val="single"/>
          <w:lang w:val="es-ES_tradnl"/>
        </w:rPr>
      </w:pPr>
    </w:p>
    <w:tbl>
      <w:tblPr>
        <w:tblStyle w:val="Tabladecuadrcula1clara-nfasis32"/>
        <w:tblW w:w="7938" w:type="dxa"/>
        <w:tblInd w:w="1129" w:type="dxa"/>
        <w:tblLook w:val="04A0" w:firstRow="1" w:lastRow="0" w:firstColumn="1" w:lastColumn="0" w:noHBand="0" w:noVBand="1"/>
      </w:tblPr>
      <w:tblGrid>
        <w:gridCol w:w="7938"/>
      </w:tblGrid>
      <w:tr w:rsidR="002E1434" w:rsidRPr="002F3015" w14:paraId="798ABF81" w14:textId="77777777" w:rsidTr="006C32A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ED76D5A" w14:textId="77777777" w:rsidR="002E1434" w:rsidRPr="002F3015" w:rsidRDefault="002E1434" w:rsidP="00871992">
            <w:pPr>
              <w:jc w:val="both"/>
              <w:rPr>
                <w:rFonts w:ascii="Arial" w:hAnsi="Arial" w:cs="Arial"/>
                <w:color w:val="000099"/>
                <w:sz w:val="19"/>
                <w:szCs w:val="19"/>
                <w:highlight w:val="yellow"/>
                <w:lang w:val="es-ES"/>
              </w:rPr>
            </w:pPr>
            <w:r w:rsidRPr="002F3015">
              <w:rPr>
                <w:rFonts w:ascii="Arial" w:hAnsi="Arial" w:cs="Arial"/>
                <w:color w:val="000099"/>
                <w:sz w:val="19"/>
                <w:szCs w:val="19"/>
                <w:highlight w:val="yellow"/>
                <w:lang w:val="es-ES"/>
              </w:rPr>
              <w:t>Importante para la Entidad</w:t>
            </w:r>
          </w:p>
        </w:tc>
      </w:tr>
      <w:tr w:rsidR="002E1434" w:rsidRPr="002F3015" w14:paraId="573A5AC4" w14:textId="77777777" w:rsidTr="00F461AD">
        <w:trPr>
          <w:trHeight w:val="396"/>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AE19F57" w14:textId="77777777" w:rsidR="002E1434" w:rsidRPr="002F3015" w:rsidRDefault="00906BE3" w:rsidP="00310BC4">
            <w:pPr>
              <w:pStyle w:val="Prrafodelista"/>
              <w:widowControl w:val="0"/>
              <w:numPr>
                <w:ilvl w:val="0"/>
                <w:numId w:val="21"/>
              </w:numPr>
              <w:ind w:left="601" w:hanging="425"/>
              <w:jc w:val="both"/>
              <w:rPr>
                <w:rFonts w:ascii="Arial" w:hAnsi="Arial" w:cs="Arial"/>
                <w:b w:val="0"/>
                <w:i/>
                <w:color w:val="000099"/>
                <w:sz w:val="19"/>
                <w:szCs w:val="19"/>
                <w:highlight w:val="yellow"/>
                <w:lang w:val="es-ES_tradnl"/>
              </w:rPr>
            </w:pPr>
            <w:r w:rsidRPr="002F3015">
              <w:rPr>
                <w:rFonts w:ascii="Arial" w:hAnsi="Arial" w:cs="Arial"/>
                <w:b w:val="0"/>
                <w:i/>
                <w:color w:val="000099"/>
                <w:sz w:val="19"/>
                <w:szCs w:val="19"/>
                <w:highlight w:val="yellow"/>
                <w:lang w:val="es-ES_tradnl"/>
              </w:rPr>
              <w:t>En caso el comité de selección considere evaluar otros factores además del precio,</w:t>
            </w:r>
            <w:r w:rsidR="000E0476" w:rsidRPr="002F3015">
              <w:rPr>
                <w:rFonts w:ascii="Arial" w:hAnsi="Arial" w:cs="Arial"/>
                <w:b w:val="0"/>
                <w:i/>
                <w:color w:val="000099"/>
                <w:sz w:val="19"/>
                <w:szCs w:val="19"/>
                <w:highlight w:val="yellow"/>
                <w:lang w:val="es-ES_tradnl"/>
              </w:rPr>
              <w:t xml:space="preserve"> incluir </w:t>
            </w:r>
            <w:r w:rsidR="00340BF6" w:rsidRPr="002F3015">
              <w:rPr>
                <w:rFonts w:ascii="Arial" w:hAnsi="Arial" w:cs="Arial"/>
                <w:b w:val="0"/>
                <w:i/>
                <w:color w:val="000099"/>
                <w:sz w:val="19"/>
                <w:szCs w:val="19"/>
                <w:highlight w:val="yellow"/>
                <w:lang w:val="es-ES_tradnl"/>
              </w:rPr>
              <w:t>e</w:t>
            </w:r>
            <w:r w:rsidR="000E0476" w:rsidRPr="002F3015">
              <w:rPr>
                <w:rFonts w:ascii="Arial" w:hAnsi="Arial" w:cs="Arial"/>
                <w:b w:val="0"/>
                <w:i/>
                <w:color w:val="000099"/>
                <w:sz w:val="19"/>
                <w:szCs w:val="19"/>
                <w:highlight w:val="yellow"/>
                <w:lang w:val="es-ES_tradnl"/>
              </w:rPr>
              <w:t>l siguiente</w:t>
            </w:r>
            <w:r w:rsidR="00340BF6" w:rsidRPr="002F3015">
              <w:rPr>
                <w:rFonts w:ascii="Arial" w:hAnsi="Arial" w:cs="Arial"/>
                <w:b w:val="0"/>
                <w:i/>
                <w:color w:val="000099"/>
                <w:sz w:val="19"/>
                <w:szCs w:val="19"/>
                <w:highlight w:val="yellow"/>
                <w:lang w:val="es-ES_tradnl"/>
              </w:rPr>
              <w:t xml:space="preserve"> literal</w:t>
            </w:r>
            <w:r w:rsidR="000E0476" w:rsidRPr="002F3015">
              <w:rPr>
                <w:rFonts w:ascii="Arial" w:hAnsi="Arial" w:cs="Arial"/>
                <w:b w:val="0"/>
                <w:i/>
                <w:color w:val="000099"/>
                <w:sz w:val="19"/>
                <w:szCs w:val="19"/>
                <w:highlight w:val="yellow"/>
                <w:lang w:val="es-ES_tradnl"/>
              </w:rPr>
              <w:t>:</w:t>
            </w:r>
          </w:p>
          <w:p w14:paraId="1CAAA09A" w14:textId="77777777" w:rsidR="00906BE3" w:rsidRPr="002F3015" w:rsidRDefault="00906BE3" w:rsidP="0071545E">
            <w:pPr>
              <w:pStyle w:val="Prrafodelista"/>
              <w:widowControl w:val="0"/>
              <w:ind w:left="600"/>
              <w:jc w:val="both"/>
              <w:rPr>
                <w:rFonts w:ascii="Arial" w:hAnsi="Arial" w:cs="Arial"/>
                <w:b w:val="0"/>
                <w:i/>
                <w:color w:val="000099"/>
                <w:sz w:val="19"/>
                <w:szCs w:val="19"/>
                <w:highlight w:val="yellow"/>
                <w:lang w:val="es-ES_tradnl"/>
              </w:rPr>
            </w:pPr>
          </w:p>
          <w:p w14:paraId="58DFFF2C" w14:textId="77777777" w:rsidR="000E0476" w:rsidRPr="002F3015" w:rsidRDefault="000E0476" w:rsidP="00310BC4">
            <w:pPr>
              <w:pStyle w:val="WW-Textosinformato"/>
              <w:widowControl w:val="0"/>
              <w:numPr>
                <w:ilvl w:val="0"/>
                <w:numId w:val="28"/>
              </w:numPr>
              <w:ind w:left="601" w:hanging="425"/>
              <w:jc w:val="both"/>
              <w:rPr>
                <w:rFonts w:ascii="Arial" w:hAnsi="Arial" w:cs="Arial"/>
                <w:b w:val="0"/>
                <w:color w:val="000099"/>
                <w:sz w:val="19"/>
                <w:szCs w:val="19"/>
                <w:highlight w:val="yellow"/>
                <w:lang w:val="es-ES_tradnl"/>
              </w:rPr>
            </w:pPr>
            <w:r w:rsidRPr="002F3015">
              <w:rPr>
                <w:rFonts w:ascii="Arial" w:hAnsi="Arial" w:cs="Arial"/>
                <w:b w:val="0"/>
                <w:i/>
                <w:color w:val="000099"/>
                <w:sz w:val="19"/>
                <w:szCs w:val="19"/>
                <w:highlight w:val="yellow"/>
                <w:lang w:val="es-ES_tradnl"/>
              </w:rPr>
              <w:t xml:space="preserve">Incorporar en la oferta los documentos que acreditan los </w:t>
            </w:r>
            <w:r w:rsidR="009B42CD" w:rsidRPr="002F3015">
              <w:rPr>
                <w:rFonts w:ascii="Arial" w:hAnsi="Arial" w:cs="Arial"/>
                <w:i/>
                <w:color w:val="000099"/>
                <w:sz w:val="19"/>
                <w:szCs w:val="19"/>
                <w:highlight w:val="yellow"/>
                <w:lang w:val="es-ES_tradnl"/>
              </w:rPr>
              <w:t>“F</w:t>
            </w:r>
            <w:r w:rsidRPr="002F3015">
              <w:rPr>
                <w:rFonts w:ascii="Arial" w:hAnsi="Arial" w:cs="Arial"/>
                <w:i/>
                <w:color w:val="000099"/>
                <w:sz w:val="19"/>
                <w:szCs w:val="19"/>
                <w:highlight w:val="yellow"/>
                <w:lang w:val="es-ES_tradnl"/>
              </w:rPr>
              <w:t xml:space="preserve">actores de </w:t>
            </w:r>
            <w:r w:rsidR="009B42CD" w:rsidRPr="002F3015">
              <w:rPr>
                <w:rFonts w:ascii="Arial" w:hAnsi="Arial" w:cs="Arial"/>
                <w:i/>
                <w:color w:val="000099"/>
                <w:sz w:val="19"/>
                <w:szCs w:val="19"/>
                <w:highlight w:val="yellow"/>
                <w:lang w:val="es-ES_tradnl"/>
              </w:rPr>
              <w:t>E</w:t>
            </w:r>
            <w:r w:rsidRPr="002F3015">
              <w:rPr>
                <w:rFonts w:ascii="Arial" w:hAnsi="Arial" w:cs="Arial"/>
                <w:i/>
                <w:color w:val="000099"/>
                <w:sz w:val="19"/>
                <w:szCs w:val="19"/>
                <w:highlight w:val="yellow"/>
                <w:lang w:val="es-ES_tradnl"/>
              </w:rPr>
              <w:t>valuación</w:t>
            </w:r>
            <w:r w:rsidR="009B42CD" w:rsidRPr="002F3015">
              <w:rPr>
                <w:rFonts w:ascii="Arial" w:hAnsi="Arial" w:cs="Arial"/>
                <w:i/>
                <w:color w:val="000099"/>
                <w:sz w:val="19"/>
                <w:szCs w:val="19"/>
                <w:highlight w:val="yellow"/>
                <w:lang w:val="es-ES_tradnl"/>
              </w:rPr>
              <w:t>”</w:t>
            </w:r>
            <w:r w:rsidRPr="002F3015">
              <w:rPr>
                <w:rFonts w:ascii="Arial" w:hAnsi="Arial" w:cs="Arial"/>
                <w:b w:val="0"/>
                <w:i/>
                <w:color w:val="000099"/>
                <w:sz w:val="19"/>
                <w:szCs w:val="19"/>
                <w:highlight w:val="yellow"/>
                <w:lang w:val="es-ES_tradnl"/>
              </w:rPr>
              <w:t xml:space="preserve"> establecidos en el Capítulo IV de la presente sección de las bases, a efectos de obtener el puntaje previsto </w:t>
            </w:r>
            <w:r w:rsidR="00BB27DB" w:rsidRPr="002F3015">
              <w:rPr>
                <w:rFonts w:ascii="Arial" w:hAnsi="Arial" w:cs="Arial"/>
                <w:b w:val="0"/>
                <w:i/>
                <w:color w:val="000099"/>
                <w:sz w:val="19"/>
                <w:szCs w:val="19"/>
                <w:highlight w:val="yellow"/>
                <w:lang w:val="es-ES_tradnl"/>
              </w:rPr>
              <w:t>en dicho Capitulo para cada factor</w:t>
            </w:r>
            <w:r w:rsidRPr="002F3015">
              <w:rPr>
                <w:rFonts w:ascii="Arial" w:hAnsi="Arial" w:cs="Arial"/>
                <w:b w:val="0"/>
                <w:color w:val="000099"/>
                <w:sz w:val="19"/>
                <w:szCs w:val="19"/>
                <w:highlight w:val="yellow"/>
                <w:lang w:val="es-ES_tradnl"/>
              </w:rPr>
              <w:t>.</w:t>
            </w:r>
          </w:p>
          <w:p w14:paraId="71B8BD12" w14:textId="11EBE1BF" w:rsidR="002E1434" w:rsidRPr="002F3015" w:rsidRDefault="002E1434" w:rsidP="008D325C">
            <w:pPr>
              <w:pStyle w:val="WW-Textosinformato"/>
              <w:widowControl w:val="0"/>
              <w:ind w:left="601"/>
              <w:jc w:val="both"/>
              <w:rPr>
                <w:rFonts w:ascii="Arial" w:hAnsi="Arial" w:cs="Arial"/>
                <w:i/>
                <w:color w:val="000099"/>
                <w:sz w:val="19"/>
                <w:szCs w:val="19"/>
                <w:highlight w:val="yellow"/>
                <w:lang w:val="es-ES"/>
              </w:rPr>
            </w:pPr>
          </w:p>
        </w:tc>
      </w:tr>
    </w:tbl>
    <w:p w14:paraId="74B8FB86" w14:textId="77777777" w:rsidR="000C0145" w:rsidRPr="000E41BF" w:rsidRDefault="000C0145" w:rsidP="001F2511">
      <w:pPr>
        <w:ind w:left="1134" w:hanging="11"/>
        <w:jc w:val="both"/>
        <w:rPr>
          <w:rFonts w:ascii="Arial" w:hAnsi="Arial" w:cs="Arial"/>
          <w:b/>
          <w:i/>
          <w:color w:val="000099"/>
          <w:sz w:val="16"/>
          <w:lang w:val="es-ES"/>
        </w:rPr>
      </w:pPr>
      <w:r w:rsidRPr="002F3015">
        <w:rPr>
          <w:rFonts w:ascii="Arial" w:hAnsi="Arial" w:cs="Arial"/>
          <w:b/>
          <w:i/>
          <w:color w:val="000099"/>
          <w:sz w:val="16"/>
          <w:highlight w:val="yellow"/>
          <w:lang w:val="es-ES"/>
        </w:rPr>
        <w:t>Incorporar a las bases o eliminar, según corresponda</w:t>
      </w:r>
      <w:r w:rsidRPr="000E41BF">
        <w:rPr>
          <w:rFonts w:ascii="Arial" w:hAnsi="Arial" w:cs="Arial"/>
          <w:b/>
          <w:i/>
          <w:color w:val="000099"/>
          <w:sz w:val="16"/>
          <w:lang w:val="es-ES"/>
        </w:rPr>
        <w:t>.</w:t>
      </w:r>
    </w:p>
    <w:p w14:paraId="77963A37" w14:textId="77777777" w:rsidR="002E1434" w:rsidRPr="009B492B" w:rsidRDefault="002E1434" w:rsidP="00166AA8">
      <w:pPr>
        <w:widowControl w:val="0"/>
        <w:ind w:left="567"/>
        <w:jc w:val="both"/>
        <w:rPr>
          <w:rFonts w:ascii="Arial" w:hAnsi="Arial" w:cs="Arial"/>
          <w:i/>
          <w:color w:val="000099"/>
          <w:sz w:val="10"/>
          <w:lang w:val="es-ES"/>
        </w:rPr>
      </w:pPr>
    </w:p>
    <w:p w14:paraId="5944379B" w14:textId="77777777" w:rsidR="009A5EEF" w:rsidRDefault="009A5EEF" w:rsidP="00166AA8">
      <w:pPr>
        <w:widowControl w:val="0"/>
        <w:tabs>
          <w:tab w:val="left" w:pos="0"/>
        </w:tabs>
        <w:ind w:left="567"/>
        <w:jc w:val="both"/>
        <w:rPr>
          <w:rFonts w:ascii="Arial" w:hAnsi="Arial" w:cs="Arial"/>
          <w:color w:val="auto"/>
          <w:sz w:val="20"/>
          <w:highlight w:val="lightGray"/>
        </w:rPr>
      </w:pPr>
    </w:p>
    <w:tbl>
      <w:tblPr>
        <w:tblStyle w:val="Tabladecuadrcula1clara10"/>
        <w:tblW w:w="8675" w:type="dxa"/>
        <w:tblInd w:w="534" w:type="dxa"/>
        <w:tblLook w:val="04A0" w:firstRow="1" w:lastRow="0" w:firstColumn="1" w:lastColumn="0" w:noHBand="0" w:noVBand="1"/>
      </w:tblPr>
      <w:tblGrid>
        <w:gridCol w:w="8675"/>
      </w:tblGrid>
      <w:tr w:rsidR="00741E68" w:rsidRPr="00C82B8C" w14:paraId="4F866882" w14:textId="77777777" w:rsidTr="00344BC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2916173E" w14:textId="77777777" w:rsidR="00741E68" w:rsidRPr="00C82B8C" w:rsidRDefault="00B81DA3" w:rsidP="002A75FE">
            <w:pPr>
              <w:jc w:val="both"/>
              <w:rPr>
                <w:rFonts w:ascii="Arial" w:hAnsi="Arial" w:cs="Arial"/>
                <w:color w:val="auto"/>
                <w:sz w:val="20"/>
                <w:lang w:val="es-ES"/>
              </w:rPr>
            </w:pPr>
            <w:r w:rsidRPr="00C82B8C">
              <w:rPr>
                <w:rFonts w:ascii="Arial" w:hAnsi="Arial" w:cs="Arial"/>
                <w:i/>
                <w:color w:val="FF0000"/>
                <w:sz w:val="20"/>
                <w:lang w:val="es-ES"/>
              </w:rPr>
              <w:t>Advertencia</w:t>
            </w:r>
          </w:p>
        </w:tc>
      </w:tr>
      <w:tr w:rsidR="00741E68" w:rsidRPr="00A37DE2" w14:paraId="07F50D3F" w14:textId="77777777" w:rsidTr="00344BCF">
        <w:trPr>
          <w:trHeight w:val="95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72642BE6" w14:textId="77777777" w:rsidR="00741E68" w:rsidRPr="00C82B8C" w:rsidRDefault="00741E68" w:rsidP="002A75FE">
            <w:pPr>
              <w:jc w:val="both"/>
              <w:rPr>
                <w:rFonts w:ascii="Arial" w:hAnsi="Arial" w:cs="Arial"/>
                <w:b w:val="0"/>
                <w:color w:val="auto"/>
                <w:sz w:val="20"/>
                <w:lang w:val="es-ES"/>
              </w:rPr>
            </w:pPr>
            <w:r w:rsidRPr="00C82B8C">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5F09D292" w14:textId="77777777" w:rsidR="00166AA8" w:rsidRDefault="00166AA8" w:rsidP="00166AA8">
      <w:pPr>
        <w:widowControl w:val="0"/>
        <w:tabs>
          <w:tab w:val="left" w:pos="0"/>
        </w:tabs>
        <w:ind w:left="567"/>
        <w:jc w:val="both"/>
        <w:rPr>
          <w:rFonts w:ascii="Arial" w:hAnsi="Arial" w:cs="Arial"/>
          <w:color w:val="auto"/>
          <w:sz w:val="20"/>
          <w:highlight w:val="lightGray"/>
          <w:lang w:val="es-ES"/>
        </w:rPr>
      </w:pPr>
    </w:p>
    <w:p w14:paraId="16E01D15" w14:textId="77777777" w:rsidR="00D67416" w:rsidRPr="00CC17F2" w:rsidRDefault="00D67416" w:rsidP="00DC2532">
      <w:pPr>
        <w:pStyle w:val="Prrafodelista"/>
        <w:ind w:left="567"/>
        <w:jc w:val="both"/>
        <w:rPr>
          <w:rFonts w:ascii="Arial" w:hAnsi="Arial" w:cs="Arial"/>
          <w:sz w:val="20"/>
          <w:lang w:val="es-ES"/>
        </w:rPr>
      </w:pPr>
    </w:p>
    <w:p w14:paraId="2EC873A4" w14:textId="77777777" w:rsidR="00D97207" w:rsidRPr="00CD5328" w:rsidRDefault="00D97207" w:rsidP="00310BC4">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lastRenderedPageBreak/>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B091938" w14:textId="77777777" w:rsidR="00D97207" w:rsidRPr="00CD5328" w:rsidRDefault="00D97207" w:rsidP="00DC2532">
      <w:pPr>
        <w:widowControl w:val="0"/>
        <w:ind w:left="567"/>
        <w:jc w:val="both"/>
        <w:rPr>
          <w:rFonts w:ascii="Arial" w:hAnsi="Arial" w:cs="Arial"/>
          <w:sz w:val="20"/>
        </w:rPr>
      </w:pPr>
    </w:p>
    <w:p w14:paraId="07194D7E"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0BE8D92" w14:textId="77777777" w:rsidR="007B6D5D" w:rsidRPr="00CD5328" w:rsidRDefault="007B6D5D" w:rsidP="00DC2532">
      <w:pPr>
        <w:widowControl w:val="0"/>
        <w:ind w:left="567"/>
        <w:jc w:val="both"/>
        <w:rPr>
          <w:rFonts w:ascii="Arial" w:hAnsi="Arial" w:cs="Arial"/>
          <w:sz w:val="20"/>
        </w:rPr>
      </w:pPr>
    </w:p>
    <w:p w14:paraId="594A2016" w14:textId="6E2C3D5D" w:rsidR="007B6D5D" w:rsidRPr="0069760B" w:rsidRDefault="007B6D5D" w:rsidP="00310BC4">
      <w:pPr>
        <w:widowControl w:val="0"/>
        <w:numPr>
          <w:ilvl w:val="0"/>
          <w:numId w:val="15"/>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8D325C">
        <w:rPr>
          <w:rFonts w:ascii="Arial" w:hAnsi="Arial" w:cs="Arial"/>
          <w:sz w:val="20"/>
          <w:lang w:val="es-ES"/>
        </w:rPr>
        <w:t xml:space="preserve"> Carta fianza.</w:t>
      </w:r>
    </w:p>
    <w:p w14:paraId="0A1C10E6" w14:textId="77777777" w:rsidR="007B6D5D" w:rsidRPr="0069760B" w:rsidRDefault="007B6D5D" w:rsidP="00310BC4">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71C52">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005E169C" w:rsidRPr="0069760B">
        <w:rPr>
          <w:rFonts w:ascii="Arial" w:hAnsi="Arial" w:cs="Arial"/>
          <w:sz w:val="20"/>
          <w:lang w:val="es-ES"/>
        </w:rPr>
        <w:t>los integrantes</w:t>
      </w:r>
      <w:r w:rsidRPr="0069760B">
        <w:rPr>
          <w:rFonts w:ascii="Arial" w:hAnsi="Arial" w:cs="Arial"/>
          <w:sz w:val="20"/>
          <w:lang w:val="es-ES"/>
        </w:rPr>
        <w:t>, de ser el caso.</w:t>
      </w:r>
    </w:p>
    <w:p w14:paraId="71C10884" w14:textId="174857C9" w:rsidR="00E93DF3" w:rsidRPr="00E611ED" w:rsidRDefault="007B6D5D" w:rsidP="00310BC4">
      <w:pPr>
        <w:widowControl w:val="0"/>
        <w:numPr>
          <w:ilvl w:val="0"/>
          <w:numId w:val="15"/>
        </w:numPr>
        <w:ind w:left="993" w:hanging="426"/>
        <w:jc w:val="both"/>
        <w:rPr>
          <w:rFonts w:ascii="Arial" w:hAnsi="Arial" w:cs="Arial"/>
          <w:sz w:val="20"/>
          <w:lang w:val="es-ES"/>
        </w:rPr>
      </w:pPr>
      <w:r w:rsidRPr="00E611ED">
        <w:rPr>
          <w:rFonts w:ascii="Arial" w:hAnsi="Arial" w:cs="Arial"/>
          <w:sz w:val="20"/>
          <w:lang w:val="es-ES"/>
        </w:rPr>
        <w:t>Código de cuenta interbancari</w:t>
      </w:r>
      <w:r w:rsidR="00E93DF3" w:rsidRPr="00E611ED">
        <w:rPr>
          <w:rFonts w:ascii="Arial" w:hAnsi="Arial" w:cs="Arial"/>
          <w:sz w:val="20"/>
          <w:lang w:val="es-ES"/>
        </w:rPr>
        <w:t>a</w:t>
      </w:r>
      <w:r w:rsidR="00A9505D" w:rsidRPr="00E611ED">
        <w:rPr>
          <w:rFonts w:ascii="Arial" w:hAnsi="Arial" w:cs="Arial"/>
          <w:sz w:val="20"/>
          <w:lang w:val="es-ES"/>
        </w:rPr>
        <w:t xml:space="preserve"> </w:t>
      </w:r>
      <w:r w:rsidRPr="00E611ED">
        <w:rPr>
          <w:rFonts w:ascii="Arial" w:hAnsi="Arial" w:cs="Arial"/>
          <w:sz w:val="20"/>
          <w:lang w:val="es-ES"/>
        </w:rPr>
        <w:t>(CCI)</w:t>
      </w:r>
      <w:r w:rsidR="00E611ED" w:rsidRPr="00E611ED">
        <w:rPr>
          <w:rFonts w:ascii="Arial" w:hAnsi="Arial" w:cs="Arial"/>
          <w:sz w:val="20"/>
          <w:lang w:val="es-ES"/>
        </w:rPr>
        <w:t xml:space="preserve"> o, en el caso de proveedores no domiciliados, el número de su cuenta bancaria y la entidad bancaria en el exterior.</w:t>
      </w:r>
    </w:p>
    <w:p w14:paraId="15709C4D" w14:textId="77777777" w:rsidR="00031A30" w:rsidRDefault="00056624" w:rsidP="00310BC4">
      <w:pPr>
        <w:widowControl w:val="0"/>
        <w:numPr>
          <w:ilvl w:val="0"/>
          <w:numId w:val="15"/>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C2902A0" w14:textId="77777777" w:rsidR="00031A30" w:rsidRDefault="00031A30" w:rsidP="00310BC4">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C5686FE" w14:textId="77777777" w:rsidR="00FD006A" w:rsidRDefault="00FD006A" w:rsidP="00FD006A">
      <w:pPr>
        <w:widowControl w:val="0"/>
        <w:ind w:left="993"/>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B02EF0" w:rsidRPr="00174700" w14:paraId="7B4DE70C"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E85BA6E" w14:textId="77777777" w:rsidR="00B02EF0" w:rsidRPr="00200CAD" w:rsidRDefault="00B02EF0"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02EF0" w:rsidRPr="0083079E" w14:paraId="4E54C2EC" w14:textId="77777777" w:rsidTr="005E169C">
        <w:trPr>
          <w:trHeight w:val="1382"/>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6A5B66F" w14:textId="77777777" w:rsidR="00B02EF0" w:rsidRPr="00200CAD" w:rsidRDefault="00B02EF0" w:rsidP="009B4014">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5E169C">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w:t>
            </w:r>
            <w:r w:rsidRPr="005C42B3">
              <w:rPr>
                <w:rFonts w:ascii="Arial" w:hAnsi="Arial" w:cs="Arial"/>
                <w:b w:val="0"/>
                <w:i/>
                <w:color w:val="FF0000"/>
                <w:sz w:val="19"/>
                <w:szCs w:val="19"/>
                <w:lang w:val="es-ES_tradnl"/>
              </w:rPr>
              <w:t>literal</w:t>
            </w:r>
            <w:r w:rsidR="005E169C">
              <w:rPr>
                <w:rFonts w:ascii="Arial" w:hAnsi="Arial" w:cs="Arial"/>
                <w:b w:val="0"/>
                <w:i/>
                <w:color w:val="FF0000"/>
                <w:sz w:val="19"/>
                <w:szCs w:val="19"/>
                <w:lang w:val="es-ES_tradnl"/>
              </w:rPr>
              <w:t>es</w:t>
            </w:r>
            <w:r w:rsidRPr="005C42B3">
              <w:rPr>
                <w:rFonts w:ascii="Arial" w:hAnsi="Arial" w:cs="Arial"/>
                <w:b w:val="0"/>
                <w:i/>
                <w:color w:val="FF0000"/>
                <w:sz w:val="19"/>
                <w:szCs w:val="19"/>
                <w:lang w:val="es-ES_tradnl"/>
              </w:rPr>
              <w:t xml:space="preserve"> </w:t>
            </w:r>
            <w:r w:rsidR="009B4014" w:rsidRPr="005C42B3">
              <w:rPr>
                <w:rFonts w:ascii="Arial" w:hAnsi="Arial" w:cs="Arial"/>
                <w:b w:val="0"/>
                <w:i/>
                <w:color w:val="FF0000"/>
                <w:sz w:val="19"/>
                <w:szCs w:val="19"/>
                <w:lang w:val="es-ES_tradnl"/>
              </w:rPr>
              <w:t>e</w:t>
            </w:r>
            <w:r w:rsidRPr="005C42B3">
              <w:rPr>
                <w:rFonts w:ascii="Arial" w:hAnsi="Arial" w:cs="Arial"/>
                <w:b w:val="0"/>
                <w:i/>
                <w:color w:val="FF0000"/>
                <w:sz w:val="19"/>
                <w:szCs w:val="19"/>
                <w:lang w:val="es-ES_tradnl"/>
              </w:rPr>
              <w:t xml:space="preserve">) y </w:t>
            </w:r>
            <w:r w:rsidR="009B4014" w:rsidRPr="005C42B3">
              <w:rPr>
                <w:rFonts w:ascii="Arial" w:hAnsi="Arial" w:cs="Arial"/>
                <w:b w:val="0"/>
                <w:i/>
                <w:color w:val="FF0000"/>
                <w:sz w:val="19"/>
                <w:szCs w:val="19"/>
                <w:lang w:val="es-ES_tradnl"/>
              </w:rPr>
              <w:t>f</w:t>
            </w:r>
            <w:r w:rsidRPr="005C42B3">
              <w:rPr>
                <w:rFonts w:ascii="Arial" w:hAnsi="Arial" w:cs="Arial"/>
                <w:b w:val="0"/>
                <w:i/>
                <w:color w:val="FF0000"/>
                <w:sz w:val="19"/>
                <w:szCs w:val="19"/>
                <w:lang w:val="es-ES_tradnl"/>
              </w:rPr>
              <w:t>).</w:t>
            </w:r>
          </w:p>
        </w:tc>
      </w:tr>
    </w:tbl>
    <w:p w14:paraId="24C6C8A7" w14:textId="77777777" w:rsidR="00B02EF0" w:rsidRPr="0083079E" w:rsidRDefault="00B02EF0" w:rsidP="00B02EF0">
      <w:pPr>
        <w:widowControl w:val="0"/>
        <w:ind w:left="992"/>
        <w:jc w:val="both"/>
        <w:rPr>
          <w:rFonts w:ascii="Arial" w:hAnsi="Arial" w:cs="Arial"/>
          <w:sz w:val="20"/>
          <w:lang w:val="es-ES"/>
        </w:rPr>
      </w:pPr>
    </w:p>
    <w:p w14:paraId="790C7E3D" w14:textId="77777777" w:rsidR="00EB4354" w:rsidRDefault="00031A30" w:rsidP="00310BC4">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F53E69D" w14:textId="77777777" w:rsidR="00EE4AD6" w:rsidRPr="003E13B5" w:rsidRDefault="00EE4AD6" w:rsidP="00310BC4">
      <w:pPr>
        <w:widowControl w:val="0"/>
        <w:numPr>
          <w:ilvl w:val="0"/>
          <w:numId w:val="15"/>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8"/>
      </w:r>
      <w:r w:rsidRPr="003E13B5">
        <w:rPr>
          <w:rFonts w:ascii="Arial" w:hAnsi="Arial" w:cs="Arial"/>
          <w:sz w:val="20"/>
          <w:lang w:val="es-ES"/>
        </w:rPr>
        <w:t>.</w:t>
      </w:r>
    </w:p>
    <w:p w14:paraId="00C30A01" w14:textId="77777777" w:rsidR="00EB4354" w:rsidRPr="00BC342D" w:rsidRDefault="00EE4AD6" w:rsidP="00310BC4">
      <w:pPr>
        <w:widowControl w:val="0"/>
        <w:numPr>
          <w:ilvl w:val="0"/>
          <w:numId w:val="15"/>
        </w:numPr>
        <w:ind w:left="993" w:hanging="426"/>
        <w:jc w:val="both"/>
        <w:rPr>
          <w:rFonts w:ascii="Arial" w:hAnsi="Arial" w:cs="Arial"/>
          <w:sz w:val="20"/>
          <w:lang w:val="es-ES"/>
        </w:rPr>
      </w:pPr>
      <w:r>
        <w:rPr>
          <w:rFonts w:ascii="Arial" w:hAnsi="Arial" w:cs="Arial"/>
          <w:sz w:val="20"/>
          <w:lang w:val="es-ES"/>
        </w:rPr>
        <w:t>P</w:t>
      </w:r>
      <w:r w:rsidR="00EB4354" w:rsidRPr="000F686B">
        <w:rPr>
          <w:rFonts w:ascii="Arial" w:hAnsi="Arial" w:cs="Arial"/>
          <w:sz w:val="20"/>
          <w:lang w:val="es-ES"/>
        </w:rPr>
        <w:t>rograma de Ejecución de Obra (CPM</w:t>
      </w:r>
      <w:r w:rsidR="00EB4354"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00EC107C" w:rsidRPr="00CB3F74">
        <w:rPr>
          <w:rFonts w:ascii="Arial" w:eastAsia="Times New Roman" w:hAnsi="Arial" w:cs="Arial"/>
          <w:color w:val="auto"/>
          <w:sz w:val="20"/>
          <w:lang w:eastAsia="es-ES"/>
        </w:rPr>
        <w:t>.</w:t>
      </w:r>
    </w:p>
    <w:p w14:paraId="55636A4E" w14:textId="77777777" w:rsidR="00EB4354" w:rsidRPr="00EB4354" w:rsidRDefault="00EB4354" w:rsidP="00310BC4">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61F2170A" w14:textId="77777777" w:rsidR="00EB4354" w:rsidRDefault="00EB4354" w:rsidP="00310BC4">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1F6AC4BC" w14:textId="183C292C" w:rsidR="00EE4AD6" w:rsidRPr="00B62FA5" w:rsidRDefault="00EE4AD6" w:rsidP="00310BC4">
      <w:pPr>
        <w:widowControl w:val="0"/>
        <w:numPr>
          <w:ilvl w:val="0"/>
          <w:numId w:val="15"/>
        </w:numPr>
        <w:ind w:left="993" w:hanging="426"/>
        <w:jc w:val="both"/>
        <w:rPr>
          <w:rFonts w:ascii="Arial" w:hAnsi="Arial" w:cs="Arial"/>
          <w:color w:val="auto"/>
          <w:sz w:val="20"/>
          <w:lang w:val="es-ES"/>
        </w:rPr>
      </w:pPr>
      <w:r w:rsidRPr="00B62FA5">
        <w:rPr>
          <w:rFonts w:ascii="Arial" w:hAnsi="Arial" w:cs="Arial"/>
          <w:color w:val="auto"/>
          <w:sz w:val="20"/>
          <w:lang w:val="es-ES"/>
        </w:rPr>
        <w:t xml:space="preserve">Memoria en la que se señalen las consideraciones que se han tomado en cuenta para la elaboración de los documentos indicados en los literales </w:t>
      </w:r>
      <w:r w:rsidR="00BA2258">
        <w:rPr>
          <w:rFonts w:ascii="Arial" w:hAnsi="Arial" w:cs="Arial"/>
          <w:color w:val="auto"/>
          <w:sz w:val="20"/>
          <w:lang w:val="es-ES"/>
        </w:rPr>
        <w:t>h</w:t>
      </w:r>
      <w:r w:rsidRPr="00B62FA5">
        <w:rPr>
          <w:rFonts w:ascii="Arial" w:hAnsi="Arial" w:cs="Arial"/>
          <w:color w:val="auto"/>
          <w:sz w:val="20"/>
          <w:lang w:val="es-ES"/>
        </w:rPr>
        <w:t xml:space="preserve">), </w:t>
      </w:r>
      <w:r w:rsidR="00BA2258">
        <w:rPr>
          <w:rFonts w:ascii="Arial" w:hAnsi="Arial" w:cs="Arial"/>
          <w:color w:val="auto"/>
          <w:sz w:val="20"/>
          <w:lang w:val="es-ES"/>
        </w:rPr>
        <w:t>i</w:t>
      </w:r>
      <w:r w:rsidRPr="00B62FA5">
        <w:rPr>
          <w:rFonts w:ascii="Arial" w:hAnsi="Arial" w:cs="Arial"/>
          <w:color w:val="auto"/>
          <w:sz w:val="20"/>
          <w:lang w:val="es-ES"/>
        </w:rPr>
        <w:t xml:space="preserve">) y </w:t>
      </w:r>
      <w:r w:rsidR="00BA2258">
        <w:rPr>
          <w:rFonts w:ascii="Arial" w:hAnsi="Arial" w:cs="Arial"/>
          <w:color w:val="auto"/>
          <w:sz w:val="20"/>
          <w:lang w:val="es-ES"/>
        </w:rPr>
        <w:t>j</w:t>
      </w:r>
      <w:r w:rsidRPr="00B62FA5">
        <w:rPr>
          <w:rFonts w:ascii="Arial" w:hAnsi="Arial" w:cs="Arial"/>
          <w:color w:val="auto"/>
          <w:sz w:val="20"/>
          <w:lang w:val="es-ES"/>
        </w:rPr>
        <w:t>).</w:t>
      </w:r>
    </w:p>
    <w:p w14:paraId="5E0A1B90" w14:textId="77777777" w:rsidR="00EE4AD6" w:rsidRPr="005C42B3" w:rsidRDefault="00EE4AD6" w:rsidP="00310BC4">
      <w:pPr>
        <w:widowControl w:val="0"/>
        <w:numPr>
          <w:ilvl w:val="0"/>
          <w:numId w:val="15"/>
        </w:numPr>
        <w:ind w:left="993" w:hanging="426"/>
        <w:jc w:val="both"/>
        <w:rPr>
          <w:rFonts w:ascii="Arial" w:hAnsi="Arial" w:cs="Arial"/>
          <w:color w:val="auto"/>
          <w:sz w:val="20"/>
          <w:lang w:val="es-ES"/>
        </w:rPr>
      </w:pPr>
      <w:r w:rsidRPr="005C42B3">
        <w:rPr>
          <w:rFonts w:ascii="Arial" w:hAnsi="Arial" w:cs="Arial"/>
          <w:color w:val="auto"/>
          <w:sz w:val="20"/>
          <w:lang w:val="es-ES_tradnl"/>
        </w:rPr>
        <w:t xml:space="preserve">Análisis de precios unitarios </w:t>
      </w:r>
      <w:r w:rsidR="00565E56" w:rsidRPr="005C42B3">
        <w:rPr>
          <w:rFonts w:ascii="Arial" w:hAnsi="Arial" w:cs="Arial"/>
          <w:color w:val="auto"/>
          <w:sz w:val="20"/>
          <w:lang w:val="es-ES_tradnl"/>
        </w:rPr>
        <w:t xml:space="preserve">de las partidas </w:t>
      </w:r>
      <w:r w:rsidRPr="005C42B3">
        <w:rPr>
          <w:rFonts w:ascii="Arial" w:hAnsi="Arial" w:cs="Arial"/>
          <w:sz w:val="20"/>
        </w:rPr>
        <w:t>y detalle de los gastos generales fijos y variables de la oferta</w:t>
      </w:r>
      <w:r w:rsidR="00565E56" w:rsidRPr="005C42B3">
        <w:rPr>
          <w:rFonts w:ascii="Arial" w:hAnsi="Arial" w:cs="Arial"/>
          <w:sz w:val="20"/>
        </w:rPr>
        <w:t>, en caso de obras sujetas a precios unitarios</w:t>
      </w:r>
      <w:r w:rsidR="00565E56" w:rsidRPr="005C42B3">
        <w:rPr>
          <w:rFonts w:ascii="Arial" w:hAnsi="Arial" w:cs="Arial"/>
          <w:sz w:val="20"/>
          <w:vertAlign w:val="superscript"/>
          <w:lang w:val="es-ES_tradnl"/>
        </w:rPr>
        <w:footnoteReference w:id="9"/>
      </w:r>
      <w:r w:rsidR="00FD33BB">
        <w:rPr>
          <w:rFonts w:ascii="Arial" w:hAnsi="Arial" w:cs="Arial"/>
          <w:sz w:val="20"/>
        </w:rPr>
        <w:t>.</w:t>
      </w:r>
    </w:p>
    <w:p w14:paraId="07AC45F8" w14:textId="77777777" w:rsidR="00B62FA5" w:rsidRPr="00182E66" w:rsidRDefault="002F7790" w:rsidP="00310BC4">
      <w:pPr>
        <w:widowControl w:val="0"/>
        <w:numPr>
          <w:ilvl w:val="0"/>
          <w:numId w:val="15"/>
        </w:numPr>
        <w:ind w:left="993" w:hanging="426"/>
        <w:jc w:val="both"/>
        <w:rPr>
          <w:rFonts w:ascii="Arial" w:eastAsia="Times New Roman" w:hAnsi="Arial" w:cs="Arial"/>
          <w:color w:val="auto"/>
          <w:sz w:val="20"/>
          <w:lang w:eastAsia="es-ES"/>
        </w:rPr>
      </w:pPr>
      <w:r w:rsidRPr="005C42B3">
        <w:rPr>
          <w:rFonts w:ascii="Arial" w:eastAsia="Times New Roman" w:hAnsi="Arial" w:cs="Arial"/>
          <w:color w:val="auto"/>
          <w:sz w:val="20"/>
          <w:lang w:val="es-ES" w:eastAsia="es-ES"/>
        </w:rPr>
        <w:t>Copia de documentos que sustenten la propiedad, la posesión, el compromiso de compra</w:t>
      </w:r>
      <w:r w:rsidRPr="00182E66">
        <w:rPr>
          <w:rFonts w:ascii="Arial" w:eastAsia="Times New Roman" w:hAnsi="Arial" w:cs="Arial"/>
          <w:color w:val="auto"/>
          <w:sz w:val="20"/>
          <w:lang w:val="es-ES" w:eastAsia="es-ES"/>
        </w:rPr>
        <w:t xml:space="preserve"> venta o alquiler u otro documento que acredite la disponibilidad del requisito de calificación equipamiento estratégico</w:t>
      </w:r>
      <w:r w:rsidR="00163F0D" w:rsidRPr="00182E66">
        <w:rPr>
          <w:rFonts w:ascii="Arial" w:eastAsia="Times New Roman" w:hAnsi="Arial" w:cs="Arial"/>
          <w:color w:val="auto"/>
          <w:sz w:val="20"/>
          <w:lang w:val="es-ES" w:eastAsia="es-ES"/>
        </w:rPr>
        <w:t>.</w:t>
      </w:r>
      <w:r w:rsidR="00D23DFB" w:rsidRPr="00182E66">
        <w:rPr>
          <w:rFonts w:ascii="Arial" w:eastAsia="Times New Roman" w:hAnsi="Arial" w:cs="Arial"/>
          <w:color w:val="auto"/>
          <w:sz w:val="20"/>
          <w:lang w:val="es-ES" w:eastAsia="es-ES"/>
        </w:rPr>
        <w:t xml:space="preserve"> En el caso que el postor ganador sea un consorcio los documentos de acreditación de este requisito pueden estar a nombre del consorcio o de uno de sus integrantes.</w:t>
      </w:r>
    </w:p>
    <w:p w14:paraId="7704E38D" w14:textId="77777777" w:rsidR="0041114F" w:rsidRPr="00B62FA5" w:rsidRDefault="00FC612E" w:rsidP="00310BC4">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w:t>
      </w:r>
      <w:r w:rsidR="00A15EEC" w:rsidRPr="00B62FA5">
        <w:rPr>
          <w:rFonts w:ascii="Arial" w:eastAsia="Times New Roman" w:hAnsi="Arial" w:cs="Arial"/>
          <w:color w:val="auto"/>
          <w:sz w:val="20"/>
          <w:lang w:eastAsia="es-ES"/>
        </w:rPr>
        <w:t>,</w:t>
      </w:r>
      <w:r w:rsidR="000F6D6F" w:rsidRPr="00B62FA5">
        <w:rPr>
          <w:rFonts w:ascii="Arial" w:eastAsia="Times New Roman" w:hAnsi="Arial" w:cs="Arial"/>
          <w:color w:val="auto"/>
          <w:sz w:val="20"/>
          <w:lang w:eastAsia="es-ES"/>
        </w:rPr>
        <w:t xml:space="preserve"> en caso </w:t>
      </w:r>
      <w:r w:rsidR="0041114F" w:rsidRPr="00B62FA5">
        <w:rPr>
          <w:rFonts w:ascii="Arial" w:eastAsia="Times New Roman" w:hAnsi="Arial" w:cs="Arial"/>
          <w:color w:val="auto"/>
          <w:sz w:val="20"/>
          <w:lang w:eastAsia="es-ES"/>
        </w:rPr>
        <w:t xml:space="preserve">que </w:t>
      </w:r>
      <w:r w:rsidR="000F6D6F" w:rsidRPr="00B62FA5">
        <w:rPr>
          <w:rFonts w:ascii="Arial" w:eastAsia="Times New Roman" w:hAnsi="Arial" w:cs="Arial"/>
          <w:color w:val="auto"/>
          <w:sz w:val="20"/>
          <w:lang w:eastAsia="es-ES"/>
        </w:rPr>
        <w:t xml:space="preserve">el grado o título </w:t>
      </w:r>
      <w:r w:rsidR="0041114F" w:rsidRPr="00B62FA5">
        <w:rPr>
          <w:rFonts w:ascii="Arial" w:eastAsia="Times New Roman" w:hAnsi="Arial" w:cs="Arial"/>
          <w:color w:val="auto"/>
          <w:sz w:val="20"/>
          <w:lang w:eastAsia="es-ES"/>
        </w:rPr>
        <w:t>profesional requerido no se encuentre publicado en el Registro Nacional de Grados Académicos y Títulos Profesionales a cargo de la de la Superintendencia Nacional de Educación Superior Universitaria – SUNEDU</w:t>
      </w:r>
      <w:r w:rsidR="0009578A" w:rsidRPr="00B62FA5">
        <w:rPr>
          <w:rStyle w:val="Refdenotaalpie"/>
          <w:rFonts w:ascii="Arial" w:hAnsi="Arial" w:cs="Arial"/>
          <w:iCs/>
          <w:sz w:val="20"/>
          <w:lang w:eastAsia="es-ES"/>
        </w:rPr>
        <w:footnoteReference w:id="10"/>
      </w:r>
      <w:r w:rsidR="0041114F" w:rsidRPr="00B62FA5">
        <w:rPr>
          <w:rFonts w:ascii="Arial" w:eastAsia="Times New Roman" w:hAnsi="Arial" w:cs="Arial"/>
          <w:color w:val="auto"/>
          <w:sz w:val="20"/>
          <w:lang w:eastAsia="es-ES"/>
        </w:rPr>
        <w:t xml:space="preserve">. </w:t>
      </w:r>
    </w:p>
    <w:p w14:paraId="119A9BBA" w14:textId="77777777" w:rsidR="000266FA" w:rsidRPr="00B62FA5" w:rsidRDefault="000266FA" w:rsidP="00310BC4">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 xml:space="preserve">Copia </w:t>
      </w:r>
      <w:r w:rsidR="00F23C03" w:rsidRPr="00B62FA5">
        <w:rPr>
          <w:rFonts w:ascii="Arial" w:eastAsia="Times New Roman" w:hAnsi="Arial" w:cs="Arial"/>
          <w:color w:val="auto"/>
          <w:sz w:val="20"/>
          <w:lang w:val="es-ES" w:eastAsia="es-ES"/>
        </w:rPr>
        <w:t>de</w:t>
      </w:r>
      <w:r w:rsidRPr="00B62FA5">
        <w:rPr>
          <w:rFonts w:ascii="Arial" w:eastAsia="Times New Roman" w:hAnsi="Arial" w:cs="Arial"/>
          <w:color w:val="auto"/>
          <w:sz w:val="20"/>
          <w:lang w:val="es-ES" w:eastAsia="es-ES"/>
        </w:rPr>
        <w:t xml:space="preserve"> (i) contratos y su respectiva conformidad o (ii) constancias o (iii) certificados o (iv) cualquier otra documentación que, de manera fehaciente demuestre la experiencia del personal </w:t>
      </w:r>
      <w:r w:rsidR="00FC612E" w:rsidRPr="00B62FA5">
        <w:rPr>
          <w:rFonts w:ascii="Arial" w:eastAsia="Times New Roman" w:hAnsi="Arial" w:cs="Arial"/>
          <w:color w:val="auto"/>
          <w:sz w:val="20"/>
          <w:lang w:val="es-ES" w:eastAsia="es-ES"/>
        </w:rPr>
        <w:t xml:space="preserve">que conforma el plantel </w:t>
      </w:r>
      <w:r w:rsidRPr="00B62FA5">
        <w:rPr>
          <w:rFonts w:ascii="Arial" w:eastAsia="Times New Roman" w:hAnsi="Arial" w:cs="Arial"/>
          <w:color w:val="auto"/>
          <w:sz w:val="20"/>
          <w:lang w:val="es-ES" w:eastAsia="es-ES"/>
        </w:rPr>
        <w:t>profesional clave.</w:t>
      </w:r>
    </w:p>
    <w:p w14:paraId="7354D9A7" w14:textId="77777777" w:rsidR="000266FA" w:rsidRDefault="000266FA" w:rsidP="00506DE2">
      <w:pPr>
        <w:widowControl w:val="0"/>
        <w:ind w:left="993"/>
        <w:jc w:val="both"/>
        <w:rPr>
          <w:rFonts w:ascii="Arial" w:hAnsi="Arial" w:cs="Arial"/>
          <w:sz w:val="20"/>
        </w:rPr>
      </w:pPr>
    </w:p>
    <w:tbl>
      <w:tblPr>
        <w:tblStyle w:val="Tabladecuadrcula1clara-nfasis51"/>
        <w:tblW w:w="8080" w:type="dxa"/>
        <w:tblInd w:w="1011" w:type="dxa"/>
        <w:tblLook w:val="04A0" w:firstRow="1" w:lastRow="0" w:firstColumn="1" w:lastColumn="0" w:noHBand="0" w:noVBand="1"/>
      </w:tblPr>
      <w:tblGrid>
        <w:gridCol w:w="8080"/>
      </w:tblGrid>
      <w:tr w:rsidR="005D60C2" w:rsidRPr="00480B00" w14:paraId="328290B1" w14:textId="77777777" w:rsidTr="005D60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192EC685" w14:textId="77777777" w:rsidR="005D60C2" w:rsidRPr="00406B11" w:rsidRDefault="005D60C2" w:rsidP="00FD7CF7">
            <w:pPr>
              <w:jc w:val="both"/>
              <w:rPr>
                <w:rFonts w:ascii="Arial" w:hAnsi="Arial" w:cs="Arial"/>
                <w:color w:val="3333CC"/>
                <w:sz w:val="19"/>
                <w:szCs w:val="19"/>
                <w:lang w:val="es-ES"/>
              </w:rPr>
            </w:pPr>
            <w:r w:rsidRPr="00406B11">
              <w:rPr>
                <w:rFonts w:ascii="Arial" w:hAnsi="Arial" w:cs="Arial"/>
                <w:color w:val="0000FF"/>
                <w:sz w:val="19"/>
                <w:szCs w:val="19"/>
                <w:lang w:val="es-ES"/>
              </w:rPr>
              <w:t>Importante</w:t>
            </w:r>
          </w:p>
        </w:tc>
      </w:tr>
      <w:tr w:rsidR="005D60C2" w:rsidRPr="00D5691D" w14:paraId="4059DA49" w14:textId="77777777" w:rsidTr="005D60C2">
        <w:trPr>
          <w:trHeight w:val="58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55F5AEDD" w14:textId="77777777" w:rsidR="005D60C2" w:rsidRDefault="005D60C2" w:rsidP="00FD7CF7">
            <w:pPr>
              <w:widowControl w:val="0"/>
              <w:jc w:val="both"/>
              <w:rPr>
                <w:rFonts w:ascii="Arial" w:hAnsi="Arial" w:cs="Arial"/>
                <w:b w:val="0"/>
                <w:color w:val="0000FF"/>
                <w:sz w:val="19"/>
                <w:szCs w:val="19"/>
                <w:lang w:val="es-ES_tradnl"/>
              </w:rPr>
            </w:pPr>
          </w:p>
          <w:p w14:paraId="4D4248F3" w14:textId="77777777" w:rsidR="00376583" w:rsidRPr="00D602FD" w:rsidRDefault="007D067D" w:rsidP="00310BC4">
            <w:pPr>
              <w:pStyle w:val="Prrafodelista"/>
              <w:widowControl w:val="0"/>
              <w:numPr>
                <w:ilvl w:val="0"/>
                <w:numId w:val="24"/>
              </w:numPr>
              <w:jc w:val="both"/>
              <w:rPr>
                <w:rFonts w:ascii="Arial" w:hAnsi="Arial" w:cs="Arial"/>
                <w:b w:val="0"/>
                <w:i/>
                <w:color w:val="0000FF"/>
                <w:sz w:val="19"/>
                <w:szCs w:val="19"/>
              </w:rPr>
            </w:pPr>
            <w:r>
              <w:rPr>
                <w:rFonts w:ascii="Arial" w:hAnsi="Arial" w:cs="Arial"/>
                <w:b w:val="0"/>
                <w:i/>
                <w:color w:val="0000FF"/>
                <w:sz w:val="19"/>
                <w:szCs w:val="19"/>
              </w:rPr>
              <w:t xml:space="preserve">La Entidad </w:t>
            </w:r>
            <w:r w:rsidR="00376583" w:rsidRPr="003D699E">
              <w:rPr>
                <w:rFonts w:ascii="Arial" w:hAnsi="Arial" w:cs="Arial"/>
                <w:b w:val="0"/>
                <w:i/>
                <w:color w:val="0000FF"/>
                <w:sz w:val="19"/>
                <w:szCs w:val="19"/>
              </w:rPr>
              <w:t>debe aceptar las diferentes denominaciones utilizadas para acreditar la carrera profesional requerida, aun cuando no coincida literalmente con aquella prevista en l</w:t>
            </w:r>
            <w:r w:rsidR="00376583">
              <w:rPr>
                <w:rFonts w:ascii="Arial" w:hAnsi="Arial" w:cs="Arial"/>
                <w:b w:val="0"/>
                <w:i/>
                <w:color w:val="0000FF"/>
                <w:sz w:val="19"/>
                <w:szCs w:val="19"/>
              </w:rPr>
              <w:t xml:space="preserve">os </w:t>
            </w:r>
            <w:r w:rsidR="00376583">
              <w:rPr>
                <w:rFonts w:ascii="Arial" w:hAnsi="Arial" w:cs="Arial"/>
                <w:b w:val="0"/>
                <w:i/>
                <w:color w:val="0000FF"/>
                <w:sz w:val="19"/>
                <w:szCs w:val="19"/>
              </w:rPr>
              <w:lastRenderedPageBreak/>
              <w:t xml:space="preserve">requisitos </w:t>
            </w:r>
            <w:r w:rsidR="00376583" w:rsidRPr="00D602FD">
              <w:rPr>
                <w:rFonts w:ascii="Arial" w:hAnsi="Arial" w:cs="Arial"/>
                <w:b w:val="0"/>
                <w:i/>
                <w:color w:val="0000FF"/>
                <w:sz w:val="19"/>
                <w:szCs w:val="19"/>
              </w:rPr>
              <w:t>de calificación (por ejemplo Ingeniería Ambiental, Ingeniería en Gestión Ambiental, Ingeniería y Gestión Ambiental u otras denominaciones).</w:t>
            </w:r>
          </w:p>
          <w:p w14:paraId="02F56501" w14:textId="77777777" w:rsidR="00376583" w:rsidRPr="00925D76" w:rsidRDefault="00376583" w:rsidP="00376583">
            <w:pPr>
              <w:pStyle w:val="Prrafodelista"/>
              <w:widowControl w:val="0"/>
              <w:ind w:left="360"/>
              <w:jc w:val="both"/>
              <w:rPr>
                <w:rFonts w:ascii="Arial" w:hAnsi="Arial" w:cs="Arial"/>
                <w:b w:val="0"/>
                <w:color w:val="0000FF"/>
                <w:sz w:val="10"/>
                <w:szCs w:val="10"/>
                <w:lang w:val="es-ES"/>
              </w:rPr>
            </w:pPr>
          </w:p>
          <w:p w14:paraId="1B3078DC" w14:textId="77777777" w:rsidR="00DB1545" w:rsidRPr="00D602FD" w:rsidRDefault="005D60C2" w:rsidP="00310BC4">
            <w:pPr>
              <w:pStyle w:val="Prrafodelista"/>
              <w:widowControl w:val="0"/>
              <w:numPr>
                <w:ilvl w:val="0"/>
                <w:numId w:val="24"/>
              </w:numPr>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t xml:space="preserve">Los documentos que acreditan la experiencia </w:t>
            </w:r>
            <w:r w:rsidR="00B62FA5" w:rsidRPr="00D602FD">
              <w:rPr>
                <w:rFonts w:ascii="Arial" w:hAnsi="Arial" w:cs="Arial"/>
                <w:b w:val="0"/>
                <w:i/>
                <w:color w:val="0000FF"/>
                <w:sz w:val="19"/>
                <w:szCs w:val="19"/>
                <w:lang w:val="es-ES_tradnl"/>
              </w:rPr>
              <w:t xml:space="preserve">del </w:t>
            </w:r>
            <w:r w:rsidR="00810758" w:rsidRPr="00D602FD">
              <w:rPr>
                <w:rFonts w:ascii="Arial" w:hAnsi="Arial" w:cs="Arial"/>
                <w:b w:val="0"/>
                <w:i/>
                <w:color w:val="0000FF"/>
                <w:sz w:val="19"/>
                <w:szCs w:val="19"/>
                <w:lang w:val="es-ES_tradnl"/>
              </w:rPr>
              <w:t xml:space="preserve">personal </w:t>
            </w:r>
            <w:r w:rsidRPr="00D602FD">
              <w:rPr>
                <w:rFonts w:ascii="Arial" w:hAnsi="Arial" w:cs="Arial"/>
                <w:b w:val="0"/>
                <w:i/>
                <w:color w:val="0000FF"/>
                <w:sz w:val="19"/>
                <w:szCs w:val="19"/>
                <w:lang w:val="es-ES_tradnl"/>
              </w:rPr>
              <w:t xml:space="preserve">deben incluir </w:t>
            </w:r>
            <w:r w:rsidR="00376583" w:rsidRPr="00D602FD">
              <w:rPr>
                <w:rFonts w:ascii="Arial" w:hAnsi="Arial" w:cs="Arial"/>
                <w:b w:val="0"/>
                <w:i/>
                <w:color w:val="0000FF"/>
                <w:sz w:val="19"/>
                <w:szCs w:val="19"/>
                <w:lang w:val="es-ES_tradnl"/>
              </w:rPr>
              <w:t xml:space="preserve">como mínimo </w:t>
            </w:r>
            <w:r w:rsidRPr="00D602FD">
              <w:rPr>
                <w:rFonts w:ascii="Arial" w:hAnsi="Arial" w:cs="Arial"/>
                <w:b w:val="0"/>
                <w:i/>
                <w:color w:val="0000FF"/>
                <w:sz w:val="19"/>
                <w:szCs w:val="19"/>
                <w:lang w:val="es-ES_tradnl"/>
              </w:rPr>
              <w:t>los nombres y apellidos del profesional, el cargo desempeñado, el plazo de la prestación indicando el día, mes y año de inicio y culminación, el nombre de la Entidad u organización que emite el documento</w:t>
            </w:r>
            <w:r w:rsidR="00DB1545" w:rsidRPr="00D602FD">
              <w:rPr>
                <w:rFonts w:ascii="Arial" w:hAnsi="Arial" w:cs="Arial"/>
                <w:b w:val="0"/>
                <w:i/>
                <w:color w:val="0000FF"/>
                <w:sz w:val="19"/>
                <w:szCs w:val="19"/>
                <w:lang w:val="es-ES_tradnl"/>
              </w:rPr>
              <w:t>,</w:t>
            </w:r>
            <w:r w:rsidRPr="00D602FD">
              <w:rPr>
                <w:rFonts w:ascii="Arial" w:hAnsi="Arial" w:cs="Arial"/>
                <w:b w:val="0"/>
                <w:i/>
                <w:color w:val="0000FF"/>
                <w:sz w:val="19"/>
                <w:szCs w:val="19"/>
                <w:lang w:val="es-ES_tradnl"/>
              </w:rPr>
              <w:t xml:space="preserve"> la fecha de emisión</w:t>
            </w:r>
            <w:r w:rsidR="00DB1545" w:rsidRPr="00D602FD">
              <w:rPr>
                <w:rFonts w:ascii="Arial" w:hAnsi="Arial" w:cs="Arial"/>
                <w:b w:val="0"/>
                <w:i/>
                <w:color w:val="0000FF"/>
                <w:sz w:val="19"/>
                <w:szCs w:val="19"/>
                <w:lang w:val="es-ES_tradnl"/>
              </w:rPr>
              <w:t xml:space="preserve"> </w:t>
            </w:r>
            <w:r w:rsidR="00DB1545" w:rsidRPr="00D602FD">
              <w:rPr>
                <w:rFonts w:ascii="Arial" w:hAnsi="Arial" w:cs="Arial"/>
                <w:b w:val="0"/>
                <w:i/>
                <w:color w:val="0000FF"/>
                <w:sz w:val="18"/>
                <w:szCs w:val="18"/>
                <w:lang w:val="es-ES_tradnl"/>
              </w:rPr>
              <w:t>y nombres y apellidos de quien suscribe el documento.</w:t>
            </w:r>
          </w:p>
          <w:p w14:paraId="2D994AD2" w14:textId="77777777" w:rsidR="00DB1545" w:rsidRPr="00925D76" w:rsidRDefault="00DB1545" w:rsidP="00BC4A67">
            <w:pPr>
              <w:pStyle w:val="Prrafodelista"/>
              <w:rPr>
                <w:rFonts w:ascii="Arial" w:hAnsi="Arial" w:cs="Arial"/>
                <w:i/>
                <w:color w:val="0000FF"/>
                <w:sz w:val="12"/>
                <w:szCs w:val="12"/>
                <w:lang w:val="es-ES"/>
              </w:rPr>
            </w:pPr>
          </w:p>
          <w:p w14:paraId="6CD81BED" w14:textId="77777777" w:rsidR="005D60C2" w:rsidRPr="00D602FD" w:rsidRDefault="005D60C2" w:rsidP="00BC4A67">
            <w:pPr>
              <w:pStyle w:val="Prrafodelista"/>
              <w:widowControl w:val="0"/>
              <w:ind w:left="360"/>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t xml:space="preserve">En caso </w:t>
            </w:r>
            <w:r w:rsidR="00810758" w:rsidRPr="00D602FD">
              <w:rPr>
                <w:rFonts w:ascii="Arial" w:hAnsi="Arial" w:cs="Arial"/>
                <w:b w:val="0"/>
                <w:i/>
                <w:color w:val="0000FF"/>
                <w:sz w:val="19"/>
                <w:szCs w:val="19"/>
                <w:lang w:val="es-ES_tradnl"/>
              </w:rPr>
              <w:t xml:space="preserve">estos </w:t>
            </w:r>
            <w:r w:rsidRPr="00D602FD">
              <w:rPr>
                <w:rFonts w:ascii="Arial" w:hAnsi="Arial" w:cs="Arial"/>
                <w:b w:val="0"/>
                <w:i/>
                <w:color w:val="0000FF"/>
                <w:sz w:val="19"/>
                <w:szCs w:val="19"/>
                <w:lang w:val="es-ES_tradnl"/>
              </w:rPr>
              <w:t xml:space="preserve">documentos establezcan el plazo de la experiencia adquirida por el profesional en meses sin especificar los días </w:t>
            </w:r>
            <w:r w:rsidR="00376583" w:rsidRPr="00D602FD">
              <w:rPr>
                <w:rFonts w:ascii="Arial" w:hAnsi="Arial" w:cs="Arial"/>
                <w:b w:val="0"/>
                <w:i/>
                <w:color w:val="0000FF"/>
                <w:sz w:val="19"/>
                <w:szCs w:val="19"/>
                <w:lang w:val="es-ES_tradnl"/>
              </w:rPr>
              <w:t>la Entidad</w:t>
            </w:r>
            <w:r w:rsidRPr="00D602FD">
              <w:rPr>
                <w:rFonts w:ascii="Arial" w:hAnsi="Arial" w:cs="Arial"/>
                <w:b w:val="0"/>
                <w:i/>
                <w:color w:val="0000FF"/>
                <w:sz w:val="19"/>
                <w:szCs w:val="19"/>
                <w:lang w:val="es-ES_tradnl"/>
              </w:rPr>
              <w:t xml:space="preserve"> debe considerar el mes completo.</w:t>
            </w:r>
          </w:p>
          <w:p w14:paraId="39B4316F" w14:textId="77777777" w:rsidR="005D60C2" w:rsidRPr="00925D76" w:rsidRDefault="005D60C2" w:rsidP="00FD7CF7">
            <w:pPr>
              <w:pStyle w:val="Prrafodelista"/>
              <w:widowControl w:val="0"/>
              <w:ind w:left="360"/>
              <w:jc w:val="both"/>
              <w:rPr>
                <w:rFonts w:ascii="Arial" w:hAnsi="Arial" w:cs="Arial"/>
                <w:b w:val="0"/>
                <w:i/>
                <w:color w:val="0000FF"/>
                <w:sz w:val="12"/>
                <w:szCs w:val="12"/>
                <w:lang w:val="es-ES_tradnl"/>
              </w:rPr>
            </w:pPr>
          </w:p>
          <w:p w14:paraId="390CB69F" w14:textId="3355A49A" w:rsidR="00CB6E5D" w:rsidRDefault="00453E8F" w:rsidP="00376583">
            <w:pPr>
              <w:pStyle w:val="Prrafodelista"/>
              <w:widowControl w:val="0"/>
              <w:ind w:left="360"/>
              <w:jc w:val="both"/>
              <w:rPr>
                <w:rFonts w:ascii="Arial" w:hAnsi="Arial" w:cs="Arial"/>
                <w:b w:val="0"/>
                <w:i/>
                <w:color w:val="0000FF"/>
                <w:sz w:val="19"/>
                <w:szCs w:val="19"/>
                <w:lang w:val="es-ES_tradnl"/>
              </w:rPr>
            </w:pPr>
            <w:r w:rsidRPr="00453E8F">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77986BFB" w14:textId="77777777" w:rsidR="00453E8F" w:rsidRPr="00925D76" w:rsidRDefault="00453E8F" w:rsidP="00376583">
            <w:pPr>
              <w:pStyle w:val="Prrafodelista"/>
              <w:widowControl w:val="0"/>
              <w:ind w:left="360"/>
              <w:jc w:val="both"/>
              <w:rPr>
                <w:rFonts w:ascii="Arial" w:hAnsi="Arial" w:cs="Arial"/>
                <w:b w:val="0"/>
                <w:i/>
                <w:color w:val="0000FF"/>
                <w:sz w:val="12"/>
                <w:szCs w:val="12"/>
                <w:lang w:val="es-ES_tradnl"/>
              </w:rPr>
            </w:pPr>
          </w:p>
          <w:p w14:paraId="37C6D258" w14:textId="77777777" w:rsidR="00832CB3" w:rsidRPr="00FA3E0F" w:rsidRDefault="00832CB3" w:rsidP="00376583">
            <w:pPr>
              <w:pStyle w:val="Prrafodelista"/>
              <w:widowControl w:val="0"/>
              <w:ind w:left="360"/>
              <w:jc w:val="both"/>
              <w:rPr>
                <w:rFonts w:ascii="Arial" w:hAnsi="Arial" w:cs="Arial"/>
                <w:b w:val="0"/>
                <w:i/>
                <w:color w:val="0000FF"/>
                <w:sz w:val="19"/>
                <w:szCs w:val="19"/>
                <w:lang w:val="es-ES_tradnl"/>
              </w:rPr>
            </w:pPr>
            <w:r w:rsidRPr="00FA3E0F">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14:paraId="618058FA" w14:textId="77777777" w:rsidR="00832CB3" w:rsidRPr="00925D76" w:rsidRDefault="00832CB3" w:rsidP="00376583">
            <w:pPr>
              <w:pStyle w:val="Prrafodelista"/>
              <w:widowControl w:val="0"/>
              <w:ind w:left="360"/>
              <w:jc w:val="both"/>
              <w:rPr>
                <w:rFonts w:ascii="Arial" w:hAnsi="Arial" w:cs="Arial"/>
                <w:b w:val="0"/>
                <w:i/>
                <w:color w:val="0000FF"/>
                <w:sz w:val="10"/>
                <w:szCs w:val="10"/>
                <w:lang w:val="es-ES_tradnl"/>
              </w:rPr>
            </w:pPr>
          </w:p>
          <w:p w14:paraId="13E254F3" w14:textId="77777777" w:rsidR="005D60C2" w:rsidRDefault="00376583" w:rsidP="00376583">
            <w:pPr>
              <w:pStyle w:val="Prrafodelista"/>
              <w:widowControl w:val="0"/>
              <w:ind w:left="360"/>
              <w:jc w:val="both"/>
              <w:rPr>
                <w:rFonts w:ascii="Arial" w:hAnsi="Arial" w:cs="Arial"/>
                <w:b w:val="0"/>
                <w:i/>
                <w:color w:val="0000FF"/>
                <w:sz w:val="19"/>
                <w:szCs w:val="19"/>
                <w:lang w:val="es-ES_tradnl"/>
              </w:rPr>
            </w:pPr>
            <w:r w:rsidRPr="00D602FD">
              <w:rPr>
                <w:rFonts w:ascii="Arial" w:hAnsi="Arial" w:cs="Arial"/>
                <w:b w:val="0"/>
                <w:i/>
                <w:color w:val="0000FF"/>
                <w:sz w:val="19"/>
                <w:szCs w:val="19"/>
                <w:lang w:val="es-ES_tradnl"/>
              </w:rPr>
              <w:t xml:space="preserve">Asimismo, la Entidad </w:t>
            </w:r>
            <w:r w:rsidR="005D60C2" w:rsidRPr="00D602FD">
              <w:rPr>
                <w:rFonts w:ascii="Arial" w:hAnsi="Arial" w:cs="Arial"/>
                <w:b w:val="0"/>
                <w:i/>
                <w:color w:val="0000FF"/>
                <w:sz w:val="19"/>
                <w:szCs w:val="19"/>
                <w:lang w:val="es-ES_tradnl"/>
              </w:rPr>
              <w:t>debe valorar de manera</w:t>
            </w:r>
            <w:r w:rsidR="005D60C2" w:rsidRPr="006E7862">
              <w:rPr>
                <w:rFonts w:ascii="Arial" w:hAnsi="Arial" w:cs="Arial"/>
                <w:b w:val="0"/>
                <w:i/>
                <w:color w:val="0000FF"/>
                <w:sz w:val="19"/>
                <w:szCs w:val="19"/>
                <w:lang w:val="es-ES_tradnl"/>
              </w:rPr>
              <w:t xml:space="preserve"> integral los documentos </w:t>
            </w:r>
            <w:r w:rsidR="00BC4A67">
              <w:rPr>
                <w:rFonts w:ascii="Arial" w:hAnsi="Arial" w:cs="Arial"/>
                <w:b w:val="0"/>
                <w:i/>
                <w:color w:val="0000FF"/>
                <w:sz w:val="19"/>
                <w:szCs w:val="19"/>
                <w:lang w:val="es-ES_tradnl"/>
              </w:rPr>
              <w:t xml:space="preserve">presentados </w:t>
            </w:r>
            <w:r w:rsidR="005D60C2"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005D60C2"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6CE1B7DB" w14:textId="77777777" w:rsidR="00AB08EC" w:rsidRPr="00925D76" w:rsidRDefault="00AB08EC" w:rsidP="00AB08EC">
            <w:pPr>
              <w:pStyle w:val="Prrafodelista"/>
              <w:rPr>
                <w:rFonts w:ascii="Arial" w:hAnsi="Arial" w:cs="Arial"/>
                <w:i/>
                <w:color w:val="0000FF"/>
                <w:sz w:val="10"/>
                <w:szCs w:val="10"/>
                <w:lang w:val="es-ES_tradnl"/>
              </w:rPr>
            </w:pPr>
          </w:p>
          <w:p w14:paraId="2A5734A3" w14:textId="025C3218" w:rsidR="006F1513" w:rsidRPr="008E21A4" w:rsidRDefault="006F1513" w:rsidP="00310BC4">
            <w:pPr>
              <w:pStyle w:val="Prrafodelista"/>
              <w:widowControl w:val="0"/>
              <w:numPr>
                <w:ilvl w:val="0"/>
                <w:numId w:val="24"/>
              </w:numPr>
              <w:spacing w:after="120"/>
              <w:jc w:val="both"/>
              <w:rPr>
                <w:rFonts w:ascii="Arial" w:hAnsi="Arial" w:cs="Arial"/>
                <w:b w:val="0"/>
                <w:color w:val="0000FF"/>
                <w:sz w:val="19"/>
                <w:szCs w:val="19"/>
                <w:lang w:val="es-ES"/>
              </w:rPr>
            </w:pPr>
            <w:r>
              <w:rPr>
                <w:rFonts w:ascii="Arial" w:hAnsi="Arial" w:cs="Arial"/>
                <w:b w:val="0"/>
                <w:i/>
                <w:color w:val="0000FF"/>
                <w:sz w:val="19"/>
                <w:szCs w:val="19"/>
              </w:rPr>
              <w:t>Cuando el postor ganador de la buena pro pr</w:t>
            </w:r>
            <w:r w:rsidR="00FF152F">
              <w:rPr>
                <w:rFonts w:ascii="Arial" w:hAnsi="Arial" w:cs="Arial"/>
                <w:b w:val="0"/>
                <w:i/>
                <w:color w:val="0000FF"/>
                <w:sz w:val="19"/>
                <w:szCs w:val="19"/>
              </w:rPr>
              <w:t>esenta</w:t>
            </w:r>
            <w:r>
              <w:rPr>
                <w:rFonts w:ascii="Arial" w:hAnsi="Arial" w:cs="Arial"/>
                <w:b w:val="0"/>
                <w:i/>
                <w:color w:val="0000FF"/>
                <w:sz w:val="19"/>
                <w:szCs w:val="19"/>
              </w:rPr>
              <w:t xml:space="preserve"> como </w:t>
            </w:r>
            <w:r w:rsidR="00315511">
              <w:rPr>
                <w:rFonts w:ascii="Arial" w:hAnsi="Arial" w:cs="Arial"/>
                <w:b w:val="0"/>
                <w:i/>
                <w:color w:val="0000FF"/>
                <w:sz w:val="19"/>
                <w:szCs w:val="19"/>
              </w:rPr>
              <w:t>plantel profesional</w:t>
            </w:r>
            <w:r>
              <w:rPr>
                <w:rFonts w:ascii="Arial" w:hAnsi="Arial" w:cs="Arial"/>
                <w:b w:val="0"/>
                <w:i/>
                <w:color w:val="0000FF"/>
                <w:sz w:val="19"/>
                <w:szCs w:val="19"/>
              </w:rPr>
              <w:t xml:space="preserve"> </w:t>
            </w:r>
            <w:r w:rsidR="00FF152F">
              <w:rPr>
                <w:rFonts w:ascii="Arial" w:hAnsi="Arial" w:cs="Arial"/>
                <w:b w:val="0"/>
                <w:i/>
                <w:color w:val="0000FF"/>
                <w:sz w:val="19"/>
                <w:szCs w:val="19"/>
              </w:rPr>
              <w:t>clave</w:t>
            </w:r>
            <w:r>
              <w:rPr>
                <w:rFonts w:ascii="Arial" w:hAnsi="Arial" w:cs="Arial"/>
                <w:b w:val="0"/>
                <w:i/>
                <w:color w:val="0000FF"/>
                <w:sz w:val="19"/>
                <w:szCs w:val="19"/>
              </w:rPr>
              <w:t xml:space="preserve"> a  profesionales que se encuentren </w:t>
            </w:r>
            <w:r w:rsidR="00FF152F">
              <w:rPr>
                <w:rFonts w:ascii="Arial" w:hAnsi="Arial" w:cs="Arial"/>
                <w:b w:val="0"/>
                <w:i/>
                <w:color w:val="0000FF"/>
                <w:sz w:val="19"/>
                <w:szCs w:val="19"/>
              </w:rPr>
              <w:t>prestando servicios</w:t>
            </w:r>
            <w:r>
              <w:rPr>
                <w:rFonts w:ascii="Arial" w:hAnsi="Arial" w:cs="Arial"/>
                <w:b w:val="0"/>
                <w:i/>
                <w:color w:val="0000FF"/>
                <w:sz w:val="19"/>
                <w:szCs w:val="19"/>
              </w:rPr>
              <w:t xml:space="preserve"> como residente o supervisor en obras contratadas por la Entidad que no cuentan con recepción, procede otorgar plazo adicional para subsanar, conforme lo previsto en el literal a) del artículo 141 del Reglamento.  </w:t>
            </w:r>
          </w:p>
          <w:p w14:paraId="6E8B103A" w14:textId="77777777" w:rsidR="006F1513" w:rsidRPr="00925D76" w:rsidRDefault="006F1513" w:rsidP="008E21A4">
            <w:pPr>
              <w:pStyle w:val="Prrafodelista"/>
              <w:widowControl w:val="0"/>
              <w:spacing w:after="120"/>
              <w:ind w:left="360"/>
              <w:jc w:val="both"/>
              <w:rPr>
                <w:rFonts w:ascii="Arial" w:hAnsi="Arial" w:cs="Arial"/>
                <w:b w:val="0"/>
                <w:color w:val="0000FF"/>
                <w:sz w:val="10"/>
                <w:szCs w:val="10"/>
                <w:lang w:val="es-ES"/>
              </w:rPr>
            </w:pPr>
          </w:p>
          <w:p w14:paraId="67FA780E" w14:textId="77777777" w:rsidR="00AB08EC" w:rsidRPr="00992523" w:rsidRDefault="00AB08EC" w:rsidP="00310BC4">
            <w:pPr>
              <w:pStyle w:val="Prrafodelista"/>
              <w:widowControl w:val="0"/>
              <w:numPr>
                <w:ilvl w:val="0"/>
                <w:numId w:val="24"/>
              </w:numPr>
              <w:spacing w:after="12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0EDC9C03" w14:textId="77777777" w:rsidR="005D60C2" w:rsidRPr="00406B11" w:rsidRDefault="005D60C2" w:rsidP="00B62FA5">
            <w:pPr>
              <w:pStyle w:val="Prrafodelista"/>
              <w:widowControl w:val="0"/>
              <w:ind w:left="360"/>
              <w:jc w:val="both"/>
              <w:rPr>
                <w:rFonts w:ascii="Arial" w:hAnsi="Arial" w:cs="Arial"/>
                <w:b w:val="0"/>
                <w:color w:val="0000FF"/>
                <w:sz w:val="19"/>
                <w:szCs w:val="19"/>
                <w:lang w:val="es-ES_tradnl"/>
              </w:rPr>
            </w:pPr>
          </w:p>
        </w:tc>
      </w:tr>
    </w:tbl>
    <w:p w14:paraId="20892346" w14:textId="77777777" w:rsidR="00BA2258" w:rsidRPr="000B7621" w:rsidRDefault="00BA2258" w:rsidP="00BA2258">
      <w:pPr>
        <w:pStyle w:val="Prrafodelista"/>
        <w:widowControl w:val="0"/>
        <w:tabs>
          <w:tab w:val="left" w:pos="1422"/>
        </w:tabs>
        <w:ind w:left="459"/>
        <w:jc w:val="both"/>
        <w:rPr>
          <w:rFonts w:ascii="Arial" w:hAnsi="Arial" w:cs="Arial"/>
          <w:b/>
          <w:color w:val="000099"/>
          <w:sz w:val="19"/>
          <w:szCs w:val="19"/>
          <w:lang w:val="es-ES_tradnl"/>
        </w:rPr>
      </w:pPr>
    </w:p>
    <w:p w14:paraId="481B08B9" w14:textId="7F1B02EF" w:rsidR="00BA2258" w:rsidRPr="00DF7B54" w:rsidRDefault="00BA2258" w:rsidP="00310BC4">
      <w:pPr>
        <w:widowControl w:val="0"/>
        <w:numPr>
          <w:ilvl w:val="0"/>
          <w:numId w:val="15"/>
        </w:numPr>
        <w:ind w:left="567" w:hanging="317"/>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 </w:t>
      </w:r>
      <w:r w:rsidRPr="00DF7B54">
        <w:rPr>
          <w:rFonts w:ascii="Arial" w:eastAsia="Times New Roman" w:hAnsi="Arial" w:cs="Arial"/>
          <w:color w:val="auto"/>
          <w:sz w:val="20"/>
          <w:lang w:val="es-ES" w:eastAsia="es-ES"/>
        </w:rPr>
        <w:t>Documentos que a</w:t>
      </w:r>
      <w:r w:rsidRPr="00DF7B54">
        <w:rPr>
          <w:rFonts w:ascii="Arial" w:hAnsi="Arial" w:cs="Arial"/>
          <w:bCs/>
          <w:lang w:val="es-ES"/>
        </w:rPr>
        <w:t>crediten contar con una oficina de coordinación en la Ciudad de Chota, a fin de garantizar una tramitación documentaría ágil y eficiente entre la Entidad y el Contratista</w:t>
      </w:r>
      <w:r w:rsidRPr="00DF7B54">
        <w:rPr>
          <w:rFonts w:ascii="Arial" w:eastAsia="Times New Roman" w:hAnsi="Arial" w:cs="Arial"/>
          <w:color w:val="auto"/>
          <w:sz w:val="20"/>
          <w:lang w:val="es-ES" w:eastAsia="es-ES"/>
        </w:rPr>
        <w:t>.</w:t>
      </w:r>
    </w:p>
    <w:p w14:paraId="4A4C85A2" w14:textId="02AB5DD3" w:rsidR="000A4A10" w:rsidRPr="00DF7B54" w:rsidRDefault="000A4A10" w:rsidP="00310BC4">
      <w:pPr>
        <w:widowControl w:val="0"/>
        <w:numPr>
          <w:ilvl w:val="0"/>
          <w:numId w:val="15"/>
        </w:numPr>
        <w:ind w:left="567" w:hanging="317"/>
        <w:jc w:val="both"/>
        <w:rPr>
          <w:rFonts w:ascii="Arial" w:eastAsia="Times New Roman" w:hAnsi="Arial" w:cs="Arial"/>
          <w:color w:val="auto"/>
          <w:sz w:val="20"/>
          <w:lang w:val="es-ES" w:eastAsia="es-ES"/>
        </w:rPr>
      </w:pPr>
      <w:r w:rsidRPr="00DF7B54">
        <w:rPr>
          <w:rFonts w:ascii="Arial" w:eastAsia="Times New Roman" w:hAnsi="Arial" w:cs="Arial"/>
          <w:color w:val="auto"/>
          <w:sz w:val="20"/>
          <w:lang w:val="es-ES" w:eastAsia="es-ES"/>
        </w:rPr>
        <w:t>Copia de la constitución de la empresa y sus modificatorias debidamente actualizado.</w:t>
      </w:r>
      <w:r w:rsidR="00DF7B54" w:rsidRPr="00DF7B54">
        <w:rPr>
          <w:rFonts w:ascii="Arial" w:eastAsia="Times New Roman" w:hAnsi="Arial" w:cs="Arial"/>
          <w:color w:val="auto"/>
          <w:sz w:val="20"/>
          <w:lang w:val="es-ES" w:eastAsia="es-ES"/>
        </w:rPr>
        <w:t xml:space="preserve"> (En caso de consorcio, de las empresas consorciadas)</w:t>
      </w:r>
    </w:p>
    <w:p w14:paraId="287EA860" w14:textId="3A840305" w:rsidR="000A4A10" w:rsidRPr="00DF7B54" w:rsidRDefault="000A4A10" w:rsidP="00310BC4">
      <w:pPr>
        <w:widowControl w:val="0"/>
        <w:numPr>
          <w:ilvl w:val="0"/>
          <w:numId w:val="15"/>
        </w:numPr>
        <w:ind w:left="567" w:hanging="317"/>
        <w:jc w:val="both"/>
        <w:rPr>
          <w:rFonts w:ascii="Arial" w:eastAsia="Times New Roman" w:hAnsi="Arial" w:cs="Arial"/>
          <w:color w:val="auto"/>
          <w:sz w:val="20"/>
          <w:lang w:val="es-ES" w:eastAsia="es-ES"/>
        </w:rPr>
      </w:pPr>
      <w:r w:rsidRPr="00DF7B54">
        <w:rPr>
          <w:rFonts w:ascii="Arial" w:eastAsia="Times New Roman" w:hAnsi="Arial" w:cs="Arial"/>
          <w:color w:val="auto"/>
          <w:sz w:val="20"/>
          <w:lang w:val="es-ES" w:eastAsia="es-ES"/>
        </w:rPr>
        <w:t xml:space="preserve">Copia del RUC de la empresa. </w:t>
      </w:r>
      <w:r w:rsidR="00DF7B54" w:rsidRPr="00DF7B54">
        <w:rPr>
          <w:rFonts w:ascii="Arial" w:eastAsia="Times New Roman" w:hAnsi="Arial" w:cs="Arial"/>
          <w:color w:val="auto"/>
          <w:sz w:val="20"/>
          <w:lang w:val="es-ES" w:eastAsia="es-ES"/>
        </w:rPr>
        <w:t>(En caso de consorcio, de las empresas consorciadas)</w:t>
      </w:r>
    </w:p>
    <w:p w14:paraId="2864A5BC" w14:textId="77777777" w:rsidR="003F288B" w:rsidRPr="00DF7B54" w:rsidRDefault="003F288B" w:rsidP="00EA0D71">
      <w:pPr>
        <w:widowControl w:val="0"/>
        <w:ind w:left="567"/>
        <w:jc w:val="both"/>
        <w:rPr>
          <w:rFonts w:ascii="Maiandra GD" w:eastAsia="Times New Roman" w:hAnsi="Maiandra GD" w:cs="Arial"/>
          <w:color w:val="auto"/>
          <w:sz w:val="20"/>
          <w:lang w:val="es-ES" w:eastAsia="es-ES"/>
        </w:rPr>
      </w:pPr>
    </w:p>
    <w:tbl>
      <w:tblPr>
        <w:tblStyle w:val="Tabladecuadrcula1clara-nfasis51"/>
        <w:tblW w:w="8505" w:type="dxa"/>
        <w:tblInd w:w="562" w:type="dxa"/>
        <w:tblLook w:val="04A0" w:firstRow="1" w:lastRow="0" w:firstColumn="1" w:lastColumn="0" w:noHBand="0" w:noVBand="1"/>
      </w:tblPr>
      <w:tblGrid>
        <w:gridCol w:w="8505"/>
      </w:tblGrid>
      <w:tr w:rsidR="00EA0D71" w:rsidRPr="008018D9" w14:paraId="2BB4796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36DC76" w14:textId="77777777" w:rsidR="00EA0D71" w:rsidRPr="008018D9" w:rsidRDefault="00EA0D71"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A0D71" w:rsidRPr="008018D9" w14:paraId="3769C7BA" w14:textId="77777777" w:rsidTr="00EA0D71">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A32D47" w14:textId="77777777" w:rsidR="003805DA" w:rsidRPr="009A4DE6" w:rsidRDefault="003805DA" w:rsidP="00310BC4">
            <w:pPr>
              <w:pStyle w:val="Prrafodelista"/>
              <w:widowControl w:val="0"/>
              <w:numPr>
                <w:ilvl w:val="0"/>
                <w:numId w:val="2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00CDF1A" w14:textId="77777777" w:rsidR="003805DA" w:rsidRPr="007368D8" w:rsidRDefault="003805DA" w:rsidP="003805DA">
            <w:pPr>
              <w:pStyle w:val="Prrafodelista"/>
              <w:widowControl w:val="0"/>
              <w:spacing w:after="120"/>
              <w:ind w:left="453"/>
              <w:jc w:val="both"/>
              <w:rPr>
                <w:rFonts w:ascii="Arial" w:hAnsi="Arial" w:cs="Arial"/>
                <w:b w:val="0"/>
                <w:color w:val="0000FF"/>
                <w:sz w:val="8"/>
                <w:szCs w:val="8"/>
                <w:lang w:val="es-ES"/>
              </w:rPr>
            </w:pPr>
          </w:p>
          <w:p w14:paraId="28D7A7E9" w14:textId="77777777" w:rsidR="00E757C9" w:rsidRPr="005354E2" w:rsidRDefault="00E757C9" w:rsidP="00310BC4">
            <w:pPr>
              <w:pStyle w:val="Prrafodelista"/>
              <w:widowControl w:val="0"/>
              <w:numPr>
                <w:ilvl w:val="0"/>
                <w:numId w:val="22"/>
              </w:numPr>
              <w:spacing w:after="120"/>
              <w:ind w:left="453" w:hanging="357"/>
              <w:jc w:val="both"/>
              <w:rPr>
                <w:rFonts w:ascii="Arial" w:hAnsi="Arial" w:cs="Arial"/>
                <w:b w:val="0"/>
                <w:i/>
                <w:color w:val="0000FF"/>
                <w:sz w:val="19"/>
                <w:szCs w:val="19"/>
                <w:lang w:val="es-ES_tradnl"/>
              </w:rPr>
            </w:pPr>
            <w:r w:rsidRPr="005354E2">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5354E2">
              <w:rPr>
                <w:rFonts w:ascii="Arial" w:hAnsi="Arial" w:cs="Arial"/>
                <w:b w:val="0"/>
                <w:i/>
                <w:color w:val="0000FF"/>
                <w:sz w:val="19"/>
                <w:szCs w:val="19"/>
                <w:vertAlign w:val="superscript"/>
                <w:lang w:val="es-ES_tradnl"/>
              </w:rPr>
              <w:footnoteReference w:id="11"/>
            </w:r>
            <w:r w:rsidRPr="005354E2">
              <w:rPr>
                <w:rFonts w:ascii="Arial" w:hAnsi="Arial" w:cs="Arial"/>
                <w:b w:val="0"/>
                <w:i/>
                <w:color w:val="0000FF"/>
                <w:sz w:val="19"/>
                <w:szCs w:val="19"/>
                <w:lang w:val="es-ES_tradnl"/>
              </w:rPr>
              <w:t>.</w:t>
            </w:r>
          </w:p>
          <w:p w14:paraId="745169B6" w14:textId="77777777" w:rsidR="00E757C9" w:rsidRPr="007368D8" w:rsidRDefault="00E757C9" w:rsidP="00E757C9">
            <w:pPr>
              <w:pStyle w:val="Prrafodelista"/>
              <w:rPr>
                <w:rFonts w:ascii="Arial" w:hAnsi="Arial" w:cs="Arial"/>
                <w:i/>
                <w:color w:val="0000FF"/>
                <w:sz w:val="8"/>
                <w:szCs w:val="8"/>
              </w:rPr>
            </w:pPr>
          </w:p>
          <w:p w14:paraId="725163AD" w14:textId="77777777" w:rsidR="00EA0D71" w:rsidRPr="009A4DE6" w:rsidRDefault="00EA0D71" w:rsidP="00310BC4">
            <w:pPr>
              <w:pStyle w:val="Prrafodelista"/>
              <w:widowControl w:val="0"/>
              <w:numPr>
                <w:ilvl w:val="0"/>
                <w:numId w:val="22"/>
              </w:numPr>
              <w:spacing w:after="120"/>
              <w:ind w:left="453" w:hanging="357"/>
              <w:jc w:val="both"/>
              <w:rPr>
                <w:rFonts w:ascii="Arial" w:hAnsi="Arial" w:cs="Arial"/>
                <w:b w:val="0"/>
                <w:color w:val="0000FF"/>
                <w:sz w:val="19"/>
                <w:szCs w:val="19"/>
                <w:lang w:val="es-ES"/>
              </w:rPr>
            </w:pPr>
            <w:r w:rsidRPr="009A4DE6">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47B7D519" w14:textId="77777777" w:rsidR="00B4599A" w:rsidRPr="00CD5328" w:rsidRDefault="006B55F2" w:rsidP="00310BC4">
      <w:pPr>
        <w:pStyle w:val="Prrafodelista"/>
        <w:widowControl w:val="0"/>
        <w:numPr>
          <w:ilvl w:val="1"/>
          <w:numId w:val="13"/>
        </w:numPr>
        <w:ind w:left="567" w:hanging="567"/>
        <w:jc w:val="both"/>
        <w:rPr>
          <w:rFonts w:ascii="Arial" w:hAnsi="Arial" w:cs="Arial"/>
          <w:b/>
          <w:sz w:val="20"/>
        </w:rPr>
      </w:pPr>
      <w:r w:rsidRPr="008A6A99">
        <w:rPr>
          <w:rFonts w:ascii="Arial" w:hAnsi="Arial" w:cs="Arial"/>
          <w:b/>
          <w:sz w:val="20"/>
        </w:rPr>
        <w:lastRenderedPageBreak/>
        <w:t>PERFECCIONA</w:t>
      </w:r>
      <w:r w:rsidR="00DB04F1" w:rsidRPr="008A6A99">
        <w:rPr>
          <w:rFonts w:ascii="Arial" w:hAnsi="Arial" w:cs="Arial"/>
          <w:b/>
          <w:sz w:val="20"/>
        </w:rPr>
        <w:t>MIENTO</w:t>
      </w:r>
      <w:r w:rsidRPr="008A6A99">
        <w:rPr>
          <w:rFonts w:ascii="Arial" w:hAnsi="Arial" w:cs="Arial"/>
          <w:b/>
          <w:sz w:val="20"/>
        </w:rPr>
        <w:t xml:space="preserve"> </w:t>
      </w:r>
      <w:r w:rsidR="00E75116" w:rsidRPr="008A6A99">
        <w:rPr>
          <w:rFonts w:ascii="Arial" w:hAnsi="Arial" w:cs="Arial"/>
          <w:b/>
          <w:sz w:val="20"/>
        </w:rPr>
        <w:t>D</w:t>
      </w:r>
      <w:r w:rsidR="00B4599A" w:rsidRPr="008A6A99">
        <w:rPr>
          <w:rFonts w:ascii="Arial" w:hAnsi="Arial" w:cs="Arial"/>
          <w:b/>
          <w:sz w:val="20"/>
        </w:rPr>
        <w:t>EL</w:t>
      </w:r>
      <w:r w:rsidR="00B4599A" w:rsidRPr="00CD5328">
        <w:rPr>
          <w:rFonts w:ascii="Arial" w:hAnsi="Arial" w:cs="Arial"/>
          <w:b/>
          <w:sz w:val="20"/>
        </w:rPr>
        <w:t xml:space="preserve"> CONTRATO</w:t>
      </w:r>
    </w:p>
    <w:p w14:paraId="72770708" w14:textId="77777777" w:rsidR="00B4599A" w:rsidRPr="00CD5328" w:rsidRDefault="00B4599A" w:rsidP="00DC2532">
      <w:pPr>
        <w:widowControl w:val="0"/>
        <w:ind w:left="567"/>
        <w:jc w:val="both"/>
        <w:rPr>
          <w:rFonts w:ascii="Arial" w:hAnsi="Arial" w:cs="Arial"/>
          <w:sz w:val="20"/>
        </w:rPr>
      </w:pPr>
    </w:p>
    <w:p w14:paraId="00F8661E" w14:textId="7F34A4AE" w:rsidR="0060078A" w:rsidRDefault="00382713" w:rsidP="00DC2532">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w:t>
      </w:r>
      <w:r w:rsidR="008251B4">
        <w:rPr>
          <w:rFonts w:ascii="Arial" w:hAnsi="Arial" w:cs="Arial"/>
          <w:sz w:val="20"/>
        </w:rPr>
        <w:t xml:space="preserve"> en el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623528">
        <w:rPr>
          <w:rFonts w:ascii="Arial" w:hAnsi="Arial" w:cs="Arial"/>
          <w:sz w:val="20"/>
          <w:lang w:val="es-ES_tradnl"/>
        </w:rPr>
        <w:t xml:space="preserve">Jr. Sagrado </w:t>
      </w:r>
      <w:r w:rsidR="007368D8">
        <w:rPr>
          <w:rFonts w:ascii="Arial" w:hAnsi="Arial" w:cs="Arial"/>
          <w:sz w:val="20"/>
          <w:lang w:val="es-ES_tradnl"/>
        </w:rPr>
        <w:t>Corazón</w:t>
      </w:r>
      <w:r w:rsidR="00623528">
        <w:rPr>
          <w:rFonts w:ascii="Arial" w:hAnsi="Arial" w:cs="Arial"/>
          <w:sz w:val="20"/>
          <w:lang w:val="es-ES_tradnl"/>
        </w:rPr>
        <w:t xml:space="preserve"> de </w:t>
      </w:r>
      <w:r w:rsidR="007368D8">
        <w:rPr>
          <w:rFonts w:ascii="Arial" w:hAnsi="Arial" w:cs="Arial"/>
          <w:sz w:val="20"/>
          <w:lang w:val="es-ES_tradnl"/>
        </w:rPr>
        <w:t>Jesús</w:t>
      </w:r>
      <w:r w:rsidR="00623528">
        <w:rPr>
          <w:rFonts w:ascii="Arial" w:hAnsi="Arial" w:cs="Arial"/>
          <w:sz w:val="20"/>
          <w:lang w:val="es-ES_tradnl"/>
        </w:rPr>
        <w:t xml:space="preserve"> Nº 620  Chota – Cajamarca. </w:t>
      </w:r>
    </w:p>
    <w:p w14:paraId="54723090" w14:textId="77777777" w:rsidR="00C74BB6" w:rsidRDefault="00C74BB6" w:rsidP="00DC2532">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BC5A60" w:rsidRPr="008018D9" w14:paraId="00A6BCC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BDEFD6" w14:textId="77777777" w:rsidR="00BC5A60" w:rsidRPr="008018D9" w:rsidRDefault="00BC5A60"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C5A60" w:rsidRPr="008018D9" w14:paraId="3705437D" w14:textId="77777777" w:rsidTr="00871992">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A52EE8" w14:textId="77777777" w:rsidR="00BC5A60" w:rsidRPr="00EA0D71" w:rsidRDefault="00BC5A60" w:rsidP="00BC5A60">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36E1D6EA" w14:textId="77777777" w:rsidR="00C525CE" w:rsidRPr="005E42A3" w:rsidRDefault="00C525CE" w:rsidP="00C525CE">
      <w:pPr>
        <w:widowControl w:val="0"/>
        <w:ind w:left="34"/>
        <w:jc w:val="both"/>
        <w:rPr>
          <w:rFonts w:ascii="Arial" w:hAnsi="Arial" w:cs="Arial"/>
          <w:b/>
          <w:i/>
          <w:color w:val="000099"/>
          <w:sz w:val="19"/>
          <w:szCs w:val="19"/>
          <w:lang w:val="es-ES_tradnl"/>
        </w:rPr>
      </w:pPr>
    </w:p>
    <w:p w14:paraId="10FEAACC" w14:textId="24CDB2F3" w:rsidR="00C525CE" w:rsidRPr="00C525CE" w:rsidRDefault="00C525CE" w:rsidP="00310BC4">
      <w:pPr>
        <w:pStyle w:val="Prrafodelista"/>
        <w:widowControl w:val="0"/>
        <w:numPr>
          <w:ilvl w:val="1"/>
          <w:numId w:val="13"/>
        </w:numPr>
        <w:ind w:left="567" w:hanging="567"/>
        <w:jc w:val="both"/>
        <w:rPr>
          <w:rFonts w:ascii="Arial" w:hAnsi="Arial" w:cs="Arial"/>
          <w:b/>
          <w:sz w:val="20"/>
        </w:rPr>
      </w:pPr>
      <w:r w:rsidRPr="00C525CE">
        <w:rPr>
          <w:rFonts w:ascii="Arial" w:hAnsi="Arial" w:cs="Arial"/>
          <w:b/>
          <w:sz w:val="20"/>
        </w:rPr>
        <w:t>ADELANTOS</w:t>
      </w:r>
      <w:r>
        <w:rPr>
          <w:rFonts w:ascii="Arial" w:hAnsi="Arial" w:cs="Arial"/>
          <w:b/>
          <w:sz w:val="20"/>
        </w:rPr>
        <w:t>.</w:t>
      </w:r>
    </w:p>
    <w:p w14:paraId="14EB1B25" w14:textId="57791A6E" w:rsidR="00C525CE" w:rsidRPr="00C525CE" w:rsidRDefault="00C525CE" w:rsidP="00C525CE">
      <w:pPr>
        <w:pStyle w:val="Prrafodelista"/>
        <w:widowControl w:val="0"/>
        <w:ind w:left="567"/>
        <w:jc w:val="both"/>
        <w:rPr>
          <w:rFonts w:ascii="Arial" w:hAnsi="Arial" w:cs="Arial"/>
          <w:b/>
          <w:sz w:val="20"/>
        </w:rPr>
      </w:pPr>
    </w:p>
    <w:p w14:paraId="1A7D156A" w14:textId="77777777" w:rsidR="00C525CE" w:rsidRPr="00C525CE" w:rsidRDefault="00C525CE" w:rsidP="00C525CE">
      <w:pPr>
        <w:pStyle w:val="Prrafodelista"/>
        <w:widowControl w:val="0"/>
        <w:ind w:left="567"/>
        <w:jc w:val="both"/>
        <w:rPr>
          <w:rFonts w:ascii="Arial" w:hAnsi="Arial" w:cs="Arial"/>
          <w:b/>
          <w:sz w:val="20"/>
        </w:rPr>
      </w:pPr>
      <w:r w:rsidRPr="00C525CE">
        <w:rPr>
          <w:rFonts w:ascii="Arial" w:hAnsi="Arial" w:cs="Arial"/>
          <w:b/>
          <w:sz w:val="20"/>
        </w:rPr>
        <w:t>ADELANTO DIRECTO</w:t>
      </w:r>
    </w:p>
    <w:p w14:paraId="4BAB351C" w14:textId="77777777" w:rsidR="00C525CE" w:rsidRPr="00C525CE" w:rsidRDefault="00C525CE" w:rsidP="00C525CE">
      <w:pPr>
        <w:pStyle w:val="Prrafodelista"/>
        <w:widowControl w:val="0"/>
        <w:ind w:left="567"/>
        <w:jc w:val="both"/>
        <w:rPr>
          <w:rFonts w:ascii="Arial" w:hAnsi="Arial" w:cs="Arial"/>
          <w:b/>
          <w:sz w:val="20"/>
        </w:rPr>
      </w:pPr>
    </w:p>
    <w:p w14:paraId="02215675" w14:textId="09DFA81C" w:rsidR="00C525CE" w:rsidRPr="00DF7B54" w:rsidRDefault="00C525CE" w:rsidP="00C525CE">
      <w:pPr>
        <w:widowControl w:val="0"/>
        <w:ind w:left="567"/>
        <w:jc w:val="both"/>
        <w:rPr>
          <w:rFonts w:ascii="Arial" w:hAnsi="Arial" w:cs="Arial"/>
          <w:sz w:val="20"/>
          <w:lang w:val="es-ES"/>
        </w:rPr>
      </w:pPr>
      <w:r w:rsidRPr="00DF7B54">
        <w:rPr>
          <w:rFonts w:ascii="Arial" w:hAnsi="Arial" w:cs="Arial"/>
          <w:sz w:val="20"/>
          <w:lang w:val="es-ES"/>
        </w:rPr>
        <w:t xml:space="preserve">La Entidad otorgará </w:t>
      </w:r>
      <w:r w:rsidRPr="00DF7B54">
        <w:rPr>
          <w:rFonts w:ascii="Arial" w:hAnsi="Arial" w:cs="Arial"/>
          <w:b/>
          <w:bCs/>
          <w:sz w:val="20"/>
          <w:u w:val="single"/>
          <w:lang w:val="es-ES"/>
        </w:rPr>
        <w:t>Un</w:t>
      </w:r>
      <w:r w:rsidRPr="00DF7B54">
        <w:rPr>
          <w:rFonts w:ascii="Arial" w:hAnsi="Arial" w:cs="Arial"/>
          <w:sz w:val="20"/>
          <w:lang w:val="es-ES"/>
        </w:rPr>
        <w:t xml:space="preserve"> adelanto directo por el 15%  del monto del contrato original.</w:t>
      </w:r>
    </w:p>
    <w:p w14:paraId="53FE6D77" w14:textId="77777777" w:rsidR="00C525CE" w:rsidRPr="00DF7B54" w:rsidRDefault="00C525CE" w:rsidP="00C525CE">
      <w:pPr>
        <w:widowControl w:val="0"/>
        <w:ind w:left="567"/>
        <w:jc w:val="both"/>
        <w:rPr>
          <w:rFonts w:ascii="Arial" w:hAnsi="Arial" w:cs="Arial"/>
          <w:sz w:val="20"/>
          <w:lang w:val="es-ES"/>
        </w:rPr>
      </w:pPr>
    </w:p>
    <w:p w14:paraId="62BA5974" w14:textId="2A150299" w:rsidR="00C525CE" w:rsidRPr="00DF7B54" w:rsidRDefault="00C525CE" w:rsidP="00C525CE">
      <w:pPr>
        <w:widowControl w:val="0"/>
        <w:ind w:left="567"/>
        <w:jc w:val="both"/>
        <w:rPr>
          <w:rFonts w:ascii="Arial" w:hAnsi="Arial" w:cs="Arial"/>
          <w:sz w:val="20"/>
          <w:lang w:val="es-ES"/>
        </w:rPr>
      </w:pPr>
      <w:r w:rsidRPr="00DF7B54">
        <w:rPr>
          <w:rFonts w:ascii="Arial" w:hAnsi="Arial" w:cs="Arial"/>
          <w:sz w:val="20"/>
          <w:lang w:val="es-ES"/>
        </w:rPr>
        <w:t>El contratista debe solicitar formalmente el adelanto dentro de los ocho (8) días siguientes a la suscripción del contrato, adjuntando a su solicitud la garantía por adelantos mediante carta fianza y el comprobante de pago correspondiente. La Entidad debe entregar el monto solicitado dentro de los siete (7) días contados a partir del día siguiente de recibida la solicitud del contratista.</w:t>
      </w:r>
    </w:p>
    <w:p w14:paraId="2206A536" w14:textId="77777777" w:rsidR="00C525CE" w:rsidRPr="00DF7B54" w:rsidRDefault="00C525CE" w:rsidP="00C525CE">
      <w:pPr>
        <w:widowControl w:val="0"/>
        <w:ind w:left="567"/>
        <w:jc w:val="both"/>
        <w:rPr>
          <w:rFonts w:ascii="Arial" w:hAnsi="Arial" w:cs="Arial"/>
          <w:sz w:val="20"/>
          <w:lang w:val="es-ES"/>
        </w:rPr>
      </w:pPr>
    </w:p>
    <w:p w14:paraId="73FCDBEF" w14:textId="71FF61BA" w:rsidR="00C525CE" w:rsidRPr="00DF7B54" w:rsidRDefault="00C525CE" w:rsidP="00C525CE">
      <w:pPr>
        <w:widowControl w:val="0"/>
        <w:ind w:left="567"/>
        <w:jc w:val="both"/>
        <w:rPr>
          <w:rFonts w:ascii="Arial" w:hAnsi="Arial" w:cs="Arial"/>
          <w:sz w:val="20"/>
          <w:lang w:val="es-ES"/>
        </w:rPr>
      </w:pPr>
      <w:r w:rsidRPr="00DF7B54">
        <w:rPr>
          <w:rFonts w:ascii="Arial" w:hAnsi="Arial" w:cs="Arial"/>
          <w:sz w:val="20"/>
          <w:lang w:val="es-ES"/>
        </w:rPr>
        <w:t>Asimismo, el contratista debe solicitar la entrega de los demás adelantos directos en [CONSIGNAR EL PLAZO Y OPORTUNIDAD PARA LA SOLICITUD]. La entrega del o los adelantos se realizará en [CONSIGNAR PLAZO Y OPORTUNIDAD].</w:t>
      </w:r>
    </w:p>
    <w:p w14:paraId="468E5F6D" w14:textId="77777777" w:rsidR="00C525CE" w:rsidRPr="00DF7B54" w:rsidRDefault="00C525CE" w:rsidP="00C525CE">
      <w:pPr>
        <w:widowControl w:val="0"/>
        <w:ind w:left="567"/>
        <w:jc w:val="both"/>
        <w:rPr>
          <w:rFonts w:ascii="Arial" w:hAnsi="Arial" w:cs="Arial"/>
          <w:sz w:val="20"/>
          <w:lang w:val="es-ES"/>
        </w:rPr>
      </w:pPr>
    </w:p>
    <w:p w14:paraId="5EEFBF53" w14:textId="77777777" w:rsidR="00C525CE" w:rsidRPr="00DF7B54" w:rsidRDefault="00C525CE" w:rsidP="00C525CE">
      <w:pPr>
        <w:widowControl w:val="0"/>
        <w:ind w:left="567"/>
        <w:jc w:val="both"/>
        <w:rPr>
          <w:rFonts w:ascii="Arial" w:hAnsi="Arial" w:cs="Arial"/>
          <w:b/>
          <w:sz w:val="20"/>
        </w:rPr>
      </w:pPr>
      <w:r w:rsidRPr="00DF7B54">
        <w:rPr>
          <w:rFonts w:ascii="Arial" w:hAnsi="Arial" w:cs="Arial"/>
          <w:sz w:val="20"/>
          <w:lang w:val="es-ES"/>
        </w:rPr>
        <w:t>Vencido el plazo para solicitar el adelanto no procede la solicitud</w:t>
      </w:r>
      <w:r w:rsidRPr="00DF7B54">
        <w:rPr>
          <w:rFonts w:ascii="Arial" w:hAnsi="Arial" w:cs="Arial"/>
          <w:b/>
          <w:sz w:val="20"/>
        </w:rPr>
        <w:t>.</w:t>
      </w:r>
    </w:p>
    <w:p w14:paraId="2E8BAE1E" w14:textId="77777777" w:rsidR="00C525CE" w:rsidRPr="00C525CE" w:rsidRDefault="00C525CE" w:rsidP="00C525CE">
      <w:pPr>
        <w:pStyle w:val="Prrafodelista"/>
        <w:widowControl w:val="0"/>
        <w:ind w:left="567"/>
        <w:jc w:val="both"/>
        <w:rPr>
          <w:rFonts w:ascii="Arial" w:hAnsi="Arial" w:cs="Arial"/>
          <w:b/>
          <w:sz w:val="20"/>
        </w:rPr>
      </w:pPr>
    </w:p>
    <w:p w14:paraId="7DD91AA9" w14:textId="77777777" w:rsidR="00C525CE" w:rsidRPr="00C525CE" w:rsidRDefault="00C525CE" w:rsidP="00310BC4">
      <w:pPr>
        <w:pStyle w:val="Prrafodelista"/>
        <w:widowControl w:val="0"/>
        <w:numPr>
          <w:ilvl w:val="1"/>
          <w:numId w:val="13"/>
        </w:numPr>
        <w:ind w:left="567" w:hanging="567"/>
        <w:jc w:val="both"/>
        <w:rPr>
          <w:rFonts w:ascii="Arial" w:hAnsi="Arial" w:cs="Arial"/>
          <w:b/>
          <w:sz w:val="20"/>
        </w:rPr>
      </w:pPr>
      <w:r w:rsidRPr="00C525CE">
        <w:rPr>
          <w:rFonts w:ascii="Arial" w:hAnsi="Arial" w:cs="Arial"/>
          <w:b/>
          <w:sz w:val="20"/>
        </w:rPr>
        <w:t>ADELANTO PARA MATERIALES O INSUMOS</w:t>
      </w:r>
    </w:p>
    <w:p w14:paraId="0CE0BF9B" w14:textId="77777777" w:rsidR="00C525CE" w:rsidRPr="00C525CE" w:rsidRDefault="00C525CE" w:rsidP="00C525CE">
      <w:pPr>
        <w:pStyle w:val="Prrafodelista"/>
        <w:widowControl w:val="0"/>
        <w:ind w:left="567"/>
        <w:jc w:val="both"/>
        <w:rPr>
          <w:rFonts w:ascii="Arial" w:hAnsi="Arial" w:cs="Arial"/>
          <w:b/>
          <w:sz w:val="20"/>
        </w:rPr>
      </w:pPr>
    </w:p>
    <w:p w14:paraId="25235AAD" w14:textId="14335130" w:rsidR="00C525CE" w:rsidRPr="00DF7B54" w:rsidRDefault="00C525CE" w:rsidP="00C525CE">
      <w:pPr>
        <w:widowControl w:val="0"/>
        <w:ind w:left="567"/>
        <w:jc w:val="both"/>
        <w:rPr>
          <w:rFonts w:ascii="Arial" w:hAnsi="Arial" w:cs="Arial"/>
          <w:sz w:val="20"/>
          <w:lang w:val="es-ES"/>
        </w:rPr>
      </w:pPr>
      <w:r w:rsidRPr="00DF7B54">
        <w:rPr>
          <w:rFonts w:ascii="Arial" w:hAnsi="Arial" w:cs="Arial"/>
          <w:sz w:val="20"/>
          <w:lang w:val="es-ES"/>
        </w:rPr>
        <w:t>La Entidad otorgará adelantos para materiales o insumos por el 25% del monto del contrato original, conforme al calendario de adquisición de materiales o insumos presentado por el contratista.</w:t>
      </w:r>
    </w:p>
    <w:p w14:paraId="585A6F9F" w14:textId="77777777" w:rsidR="00C525CE" w:rsidRPr="00DF7B54" w:rsidRDefault="00C525CE" w:rsidP="00C525CE">
      <w:pPr>
        <w:widowControl w:val="0"/>
        <w:ind w:left="567"/>
        <w:jc w:val="both"/>
        <w:rPr>
          <w:rFonts w:ascii="Arial" w:hAnsi="Arial" w:cs="Arial"/>
          <w:sz w:val="20"/>
          <w:lang w:val="es-ES"/>
        </w:rPr>
      </w:pPr>
    </w:p>
    <w:p w14:paraId="7FF6B745" w14:textId="420615D4" w:rsidR="00C525CE" w:rsidRPr="00DF7B54" w:rsidRDefault="00C525CE" w:rsidP="00C525CE">
      <w:pPr>
        <w:widowControl w:val="0"/>
        <w:ind w:left="567"/>
        <w:jc w:val="both"/>
        <w:rPr>
          <w:rFonts w:ascii="Arial" w:hAnsi="Arial" w:cs="Arial"/>
          <w:sz w:val="20"/>
          <w:lang w:val="es-ES"/>
        </w:rPr>
      </w:pPr>
      <w:r w:rsidRPr="00DF7B54">
        <w:rPr>
          <w:rFonts w:ascii="Arial" w:hAnsi="Arial" w:cs="Arial"/>
          <w:sz w:val="20"/>
          <w:lang w:val="es-ES"/>
        </w:rPr>
        <w:t xml:space="preserve">La entrega de los adelantos se realizará en un plazo de </w:t>
      </w:r>
      <w:r w:rsidR="007368D8" w:rsidRPr="00DF7B54">
        <w:rPr>
          <w:rFonts w:ascii="Arial" w:hAnsi="Arial" w:cs="Arial"/>
          <w:sz w:val="20"/>
          <w:lang w:val="es-ES"/>
        </w:rPr>
        <w:t>cinco (5)</w:t>
      </w:r>
      <w:r w:rsidRPr="00DF7B54">
        <w:rPr>
          <w:rFonts w:ascii="Arial" w:hAnsi="Arial" w:cs="Arial"/>
          <w:sz w:val="20"/>
          <w:lang w:val="es-ES"/>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007368D8" w:rsidRPr="00DF7B54">
        <w:rPr>
          <w:rFonts w:ascii="Arial" w:hAnsi="Arial" w:cs="Arial"/>
          <w:sz w:val="20"/>
          <w:lang w:val="es-ES"/>
        </w:rPr>
        <w:t>cinco (5)</w:t>
      </w:r>
      <w:r w:rsidRPr="00DF7B54">
        <w:rPr>
          <w:rFonts w:ascii="Arial" w:hAnsi="Arial" w:cs="Arial"/>
          <w:sz w:val="20"/>
          <w:lang w:val="es-ES"/>
        </w:rPr>
        <w:t xml:space="preserve"> días calendario anteriores al inicio del plazo antes mencionado, adjuntando a su solicitud la garantía por adelantos mediante </w:t>
      </w:r>
      <w:r w:rsidR="007368D8" w:rsidRPr="00DF7B54">
        <w:rPr>
          <w:rFonts w:ascii="Arial" w:hAnsi="Arial" w:cs="Arial"/>
          <w:sz w:val="20"/>
          <w:lang w:val="es-ES"/>
        </w:rPr>
        <w:t>carta fianza</w:t>
      </w:r>
      <w:r w:rsidRPr="00DF7B54">
        <w:rPr>
          <w:rFonts w:ascii="Arial" w:hAnsi="Arial" w:cs="Arial"/>
          <w:sz w:val="20"/>
          <w:lang w:val="es-ES"/>
        </w:rPr>
        <w:t xml:space="preserve"> y el comprobante de pago respectivo”.</w:t>
      </w:r>
    </w:p>
    <w:p w14:paraId="73850C9B" w14:textId="77777777" w:rsidR="00D43062" w:rsidRPr="00D43062" w:rsidRDefault="00D43062" w:rsidP="000F73C0">
      <w:pPr>
        <w:widowControl w:val="0"/>
        <w:ind w:left="567"/>
        <w:jc w:val="both"/>
        <w:rPr>
          <w:rFonts w:ascii="Arial" w:hAnsi="Arial" w:cs="Arial"/>
          <w:sz w:val="20"/>
          <w:lang w:val="es-ES"/>
        </w:rPr>
      </w:pPr>
    </w:p>
    <w:p w14:paraId="3823FDC1" w14:textId="77777777" w:rsidR="00CB3BCF" w:rsidRPr="00CD5328" w:rsidRDefault="00A21CE3" w:rsidP="00310BC4">
      <w:pPr>
        <w:pStyle w:val="Prrafodelista"/>
        <w:widowControl w:val="0"/>
        <w:numPr>
          <w:ilvl w:val="1"/>
          <w:numId w:val="13"/>
        </w:numPr>
        <w:ind w:left="567" w:hanging="567"/>
        <w:jc w:val="both"/>
        <w:rPr>
          <w:rFonts w:ascii="Arial" w:hAnsi="Arial" w:cs="Arial"/>
          <w:b/>
          <w:sz w:val="20"/>
        </w:rPr>
      </w:pPr>
      <w:r>
        <w:rPr>
          <w:rFonts w:ascii="Arial" w:hAnsi="Arial" w:cs="Arial"/>
          <w:b/>
          <w:sz w:val="20"/>
        </w:rPr>
        <w:t>VALORIZACIONES</w:t>
      </w:r>
    </w:p>
    <w:p w14:paraId="57CA9B18" w14:textId="77777777" w:rsidR="00CB3BCF" w:rsidRPr="00CD5328" w:rsidRDefault="00CB3BCF" w:rsidP="00DC2532">
      <w:pPr>
        <w:widowControl w:val="0"/>
        <w:ind w:left="567"/>
        <w:jc w:val="both"/>
        <w:rPr>
          <w:rFonts w:ascii="Arial" w:hAnsi="Arial" w:cs="Arial"/>
          <w:sz w:val="20"/>
        </w:rPr>
      </w:pPr>
    </w:p>
    <w:p w14:paraId="12ACDA96" w14:textId="06BBA973" w:rsidR="00A21CE3" w:rsidRPr="00C86FD9" w:rsidRDefault="00A21CE3" w:rsidP="00DC2532">
      <w:pPr>
        <w:widowControl w:val="0"/>
        <w:ind w:left="567"/>
        <w:jc w:val="both"/>
        <w:rPr>
          <w:rFonts w:ascii="Arial" w:hAnsi="Arial" w:cs="Arial"/>
          <w:sz w:val="20"/>
        </w:rPr>
      </w:pPr>
      <w:r w:rsidRPr="00C86FD9">
        <w:rPr>
          <w:rFonts w:ascii="Arial" w:hAnsi="Arial" w:cs="Arial"/>
          <w:sz w:val="20"/>
        </w:rPr>
        <w:t>El periodo de valorización será</w:t>
      </w:r>
      <w:r w:rsidR="00623528">
        <w:rPr>
          <w:rFonts w:ascii="Arial" w:hAnsi="Arial" w:cs="Arial"/>
          <w:sz w:val="20"/>
        </w:rPr>
        <w:t xml:space="preserve"> mensual</w:t>
      </w:r>
      <w:r w:rsidRPr="00C86FD9">
        <w:rPr>
          <w:rFonts w:ascii="Arial" w:hAnsi="Arial" w:cs="Arial"/>
          <w:sz w:val="20"/>
        </w:rPr>
        <w:t>.</w:t>
      </w:r>
    </w:p>
    <w:p w14:paraId="0C4A716E" w14:textId="77777777" w:rsidR="00A21CE3" w:rsidRDefault="00A21CE3" w:rsidP="00DC2532">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96E23" w:rsidRPr="008018D9" w14:paraId="35325F1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EE40A3" w14:textId="77777777" w:rsidR="00196E23" w:rsidRPr="008018D9" w:rsidRDefault="00196E23"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14:paraId="590D7524" w14:textId="77777777" w:rsidTr="00196E23">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77DAB0" w14:textId="77777777" w:rsidR="00196E23" w:rsidRPr="00196E23" w:rsidRDefault="00196E23" w:rsidP="00914CD5">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w:t>
            </w:r>
            <w:r w:rsidR="00841619">
              <w:rPr>
                <w:rFonts w:ascii="Arial" w:hAnsi="Arial" w:cs="Arial"/>
                <w:b w:val="0"/>
                <w:i/>
                <w:color w:val="0000FF"/>
                <w:sz w:val="19"/>
                <w:szCs w:val="19"/>
              </w:rPr>
              <w:t xml:space="preserve">e regirá por lo dispuesto en el numeral 194.6 del artículo </w:t>
            </w:r>
            <w:r w:rsidRPr="00196E23">
              <w:rPr>
                <w:rFonts w:ascii="Arial" w:hAnsi="Arial" w:cs="Arial"/>
                <w:b w:val="0"/>
                <w:i/>
                <w:color w:val="0000FF"/>
                <w:sz w:val="19"/>
                <w:szCs w:val="19"/>
              </w:rPr>
              <w:t>1</w:t>
            </w:r>
            <w:r w:rsidR="00841619">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914CD5">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7453D2CC" w14:textId="77777777" w:rsidR="004B2302" w:rsidRPr="00CD5328" w:rsidRDefault="004B2302" w:rsidP="00DC2532">
      <w:pPr>
        <w:pStyle w:val="WW-Textosinformato"/>
        <w:widowControl w:val="0"/>
        <w:tabs>
          <w:tab w:val="left" w:pos="567"/>
          <w:tab w:val="right" w:pos="10782"/>
        </w:tabs>
        <w:ind w:left="567"/>
        <w:jc w:val="both"/>
        <w:rPr>
          <w:rFonts w:ascii="Arial" w:hAnsi="Arial" w:cs="Arial"/>
        </w:rPr>
      </w:pPr>
    </w:p>
    <w:p w14:paraId="4ECACB74" w14:textId="77777777" w:rsidR="000938E3" w:rsidRPr="00CD5328" w:rsidRDefault="000938E3" w:rsidP="00310BC4">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54EBF7FB" w14:textId="77777777" w:rsidR="000938E3" w:rsidRPr="00CD5328" w:rsidRDefault="000938E3" w:rsidP="00DC2532">
      <w:pPr>
        <w:widowControl w:val="0"/>
        <w:ind w:left="567"/>
        <w:jc w:val="both"/>
        <w:rPr>
          <w:rFonts w:ascii="Arial" w:hAnsi="Arial" w:cs="Arial"/>
          <w:sz w:val="20"/>
          <w:highlight w:val="green"/>
        </w:rPr>
      </w:pPr>
    </w:p>
    <w:p w14:paraId="7B954606" w14:textId="2196A466" w:rsidR="006A6475" w:rsidRDefault="006A6475" w:rsidP="00DC2532">
      <w:pPr>
        <w:widowControl w:val="0"/>
        <w:ind w:left="567"/>
        <w:jc w:val="both"/>
        <w:rPr>
          <w:rFonts w:ascii="Arial" w:hAnsi="Arial" w:cs="Arial"/>
          <w:sz w:val="20"/>
        </w:rPr>
      </w:pPr>
      <w:r w:rsidRPr="00C86FD9">
        <w:rPr>
          <w:rFonts w:ascii="Arial" w:hAnsi="Arial" w:cs="Arial"/>
          <w:sz w:val="20"/>
        </w:rPr>
        <w:t>La Entidad o el contratista, según corresponda, deben efectuar el pago del monto correspondiente al saldo de la liquidación del contrato de obra, en el plazo de</w:t>
      </w:r>
      <w:r w:rsidR="00623528">
        <w:rPr>
          <w:rFonts w:ascii="Arial" w:hAnsi="Arial" w:cs="Arial"/>
          <w:sz w:val="20"/>
        </w:rPr>
        <w:t xml:space="preserve"> quince (15)</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28AC5F53" w14:textId="77777777" w:rsidR="00D82A35" w:rsidRDefault="00D82A35" w:rsidP="00B073C9">
      <w:pPr>
        <w:widowControl w:val="0"/>
        <w:ind w:left="567"/>
        <w:jc w:val="center"/>
        <w:rPr>
          <w:rFonts w:ascii="Arial" w:hAnsi="Arial" w:cs="Arial"/>
          <w:sz w:val="20"/>
        </w:rPr>
      </w:pPr>
    </w:p>
    <w:p w14:paraId="77D1B277" w14:textId="77777777" w:rsidR="00575CA9" w:rsidRDefault="00575CA9" w:rsidP="00B073C9">
      <w:pPr>
        <w:widowControl w:val="0"/>
        <w:ind w:left="567"/>
        <w:jc w:val="center"/>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6104CE" w14:textId="77777777" w:rsidTr="00DF2EF0">
        <w:tc>
          <w:tcPr>
            <w:tcW w:w="8701" w:type="dxa"/>
          </w:tcPr>
          <w:p w14:paraId="1296F358" w14:textId="77777777" w:rsidR="00F137E5" w:rsidRDefault="00F137E5" w:rsidP="00CD5328">
            <w:pPr>
              <w:pStyle w:val="Prrafodelista"/>
              <w:widowControl w:val="0"/>
              <w:ind w:left="360"/>
              <w:jc w:val="center"/>
              <w:rPr>
                <w:rFonts w:ascii="Arial" w:hAnsi="Arial" w:cs="Arial"/>
                <w:sz w:val="20"/>
              </w:rPr>
            </w:pPr>
          </w:p>
          <w:p w14:paraId="102FCD95" w14:textId="77777777"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14EE7F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1CAEAD26"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74353C8E" w14:textId="77777777" w:rsidR="00A2144E" w:rsidRPr="00CD5328" w:rsidRDefault="00A2144E" w:rsidP="00A2144E">
            <w:pPr>
              <w:widowControl w:val="0"/>
              <w:jc w:val="center"/>
              <w:rPr>
                <w:rFonts w:ascii="Arial" w:hAnsi="Arial" w:cs="Arial"/>
                <w:sz w:val="6"/>
              </w:rPr>
            </w:pPr>
          </w:p>
        </w:tc>
      </w:tr>
    </w:tbl>
    <w:p w14:paraId="2FB340EF" w14:textId="2DC38B24" w:rsidR="00796198" w:rsidRDefault="00796198" w:rsidP="007707ED">
      <w:pPr>
        <w:widowControl w:val="0"/>
        <w:ind w:left="816"/>
        <w:jc w:val="both"/>
        <w:rPr>
          <w:rFonts w:ascii="Arial" w:hAnsi="Arial" w:cs="Arial"/>
          <w:sz w:val="8"/>
          <w:u w:val="single"/>
          <w:lang w:val="es-ES"/>
        </w:rPr>
      </w:pPr>
    </w:p>
    <w:p w14:paraId="41BDB2E7" w14:textId="2585250E" w:rsidR="00310BC4" w:rsidRDefault="00310BC4" w:rsidP="007707ED">
      <w:pPr>
        <w:widowControl w:val="0"/>
        <w:ind w:left="816"/>
        <w:jc w:val="both"/>
        <w:rPr>
          <w:rFonts w:ascii="Arial" w:hAnsi="Arial" w:cs="Arial"/>
          <w:sz w:val="8"/>
          <w:u w:val="single"/>
          <w:lang w:val="es-ES"/>
        </w:rPr>
      </w:pPr>
    </w:p>
    <w:p w14:paraId="721CAE61" w14:textId="515AC37C" w:rsidR="00310BC4" w:rsidRDefault="00310BC4" w:rsidP="007707ED">
      <w:pPr>
        <w:widowControl w:val="0"/>
        <w:ind w:left="816"/>
        <w:jc w:val="both"/>
        <w:rPr>
          <w:rFonts w:ascii="Arial" w:hAnsi="Arial" w:cs="Arial"/>
          <w:sz w:val="8"/>
          <w:u w:val="single"/>
          <w:lang w:val="es-ES"/>
        </w:rPr>
      </w:pPr>
    </w:p>
    <w:p w14:paraId="77FBC145" w14:textId="77777777" w:rsidR="00310BC4" w:rsidRPr="004418A7" w:rsidRDefault="00310BC4" w:rsidP="00310BC4">
      <w:pPr>
        <w:pStyle w:val="Prrafodelista"/>
        <w:widowControl w:val="0"/>
        <w:numPr>
          <w:ilvl w:val="1"/>
          <w:numId w:val="47"/>
        </w:numPr>
        <w:spacing w:line="276" w:lineRule="auto"/>
        <w:ind w:left="567" w:hanging="573"/>
        <w:jc w:val="both"/>
        <w:rPr>
          <w:rFonts w:ascii="Maiandra GD" w:hAnsi="Maiandra GD" w:cs="Arial"/>
          <w:b/>
          <w:color w:val="auto"/>
          <w:lang w:val="es-ES"/>
        </w:rPr>
      </w:pPr>
      <w:r w:rsidRPr="004418A7">
        <w:rPr>
          <w:rFonts w:ascii="Maiandra GD" w:hAnsi="Maiandra GD" w:cs="Arial"/>
          <w:b/>
          <w:color w:val="auto"/>
          <w:lang w:val="es-ES"/>
        </w:rPr>
        <w:t>EXPEDIENTE TÉCNICO E INFORMACIÓN COMPLEMENTARIA DEL EXPEDIENTE TÉCNICO</w:t>
      </w:r>
    </w:p>
    <w:p w14:paraId="10327E76" w14:textId="77777777" w:rsidR="00310BC4" w:rsidRPr="00F27CCD" w:rsidRDefault="00310BC4" w:rsidP="00310BC4">
      <w:pPr>
        <w:widowControl w:val="0"/>
        <w:tabs>
          <w:tab w:val="left" w:pos="426"/>
        </w:tabs>
        <w:spacing w:line="276" w:lineRule="auto"/>
        <w:jc w:val="both"/>
        <w:rPr>
          <w:rFonts w:ascii="Maiandra GD" w:hAnsi="Maiandra GD" w:cs="Arial"/>
          <w:b/>
          <w:color w:val="auto"/>
          <w:sz w:val="2"/>
          <w:szCs w:val="2"/>
          <w:lang w:val="es-ES"/>
        </w:rPr>
      </w:pPr>
    </w:p>
    <w:p w14:paraId="7C2A3B39" w14:textId="77777777" w:rsidR="00310BC4" w:rsidRPr="004418A7" w:rsidRDefault="00310BC4" w:rsidP="00310BC4">
      <w:pPr>
        <w:pStyle w:val="Prrafodelista"/>
        <w:widowControl w:val="0"/>
        <w:numPr>
          <w:ilvl w:val="2"/>
          <w:numId w:val="47"/>
        </w:numPr>
        <w:spacing w:line="276" w:lineRule="auto"/>
        <w:ind w:left="567" w:hanging="567"/>
        <w:jc w:val="both"/>
        <w:rPr>
          <w:rFonts w:ascii="Maiandra GD" w:hAnsi="Maiandra GD" w:cs="Arial"/>
          <w:b/>
          <w:color w:val="auto"/>
          <w:lang w:val="es-ES"/>
        </w:rPr>
      </w:pPr>
      <w:r w:rsidRPr="004418A7">
        <w:rPr>
          <w:rFonts w:ascii="Maiandra GD" w:hAnsi="Maiandra GD" w:cs="Arial"/>
          <w:b/>
          <w:color w:val="auto"/>
          <w:lang w:val="es-ES"/>
        </w:rPr>
        <w:t>CONSIDERACIONES GENERALES</w:t>
      </w:r>
    </w:p>
    <w:p w14:paraId="7B2EE90C" w14:textId="77777777" w:rsidR="00310BC4" w:rsidRPr="004418A7" w:rsidRDefault="00310BC4" w:rsidP="00310BC4">
      <w:pPr>
        <w:widowControl w:val="0"/>
        <w:spacing w:line="276" w:lineRule="auto"/>
        <w:ind w:left="567" w:hanging="567"/>
        <w:jc w:val="both"/>
        <w:rPr>
          <w:rFonts w:ascii="Maiandra GD" w:hAnsi="Maiandra GD" w:cs="Arial"/>
          <w:b/>
          <w:color w:val="auto"/>
          <w:sz w:val="8"/>
          <w:szCs w:val="8"/>
          <w:lang w:val="es-ES"/>
        </w:rPr>
      </w:pPr>
    </w:p>
    <w:p w14:paraId="51AF6E90"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 xml:space="preserve">NOMBRE DE LA OBRA: </w:t>
      </w:r>
      <w:bookmarkStart w:id="4" w:name="OLE_LINK1"/>
      <w:bookmarkStart w:id="5" w:name="OLE_LINK2"/>
      <w:bookmarkStart w:id="6" w:name="OLE_LINK3"/>
    </w:p>
    <w:p w14:paraId="5231783B" w14:textId="77777777" w:rsidR="00310BC4" w:rsidRPr="004418A7" w:rsidRDefault="00310BC4" w:rsidP="00310BC4">
      <w:pPr>
        <w:ind w:left="3119" w:hanging="2835"/>
        <w:jc w:val="both"/>
        <w:rPr>
          <w:rFonts w:ascii="Maiandra GD" w:hAnsi="Maiandra GD" w:cs="Arial"/>
          <w:color w:val="auto"/>
          <w:sz w:val="14"/>
          <w:szCs w:val="14"/>
          <w:lang w:val="es-ES_tradnl"/>
        </w:rPr>
      </w:pPr>
    </w:p>
    <w:p w14:paraId="4EDE5B2E" w14:textId="77777777" w:rsidR="00310BC4" w:rsidRPr="004418A7" w:rsidRDefault="00310BC4" w:rsidP="00310BC4">
      <w:pPr>
        <w:ind w:left="851"/>
        <w:jc w:val="center"/>
        <w:rPr>
          <w:rFonts w:ascii="Maiandra GD" w:hAnsi="Maiandra GD" w:cs="Calibri"/>
          <w:color w:val="auto"/>
          <w:sz w:val="20"/>
        </w:rPr>
      </w:pPr>
      <w:r w:rsidRPr="004418A7">
        <w:rPr>
          <w:rFonts w:ascii="Maiandra GD" w:hAnsi="Maiandra GD" w:cs="Calibri"/>
          <w:color w:val="auto"/>
          <w:sz w:val="20"/>
        </w:rPr>
        <w:t>“MEJORAMIENTO Y AMPLIACIÓN DEL SERVICIO DE AGUA PARA RIEGO EN LAS LOCALIDADES DE MARCOPATA, Y NUEVO TRIUNFO CHALAMARCA, DISTRITO DE CHALAMARCA - CHOTA - CAJAMARCA”.</w:t>
      </w:r>
    </w:p>
    <w:p w14:paraId="435CD531" w14:textId="77777777" w:rsidR="00310BC4" w:rsidRPr="004418A7" w:rsidRDefault="00310BC4" w:rsidP="00310BC4">
      <w:pPr>
        <w:ind w:left="851"/>
        <w:jc w:val="both"/>
        <w:rPr>
          <w:rFonts w:ascii="Maiandra GD" w:eastAsia="Times New Roman" w:hAnsi="Maiandra GD" w:cs="Arial"/>
          <w:color w:val="auto"/>
          <w:sz w:val="12"/>
          <w:szCs w:val="12"/>
          <w:lang w:val="es-ES" w:eastAsia="es-ES"/>
        </w:rPr>
      </w:pPr>
    </w:p>
    <w:bookmarkEnd w:id="4"/>
    <w:bookmarkEnd w:id="5"/>
    <w:bookmarkEnd w:id="6"/>
    <w:p w14:paraId="5B6B9EB4"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UBICACIÓN:</w:t>
      </w:r>
      <w:r w:rsidRPr="004418A7">
        <w:rPr>
          <w:rFonts w:ascii="Maiandra GD" w:hAnsi="Maiandra GD" w:cs="Arial"/>
          <w:b/>
          <w:color w:val="auto"/>
          <w:u w:val="single"/>
          <w:lang w:val="es-ES"/>
        </w:rPr>
        <w:tab/>
      </w:r>
    </w:p>
    <w:p w14:paraId="4AB43A6E"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El lugar de ejecución de la obra es el siguiente: </w:t>
      </w:r>
    </w:p>
    <w:p w14:paraId="7F325C08"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0"/>
          <w:lang w:val="es-ES"/>
        </w:rPr>
      </w:pPr>
    </w:p>
    <w:p w14:paraId="4A01A973" w14:textId="77777777" w:rsidR="00310BC4" w:rsidRPr="004418A7" w:rsidRDefault="00310BC4" w:rsidP="00310BC4">
      <w:pPr>
        <w:pStyle w:val="Prrafodelista"/>
        <w:widowControl w:val="0"/>
        <w:tabs>
          <w:tab w:val="left" w:pos="3119"/>
          <w:tab w:val="left" w:pos="3402"/>
        </w:tabs>
        <w:spacing w:line="276" w:lineRule="auto"/>
        <w:ind w:left="993"/>
        <w:jc w:val="both"/>
        <w:rPr>
          <w:rFonts w:ascii="Maiandra GD" w:hAnsi="Maiandra GD" w:cs="Arial"/>
          <w:color w:val="auto"/>
          <w:lang w:val="es-ES"/>
        </w:rPr>
      </w:pPr>
      <w:r w:rsidRPr="004418A7">
        <w:rPr>
          <w:rFonts w:ascii="Maiandra GD" w:hAnsi="Maiandra GD" w:cs="Arial"/>
          <w:color w:val="auto"/>
          <w:lang w:val="es-ES"/>
        </w:rPr>
        <w:t>Departamento/Región</w:t>
      </w:r>
      <w:r w:rsidRPr="004418A7">
        <w:rPr>
          <w:rFonts w:ascii="Maiandra GD" w:hAnsi="Maiandra GD" w:cs="Arial"/>
          <w:color w:val="auto"/>
          <w:lang w:val="es-ES"/>
        </w:rPr>
        <w:tab/>
        <w:t>:</w:t>
      </w:r>
      <w:r w:rsidRPr="004418A7">
        <w:rPr>
          <w:rFonts w:ascii="Maiandra GD" w:hAnsi="Maiandra GD" w:cs="Arial"/>
          <w:color w:val="auto"/>
          <w:lang w:val="es-ES"/>
        </w:rPr>
        <w:tab/>
        <w:t>Cajamarca</w:t>
      </w:r>
    </w:p>
    <w:p w14:paraId="3CCE7512" w14:textId="77777777" w:rsidR="00310BC4" w:rsidRPr="004418A7" w:rsidRDefault="00310BC4" w:rsidP="00310BC4">
      <w:pPr>
        <w:pStyle w:val="Prrafodelista"/>
        <w:widowControl w:val="0"/>
        <w:tabs>
          <w:tab w:val="left" w:pos="3119"/>
          <w:tab w:val="left" w:pos="3402"/>
        </w:tabs>
        <w:spacing w:line="276" w:lineRule="auto"/>
        <w:ind w:left="993"/>
        <w:jc w:val="both"/>
        <w:rPr>
          <w:rFonts w:ascii="Maiandra GD" w:hAnsi="Maiandra GD" w:cs="Arial"/>
          <w:color w:val="auto"/>
          <w:lang w:val="es-ES"/>
        </w:rPr>
      </w:pPr>
      <w:r w:rsidRPr="004418A7">
        <w:rPr>
          <w:rFonts w:ascii="Maiandra GD" w:hAnsi="Maiandra GD" w:cs="Arial"/>
          <w:color w:val="auto"/>
          <w:lang w:val="es-ES"/>
        </w:rPr>
        <w:t xml:space="preserve">Provincia </w:t>
      </w:r>
      <w:r w:rsidRPr="004418A7">
        <w:rPr>
          <w:rFonts w:ascii="Maiandra GD" w:hAnsi="Maiandra GD" w:cs="Arial"/>
          <w:color w:val="auto"/>
          <w:lang w:val="es-ES"/>
        </w:rPr>
        <w:tab/>
        <w:t>:</w:t>
      </w:r>
      <w:r w:rsidRPr="004418A7">
        <w:rPr>
          <w:rFonts w:ascii="Maiandra GD" w:hAnsi="Maiandra GD" w:cs="Arial"/>
          <w:color w:val="auto"/>
          <w:lang w:val="es-ES"/>
        </w:rPr>
        <w:tab/>
        <w:t>Chota</w:t>
      </w:r>
      <w:r w:rsidRPr="004418A7">
        <w:rPr>
          <w:rFonts w:ascii="Maiandra GD" w:hAnsi="Maiandra GD" w:cs="Arial"/>
          <w:color w:val="auto"/>
          <w:lang w:val="es-ES"/>
        </w:rPr>
        <w:tab/>
      </w:r>
    </w:p>
    <w:p w14:paraId="576E1AA4" w14:textId="77777777" w:rsidR="00310BC4" w:rsidRPr="004418A7" w:rsidRDefault="00310BC4" w:rsidP="00310BC4">
      <w:pPr>
        <w:pStyle w:val="Prrafodelista"/>
        <w:widowControl w:val="0"/>
        <w:tabs>
          <w:tab w:val="left" w:pos="3119"/>
          <w:tab w:val="left" w:pos="3402"/>
        </w:tabs>
        <w:spacing w:line="276" w:lineRule="auto"/>
        <w:ind w:left="993"/>
        <w:jc w:val="both"/>
        <w:rPr>
          <w:rFonts w:ascii="Maiandra GD" w:hAnsi="Maiandra GD" w:cs="Arial"/>
          <w:color w:val="auto"/>
          <w:lang w:val="es-ES"/>
        </w:rPr>
      </w:pPr>
      <w:r w:rsidRPr="004418A7">
        <w:rPr>
          <w:rFonts w:ascii="Maiandra GD" w:hAnsi="Maiandra GD" w:cs="Arial"/>
          <w:color w:val="auto"/>
          <w:lang w:val="es-ES"/>
        </w:rPr>
        <w:t xml:space="preserve">Distrito </w:t>
      </w:r>
      <w:r w:rsidRPr="004418A7">
        <w:rPr>
          <w:rFonts w:ascii="Maiandra GD" w:hAnsi="Maiandra GD" w:cs="Arial"/>
          <w:color w:val="auto"/>
          <w:lang w:val="es-ES"/>
        </w:rPr>
        <w:tab/>
        <w:t>:</w:t>
      </w:r>
      <w:r w:rsidRPr="004418A7">
        <w:rPr>
          <w:rFonts w:ascii="Maiandra GD" w:hAnsi="Maiandra GD" w:cs="Arial"/>
          <w:color w:val="auto"/>
          <w:lang w:val="es-ES"/>
        </w:rPr>
        <w:tab/>
        <w:t>Chalamarca</w:t>
      </w:r>
    </w:p>
    <w:p w14:paraId="3600DD05" w14:textId="77777777" w:rsidR="00310BC4" w:rsidRPr="004418A7" w:rsidRDefault="00310BC4" w:rsidP="00310BC4">
      <w:pPr>
        <w:pStyle w:val="Prrafodelista"/>
        <w:widowControl w:val="0"/>
        <w:tabs>
          <w:tab w:val="left" w:pos="3119"/>
          <w:tab w:val="left" w:pos="3402"/>
        </w:tabs>
        <w:spacing w:line="276" w:lineRule="auto"/>
        <w:ind w:left="993"/>
        <w:jc w:val="both"/>
        <w:rPr>
          <w:rFonts w:ascii="Maiandra GD" w:hAnsi="Maiandra GD" w:cs="Arial"/>
          <w:color w:val="auto"/>
          <w:lang w:val="es-ES"/>
        </w:rPr>
      </w:pPr>
      <w:r w:rsidRPr="004418A7">
        <w:rPr>
          <w:rFonts w:ascii="Maiandra GD" w:hAnsi="Maiandra GD" w:cs="Arial"/>
          <w:color w:val="auto"/>
          <w:lang w:val="es-ES"/>
        </w:rPr>
        <w:t>Localidades</w:t>
      </w:r>
      <w:r w:rsidRPr="004418A7">
        <w:rPr>
          <w:rFonts w:ascii="Maiandra GD" w:hAnsi="Maiandra GD" w:cs="Arial"/>
          <w:color w:val="auto"/>
          <w:lang w:val="es-ES"/>
        </w:rPr>
        <w:tab/>
        <w:t>:</w:t>
      </w:r>
      <w:r w:rsidRPr="004418A7">
        <w:rPr>
          <w:rFonts w:ascii="Maiandra GD" w:hAnsi="Maiandra GD" w:cs="Arial"/>
          <w:color w:val="auto"/>
          <w:lang w:val="es-ES"/>
        </w:rPr>
        <w:tab/>
        <w:t>Marcopata y Nuevo Triunfo</w:t>
      </w:r>
    </w:p>
    <w:p w14:paraId="5A2BE1AE" w14:textId="77777777" w:rsidR="00310BC4" w:rsidRPr="004418A7" w:rsidRDefault="00310BC4" w:rsidP="00310BC4">
      <w:pPr>
        <w:pStyle w:val="Prrafodelista"/>
        <w:widowControl w:val="0"/>
        <w:tabs>
          <w:tab w:val="left" w:pos="3119"/>
          <w:tab w:val="left" w:pos="3402"/>
        </w:tabs>
        <w:spacing w:line="276" w:lineRule="auto"/>
        <w:ind w:left="993"/>
        <w:jc w:val="both"/>
        <w:rPr>
          <w:rFonts w:ascii="Maiandra GD" w:hAnsi="Maiandra GD" w:cs="Arial"/>
          <w:color w:val="auto"/>
          <w:lang w:val="es-ES"/>
        </w:rPr>
      </w:pPr>
      <w:r w:rsidRPr="004418A7">
        <w:rPr>
          <w:rFonts w:ascii="Maiandra GD" w:hAnsi="Maiandra GD" w:cs="Arial"/>
          <w:color w:val="auto"/>
          <w:lang w:val="es-ES"/>
        </w:rPr>
        <w:t>Región Geográfica</w:t>
      </w:r>
      <w:r w:rsidRPr="004418A7">
        <w:rPr>
          <w:rFonts w:ascii="Maiandra GD" w:hAnsi="Maiandra GD" w:cs="Arial"/>
          <w:color w:val="auto"/>
          <w:lang w:val="es-ES"/>
        </w:rPr>
        <w:tab/>
        <w:t>:</w:t>
      </w:r>
      <w:r w:rsidRPr="004418A7">
        <w:rPr>
          <w:rFonts w:ascii="Maiandra GD" w:hAnsi="Maiandra GD" w:cs="Arial"/>
          <w:color w:val="auto"/>
          <w:lang w:val="es-ES"/>
        </w:rPr>
        <w:tab/>
        <w:t>Sierra</w:t>
      </w:r>
    </w:p>
    <w:p w14:paraId="607DBA62" w14:textId="77777777" w:rsidR="00310BC4" w:rsidRPr="004418A7" w:rsidRDefault="00310BC4" w:rsidP="00310BC4">
      <w:pPr>
        <w:pStyle w:val="Prrafodelista"/>
        <w:widowControl w:val="0"/>
        <w:spacing w:line="276" w:lineRule="auto"/>
        <w:ind w:left="993"/>
        <w:jc w:val="both"/>
        <w:rPr>
          <w:rFonts w:ascii="Maiandra GD" w:hAnsi="Maiandra GD" w:cs="Arial"/>
          <w:color w:val="auto"/>
          <w:sz w:val="12"/>
          <w:szCs w:val="12"/>
          <w:lang w:val="es-ES"/>
        </w:rPr>
      </w:pPr>
    </w:p>
    <w:p w14:paraId="52642A33" w14:textId="77777777" w:rsidR="00310BC4" w:rsidRPr="004418A7" w:rsidRDefault="00310BC4" w:rsidP="00310BC4">
      <w:pPr>
        <w:pStyle w:val="Prrafodelista"/>
        <w:widowControl w:val="0"/>
        <w:spacing w:line="276" w:lineRule="auto"/>
        <w:ind w:left="3540"/>
        <w:jc w:val="both"/>
        <w:rPr>
          <w:rFonts w:ascii="Maiandra GD" w:hAnsi="Maiandra GD" w:cs="Arial"/>
          <w:b/>
          <w:bCs/>
          <w:color w:val="auto"/>
          <w:u w:val="single"/>
          <w:lang w:val="es-ES"/>
        </w:rPr>
      </w:pPr>
      <w:r w:rsidRPr="004418A7">
        <w:rPr>
          <w:rFonts w:ascii="Maiandra GD" w:hAnsi="Maiandra GD" w:cs="Arial"/>
          <w:b/>
          <w:bCs/>
          <w:color w:val="auto"/>
          <w:u w:val="single"/>
          <w:lang w:val="es-ES"/>
        </w:rPr>
        <w:t>GEOREFERENCIACION:</w:t>
      </w:r>
    </w:p>
    <w:p w14:paraId="67B3D63E" w14:textId="77777777" w:rsidR="00310BC4" w:rsidRPr="004418A7" w:rsidRDefault="00310BC4" w:rsidP="00310BC4">
      <w:pPr>
        <w:pStyle w:val="Prrafodelista"/>
        <w:widowControl w:val="0"/>
        <w:ind w:left="3540"/>
        <w:jc w:val="both"/>
        <w:rPr>
          <w:rFonts w:ascii="Maiandra GD" w:hAnsi="Maiandra GD" w:cs="Arial"/>
          <w:color w:val="auto"/>
          <w:sz w:val="12"/>
          <w:szCs w:val="12"/>
          <w:lang w:val="es-ES"/>
        </w:rPr>
      </w:pPr>
    </w:p>
    <w:tbl>
      <w:tblPr>
        <w:tblW w:w="6663" w:type="dxa"/>
        <w:tblInd w:w="1346" w:type="dxa"/>
        <w:tblCellMar>
          <w:left w:w="70" w:type="dxa"/>
          <w:right w:w="70" w:type="dxa"/>
        </w:tblCellMar>
        <w:tblLook w:val="04A0" w:firstRow="1" w:lastRow="0" w:firstColumn="1" w:lastColumn="0" w:noHBand="0" w:noVBand="1"/>
      </w:tblPr>
      <w:tblGrid>
        <w:gridCol w:w="3402"/>
        <w:gridCol w:w="1560"/>
        <w:gridCol w:w="1701"/>
      </w:tblGrid>
      <w:tr w:rsidR="00310BC4" w:rsidRPr="004418A7" w14:paraId="36B2B50F" w14:textId="77777777" w:rsidTr="00F27CCD">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2F020E" w14:textId="77777777" w:rsidR="00310BC4" w:rsidRPr="004418A7" w:rsidRDefault="00310BC4" w:rsidP="00F27CCD">
            <w:pPr>
              <w:jc w:val="center"/>
              <w:rPr>
                <w:rFonts w:ascii="Maiandra GD" w:hAnsi="Maiandra GD" w:cs="Arial"/>
                <w:b/>
                <w:bCs/>
                <w:color w:val="auto"/>
                <w:sz w:val="20"/>
              </w:rPr>
            </w:pPr>
            <w:r w:rsidRPr="004418A7">
              <w:rPr>
                <w:rFonts w:ascii="Maiandra GD" w:hAnsi="Maiandra GD" w:cs="Arial"/>
                <w:b/>
                <w:bCs/>
                <w:color w:val="auto"/>
                <w:sz w:val="20"/>
              </w:rPr>
              <w:t>Ubicación</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B6EC4C1" w14:textId="77777777" w:rsidR="00310BC4" w:rsidRPr="004418A7" w:rsidRDefault="00310BC4" w:rsidP="00F27CCD">
            <w:pPr>
              <w:jc w:val="center"/>
              <w:rPr>
                <w:rFonts w:ascii="Maiandra GD" w:hAnsi="Maiandra GD" w:cs="Arial"/>
                <w:b/>
                <w:bCs/>
                <w:color w:val="auto"/>
                <w:sz w:val="20"/>
              </w:rPr>
            </w:pPr>
            <w:r w:rsidRPr="004418A7">
              <w:rPr>
                <w:rFonts w:ascii="Maiandra GD" w:hAnsi="Maiandra GD" w:cs="Arial"/>
                <w:b/>
                <w:bCs/>
                <w:color w:val="auto"/>
                <w:sz w:val="20"/>
              </w:rPr>
              <w:t>Este</w:t>
            </w:r>
          </w:p>
        </w:tc>
        <w:tc>
          <w:tcPr>
            <w:tcW w:w="170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37EE8B9" w14:textId="77777777" w:rsidR="00310BC4" w:rsidRPr="004418A7" w:rsidRDefault="00310BC4" w:rsidP="00F27CCD">
            <w:pPr>
              <w:jc w:val="center"/>
              <w:rPr>
                <w:rFonts w:ascii="Maiandra GD" w:hAnsi="Maiandra GD" w:cs="Arial"/>
                <w:b/>
                <w:bCs/>
                <w:color w:val="auto"/>
                <w:sz w:val="20"/>
              </w:rPr>
            </w:pPr>
            <w:r w:rsidRPr="004418A7">
              <w:rPr>
                <w:rFonts w:ascii="Maiandra GD" w:hAnsi="Maiandra GD" w:cs="Arial"/>
                <w:b/>
                <w:bCs/>
                <w:color w:val="auto"/>
                <w:sz w:val="20"/>
              </w:rPr>
              <w:t>Norte</w:t>
            </w:r>
          </w:p>
        </w:tc>
      </w:tr>
      <w:tr w:rsidR="00310BC4" w:rsidRPr="004418A7" w14:paraId="25707AEB" w14:textId="77777777" w:rsidTr="00F27CCD">
        <w:trPr>
          <w:trHeight w:hRule="exact" w:val="284"/>
        </w:trPr>
        <w:tc>
          <w:tcPr>
            <w:tcW w:w="3402" w:type="dxa"/>
            <w:tcBorders>
              <w:top w:val="nil"/>
              <w:left w:val="single" w:sz="4" w:space="0" w:color="auto"/>
              <w:bottom w:val="single" w:sz="4" w:space="0" w:color="auto"/>
              <w:right w:val="single" w:sz="4" w:space="0" w:color="auto"/>
            </w:tcBorders>
            <w:shd w:val="clear" w:color="auto" w:fill="auto"/>
            <w:vAlign w:val="center"/>
          </w:tcPr>
          <w:p w14:paraId="00D8CE9B"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Bocatoma</w:t>
            </w:r>
          </w:p>
        </w:tc>
        <w:tc>
          <w:tcPr>
            <w:tcW w:w="1560" w:type="dxa"/>
            <w:tcBorders>
              <w:top w:val="nil"/>
              <w:left w:val="nil"/>
              <w:bottom w:val="single" w:sz="4" w:space="0" w:color="auto"/>
              <w:right w:val="single" w:sz="4" w:space="0" w:color="auto"/>
            </w:tcBorders>
            <w:shd w:val="clear" w:color="auto" w:fill="auto"/>
            <w:noWrap/>
            <w:vAlign w:val="center"/>
          </w:tcPr>
          <w:p w14:paraId="187AAEBB"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779951.550</w:t>
            </w:r>
          </w:p>
        </w:tc>
        <w:tc>
          <w:tcPr>
            <w:tcW w:w="1701" w:type="dxa"/>
            <w:tcBorders>
              <w:top w:val="nil"/>
              <w:left w:val="nil"/>
              <w:bottom w:val="single" w:sz="4" w:space="0" w:color="auto"/>
              <w:right w:val="single" w:sz="4" w:space="0" w:color="auto"/>
            </w:tcBorders>
            <w:shd w:val="clear" w:color="auto" w:fill="auto"/>
            <w:noWrap/>
            <w:vAlign w:val="center"/>
          </w:tcPr>
          <w:p w14:paraId="358E0C09"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9279638.180</w:t>
            </w:r>
          </w:p>
        </w:tc>
      </w:tr>
      <w:tr w:rsidR="00310BC4" w:rsidRPr="004418A7" w14:paraId="50548683" w14:textId="77777777" w:rsidTr="00F27CCD">
        <w:trPr>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2849A8"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Reservorio 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9EAC64"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781503.492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48438E"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9279074.610</w:t>
            </w:r>
          </w:p>
        </w:tc>
      </w:tr>
      <w:tr w:rsidR="00310BC4" w:rsidRPr="004418A7" w14:paraId="0BFCA410" w14:textId="77777777" w:rsidTr="00F27CCD">
        <w:trPr>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B926F5"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Reservorio 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B1856E7"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781706.322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CAA3DA"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9278366.596</w:t>
            </w:r>
          </w:p>
        </w:tc>
      </w:tr>
      <w:tr w:rsidR="00310BC4" w:rsidRPr="004418A7" w14:paraId="2DE71AEA" w14:textId="77777777" w:rsidTr="00F27CCD">
        <w:trPr>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2EA053"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Reservorio 3 (existente)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5C977ED"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781751.126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0AAEF7" w14:textId="77777777" w:rsidR="00310BC4" w:rsidRPr="004418A7" w:rsidRDefault="00310BC4" w:rsidP="00F27CCD">
            <w:pPr>
              <w:jc w:val="center"/>
              <w:rPr>
                <w:rFonts w:ascii="Maiandra GD" w:hAnsi="Maiandra GD" w:cs="Arial"/>
                <w:color w:val="auto"/>
                <w:sz w:val="18"/>
              </w:rPr>
            </w:pPr>
            <w:r w:rsidRPr="004418A7">
              <w:rPr>
                <w:rFonts w:ascii="Maiandra GD" w:hAnsi="Maiandra GD" w:cs="Arial"/>
                <w:color w:val="auto"/>
                <w:sz w:val="18"/>
              </w:rPr>
              <w:t>9276853.567</w:t>
            </w:r>
          </w:p>
        </w:tc>
      </w:tr>
    </w:tbl>
    <w:p w14:paraId="16004D0A"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24983DCB"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 xml:space="preserve">NOMBRE DEL PIP Y CODIGOS: </w:t>
      </w:r>
    </w:p>
    <w:p w14:paraId="7F876152" w14:textId="77777777" w:rsidR="00310BC4" w:rsidRPr="004418A7" w:rsidRDefault="00310BC4" w:rsidP="00310BC4">
      <w:pPr>
        <w:widowControl w:val="0"/>
        <w:ind w:left="851"/>
        <w:jc w:val="both"/>
        <w:rPr>
          <w:rFonts w:ascii="Maiandra GD" w:hAnsi="Maiandra GD" w:cs="Arial"/>
          <w:color w:val="auto"/>
          <w:sz w:val="12"/>
          <w:szCs w:val="12"/>
          <w:lang w:val="es-ES_tradnl"/>
        </w:rPr>
      </w:pPr>
    </w:p>
    <w:tbl>
      <w:tblPr>
        <w:tblW w:w="8113" w:type="dxa"/>
        <w:tblInd w:w="959" w:type="dxa"/>
        <w:tblLook w:val="04A0" w:firstRow="1" w:lastRow="0" w:firstColumn="1" w:lastColumn="0" w:noHBand="0" w:noVBand="1"/>
      </w:tblPr>
      <w:tblGrid>
        <w:gridCol w:w="4003"/>
        <w:gridCol w:w="278"/>
        <w:gridCol w:w="3832"/>
      </w:tblGrid>
      <w:tr w:rsidR="00310BC4" w:rsidRPr="004418A7" w14:paraId="423572BD" w14:textId="77777777" w:rsidTr="00F27CCD">
        <w:tc>
          <w:tcPr>
            <w:tcW w:w="4003" w:type="dxa"/>
          </w:tcPr>
          <w:p w14:paraId="07AD790F"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Nombre del PIP</w:t>
            </w:r>
          </w:p>
        </w:tc>
        <w:tc>
          <w:tcPr>
            <w:tcW w:w="278" w:type="dxa"/>
          </w:tcPr>
          <w:p w14:paraId="2509E814"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2" w:type="dxa"/>
          </w:tcPr>
          <w:p w14:paraId="08190084"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MEJORAMIENTO Y AMPLIACIÓN DEL SERVICIO DE AGUA PARA RIEGO EN LAS LOCALIDADES DE MARCOPATA, Y NUEVO TRIUNFO CHALAMARCA, DISTRITO DE CHALAMARCA - CHOTA - CAJAMARCA”</w:t>
            </w:r>
          </w:p>
        </w:tc>
      </w:tr>
      <w:tr w:rsidR="00310BC4" w:rsidRPr="004418A7" w14:paraId="2685BEB3" w14:textId="77777777" w:rsidTr="00F27CCD">
        <w:tc>
          <w:tcPr>
            <w:tcW w:w="4003" w:type="dxa"/>
          </w:tcPr>
          <w:p w14:paraId="177F8BA3"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Código SNIP del PIP</w:t>
            </w:r>
          </w:p>
        </w:tc>
        <w:tc>
          <w:tcPr>
            <w:tcW w:w="278" w:type="dxa"/>
          </w:tcPr>
          <w:p w14:paraId="131CB0ED"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2" w:type="dxa"/>
          </w:tcPr>
          <w:p w14:paraId="4EBC3D3A" w14:textId="444B607D" w:rsidR="00310BC4" w:rsidRPr="004418A7" w:rsidRDefault="000366D6" w:rsidP="00F27CCD">
            <w:pPr>
              <w:widowControl w:val="0"/>
              <w:rPr>
                <w:rFonts w:ascii="Maiandra GD" w:hAnsi="Maiandra GD" w:cs="Arial"/>
                <w:bCs/>
                <w:iCs/>
                <w:color w:val="auto"/>
                <w:sz w:val="20"/>
              </w:rPr>
            </w:pPr>
            <w:r w:rsidRPr="000366D6">
              <w:rPr>
                <w:rFonts w:ascii="Maiandra GD" w:hAnsi="Maiandra GD" w:cs="Arial"/>
                <w:bCs/>
                <w:iCs/>
                <w:color w:val="auto"/>
                <w:sz w:val="20"/>
              </w:rPr>
              <w:t>386078</w:t>
            </w:r>
          </w:p>
        </w:tc>
      </w:tr>
      <w:tr w:rsidR="00310BC4" w:rsidRPr="004418A7" w14:paraId="62FAF3ED" w14:textId="77777777" w:rsidTr="00F27CCD">
        <w:tc>
          <w:tcPr>
            <w:tcW w:w="4003" w:type="dxa"/>
          </w:tcPr>
          <w:p w14:paraId="73F1B0B1"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Nivel de los estudios de reinversión</w:t>
            </w:r>
          </w:p>
        </w:tc>
        <w:tc>
          <w:tcPr>
            <w:tcW w:w="278" w:type="dxa"/>
          </w:tcPr>
          <w:p w14:paraId="1A146413"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2" w:type="dxa"/>
          </w:tcPr>
          <w:p w14:paraId="1B4FE46D"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Perfil</w:t>
            </w:r>
          </w:p>
        </w:tc>
      </w:tr>
      <w:tr w:rsidR="00310BC4" w:rsidRPr="004418A7" w14:paraId="379607D4" w14:textId="77777777" w:rsidTr="00F27CCD">
        <w:tc>
          <w:tcPr>
            <w:tcW w:w="4003" w:type="dxa"/>
          </w:tcPr>
          <w:p w14:paraId="506CAC21"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Fecha de declaración de viabilidad</w:t>
            </w:r>
          </w:p>
        </w:tc>
        <w:tc>
          <w:tcPr>
            <w:tcW w:w="278" w:type="dxa"/>
          </w:tcPr>
          <w:p w14:paraId="74145071"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2" w:type="dxa"/>
          </w:tcPr>
          <w:p w14:paraId="4A5EF2D1"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27/07/2017</w:t>
            </w:r>
          </w:p>
        </w:tc>
      </w:tr>
      <w:tr w:rsidR="00310BC4" w:rsidRPr="004418A7" w14:paraId="0E417515" w14:textId="77777777" w:rsidTr="00F27CCD">
        <w:tc>
          <w:tcPr>
            <w:tcW w:w="4003" w:type="dxa"/>
          </w:tcPr>
          <w:p w14:paraId="11B729EF"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color w:val="auto"/>
                <w:sz w:val="20"/>
                <w:lang w:val="es-ES"/>
              </w:rPr>
              <w:t>Código Único de Inversiones.</w:t>
            </w:r>
          </w:p>
        </w:tc>
        <w:tc>
          <w:tcPr>
            <w:tcW w:w="278" w:type="dxa"/>
          </w:tcPr>
          <w:p w14:paraId="3AD0681A"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2" w:type="dxa"/>
          </w:tcPr>
          <w:p w14:paraId="683682B6"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2376648</w:t>
            </w:r>
          </w:p>
        </w:tc>
      </w:tr>
    </w:tbl>
    <w:p w14:paraId="00356EDD" w14:textId="77777777" w:rsidR="00310BC4" w:rsidRPr="004418A7" w:rsidRDefault="00310BC4" w:rsidP="00310BC4">
      <w:pPr>
        <w:widowControl w:val="0"/>
        <w:ind w:left="2880"/>
        <w:jc w:val="both"/>
        <w:rPr>
          <w:rFonts w:ascii="Maiandra GD" w:hAnsi="Maiandra GD" w:cs="Arial"/>
          <w:color w:val="auto"/>
          <w:sz w:val="12"/>
          <w:szCs w:val="12"/>
          <w:lang w:val="es-ES_tradnl"/>
        </w:rPr>
      </w:pPr>
    </w:p>
    <w:p w14:paraId="1CEACBA9"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 xml:space="preserve">EXPEDIENTE TECNICO: </w:t>
      </w:r>
    </w:p>
    <w:p w14:paraId="7693CEC9" w14:textId="77777777" w:rsidR="00310BC4" w:rsidRPr="004418A7" w:rsidRDefault="00310BC4" w:rsidP="00310BC4">
      <w:pPr>
        <w:ind w:left="851"/>
        <w:rPr>
          <w:rFonts w:ascii="Maiandra GD" w:hAnsi="Maiandra GD" w:cs="Arial"/>
          <w:b/>
          <w:bCs/>
          <w:color w:val="auto"/>
          <w:sz w:val="12"/>
          <w:szCs w:val="12"/>
          <w:lang w:val="es-ES"/>
        </w:rPr>
      </w:pPr>
    </w:p>
    <w:tbl>
      <w:tblPr>
        <w:tblW w:w="8109" w:type="dxa"/>
        <w:tblInd w:w="959" w:type="dxa"/>
        <w:tblLook w:val="04A0" w:firstRow="1" w:lastRow="0" w:firstColumn="1" w:lastColumn="0" w:noHBand="0" w:noVBand="1"/>
      </w:tblPr>
      <w:tblGrid>
        <w:gridCol w:w="3998"/>
        <w:gridCol w:w="278"/>
        <w:gridCol w:w="3833"/>
      </w:tblGrid>
      <w:tr w:rsidR="00310BC4" w:rsidRPr="004418A7" w14:paraId="733C407C" w14:textId="77777777" w:rsidTr="00F27CCD">
        <w:tc>
          <w:tcPr>
            <w:tcW w:w="3998" w:type="dxa"/>
          </w:tcPr>
          <w:p w14:paraId="1F70ECAF"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Conformidad de expediente técnico</w:t>
            </w:r>
          </w:p>
        </w:tc>
        <w:tc>
          <w:tcPr>
            <w:tcW w:w="278" w:type="dxa"/>
          </w:tcPr>
          <w:p w14:paraId="4A34AC32"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3" w:type="dxa"/>
          </w:tcPr>
          <w:p w14:paraId="61BEE3F6"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Inf. N° 007-2017-MDCHAL/E-UF/VFHC; de fecha 13/11/2017</w:t>
            </w:r>
          </w:p>
        </w:tc>
      </w:tr>
      <w:tr w:rsidR="00310BC4" w:rsidRPr="004418A7" w14:paraId="720774C8" w14:textId="77777777" w:rsidTr="00F27CCD">
        <w:tc>
          <w:tcPr>
            <w:tcW w:w="3998" w:type="dxa"/>
          </w:tcPr>
          <w:p w14:paraId="6982D95E"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Aprobación de Expediente técnico</w:t>
            </w:r>
          </w:p>
        </w:tc>
        <w:tc>
          <w:tcPr>
            <w:tcW w:w="278" w:type="dxa"/>
          </w:tcPr>
          <w:p w14:paraId="5BD9E2F5"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3" w:type="dxa"/>
          </w:tcPr>
          <w:p w14:paraId="50E4BBDA"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RD N° 200-2018-MINAGRI-PEJSIB-DE; de fecha 07/08/2018</w:t>
            </w:r>
          </w:p>
        </w:tc>
      </w:tr>
      <w:tr w:rsidR="00310BC4" w:rsidRPr="004418A7" w14:paraId="580212E2" w14:textId="77777777" w:rsidTr="00F27CCD">
        <w:tc>
          <w:tcPr>
            <w:tcW w:w="3998" w:type="dxa"/>
          </w:tcPr>
          <w:p w14:paraId="23180DA6"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Aprobación de Actualización 1</w:t>
            </w:r>
          </w:p>
        </w:tc>
        <w:tc>
          <w:tcPr>
            <w:tcW w:w="278" w:type="dxa"/>
          </w:tcPr>
          <w:p w14:paraId="6CD06FD8"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3" w:type="dxa"/>
          </w:tcPr>
          <w:p w14:paraId="135FA9CF"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RD N° 354-2019-MANAGRI-PEJSIB-DE; de fecha 18/11/2019</w:t>
            </w:r>
          </w:p>
        </w:tc>
      </w:tr>
      <w:tr w:rsidR="00310BC4" w:rsidRPr="004418A7" w14:paraId="5DA5FECD" w14:textId="77777777" w:rsidTr="00F27CCD">
        <w:tc>
          <w:tcPr>
            <w:tcW w:w="3998" w:type="dxa"/>
          </w:tcPr>
          <w:p w14:paraId="629B5A24"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Aprobación de Actualización 2</w:t>
            </w:r>
          </w:p>
        </w:tc>
        <w:tc>
          <w:tcPr>
            <w:tcW w:w="278" w:type="dxa"/>
          </w:tcPr>
          <w:p w14:paraId="7CDE0272" w14:textId="77777777" w:rsidR="00310BC4" w:rsidRPr="004418A7" w:rsidRDefault="00310BC4" w:rsidP="00F27CCD">
            <w:pPr>
              <w:widowControl w:val="0"/>
              <w:jc w:val="center"/>
              <w:rPr>
                <w:rFonts w:ascii="Maiandra GD" w:hAnsi="Maiandra GD" w:cs="Arial"/>
                <w:bCs/>
                <w:iCs/>
                <w:color w:val="auto"/>
                <w:sz w:val="20"/>
              </w:rPr>
            </w:pPr>
            <w:r w:rsidRPr="004418A7">
              <w:rPr>
                <w:rFonts w:ascii="Maiandra GD" w:hAnsi="Maiandra GD" w:cs="Arial"/>
                <w:bCs/>
                <w:iCs/>
                <w:color w:val="auto"/>
                <w:sz w:val="20"/>
              </w:rPr>
              <w:t>:</w:t>
            </w:r>
          </w:p>
        </w:tc>
        <w:tc>
          <w:tcPr>
            <w:tcW w:w="3833" w:type="dxa"/>
          </w:tcPr>
          <w:p w14:paraId="6C10DAC7" w14:textId="77777777" w:rsidR="00310BC4" w:rsidRPr="004418A7" w:rsidRDefault="00310BC4" w:rsidP="00F27CCD">
            <w:pPr>
              <w:widowControl w:val="0"/>
              <w:rPr>
                <w:rFonts w:ascii="Maiandra GD" w:hAnsi="Maiandra GD" w:cs="Arial"/>
                <w:bCs/>
                <w:iCs/>
                <w:color w:val="auto"/>
                <w:sz w:val="20"/>
              </w:rPr>
            </w:pPr>
            <w:r w:rsidRPr="004418A7">
              <w:rPr>
                <w:rFonts w:ascii="Maiandra GD" w:hAnsi="Maiandra GD" w:cs="Arial"/>
                <w:bCs/>
                <w:iCs/>
                <w:color w:val="auto"/>
                <w:sz w:val="20"/>
              </w:rPr>
              <w:t>RGSR N° 076-2020-GR.CAJ.GSR.C; de fecha 25/08/2020</w:t>
            </w:r>
          </w:p>
        </w:tc>
      </w:tr>
    </w:tbl>
    <w:p w14:paraId="442CD7B6" w14:textId="77777777" w:rsidR="00310BC4" w:rsidRPr="004418A7" w:rsidRDefault="00310BC4" w:rsidP="00310BC4">
      <w:pPr>
        <w:pStyle w:val="Prrafodelista"/>
        <w:widowControl w:val="0"/>
        <w:spacing w:line="276" w:lineRule="auto"/>
        <w:ind w:left="851"/>
        <w:jc w:val="both"/>
        <w:rPr>
          <w:rFonts w:ascii="Maiandra GD" w:hAnsi="Maiandra GD" w:cs="Arial"/>
          <w:b/>
          <w:color w:val="auto"/>
          <w:sz w:val="12"/>
          <w:szCs w:val="12"/>
          <w:u w:val="single"/>
          <w:lang w:val="es-ES"/>
        </w:rPr>
      </w:pPr>
    </w:p>
    <w:p w14:paraId="075C47C6"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DESCRIPCION DE LA OBRA:</w:t>
      </w:r>
    </w:p>
    <w:p w14:paraId="7A3A248F" w14:textId="77777777" w:rsidR="00310BC4" w:rsidRPr="004418A7" w:rsidRDefault="00310BC4" w:rsidP="00310BC4">
      <w:pPr>
        <w:widowControl w:val="0"/>
        <w:ind w:left="851"/>
        <w:jc w:val="both"/>
        <w:rPr>
          <w:rFonts w:ascii="Maiandra GD" w:hAnsi="Maiandra GD" w:cs="Arial"/>
          <w:iCs/>
          <w:color w:val="auto"/>
          <w:sz w:val="12"/>
          <w:szCs w:val="12"/>
          <w:lang w:val="es-ES"/>
        </w:rPr>
      </w:pPr>
    </w:p>
    <w:p w14:paraId="2399738B" w14:textId="77777777" w:rsidR="00310BC4" w:rsidRPr="004418A7" w:rsidRDefault="00310BC4" w:rsidP="00310BC4">
      <w:pPr>
        <w:pStyle w:val="Prrafodelista"/>
        <w:widowControl w:val="0"/>
        <w:spacing w:line="276" w:lineRule="auto"/>
        <w:ind w:left="851"/>
        <w:jc w:val="both"/>
        <w:rPr>
          <w:rFonts w:ascii="Maiandra GD" w:hAnsi="Maiandra GD" w:cs="Arial"/>
          <w:b/>
          <w:color w:val="auto"/>
          <w:lang w:val="es-ES"/>
        </w:rPr>
      </w:pPr>
      <w:r w:rsidRPr="004418A7">
        <w:rPr>
          <w:rFonts w:ascii="Maiandra GD" w:hAnsi="Maiandra GD" w:cs="Arial"/>
          <w:b/>
          <w:color w:val="auto"/>
          <w:lang w:val="es-ES"/>
        </w:rPr>
        <w:t>OBJETIVO GENERAL:</w:t>
      </w:r>
    </w:p>
    <w:p w14:paraId="50F25D0F"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lastRenderedPageBreak/>
        <w:t>Adecuado servicio de agua para riego en los sectores Santa Clara, Marcopata y Nuevo Triunfo.</w:t>
      </w:r>
    </w:p>
    <w:p w14:paraId="7CE8DFD0"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4"/>
          <w:szCs w:val="12"/>
          <w:lang w:val="es-ES"/>
        </w:rPr>
      </w:pPr>
    </w:p>
    <w:p w14:paraId="0CDF26D3" w14:textId="77777777" w:rsidR="00310BC4" w:rsidRPr="004418A7" w:rsidRDefault="00310BC4" w:rsidP="00310BC4">
      <w:pPr>
        <w:pStyle w:val="Prrafodelista"/>
        <w:widowControl w:val="0"/>
        <w:spacing w:line="276" w:lineRule="auto"/>
        <w:ind w:left="851"/>
        <w:jc w:val="both"/>
        <w:rPr>
          <w:rFonts w:ascii="Maiandra GD" w:hAnsi="Maiandra GD" w:cs="Arial"/>
          <w:b/>
          <w:color w:val="auto"/>
          <w:lang w:val="es-ES"/>
        </w:rPr>
      </w:pPr>
      <w:r w:rsidRPr="004418A7">
        <w:rPr>
          <w:rFonts w:ascii="Maiandra GD" w:hAnsi="Maiandra GD" w:cs="Arial"/>
          <w:b/>
          <w:color w:val="auto"/>
          <w:lang w:val="es-ES"/>
        </w:rPr>
        <w:t>OBJETIVOS ESPECÍFICOS:</w:t>
      </w:r>
    </w:p>
    <w:p w14:paraId="67E134A8"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Mejorar las condiciones de vida de 120 beneficiarios que radican en los sectores de Santa Clara, Marcopata y Nuevo Triunfo.</w:t>
      </w:r>
    </w:p>
    <w:p w14:paraId="45AE003A"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Mejorar la producción de cultivos de las 134.14 ha que se cultivan actualmente y permitir el aprovechamiento de 167.21 ha de tierras aptas para la agricultura y ganadería; poniendo a producir en dos campañas por año y con la instalación de cultivos para autoconsumo y mercado como son: Pastos, maíz, frutales, caña, café, frejol, haba verde y arveja verde.</w:t>
      </w:r>
    </w:p>
    <w:p w14:paraId="3F4B79D3"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Los cultivos propuestos se condicionan a las características climatológicas y edafológicas de cada sector (parte alta y baja), entre los que se consideran: Palto, Plátano, Frijol, Alfalfa Sorgo, Maíz, Café.</w:t>
      </w:r>
    </w:p>
    <w:p w14:paraId="4D8D7BCD" w14:textId="22943436" w:rsidR="00310BC4"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Con la ejecución de la obra se mejorará el riego de 167.21 hectáreas beneficiando unos 600 habitantes, frontera que se puede optimizar con la práctica de cultivos asociados o en rotación durante el año calendario. El área restante del territorio bajo el canal reúne condiciones de protección y de vocación forestal, sin capacidad agrológica para el fomento de cultivos.</w:t>
      </w:r>
    </w:p>
    <w:p w14:paraId="2AA3BA55" w14:textId="77777777" w:rsidR="00F27CCD" w:rsidRPr="00F27CCD" w:rsidRDefault="00F27CCD" w:rsidP="00310BC4">
      <w:pPr>
        <w:pStyle w:val="Prrafodelista"/>
        <w:widowControl w:val="0"/>
        <w:spacing w:line="276" w:lineRule="auto"/>
        <w:ind w:left="851"/>
        <w:jc w:val="both"/>
        <w:rPr>
          <w:rFonts w:ascii="Maiandra GD" w:hAnsi="Maiandra GD" w:cs="Arial"/>
          <w:color w:val="auto"/>
          <w:sz w:val="10"/>
          <w:szCs w:val="8"/>
          <w:lang w:val="es-ES"/>
        </w:rPr>
      </w:pPr>
    </w:p>
    <w:p w14:paraId="47D353BE" w14:textId="77777777" w:rsidR="00310BC4" w:rsidRPr="004418A7" w:rsidRDefault="00310BC4" w:rsidP="00310BC4">
      <w:pPr>
        <w:pStyle w:val="Prrafodelista"/>
        <w:widowControl w:val="0"/>
        <w:spacing w:line="276" w:lineRule="auto"/>
        <w:ind w:left="851"/>
        <w:jc w:val="both"/>
        <w:rPr>
          <w:rFonts w:ascii="Maiandra GD" w:hAnsi="Maiandra GD" w:cs="Arial"/>
          <w:b/>
          <w:color w:val="auto"/>
          <w:lang w:val="es-ES"/>
        </w:rPr>
      </w:pPr>
      <w:r w:rsidRPr="004418A7">
        <w:rPr>
          <w:rFonts w:ascii="Maiandra GD" w:hAnsi="Maiandra GD" w:cs="Arial"/>
          <w:b/>
          <w:color w:val="auto"/>
          <w:lang w:val="es-ES"/>
        </w:rPr>
        <w:t xml:space="preserve">METAS DE LA OBRA: </w:t>
      </w:r>
    </w:p>
    <w:p w14:paraId="11408BEC"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 xml:space="preserve">Construcción de una Bocatoma (captación) en el rio Namoyoc con una capacidad de derivación de Q=204.2 l/s, que será construido con concreto de f¨c=210 kg/cm2, y muros de protección de concreto armado de 0.3 de espesor, capaz de evacuar por su barraje fijo un volumen aprox. De hasta 40 m3/s. </w:t>
      </w:r>
    </w:p>
    <w:p w14:paraId="7444A5C9"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Construcción de 01 desarenador a base de concreto f`c = 210 kg/cm2.</w:t>
      </w:r>
    </w:p>
    <w:p w14:paraId="0899140C"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Construcción de un ducto a presión de 5,953 m a base de tubería HDPE de diámetro diverso (3,010 m de tubería HDPE Ø 400 mm PN4, 680 m de tubería HDPE Ø 355 mm PN4 y 2,263 m de tubería HDPE Ø 315 mm PN4).</w:t>
      </w:r>
    </w:p>
    <w:p w14:paraId="73A2C5EE"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07 válvulas de control en el ducto de conducción principal de diámetros 400 mm (03), 355 mm (01) y 315 mm (03).</w:t>
      </w:r>
    </w:p>
    <w:p w14:paraId="469036CB"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05 válvulas de aire doble efecto en ducto de conducción en tubería de diámetros 400 mm (02), 355 mm (01) y 315 mm (02).</w:t>
      </w:r>
    </w:p>
    <w:p w14:paraId="2592E2FD"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01 válvula de purga en tubería de diámetro 315 mm.</w:t>
      </w:r>
    </w:p>
    <w:p w14:paraId="0F1AC434"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02 canoas de cruce de la tubería.</w:t>
      </w:r>
    </w:p>
    <w:p w14:paraId="10E5AC86"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Sistema de riego por aspersión en el Sector Santa Clara con:</w:t>
      </w:r>
    </w:p>
    <w:p w14:paraId="56185BE8"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7,539.16 m de tubería PVC-UF de diámetros diversos (603.11 m de tubería PVC-UF C5 de 200 mm de diámetro, 980.82 m de tubería PVC-UF C5 de 160 mm de diámetro, 1,738.70 m de tubería PVC-UF C5 de 110 mm de diámetro, 170.04 m de tubería PVC-UF C10 de 75 mm de diámetro, 4,046.49 m de tubería PVC-UF C5 de 63 mm de diámetro, además de sus accesorios necesarios.</w:t>
      </w:r>
    </w:p>
    <w:p w14:paraId="7F8ABB34"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05 válvulas de control en la red de distribución de diámetros 200 mm (02), 110 mm (03)</w:t>
      </w:r>
    </w:p>
    <w:p w14:paraId="083CB7A0"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01 cámara rompe presión tipo 6</w:t>
      </w:r>
    </w:p>
    <w:p w14:paraId="1C5D20D0"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05 válvulas de aire doble efecto en ducto de conducción en tubería e diámetros 200 mm (02), 110 mm (03)</w:t>
      </w:r>
    </w:p>
    <w:p w14:paraId="3BC07B11"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04 válvulas de purga en tubería de 110 mm</w:t>
      </w:r>
    </w:p>
    <w:p w14:paraId="623E1B28"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04 hidrantes tipo toma lateral de 75 mm de diámetro (deficiente presión para operar por aspersión)</w:t>
      </w:r>
    </w:p>
    <w:p w14:paraId="03A4C186"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lastRenderedPageBreak/>
        <w:t>66 hidrantes para riego presurizado a base de tubería de 63 mm de diámetro</w:t>
      </w:r>
    </w:p>
    <w:p w14:paraId="62A0EC0C"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66 arcos de riego por aspersión de 63 mm de diámetro</w:t>
      </w:r>
    </w:p>
    <w:p w14:paraId="528C754E"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44 módulos riego por aspersión móvil</w:t>
      </w:r>
    </w:p>
    <w:p w14:paraId="717D0F38"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Sistema de riego por aspersión en el sector Marcopata I con:</w:t>
      </w:r>
    </w:p>
    <w:p w14:paraId="65BDC809"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110.26 m de tubería de aducción de PVC-UF C5 de 200 mm de diámetro.</w:t>
      </w:r>
    </w:p>
    <w:p w14:paraId="3CAFE24D"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Reservorio con capacidad neta de 3,127.97 m3 revestido de geo membrana HDPE e= 1 mm, además de caja de válvulas como obra de toma para válvulas 02 válvulas de 200 mm de diámetro y válvula de limpieza de 110 mm de diámetro.</w:t>
      </w:r>
    </w:p>
    <w:p w14:paraId="4289866E"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6,143.82 m de tubería PVC-UF de diámetros diversos (795.62 m de tubería PVC-UF C5 de 200 mm de diámetro, 586.24 m de tubería PVC-UF C5 de 160 mm de diámetro, 546.65 m de tubería PVC-UF C5 de 110 mm de diámetro, 4,215.31 m de tubería PVC-UF C5 de 63 mm de diámetro, además de sus accesorios necesarios.</w:t>
      </w:r>
    </w:p>
    <w:p w14:paraId="30F6F75D"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 xml:space="preserve">03 válvulas de control en la red de distribución de diámetro 200 mm </w:t>
      </w:r>
    </w:p>
    <w:p w14:paraId="0D7C769E"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15 cámara rompe presión tipo 6</w:t>
      </w:r>
    </w:p>
    <w:p w14:paraId="7ADF37FA"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02 cámara rompe presión tipo 7</w:t>
      </w:r>
    </w:p>
    <w:p w14:paraId="607374F1"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03 válvulas de aire doble efecto en ducto de conducción en tubería e diámetros 200 mm</w:t>
      </w:r>
    </w:p>
    <w:p w14:paraId="485A3CF5"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02 válvulas de purga en tubería de 110 mm</w:t>
      </w:r>
    </w:p>
    <w:p w14:paraId="48E16310"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63 hidrantes para riego presurizado a base de tubería de 63 mm de diámetro</w:t>
      </w:r>
    </w:p>
    <w:p w14:paraId="09A23169"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63 arcos de riego por aspersión de 63 mm de diámetro</w:t>
      </w:r>
    </w:p>
    <w:p w14:paraId="2E4E3F65"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61 módulos riego por aspersión móvil</w:t>
      </w:r>
    </w:p>
    <w:p w14:paraId="0AE2CCA7"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Sistema de riego por aspersión en el sector Marcopata II con:</w:t>
      </w:r>
    </w:p>
    <w:p w14:paraId="39D1D6AB"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323.65 m de tubería de aducción de PVC-UF C5 de 200 mm de diámetro.</w:t>
      </w:r>
    </w:p>
    <w:p w14:paraId="42253A35"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Reservorio con capacidad neta de 3,114.25 m3 revestido de geo membrana HDPE e= 1 mm, además de caja de válvulas como obra de toma para válvulas 02 válvulas de 200 mm de diámetro y válvula de limpieza de 110 mm de diámetro.</w:t>
      </w:r>
    </w:p>
    <w:p w14:paraId="2936E629"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7,342.87 m de tubería PVC-UF de diámetros diversos (639.57 m de tubería PVC-UF C5 de 200 mm de diámetro, 853.69 m de tubería PVC-UF C5 de 160 mm de diámetro, 925.34 m de tubería PVC-UF C5 de 110 mm de diámetro, 226.85 m de tubería PVC-UF C10 de 75 mm de diámetro y 4,657.43 m de tubería PVC-UF C10 de 63 mm de diámetro, además de sus accesorios necesarios.</w:t>
      </w:r>
    </w:p>
    <w:p w14:paraId="3A2883BE"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05 válvulas de control en la red de distribución de diámetros 200 mm (03), 110 mm (02)</w:t>
      </w:r>
    </w:p>
    <w:p w14:paraId="3F52E97D"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09 cámara rompe presión tipo 6</w:t>
      </w:r>
    </w:p>
    <w:p w14:paraId="6AD4359A"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03 cámara rompe presión tipo 7</w:t>
      </w:r>
    </w:p>
    <w:p w14:paraId="6A1942F0"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05 válvulas de aire doble efecto en ducto de conducción en tubería e diámetro 200 mm (03) y en tubería e diámetro 110 mm (02)</w:t>
      </w:r>
    </w:p>
    <w:p w14:paraId="6629E3E7"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06 válvulas de purga en tubería de 110 mm</w:t>
      </w:r>
    </w:p>
    <w:p w14:paraId="7018F247"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05 hidrantes tipo toma lateral de 75 mm de diámetro (deficiente presión para operar por aspersión)</w:t>
      </w:r>
    </w:p>
    <w:p w14:paraId="08137413"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78 hidrantes para riego presurizado a base de tubería de 63 mm de diámetro</w:t>
      </w:r>
    </w:p>
    <w:p w14:paraId="6D58AE21"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78 arcos de riego por aspersión de 63 mm de diámetro</w:t>
      </w:r>
    </w:p>
    <w:p w14:paraId="7E1D0EC9"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64 módulos riego por aspersión móvil</w:t>
      </w:r>
    </w:p>
    <w:p w14:paraId="3BCD3D51" w14:textId="77777777" w:rsidR="00310BC4" w:rsidRPr="004418A7" w:rsidRDefault="00310BC4" w:rsidP="00310BC4">
      <w:pPr>
        <w:pStyle w:val="Prrafodelista"/>
        <w:numPr>
          <w:ilvl w:val="0"/>
          <w:numId w:val="45"/>
        </w:numPr>
        <w:spacing w:before="240" w:after="200" w:line="276" w:lineRule="auto"/>
        <w:ind w:left="1211"/>
        <w:jc w:val="both"/>
        <w:rPr>
          <w:rFonts w:ascii="Maiandra GD" w:eastAsia="Calibri" w:hAnsi="Maiandra GD" w:cs="Arial"/>
          <w:color w:val="auto"/>
          <w:lang w:eastAsia="en-US"/>
        </w:rPr>
      </w:pPr>
      <w:r w:rsidRPr="004418A7">
        <w:rPr>
          <w:rFonts w:ascii="Maiandra GD" w:eastAsia="Calibri" w:hAnsi="Maiandra GD" w:cs="Arial"/>
          <w:color w:val="auto"/>
          <w:lang w:eastAsia="en-US"/>
        </w:rPr>
        <w:t>Sistema de riego por aspersión en el sector Nuevo Triunfo con:</w:t>
      </w:r>
    </w:p>
    <w:p w14:paraId="4BB60F7C"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lastRenderedPageBreak/>
        <w:t>El mejoramiento del reservorio existente de capacidad neta aproximada de 4,000.00 m3, incluye básicamente el cambio de caja de válvulas y el cercado del reservorio.</w:t>
      </w:r>
    </w:p>
    <w:p w14:paraId="227CF7B1"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8,617.39 m de tubería PVC-UF de diámetros diversos (424.44 m de tubería PVC-UF C5 de 315 mm de diámetro, 317.56 m de tubería PVC-UF C5 de 250 mm de diámetro, 496.15 m de tubería PVC-UF C5 de 200 mm de diámetro, 1,258.31 m de tubería PVC-UF C5 de 160 mm de diámetro, 1,097.78 m de tubería PVC-UF C5 de 110 mm de diámetro, 149.09 m de tubería PVC-UF C10 de 75 mm de diámetro y 4,820.07 m de tubería PVC-UF C10 de 63 mm de diámetro, además de sus accesorios necesarios.</w:t>
      </w:r>
    </w:p>
    <w:p w14:paraId="2F370D81"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04 válvulas de control en la red de distribución de diámetros 200 mm (02), 160 mm (02)</w:t>
      </w:r>
    </w:p>
    <w:p w14:paraId="6E0DDD49"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05 cámara rompe presión tipo 6</w:t>
      </w:r>
    </w:p>
    <w:p w14:paraId="24EF280A"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02 válvulas de aire doble efecto en ducto de conducción en tubería e diámetro 200 mm (01) y en tubería e diámetro 160 mm (01)</w:t>
      </w:r>
    </w:p>
    <w:p w14:paraId="05DFDE7B"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04 válvulas de purga en tubería de 110 mm</w:t>
      </w:r>
    </w:p>
    <w:p w14:paraId="7866B5CC"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01 hidrante tipo toma lateral de 75 mm de diámetro (deficiente presión para operar por aspersión)</w:t>
      </w:r>
    </w:p>
    <w:p w14:paraId="17595E41"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73 hidrantes para riego presurizado a base de tubería de 63 mm de diámetro</w:t>
      </w:r>
    </w:p>
    <w:p w14:paraId="5A81A2ED"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73 arcos de riego por aspersión de 63 mm de diámetro</w:t>
      </w:r>
    </w:p>
    <w:p w14:paraId="3A544A98" w14:textId="77777777" w:rsidR="00310BC4" w:rsidRPr="004418A7" w:rsidRDefault="00310BC4" w:rsidP="00310BC4">
      <w:pPr>
        <w:pStyle w:val="Prrafodelista"/>
        <w:numPr>
          <w:ilvl w:val="1"/>
          <w:numId w:val="45"/>
        </w:numPr>
        <w:spacing w:before="240" w:after="200" w:line="276" w:lineRule="auto"/>
        <w:ind w:left="1560" w:hanging="284"/>
        <w:jc w:val="both"/>
        <w:rPr>
          <w:rFonts w:ascii="Maiandra GD" w:eastAsia="Calibri" w:hAnsi="Maiandra GD" w:cs="Arial"/>
          <w:color w:val="auto"/>
          <w:lang w:eastAsia="en-US"/>
        </w:rPr>
      </w:pPr>
      <w:r w:rsidRPr="004418A7">
        <w:rPr>
          <w:rFonts w:ascii="Maiandra GD" w:eastAsia="Calibri" w:hAnsi="Maiandra GD" w:cs="Arial"/>
          <w:color w:val="auto"/>
          <w:lang w:eastAsia="en-US"/>
        </w:rPr>
        <w:t>56 módulos riego por aspersión móvil</w:t>
      </w:r>
    </w:p>
    <w:p w14:paraId="4EBE83A8"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proyecto para su sostenibilidad, además, cuenta con presupuesto para mitigación ambiental y para seguridad en obra, conforme a los lineamientos de las normas vigentes, además de fletes terrestres desde la ciudad de Chota, hasta pie de obra de materiales especificados, así como el flete rural a base de carguío de materiales por personal o el uso de acémilas para el transporte de los puntos de entrega a pie de obra.</w:t>
      </w:r>
    </w:p>
    <w:p w14:paraId="7DCDA715"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0"/>
          <w:szCs w:val="8"/>
          <w:lang w:val="es-ES"/>
        </w:rPr>
      </w:pPr>
    </w:p>
    <w:p w14:paraId="0A090498"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PRESUPUESTO DE OBRA.</w:t>
      </w:r>
    </w:p>
    <w:p w14:paraId="1701F1C5" w14:textId="77777777" w:rsidR="00310BC4" w:rsidRPr="004418A7" w:rsidRDefault="00310BC4" w:rsidP="00310BC4">
      <w:pPr>
        <w:ind w:left="851"/>
        <w:jc w:val="both"/>
        <w:rPr>
          <w:rFonts w:ascii="Maiandra GD" w:hAnsi="Maiandra GD" w:cs="Arial"/>
          <w:color w:val="auto"/>
          <w:spacing w:val="-7"/>
          <w:sz w:val="2"/>
          <w:szCs w:val="2"/>
        </w:rPr>
      </w:pPr>
    </w:p>
    <w:p w14:paraId="40A4CF09"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Presupuesto Actualizado de la Obra “MEJORAMIENTO Y AMPLIACIÓN DEL SERVICIO DE AGUA PARA RIEGO EN LAS LOCALIDADES DE MARCOPATA, Y NUEVO TRIUNFO CHALAMARCA, DISTRITO DE CHALAMARCA - CHOTA - CAJAMARCA”, se determinó al 13 de agosto del 2020 y está desagregado de la siguiente forma:</w:t>
      </w:r>
    </w:p>
    <w:p w14:paraId="0DA75627" w14:textId="77777777" w:rsidR="00310BC4" w:rsidRPr="004418A7" w:rsidRDefault="00310BC4" w:rsidP="00310BC4">
      <w:pPr>
        <w:ind w:left="851"/>
        <w:jc w:val="both"/>
        <w:rPr>
          <w:rFonts w:ascii="Maiandra GD" w:hAnsi="Maiandra GD" w:cs="Calibri"/>
          <w:color w:val="auto"/>
          <w:sz w:val="10"/>
          <w:szCs w:val="10"/>
        </w:rPr>
      </w:pPr>
    </w:p>
    <w:p w14:paraId="67A0CD63" w14:textId="77777777" w:rsidR="00310BC4" w:rsidRPr="004418A7" w:rsidRDefault="00310BC4" w:rsidP="00310BC4">
      <w:pPr>
        <w:ind w:left="567"/>
        <w:jc w:val="right"/>
        <w:rPr>
          <w:rFonts w:ascii="Maiandra GD" w:hAnsi="Maiandra GD" w:cs="Arial"/>
          <w:color w:val="auto"/>
          <w:spacing w:val="-7"/>
          <w:sz w:val="20"/>
        </w:rPr>
      </w:pPr>
      <w:r w:rsidRPr="004418A7">
        <w:rPr>
          <w:noProof/>
          <w:color w:val="auto"/>
        </w:rPr>
        <w:drawing>
          <wp:inline distT="0" distB="0" distL="0" distR="0" wp14:anchorId="4AFCB5A5" wp14:editId="31984339">
            <wp:extent cx="5367655" cy="2730500"/>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3812" cy="2733632"/>
                    </a:xfrm>
                    <a:prstGeom prst="rect">
                      <a:avLst/>
                    </a:prstGeom>
                    <a:noFill/>
                    <a:ln>
                      <a:noFill/>
                    </a:ln>
                  </pic:spPr>
                </pic:pic>
              </a:graphicData>
            </a:graphic>
          </wp:inline>
        </w:drawing>
      </w:r>
    </w:p>
    <w:p w14:paraId="1EF44A26" w14:textId="77777777" w:rsidR="00310BC4" w:rsidRPr="004418A7" w:rsidRDefault="00310BC4" w:rsidP="00310BC4">
      <w:pPr>
        <w:ind w:left="851"/>
        <w:jc w:val="both"/>
        <w:rPr>
          <w:rFonts w:ascii="Maiandra GD" w:hAnsi="Maiandra GD" w:cs="Arial"/>
          <w:color w:val="auto"/>
          <w:spacing w:val="-7"/>
          <w:sz w:val="12"/>
          <w:szCs w:val="12"/>
        </w:rPr>
      </w:pPr>
    </w:p>
    <w:p w14:paraId="1CCD5EF6"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lastRenderedPageBreak/>
        <w:t>FINALIDAD PÚBLICA.</w:t>
      </w:r>
    </w:p>
    <w:p w14:paraId="0DC0BDF7" w14:textId="77777777" w:rsidR="00310BC4" w:rsidRPr="004418A7" w:rsidRDefault="00310BC4" w:rsidP="00310BC4">
      <w:pPr>
        <w:widowControl w:val="0"/>
        <w:ind w:left="567"/>
        <w:jc w:val="both"/>
        <w:rPr>
          <w:rFonts w:ascii="Maiandra GD" w:hAnsi="Maiandra GD" w:cs="Arial"/>
          <w:b/>
          <w:bCs/>
          <w:color w:val="auto"/>
          <w:sz w:val="12"/>
          <w:szCs w:val="12"/>
          <w:lang w:val="es-ES"/>
        </w:rPr>
      </w:pPr>
    </w:p>
    <w:p w14:paraId="364461DB"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Mejorar la producción agrícola y condiciones de vida de 120 beneficiarios que radican en los sectores de Santa Clara, Marcopata y Nuevo Triunfo.</w:t>
      </w:r>
    </w:p>
    <w:p w14:paraId="786AE014" w14:textId="77777777" w:rsidR="00310BC4" w:rsidRPr="004418A7" w:rsidRDefault="00310BC4" w:rsidP="00310BC4">
      <w:pPr>
        <w:widowControl w:val="0"/>
        <w:ind w:left="567"/>
        <w:jc w:val="both"/>
        <w:rPr>
          <w:rFonts w:ascii="Maiandra GD" w:hAnsi="Maiandra GD" w:cs="Arial"/>
          <w:b/>
          <w:bCs/>
          <w:color w:val="auto"/>
          <w:sz w:val="14"/>
          <w:szCs w:val="14"/>
          <w:u w:val="single"/>
          <w:lang w:val="es-ES"/>
        </w:rPr>
      </w:pPr>
    </w:p>
    <w:p w14:paraId="37235115"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DISPONIBILIDAD DE TERRENO.</w:t>
      </w:r>
    </w:p>
    <w:p w14:paraId="60EA692B" w14:textId="77777777" w:rsidR="00310BC4" w:rsidRPr="004418A7" w:rsidRDefault="00310BC4" w:rsidP="00310BC4">
      <w:pPr>
        <w:widowControl w:val="0"/>
        <w:ind w:left="567"/>
        <w:jc w:val="both"/>
        <w:rPr>
          <w:rFonts w:ascii="Maiandra GD" w:hAnsi="Maiandra GD" w:cs="Arial"/>
          <w:b/>
          <w:bCs/>
          <w:color w:val="auto"/>
          <w:sz w:val="12"/>
          <w:szCs w:val="12"/>
          <w:lang w:val="es-ES"/>
        </w:rPr>
      </w:pPr>
    </w:p>
    <w:p w14:paraId="1BD18EF5"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terreno se encuentra disponible al 100%, según contratos de compra venta de terrenos y actas de pases para la ejecución del proyecto, copia de los documentos se encuentra en la carpeta del expediente técnico.</w:t>
      </w:r>
    </w:p>
    <w:p w14:paraId="51661BE7" w14:textId="77777777" w:rsidR="00310BC4" w:rsidRPr="004418A7" w:rsidRDefault="00310BC4" w:rsidP="00310BC4">
      <w:pPr>
        <w:widowControl w:val="0"/>
        <w:ind w:left="567"/>
        <w:jc w:val="both"/>
        <w:rPr>
          <w:rFonts w:ascii="Maiandra GD" w:hAnsi="Maiandra GD" w:cs="Calibri"/>
          <w:color w:val="auto"/>
          <w:sz w:val="12"/>
          <w:szCs w:val="12"/>
        </w:rPr>
      </w:pPr>
    </w:p>
    <w:p w14:paraId="55495105"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MARCO NORMATIVO.</w:t>
      </w:r>
    </w:p>
    <w:p w14:paraId="78B6206D" w14:textId="77777777" w:rsidR="00310BC4" w:rsidRPr="004418A7" w:rsidRDefault="00310BC4" w:rsidP="00310BC4">
      <w:pPr>
        <w:widowControl w:val="0"/>
        <w:ind w:left="567"/>
        <w:jc w:val="both"/>
        <w:rPr>
          <w:rFonts w:ascii="Maiandra GD" w:hAnsi="Maiandra GD" w:cs="Arial"/>
          <w:b/>
          <w:color w:val="auto"/>
          <w:sz w:val="12"/>
          <w:szCs w:val="12"/>
          <w:u w:val="single"/>
          <w:lang w:val="es-ES"/>
        </w:rPr>
      </w:pPr>
    </w:p>
    <w:p w14:paraId="7E070036"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 xml:space="preserve">Decreto Legislativo Nº 1440, “Ley General del Sistema Nacional del Prepuesto” </w:t>
      </w:r>
    </w:p>
    <w:p w14:paraId="6DA01951"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Decreto de Urgencia Nº 014-2019 “Ley de Presupuesto del Sector Público 2020”</w:t>
      </w:r>
    </w:p>
    <w:p w14:paraId="31F82273"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Decreto de Urgencia Nº 015-2019 “Ley de Equilibrio Financiero para el año 2020”</w:t>
      </w:r>
    </w:p>
    <w:p w14:paraId="174E7085"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Decreto de Urgencia Nº 016-2019 “Ley de Endeudamiento del Sector Público 2020”</w:t>
      </w:r>
    </w:p>
    <w:p w14:paraId="373F5085"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TUO Ley Nº 30225 “Ley de Contrataciones del Estado”</w:t>
      </w:r>
    </w:p>
    <w:p w14:paraId="1300CC9F"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Reglamento de la Ley de Contrataciones del Estado, aprobado por Decreto Supremo Nº 344-2018-EF.</w:t>
      </w:r>
    </w:p>
    <w:p w14:paraId="20B69C1F" w14:textId="77777777" w:rsidR="00310BC4" w:rsidRPr="004418A7" w:rsidRDefault="00310BC4" w:rsidP="00310BC4">
      <w:pPr>
        <w:pStyle w:val="Prrafodelista"/>
        <w:numPr>
          <w:ilvl w:val="0"/>
          <w:numId w:val="35"/>
        </w:numPr>
        <w:rPr>
          <w:rFonts w:ascii="Maiandra GD" w:hAnsi="Maiandra GD" w:cs="Arial"/>
          <w:color w:val="auto"/>
        </w:rPr>
      </w:pPr>
      <w:r w:rsidRPr="004418A7">
        <w:rPr>
          <w:rFonts w:ascii="Maiandra GD" w:hAnsi="Maiandra GD" w:cs="Arial"/>
          <w:color w:val="auto"/>
        </w:rPr>
        <w:t>Directivas del OSCE.</w:t>
      </w:r>
    </w:p>
    <w:p w14:paraId="1890191F"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Ley Nº 27444, "Ley del Procedimiento Administrativo General".</w:t>
      </w:r>
    </w:p>
    <w:p w14:paraId="6B207527"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Decreto Supremo Nº 011-79-VC, sus modificatorias, ampliatorias y complementarias.</w:t>
      </w:r>
    </w:p>
    <w:p w14:paraId="573B5087"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Ley Nº 27806, "Ley de Transparencia y de Acceso a la Información Pública"</w:t>
      </w:r>
    </w:p>
    <w:p w14:paraId="198D3286" w14:textId="77777777" w:rsidR="00310BC4" w:rsidRPr="004418A7" w:rsidRDefault="00310BC4" w:rsidP="00310BC4">
      <w:pPr>
        <w:pStyle w:val="Prrafodelista"/>
        <w:numPr>
          <w:ilvl w:val="0"/>
          <w:numId w:val="35"/>
        </w:numPr>
        <w:rPr>
          <w:rFonts w:ascii="Maiandra GD" w:hAnsi="Maiandra GD" w:cs="Arial"/>
          <w:color w:val="auto"/>
        </w:rPr>
      </w:pPr>
      <w:r w:rsidRPr="004418A7">
        <w:rPr>
          <w:rFonts w:ascii="Maiandra GD" w:hAnsi="Maiandra GD" w:cs="Arial"/>
          <w:color w:val="auto"/>
        </w:rPr>
        <w:t>Decreto Supremo Nº 152-2020-EF – Transferencia de partidas a favor de gobiernos locales.</w:t>
      </w:r>
    </w:p>
    <w:p w14:paraId="58D7EC3C"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Decreto Supremo N°044-2020-PCM y prórrogas.</w:t>
      </w:r>
    </w:p>
    <w:p w14:paraId="6E8EA46B" w14:textId="77777777" w:rsidR="00310BC4" w:rsidRPr="004418A7" w:rsidRDefault="00310BC4" w:rsidP="00310BC4">
      <w:pPr>
        <w:pStyle w:val="Prrafodelista"/>
        <w:numPr>
          <w:ilvl w:val="0"/>
          <w:numId w:val="35"/>
        </w:numPr>
        <w:rPr>
          <w:rFonts w:ascii="Maiandra GD" w:hAnsi="Maiandra GD" w:cs="Arial"/>
          <w:color w:val="auto"/>
        </w:rPr>
      </w:pPr>
      <w:r w:rsidRPr="004418A7">
        <w:rPr>
          <w:rFonts w:ascii="Maiandra GD" w:hAnsi="Maiandra GD" w:cs="Arial"/>
          <w:color w:val="auto"/>
        </w:rPr>
        <w:t>Ley N° 29783 – Ley de Seguridad y Salud en el Trabajo.</w:t>
      </w:r>
    </w:p>
    <w:p w14:paraId="714688EA"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Decreto Supremo N°03-98-SA.</w:t>
      </w:r>
    </w:p>
    <w:p w14:paraId="39FF7683"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RM N° 448-2020-MINSA.</w:t>
      </w:r>
    </w:p>
    <w:p w14:paraId="18726306"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RM Nº 257-2020-MTC/01.</w:t>
      </w:r>
    </w:p>
    <w:p w14:paraId="774D9213"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RM N° 87-2020-VIVIENDA</w:t>
      </w:r>
    </w:p>
    <w:p w14:paraId="75E9EC3E" w14:textId="77777777" w:rsidR="00310BC4" w:rsidRPr="004418A7" w:rsidRDefault="00310BC4" w:rsidP="00310BC4">
      <w:pPr>
        <w:widowControl w:val="0"/>
        <w:numPr>
          <w:ilvl w:val="0"/>
          <w:numId w:val="35"/>
        </w:numPr>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Ley Orgánica de Gobiernos Locales.</w:t>
      </w:r>
    </w:p>
    <w:p w14:paraId="2A1904C7" w14:textId="77777777" w:rsidR="00310BC4" w:rsidRPr="004418A7" w:rsidRDefault="00310BC4" w:rsidP="00310BC4">
      <w:pPr>
        <w:widowControl w:val="0"/>
        <w:numPr>
          <w:ilvl w:val="0"/>
          <w:numId w:val="35"/>
        </w:numPr>
        <w:jc w:val="both"/>
        <w:rPr>
          <w:rFonts w:ascii="Maiandra GD" w:hAnsi="Maiandra GD" w:cs="Arial"/>
          <w:color w:val="auto"/>
          <w:sz w:val="20"/>
        </w:rPr>
      </w:pPr>
      <w:r w:rsidRPr="004418A7">
        <w:rPr>
          <w:rFonts w:ascii="Maiandra GD" w:hAnsi="Maiandra GD" w:cs="Arial"/>
          <w:color w:val="auto"/>
          <w:sz w:val="20"/>
        </w:rPr>
        <w:t>Código Civil.</w:t>
      </w:r>
    </w:p>
    <w:p w14:paraId="1CD922AF" w14:textId="77777777" w:rsidR="00310BC4" w:rsidRPr="004418A7" w:rsidRDefault="00310BC4" w:rsidP="00310BC4">
      <w:pPr>
        <w:widowControl w:val="0"/>
        <w:ind w:left="1287"/>
        <w:jc w:val="both"/>
        <w:rPr>
          <w:rFonts w:ascii="Maiandra GD" w:hAnsi="Maiandra GD" w:cs="Arial"/>
          <w:color w:val="auto"/>
          <w:sz w:val="14"/>
          <w:szCs w:val="14"/>
        </w:rPr>
      </w:pPr>
    </w:p>
    <w:p w14:paraId="511445A0"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SISTEMA DE CONTRATACION.</w:t>
      </w:r>
    </w:p>
    <w:p w14:paraId="11BFF1DB" w14:textId="77777777" w:rsidR="00310BC4" w:rsidRPr="004418A7" w:rsidRDefault="00310BC4" w:rsidP="00310BC4">
      <w:pPr>
        <w:widowControl w:val="0"/>
        <w:tabs>
          <w:tab w:val="left" w:pos="4962"/>
        </w:tabs>
        <w:ind w:left="567"/>
        <w:jc w:val="both"/>
        <w:rPr>
          <w:rFonts w:ascii="Maiandra GD" w:hAnsi="Maiandra GD" w:cs="Arial"/>
          <w:b/>
          <w:color w:val="auto"/>
          <w:sz w:val="14"/>
          <w:szCs w:val="14"/>
          <w:lang w:val="es-ES"/>
        </w:rPr>
      </w:pPr>
    </w:p>
    <w:p w14:paraId="0BAE1329"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Precios Unitarios.</w:t>
      </w:r>
    </w:p>
    <w:p w14:paraId="3021D301" w14:textId="77777777" w:rsidR="00310BC4" w:rsidRPr="004418A7" w:rsidRDefault="00310BC4" w:rsidP="00310BC4">
      <w:pPr>
        <w:widowControl w:val="0"/>
        <w:ind w:left="567"/>
        <w:jc w:val="both"/>
        <w:rPr>
          <w:rFonts w:ascii="Maiandra GD" w:hAnsi="Maiandra GD" w:cs="Arial"/>
          <w:b/>
          <w:i/>
          <w:color w:val="auto"/>
          <w:sz w:val="14"/>
          <w:szCs w:val="14"/>
          <w:lang w:val="es-ES"/>
        </w:rPr>
      </w:pPr>
    </w:p>
    <w:p w14:paraId="1CA88F4D"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FUENTE DE FINANCIAMIENTO.</w:t>
      </w:r>
    </w:p>
    <w:p w14:paraId="098E50D2" w14:textId="77777777" w:rsidR="00310BC4" w:rsidRPr="004418A7" w:rsidRDefault="00310BC4" w:rsidP="00310BC4">
      <w:pPr>
        <w:widowControl w:val="0"/>
        <w:tabs>
          <w:tab w:val="left" w:pos="4962"/>
        </w:tabs>
        <w:ind w:left="5246" w:hanging="4395"/>
        <w:jc w:val="both"/>
        <w:rPr>
          <w:rFonts w:ascii="Maiandra GD" w:hAnsi="Maiandra GD" w:cs="Arial"/>
          <w:b/>
          <w:color w:val="auto"/>
          <w:sz w:val="12"/>
          <w:szCs w:val="12"/>
          <w:lang w:val="es-ES"/>
        </w:rPr>
      </w:pPr>
    </w:p>
    <w:p w14:paraId="33BF4595"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Recursos Determinados.</w:t>
      </w:r>
    </w:p>
    <w:p w14:paraId="4BDD2EEF" w14:textId="77777777" w:rsidR="00310BC4" w:rsidRPr="004418A7" w:rsidRDefault="00310BC4" w:rsidP="00310BC4">
      <w:pPr>
        <w:widowControl w:val="0"/>
        <w:ind w:left="567"/>
        <w:jc w:val="both"/>
        <w:rPr>
          <w:rFonts w:ascii="Maiandra GD" w:hAnsi="Maiandra GD" w:cs="Arial"/>
          <w:b/>
          <w:i/>
          <w:color w:val="auto"/>
          <w:sz w:val="14"/>
          <w:szCs w:val="14"/>
          <w:lang w:val="es-ES"/>
        </w:rPr>
      </w:pPr>
    </w:p>
    <w:p w14:paraId="7F5E5D70"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META PRESUPUESTAL.</w:t>
      </w:r>
    </w:p>
    <w:p w14:paraId="623390FD"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6F4E2B20"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Meta: 0018</w:t>
      </w:r>
    </w:p>
    <w:p w14:paraId="24D95613" w14:textId="77777777" w:rsidR="00310BC4" w:rsidRPr="004418A7" w:rsidRDefault="00310BC4" w:rsidP="00310BC4">
      <w:pPr>
        <w:widowControl w:val="0"/>
        <w:ind w:left="567"/>
        <w:jc w:val="both"/>
        <w:rPr>
          <w:rFonts w:ascii="Maiandra GD" w:hAnsi="Maiandra GD" w:cs="Arial"/>
          <w:b/>
          <w:i/>
          <w:color w:val="auto"/>
          <w:sz w:val="12"/>
          <w:szCs w:val="12"/>
          <w:lang w:val="es-ES"/>
        </w:rPr>
      </w:pPr>
    </w:p>
    <w:p w14:paraId="40C7DCA9"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PLAZO DE EJECUCION.</w:t>
      </w:r>
    </w:p>
    <w:p w14:paraId="4E691D5B" w14:textId="77777777" w:rsidR="00310BC4" w:rsidRPr="004418A7" w:rsidRDefault="00310BC4" w:rsidP="00310BC4">
      <w:pPr>
        <w:pStyle w:val="Prrafodelista"/>
        <w:widowControl w:val="0"/>
        <w:spacing w:line="276" w:lineRule="auto"/>
        <w:ind w:left="851"/>
        <w:jc w:val="both"/>
        <w:rPr>
          <w:rFonts w:ascii="Maiandra GD" w:hAnsi="Maiandra GD" w:cs="Arial"/>
          <w:bCs/>
          <w:iCs/>
          <w:color w:val="auto"/>
          <w:sz w:val="12"/>
          <w:szCs w:val="12"/>
          <w:lang w:val="es-ES"/>
        </w:rPr>
      </w:pPr>
    </w:p>
    <w:p w14:paraId="3197FD5B"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plazo de ejecución de la obra es de ciento ochenta (180) días calendario y se contabilizará desde el día siguiente que se dé cumplimiento a las exigencias indicadas en el artículo 176 del Reglamento de la Ley de Contrataciones del Estado.</w:t>
      </w:r>
    </w:p>
    <w:p w14:paraId="2EDF68F9" w14:textId="77777777" w:rsidR="00310BC4" w:rsidRPr="004418A7" w:rsidRDefault="00310BC4" w:rsidP="00310BC4">
      <w:pPr>
        <w:widowControl w:val="0"/>
        <w:ind w:left="567"/>
        <w:jc w:val="both"/>
        <w:rPr>
          <w:rFonts w:ascii="Maiandra GD" w:hAnsi="Maiandra GD" w:cs="Arial"/>
          <w:color w:val="auto"/>
          <w:sz w:val="14"/>
          <w:szCs w:val="14"/>
        </w:rPr>
      </w:pPr>
    </w:p>
    <w:p w14:paraId="4BCAD4EC"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TRIBUTOS, LICENCIAS Y OTRAS OBLIGACIONES.</w:t>
      </w:r>
    </w:p>
    <w:p w14:paraId="3F5751FA" w14:textId="77777777" w:rsidR="00310BC4" w:rsidRPr="004418A7" w:rsidRDefault="00310BC4" w:rsidP="00310BC4">
      <w:pPr>
        <w:pStyle w:val="Prrafodelista"/>
        <w:widowControl w:val="0"/>
        <w:spacing w:line="276" w:lineRule="auto"/>
        <w:ind w:left="851"/>
        <w:jc w:val="both"/>
        <w:rPr>
          <w:rFonts w:ascii="Maiandra GD" w:hAnsi="Maiandra GD" w:cs="Arial"/>
          <w:b/>
          <w:color w:val="auto"/>
          <w:sz w:val="12"/>
          <w:szCs w:val="12"/>
          <w:u w:val="single"/>
        </w:rPr>
      </w:pPr>
    </w:p>
    <w:p w14:paraId="13F0C169"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Serán de cargo del Contratista todos los tributos, contribuciones, gravámenes que le corresponden de acuerdo a Ley. Toda responsabilidad de carácter laboral y por el pago de aportaciones sociales es exclusivamente del contratista, además de la obtención de las licencias de construcción de ser el caso, autorizaciones, permisos y similares para la </w:t>
      </w:r>
      <w:r w:rsidRPr="004418A7">
        <w:rPr>
          <w:rFonts w:ascii="Maiandra GD" w:hAnsi="Maiandra GD" w:cs="Arial"/>
          <w:color w:val="auto"/>
          <w:lang w:val="es-ES"/>
        </w:rPr>
        <w:lastRenderedPageBreak/>
        <w:t>ejecución de la obra.</w:t>
      </w:r>
    </w:p>
    <w:p w14:paraId="1638879A"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2"/>
          <w:szCs w:val="10"/>
          <w:lang w:val="es-ES"/>
        </w:rPr>
      </w:pPr>
    </w:p>
    <w:p w14:paraId="11B6EA1A"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VALOR REFERENCIAL.</w:t>
      </w:r>
    </w:p>
    <w:p w14:paraId="313FA20A" w14:textId="77777777" w:rsidR="00310BC4" w:rsidRPr="004418A7" w:rsidRDefault="00310BC4" w:rsidP="00310BC4">
      <w:pPr>
        <w:widowControl w:val="0"/>
        <w:ind w:left="567"/>
        <w:jc w:val="both"/>
        <w:rPr>
          <w:rFonts w:ascii="Maiandra GD" w:hAnsi="Maiandra GD" w:cs="Arial"/>
          <w:b/>
          <w:i/>
          <w:color w:val="auto"/>
          <w:sz w:val="20"/>
          <w:lang w:val="es-ES"/>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835"/>
        <w:gridCol w:w="2977"/>
      </w:tblGrid>
      <w:tr w:rsidR="00310BC4" w:rsidRPr="004418A7" w14:paraId="55C6A96C" w14:textId="77777777" w:rsidTr="00F27CCD">
        <w:trPr>
          <w:trHeight w:val="413"/>
        </w:trPr>
        <w:tc>
          <w:tcPr>
            <w:tcW w:w="2693" w:type="dxa"/>
            <w:vMerge w:val="restart"/>
            <w:shd w:val="clear" w:color="auto" w:fill="DEEAF6" w:themeFill="accent1" w:themeFillTint="33"/>
          </w:tcPr>
          <w:p w14:paraId="7138351E"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 xml:space="preserve">VALOR REFERENCIAL </w:t>
            </w:r>
          </w:p>
          <w:p w14:paraId="145AB7C9"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100%</w:t>
            </w:r>
          </w:p>
        </w:tc>
        <w:tc>
          <w:tcPr>
            <w:tcW w:w="5812" w:type="dxa"/>
            <w:gridSpan w:val="2"/>
            <w:shd w:val="clear" w:color="auto" w:fill="DEEAF6" w:themeFill="accent1" w:themeFillTint="33"/>
          </w:tcPr>
          <w:p w14:paraId="77496578"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LIMITES</w:t>
            </w:r>
          </w:p>
        </w:tc>
      </w:tr>
      <w:tr w:rsidR="00310BC4" w:rsidRPr="004418A7" w14:paraId="12E03A0C" w14:textId="77777777" w:rsidTr="00F27CCD">
        <w:trPr>
          <w:trHeight w:val="412"/>
        </w:trPr>
        <w:tc>
          <w:tcPr>
            <w:tcW w:w="2693" w:type="dxa"/>
            <w:vMerge/>
            <w:shd w:val="clear" w:color="auto" w:fill="DEEAF6" w:themeFill="accent1" w:themeFillTint="33"/>
          </w:tcPr>
          <w:p w14:paraId="415E85C0" w14:textId="77777777" w:rsidR="00310BC4" w:rsidRPr="004418A7" w:rsidRDefault="00310BC4" w:rsidP="00F27CCD">
            <w:pPr>
              <w:widowControl w:val="0"/>
              <w:jc w:val="center"/>
              <w:rPr>
                <w:rFonts w:ascii="Maiandra GD" w:hAnsi="Maiandra GD" w:cs="Arial"/>
                <w:b/>
                <w:color w:val="auto"/>
                <w:sz w:val="20"/>
                <w:lang w:val="es-ES"/>
              </w:rPr>
            </w:pPr>
          </w:p>
        </w:tc>
        <w:tc>
          <w:tcPr>
            <w:tcW w:w="2835" w:type="dxa"/>
            <w:shd w:val="clear" w:color="auto" w:fill="DEEAF6" w:themeFill="accent1" w:themeFillTint="33"/>
          </w:tcPr>
          <w:p w14:paraId="623DF7B5"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INFERIOR</w:t>
            </w:r>
          </w:p>
        </w:tc>
        <w:tc>
          <w:tcPr>
            <w:tcW w:w="2977" w:type="dxa"/>
            <w:shd w:val="clear" w:color="auto" w:fill="DEEAF6" w:themeFill="accent1" w:themeFillTint="33"/>
          </w:tcPr>
          <w:p w14:paraId="7E54B63D"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SUPERIOR</w:t>
            </w:r>
          </w:p>
        </w:tc>
      </w:tr>
      <w:tr w:rsidR="00310BC4" w:rsidRPr="004418A7" w14:paraId="4AD79C31" w14:textId="77777777" w:rsidTr="00F27CCD">
        <w:trPr>
          <w:trHeight w:val="2212"/>
        </w:trPr>
        <w:tc>
          <w:tcPr>
            <w:tcW w:w="2693" w:type="dxa"/>
          </w:tcPr>
          <w:p w14:paraId="3F1FA9D0" w14:textId="77777777" w:rsidR="00310BC4" w:rsidRPr="004418A7" w:rsidRDefault="00310BC4" w:rsidP="00F27CCD">
            <w:pPr>
              <w:tabs>
                <w:tab w:val="left" w:pos="500"/>
                <w:tab w:val="left" w:pos="1400"/>
              </w:tabs>
              <w:ind w:firstLine="459"/>
              <w:jc w:val="both"/>
              <w:rPr>
                <w:rFonts w:ascii="Maiandra GD" w:hAnsi="Maiandra GD" w:cs="Arial"/>
                <w:b/>
                <w:bCs/>
                <w:color w:val="auto"/>
                <w:sz w:val="20"/>
                <w:lang w:val="es-MX"/>
              </w:rPr>
            </w:pPr>
            <w:r w:rsidRPr="004418A7">
              <w:rPr>
                <w:rFonts w:ascii="Maiandra GD" w:hAnsi="Maiandra GD" w:cs="Arial"/>
                <w:b/>
                <w:bCs/>
                <w:color w:val="auto"/>
                <w:sz w:val="20"/>
                <w:lang w:val="es-MX"/>
              </w:rPr>
              <w:t>(5´700,647.35)</w:t>
            </w:r>
          </w:p>
          <w:p w14:paraId="3CC26708" w14:textId="77777777" w:rsidR="00310BC4" w:rsidRPr="004418A7" w:rsidRDefault="00310BC4" w:rsidP="00F27CCD">
            <w:pPr>
              <w:tabs>
                <w:tab w:val="left" w:pos="500"/>
                <w:tab w:val="left" w:pos="1400"/>
              </w:tabs>
              <w:ind w:firstLine="459"/>
              <w:jc w:val="both"/>
              <w:rPr>
                <w:rFonts w:ascii="Maiandra GD" w:hAnsi="Maiandra GD" w:cs="Arial"/>
                <w:b/>
                <w:color w:val="auto"/>
                <w:sz w:val="20"/>
              </w:rPr>
            </w:pPr>
          </w:p>
          <w:p w14:paraId="08F768EA" w14:textId="77777777" w:rsidR="00310BC4" w:rsidRPr="004418A7" w:rsidRDefault="00310BC4" w:rsidP="00F27CCD">
            <w:pPr>
              <w:widowControl w:val="0"/>
              <w:jc w:val="both"/>
              <w:rPr>
                <w:rFonts w:ascii="Maiandra GD" w:hAnsi="Maiandra GD" w:cs="Arial"/>
                <w:b/>
                <w:i/>
                <w:color w:val="auto"/>
                <w:sz w:val="20"/>
                <w:lang w:val="es-ES"/>
              </w:rPr>
            </w:pPr>
            <w:r w:rsidRPr="004418A7">
              <w:rPr>
                <w:rFonts w:ascii="Maiandra GD" w:hAnsi="Maiandra GD" w:cs="Arial"/>
                <w:color w:val="auto"/>
                <w:sz w:val="20"/>
              </w:rPr>
              <w:t>Cinco millones setecientos mil seiscientos cuarenta y siete con 35/100 soles</w:t>
            </w:r>
            <w:r w:rsidRPr="004418A7">
              <w:rPr>
                <w:rFonts w:ascii="Maiandra GD" w:hAnsi="Maiandra GD" w:cs="Arial"/>
                <w:i/>
                <w:color w:val="auto"/>
                <w:sz w:val="20"/>
                <w:lang w:val="es-MX"/>
              </w:rPr>
              <w:t xml:space="preserve">, </w:t>
            </w:r>
            <w:r w:rsidRPr="004418A7">
              <w:rPr>
                <w:rFonts w:ascii="Maiandra GD" w:hAnsi="Maiandra GD" w:cs="Arial"/>
                <w:color w:val="auto"/>
                <w:sz w:val="20"/>
                <w:lang w:val="es-MX"/>
              </w:rPr>
              <w:t>incluidos los impuestos de Ley y cualquier otro concepto que incida en el costo total de la ejecución de la obra.</w:t>
            </w:r>
          </w:p>
        </w:tc>
        <w:tc>
          <w:tcPr>
            <w:tcW w:w="2835" w:type="dxa"/>
          </w:tcPr>
          <w:p w14:paraId="168085AB" w14:textId="77777777" w:rsidR="00310BC4" w:rsidRPr="004418A7" w:rsidRDefault="00310BC4" w:rsidP="00F27CCD">
            <w:pPr>
              <w:tabs>
                <w:tab w:val="left" w:pos="500"/>
                <w:tab w:val="left" w:pos="1400"/>
              </w:tabs>
              <w:ind w:firstLine="459"/>
              <w:jc w:val="both"/>
              <w:rPr>
                <w:rFonts w:ascii="Maiandra GD" w:hAnsi="Maiandra GD" w:cs="Arial"/>
                <w:b/>
                <w:bCs/>
                <w:color w:val="auto"/>
                <w:sz w:val="20"/>
                <w:lang w:val="es-MX"/>
              </w:rPr>
            </w:pPr>
            <w:r w:rsidRPr="004418A7">
              <w:rPr>
                <w:rFonts w:ascii="Maiandra GD" w:hAnsi="Maiandra GD" w:cs="Arial"/>
                <w:b/>
                <w:bCs/>
                <w:color w:val="auto"/>
                <w:sz w:val="20"/>
                <w:lang w:val="es-MX"/>
              </w:rPr>
              <w:t>(5´130,582.62)</w:t>
            </w:r>
          </w:p>
          <w:p w14:paraId="5B94AE7C" w14:textId="77777777" w:rsidR="00310BC4" w:rsidRPr="004418A7" w:rsidRDefault="00310BC4" w:rsidP="00F27CCD">
            <w:pPr>
              <w:tabs>
                <w:tab w:val="left" w:pos="500"/>
                <w:tab w:val="left" w:pos="1400"/>
              </w:tabs>
              <w:ind w:firstLine="459"/>
              <w:jc w:val="both"/>
              <w:rPr>
                <w:rFonts w:ascii="Maiandra GD" w:hAnsi="Maiandra GD" w:cs="Arial"/>
                <w:b/>
                <w:color w:val="auto"/>
                <w:sz w:val="20"/>
              </w:rPr>
            </w:pPr>
          </w:p>
          <w:p w14:paraId="71F6C22E" w14:textId="77777777" w:rsidR="00310BC4" w:rsidRPr="004418A7" w:rsidRDefault="00310BC4" w:rsidP="00F27CCD">
            <w:pPr>
              <w:widowControl w:val="0"/>
              <w:jc w:val="both"/>
              <w:rPr>
                <w:rFonts w:ascii="Maiandra GD" w:hAnsi="Maiandra GD" w:cs="Arial"/>
                <w:b/>
                <w:i/>
                <w:color w:val="auto"/>
                <w:sz w:val="20"/>
                <w:lang w:val="es-ES"/>
              </w:rPr>
            </w:pPr>
            <w:r w:rsidRPr="004418A7">
              <w:rPr>
                <w:rFonts w:ascii="Maiandra GD" w:hAnsi="Maiandra GD" w:cs="Arial"/>
                <w:color w:val="auto"/>
                <w:sz w:val="20"/>
              </w:rPr>
              <w:t>Cinco millones ciento treinta mil quinientos ochenta y dos con 62/100 soles</w:t>
            </w:r>
            <w:r w:rsidRPr="004418A7">
              <w:rPr>
                <w:rFonts w:ascii="Maiandra GD" w:hAnsi="Maiandra GD" w:cs="Arial"/>
                <w:i/>
                <w:color w:val="auto"/>
                <w:sz w:val="20"/>
                <w:lang w:val="es-MX"/>
              </w:rPr>
              <w:t xml:space="preserve">, </w:t>
            </w:r>
            <w:r w:rsidRPr="004418A7">
              <w:rPr>
                <w:rFonts w:ascii="Maiandra GD" w:hAnsi="Maiandra GD" w:cs="Arial"/>
                <w:color w:val="auto"/>
                <w:sz w:val="20"/>
                <w:lang w:val="es-MX"/>
              </w:rPr>
              <w:t>incluidos los impuestos de Ley y cualquier otro concepto que incida en el costo total de la ejecución de la obra.</w:t>
            </w:r>
          </w:p>
        </w:tc>
        <w:tc>
          <w:tcPr>
            <w:tcW w:w="2977" w:type="dxa"/>
          </w:tcPr>
          <w:p w14:paraId="22845793" w14:textId="77777777" w:rsidR="00310BC4" w:rsidRPr="004418A7" w:rsidRDefault="00310BC4" w:rsidP="00F27CCD">
            <w:pPr>
              <w:tabs>
                <w:tab w:val="left" w:pos="500"/>
                <w:tab w:val="left" w:pos="1400"/>
              </w:tabs>
              <w:ind w:firstLine="459"/>
              <w:jc w:val="both"/>
              <w:rPr>
                <w:rFonts w:ascii="Maiandra GD" w:hAnsi="Maiandra GD" w:cs="Arial"/>
                <w:b/>
                <w:bCs/>
                <w:color w:val="auto"/>
                <w:sz w:val="20"/>
                <w:lang w:val="es-MX"/>
              </w:rPr>
            </w:pPr>
            <w:r w:rsidRPr="004418A7">
              <w:rPr>
                <w:rFonts w:ascii="Maiandra GD" w:hAnsi="Maiandra GD" w:cs="Arial"/>
                <w:b/>
                <w:bCs/>
                <w:color w:val="auto"/>
                <w:sz w:val="20"/>
                <w:lang w:val="es-MX"/>
              </w:rPr>
              <w:t>(6´270,712.08)</w:t>
            </w:r>
          </w:p>
          <w:p w14:paraId="4A20556E" w14:textId="77777777" w:rsidR="00310BC4" w:rsidRPr="004418A7" w:rsidRDefault="00310BC4" w:rsidP="00F27CCD">
            <w:pPr>
              <w:tabs>
                <w:tab w:val="left" w:pos="500"/>
                <w:tab w:val="left" w:pos="1400"/>
              </w:tabs>
              <w:ind w:firstLine="459"/>
              <w:jc w:val="both"/>
              <w:rPr>
                <w:rFonts w:ascii="Maiandra GD" w:hAnsi="Maiandra GD" w:cs="Arial"/>
                <w:b/>
                <w:color w:val="auto"/>
                <w:sz w:val="20"/>
                <w:lang w:val="es-MX"/>
              </w:rPr>
            </w:pPr>
          </w:p>
          <w:p w14:paraId="557A2B2F" w14:textId="77777777" w:rsidR="00310BC4" w:rsidRPr="004418A7" w:rsidRDefault="00310BC4" w:rsidP="00F27CCD">
            <w:pPr>
              <w:widowControl w:val="0"/>
              <w:jc w:val="both"/>
              <w:rPr>
                <w:rFonts w:ascii="Maiandra GD" w:hAnsi="Maiandra GD" w:cs="Arial"/>
                <w:b/>
                <w:i/>
                <w:color w:val="auto"/>
                <w:sz w:val="20"/>
                <w:lang w:val="es-ES"/>
              </w:rPr>
            </w:pPr>
            <w:r w:rsidRPr="004418A7">
              <w:rPr>
                <w:rFonts w:ascii="Maiandra GD" w:hAnsi="Maiandra GD" w:cs="Arial"/>
                <w:color w:val="auto"/>
                <w:sz w:val="20"/>
              </w:rPr>
              <w:t>Seis millones doscientos setenta mil setecientos doce con 08/100 soles</w:t>
            </w:r>
            <w:r w:rsidRPr="004418A7">
              <w:rPr>
                <w:rFonts w:ascii="Maiandra GD" w:hAnsi="Maiandra GD" w:cs="Arial"/>
                <w:i/>
                <w:color w:val="auto"/>
                <w:sz w:val="20"/>
                <w:lang w:val="es-MX"/>
              </w:rPr>
              <w:t xml:space="preserve">, </w:t>
            </w:r>
            <w:r w:rsidRPr="004418A7">
              <w:rPr>
                <w:rFonts w:ascii="Maiandra GD" w:hAnsi="Maiandra GD" w:cs="Arial"/>
                <w:color w:val="auto"/>
                <w:sz w:val="20"/>
                <w:lang w:val="es-MX"/>
              </w:rPr>
              <w:t>incluidos los impuestos de Ley y cualquier otro concepto que incida en el costo total de la ejecución de la obra.</w:t>
            </w:r>
          </w:p>
        </w:tc>
      </w:tr>
    </w:tbl>
    <w:p w14:paraId="4C8FCFC7" w14:textId="77777777" w:rsidR="00310BC4" w:rsidRPr="004418A7" w:rsidRDefault="00310BC4" w:rsidP="00310BC4">
      <w:pPr>
        <w:widowControl w:val="0"/>
        <w:ind w:left="567"/>
        <w:jc w:val="both"/>
        <w:rPr>
          <w:rFonts w:ascii="Maiandra GD" w:hAnsi="Maiandra GD" w:cs="Arial"/>
          <w:b/>
          <w:color w:val="auto"/>
          <w:sz w:val="20"/>
          <w:u w:val="single"/>
          <w:lang w:val="es-ES"/>
        </w:rPr>
      </w:pPr>
    </w:p>
    <w:p w14:paraId="4422E62D"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DAÑOS A TERCEROS.</w:t>
      </w:r>
    </w:p>
    <w:p w14:paraId="09E520DF" w14:textId="77777777" w:rsidR="00310BC4" w:rsidRPr="004418A7" w:rsidRDefault="00310BC4" w:rsidP="00310BC4">
      <w:pPr>
        <w:widowControl w:val="0"/>
        <w:ind w:left="851"/>
        <w:jc w:val="both"/>
        <w:rPr>
          <w:rFonts w:ascii="Maiandra GD" w:hAnsi="Maiandra GD" w:cs="Arial"/>
          <w:b/>
          <w:color w:val="auto"/>
          <w:sz w:val="12"/>
          <w:szCs w:val="12"/>
          <w:u w:val="single"/>
          <w:lang w:val="es-ES"/>
        </w:rPr>
      </w:pPr>
    </w:p>
    <w:p w14:paraId="362ABA4B"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Constituye obligación del Contratista el asumir los costos de reparación de los daños que ocasionen a las redes eléctricas, agua, desagüe, teléfonos (de ser el caso) y demás terceros. La negativa del Contratista en reparar el daño causado podrá ser causal de resolución del contrato.</w:t>
      </w:r>
    </w:p>
    <w:p w14:paraId="20399A54" w14:textId="77777777" w:rsidR="00310BC4" w:rsidRPr="004418A7" w:rsidRDefault="00310BC4" w:rsidP="00310BC4">
      <w:pPr>
        <w:pStyle w:val="Prrafodelista"/>
        <w:widowControl w:val="0"/>
        <w:spacing w:line="276" w:lineRule="auto"/>
        <w:ind w:left="851"/>
        <w:jc w:val="both"/>
        <w:rPr>
          <w:rFonts w:ascii="Maiandra GD" w:hAnsi="Maiandra GD" w:cs="Arial"/>
          <w:b/>
          <w:i/>
          <w:color w:val="auto"/>
          <w:lang w:val="es-ES"/>
        </w:rPr>
      </w:pPr>
    </w:p>
    <w:p w14:paraId="5CE23C24"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INDEMNIZACIONES.</w:t>
      </w:r>
    </w:p>
    <w:p w14:paraId="6E2A10AF"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5ECF0115"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Es obligación y responsabilidad del Contratista, atender los juicios, reclamos, demandas o acciones imputables a él o a su personal directa e indirectamente por actividades ilícitas, daños, pérdidas, accidentes, lesiones o muertes, producidos dentro de la obra y/o áreas aledañas de su influencia, como consecuencia de la ejecución de trabajos o negligencia. Es obligación y responsabilidad del Contratista, de ejecutar cualquier obra que sea necesario para evitar y prevenir accidentes por parte la población beneficiaria del proyecto y demás terceros.</w:t>
      </w:r>
    </w:p>
    <w:p w14:paraId="4669780B"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p>
    <w:p w14:paraId="572F09AC"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PLAZO DE RESPONSABILIDAD.</w:t>
      </w:r>
    </w:p>
    <w:p w14:paraId="4292F6DB"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1B151491"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De acuerdo a lo dispuesto en el Art. 40º de la Ley de Contrataciones del Estado, queda claramente establecido que el hecho de haber Recepcionado la obra no exonera al contratista de sus responsabilidades. Por lo que para la presente obra y, en conformidad con la LCE, se establece el plazo máximo de responsabilidad para el CONTRATISTA de Diez (10) años, contados a partir de la conformidad de la recepción total de la obra.</w:t>
      </w:r>
    </w:p>
    <w:p w14:paraId="12C2AC76"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p>
    <w:p w14:paraId="515EDDAB"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FORMA DE PAGO.</w:t>
      </w:r>
    </w:p>
    <w:p w14:paraId="3F6AC8CE"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7EA65EF3"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Los pagos al Contratista serán de acuerdo a las valorizaciones presentadas mensualmente y sujeto a los artículos 194°, 195º y 196° del Reglamento de la Ley de Contrataciones del Estado. </w:t>
      </w:r>
    </w:p>
    <w:p w14:paraId="4F95817E"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4"/>
          <w:szCs w:val="12"/>
          <w:lang w:val="es-ES"/>
        </w:rPr>
      </w:pPr>
    </w:p>
    <w:p w14:paraId="3595AA4C"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ADELANTOS.</w:t>
      </w:r>
    </w:p>
    <w:p w14:paraId="49B2F230" w14:textId="77777777" w:rsidR="00310BC4" w:rsidRPr="004418A7" w:rsidRDefault="00310BC4" w:rsidP="00310BC4">
      <w:pPr>
        <w:pStyle w:val="Prrafodelista"/>
        <w:widowControl w:val="0"/>
        <w:spacing w:line="276" w:lineRule="auto"/>
        <w:ind w:left="851"/>
        <w:jc w:val="both"/>
        <w:rPr>
          <w:rFonts w:ascii="Maiandra GD" w:hAnsi="Maiandra GD" w:cs="Arial"/>
          <w:bCs/>
          <w:color w:val="auto"/>
          <w:sz w:val="12"/>
          <w:szCs w:val="12"/>
          <w:lang w:val="es-ES"/>
        </w:rPr>
      </w:pPr>
    </w:p>
    <w:p w14:paraId="7101E756" w14:textId="4DFC3CF8"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b/>
          <w:color w:val="auto"/>
          <w:lang w:val="es-ES"/>
        </w:rPr>
        <w:t>ADELANTO DIRECTO</w:t>
      </w:r>
      <w:r w:rsidRPr="004418A7">
        <w:rPr>
          <w:rFonts w:ascii="Maiandra GD" w:hAnsi="Maiandra GD" w:cs="Arial"/>
          <w:color w:val="auto"/>
          <w:lang w:val="es-ES"/>
        </w:rPr>
        <w:t xml:space="preserve">: La Entidad entregará al Contratista, el adelanto directo, los que en ningún caso excederá del </w:t>
      </w:r>
      <w:r w:rsidRPr="00604115">
        <w:rPr>
          <w:rFonts w:ascii="Maiandra GD" w:hAnsi="Maiandra GD" w:cs="Arial"/>
          <w:strike/>
          <w:color w:val="FF0000"/>
          <w:lang w:val="es-ES"/>
        </w:rPr>
        <w:t>diez</w:t>
      </w:r>
      <w:r w:rsidRPr="004418A7">
        <w:rPr>
          <w:rFonts w:ascii="Maiandra GD" w:hAnsi="Maiandra GD" w:cs="Arial"/>
          <w:color w:val="auto"/>
          <w:lang w:val="es-ES"/>
        </w:rPr>
        <w:t xml:space="preserve"> </w:t>
      </w:r>
      <w:r w:rsidR="00604115">
        <w:rPr>
          <w:rFonts w:ascii="Maiandra GD" w:hAnsi="Maiandra GD" w:cs="Arial"/>
          <w:color w:val="auto"/>
          <w:lang w:val="es-ES"/>
        </w:rPr>
        <w:t xml:space="preserve">quince </w:t>
      </w:r>
      <w:r w:rsidRPr="004418A7">
        <w:rPr>
          <w:rFonts w:ascii="Maiandra GD" w:hAnsi="Maiandra GD" w:cs="Arial"/>
          <w:color w:val="auto"/>
          <w:lang w:val="es-ES"/>
        </w:rPr>
        <w:t xml:space="preserve">por ciento (15%) del monto del contrato </w:t>
      </w:r>
      <w:r w:rsidRPr="004418A7">
        <w:rPr>
          <w:rFonts w:ascii="Maiandra GD" w:hAnsi="Maiandra GD" w:cs="Arial"/>
          <w:color w:val="auto"/>
          <w:lang w:val="es-ES"/>
        </w:rPr>
        <w:lastRenderedPageBreak/>
        <w:t>original, conforme lo establece el Art. 181º del Reglamento de la Ley de Contrataciones del Estado.</w:t>
      </w:r>
    </w:p>
    <w:p w14:paraId="7114CE84"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b/>
          <w:color w:val="auto"/>
          <w:lang w:val="es-ES"/>
        </w:rPr>
        <w:t>ADELANTO PARA MATERIALES O INSUMOS:</w:t>
      </w:r>
      <w:r w:rsidRPr="004418A7">
        <w:rPr>
          <w:rFonts w:ascii="Maiandra GD" w:hAnsi="Maiandra GD" w:cs="Arial"/>
          <w:color w:val="auto"/>
          <w:lang w:val="es-ES"/>
        </w:rPr>
        <w:t xml:space="preserve"> La Entidad otorgará adelantos para materiales o insumos por el veinticinco (25%) del monto del contrato original, conforme al calendario de adquisición de materiales o insumos presentado por el contratista, conforme lo establece el Art. 182º del Reglamento de la Ley de Contrataciones del Estado.</w:t>
      </w:r>
    </w:p>
    <w:p w14:paraId="46439CF5"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bookmarkStart w:id="7" w:name="_Hlk46046787"/>
      <w:r w:rsidRPr="004418A7">
        <w:rPr>
          <w:rFonts w:ascii="Maiandra GD" w:hAnsi="Maiandra GD" w:cs="Arial"/>
          <w:color w:val="auto"/>
          <w:lang w:val="es-ES"/>
        </w:rPr>
        <w:t>Los procedimientos de selección para la ejecución de obras que se convoquen durante el 2020, pueden prever la entrega de adelantos directos hasta por el quince por ciento (15%) del monto del contrato y para adelantos de materiales o insumos hasta por el veinticinco por ciento (25%) del monto del contrato (D.S. Nº 103-2020-EF).</w:t>
      </w:r>
      <w:bookmarkEnd w:id="7"/>
    </w:p>
    <w:p w14:paraId="2AE93859" w14:textId="77777777" w:rsidR="00310BC4" w:rsidRPr="004418A7" w:rsidRDefault="00310BC4" w:rsidP="00310BC4">
      <w:pPr>
        <w:pStyle w:val="Prrafodelista"/>
        <w:widowControl w:val="0"/>
        <w:spacing w:line="276" w:lineRule="auto"/>
        <w:ind w:left="851"/>
        <w:jc w:val="both"/>
        <w:rPr>
          <w:rFonts w:ascii="Maiandra GD" w:hAnsi="Maiandra GD" w:cs="Arial"/>
          <w:color w:val="auto"/>
        </w:rPr>
      </w:pPr>
    </w:p>
    <w:p w14:paraId="502383E6"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CUADERNO DE OBRA DIGITAL.</w:t>
      </w:r>
    </w:p>
    <w:p w14:paraId="7D87F906"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64695FA7"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La entidad en el marco de la </w:t>
      </w:r>
      <w:r w:rsidRPr="004418A7">
        <w:rPr>
          <w:rFonts w:ascii="Maiandra GD" w:hAnsi="Maiandra GD" w:cs="Arial"/>
          <w:b/>
          <w:color w:val="auto"/>
          <w:lang w:val="es-ES"/>
        </w:rPr>
        <w:t>Directiva N° 009-2020-OSCE/CD, Lineamientos Para El Uso Del Cuaderno De Obra Digital</w:t>
      </w:r>
      <w:r w:rsidRPr="004418A7">
        <w:rPr>
          <w:rFonts w:ascii="Maiandra GD" w:hAnsi="Maiandra GD" w:cs="Arial"/>
          <w:color w:val="auto"/>
          <w:lang w:val="es-ES"/>
        </w:rPr>
        <w:t xml:space="preserve">, precisa que el cuaderno de obra digital es una herramienta informática desarrollada y administrada por el OSCE, que sustituye al cuaderno de obra físico con las características y formalidades establecidas en el artículo 191 del Reglamento. </w:t>
      </w:r>
    </w:p>
    <w:p w14:paraId="398768E7"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 Entidad habilitará un cuaderno de obra digital al inicio de la ejecución de obra, que será registrado y publicado en el SEACE.</w:t>
      </w:r>
    </w:p>
    <w:p w14:paraId="1AD03A97"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La entidad a través del Administrador de Usuarios del Cuaderno de Obra Digital, contara con los siguientes privilegios: </w:t>
      </w:r>
    </w:p>
    <w:p w14:paraId="41647012" w14:textId="77777777" w:rsidR="00310BC4" w:rsidRPr="004418A7" w:rsidRDefault="00310BC4" w:rsidP="00310BC4">
      <w:pPr>
        <w:pStyle w:val="Prrafodelista"/>
        <w:widowControl w:val="0"/>
        <w:numPr>
          <w:ilvl w:val="0"/>
          <w:numId w:val="48"/>
        </w:numPr>
        <w:spacing w:line="276" w:lineRule="auto"/>
        <w:ind w:left="1134" w:hanging="218"/>
        <w:jc w:val="both"/>
        <w:rPr>
          <w:rFonts w:ascii="Maiandra GD" w:hAnsi="Maiandra GD" w:cs="Arial"/>
          <w:color w:val="auto"/>
          <w:lang w:val="es-ES"/>
        </w:rPr>
      </w:pPr>
      <w:r w:rsidRPr="004418A7">
        <w:rPr>
          <w:rFonts w:ascii="Maiandra GD" w:hAnsi="Maiandra GD" w:cs="Arial"/>
          <w:color w:val="auto"/>
          <w:lang w:val="es-ES"/>
        </w:rPr>
        <w:t>Habilitar y deshabilitar el cuaderno de obra digital, así como demás acciones relacionadas a la gestión de esta herramienta.</w:t>
      </w:r>
    </w:p>
    <w:p w14:paraId="452C4BBD" w14:textId="77777777" w:rsidR="00310BC4" w:rsidRPr="004418A7" w:rsidRDefault="00310BC4" w:rsidP="00310BC4">
      <w:pPr>
        <w:pStyle w:val="Prrafodelista"/>
        <w:widowControl w:val="0"/>
        <w:numPr>
          <w:ilvl w:val="0"/>
          <w:numId w:val="48"/>
        </w:numPr>
        <w:spacing w:line="276" w:lineRule="auto"/>
        <w:ind w:left="1134" w:hanging="218"/>
        <w:jc w:val="both"/>
        <w:rPr>
          <w:rFonts w:ascii="Maiandra GD" w:hAnsi="Maiandra GD" w:cs="Arial"/>
          <w:color w:val="auto"/>
          <w:lang w:val="es-ES"/>
        </w:rPr>
      </w:pPr>
      <w:r w:rsidRPr="004418A7">
        <w:rPr>
          <w:rFonts w:ascii="Maiandra GD" w:hAnsi="Maiandra GD" w:cs="Arial"/>
          <w:color w:val="auto"/>
          <w:lang w:val="es-ES"/>
        </w:rPr>
        <w:t xml:space="preserve">Crear a los usuarios del cuaderno de obra digital: residente de obra, inspector de obra, supervisor de obra y usuario de monitoreo de obra. La creación del usuario permite la activación. </w:t>
      </w:r>
    </w:p>
    <w:p w14:paraId="4F626C66" w14:textId="77777777" w:rsidR="00310BC4" w:rsidRPr="004418A7" w:rsidRDefault="00310BC4" w:rsidP="00310BC4">
      <w:pPr>
        <w:pStyle w:val="Prrafodelista"/>
        <w:widowControl w:val="0"/>
        <w:numPr>
          <w:ilvl w:val="0"/>
          <w:numId w:val="48"/>
        </w:numPr>
        <w:spacing w:line="276" w:lineRule="auto"/>
        <w:ind w:left="1134" w:hanging="218"/>
        <w:jc w:val="both"/>
        <w:rPr>
          <w:rFonts w:ascii="Maiandra GD" w:hAnsi="Maiandra GD" w:cs="Arial"/>
          <w:color w:val="auto"/>
          <w:lang w:val="es-ES"/>
        </w:rPr>
      </w:pPr>
      <w:r w:rsidRPr="004418A7">
        <w:rPr>
          <w:rFonts w:ascii="Maiandra GD" w:hAnsi="Maiandra GD" w:cs="Arial"/>
          <w:color w:val="auto"/>
          <w:lang w:val="es-ES"/>
        </w:rPr>
        <w:t>Desvincular a los usuarios registrados en un cuaderno de obra digital. La desvinculación permite la desactivación.</w:t>
      </w:r>
    </w:p>
    <w:p w14:paraId="0DE55DA0" w14:textId="77777777" w:rsidR="00310BC4" w:rsidRPr="004418A7" w:rsidRDefault="00310BC4" w:rsidP="00310BC4">
      <w:pPr>
        <w:pStyle w:val="Prrafodelista"/>
        <w:widowControl w:val="0"/>
        <w:spacing w:line="276" w:lineRule="auto"/>
        <w:ind w:left="851"/>
        <w:jc w:val="both"/>
        <w:rPr>
          <w:rFonts w:ascii="Maiandra GD" w:hAnsi="Maiandra GD" w:cs="Arial"/>
          <w:b/>
          <w:color w:val="auto"/>
          <w:lang w:val="es-ES"/>
        </w:rPr>
      </w:pPr>
      <w:r w:rsidRPr="004418A7">
        <w:rPr>
          <w:rFonts w:ascii="Maiandra GD" w:hAnsi="Maiandra GD" w:cs="Arial"/>
          <w:b/>
          <w:color w:val="auto"/>
          <w:lang w:val="es-ES"/>
        </w:rPr>
        <w:t>Consideraciones:</w:t>
      </w:r>
    </w:p>
    <w:p w14:paraId="33456B10"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En el cuaderno de obra digital se registran los hechos relevantes que ocurran durante la ejecución de la obra, las órdenes, las consultas y las respuestas a las consultas, que se abre en la fecha de entrega del terreno y se cierra culminado el acto de recepción de la obra o el acto de constatación física de la obra, según corresponda.</w:t>
      </w:r>
    </w:p>
    <w:p w14:paraId="09291789"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acceso y registro en el cuaderno de obra digital se realiza a través de internet, ingresando a https://www.gob.pe/osce. En ese sentido, las Entidades y los contratistas (ejecutores de obra y supervisores de obra) tienen la responsabilidad de contar y mantener el equipamiento y las condiciones que aseguren una conectividad oportuna y adecuada.</w:t>
      </w:r>
    </w:p>
    <w:p w14:paraId="0878AAA1"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supervisor de obra y residente de obra están obligados a registrar en el cuaderno de obra digital, toda la información que corresponda anotar en el cuaderno de obra, según lo previsto en la Ley, el Reglamento, así como lo dispuesto en la Directiva.</w:t>
      </w:r>
    </w:p>
    <w:p w14:paraId="18369D62"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El registro de la información en el cuaderno de obra digital debe ser efectuado únicamente por perfiles de usuarios autorizados (inspector de obra, supervisor de obra y residente de obra) de conformidad con la Ley, el Reglamento y la presente Directiva, así como en los términos y condiciones de uso y los documentos de orientación sobre las funcionalidades de esta herramienta informática que establezca el OSCE. La </w:t>
      </w:r>
      <w:r w:rsidRPr="004418A7">
        <w:rPr>
          <w:rFonts w:ascii="Maiandra GD" w:hAnsi="Maiandra GD" w:cs="Arial"/>
          <w:color w:val="auto"/>
          <w:lang w:val="es-ES"/>
        </w:rPr>
        <w:lastRenderedPageBreak/>
        <w:t>aceptación de los términos y condiciones de uso del cuaderno de obra digital es obligatoria para el acceso e interacción</w:t>
      </w:r>
    </w:p>
    <w:p w14:paraId="0240899A"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con este y supone su estricto cumplimiento.</w:t>
      </w:r>
    </w:p>
    <w:p w14:paraId="00EB99FD" w14:textId="77777777" w:rsidR="00310BC4" w:rsidRPr="00721867" w:rsidRDefault="00310BC4" w:rsidP="00310BC4">
      <w:pPr>
        <w:pStyle w:val="Prrafodelista"/>
        <w:widowControl w:val="0"/>
        <w:spacing w:line="276" w:lineRule="auto"/>
        <w:ind w:left="851"/>
        <w:jc w:val="both"/>
        <w:rPr>
          <w:rFonts w:ascii="Maiandra GD" w:hAnsi="Maiandra GD" w:cs="Arial"/>
          <w:color w:val="auto"/>
          <w:sz w:val="18"/>
          <w:szCs w:val="16"/>
          <w:lang w:val="es-ES"/>
        </w:rPr>
      </w:pPr>
    </w:p>
    <w:p w14:paraId="697F2580"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COSTO DE COPIA DEL EXPEDIENTE TECNICO.</w:t>
      </w:r>
    </w:p>
    <w:p w14:paraId="4DCE7EE1" w14:textId="77777777" w:rsidR="00310BC4" w:rsidRPr="004418A7" w:rsidRDefault="00310BC4" w:rsidP="00310BC4">
      <w:pPr>
        <w:widowControl w:val="0"/>
        <w:ind w:left="567"/>
        <w:jc w:val="both"/>
        <w:rPr>
          <w:rFonts w:ascii="Maiandra GD" w:hAnsi="Maiandra GD" w:cs="Arial"/>
          <w:color w:val="auto"/>
          <w:sz w:val="10"/>
          <w:szCs w:val="10"/>
          <w:lang w:val="es-ES_tradnl"/>
        </w:rPr>
      </w:pPr>
    </w:p>
    <w:p w14:paraId="05E64D3E"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Se entregará copia física en la entidad al momento de adquirir las bases con la siguiente estructura de costo:</w:t>
      </w:r>
    </w:p>
    <w:p w14:paraId="6F2DEC48" w14:textId="77777777" w:rsidR="00310BC4" w:rsidRPr="004418A7" w:rsidRDefault="00310BC4" w:rsidP="00310BC4">
      <w:pPr>
        <w:widowControl w:val="0"/>
        <w:ind w:left="567"/>
        <w:jc w:val="both"/>
        <w:rPr>
          <w:rFonts w:ascii="Maiandra GD" w:hAnsi="Maiandra GD" w:cs="Arial"/>
          <w:color w:val="auto"/>
          <w:sz w:val="10"/>
          <w:szCs w:val="10"/>
          <w:lang w:val="es-ES_tradn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2103"/>
      </w:tblGrid>
      <w:tr w:rsidR="00310BC4" w:rsidRPr="004418A7" w14:paraId="286D217A" w14:textId="77777777" w:rsidTr="00F27CCD">
        <w:trPr>
          <w:trHeight w:val="343"/>
        </w:trPr>
        <w:tc>
          <w:tcPr>
            <w:tcW w:w="5953" w:type="dxa"/>
            <w:shd w:val="clear" w:color="auto" w:fill="DBE5F1"/>
            <w:vAlign w:val="center"/>
          </w:tcPr>
          <w:p w14:paraId="4FCE7F2A" w14:textId="77777777" w:rsidR="00310BC4" w:rsidRPr="004418A7" w:rsidRDefault="00310BC4" w:rsidP="00F27CCD">
            <w:pPr>
              <w:autoSpaceDE w:val="0"/>
              <w:autoSpaceDN w:val="0"/>
              <w:adjustRightInd w:val="0"/>
              <w:jc w:val="center"/>
              <w:rPr>
                <w:rFonts w:ascii="Maiandra GD" w:eastAsia="Times New Roman" w:hAnsi="Maiandra GD" w:cs="Arial"/>
                <w:b/>
                <w:bCs/>
                <w:color w:val="auto"/>
                <w:sz w:val="20"/>
                <w:lang w:val="es-ES" w:eastAsia="es-ES"/>
              </w:rPr>
            </w:pPr>
            <w:r w:rsidRPr="004418A7">
              <w:rPr>
                <w:rFonts w:ascii="Maiandra GD" w:eastAsia="Times New Roman" w:hAnsi="Maiandra GD" w:cs="Arial"/>
                <w:b/>
                <w:bCs/>
                <w:color w:val="auto"/>
                <w:sz w:val="20"/>
                <w:lang w:val="es-ES" w:eastAsia="es-ES"/>
              </w:rPr>
              <w:t>COPIAS</w:t>
            </w:r>
          </w:p>
        </w:tc>
        <w:tc>
          <w:tcPr>
            <w:tcW w:w="2126" w:type="dxa"/>
            <w:shd w:val="clear" w:color="auto" w:fill="DBE5F1"/>
            <w:vAlign w:val="center"/>
          </w:tcPr>
          <w:p w14:paraId="3FF15596" w14:textId="77777777" w:rsidR="00310BC4" w:rsidRPr="004418A7" w:rsidRDefault="00310BC4" w:rsidP="00F27CCD">
            <w:pPr>
              <w:autoSpaceDE w:val="0"/>
              <w:autoSpaceDN w:val="0"/>
              <w:adjustRightInd w:val="0"/>
              <w:jc w:val="center"/>
              <w:rPr>
                <w:rFonts w:ascii="Maiandra GD" w:eastAsia="Times New Roman" w:hAnsi="Maiandra GD" w:cs="Arial"/>
                <w:b/>
                <w:bCs/>
                <w:color w:val="auto"/>
                <w:sz w:val="20"/>
                <w:lang w:val="es-ES" w:eastAsia="es-ES"/>
              </w:rPr>
            </w:pPr>
            <w:r w:rsidRPr="004418A7">
              <w:rPr>
                <w:rFonts w:ascii="Maiandra GD" w:eastAsia="Times New Roman" w:hAnsi="Maiandra GD" w:cs="Arial"/>
                <w:b/>
                <w:bCs/>
                <w:color w:val="auto"/>
                <w:sz w:val="20"/>
                <w:lang w:val="es-ES" w:eastAsia="es-ES"/>
              </w:rPr>
              <w:t>IMPORTE</w:t>
            </w:r>
          </w:p>
        </w:tc>
      </w:tr>
      <w:tr w:rsidR="00310BC4" w:rsidRPr="004418A7" w14:paraId="7909A886" w14:textId="77777777" w:rsidTr="00F27CCD">
        <w:trPr>
          <w:trHeight w:hRule="exact" w:val="284"/>
        </w:trPr>
        <w:tc>
          <w:tcPr>
            <w:tcW w:w="5953" w:type="dxa"/>
            <w:vAlign w:val="center"/>
          </w:tcPr>
          <w:p w14:paraId="7DAA11D2" w14:textId="77777777" w:rsidR="00310BC4" w:rsidRPr="004418A7" w:rsidRDefault="00310BC4" w:rsidP="00F27CCD">
            <w:pPr>
              <w:autoSpaceDE w:val="0"/>
              <w:autoSpaceDN w:val="0"/>
              <w:adjustRightInd w:val="0"/>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COPIA FOTOSTATICAS EXPEDIENTE TECNICO</w:t>
            </w:r>
          </w:p>
        </w:tc>
        <w:tc>
          <w:tcPr>
            <w:tcW w:w="2126" w:type="dxa"/>
            <w:vAlign w:val="center"/>
          </w:tcPr>
          <w:p w14:paraId="007A9097" w14:textId="77777777" w:rsidR="00310BC4" w:rsidRPr="004418A7" w:rsidRDefault="00310BC4" w:rsidP="00F27CCD">
            <w:pPr>
              <w:autoSpaceDE w:val="0"/>
              <w:autoSpaceDN w:val="0"/>
              <w:adjustRightInd w:val="0"/>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100.00</w:t>
            </w:r>
          </w:p>
        </w:tc>
      </w:tr>
      <w:tr w:rsidR="00310BC4" w:rsidRPr="004418A7" w14:paraId="643B10B3" w14:textId="77777777" w:rsidTr="00F27CCD">
        <w:trPr>
          <w:trHeight w:hRule="exact" w:val="284"/>
        </w:trPr>
        <w:tc>
          <w:tcPr>
            <w:tcW w:w="5953" w:type="dxa"/>
            <w:vAlign w:val="center"/>
          </w:tcPr>
          <w:p w14:paraId="02931B50" w14:textId="77777777" w:rsidR="00310BC4" w:rsidRPr="004418A7" w:rsidRDefault="00310BC4" w:rsidP="00F27CCD">
            <w:pPr>
              <w:autoSpaceDE w:val="0"/>
              <w:autoSpaceDN w:val="0"/>
              <w:adjustRightInd w:val="0"/>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COPIA DE PLANOS</w:t>
            </w:r>
          </w:p>
        </w:tc>
        <w:tc>
          <w:tcPr>
            <w:tcW w:w="2126" w:type="dxa"/>
            <w:vAlign w:val="center"/>
          </w:tcPr>
          <w:p w14:paraId="608B8A07" w14:textId="77777777" w:rsidR="00310BC4" w:rsidRPr="004418A7" w:rsidRDefault="00310BC4" w:rsidP="00F27CCD">
            <w:pPr>
              <w:autoSpaceDE w:val="0"/>
              <w:autoSpaceDN w:val="0"/>
              <w:adjustRightInd w:val="0"/>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600.00</w:t>
            </w:r>
          </w:p>
        </w:tc>
      </w:tr>
      <w:tr w:rsidR="00310BC4" w:rsidRPr="004418A7" w14:paraId="172EB875" w14:textId="77777777" w:rsidTr="00F27CCD">
        <w:trPr>
          <w:trHeight w:val="299"/>
        </w:trPr>
        <w:tc>
          <w:tcPr>
            <w:tcW w:w="5953" w:type="dxa"/>
            <w:vAlign w:val="center"/>
          </w:tcPr>
          <w:p w14:paraId="48FC91EC" w14:textId="77777777" w:rsidR="00310BC4" w:rsidRPr="004418A7" w:rsidRDefault="00310BC4" w:rsidP="00F27CCD">
            <w:pPr>
              <w:autoSpaceDE w:val="0"/>
              <w:autoSpaceDN w:val="0"/>
              <w:adjustRightInd w:val="0"/>
              <w:jc w:val="both"/>
              <w:rPr>
                <w:rFonts w:ascii="Maiandra GD" w:eastAsia="Times New Roman" w:hAnsi="Maiandra GD" w:cs="Arial"/>
                <w:color w:val="auto"/>
                <w:sz w:val="20"/>
                <w:lang w:val="es-ES" w:eastAsia="es-ES"/>
              </w:rPr>
            </w:pPr>
            <w:r w:rsidRPr="004418A7">
              <w:rPr>
                <w:rFonts w:ascii="Maiandra GD" w:eastAsia="Times New Roman" w:hAnsi="Maiandra GD" w:cs="Arial"/>
                <w:b/>
                <w:color w:val="auto"/>
                <w:sz w:val="20"/>
                <w:lang w:val="es-ES" w:eastAsia="es-ES"/>
              </w:rPr>
              <w:t>TOTAL</w:t>
            </w:r>
          </w:p>
        </w:tc>
        <w:tc>
          <w:tcPr>
            <w:tcW w:w="2126" w:type="dxa"/>
            <w:vAlign w:val="center"/>
          </w:tcPr>
          <w:p w14:paraId="1C76DDFB" w14:textId="77777777" w:rsidR="00310BC4" w:rsidRPr="004418A7" w:rsidRDefault="00310BC4" w:rsidP="00F27CCD">
            <w:pPr>
              <w:autoSpaceDE w:val="0"/>
              <w:autoSpaceDN w:val="0"/>
              <w:adjustRightInd w:val="0"/>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700.00</w:t>
            </w:r>
          </w:p>
        </w:tc>
      </w:tr>
    </w:tbl>
    <w:p w14:paraId="766724E9"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6DFFF8A0"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 entrega del expediente técnico en cd sin costo.</w:t>
      </w:r>
    </w:p>
    <w:p w14:paraId="0FF2073E" w14:textId="77777777" w:rsidR="00310BC4" w:rsidRPr="004418A7" w:rsidRDefault="00310BC4" w:rsidP="00310BC4">
      <w:pPr>
        <w:widowControl w:val="0"/>
        <w:ind w:left="567" w:firstLine="141"/>
        <w:jc w:val="both"/>
        <w:rPr>
          <w:rFonts w:ascii="Maiandra GD" w:hAnsi="Maiandra GD" w:cs="Arial"/>
          <w:color w:val="auto"/>
          <w:sz w:val="14"/>
          <w:szCs w:val="14"/>
          <w:lang w:val="es-ES_tradnl"/>
        </w:rPr>
      </w:pPr>
    </w:p>
    <w:p w14:paraId="530C8567"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SUPERVISION.</w:t>
      </w:r>
    </w:p>
    <w:p w14:paraId="22669CE2" w14:textId="77777777" w:rsidR="00310BC4" w:rsidRPr="004418A7" w:rsidRDefault="00310BC4" w:rsidP="00310BC4">
      <w:pPr>
        <w:widowControl w:val="0"/>
        <w:ind w:left="851" w:right="140"/>
        <w:jc w:val="both"/>
        <w:rPr>
          <w:rFonts w:ascii="Maiandra GD" w:hAnsi="Maiandra GD" w:cs="Arial"/>
          <w:color w:val="auto"/>
          <w:sz w:val="12"/>
          <w:szCs w:val="12"/>
          <w:lang w:val="es-ES_tradnl"/>
        </w:rPr>
      </w:pPr>
    </w:p>
    <w:p w14:paraId="559D431F"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 Entidad controla los trabajos efectuados por el contratista a través del supervisor, quien es el responsable de velar directa y permanentemente por la correcta ejecución técnica, económica y administrativa de la obra y del cumplimiento del contrato, debiendo absolver las consultas que formule el contratista según lo previsto en los artículos siguientes.</w:t>
      </w:r>
    </w:p>
    <w:p w14:paraId="0D24DEDF"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supervisor, según corresponda, está facultado para ordenar el retiro de cualquier subcontratista o trabajador por incapacidad o incorrecciones que, a su juicio, perjudiquen la buena marcha de la obra; para rechazar y ordenar el retiro de materiales o equipos por mala calidad o por el incumplimiento de las especificaciones técnicas; y para disponer cualquier medida generada por una emergencia.</w:t>
      </w:r>
    </w:p>
    <w:p w14:paraId="5A86C5FC"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No obstante, lo señalado en el párrafo precedente, su actuación debe ajustarse al contrato, no teniendo autoridad para modificarlo.</w:t>
      </w:r>
    </w:p>
    <w:p w14:paraId="7F663E7E"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contratista debe brindar al inspector o supervisor las facilidades necesarias para el cumplimiento de su función, las cuales están estrictamente relacionadas con esta; según lo estipulado en el artículo 186 y 187 del Reglamento de la Ley de Contrataciones del Estado.</w:t>
      </w:r>
    </w:p>
    <w:p w14:paraId="107861D6"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2"/>
          <w:szCs w:val="10"/>
          <w:lang w:val="es-ES"/>
        </w:rPr>
      </w:pPr>
    </w:p>
    <w:p w14:paraId="754DFE2B"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GESTIÓN DE RIESGOS.</w:t>
      </w:r>
    </w:p>
    <w:p w14:paraId="4C1CB700"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04A54CC0"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Para los riesgos previsibles de ocurrir durante la ejecución de la obra, se tendrá en cuenta las disposiciones de la Ley de Contrataciones del Estado y su Reglamento, y el informe de gestión de riesgos que forma parte del expediente técnico, de acuerdo a la Directiva N° 012-2017-OSCE/CD gestión de riesgos en la planificación de la ejecución de obras.</w:t>
      </w:r>
    </w:p>
    <w:p w14:paraId="547E1BBE"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Durante la ejecución de la obra, la Entidad a través del supervisor realizara la debida y oportuna administración de riesgos durante todo el plazo de la obra.</w:t>
      </w:r>
    </w:p>
    <w:p w14:paraId="04FB387F"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residente de la obra, así como el supervisor, según corresponda, deben evaluar permanentemente el desarrollo de la administración de riesgos, debiendo anotar los resultados en el cuaderno de obra, cuando menos, con periodicidad semanal, precisando sus efectos y los hitos afectados o no cumplidos de ser el caso.</w:t>
      </w:r>
    </w:p>
    <w:p w14:paraId="34B305E7"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6"/>
          <w:szCs w:val="14"/>
          <w:lang w:val="es-ES"/>
        </w:rPr>
      </w:pPr>
    </w:p>
    <w:p w14:paraId="52F6375F"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APLICACIÓN DE LA LEY.</w:t>
      </w:r>
    </w:p>
    <w:p w14:paraId="4AB72A27"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6FD8F08F" w14:textId="06E9E429" w:rsidR="00310BC4"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Todo lo que no está contemplado en los presentes términos de referencia, será de </w:t>
      </w:r>
      <w:r w:rsidRPr="004418A7">
        <w:rPr>
          <w:rFonts w:ascii="Maiandra GD" w:hAnsi="Maiandra GD" w:cs="Arial"/>
          <w:color w:val="auto"/>
          <w:lang w:val="es-ES"/>
        </w:rPr>
        <w:lastRenderedPageBreak/>
        <w:t>aplicación, la Ley 30225 y su reglamento.</w:t>
      </w:r>
    </w:p>
    <w:p w14:paraId="55E2A759" w14:textId="77777777" w:rsidR="00F27CCD" w:rsidRPr="00F27CCD" w:rsidRDefault="00F27CCD" w:rsidP="00310BC4">
      <w:pPr>
        <w:pStyle w:val="Prrafodelista"/>
        <w:widowControl w:val="0"/>
        <w:spacing w:line="276" w:lineRule="auto"/>
        <w:ind w:left="851"/>
        <w:jc w:val="both"/>
        <w:rPr>
          <w:rFonts w:ascii="Maiandra GD" w:hAnsi="Maiandra GD" w:cs="Arial"/>
          <w:color w:val="auto"/>
          <w:sz w:val="10"/>
          <w:szCs w:val="8"/>
          <w:lang w:val="es-ES"/>
        </w:rPr>
      </w:pPr>
    </w:p>
    <w:p w14:paraId="21FB2664" w14:textId="258553BB" w:rsidR="00310BC4" w:rsidRPr="004418A7" w:rsidRDefault="00310BC4" w:rsidP="00F27CCD">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REVISION DEL EXPEDIENTE TECNICO DE OBRA.</w:t>
      </w:r>
    </w:p>
    <w:p w14:paraId="3AFC7F3A"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03A9B70E"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Dentro de los treinta (30) días calendario del inicio del plazo de ejecución de obra, el contratista presenta al supervisor o inspector de obra, un informe técnico de revisión del expediente técnico de obra, que incluya entre otros, las posibles prestaciones adicionales, riesgos del proyecto y otros aspectos que sean materia de consulta. El supervisor dentro del plazo de diez (10) días calendario, eleva el informe técnico de revisión del expediente técnico de obra a la Entidad, con copia al contratista, adjuntando su evaluación, pronunciamiento y verificaciones propias realizadas como supervisión o inspección.</w:t>
      </w:r>
    </w:p>
    <w:p w14:paraId="20E0458A"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p>
    <w:p w14:paraId="56D8947A"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ENTREGA DE TERRENO.</w:t>
      </w:r>
    </w:p>
    <w:p w14:paraId="4DC4E1E3"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151AABF1"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 ENTIDAD comunicará dentro de los Quince (15) días siguientes a la firma del contrato, el día que tendrá lugar la Entrega del Terreno de la obra.</w:t>
      </w:r>
    </w:p>
    <w:p w14:paraId="3B42F44C"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Supervisor designado por la ENTIDAD y/o representantes de la ENTIDAD efectuarán la entrega del Terreno.</w:t>
      </w:r>
    </w:p>
    <w:p w14:paraId="12A2E6D9"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2"/>
          <w:szCs w:val="10"/>
          <w:lang w:val="es-ES"/>
        </w:rPr>
      </w:pPr>
    </w:p>
    <w:p w14:paraId="0E7EC124"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TAREAS EN HORAS EXTRAORDINARIAS.</w:t>
      </w:r>
    </w:p>
    <w:p w14:paraId="2FC43F4C"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16BD0973"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Cuando por distintas circunstancias sea necesario efectuar tareas fuera de la jornada normal de trabajo o en días feriados el Contratista deberá solicitar autorización al Supervisor con cuarenta y ocho (48) horas de anticipación a la iniciación de las mismas, tiempo del cual dispondrá el Supervisor lo necesario para su control.</w:t>
      </w:r>
    </w:p>
    <w:p w14:paraId="6D203526"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En los casos en que estas situaciones sean imprevistas o que exista peligro, el Contratista podrá realizar las tareas imprescindibles en horas extraordinarias, pero deberá comunicarlo al Supervisor inmediatamente antes de su iniciación.</w:t>
      </w:r>
    </w:p>
    <w:p w14:paraId="07A3F1BD"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En cada caso el Supervisor procederá a dejar constancia en el Cuaderno de Obra de la situación y de su autorización o denegación según corresponda, para la ejecución de las horas extraordinarias.</w:t>
      </w:r>
    </w:p>
    <w:p w14:paraId="377D87BF"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En todos los casos, salvo los que tuvieran origen en orden expresa de la ENTIDAD, correrán por cuenta del Contratista los recargos de jornales por horas extraordinarias de su personal.</w:t>
      </w:r>
    </w:p>
    <w:p w14:paraId="65CD8B0B" w14:textId="77777777" w:rsidR="00310BC4" w:rsidRPr="00F27CCD" w:rsidRDefault="00310BC4" w:rsidP="00310BC4">
      <w:pPr>
        <w:pStyle w:val="Prrafodelista"/>
        <w:widowControl w:val="0"/>
        <w:spacing w:line="276" w:lineRule="auto"/>
        <w:ind w:left="851"/>
        <w:jc w:val="both"/>
        <w:rPr>
          <w:rFonts w:ascii="Maiandra GD" w:hAnsi="Maiandra GD" w:cs="Arial"/>
          <w:color w:val="auto"/>
          <w:sz w:val="10"/>
          <w:szCs w:val="8"/>
          <w:lang w:val="es-ES"/>
        </w:rPr>
      </w:pPr>
    </w:p>
    <w:p w14:paraId="195C0AFA"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VALORIZACIONES.</w:t>
      </w:r>
    </w:p>
    <w:p w14:paraId="7B1DD476" w14:textId="77777777" w:rsidR="00310BC4" w:rsidRPr="00F27CCD" w:rsidRDefault="00310BC4" w:rsidP="00310BC4">
      <w:pPr>
        <w:pStyle w:val="Prrafodelista"/>
        <w:widowControl w:val="0"/>
        <w:spacing w:line="276" w:lineRule="auto"/>
        <w:ind w:left="851"/>
        <w:jc w:val="both"/>
        <w:rPr>
          <w:rFonts w:ascii="Maiandra GD" w:hAnsi="Maiandra GD" w:cs="Arial"/>
          <w:b/>
          <w:color w:val="auto"/>
          <w:sz w:val="8"/>
          <w:szCs w:val="8"/>
          <w:lang w:val="es-ES"/>
        </w:rPr>
      </w:pPr>
    </w:p>
    <w:p w14:paraId="426CA32F" w14:textId="77777777" w:rsidR="00310BC4" w:rsidRPr="004418A7" w:rsidRDefault="00310BC4" w:rsidP="00310BC4">
      <w:pPr>
        <w:pStyle w:val="Prrafodelista"/>
        <w:widowControl w:val="0"/>
        <w:spacing w:line="276" w:lineRule="auto"/>
        <w:ind w:left="851"/>
        <w:jc w:val="both"/>
        <w:rPr>
          <w:rFonts w:ascii="Maiandra GD" w:hAnsi="Maiandra GD" w:cs="Arial"/>
          <w:b/>
          <w:color w:val="auto"/>
          <w:lang w:val="es-ES"/>
        </w:rPr>
      </w:pPr>
      <w:r w:rsidRPr="004418A7">
        <w:rPr>
          <w:rFonts w:ascii="Maiandra GD" w:hAnsi="Maiandra GD" w:cs="Arial"/>
          <w:b/>
          <w:color w:val="auto"/>
          <w:lang w:val="es-ES"/>
        </w:rPr>
        <w:t>Definición:</w:t>
      </w:r>
    </w:p>
    <w:p w14:paraId="5CBD26B4"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Es la cuantificación económica del avance físico en la ejecución de la obra, realizada en un período determinado.</w:t>
      </w:r>
    </w:p>
    <w:p w14:paraId="5F829F0E"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Las valorizaciones tienen el carácter de pagos a cuenta y serán elaboradas el último día de cada mes, por el supervisor y el contratista.</w:t>
      </w:r>
    </w:p>
    <w:p w14:paraId="311CC9DB"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Las valorizaciones se formulan en función de los metrados ejecutados contratados con los precios unitarios del valor referencial, agregando separadamente los montos proporcionales de gastos generales y utilidad del valor referencial. El subtotal así obtenido se multiplica por el factor de relación, calculado hasta la quinta cifra decimal; a este monto se agrega, de ser el caso, el porcentaje correspondiente al Impuesto General a las Ventas.</w:t>
      </w:r>
    </w:p>
    <w:p w14:paraId="3878B45F"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El plazo máximo de aprobación por el supervisor de las valorizaciones y su remisión a la Entidad para periodos mensuales es de cinco (5) días, contados a partir del primer </w:t>
      </w:r>
      <w:r w:rsidRPr="004418A7">
        <w:rPr>
          <w:rFonts w:ascii="Maiandra GD" w:hAnsi="Maiandra GD" w:cs="Arial"/>
          <w:color w:val="auto"/>
          <w:lang w:val="es-ES"/>
        </w:rPr>
        <w:lastRenderedPageBreak/>
        <w:t>día hábil del mes siguiente al de la valorización respectiva, y es cancelada por la Entidad en fecha no posterior al último día de tal mes.</w:t>
      </w:r>
    </w:p>
    <w:p w14:paraId="78E1F286" w14:textId="44497E2E" w:rsidR="00310BC4" w:rsidRPr="004418A7" w:rsidRDefault="00310BC4" w:rsidP="00F27CCD">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Las valorizaciones se presentan por trámite documentario de la Gerencia Sub Regional Chota, en los plazos establecidos en horario de oficina, en carpetas, original y copia</w:t>
      </w:r>
      <w:r w:rsidR="00F27CCD">
        <w:rPr>
          <w:rFonts w:ascii="Maiandra GD" w:hAnsi="Maiandra GD" w:cs="Arial"/>
          <w:color w:val="auto"/>
          <w:lang w:val="es-ES"/>
        </w:rPr>
        <w:t xml:space="preserve"> </w:t>
      </w:r>
      <w:r w:rsidRPr="004418A7">
        <w:rPr>
          <w:rFonts w:ascii="Maiandra GD" w:hAnsi="Maiandra GD" w:cs="Arial"/>
          <w:b/>
          <w:color w:val="auto"/>
          <w:u w:val="single"/>
          <w:lang w:val="es-ES"/>
        </w:rPr>
        <w:t>Contenido</w:t>
      </w:r>
      <w:r w:rsidRPr="004418A7">
        <w:rPr>
          <w:rFonts w:ascii="Maiandra GD" w:hAnsi="Maiandra GD" w:cs="Arial"/>
          <w:b/>
          <w:color w:val="auto"/>
          <w:lang w:val="es-ES"/>
        </w:rPr>
        <w:t>:</w:t>
      </w:r>
      <w:r w:rsidRPr="004418A7">
        <w:rPr>
          <w:rFonts w:ascii="Maiandra GD" w:hAnsi="Maiandra GD" w:cs="Arial"/>
          <w:color w:val="auto"/>
          <w:lang w:val="es-ES"/>
        </w:rPr>
        <w:t xml:space="preserve"> la carpeta de la valorización, sin ser limitante para la Entidad, debe contener lo siguiente:</w:t>
      </w:r>
    </w:p>
    <w:p w14:paraId="0F22057B" w14:textId="77777777" w:rsidR="00310BC4" w:rsidRPr="004418A7" w:rsidRDefault="00310BC4" w:rsidP="00310BC4">
      <w:pPr>
        <w:widowControl w:val="0"/>
        <w:ind w:left="567"/>
        <w:jc w:val="both"/>
        <w:rPr>
          <w:rFonts w:ascii="Maiandra GD" w:hAnsi="Maiandra GD" w:cs="Arial"/>
          <w:color w:val="auto"/>
          <w:sz w:val="12"/>
          <w:szCs w:val="12"/>
        </w:rPr>
      </w:pPr>
    </w:p>
    <w:p w14:paraId="2738EA78" w14:textId="77777777" w:rsidR="00310BC4" w:rsidRPr="004418A7" w:rsidRDefault="00310BC4" w:rsidP="00310BC4">
      <w:pPr>
        <w:widowControl w:val="0"/>
        <w:numPr>
          <w:ilvl w:val="0"/>
          <w:numId w:val="40"/>
        </w:numPr>
        <w:jc w:val="both"/>
        <w:rPr>
          <w:rFonts w:ascii="Maiandra GD" w:hAnsi="Maiandra GD" w:cs="Arial"/>
          <w:color w:val="auto"/>
          <w:sz w:val="20"/>
        </w:rPr>
      </w:pPr>
      <w:r w:rsidRPr="004418A7">
        <w:rPr>
          <w:rFonts w:ascii="Maiandra GD" w:hAnsi="Maiandra GD" w:cs="Arial"/>
          <w:color w:val="auto"/>
          <w:sz w:val="20"/>
        </w:rPr>
        <w:t>Carta alcanzando la valorización suscrita por el representante legal de la empresa ejecutora al representante legal de la Supervisión. El jefe de supervisión revisa, evalúa y emite el informe técnico de conformidad para trámite de pago y visa todos los folios de la valorización, en señal de conformidad; luego, el representante de la Supervisión envía la valorización a la Entidad adjuntando el informe técnico de conformidad del Jefe de Supervisión.</w:t>
      </w:r>
    </w:p>
    <w:p w14:paraId="4D87CC91" w14:textId="77777777" w:rsidR="00310BC4" w:rsidRPr="004418A7" w:rsidRDefault="00310BC4" w:rsidP="00310BC4">
      <w:pPr>
        <w:widowControl w:val="0"/>
        <w:ind w:left="1068"/>
        <w:jc w:val="both"/>
        <w:rPr>
          <w:rFonts w:ascii="Maiandra GD" w:hAnsi="Maiandra GD" w:cs="Arial"/>
          <w:color w:val="auto"/>
          <w:sz w:val="12"/>
          <w:szCs w:val="12"/>
        </w:rPr>
      </w:pPr>
    </w:p>
    <w:p w14:paraId="6DBFC1BF" w14:textId="77777777" w:rsidR="00310BC4" w:rsidRPr="004418A7" w:rsidRDefault="00310BC4" w:rsidP="00310BC4">
      <w:pPr>
        <w:widowControl w:val="0"/>
        <w:numPr>
          <w:ilvl w:val="0"/>
          <w:numId w:val="40"/>
        </w:numPr>
        <w:jc w:val="both"/>
        <w:rPr>
          <w:rFonts w:ascii="Maiandra GD" w:hAnsi="Maiandra GD" w:cs="Arial"/>
          <w:color w:val="auto"/>
          <w:sz w:val="20"/>
        </w:rPr>
      </w:pPr>
      <w:r w:rsidRPr="004418A7">
        <w:rPr>
          <w:rFonts w:ascii="Maiandra GD" w:hAnsi="Maiandra GD" w:cs="Arial"/>
          <w:color w:val="auto"/>
          <w:sz w:val="20"/>
        </w:rPr>
        <w:t>Informe del Ingeniero Residente de obra.</w:t>
      </w:r>
    </w:p>
    <w:p w14:paraId="7078ABE1" w14:textId="77777777" w:rsidR="00310BC4" w:rsidRPr="004418A7" w:rsidRDefault="00310BC4" w:rsidP="00310BC4">
      <w:pPr>
        <w:widowControl w:val="0"/>
        <w:numPr>
          <w:ilvl w:val="1"/>
          <w:numId w:val="40"/>
        </w:numPr>
        <w:ind w:hanging="502"/>
        <w:jc w:val="both"/>
        <w:rPr>
          <w:rFonts w:ascii="Maiandra GD" w:hAnsi="Maiandra GD" w:cs="Arial"/>
          <w:b/>
          <w:color w:val="auto"/>
          <w:sz w:val="20"/>
        </w:rPr>
      </w:pPr>
      <w:r w:rsidRPr="004418A7">
        <w:rPr>
          <w:rFonts w:ascii="Maiandra GD" w:hAnsi="Maiandra GD" w:cs="Arial"/>
          <w:b/>
          <w:color w:val="auto"/>
          <w:sz w:val="20"/>
        </w:rPr>
        <w:t>Datos Generales.</w:t>
      </w:r>
    </w:p>
    <w:p w14:paraId="6066BB5E" w14:textId="77777777" w:rsidR="00310BC4" w:rsidRPr="004418A7" w:rsidRDefault="00310BC4" w:rsidP="00310BC4">
      <w:pPr>
        <w:widowControl w:val="0"/>
        <w:ind w:left="1920"/>
        <w:jc w:val="both"/>
        <w:rPr>
          <w:rFonts w:ascii="Maiandra GD" w:hAnsi="Maiandra GD" w:cs="Arial"/>
          <w:color w:val="auto"/>
          <w:sz w:val="20"/>
        </w:rPr>
      </w:pPr>
      <w:r w:rsidRPr="004418A7">
        <w:rPr>
          <w:rFonts w:ascii="Maiandra GD" w:hAnsi="Maiandra GD" w:cs="Arial"/>
          <w:color w:val="auto"/>
          <w:sz w:val="20"/>
        </w:rPr>
        <w:t>Nombre de la obra.</w:t>
      </w:r>
    </w:p>
    <w:p w14:paraId="602EDCE3" w14:textId="77777777" w:rsidR="00310BC4" w:rsidRPr="004418A7" w:rsidRDefault="00310BC4" w:rsidP="00310BC4">
      <w:pPr>
        <w:widowControl w:val="0"/>
        <w:ind w:left="1920"/>
        <w:jc w:val="both"/>
        <w:rPr>
          <w:rFonts w:ascii="Maiandra GD" w:hAnsi="Maiandra GD" w:cs="Arial"/>
          <w:color w:val="auto"/>
          <w:sz w:val="20"/>
        </w:rPr>
      </w:pPr>
      <w:r w:rsidRPr="004418A7">
        <w:rPr>
          <w:rFonts w:ascii="Maiandra GD" w:hAnsi="Maiandra GD" w:cs="Arial"/>
          <w:color w:val="auto"/>
          <w:sz w:val="20"/>
        </w:rPr>
        <w:t>Ubicación.</w:t>
      </w:r>
    </w:p>
    <w:p w14:paraId="00DCE535" w14:textId="77777777" w:rsidR="00310BC4" w:rsidRPr="004418A7" w:rsidRDefault="00310BC4" w:rsidP="00310BC4">
      <w:pPr>
        <w:widowControl w:val="0"/>
        <w:numPr>
          <w:ilvl w:val="1"/>
          <w:numId w:val="40"/>
        </w:numPr>
        <w:ind w:hanging="502"/>
        <w:jc w:val="both"/>
        <w:rPr>
          <w:rFonts w:ascii="Maiandra GD" w:hAnsi="Maiandra GD" w:cs="Arial"/>
          <w:b/>
          <w:color w:val="auto"/>
          <w:sz w:val="20"/>
        </w:rPr>
      </w:pPr>
      <w:r w:rsidRPr="004418A7">
        <w:rPr>
          <w:rFonts w:ascii="Maiandra GD" w:hAnsi="Maiandra GD" w:cs="Arial"/>
          <w:b/>
          <w:color w:val="auto"/>
          <w:sz w:val="20"/>
        </w:rPr>
        <w:t>Aspectos Generales de la obra.</w:t>
      </w:r>
    </w:p>
    <w:p w14:paraId="3551D595"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Sistema de Contratación.</w:t>
      </w:r>
    </w:p>
    <w:p w14:paraId="1F7B78DE"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Contrato de obra N° ….</w:t>
      </w:r>
    </w:p>
    <w:p w14:paraId="5ED8A36B"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Contratista.</w:t>
      </w:r>
    </w:p>
    <w:p w14:paraId="38021BFF"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Residente de Obra.</w:t>
      </w:r>
    </w:p>
    <w:p w14:paraId="43F8D8CF"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Supervisor/Inspector.</w:t>
      </w:r>
    </w:p>
    <w:p w14:paraId="3CA24881"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Valor Referencial.</w:t>
      </w:r>
    </w:p>
    <w:p w14:paraId="38C44565"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Monto del Contrato.</w:t>
      </w:r>
    </w:p>
    <w:p w14:paraId="5CA706EF"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Factor de Relación.</w:t>
      </w:r>
    </w:p>
    <w:p w14:paraId="0EC1F776"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Plazo de Ejecución.</w:t>
      </w:r>
    </w:p>
    <w:p w14:paraId="423F2E47"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Fecha Entrega de Terreno.</w:t>
      </w:r>
    </w:p>
    <w:p w14:paraId="0CDF2D6B"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Fecha inicio Plazo de Ejecución.</w:t>
      </w:r>
    </w:p>
    <w:p w14:paraId="68DE0A41"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Adelanto Directo.</w:t>
      </w:r>
    </w:p>
    <w:p w14:paraId="293C5C25"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Fecha entrega Adelanto Directo.</w:t>
      </w:r>
    </w:p>
    <w:p w14:paraId="0BA7CCF0"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Adelanto para Materiales.</w:t>
      </w:r>
    </w:p>
    <w:p w14:paraId="3F6DD054"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Fecha entrega adelanto para materiales.</w:t>
      </w:r>
    </w:p>
    <w:p w14:paraId="72DE08BE"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Fecha termino contractual.</w:t>
      </w:r>
    </w:p>
    <w:p w14:paraId="4B02663F"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Carta Fianza Garantía Fiel Cumplimiento Vigente.</w:t>
      </w:r>
    </w:p>
    <w:p w14:paraId="3619573A"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Carta Fianza Garantía Adelanto Directo – Vigente.</w:t>
      </w:r>
    </w:p>
    <w:p w14:paraId="05342BD5"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Carta Fianza Garantía Adelanto para Materiales – Vigente.</w:t>
      </w:r>
    </w:p>
    <w:p w14:paraId="3D82431A"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Ampliaciones de Plazo – Resolución de Aprobación.</w:t>
      </w:r>
    </w:p>
    <w:p w14:paraId="4955032D"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Adicionales de Obra – Resolución de Aprobación.</w:t>
      </w:r>
    </w:p>
    <w:p w14:paraId="5D67C12B"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Deductivos de Obra – Resolución de aprobación.</w:t>
      </w:r>
    </w:p>
    <w:p w14:paraId="706A7712" w14:textId="77777777" w:rsidR="00310BC4" w:rsidRPr="004418A7" w:rsidRDefault="00310BC4" w:rsidP="00310BC4">
      <w:pPr>
        <w:widowControl w:val="0"/>
        <w:numPr>
          <w:ilvl w:val="1"/>
          <w:numId w:val="40"/>
        </w:numPr>
        <w:ind w:hanging="502"/>
        <w:jc w:val="both"/>
        <w:rPr>
          <w:rFonts w:ascii="Maiandra GD" w:hAnsi="Maiandra GD" w:cs="Arial"/>
          <w:b/>
          <w:color w:val="auto"/>
          <w:sz w:val="20"/>
        </w:rPr>
      </w:pPr>
      <w:r w:rsidRPr="004418A7">
        <w:rPr>
          <w:rFonts w:ascii="Maiandra GD" w:hAnsi="Maiandra GD" w:cs="Arial"/>
          <w:b/>
          <w:color w:val="auto"/>
          <w:sz w:val="20"/>
        </w:rPr>
        <w:t>Memoria Descriptiva.</w:t>
      </w:r>
    </w:p>
    <w:p w14:paraId="3F66CF52"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Describir las metas del proyecto general.</w:t>
      </w:r>
    </w:p>
    <w:p w14:paraId="662C5846"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Describir las partidas ejecutadas y su avance físico por cada meta o modulo del proyecto.</w:t>
      </w:r>
    </w:p>
    <w:p w14:paraId="4E436D50" w14:textId="77777777" w:rsidR="00310BC4" w:rsidRPr="004418A7" w:rsidRDefault="00310BC4" w:rsidP="0060518C">
      <w:pPr>
        <w:widowControl w:val="0"/>
        <w:numPr>
          <w:ilvl w:val="1"/>
          <w:numId w:val="40"/>
        </w:numPr>
        <w:spacing w:before="120" w:after="120"/>
        <w:ind w:left="1922" w:hanging="502"/>
        <w:jc w:val="both"/>
        <w:rPr>
          <w:rFonts w:ascii="Maiandra GD" w:hAnsi="Maiandra GD" w:cs="Arial"/>
          <w:b/>
          <w:color w:val="auto"/>
          <w:sz w:val="20"/>
        </w:rPr>
      </w:pPr>
      <w:r w:rsidRPr="004418A7">
        <w:rPr>
          <w:rFonts w:ascii="Maiandra GD" w:hAnsi="Maiandra GD" w:cs="Arial"/>
          <w:b/>
          <w:color w:val="auto"/>
          <w:sz w:val="20"/>
        </w:rPr>
        <w:t>Control de Avances.</w:t>
      </w:r>
    </w:p>
    <w:p w14:paraId="0BC587E2"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lastRenderedPageBreak/>
        <w:t>Situación de la obra en el mes.</w:t>
      </w:r>
    </w:p>
    <w:p w14:paraId="33FA9935"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Avance Programado Vigente.</w:t>
      </w:r>
    </w:p>
    <w:p w14:paraId="2FD45142"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Avance ejecutado en el mes.</w:t>
      </w:r>
    </w:p>
    <w:p w14:paraId="7F3E23FE"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Avance Programado Acumulado.</w:t>
      </w:r>
    </w:p>
    <w:p w14:paraId="0DF7D15F"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Avance Ejecutado Acumulado.</w:t>
      </w:r>
    </w:p>
    <w:p w14:paraId="7727D3FE"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Resumen de Valorización.</w:t>
      </w:r>
    </w:p>
    <w:p w14:paraId="4DFCB71A"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Análisis Comparativo de avance físico acumulado programado y ejecutado.</w:t>
      </w:r>
    </w:p>
    <w:p w14:paraId="730935C9"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Gráfica de Avance Físico Programado vs Ejecutado, con Curva “S”</w:t>
      </w:r>
    </w:p>
    <w:p w14:paraId="43615BF3"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Gráfica de Avance Financiero Programado vs Ejecutado, con Curva “S”</w:t>
      </w:r>
    </w:p>
    <w:p w14:paraId="091163E7" w14:textId="77777777" w:rsidR="00310BC4" w:rsidRPr="004418A7" w:rsidRDefault="00310BC4" w:rsidP="0060518C">
      <w:pPr>
        <w:widowControl w:val="0"/>
        <w:spacing w:before="120" w:after="120"/>
        <w:ind w:left="1922"/>
        <w:jc w:val="both"/>
        <w:rPr>
          <w:rFonts w:ascii="Maiandra GD" w:hAnsi="Maiandra GD" w:cs="Arial"/>
          <w:color w:val="auto"/>
          <w:sz w:val="20"/>
        </w:rPr>
      </w:pPr>
      <w:r w:rsidRPr="004418A7">
        <w:rPr>
          <w:rFonts w:ascii="Maiandra GD" w:hAnsi="Maiandra GD" w:cs="Arial"/>
          <w:color w:val="auto"/>
          <w:sz w:val="20"/>
        </w:rPr>
        <w:t>Control Económico Formato E-4.</w:t>
      </w:r>
    </w:p>
    <w:p w14:paraId="7B325A99" w14:textId="77777777" w:rsidR="00310BC4" w:rsidRPr="004418A7" w:rsidRDefault="00310BC4" w:rsidP="00310BC4">
      <w:pPr>
        <w:widowControl w:val="0"/>
        <w:numPr>
          <w:ilvl w:val="1"/>
          <w:numId w:val="40"/>
        </w:numPr>
        <w:ind w:hanging="502"/>
        <w:jc w:val="both"/>
        <w:rPr>
          <w:rFonts w:ascii="Maiandra GD" w:hAnsi="Maiandra GD" w:cs="Arial"/>
          <w:b/>
          <w:color w:val="auto"/>
          <w:sz w:val="20"/>
        </w:rPr>
      </w:pPr>
      <w:r w:rsidRPr="004418A7">
        <w:rPr>
          <w:rFonts w:ascii="Maiandra GD" w:hAnsi="Maiandra GD" w:cs="Arial"/>
          <w:b/>
          <w:color w:val="auto"/>
          <w:sz w:val="20"/>
        </w:rPr>
        <w:t>Control de la Obra.</w:t>
      </w:r>
    </w:p>
    <w:p w14:paraId="55CA9CF0"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Personal (obrero, técnico y profesional).</w:t>
      </w:r>
    </w:p>
    <w:p w14:paraId="58F378AE"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Equipo y/o maquinaria.</w:t>
      </w:r>
    </w:p>
    <w:p w14:paraId="0F698EB8"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Otros.</w:t>
      </w:r>
    </w:p>
    <w:p w14:paraId="5F94E4B6" w14:textId="77777777" w:rsidR="00310BC4" w:rsidRPr="004418A7" w:rsidRDefault="00310BC4" w:rsidP="0060518C">
      <w:pPr>
        <w:widowControl w:val="0"/>
        <w:numPr>
          <w:ilvl w:val="1"/>
          <w:numId w:val="40"/>
        </w:numPr>
        <w:spacing w:before="120" w:after="120"/>
        <w:ind w:hanging="502"/>
        <w:jc w:val="both"/>
        <w:rPr>
          <w:rFonts w:ascii="Maiandra GD" w:hAnsi="Maiandra GD" w:cs="Arial"/>
          <w:b/>
          <w:color w:val="auto"/>
          <w:sz w:val="20"/>
        </w:rPr>
      </w:pPr>
      <w:r w:rsidRPr="004418A7">
        <w:rPr>
          <w:rFonts w:ascii="Maiandra GD" w:hAnsi="Maiandra GD" w:cs="Arial"/>
          <w:b/>
          <w:color w:val="auto"/>
          <w:sz w:val="20"/>
        </w:rPr>
        <w:t>Ocurrencias.</w:t>
      </w:r>
    </w:p>
    <w:p w14:paraId="6E16F8F9"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Casos relevantes sucedidos en el periodo de la valorización.</w:t>
      </w:r>
    </w:p>
    <w:p w14:paraId="025A6704"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Problemas presentados en obra (sólo si corresponde).</w:t>
      </w:r>
    </w:p>
    <w:p w14:paraId="612EAFFC" w14:textId="77777777" w:rsidR="00310BC4" w:rsidRPr="004418A7" w:rsidRDefault="00310BC4" w:rsidP="0060518C">
      <w:pPr>
        <w:widowControl w:val="0"/>
        <w:numPr>
          <w:ilvl w:val="1"/>
          <w:numId w:val="40"/>
        </w:numPr>
        <w:spacing w:before="120" w:after="120"/>
        <w:ind w:hanging="502"/>
        <w:jc w:val="both"/>
        <w:rPr>
          <w:rFonts w:ascii="Maiandra GD" w:hAnsi="Maiandra GD" w:cs="Arial"/>
          <w:b/>
          <w:color w:val="auto"/>
          <w:sz w:val="20"/>
        </w:rPr>
      </w:pPr>
      <w:r w:rsidRPr="004418A7">
        <w:rPr>
          <w:rFonts w:ascii="Maiandra GD" w:hAnsi="Maiandra GD" w:cs="Arial"/>
          <w:b/>
          <w:color w:val="auto"/>
          <w:sz w:val="20"/>
        </w:rPr>
        <w:t>Control Económico.</w:t>
      </w:r>
    </w:p>
    <w:p w14:paraId="572244D8"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N° de Valorización.</w:t>
      </w:r>
    </w:p>
    <w:p w14:paraId="58B7EB55"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N° de Valorizaciones pagadas.</w:t>
      </w:r>
    </w:p>
    <w:p w14:paraId="22CC060E"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Control de valorizaciones</w:t>
      </w:r>
    </w:p>
    <w:p w14:paraId="08110954"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Valorización del mes S/.</w:t>
      </w:r>
    </w:p>
    <w:p w14:paraId="109F7E83"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 xml:space="preserve">Amortizaciones al mes. </w:t>
      </w:r>
    </w:p>
    <w:p w14:paraId="51C51465" w14:textId="77777777" w:rsidR="00310BC4" w:rsidRPr="004418A7" w:rsidRDefault="00310BC4" w:rsidP="0060518C">
      <w:pPr>
        <w:widowControl w:val="0"/>
        <w:numPr>
          <w:ilvl w:val="0"/>
          <w:numId w:val="41"/>
        </w:numPr>
        <w:spacing w:before="120" w:after="120"/>
        <w:ind w:left="2268"/>
        <w:jc w:val="both"/>
        <w:rPr>
          <w:rFonts w:ascii="Maiandra GD" w:hAnsi="Maiandra GD" w:cs="Arial"/>
          <w:color w:val="auto"/>
          <w:sz w:val="20"/>
        </w:rPr>
      </w:pPr>
      <w:r w:rsidRPr="004418A7">
        <w:rPr>
          <w:rFonts w:ascii="Maiandra GD" w:hAnsi="Maiandra GD" w:cs="Arial"/>
          <w:color w:val="auto"/>
          <w:sz w:val="20"/>
        </w:rPr>
        <w:t>Adelanto Directo S/.</w:t>
      </w:r>
    </w:p>
    <w:p w14:paraId="10AC585C" w14:textId="77777777" w:rsidR="00310BC4" w:rsidRPr="004418A7" w:rsidRDefault="00310BC4" w:rsidP="0060518C">
      <w:pPr>
        <w:widowControl w:val="0"/>
        <w:numPr>
          <w:ilvl w:val="0"/>
          <w:numId w:val="41"/>
        </w:numPr>
        <w:spacing w:before="120" w:after="120"/>
        <w:ind w:left="2268"/>
        <w:jc w:val="both"/>
        <w:rPr>
          <w:rFonts w:ascii="Maiandra GD" w:hAnsi="Maiandra GD" w:cs="Arial"/>
          <w:color w:val="auto"/>
          <w:sz w:val="20"/>
        </w:rPr>
      </w:pPr>
      <w:r w:rsidRPr="004418A7">
        <w:rPr>
          <w:rFonts w:ascii="Maiandra GD" w:hAnsi="Maiandra GD" w:cs="Arial"/>
          <w:color w:val="auto"/>
          <w:sz w:val="20"/>
        </w:rPr>
        <w:t>Adelanto Materiales S/.</w:t>
      </w:r>
    </w:p>
    <w:p w14:paraId="3EC689F4" w14:textId="77777777" w:rsidR="00310BC4" w:rsidRPr="004418A7" w:rsidRDefault="00310BC4" w:rsidP="0060518C">
      <w:pPr>
        <w:widowControl w:val="0"/>
        <w:numPr>
          <w:ilvl w:val="1"/>
          <w:numId w:val="40"/>
        </w:numPr>
        <w:spacing w:before="120" w:after="120"/>
        <w:ind w:hanging="502"/>
        <w:jc w:val="both"/>
        <w:rPr>
          <w:rFonts w:ascii="Maiandra GD" w:hAnsi="Maiandra GD" w:cs="Arial"/>
          <w:b/>
          <w:color w:val="auto"/>
          <w:sz w:val="20"/>
        </w:rPr>
      </w:pPr>
      <w:r w:rsidRPr="004418A7">
        <w:rPr>
          <w:rFonts w:ascii="Maiandra GD" w:hAnsi="Maiandra GD" w:cs="Arial"/>
          <w:b/>
          <w:color w:val="auto"/>
          <w:sz w:val="20"/>
        </w:rPr>
        <w:t>Estado de la Garantías (Cartas Fianzas).</w:t>
      </w:r>
    </w:p>
    <w:p w14:paraId="61A728E2"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Por Adelanto Directo - Vigencia.</w:t>
      </w:r>
    </w:p>
    <w:p w14:paraId="64D85EBC"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Por Adelanto Materiales – Vigencia.</w:t>
      </w:r>
    </w:p>
    <w:p w14:paraId="5BB73D11" w14:textId="77777777" w:rsidR="00310BC4" w:rsidRPr="004418A7" w:rsidRDefault="00310BC4" w:rsidP="0060518C">
      <w:pPr>
        <w:widowControl w:val="0"/>
        <w:spacing w:before="120" w:after="120"/>
        <w:ind w:left="1920"/>
        <w:jc w:val="both"/>
        <w:rPr>
          <w:rFonts w:ascii="Maiandra GD" w:hAnsi="Maiandra GD" w:cs="Arial"/>
          <w:color w:val="auto"/>
          <w:sz w:val="20"/>
        </w:rPr>
      </w:pPr>
      <w:r w:rsidRPr="004418A7">
        <w:rPr>
          <w:rFonts w:ascii="Maiandra GD" w:hAnsi="Maiandra GD" w:cs="Arial"/>
          <w:color w:val="auto"/>
          <w:sz w:val="20"/>
        </w:rPr>
        <w:t>Por Garantía de Fiel Cumplimiento</w:t>
      </w:r>
    </w:p>
    <w:p w14:paraId="1FAEAF29" w14:textId="77777777" w:rsidR="00310BC4" w:rsidRPr="004418A7" w:rsidRDefault="00310BC4" w:rsidP="0060518C">
      <w:pPr>
        <w:widowControl w:val="0"/>
        <w:numPr>
          <w:ilvl w:val="1"/>
          <w:numId w:val="40"/>
        </w:numPr>
        <w:spacing w:before="120" w:after="120"/>
        <w:ind w:hanging="502"/>
        <w:jc w:val="both"/>
        <w:rPr>
          <w:rFonts w:ascii="Maiandra GD" w:hAnsi="Maiandra GD" w:cs="Arial"/>
          <w:b/>
          <w:color w:val="auto"/>
          <w:sz w:val="20"/>
        </w:rPr>
      </w:pPr>
      <w:r w:rsidRPr="004418A7">
        <w:rPr>
          <w:rFonts w:ascii="Maiandra GD" w:hAnsi="Maiandra GD" w:cs="Arial"/>
          <w:b/>
          <w:color w:val="auto"/>
          <w:sz w:val="20"/>
        </w:rPr>
        <w:t>Conclusiones y Recomendaciones.</w:t>
      </w:r>
    </w:p>
    <w:p w14:paraId="0B8286A6" w14:textId="77777777" w:rsidR="00310BC4" w:rsidRPr="004418A7" w:rsidRDefault="00310BC4" w:rsidP="00310BC4">
      <w:pPr>
        <w:widowControl w:val="0"/>
        <w:numPr>
          <w:ilvl w:val="1"/>
          <w:numId w:val="40"/>
        </w:numPr>
        <w:ind w:hanging="502"/>
        <w:jc w:val="both"/>
        <w:rPr>
          <w:rFonts w:ascii="Maiandra GD" w:hAnsi="Maiandra GD" w:cs="Arial"/>
          <w:b/>
          <w:color w:val="auto"/>
          <w:sz w:val="20"/>
        </w:rPr>
      </w:pPr>
      <w:r w:rsidRPr="004418A7">
        <w:rPr>
          <w:rFonts w:ascii="Maiandra GD" w:hAnsi="Maiandra GD" w:cs="Arial"/>
          <w:b/>
          <w:color w:val="auto"/>
          <w:sz w:val="20"/>
        </w:rPr>
        <w:t>Panel Fotográfico.</w:t>
      </w:r>
    </w:p>
    <w:p w14:paraId="29743E1C" w14:textId="77777777" w:rsidR="00310BC4" w:rsidRPr="004418A7" w:rsidRDefault="00310BC4" w:rsidP="00310BC4">
      <w:pPr>
        <w:widowControl w:val="0"/>
        <w:ind w:left="567"/>
        <w:jc w:val="both"/>
        <w:rPr>
          <w:rFonts w:ascii="Maiandra GD" w:hAnsi="Maiandra GD" w:cs="Arial"/>
          <w:b/>
          <w:color w:val="auto"/>
          <w:sz w:val="20"/>
          <w:u w:val="single"/>
        </w:rPr>
      </w:pPr>
    </w:p>
    <w:p w14:paraId="6B7F8DAA" w14:textId="77777777" w:rsidR="00310BC4" w:rsidRPr="004418A7" w:rsidRDefault="00310BC4" w:rsidP="00310BC4">
      <w:pPr>
        <w:widowControl w:val="0"/>
        <w:ind w:left="1417"/>
        <w:jc w:val="both"/>
        <w:rPr>
          <w:rFonts w:ascii="Maiandra GD" w:hAnsi="Maiandra GD" w:cs="Arial"/>
          <w:b/>
          <w:color w:val="auto"/>
          <w:sz w:val="20"/>
          <w:u w:val="single"/>
        </w:rPr>
      </w:pPr>
      <w:r w:rsidRPr="004418A7">
        <w:rPr>
          <w:rFonts w:ascii="Maiandra GD" w:hAnsi="Maiandra GD" w:cs="Arial"/>
          <w:b/>
          <w:color w:val="auto"/>
          <w:sz w:val="20"/>
          <w:u w:val="single"/>
        </w:rPr>
        <w:t>ANEXOS:</w:t>
      </w:r>
    </w:p>
    <w:p w14:paraId="176A9644"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bookmarkStart w:id="8" w:name="_Hlk49445673"/>
      <w:r w:rsidRPr="004418A7">
        <w:rPr>
          <w:rFonts w:ascii="Maiandra GD" w:hAnsi="Maiandra GD" w:cs="Arial"/>
          <w:color w:val="auto"/>
        </w:rPr>
        <w:t xml:space="preserve">Control de Metrados: </w:t>
      </w:r>
      <w:bookmarkEnd w:id="8"/>
      <w:r w:rsidRPr="004418A7">
        <w:rPr>
          <w:rFonts w:ascii="Maiandra GD" w:hAnsi="Maiandra GD" w:cs="Arial"/>
          <w:color w:val="auto"/>
        </w:rPr>
        <w:t>Total, Anterior, Actual, Acumulado.</w:t>
      </w:r>
    </w:p>
    <w:p w14:paraId="6F136A91"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Planilla de Metrados de la valorización actual, debidamente sustentado con gráficos de ser el caso.</w:t>
      </w:r>
    </w:p>
    <w:p w14:paraId="56EC41E6"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Valorización Obra.</w:t>
      </w:r>
    </w:p>
    <w:p w14:paraId="40A8ECE5"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Control de valorizaciones ejecutadas y programadas.</w:t>
      </w:r>
    </w:p>
    <w:p w14:paraId="2B94ECF4"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Grafico del Avance Físico Programado Vs Ejecutado.</w:t>
      </w:r>
    </w:p>
    <w:p w14:paraId="0B53055D"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Grafico del Avance Financiero Programado Vs Ejecutado.</w:t>
      </w:r>
    </w:p>
    <w:p w14:paraId="0B018785"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Cálculo del Factor “K”.</w:t>
      </w:r>
    </w:p>
    <w:p w14:paraId="54B8BEC6"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Cálculo de Reajuste de Valorizaciones.</w:t>
      </w:r>
    </w:p>
    <w:p w14:paraId="4E7B9A61"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Control de Reajustes.</w:t>
      </w:r>
    </w:p>
    <w:p w14:paraId="76DE5D04"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lastRenderedPageBreak/>
        <w:t>Control Amortización Adelanto Directo.</w:t>
      </w:r>
    </w:p>
    <w:p w14:paraId="4BA3643B"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Control Amortización Adelanto Materiales.</w:t>
      </w:r>
    </w:p>
    <w:p w14:paraId="5648F5FC"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Deducciones por adelantos.</w:t>
      </w:r>
    </w:p>
    <w:p w14:paraId="4811BA7C"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Control General de Valorizaciones</w:t>
      </w:r>
    </w:p>
    <w:p w14:paraId="6B2BFD23"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Resumen General de la Valorización.</w:t>
      </w:r>
    </w:p>
    <w:p w14:paraId="119B1C9B"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Ejecución Presupuestal.</w:t>
      </w:r>
    </w:p>
    <w:p w14:paraId="06A52793"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Copia de cuaderno de obra del mes valorizado.</w:t>
      </w:r>
    </w:p>
    <w:p w14:paraId="08EBEDE6"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Factura emitida por el Contratista.</w:t>
      </w:r>
    </w:p>
    <w:p w14:paraId="5E124C92"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Documentación que sustente las contribuciones y beneficios a ESSALUD, CONAFOVICER, SENCICO, AFP u ONP, PLANILLAS, etc.</w:t>
      </w:r>
    </w:p>
    <w:p w14:paraId="7F1069D5"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Informes individualizados del Personal Clave y no Clave, según corresponda, de su participación en el periodo de la valorización.</w:t>
      </w:r>
    </w:p>
    <w:p w14:paraId="33B906B1"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Copia del recibo por honorarios, boleta o factura, que evidencie el pago de los servicios prestados en el mes, de cada profesional que participa en el periodo de la valorización.</w:t>
      </w:r>
    </w:p>
    <w:p w14:paraId="5C4286F2"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Certificados de habilidad para el ejercicio de la profesión del personal clave y no clave, el mismo que debe indicar el nombre del servicio prestado, nombre de la obra y nombre de la Entidad, documento que se presentará en cada valorización.</w:t>
      </w:r>
    </w:p>
    <w:p w14:paraId="7F3FD929"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CD conteniendo los archivos electrónicos de la documentación de la valorización, debidamente firmada.</w:t>
      </w:r>
    </w:p>
    <w:p w14:paraId="4F7B05A3" w14:textId="77777777" w:rsidR="00310BC4" w:rsidRPr="004418A7" w:rsidRDefault="00310BC4" w:rsidP="0060518C">
      <w:pPr>
        <w:pStyle w:val="Prrafodelista"/>
        <w:widowControl w:val="0"/>
        <w:numPr>
          <w:ilvl w:val="0"/>
          <w:numId w:val="49"/>
        </w:numPr>
        <w:spacing w:before="120" w:after="120"/>
        <w:ind w:left="2132" w:hanging="357"/>
        <w:jc w:val="both"/>
        <w:rPr>
          <w:rFonts w:ascii="Maiandra GD" w:hAnsi="Maiandra GD" w:cs="Arial"/>
          <w:color w:val="auto"/>
        </w:rPr>
      </w:pPr>
      <w:r w:rsidRPr="004418A7">
        <w:rPr>
          <w:rFonts w:ascii="Maiandra GD" w:hAnsi="Maiandra GD" w:cs="Arial"/>
          <w:color w:val="auto"/>
        </w:rPr>
        <w:t>Otra información que requiera la Entidad.</w:t>
      </w:r>
    </w:p>
    <w:p w14:paraId="3D940EEA" w14:textId="77777777" w:rsidR="00310BC4" w:rsidRPr="004418A7" w:rsidRDefault="00310BC4" w:rsidP="00310BC4">
      <w:pPr>
        <w:widowControl w:val="0"/>
        <w:ind w:left="567"/>
        <w:jc w:val="both"/>
        <w:rPr>
          <w:rFonts w:ascii="Maiandra GD" w:hAnsi="Maiandra GD" w:cs="Arial"/>
          <w:color w:val="auto"/>
          <w:sz w:val="12"/>
          <w:szCs w:val="12"/>
        </w:rPr>
      </w:pPr>
    </w:p>
    <w:p w14:paraId="740CF288"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Si surgieran discrepancias respecto de la formulación, aprobación o valorización de los metrados entre el contratista y el inspector o supervisor o la Entidad, según sea el caso, éstas se resuelven en la liquidación del contrato, sin perjuicio del cobro de la parte no controvertida</w:t>
      </w:r>
    </w:p>
    <w:p w14:paraId="26086B37"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bookmarkStart w:id="9" w:name="OLE_LINK7"/>
      <w:bookmarkStart w:id="10" w:name="OLE_LINK8"/>
      <w:r w:rsidRPr="004418A7">
        <w:rPr>
          <w:rFonts w:ascii="Maiandra GD" w:hAnsi="Maiandra GD" w:cs="Arial"/>
          <w:b/>
          <w:color w:val="auto"/>
          <w:u w:val="single"/>
          <w:lang w:val="es-ES"/>
        </w:rPr>
        <w:t>REAJUSTES.</w:t>
      </w:r>
    </w:p>
    <w:bookmarkEnd w:id="9"/>
    <w:bookmarkEnd w:id="10"/>
    <w:p w14:paraId="2C05D0FB"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762F0944" w14:textId="527A7CD5" w:rsidR="00310BC4"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Los reajustes se calculan en base al coeficiente de reajuste “K” conocido al momento de la valorización. Cuando se conozcan los Índices Unificados de Precios que se deben aplicar, se calcula el monto definitivo de los reajustes que le corresponden y se pagaran en la liquidación final sin reconocimiento de intereses.</w:t>
      </w:r>
    </w:p>
    <w:p w14:paraId="20AAE74F" w14:textId="271899CE" w:rsidR="00310BC4" w:rsidRPr="004418A7" w:rsidRDefault="00310BC4" w:rsidP="00310BC4">
      <w:pPr>
        <w:rPr>
          <w:rFonts w:ascii="Maiandra GD" w:hAnsi="Maiandra GD" w:cs="Arial"/>
          <w:b/>
          <w:color w:val="auto"/>
          <w:sz w:val="20"/>
          <w:u w:val="single"/>
          <w:lang w:val="es-ES"/>
        </w:rPr>
      </w:pPr>
    </w:p>
    <w:p w14:paraId="577874CD"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SOLUCIÓN DE CONTROVERSIAS.</w:t>
      </w:r>
    </w:p>
    <w:p w14:paraId="4325B1AB"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181DB4C1"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Cualquiera de las partes tiene derecho a iniciar el arbitraje a fin de resolver dichas controversias dentro del plazo y el marco legal establecido en el TITULO IX del Reglamento de la Ley de Contrataciones del Estado o, en su defecto, en la Ley de Contrataciones del Estado. </w:t>
      </w:r>
    </w:p>
    <w:p w14:paraId="46AC1C77" w14:textId="77777777" w:rsidR="00310BC4" w:rsidRPr="004418A7" w:rsidRDefault="00310BC4" w:rsidP="00310BC4">
      <w:pPr>
        <w:widowControl w:val="0"/>
        <w:ind w:left="851"/>
        <w:jc w:val="both"/>
        <w:rPr>
          <w:rFonts w:ascii="Maiandra GD" w:hAnsi="Maiandra GD" w:cs="Arial"/>
          <w:b/>
          <w:color w:val="auto"/>
          <w:sz w:val="12"/>
          <w:szCs w:val="12"/>
          <w:lang w:val="es-ES_tradnl"/>
        </w:rPr>
      </w:pPr>
    </w:p>
    <w:p w14:paraId="53CCDE97"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OBLIGACIONES DE TERMINO DE OBRA.</w:t>
      </w:r>
    </w:p>
    <w:p w14:paraId="75842D21"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6AC448DE"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EL CONTRATISTA al término de las obras y conjuntamente con el documento que solicita la recepción de la obra, deberá presentar al Supervisor de la Obra los siguientes documentos para su revisión, verificación y conformidad, para fines de la Recepción de la Obra:</w:t>
      </w:r>
    </w:p>
    <w:p w14:paraId="072C4C7C" w14:textId="77777777" w:rsidR="00310BC4" w:rsidRPr="004418A7" w:rsidRDefault="00310BC4" w:rsidP="00310BC4">
      <w:pPr>
        <w:widowControl w:val="0"/>
        <w:ind w:left="708" w:right="140"/>
        <w:jc w:val="both"/>
        <w:rPr>
          <w:rFonts w:ascii="Maiandra GD" w:hAnsi="Maiandra GD" w:cs="Arial"/>
          <w:color w:val="auto"/>
          <w:sz w:val="8"/>
          <w:szCs w:val="8"/>
          <w:lang w:val="es-ES_tradnl"/>
        </w:rPr>
      </w:pPr>
    </w:p>
    <w:p w14:paraId="497EF0D0" w14:textId="77777777" w:rsidR="00310BC4" w:rsidRPr="004418A7" w:rsidRDefault="00310BC4" w:rsidP="00F27CCD">
      <w:pPr>
        <w:pStyle w:val="Prrafodelista"/>
        <w:widowControl w:val="0"/>
        <w:numPr>
          <w:ilvl w:val="0"/>
          <w:numId w:val="43"/>
        </w:numPr>
        <w:spacing w:before="120" w:after="120"/>
        <w:ind w:left="1423" w:hanging="357"/>
        <w:jc w:val="both"/>
        <w:rPr>
          <w:rFonts w:ascii="Maiandra GD" w:hAnsi="Maiandra GD" w:cs="Arial"/>
          <w:color w:val="auto"/>
        </w:rPr>
      </w:pPr>
      <w:r w:rsidRPr="004418A7">
        <w:rPr>
          <w:rFonts w:ascii="Maiandra GD" w:hAnsi="Maiandra GD" w:cs="Arial"/>
          <w:color w:val="auto"/>
        </w:rPr>
        <w:t>Planos de replanteo donde se hayan incorporado todas las modificaciones autorizadas a la obra para efectos que pueda ser verificado por el Comité de Recepción de la Obra.</w:t>
      </w:r>
    </w:p>
    <w:p w14:paraId="25E92525" w14:textId="77777777" w:rsidR="00310BC4" w:rsidRPr="004418A7" w:rsidRDefault="00310BC4" w:rsidP="00F27CCD">
      <w:pPr>
        <w:pStyle w:val="Prrafodelista"/>
        <w:widowControl w:val="0"/>
        <w:numPr>
          <w:ilvl w:val="0"/>
          <w:numId w:val="43"/>
        </w:numPr>
        <w:spacing w:before="120" w:after="120"/>
        <w:ind w:left="1423" w:hanging="357"/>
        <w:jc w:val="both"/>
        <w:rPr>
          <w:rFonts w:ascii="Maiandra GD" w:hAnsi="Maiandra GD" w:cs="Arial"/>
          <w:color w:val="auto"/>
        </w:rPr>
      </w:pPr>
      <w:r w:rsidRPr="004418A7">
        <w:rPr>
          <w:rFonts w:ascii="Maiandra GD" w:hAnsi="Maiandra GD" w:cs="Arial"/>
          <w:color w:val="auto"/>
        </w:rPr>
        <w:t>Planos de Replanteo.</w:t>
      </w:r>
    </w:p>
    <w:p w14:paraId="7C42BE26" w14:textId="77777777" w:rsidR="00310BC4" w:rsidRPr="004418A7" w:rsidRDefault="00310BC4" w:rsidP="00F27CCD">
      <w:pPr>
        <w:pStyle w:val="Prrafodelista"/>
        <w:widowControl w:val="0"/>
        <w:numPr>
          <w:ilvl w:val="0"/>
          <w:numId w:val="43"/>
        </w:numPr>
        <w:spacing w:before="120" w:after="120"/>
        <w:ind w:left="1423" w:hanging="357"/>
        <w:jc w:val="both"/>
        <w:rPr>
          <w:rFonts w:ascii="Maiandra GD" w:hAnsi="Maiandra GD" w:cs="Arial"/>
          <w:color w:val="auto"/>
        </w:rPr>
      </w:pPr>
      <w:r w:rsidRPr="004418A7">
        <w:rPr>
          <w:rFonts w:ascii="Maiandra GD" w:hAnsi="Maiandra GD" w:cs="Arial"/>
          <w:color w:val="auto"/>
        </w:rPr>
        <w:t>Copia del Cuaderno de obra y fotos.</w:t>
      </w:r>
    </w:p>
    <w:p w14:paraId="2785C379" w14:textId="77777777" w:rsidR="00310BC4" w:rsidRPr="004418A7" w:rsidRDefault="00310BC4" w:rsidP="00F27CCD">
      <w:pPr>
        <w:pStyle w:val="Prrafodelista"/>
        <w:widowControl w:val="0"/>
        <w:numPr>
          <w:ilvl w:val="0"/>
          <w:numId w:val="43"/>
        </w:numPr>
        <w:spacing w:before="120" w:after="120"/>
        <w:ind w:left="1423" w:hanging="357"/>
        <w:jc w:val="both"/>
        <w:rPr>
          <w:rFonts w:ascii="Maiandra GD" w:hAnsi="Maiandra GD" w:cs="Arial"/>
          <w:color w:val="auto"/>
        </w:rPr>
      </w:pPr>
      <w:r w:rsidRPr="004418A7">
        <w:rPr>
          <w:rFonts w:ascii="Maiandra GD" w:hAnsi="Maiandra GD" w:cs="Arial"/>
          <w:color w:val="auto"/>
        </w:rPr>
        <w:lastRenderedPageBreak/>
        <w:t>Pruebas de control de calidad.</w:t>
      </w:r>
    </w:p>
    <w:p w14:paraId="51A8C29C" w14:textId="77777777" w:rsidR="00310BC4" w:rsidRPr="004418A7" w:rsidRDefault="00310BC4" w:rsidP="00310BC4">
      <w:pPr>
        <w:widowControl w:val="0"/>
        <w:ind w:left="708"/>
        <w:jc w:val="both"/>
        <w:rPr>
          <w:rFonts w:ascii="Maiandra GD" w:hAnsi="Maiandra GD" w:cs="Arial"/>
          <w:color w:val="auto"/>
          <w:sz w:val="10"/>
          <w:szCs w:val="10"/>
        </w:rPr>
      </w:pPr>
    </w:p>
    <w:p w14:paraId="523EC9B7"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Posteriormente al cumplimiento de lo señalado anteriormente, para efectos de la Liquidación de Obra, además de lo indicado en rubro Valorizaciones, EL CONTRATISTA deberá entregar al Supervisor el contenido mínimo:</w:t>
      </w:r>
    </w:p>
    <w:p w14:paraId="4DCD52A9" w14:textId="77777777" w:rsidR="00310BC4" w:rsidRPr="004418A7" w:rsidRDefault="00310BC4" w:rsidP="00310BC4">
      <w:pPr>
        <w:widowControl w:val="0"/>
        <w:ind w:left="708"/>
        <w:jc w:val="both"/>
        <w:rPr>
          <w:rFonts w:ascii="Maiandra GD" w:hAnsi="Maiandra GD" w:cs="Arial"/>
          <w:color w:val="auto"/>
          <w:sz w:val="10"/>
          <w:szCs w:val="10"/>
        </w:rPr>
      </w:pPr>
    </w:p>
    <w:p w14:paraId="58E90DC9"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El expediente de liquidación de obra debe contar con informe ejecutivo y conformidad del supervisor de obra, asimismo el expediente de liquidación deberá estar foliado y visado en todas sus páginas por el supervisor.</w:t>
      </w:r>
    </w:p>
    <w:p w14:paraId="7FC2C38A"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Memoria explicativa del desarrollo de la obra desde su inicio hasta el final, indicando asuntos relevantes, problemáticas ocurridas, acciones asumidas, conclusiones, recomendaciones</w:t>
      </w:r>
    </w:p>
    <w:p w14:paraId="6DD47812"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Memoria descriptiva valorizada.</w:t>
      </w:r>
    </w:p>
    <w:p w14:paraId="0B0F3CF5"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Calculo de valorización por presupuesto contractual, por obras adicionales, por mayores gastos generales, por intereses, por penalidades según corresponda.</w:t>
      </w:r>
    </w:p>
    <w:p w14:paraId="62A24490"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Calculo de reajustes, deducciones de reajustes, amortizaciones por adelantos otorgados.</w:t>
      </w:r>
    </w:p>
    <w:p w14:paraId="062D460C"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Comparación de reintegros programados con ejecutados, en función de los conceptos de obra atrasada, obra adelantada.</w:t>
      </w:r>
    </w:p>
    <w:p w14:paraId="11E4E5E5"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Cronograma de avance físico de obra programada y/o autorizada</w:t>
      </w:r>
    </w:p>
    <w:p w14:paraId="15544A20"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Publicaciones de los índices de precios del INEI, al mes base y de reajuste.</w:t>
      </w:r>
    </w:p>
    <w:p w14:paraId="5DAC6F7C"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Copia de resoluciones por ampliación de plazo, adicionales, otros</w:t>
      </w:r>
    </w:p>
    <w:p w14:paraId="3B3DDB4A"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Constancia de no adeudo a moradores del lugar, firmado por autoridades locales, y/o distritales según corresponda</w:t>
      </w:r>
    </w:p>
    <w:p w14:paraId="4F12674B"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Cuaderno de obra original, desde el primer folio hasta la hoja de cierre del cuaderno de obra.</w:t>
      </w:r>
    </w:p>
    <w:p w14:paraId="1011980B"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Copias de c/p por pago de adelantos, valorizaciones, adicionales, intereses, etc.</w:t>
      </w:r>
    </w:p>
    <w:p w14:paraId="0E0291C6"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Copia de carta fianza y/o garantía por adelantos y/o fiel cumplimiento y/o carta de autorización de la retención de 10%.</w:t>
      </w:r>
    </w:p>
    <w:p w14:paraId="139F201D"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Panel fotográfico mostrando etapas relevantes de ejecución (30 como mínimo con la descripción correspondiente).</w:t>
      </w:r>
    </w:p>
    <w:p w14:paraId="5A9FC170"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Protocolos de calidad original y el resumen respectivo.</w:t>
      </w:r>
    </w:p>
    <w:p w14:paraId="3DCCDBC6"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Planos de replanteo o post construcción (plano de ubicación y localización en coordenadas UTM, plano de planteamiento general.</w:t>
      </w:r>
    </w:p>
    <w:p w14:paraId="77181EF5"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Planilla de metrados de lo real ejecutado.</w:t>
      </w:r>
    </w:p>
    <w:p w14:paraId="736889A6"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Actas de entrega terreno, inicio, paralización, reinicio, culminación, carta de designación del inspector de obra, del supervisor de obra, carta de entrega del expediente técnico.</w:t>
      </w:r>
    </w:p>
    <w:p w14:paraId="0C758DD5"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Acta de recepción de obra y observaciones planteadas por el comité (en caso de corresponder).</w:t>
      </w:r>
    </w:p>
    <w:p w14:paraId="14CEE6D8"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Resolución de conformación de comité de recepción de obra.</w:t>
      </w:r>
    </w:p>
    <w:p w14:paraId="607AA45D"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Resolución de aprobación del expediente técnico.</w:t>
      </w:r>
    </w:p>
    <w:p w14:paraId="5C0070F4"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Presupuesto de obra, formulas poli nómicas, del expediente técnico.</w:t>
      </w:r>
    </w:p>
    <w:p w14:paraId="17FA336F"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Contrato de ejecución de obra, que incluya anexos y adendas, según sea el caso, bases integradas, absolución de consultas, términos de referencia.</w:t>
      </w:r>
    </w:p>
    <w:p w14:paraId="7493E749"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Presupuesto de obra ofertado, cuadro desagregado de los porcentajes de gastos generales, fijos y variables ofertados por el ejecutor.</w:t>
      </w:r>
    </w:p>
    <w:p w14:paraId="691CE409"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Adjuntar en lenguaje digital (Excel) los cálculos detallados y sustentados de valorizaciones, reintegros, deducciones, amortizaciones, pagos a cuenta, penalidades etc.</w:t>
      </w:r>
    </w:p>
    <w:p w14:paraId="14652BAD" w14:textId="77777777" w:rsidR="00310BC4" w:rsidRPr="004418A7" w:rsidRDefault="00310BC4" w:rsidP="0060518C">
      <w:pPr>
        <w:pStyle w:val="Prrafodelista"/>
        <w:widowControl w:val="0"/>
        <w:numPr>
          <w:ilvl w:val="0"/>
          <w:numId w:val="42"/>
        </w:numPr>
        <w:spacing w:before="120" w:after="120"/>
        <w:ind w:left="1423" w:hanging="357"/>
        <w:jc w:val="both"/>
        <w:rPr>
          <w:rFonts w:ascii="Maiandra GD" w:hAnsi="Maiandra GD" w:cs="Arial"/>
          <w:color w:val="auto"/>
        </w:rPr>
      </w:pPr>
      <w:r w:rsidRPr="004418A7">
        <w:rPr>
          <w:rFonts w:ascii="Maiandra GD" w:hAnsi="Maiandra GD" w:cs="Arial"/>
          <w:color w:val="auto"/>
        </w:rPr>
        <w:t>Otros documentos que el supervisor y/o ejecutor considere pertinente.</w:t>
      </w:r>
    </w:p>
    <w:p w14:paraId="08494FBD" w14:textId="77777777" w:rsidR="00310BC4" w:rsidRPr="004418A7" w:rsidRDefault="00310BC4" w:rsidP="00310BC4">
      <w:pPr>
        <w:widowControl w:val="0"/>
        <w:ind w:left="708"/>
        <w:jc w:val="both"/>
        <w:rPr>
          <w:rFonts w:ascii="Maiandra GD" w:hAnsi="Maiandra GD" w:cs="Arial"/>
          <w:color w:val="auto"/>
          <w:sz w:val="8"/>
          <w:szCs w:val="8"/>
        </w:rPr>
      </w:pPr>
    </w:p>
    <w:p w14:paraId="7F84A880"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 xml:space="preserve">De no presentar la Liquidación en los plazos señalados y en conformidad al art. 179° del reglamento de la ley de contrataciones del estado, es responsabilidad de la Entidad </w:t>
      </w:r>
      <w:r w:rsidRPr="004418A7">
        <w:rPr>
          <w:rFonts w:ascii="Maiandra GD" w:hAnsi="Maiandra GD" w:cs="Arial"/>
          <w:color w:val="auto"/>
          <w:lang w:val="es-ES"/>
        </w:rPr>
        <w:lastRenderedPageBreak/>
        <w:t>elaborar la liquidación en idéntico plazo, siendo los gastos a cargo del contratista. La Entidad notifica la liquidación al contratista para que éste se pronuncie dentro de los quince (15) días siguientes.</w:t>
      </w:r>
    </w:p>
    <w:p w14:paraId="1F412219" w14:textId="77777777" w:rsidR="00310BC4" w:rsidRPr="004418A7" w:rsidRDefault="00310BC4" w:rsidP="00310BC4">
      <w:pPr>
        <w:pStyle w:val="Prrafodelista"/>
        <w:widowControl w:val="0"/>
        <w:spacing w:line="276" w:lineRule="auto"/>
        <w:ind w:left="851"/>
        <w:jc w:val="both"/>
        <w:rPr>
          <w:rFonts w:ascii="Maiandra GD" w:hAnsi="Maiandra GD" w:cs="Arial"/>
          <w:color w:val="auto"/>
          <w:sz w:val="12"/>
          <w:szCs w:val="12"/>
          <w:lang w:val="es-ES"/>
        </w:rPr>
      </w:pPr>
    </w:p>
    <w:p w14:paraId="20C5ECA1" w14:textId="77777777" w:rsidR="00310BC4" w:rsidRPr="004418A7" w:rsidRDefault="00310BC4" w:rsidP="00310BC4">
      <w:pPr>
        <w:pStyle w:val="Prrafodelista"/>
        <w:widowControl w:val="0"/>
        <w:spacing w:line="276" w:lineRule="auto"/>
        <w:ind w:left="851"/>
        <w:jc w:val="both"/>
        <w:rPr>
          <w:rFonts w:ascii="Maiandra GD" w:hAnsi="Maiandra GD" w:cs="Arial"/>
          <w:color w:val="auto"/>
          <w:lang w:val="es-ES"/>
        </w:rPr>
      </w:pPr>
      <w:r w:rsidRPr="004418A7">
        <w:rPr>
          <w:rFonts w:ascii="Maiandra GD" w:hAnsi="Maiandra GD" w:cs="Arial"/>
          <w:color w:val="auto"/>
          <w:lang w:val="es-ES"/>
        </w:rPr>
        <w:t>La ENTIDAD ha dispuesto si el Contratista no presenta la Liquidación en los plazos señalados y en conformidad con el Art. 179° del Reglamento de la Ley de Contrataciones del Estado, la Entidad asume elaborar la Liquidación en idéntico plazo, si fuera el caso; con adicionales, variaciones.</w:t>
      </w:r>
    </w:p>
    <w:p w14:paraId="6413A445" w14:textId="77777777" w:rsidR="00310BC4" w:rsidRPr="004418A7" w:rsidRDefault="00310BC4" w:rsidP="00310BC4">
      <w:pPr>
        <w:widowControl w:val="0"/>
        <w:ind w:left="708"/>
        <w:jc w:val="both"/>
        <w:rPr>
          <w:rFonts w:ascii="Maiandra GD" w:hAnsi="Maiandra GD" w:cs="Arial"/>
          <w:color w:val="auto"/>
          <w:sz w:val="12"/>
          <w:szCs w:val="12"/>
        </w:rPr>
      </w:pPr>
    </w:p>
    <w:p w14:paraId="6091C55A"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FRAUDE Y CORRUPCIÓN.</w:t>
      </w:r>
    </w:p>
    <w:p w14:paraId="534D092D" w14:textId="77777777" w:rsidR="00310BC4" w:rsidRPr="004418A7" w:rsidRDefault="00310BC4" w:rsidP="00310BC4">
      <w:pPr>
        <w:widowControl w:val="0"/>
        <w:ind w:left="851"/>
        <w:jc w:val="both"/>
        <w:rPr>
          <w:rFonts w:ascii="Maiandra GD" w:hAnsi="Maiandra GD" w:cs="Arial"/>
          <w:b/>
          <w:color w:val="auto"/>
          <w:sz w:val="12"/>
          <w:szCs w:val="12"/>
          <w:lang w:val="es-ES_tradnl"/>
        </w:rPr>
      </w:pPr>
    </w:p>
    <w:p w14:paraId="4D65EA60"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Se rechazará cualquier propuesta presentada por los postores, si se determina que han participado en prácticas corruptas, fraudulentas, colusorias o coercitivas.</w:t>
      </w:r>
    </w:p>
    <w:p w14:paraId="59DD3559"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La práctica corrupta significa el ofrecimiento, suministro, aceptación o solicitud, directa o indirectamente, de cualquier cosa de valor para influenciar las acciones de la Entidad contratante en el proceso de selección o durante la ejecución del contrato.</w:t>
      </w:r>
    </w:p>
    <w:p w14:paraId="16547452"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La práctica fraudulenta es cualquier acto u omisión, incluyendo una tergiversación, que engaña a sabiendas o imprudentemente, o intenten engañar, a LA ENTIDAD en el proceso de selección o durante la ejecución del contrato, para obtener un beneficio financiero u otro beneficio, o para evadir una obligación.</w:t>
      </w:r>
    </w:p>
    <w:p w14:paraId="40FF313A"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La práctica colusoria es un acuerdo no revelado entre dos o más postores diseñado para alterar artificialmente los resultados de la licitación para obtener un beneficio financiero u otro beneficio.</w:t>
      </w:r>
    </w:p>
    <w:p w14:paraId="191043D5"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La práctica coercitiva consiste en perjudicar o dañar, o amenazar con dañar o perjudicar, directa o indirectamente, a cualquier participante en el proceso de selección para influir indebidamente en sus actividades, o para afectar la ejecución de un contrato.</w:t>
      </w:r>
    </w:p>
    <w:p w14:paraId="2006F9FA"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Si se determina que cualquiera de estas acciones ha sido cometida por una empresa/individuo, LA ENTIDAD no se comprometerá a ninguna actividad con esa empresa/individuo; procediendo, por el contrario, a formular la denuncia correspondiente contra los responsables.</w:t>
      </w:r>
    </w:p>
    <w:p w14:paraId="46B0BD1E"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EL CONTRATISTA se compromete a no ofrecer, solicitar, ni a consentir y/o insinuar el ofrecimiento, a terceros, ni a ningún servidor público, directa o indirectamente, ninguna donación, promesa, pago, auspicio, entrega de cualquier bien, suma de dinero, ventaja de cualquier índole u objeto con algún valor pecuniario, para lograr una ventaja inapropiada, o incurrir en actos que puedan ser considerados como una práctica ilegal o de corrupción a criterio de LA ENTIDAD con relación a la elaboración del estudio.</w:t>
      </w:r>
    </w:p>
    <w:p w14:paraId="055404D0"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 xml:space="preserve">Todo acto de esta naturaleza constituirá una causal de resolución inmediata y automática del contrato, sin perjuicio de la indemnización por daños y perjuicios que el incumplimiento de esta cláusula pudiera ocasionarle a LA ENTIDAD o sus funcionarios y/o directivos, tomándose las medidas correctivas necesarias de acuerdo a las políticas anticorrupción de la normativa vigente. </w:t>
      </w:r>
    </w:p>
    <w:p w14:paraId="03495C09" w14:textId="77777777" w:rsidR="00310BC4" w:rsidRPr="004418A7" w:rsidRDefault="00310BC4" w:rsidP="00310BC4">
      <w:pPr>
        <w:pStyle w:val="Prrafodelista"/>
        <w:widowControl w:val="0"/>
        <w:numPr>
          <w:ilvl w:val="0"/>
          <w:numId w:val="46"/>
        </w:numPr>
        <w:ind w:left="1276"/>
        <w:jc w:val="both"/>
        <w:rPr>
          <w:rFonts w:ascii="Maiandra GD" w:eastAsia="Calibri" w:hAnsi="Maiandra GD" w:cs="Arial"/>
          <w:color w:val="auto"/>
          <w:lang w:eastAsia="en-US"/>
        </w:rPr>
      </w:pPr>
      <w:r w:rsidRPr="004418A7">
        <w:rPr>
          <w:rFonts w:ascii="Maiandra GD" w:eastAsia="Calibri" w:hAnsi="Maiandra GD" w:cs="Arial"/>
          <w:color w:val="auto"/>
          <w:lang w:eastAsia="en-US"/>
        </w:rPr>
        <w:t xml:space="preserve">Es nulo el contrato en cuyo procedimiento de selección se ha incurrido en prácticas corruptas, fraudulentas, colusorias o ilícitas, en concordancia con lo previsto en el numeral 40.5 del artículo 40 de la Ley. </w:t>
      </w:r>
    </w:p>
    <w:p w14:paraId="305C68C9" w14:textId="77777777" w:rsidR="00310BC4" w:rsidRPr="00F27CCD" w:rsidRDefault="00310BC4" w:rsidP="00310BC4">
      <w:pPr>
        <w:widowControl w:val="0"/>
        <w:jc w:val="both"/>
        <w:rPr>
          <w:rFonts w:ascii="Maiandra GD" w:hAnsi="Maiandra GD" w:cs="Arial"/>
          <w:b/>
          <w:color w:val="auto"/>
          <w:sz w:val="14"/>
          <w:szCs w:val="14"/>
          <w:lang w:val="es-ES_tradnl"/>
        </w:rPr>
      </w:pPr>
    </w:p>
    <w:p w14:paraId="642CC49B"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PROCEDIMIENTOS NO DESCRITOS.</w:t>
      </w:r>
    </w:p>
    <w:p w14:paraId="247F5A22" w14:textId="77777777" w:rsidR="00310BC4" w:rsidRPr="00F27CCD" w:rsidRDefault="00310BC4" w:rsidP="00310BC4">
      <w:pPr>
        <w:widowControl w:val="0"/>
        <w:ind w:left="708"/>
        <w:jc w:val="both"/>
        <w:rPr>
          <w:rFonts w:ascii="Maiandra GD" w:hAnsi="Maiandra GD" w:cs="Arial"/>
          <w:color w:val="auto"/>
          <w:sz w:val="12"/>
          <w:szCs w:val="12"/>
        </w:rPr>
      </w:pPr>
    </w:p>
    <w:p w14:paraId="44B18C70" w14:textId="79643A1A" w:rsidR="00310BC4" w:rsidRDefault="00310BC4" w:rsidP="00310BC4">
      <w:pPr>
        <w:widowControl w:val="0"/>
        <w:ind w:left="708"/>
        <w:jc w:val="both"/>
        <w:rPr>
          <w:rFonts w:ascii="Maiandra GD" w:hAnsi="Maiandra GD" w:cs="Arial"/>
          <w:color w:val="auto"/>
          <w:sz w:val="20"/>
        </w:rPr>
      </w:pPr>
      <w:r w:rsidRPr="004418A7">
        <w:rPr>
          <w:rFonts w:ascii="Maiandra GD" w:hAnsi="Maiandra GD" w:cs="Arial"/>
          <w:color w:val="auto"/>
          <w:sz w:val="20"/>
        </w:rPr>
        <w:t>Para todo procedimiento contractual no descrito en el presente documento, aplica lo establecido en la Ley de Contrataciones del Estado y en su Reglamento; así como lo indicado en los presentes Términos de Referencia, en las Bases y en el Contrato correspondiente. Supletoriamente, es de aplicación el Código Civil</w:t>
      </w:r>
      <w:r w:rsidR="00F27CCD">
        <w:rPr>
          <w:rFonts w:ascii="Maiandra GD" w:hAnsi="Maiandra GD" w:cs="Arial"/>
          <w:color w:val="auto"/>
          <w:sz w:val="20"/>
        </w:rPr>
        <w:t>.</w:t>
      </w:r>
    </w:p>
    <w:p w14:paraId="53E48501" w14:textId="079963BE" w:rsidR="00310BC4" w:rsidRPr="00F27CCD" w:rsidRDefault="00310BC4" w:rsidP="00310BC4">
      <w:pPr>
        <w:rPr>
          <w:rFonts w:ascii="Maiandra GD" w:hAnsi="Maiandra GD" w:cs="Arial"/>
          <w:b/>
          <w:color w:val="auto"/>
          <w:sz w:val="12"/>
          <w:szCs w:val="12"/>
          <w:u w:val="single"/>
          <w:lang w:val="es-ES"/>
        </w:rPr>
      </w:pPr>
    </w:p>
    <w:p w14:paraId="00CF6849" w14:textId="77777777" w:rsidR="00310BC4" w:rsidRPr="004418A7" w:rsidRDefault="00310BC4" w:rsidP="00310BC4">
      <w:pPr>
        <w:pStyle w:val="Prrafodelista"/>
        <w:widowControl w:val="0"/>
        <w:numPr>
          <w:ilvl w:val="3"/>
          <w:numId w:val="47"/>
        </w:numPr>
        <w:spacing w:line="276" w:lineRule="auto"/>
        <w:ind w:left="851" w:hanging="851"/>
        <w:jc w:val="both"/>
        <w:rPr>
          <w:rFonts w:ascii="Maiandra GD" w:hAnsi="Maiandra GD" w:cs="Arial"/>
          <w:b/>
          <w:color w:val="auto"/>
          <w:u w:val="single"/>
          <w:lang w:val="es-ES"/>
        </w:rPr>
      </w:pPr>
      <w:r w:rsidRPr="004418A7">
        <w:rPr>
          <w:rFonts w:ascii="Maiandra GD" w:hAnsi="Maiandra GD" w:cs="Arial"/>
          <w:b/>
          <w:color w:val="auto"/>
          <w:u w:val="single"/>
          <w:lang w:val="es-ES"/>
        </w:rPr>
        <w:t>GASTOS GENERALES DE OBRA.</w:t>
      </w:r>
    </w:p>
    <w:p w14:paraId="2FE061BB" w14:textId="01667EB2" w:rsidR="00310BC4" w:rsidRPr="004418A7" w:rsidRDefault="00913399" w:rsidP="00721867">
      <w:pPr>
        <w:pStyle w:val="Prrafodelista"/>
        <w:widowControl w:val="0"/>
        <w:spacing w:line="276" w:lineRule="auto"/>
        <w:ind w:left="567"/>
        <w:jc w:val="both"/>
        <w:rPr>
          <w:rFonts w:ascii="Maiandra GD" w:hAnsi="Maiandra GD" w:cs="Arial"/>
          <w:b/>
          <w:color w:val="auto"/>
          <w:u w:val="single"/>
          <w:lang w:val="es-ES"/>
        </w:rPr>
      </w:pPr>
      <w:r w:rsidRPr="00913399">
        <w:rPr>
          <w:noProof/>
        </w:rPr>
        <w:lastRenderedPageBreak/>
        <w:drawing>
          <wp:inline distT="0" distB="0" distL="0" distR="0" wp14:anchorId="252F9669" wp14:editId="5A91A849">
            <wp:extent cx="5526157" cy="9294495"/>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8597" cy="9298599"/>
                    </a:xfrm>
                    <a:prstGeom prst="rect">
                      <a:avLst/>
                    </a:prstGeom>
                    <a:noFill/>
                    <a:ln>
                      <a:noFill/>
                    </a:ln>
                  </pic:spPr>
                </pic:pic>
              </a:graphicData>
            </a:graphic>
          </wp:inline>
        </w:drawing>
      </w:r>
    </w:p>
    <w:p w14:paraId="7C83DF9B" w14:textId="77777777" w:rsidR="00310BC4" w:rsidRPr="004418A7" w:rsidRDefault="00310BC4" w:rsidP="00310BC4">
      <w:pPr>
        <w:pStyle w:val="Prrafodelista"/>
        <w:widowControl w:val="0"/>
        <w:numPr>
          <w:ilvl w:val="2"/>
          <w:numId w:val="47"/>
        </w:numPr>
        <w:spacing w:line="276" w:lineRule="auto"/>
        <w:ind w:left="567" w:hanging="567"/>
        <w:jc w:val="both"/>
        <w:rPr>
          <w:rFonts w:ascii="Maiandra GD" w:hAnsi="Maiandra GD" w:cs="Arial"/>
          <w:b/>
          <w:color w:val="auto"/>
          <w:lang w:val="es-ES"/>
        </w:rPr>
      </w:pPr>
      <w:r w:rsidRPr="004418A7">
        <w:rPr>
          <w:rFonts w:ascii="Maiandra GD" w:hAnsi="Maiandra GD" w:cs="Arial"/>
          <w:b/>
          <w:color w:val="auto"/>
          <w:lang w:val="es-ES"/>
        </w:rPr>
        <w:lastRenderedPageBreak/>
        <w:t>CONSIDERACIONES ESPECÍFICAS.</w:t>
      </w:r>
    </w:p>
    <w:p w14:paraId="6A264813" w14:textId="77777777" w:rsidR="00310BC4" w:rsidRPr="004418A7" w:rsidRDefault="00310BC4" w:rsidP="00310BC4">
      <w:pPr>
        <w:widowControl w:val="0"/>
        <w:spacing w:line="276" w:lineRule="auto"/>
        <w:ind w:left="567" w:hanging="283"/>
        <w:jc w:val="both"/>
        <w:rPr>
          <w:rFonts w:ascii="Maiandra GD" w:hAnsi="Maiandra GD" w:cs="Arial"/>
          <w:b/>
          <w:color w:val="auto"/>
          <w:sz w:val="2"/>
          <w:szCs w:val="2"/>
          <w:lang w:val="es-ES"/>
        </w:rPr>
      </w:pPr>
    </w:p>
    <w:p w14:paraId="59A7EA07"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Del equipamiento.</w:t>
      </w:r>
    </w:p>
    <w:p w14:paraId="19C9E251" w14:textId="77777777" w:rsidR="00310BC4" w:rsidRPr="004418A7" w:rsidRDefault="00310BC4" w:rsidP="00310BC4">
      <w:pPr>
        <w:widowControl w:val="0"/>
        <w:jc w:val="both"/>
        <w:rPr>
          <w:rFonts w:ascii="Maiandra GD" w:hAnsi="Maiandra GD" w:cs="Arial"/>
          <w:color w:val="auto"/>
          <w:sz w:val="14"/>
          <w:lang w:val="es-ES"/>
        </w:rPr>
      </w:pPr>
    </w:p>
    <w:tbl>
      <w:tblPr>
        <w:tblStyle w:val="Tablaconcuadrcula"/>
        <w:tblW w:w="7796" w:type="dxa"/>
        <w:tblInd w:w="1384" w:type="dxa"/>
        <w:tblLook w:val="04A0" w:firstRow="1" w:lastRow="0" w:firstColumn="1" w:lastColumn="0" w:noHBand="0" w:noVBand="1"/>
      </w:tblPr>
      <w:tblGrid>
        <w:gridCol w:w="7088"/>
        <w:gridCol w:w="818"/>
      </w:tblGrid>
      <w:tr w:rsidR="00310BC4" w:rsidRPr="004418A7" w14:paraId="2A4BF517" w14:textId="77777777" w:rsidTr="00F27CCD">
        <w:tc>
          <w:tcPr>
            <w:tcW w:w="7088" w:type="dxa"/>
            <w:shd w:val="clear" w:color="auto" w:fill="DEEAF6" w:themeFill="accent1" w:themeFillTint="33"/>
            <w:noWrap/>
            <w:hideMark/>
          </w:tcPr>
          <w:p w14:paraId="70FBF3BF" w14:textId="77777777" w:rsidR="00310BC4" w:rsidRPr="004418A7" w:rsidRDefault="00310BC4" w:rsidP="00F27CCD">
            <w:pPr>
              <w:autoSpaceDE w:val="0"/>
              <w:autoSpaceDN w:val="0"/>
              <w:adjustRightInd w:val="0"/>
              <w:jc w:val="center"/>
              <w:rPr>
                <w:rFonts w:ascii="Maiandra GD" w:eastAsia="Calibri" w:hAnsi="Maiandra GD" w:cs="ArialNarrow"/>
                <w:b/>
                <w:bCs/>
                <w:color w:val="auto"/>
                <w:sz w:val="20"/>
              </w:rPr>
            </w:pPr>
            <w:r w:rsidRPr="004418A7">
              <w:rPr>
                <w:rFonts w:ascii="Maiandra GD" w:eastAsia="Calibri" w:hAnsi="Maiandra GD" w:cs="ArialNarrow"/>
                <w:b/>
                <w:bCs/>
                <w:color w:val="auto"/>
                <w:sz w:val="20"/>
              </w:rPr>
              <w:t>EQUIPO MAQUINARIA</w:t>
            </w:r>
          </w:p>
        </w:tc>
        <w:tc>
          <w:tcPr>
            <w:tcW w:w="708" w:type="dxa"/>
            <w:shd w:val="clear" w:color="auto" w:fill="DEEAF6" w:themeFill="accent1" w:themeFillTint="33"/>
            <w:noWrap/>
            <w:hideMark/>
          </w:tcPr>
          <w:p w14:paraId="0CC2DAAE" w14:textId="77777777" w:rsidR="00310BC4" w:rsidRPr="004418A7" w:rsidRDefault="00310BC4" w:rsidP="00F27CCD">
            <w:pPr>
              <w:autoSpaceDE w:val="0"/>
              <w:autoSpaceDN w:val="0"/>
              <w:adjustRightInd w:val="0"/>
              <w:jc w:val="center"/>
              <w:rPr>
                <w:rFonts w:ascii="Maiandra GD" w:eastAsia="Calibri" w:hAnsi="Maiandra GD" w:cs="ArialNarrow"/>
                <w:b/>
                <w:bCs/>
                <w:color w:val="auto"/>
                <w:sz w:val="20"/>
              </w:rPr>
            </w:pPr>
            <w:r w:rsidRPr="004418A7">
              <w:rPr>
                <w:rFonts w:ascii="Maiandra GD" w:eastAsia="Calibri" w:hAnsi="Maiandra GD" w:cs="ArialNarrow"/>
                <w:b/>
                <w:bCs/>
                <w:color w:val="auto"/>
                <w:sz w:val="20"/>
              </w:rPr>
              <w:t>CANT.</w:t>
            </w:r>
          </w:p>
        </w:tc>
      </w:tr>
      <w:tr w:rsidR="00310BC4" w:rsidRPr="004418A7" w14:paraId="1EB38D4F" w14:textId="77777777" w:rsidTr="00F27CCD">
        <w:tc>
          <w:tcPr>
            <w:tcW w:w="7088" w:type="dxa"/>
            <w:noWrap/>
          </w:tcPr>
          <w:p w14:paraId="3F064FD1"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EXCAVADORA 190-195 HP.</w:t>
            </w:r>
          </w:p>
        </w:tc>
        <w:tc>
          <w:tcPr>
            <w:tcW w:w="708" w:type="dxa"/>
            <w:noWrap/>
          </w:tcPr>
          <w:p w14:paraId="7030E44F"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66D94A04" w14:textId="77777777" w:rsidTr="00F27CCD">
        <w:tc>
          <w:tcPr>
            <w:tcW w:w="7088" w:type="dxa"/>
            <w:noWrap/>
          </w:tcPr>
          <w:p w14:paraId="6940C4AC" w14:textId="7D1D03EE" w:rsidR="00310BC4" w:rsidRPr="004418A7" w:rsidRDefault="008F6C8E" w:rsidP="008F6C8E">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20"/>
              </w:rPr>
              <w:t>RODILLO LISO VIBRATORIO</w:t>
            </w:r>
            <w:r>
              <w:rPr>
                <w:rFonts w:ascii="Maiandra GD" w:eastAsia="Calibri" w:hAnsi="Maiandra GD" w:cs="ArialNarrow"/>
                <w:color w:val="auto"/>
                <w:sz w:val="20"/>
              </w:rPr>
              <w:t xml:space="preserve"> DE 135 HP DE 10-12TN</w:t>
            </w:r>
            <w:r w:rsidRPr="004418A7">
              <w:rPr>
                <w:rFonts w:ascii="Maiandra GD" w:eastAsia="Calibri" w:hAnsi="Maiandra GD" w:cs="ArialNarrow"/>
                <w:color w:val="auto"/>
                <w:sz w:val="20"/>
              </w:rPr>
              <w:t>.</w:t>
            </w:r>
          </w:p>
        </w:tc>
        <w:tc>
          <w:tcPr>
            <w:tcW w:w="708" w:type="dxa"/>
            <w:noWrap/>
          </w:tcPr>
          <w:p w14:paraId="74C5E46E"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097F55B0" w14:textId="77777777" w:rsidTr="00F27CCD">
        <w:tc>
          <w:tcPr>
            <w:tcW w:w="7088" w:type="dxa"/>
            <w:noWrap/>
          </w:tcPr>
          <w:p w14:paraId="38F9779C"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CAMION VOLQUETE DE 15M3.</w:t>
            </w:r>
          </w:p>
        </w:tc>
        <w:tc>
          <w:tcPr>
            <w:tcW w:w="708" w:type="dxa"/>
            <w:noWrap/>
          </w:tcPr>
          <w:p w14:paraId="556E74B0"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41C0B2AA" w14:textId="77777777" w:rsidTr="00F27CCD">
        <w:tc>
          <w:tcPr>
            <w:tcW w:w="7088" w:type="dxa"/>
            <w:noWrap/>
          </w:tcPr>
          <w:p w14:paraId="7506FAEE"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CARGADOR SOBRE LLANTAS DE 125 HP Y 2.5 yd3.</w:t>
            </w:r>
          </w:p>
        </w:tc>
        <w:tc>
          <w:tcPr>
            <w:tcW w:w="708" w:type="dxa"/>
            <w:noWrap/>
          </w:tcPr>
          <w:p w14:paraId="27D56CEE"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78632033" w14:textId="77777777" w:rsidTr="00F27CCD">
        <w:tc>
          <w:tcPr>
            <w:tcW w:w="7088" w:type="dxa"/>
            <w:noWrap/>
            <w:hideMark/>
          </w:tcPr>
          <w:p w14:paraId="1892F32F"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CARGADOR RETROEXCAVADOR SOBRE LLANTAS DE 62 HP Y 1yd3.</w:t>
            </w:r>
          </w:p>
        </w:tc>
        <w:tc>
          <w:tcPr>
            <w:tcW w:w="708" w:type="dxa"/>
            <w:noWrap/>
            <w:hideMark/>
          </w:tcPr>
          <w:p w14:paraId="58881A3B"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7727A386" w14:textId="77777777" w:rsidTr="00F27CCD">
        <w:tc>
          <w:tcPr>
            <w:tcW w:w="7088" w:type="dxa"/>
            <w:noWrap/>
            <w:hideMark/>
          </w:tcPr>
          <w:p w14:paraId="0DD72B68"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CAMION CAMA BAJA DE 19 T.</w:t>
            </w:r>
          </w:p>
        </w:tc>
        <w:tc>
          <w:tcPr>
            <w:tcW w:w="708" w:type="dxa"/>
            <w:noWrap/>
            <w:hideMark/>
          </w:tcPr>
          <w:p w14:paraId="12A8F765"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65D94AFD" w14:textId="77777777" w:rsidTr="00F27CCD">
        <w:tc>
          <w:tcPr>
            <w:tcW w:w="7088" w:type="dxa"/>
            <w:noWrap/>
          </w:tcPr>
          <w:p w14:paraId="46B9309C"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COMPRESORA NEUMATICA 125-175 PCM, 76 HP.</w:t>
            </w:r>
          </w:p>
        </w:tc>
        <w:tc>
          <w:tcPr>
            <w:tcW w:w="708" w:type="dxa"/>
            <w:noWrap/>
          </w:tcPr>
          <w:p w14:paraId="498A9DEC"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7576E2A7" w14:textId="77777777" w:rsidTr="00F27CCD">
        <w:tc>
          <w:tcPr>
            <w:tcW w:w="7088" w:type="dxa"/>
            <w:noWrap/>
          </w:tcPr>
          <w:p w14:paraId="5C1EA719"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MARTILLO NEUMATICO DE 25 kg.</w:t>
            </w:r>
          </w:p>
        </w:tc>
        <w:tc>
          <w:tcPr>
            <w:tcW w:w="708" w:type="dxa"/>
            <w:noWrap/>
          </w:tcPr>
          <w:p w14:paraId="1EFD4619"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272ADBE4" w14:textId="77777777" w:rsidTr="00F27CCD">
        <w:tc>
          <w:tcPr>
            <w:tcW w:w="7088" w:type="dxa"/>
            <w:noWrap/>
          </w:tcPr>
          <w:p w14:paraId="6CE21BFF"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ESTACION TOTAL.</w:t>
            </w:r>
          </w:p>
        </w:tc>
        <w:tc>
          <w:tcPr>
            <w:tcW w:w="708" w:type="dxa"/>
            <w:noWrap/>
          </w:tcPr>
          <w:p w14:paraId="3959053E"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60012979" w14:textId="77777777" w:rsidTr="00F27CCD">
        <w:tc>
          <w:tcPr>
            <w:tcW w:w="7088" w:type="dxa"/>
            <w:noWrap/>
          </w:tcPr>
          <w:p w14:paraId="32426E6E"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MEZCLADORA DE CONCRETO DE 9 -11P3.</w:t>
            </w:r>
          </w:p>
        </w:tc>
        <w:tc>
          <w:tcPr>
            <w:tcW w:w="708" w:type="dxa"/>
            <w:noWrap/>
          </w:tcPr>
          <w:p w14:paraId="39933912"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042259D1" w14:textId="77777777" w:rsidTr="00F27CCD">
        <w:tc>
          <w:tcPr>
            <w:tcW w:w="7088" w:type="dxa"/>
            <w:noWrap/>
          </w:tcPr>
          <w:p w14:paraId="27A1012B"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BOMBA DE MANO P/P. HIDRAULICA.</w:t>
            </w:r>
          </w:p>
        </w:tc>
        <w:tc>
          <w:tcPr>
            <w:tcW w:w="708" w:type="dxa"/>
            <w:noWrap/>
          </w:tcPr>
          <w:p w14:paraId="66B68BE9"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r w:rsidR="00310BC4" w:rsidRPr="004418A7" w14:paraId="759AC972" w14:textId="77777777" w:rsidTr="00F27CCD">
        <w:tc>
          <w:tcPr>
            <w:tcW w:w="7088" w:type="dxa"/>
            <w:noWrap/>
          </w:tcPr>
          <w:p w14:paraId="34DC572E" w14:textId="77777777" w:rsidR="00310BC4" w:rsidRPr="004418A7" w:rsidRDefault="00310BC4" w:rsidP="00F27CCD">
            <w:pPr>
              <w:autoSpaceDE w:val="0"/>
              <w:autoSpaceDN w:val="0"/>
              <w:adjustRightInd w:val="0"/>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COMPACTADOR VIBR. TIPO PLANCHA 5.8 HP.</w:t>
            </w:r>
          </w:p>
        </w:tc>
        <w:tc>
          <w:tcPr>
            <w:tcW w:w="708" w:type="dxa"/>
            <w:noWrap/>
          </w:tcPr>
          <w:p w14:paraId="040958A8" w14:textId="77777777" w:rsidR="00310BC4" w:rsidRPr="004418A7" w:rsidRDefault="00310BC4" w:rsidP="00F27CCD">
            <w:pPr>
              <w:autoSpaceDE w:val="0"/>
              <w:autoSpaceDN w:val="0"/>
              <w:adjustRightInd w:val="0"/>
              <w:jc w:val="center"/>
              <w:rPr>
                <w:rFonts w:ascii="Maiandra GD" w:eastAsia="Calibri" w:hAnsi="Maiandra GD" w:cs="ArialNarrow"/>
                <w:color w:val="auto"/>
                <w:sz w:val="18"/>
                <w:szCs w:val="18"/>
              </w:rPr>
            </w:pPr>
            <w:r w:rsidRPr="004418A7">
              <w:rPr>
                <w:rFonts w:ascii="Maiandra GD" w:eastAsia="Calibri" w:hAnsi="Maiandra GD" w:cs="ArialNarrow"/>
                <w:color w:val="auto"/>
                <w:sz w:val="18"/>
                <w:szCs w:val="18"/>
              </w:rPr>
              <w:t>01</w:t>
            </w:r>
          </w:p>
        </w:tc>
      </w:tr>
    </w:tbl>
    <w:p w14:paraId="4E2EFEE4" w14:textId="77777777" w:rsidR="00310BC4" w:rsidRPr="004418A7" w:rsidRDefault="00310BC4" w:rsidP="00310BC4">
      <w:pPr>
        <w:autoSpaceDE w:val="0"/>
        <w:autoSpaceDN w:val="0"/>
        <w:adjustRightInd w:val="0"/>
        <w:ind w:left="1276"/>
        <w:rPr>
          <w:rFonts w:ascii="Maiandra GD" w:eastAsia="Calibri" w:hAnsi="Maiandra GD" w:cs="ArialNarrow"/>
          <w:color w:val="auto"/>
          <w:sz w:val="20"/>
          <w:lang w:val="es-ES"/>
        </w:rPr>
      </w:pPr>
    </w:p>
    <w:p w14:paraId="7BF560FE" w14:textId="77777777" w:rsidR="00310BC4" w:rsidRPr="004418A7" w:rsidRDefault="00310BC4" w:rsidP="00310BC4">
      <w:pPr>
        <w:widowControl w:val="0"/>
        <w:ind w:left="1276"/>
        <w:jc w:val="both"/>
        <w:rPr>
          <w:rFonts w:ascii="Maiandra GD" w:hAnsi="Maiandra GD" w:cs="Arial"/>
          <w:i/>
          <w:color w:val="auto"/>
          <w:sz w:val="20"/>
        </w:rPr>
      </w:pPr>
      <w:r w:rsidRPr="004418A7">
        <w:rPr>
          <w:rFonts w:ascii="Maiandra GD" w:hAnsi="Maiandra GD" w:cs="Arial"/>
          <w:i/>
          <w:color w:val="auto"/>
          <w:sz w:val="20"/>
          <w:u w:val="single"/>
        </w:rPr>
        <w:t>Acreditación</w:t>
      </w:r>
      <w:r w:rsidRPr="004418A7">
        <w:rPr>
          <w:rFonts w:ascii="Maiandra GD" w:hAnsi="Maiandra GD" w:cs="Arial"/>
          <w:i/>
          <w:color w:val="auto"/>
          <w:sz w:val="20"/>
        </w:rPr>
        <w:t>:</w:t>
      </w:r>
    </w:p>
    <w:p w14:paraId="0F96ED42" w14:textId="77777777" w:rsidR="00310BC4" w:rsidRPr="004418A7" w:rsidRDefault="00310BC4" w:rsidP="00310BC4">
      <w:pPr>
        <w:widowControl w:val="0"/>
        <w:ind w:left="1276"/>
        <w:jc w:val="both"/>
        <w:rPr>
          <w:rFonts w:ascii="Maiandra GD" w:hAnsi="Maiandra GD" w:cs="Arial"/>
          <w:color w:val="auto"/>
          <w:sz w:val="20"/>
        </w:rPr>
      </w:pPr>
      <w:r w:rsidRPr="004418A7">
        <w:rPr>
          <w:rFonts w:ascii="Maiandra GD" w:hAnsi="Maiandra GD" w:cs="Arial"/>
          <w:color w:val="auto"/>
          <w:sz w:val="20"/>
        </w:rPr>
        <w:t xml:space="preserve">Se acreditará con documentación que acredite la propiedad o posesión, el compromiso de compra venta o alquiler u otro documento que acredite la disponibilidad del equipamiento requerido con las características solicitadas para la ejecución de la obra. </w:t>
      </w:r>
    </w:p>
    <w:p w14:paraId="2C18AF8E" w14:textId="77777777" w:rsidR="00310BC4" w:rsidRPr="004418A7" w:rsidRDefault="00310BC4" w:rsidP="00310BC4">
      <w:pPr>
        <w:widowControl w:val="0"/>
        <w:spacing w:line="276" w:lineRule="auto"/>
        <w:jc w:val="both"/>
        <w:rPr>
          <w:rFonts w:ascii="Maiandra GD" w:hAnsi="Maiandra GD" w:cs="Arial"/>
          <w:color w:val="auto"/>
          <w:sz w:val="10"/>
          <w:szCs w:val="10"/>
          <w:lang w:val="es-ES"/>
        </w:rPr>
      </w:pPr>
    </w:p>
    <w:p w14:paraId="4A13A55D" w14:textId="77777777" w:rsidR="00310BC4" w:rsidRPr="004418A7" w:rsidRDefault="00310BC4" w:rsidP="00310BC4">
      <w:pPr>
        <w:rPr>
          <w:rFonts w:ascii="Maiandra GD" w:hAnsi="Maiandra GD" w:cs="Arial"/>
          <w:b/>
          <w:color w:val="auto"/>
          <w:sz w:val="20"/>
          <w:lang w:val="es-ES"/>
        </w:rPr>
      </w:pPr>
    </w:p>
    <w:p w14:paraId="6EBBC543"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Del plantel profesional.</w:t>
      </w:r>
    </w:p>
    <w:p w14:paraId="348B8B6F" w14:textId="77777777" w:rsidR="00310BC4" w:rsidRPr="004418A7" w:rsidRDefault="00310BC4" w:rsidP="00310BC4">
      <w:pPr>
        <w:widowControl w:val="0"/>
        <w:ind w:left="1276"/>
        <w:jc w:val="both"/>
        <w:rPr>
          <w:rFonts w:ascii="Maiandra GD" w:hAnsi="Maiandra GD" w:cs="Arial"/>
          <w:bCs/>
          <w:iCs/>
          <w:color w:val="auto"/>
          <w:sz w:val="12"/>
          <w:szCs w:val="12"/>
          <w:lang w:val="es-ES"/>
        </w:rPr>
      </w:pPr>
    </w:p>
    <w:p w14:paraId="6870F0F9" w14:textId="77777777" w:rsidR="00310BC4" w:rsidRPr="004418A7" w:rsidRDefault="00310BC4" w:rsidP="00310BC4">
      <w:pPr>
        <w:widowControl w:val="0"/>
        <w:ind w:left="1276"/>
        <w:jc w:val="both"/>
        <w:rPr>
          <w:rFonts w:ascii="Maiandra GD" w:hAnsi="Maiandra GD" w:cs="Arial"/>
          <w:b/>
          <w:color w:val="auto"/>
          <w:sz w:val="20"/>
        </w:rPr>
      </w:pPr>
      <w:r w:rsidRPr="004418A7">
        <w:rPr>
          <w:rFonts w:ascii="Maiandra GD" w:hAnsi="Maiandra GD" w:cs="Arial"/>
          <w:b/>
          <w:color w:val="auto"/>
          <w:sz w:val="20"/>
          <w:u w:val="single"/>
        </w:rPr>
        <w:t>PLANTEL PROFESIONAL CLAVE Y NO CLAVE</w:t>
      </w:r>
      <w:r w:rsidRPr="004418A7">
        <w:rPr>
          <w:rFonts w:ascii="Maiandra GD" w:hAnsi="Maiandra GD" w:cs="Arial"/>
          <w:b/>
          <w:color w:val="auto"/>
          <w:sz w:val="20"/>
        </w:rPr>
        <w:t>.</w:t>
      </w:r>
    </w:p>
    <w:p w14:paraId="4FD95D84" w14:textId="77777777" w:rsidR="00310BC4" w:rsidRPr="004418A7" w:rsidRDefault="00310BC4" w:rsidP="00310BC4">
      <w:pPr>
        <w:widowControl w:val="0"/>
        <w:ind w:left="1276"/>
        <w:jc w:val="both"/>
        <w:rPr>
          <w:rFonts w:ascii="Maiandra GD" w:hAnsi="Maiandra GD" w:cs="Arial"/>
          <w:b/>
          <w:color w:val="auto"/>
          <w:sz w:val="20"/>
        </w:rPr>
      </w:pPr>
    </w:p>
    <w:p w14:paraId="60E581B8" w14:textId="77777777" w:rsidR="00310BC4" w:rsidRPr="004418A7" w:rsidRDefault="00310BC4" w:rsidP="00310BC4">
      <w:pPr>
        <w:widowControl w:val="0"/>
        <w:ind w:left="1276"/>
        <w:jc w:val="both"/>
        <w:rPr>
          <w:rFonts w:ascii="Maiandra GD" w:hAnsi="Maiandra GD" w:cs="Arial"/>
          <w:b/>
          <w:color w:val="auto"/>
          <w:sz w:val="20"/>
        </w:rPr>
      </w:pPr>
      <w:r w:rsidRPr="004418A7">
        <w:rPr>
          <w:rFonts w:ascii="Maiandra GD" w:hAnsi="Maiandra GD" w:cs="Arial"/>
          <w:b/>
          <w:color w:val="auto"/>
          <w:sz w:val="20"/>
        </w:rPr>
        <w:t>PERSONAL CLAVE:</w:t>
      </w:r>
    </w:p>
    <w:p w14:paraId="5FAE57D8" w14:textId="77777777" w:rsidR="00310BC4" w:rsidRPr="004418A7" w:rsidRDefault="00310BC4" w:rsidP="00310BC4">
      <w:pPr>
        <w:widowControl w:val="0"/>
        <w:ind w:left="1276"/>
        <w:jc w:val="both"/>
        <w:rPr>
          <w:rFonts w:ascii="Maiandra GD" w:hAnsi="Maiandra GD" w:cs="Arial"/>
          <w:b/>
          <w:color w:val="auto"/>
          <w:sz w:val="20"/>
        </w:rPr>
      </w:pPr>
    </w:p>
    <w:tbl>
      <w:tblPr>
        <w:tblW w:w="8006"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985"/>
        <w:gridCol w:w="3611"/>
      </w:tblGrid>
      <w:tr w:rsidR="00310BC4" w:rsidRPr="004418A7" w14:paraId="709FC79C" w14:textId="77777777" w:rsidTr="00F27CCD">
        <w:tc>
          <w:tcPr>
            <w:tcW w:w="8006" w:type="dxa"/>
            <w:gridSpan w:val="3"/>
            <w:shd w:val="clear" w:color="auto" w:fill="DEEAF6" w:themeFill="accent1" w:themeFillTint="33"/>
          </w:tcPr>
          <w:p w14:paraId="3E6CD7CE"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PLANTEL PROFESIONAL CLAVE</w:t>
            </w:r>
          </w:p>
        </w:tc>
      </w:tr>
      <w:tr w:rsidR="00310BC4" w:rsidRPr="004418A7" w14:paraId="2839B16C" w14:textId="77777777" w:rsidTr="00F27CCD">
        <w:tc>
          <w:tcPr>
            <w:tcW w:w="2410" w:type="dxa"/>
            <w:shd w:val="clear" w:color="auto" w:fill="DEEAF6" w:themeFill="accent1" w:themeFillTint="33"/>
          </w:tcPr>
          <w:p w14:paraId="3CB99A57" w14:textId="77777777" w:rsidR="00310BC4" w:rsidRPr="004418A7" w:rsidRDefault="00310BC4" w:rsidP="00F27CCD">
            <w:pPr>
              <w:widowControl w:val="0"/>
              <w:jc w:val="center"/>
              <w:rPr>
                <w:rFonts w:ascii="Maiandra GD" w:hAnsi="Maiandra GD" w:cs="Arial"/>
                <w:b/>
                <w:color w:val="auto"/>
                <w:sz w:val="18"/>
                <w:lang w:val="es-ES"/>
              </w:rPr>
            </w:pPr>
            <w:r w:rsidRPr="004418A7">
              <w:rPr>
                <w:rFonts w:ascii="Maiandra GD" w:hAnsi="Maiandra GD" w:cs="Arial"/>
                <w:b/>
                <w:color w:val="auto"/>
                <w:sz w:val="18"/>
                <w:lang w:val="es-ES"/>
              </w:rPr>
              <w:t>CARGO</w:t>
            </w:r>
          </w:p>
        </w:tc>
        <w:tc>
          <w:tcPr>
            <w:tcW w:w="1985" w:type="dxa"/>
            <w:shd w:val="clear" w:color="auto" w:fill="DEEAF6" w:themeFill="accent1" w:themeFillTint="33"/>
            <w:vAlign w:val="center"/>
          </w:tcPr>
          <w:p w14:paraId="3762E063" w14:textId="77777777" w:rsidR="00310BC4" w:rsidRPr="004418A7" w:rsidRDefault="00310BC4" w:rsidP="00F27CCD">
            <w:pPr>
              <w:widowControl w:val="0"/>
              <w:jc w:val="center"/>
              <w:rPr>
                <w:rFonts w:ascii="Maiandra GD" w:hAnsi="Maiandra GD" w:cs="Arial"/>
                <w:b/>
                <w:color w:val="auto"/>
                <w:sz w:val="18"/>
                <w:lang w:val="es-ES"/>
              </w:rPr>
            </w:pPr>
            <w:r w:rsidRPr="004418A7">
              <w:rPr>
                <w:rFonts w:ascii="Maiandra GD" w:hAnsi="Maiandra GD" w:cs="Arial"/>
                <w:b/>
                <w:color w:val="auto"/>
                <w:sz w:val="18"/>
                <w:lang w:val="es-ES"/>
              </w:rPr>
              <w:t>PROFESION</w:t>
            </w:r>
          </w:p>
        </w:tc>
        <w:tc>
          <w:tcPr>
            <w:tcW w:w="3611" w:type="dxa"/>
            <w:shd w:val="clear" w:color="auto" w:fill="DEEAF6" w:themeFill="accent1" w:themeFillTint="33"/>
            <w:vAlign w:val="center"/>
          </w:tcPr>
          <w:p w14:paraId="6746F534" w14:textId="77777777" w:rsidR="00310BC4" w:rsidRPr="004418A7" w:rsidRDefault="00310BC4" w:rsidP="00F27CCD">
            <w:pPr>
              <w:widowControl w:val="0"/>
              <w:jc w:val="center"/>
              <w:rPr>
                <w:rFonts w:ascii="Maiandra GD" w:hAnsi="Maiandra GD" w:cs="Arial"/>
                <w:b/>
                <w:color w:val="auto"/>
                <w:sz w:val="18"/>
                <w:lang w:val="es-ES"/>
              </w:rPr>
            </w:pPr>
            <w:r w:rsidRPr="004418A7">
              <w:rPr>
                <w:rFonts w:ascii="Maiandra GD" w:hAnsi="Maiandra GD" w:cs="Arial"/>
                <w:b/>
                <w:color w:val="auto"/>
                <w:sz w:val="18"/>
                <w:lang w:val="es-ES"/>
              </w:rPr>
              <w:t>EXPERIENCIA</w:t>
            </w:r>
          </w:p>
        </w:tc>
      </w:tr>
      <w:tr w:rsidR="00310BC4" w:rsidRPr="004418A7" w14:paraId="4FF616EE" w14:textId="77777777" w:rsidTr="00F27CCD">
        <w:tc>
          <w:tcPr>
            <w:tcW w:w="2410" w:type="dxa"/>
            <w:vAlign w:val="center"/>
          </w:tcPr>
          <w:p w14:paraId="4858346E"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RESIDENTE DE OBRA</w:t>
            </w:r>
          </w:p>
        </w:tc>
        <w:tc>
          <w:tcPr>
            <w:tcW w:w="1985" w:type="dxa"/>
            <w:vAlign w:val="center"/>
          </w:tcPr>
          <w:p w14:paraId="7AE042A3" w14:textId="77777777" w:rsidR="00310BC4" w:rsidRPr="004418A7" w:rsidRDefault="00310BC4" w:rsidP="00F27CCD">
            <w:pPr>
              <w:widowControl w:val="0"/>
              <w:jc w:val="both"/>
              <w:rPr>
                <w:rFonts w:ascii="Maiandra GD" w:hAnsi="Maiandra GD" w:cs="Arial"/>
                <w:color w:val="auto"/>
                <w:sz w:val="18"/>
                <w:lang w:val="es-ES"/>
              </w:rPr>
            </w:pPr>
            <w:r w:rsidRPr="004418A7">
              <w:rPr>
                <w:rFonts w:ascii="Maiandra GD" w:hAnsi="Maiandra GD" w:cs="Arial"/>
                <w:color w:val="auto"/>
                <w:sz w:val="18"/>
                <w:lang w:val="es-ES"/>
              </w:rPr>
              <w:t>Ing. Agrícola y/o Ingeniero Civil.</w:t>
            </w:r>
          </w:p>
        </w:tc>
        <w:tc>
          <w:tcPr>
            <w:tcW w:w="3611" w:type="dxa"/>
            <w:vAlign w:val="center"/>
          </w:tcPr>
          <w:p w14:paraId="08696FE3" w14:textId="77777777" w:rsidR="00310BC4" w:rsidRPr="004418A7" w:rsidRDefault="00310BC4" w:rsidP="00F27CCD">
            <w:pPr>
              <w:widowControl w:val="0"/>
              <w:jc w:val="both"/>
              <w:rPr>
                <w:rFonts w:ascii="Maiandra GD" w:hAnsi="Maiandra GD" w:cs="Arial"/>
                <w:color w:val="auto"/>
                <w:sz w:val="18"/>
                <w:lang w:val="es-ES"/>
              </w:rPr>
            </w:pPr>
            <w:r w:rsidRPr="004418A7">
              <w:rPr>
                <w:rFonts w:ascii="Maiandra GD" w:hAnsi="Maiandra GD" w:cs="Arial"/>
                <w:color w:val="auto"/>
                <w:sz w:val="18"/>
                <w:lang w:val="es-ES"/>
              </w:rPr>
              <w:t>Experiencia mínima de Cuatro (04) años como: Residente y/o inspector de obra y/o Supervisor y/o Jefe de Supervisión y/o Jefe de Inspección y/o Ingeniero Residente de Obra y/o Ingeniero Residente y/o jefe de Supervisión y/o Supervisor de Obra y/o Ingeniero Supervisor y/o Residente, en la ejecución de obras iguales o similares al objeto de la convocatoria, que se computa desde la colegiatura.</w:t>
            </w:r>
          </w:p>
        </w:tc>
      </w:tr>
      <w:tr w:rsidR="00310BC4" w:rsidRPr="004418A7" w14:paraId="79C0CF7D" w14:textId="77777777" w:rsidTr="00F27CCD">
        <w:trPr>
          <w:trHeight w:val="810"/>
        </w:trPr>
        <w:tc>
          <w:tcPr>
            <w:tcW w:w="2410" w:type="dxa"/>
            <w:vAlign w:val="center"/>
          </w:tcPr>
          <w:p w14:paraId="2EDA7C88"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 xml:space="preserve">ESPECIALISTA EN RIEGO TECNIFICADO </w:t>
            </w:r>
          </w:p>
        </w:tc>
        <w:tc>
          <w:tcPr>
            <w:tcW w:w="1985" w:type="dxa"/>
            <w:vAlign w:val="center"/>
          </w:tcPr>
          <w:p w14:paraId="0EE83F9B" w14:textId="77777777" w:rsidR="00310BC4" w:rsidRPr="004418A7" w:rsidRDefault="00310BC4" w:rsidP="00F27CCD">
            <w:pPr>
              <w:widowControl w:val="0"/>
              <w:jc w:val="both"/>
              <w:rPr>
                <w:rFonts w:ascii="Maiandra GD" w:hAnsi="Maiandra GD" w:cs="Arial"/>
                <w:color w:val="auto"/>
                <w:sz w:val="18"/>
                <w:lang w:val="es-ES"/>
              </w:rPr>
            </w:pPr>
            <w:r w:rsidRPr="004418A7">
              <w:rPr>
                <w:rFonts w:ascii="Maiandra GD" w:hAnsi="Maiandra GD" w:cs="Arial"/>
                <w:color w:val="auto"/>
                <w:sz w:val="18"/>
                <w:lang w:val="es-ES"/>
              </w:rPr>
              <w:t>Ing. Agrícola y/o Ingeniero Civil.</w:t>
            </w:r>
          </w:p>
        </w:tc>
        <w:tc>
          <w:tcPr>
            <w:tcW w:w="3611" w:type="dxa"/>
            <w:vAlign w:val="center"/>
          </w:tcPr>
          <w:p w14:paraId="7EDCDABF" w14:textId="77777777" w:rsidR="00310BC4" w:rsidRPr="004418A7" w:rsidRDefault="00310BC4" w:rsidP="00F27CCD">
            <w:pPr>
              <w:jc w:val="both"/>
              <w:outlineLvl w:val="0"/>
              <w:rPr>
                <w:rFonts w:ascii="Maiandra GD" w:eastAsia="Maiandra GD" w:hAnsi="Maiandra GD" w:cs="Maiandra GD"/>
                <w:color w:val="auto"/>
                <w:spacing w:val="-1"/>
                <w:sz w:val="18"/>
                <w:szCs w:val="18"/>
              </w:rPr>
            </w:pPr>
            <w:r w:rsidRPr="004418A7">
              <w:rPr>
                <w:rFonts w:ascii="Maiandra GD" w:eastAsia="Maiandra GD" w:hAnsi="Maiandra GD" w:cs="Maiandra GD"/>
                <w:color w:val="auto"/>
                <w:spacing w:val="-1"/>
                <w:sz w:val="18"/>
                <w:szCs w:val="18"/>
              </w:rPr>
              <w:t>Experiencia mínima de Tres (03) años, como: especialista en Riego y/o Especialista de riego tecnificado y/o Jefe de riego tecnificado y/o Supervisor de riego tecnificado en la ejecución de obras iguales o similares al objeto de la convocatoria, que se computa desde la colegiatura.</w:t>
            </w:r>
          </w:p>
        </w:tc>
      </w:tr>
      <w:tr w:rsidR="00310BC4" w:rsidRPr="004418A7" w14:paraId="7971379B" w14:textId="77777777" w:rsidTr="00F27CCD">
        <w:trPr>
          <w:trHeight w:val="810"/>
        </w:trPr>
        <w:tc>
          <w:tcPr>
            <w:tcW w:w="2410" w:type="dxa"/>
            <w:vAlign w:val="center"/>
          </w:tcPr>
          <w:p w14:paraId="74E4E338"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ESPECIALISTA EN SEGURIDAD Y SALUD EN EL TRABAJO</w:t>
            </w:r>
          </w:p>
        </w:tc>
        <w:tc>
          <w:tcPr>
            <w:tcW w:w="1985" w:type="dxa"/>
            <w:vAlign w:val="center"/>
          </w:tcPr>
          <w:p w14:paraId="0BEDE271" w14:textId="6DF56B80" w:rsidR="00310BC4" w:rsidRPr="004418A7" w:rsidRDefault="00310BC4" w:rsidP="00F27CCD">
            <w:pPr>
              <w:widowControl w:val="0"/>
              <w:jc w:val="both"/>
              <w:rPr>
                <w:rFonts w:ascii="Maiandra GD" w:hAnsi="Maiandra GD" w:cs="Arial"/>
                <w:color w:val="auto"/>
                <w:sz w:val="18"/>
                <w:lang w:val="es-ES"/>
              </w:rPr>
            </w:pPr>
            <w:r w:rsidRPr="004418A7">
              <w:rPr>
                <w:rFonts w:ascii="Maiandra GD" w:hAnsi="Maiandra GD" w:cs="Arial"/>
                <w:color w:val="auto"/>
                <w:sz w:val="18"/>
                <w:lang w:val="es-ES"/>
              </w:rPr>
              <w:t>Ingeniero de Higiene y Seguridad Industrial y/o Ingeniero Civil y/o Ingeniero Industrial</w:t>
            </w:r>
            <w:r w:rsidR="00AD796D">
              <w:rPr>
                <w:rFonts w:ascii="Maiandra GD" w:hAnsi="Maiandra GD" w:cs="Arial"/>
                <w:color w:val="auto"/>
                <w:sz w:val="18"/>
                <w:lang w:val="es-ES"/>
              </w:rPr>
              <w:t xml:space="preserve"> </w:t>
            </w:r>
            <w:r w:rsidR="00AD796D" w:rsidRPr="00AD796D">
              <w:rPr>
                <w:rFonts w:ascii="Maiandra GD" w:hAnsi="Maiandra GD" w:cs="Arial"/>
                <w:color w:val="2E74B5" w:themeColor="accent1" w:themeShade="BF"/>
                <w:sz w:val="18"/>
                <w:lang w:val="es-ES"/>
              </w:rPr>
              <w:t>y/o Ingeniero Forestal y/o Ingeniero de Transporte</w:t>
            </w:r>
            <w:r w:rsidR="00AD796D">
              <w:rPr>
                <w:rFonts w:ascii="Maiandra GD" w:hAnsi="Maiandra GD" w:cs="Arial"/>
                <w:color w:val="auto"/>
                <w:sz w:val="18"/>
                <w:lang w:val="es-ES"/>
              </w:rPr>
              <w:t>.</w:t>
            </w:r>
          </w:p>
        </w:tc>
        <w:tc>
          <w:tcPr>
            <w:tcW w:w="3611" w:type="dxa"/>
            <w:vAlign w:val="center"/>
          </w:tcPr>
          <w:p w14:paraId="4014CFB5" w14:textId="77777777" w:rsidR="00310BC4" w:rsidRPr="004418A7" w:rsidRDefault="00310BC4" w:rsidP="00F27CCD">
            <w:pPr>
              <w:jc w:val="both"/>
              <w:outlineLvl w:val="0"/>
              <w:rPr>
                <w:rFonts w:ascii="Maiandra GD" w:eastAsia="Maiandra GD" w:hAnsi="Maiandra GD" w:cs="Maiandra GD"/>
                <w:color w:val="auto"/>
                <w:spacing w:val="-1"/>
                <w:sz w:val="18"/>
                <w:szCs w:val="18"/>
              </w:rPr>
            </w:pP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x</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z w:val="18"/>
                <w:szCs w:val="18"/>
              </w:rPr>
              <w:t>eri</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ncia m</w:t>
            </w:r>
            <w:r w:rsidRPr="004418A7">
              <w:rPr>
                <w:rFonts w:ascii="Maiandra GD" w:eastAsia="Maiandra GD" w:hAnsi="Maiandra GD" w:cs="Arial"/>
                <w:color w:val="auto"/>
                <w:spacing w:val="1"/>
                <w:sz w:val="18"/>
                <w:szCs w:val="18"/>
              </w:rPr>
              <w:t>í</w:t>
            </w:r>
            <w:r w:rsidRPr="004418A7">
              <w:rPr>
                <w:rFonts w:ascii="Maiandra GD" w:eastAsia="Maiandra GD" w:hAnsi="Maiandra GD" w:cs="Arial"/>
                <w:color w:val="auto"/>
                <w:sz w:val="18"/>
                <w:szCs w:val="18"/>
              </w:rPr>
              <w:t>nima</w:t>
            </w:r>
            <w:r w:rsidRPr="004418A7">
              <w:rPr>
                <w:rFonts w:ascii="Maiandra GD" w:eastAsia="Maiandra GD" w:hAnsi="Maiandra GD" w:cs="Arial"/>
                <w:color w:val="auto"/>
                <w:spacing w:val="-1"/>
                <w:sz w:val="18"/>
                <w:szCs w:val="18"/>
              </w:rPr>
              <w:t xml:space="preserve"> d</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t>T</w:t>
            </w:r>
            <w:r w:rsidRPr="004418A7">
              <w:rPr>
                <w:rFonts w:ascii="Maiandra GD" w:eastAsia="Maiandra GD" w:hAnsi="Maiandra GD" w:cs="Arial"/>
                <w:color w:val="auto"/>
                <w:sz w:val="18"/>
                <w:szCs w:val="18"/>
              </w:rPr>
              <w:t>res</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pacing w:val="-1"/>
                <w:sz w:val="18"/>
                <w:szCs w:val="18"/>
              </w:rPr>
              <w:t>(</w:t>
            </w:r>
            <w:r w:rsidRPr="004418A7">
              <w:rPr>
                <w:rFonts w:ascii="Maiandra GD" w:eastAsia="Maiandra GD" w:hAnsi="Maiandra GD" w:cs="Arial"/>
                <w:color w:val="auto"/>
                <w:spacing w:val="2"/>
                <w:sz w:val="18"/>
                <w:szCs w:val="18"/>
              </w:rPr>
              <w:t>0</w:t>
            </w:r>
            <w:r w:rsidRPr="004418A7">
              <w:rPr>
                <w:rFonts w:ascii="Maiandra GD" w:eastAsia="Maiandra GD" w:hAnsi="Maiandra GD" w:cs="Arial"/>
                <w:color w:val="auto"/>
                <w:spacing w:val="1"/>
                <w:sz w:val="18"/>
                <w:szCs w:val="18"/>
              </w:rPr>
              <w:t>3</w:t>
            </w:r>
            <w:r w:rsidRPr="004418A7">
              <w:rPr>
                <w:rFonts w:ascii="Maiandra GD" w:eastAsia="Maiandra GD" w:hAnsi="Maiandra GD" w:cs="Arial"/>
                <w:color w:val="auto"/>
                <w:sz w:val="18"/>
                <w:szCs w:val="18"/>
              </w:rPr>
              <w:t>)</w:t>
            </w:r>
            <w:r w:rsidRPr="004418A7">
              <w:rPr>
                <w:rFonts w:ascii="Maiandra GD" w:eastAsia="Maiandra GD" w:hAnsi="Maiandra GD" w:cs="Arial"/>
                <w:color w:val="auto"/>
                <w:spacing w:val="-1"/>
                <w:sz w:val="18"/>
                <w:szCs w:val="18"/>
              </w:rPr>
              <w:t xml:space="preserve"> a</w:t>
            </w:r>
            <w:r w:rsidRPr="004418A7">
              <w:rPr>
                <w:rFonts w:ascii="Maiandra GD" w:eastAsia="Maiandra GD" w:hAnsi="Maiandra GD" w:cs="Arial"/>
                <w:color w:val="auto"/>
                <w:sz w:val="18"/>
                <w:szCs w:val="18"/>
              </w:rPr>
              <w:t xml:space="preserve">ños </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 xml:space="preserve">omo </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1"/>
                <w:sz w:val="18"/>
                <w:szCs w:val="18"/>
              </w:rPr>
              <w:t>sp</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ta en</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niero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 y Ambiente</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y/o 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niero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2"/>
                <w:sz w:val="18"/>
                <w:szCs w:val="18"/>
              </w:rPr>
              <w:t>s</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 xml:space="preserve">ta en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 y/o</w:t>
            </w:r>
            <w:r w:rsidRPr="004418A7">
              <w:rPr>
                <w:rFonts w:ascii="Maiandra GD" w:eastAsia="Maiandra GD" w:hAnsi="Maiandra GD" w:cs="Arial"/>
                <w:color w:val="auto"/>
                <w:spacing w:val="4"/>
                <w:sz w:val="18"/>
                <w:szCs w:val="18"/>
              </w:rPr>
              <w:t xml:space="preserve"> </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1"/>
                <w:sz w:val="18"/>
                <w:szCs w:val="18"/>
              </w:rPr>
              <w:t>sp</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ta</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en</w:t>
            </w:r>
            <w:r w:rsidRPr="004418A7">
              <w:rPr>
                <w:rFonts w:ascii="Maiandra GD" w:eastAsia="Maiandra GD" w:hAnsi="Maiandra GD" w:cs="Arial"/>
                <w:color w:val="auto"/>
                <w:spacing w:val="1"/>
                <w:sz w:val="18"/>
                <w:szCs w:val="18"/>
              </w:rPr>
              <w:t xml:space="preserve"> 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 y/o 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niero</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u</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z w:val="18"/>
                <w:szCs w:val="18"/>
              </w:rPr>
              <w:t>er</w:t>
            </w:r>
            <w:r w:rsidRPr="004418A7">
              <w:rPr>
                <w:rFonts w:ascii="Maiandra GD" w:eastAsia="Maiandra GD" w:hAnsi="Maiandra GD" w:cs="Arial"/>
                <w:color w:val="auto"/>
                <w:spacing w:val="-1"/>
                <w:sz w:val="18"/>
                <w:szCs w:val="18"/>
              </w:rPr>
              <w:t>v</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or</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pacing w:val="3"/>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 xml:space="preserve">d y/o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u</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z w:val="18"/>
                <w:szCs w:val="18"/>
              </w:rPr>
              <w:t>er</w:t>
            </w:r>
            <w:r w:rsidRPr="004418A7">
              <w:rPr>
                <w:rFonts w:ascii="Maiandra GD" w:eastAsia="Maiandra GD" w:hAnsi="Maiandra GD" w:cs="Arial"/>
                <w:color w:val="auto"/>
                <w:spacing w:val="-1"/>
                <w:sz w:val="18"/>
                <w:szCs w:val="18"/>
              </w:rPr>
              <w:t>v</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 xml:space="preserve">or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d</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 xml:space="preserve">y/o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u</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z w:val="18"/>
                <w:szCs w:val="18"/>
              </w:rPr>
              <w:t>er</w:t>
            </w:r>
            <w:r w:rsidRPr="004418A7">
              <w:rPr>
                <w:rFonts w:ascii="Maiandra GD" w:eastAsia="Maiandra GD" w:hAnsi="Maiandra GD" w:cs="Arial"/>
                <w:color w:val="auto"/>
                <w:spacing w:val="-1"/>
                <w:sz w:val="18"/>
                <w:szCs w:val="18"/>
              </w:rPr>
              <w:t>v</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 xml:space="preserve">or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 xml:space="preserve">d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ud</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y</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O</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u</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c</w:t>
            </w:r>
            <w:r w:rsidRPr="004418A7">
              <w:rPr>
                <w:rFonts w:ascii="Maiandra GD" w:eastAsia="Maiandra GD" w:hAnsi="Maiandra GD" w:cs="Arial"/>
                <w:color w:val="auto"/>
                <w:spacing w:val="1"/>
                <w:sz w:val="18"/>
                <w:szCs w:val="18"/>
              </w:rPr>
              <w:t>i</w:t>
            </w:r>
            <w:r w:rsidRPr="004418A7">
              <w:rPr>
                <w:rFonts w:ascii="Maiandra GD" w:eastAsia="Maiandra GD" w:hAnsi="Maiandra GD" w:cs="Arial"/>
                <w:color w:val="auto"/>
                <w:spacing w:val="2"/>
                <w:sz w:val="18"/>
                <w:szCs w:val="18"/>
              </w:rPr>
              <w:t>o</w:t>
            </w:r>
            <w:r w:rsidRPr="004418A7">
              <w:rPr>
                <w:rFonts w:ascii="Maiandra GD" w:eastAsia="Maiandra GD" w:hAnsi="Maiandra GD" w:cs="Arial"/>
                <w:color w:val="auto"/>
                <w:sz w:val="18"/>
                <w:szCs w:val="18"/>
              </w:rPr>
              <w:t>n</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l y</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m</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io Ambiente</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y/o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1"/>
                <w:sz w:val="18"/>
                <w:szCs w:val="18"/>
              </w:rPr>
              <w:t>sp</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ta en</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 xml:space="preserve">y </w:t>
            </w:r>
            <w:r w:rsidRPr="004418A7">
              <w:rPr>
                <w:rFonts w:ascii="Maiandra GD" w:eastAsia="Maiandra GD" w:hAnsi="Maiandra GD" w:cs="Arial"/>
                <w:color w:val="auto"/>
                <w:spacing w:val="-1"/>
                <w:sz w:val="18"/>
                <w:szCs w:val="18"/>
              </w:rPr>
              <w:t>Sal</w:t>
            </w:r>
            <w:r w:rsidRPr="004418A7">
              <w:rPr>
                <w:rFonts w:ascii="Maiandra GD" w:eastAsia="Maiandra GD" w:hAnsi="Maiandra GD" w:cs="Arial"/>
                <w:color w:val="auto"/>
                <w:sz w:val="18"/>
                <w:szCs w:val="18"/>
              </w:rPr>
              <w:t>ud</w:t>
            </w:r>
            <w:r w:rsidRPr="004418A7">
              <w:rPr>
                <w:rFonts w:ascii="Maiandra GD" w:eastAsia="Maiandra GD" w:hAnsi="Maiandra GD" w:cs="Arial"/>
                <w:color w:val="auto"/>
                <w:spacing w:val="-3"/>
                <w:sz w:val="18"/>
                <w:szCs w:val="18"/>
              </w:rPr>
              <w:t xml:space="preserve"> </w:t>
            </w:r>
            <w:r w:rsidRPr="004418A7">
              <w:rPr>
                <w:rFonts w:ascii="Maiandra GD" w:eastAsia="Maiandra GD" w:hAnsi="Maiandra GD" w:cs="Arial"/>
                <w:color w:val="auto"/>
                <w:sz w:val="18"/>
                <w:szCs w:val="18"/>
              </w:rPr>
              <w:t>y/o</w:t>
            </w:r>
            <w:r w:rsidRPr="004418A7">
              <w:rPr>
                <w:rFonts w:ascii="Maiandra GD" w:eastAsia="Maiandra GD" w:hAnsi="Maiandra GD" w:cs="Arial"/>
                <w:color w:val="auto"/>
                <w:spacing w:val="-5"/>
                <w:sz w:val="18"/>
                <w:szCs w:val="18"/>
              </w:rPr>
              <w:t xml:space="preserve"> </w:t>
            </w:r>
            <w:r w:rsidRPr="004418A7">
              <w:rPr>
                <w:rFonts w:ascii="Maiandra GD" w:eastAsia="Maiandra GD" w:hAnsi="Maiandra GD" w:cs="Arial"/>
                <w:color w:val="auto"/>
                <w:sz w:val="18"/>
                <w:szCs w:val="18"/>
              </w:rPr>
              <w:t>Ingeniero</w:t>
            </w:r>
            <w:r w:rsidRPr="004418A7">
              <w:rPr>
                <w:rFonts w:ascii="Maiandra GD" w:eastAsia="Maiandra GD" w:hAnsi="Maiandra GD" w:cs="Arial"/>
                <w:color w:val="auto"/>
                <w:spacing w:val="-5"/>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4"/>
                <w:sz w:val="18"/>
                <w:szCs w:val="18"/>
              </w:rPr>
              <w:t xml:space="preserv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w:t>
            </w:r>
            <w:r w:rsidRPr="004418A7">
              <w:rPr>
                <w:rFonts w:ascii="Maiandra GD" w:eastAsia="Maiandra GD" w:hAnsi="Maiandra GD" w:cs="Arial"/>
                <w:color w:val="auto"/>
                <w:spacing w:val="-6"/>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4"/>
                <w:sz w:val="18"/>
                <w:szCs w:val="18"/>
              </w:rPr>
              <w:t xml:space="preserve"> </w:t>
            </w:r>
            <w:r w:rsidRPr="004418A7">
              <w:rPr>
                <w:rFonts w:ascii="Maiandra GD" w:eastAsia="Maiandra GD" w:hAnsi="Maiandra GD" w:cs="Arial"/>
                <w:color w:val="auto"/>
                <w:sz w:val="18"/>
                <w:szCs w:val="18"/>
              </w:rPr>
              <w:t>Tr</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bajo y/o</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niero</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ta</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 xml:space="preserve">en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 xml:space="preserve">y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ud O</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u</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c</w:t>
            </w:r>
            <w:r w:rsidRPr="004418A7">
              <w:rPr>
                <w:rFonts w:ascii="Maiandra GD" w:eastAsia="Maiandra GD" w:hAnsi="Maiandra GD" w:cs="Arial"/>
                <w:color w:val="auto"/>
                <w:spacing w:val="1"/>
                <w:sz w:val="18"/>
                <w:szCs w:val="18"/>
              </w:rPr>
              <w:t>i</w:t>
            </w:r>
            <w:r w:rsidRPr="004418A7">
              <w:rPr>
                <w:rFonts w:ascii="Maiandra GD" w:eastAsia="Maiandra GD" w:hAnsi="Maiandra GD" w:cs="Arial"/>
                <w:color w:val="auto"/>
                <w:sz w:val="18"/>
                <w:szCs w:val="18"/>
              </w:rPr>
              <w:t>on</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l y/o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1"/>
                <w:sz w:val="18"/>
                <w:szCs w:val="18"/>
              </w:rPr>
              <w:t>sp</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ta</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 xml:space="preserve">en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 xml:space="preserve">d y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pacing w:val="-1"/>
                <w:sz w:val="18"/>
                <w:szCs w:val="18"/>
              </w:rPr>
              <w:t>l</w:t>
            </w:r>
            <w:r w:rsidRPr="004418A7">
              <w:rPr>
                <w:rFonts w:ascii="Maiandra GD" w:eastAsia="Maiandra GD" w:hAnsi="Maiandra GD" w:cs="Arial"/>
                <w:color w:val="auto"/>
                <w:sz w:val="18"/>
                <w:szCs w:val="18"/>
              </w:rPr>
              <w:t>ud O</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u</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z w:val="18"/>
                <w:szCs w:val="18"/>
              </w:rPr>
              <w:t>ac</w:t>
            </w:r>
            <w:r w:rsidRPr="004418A7">
              <w:rPr>
                <w:rFonts w:ascii="Maiandra GD" w:eastAsia="Maiandra GD" w:hAnsi="Maiandra GD" w:cs="Arial"/>
                <w:color w:val="auto"/>
                <w:spacing w:val="1"/>
                <w:sz w:val="18"/>
                <w:szCs w:val="18"/>
              </w:rPr>
              <w:t>i</w:t>
            </w:r>
            <w:r w:rsidRPr="004418A7">
              <w:rPr>
                <w:rFonts w:ascii="Maiandra GD" w:eastAsia="Maiandra GD" w:hAnsi="Maiandra GD" w:cs="Arial"/>
                <w:color w:val="auto"/>
                <w:sz w:val="18"/>
                <w:szCs w:val="18"/>
              </w:rPr>
              <w:t>on</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l y/o</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pacing w:val="-1"/>
                <w:sz w:val="18"/>
                <w:szCs w:val="18"/>
              </w:rPr>
              <w:t>Sal</w:t>
            </w:r>
            <w:r w:rsidRPr="004418A7">
              <w:rPr>
                <w:rFonts w:ascii="Maiandra GD" w:eastAsia="Maiandra GD" w:hAnsi="Maiandra GD" w:cs="Arial"/>
                <w:color w:val="auto"/>
                <w:sz w:val="18"/>
                <w:szCs w:val="18"/>
              </w:rPr>
              <w:t xml:space="preserve">ud y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 en</w:t>
            </w:r>
            <w:r w:rsidRPr="004418A7">
              <w:rPr>
                <w:rFonts w:ascii="Maiandra GD" w:eastAsia="Maiandra GD" w:hAnsi="Maiandra GD" w:cs="Arial"/>
                <w:color w:val="auto"/>
                <w:spacing w:val="3"/>
                <w:sz w:val="18"/>
                <w:szCs w:val="18"/>
              </w:rPr>
              <w:t xml:space="preserve"> </w:t>
            </w:r>
            <w:r w:rsidRPr="004418A7">
              <w:rPr>
                <w:rFonts w:ascii="Maiandra GD" w:eastAsia="Maiandra GD" w:hAnsi="Maiandra GD" w:cs="Arial"/>
                <w:color w:val="auto"/>
                <w:sz w:val="18"/>
                <w:szCs w:val="18"/>
              </w:rPr>
              <w:t>el T</w:t>
            </w:r>
            <w:r w:rsidRPr="004418A7">
              <w:rPr>
                <w:rFonts w:ascii="Maiandra GD" w:eastAsia="Maiandra GD" w:hAnsi="Maiandra GD" w:cs="Arial"/>
                <w:color w:val="auto"/>
                <w:spacing w:val="2"/>
                <w:sz w:val="18"/>
                <w:szCs w:val="18"/>
              </w:rPr>
              <w:t>r</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bajo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y</w:t>
            </w:r>
            <w:r w:rsidRPr="004418A7">
              <w:rPr>
                <w:rFonts w:ascii="Maiandra GD" w:eastAsia="Maiandra GD" w:hAnsi="Maiandra GD" w:cs="Arial"/>
                <w:color w:val="auto"/>
                <w:spacing w:val="3"/>
                <w:sz w:val="18"/>
                <w:szCs w:val="18"/>
              </w:rPr>
              <w:t>/</w:t>
            </w:r>
            <w:r w:rsidRPr="004418A7">
              <w:rPr>
                <w:rFonts w:ascii="Maiandra GD" w:eastAsia="Maiandra GD" w:hAnsi="Maiandra GD" w:cs="Arial"/>
                <w:color w:val="auto"/>
                <w:sz w:val="18"/>
                <w:szCs w:val="18"/>
              </w:rPr>
              <w:t>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 Ambiental en</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el</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Tr</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bajo</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y/o 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niero</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 y/o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niero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sp</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ta</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 xml:space="preserve">en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 xml:space="preserve">y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pacing w:val="2"/>
                <w:sz w:val="18"/>
                <w:szCs w:val="18"/>
              </w:rPr>
              <w:t>u</w:t>
            </w:r>
            <w:r w:rsidRPr="004418A7">
              <w:rPr>
                <w:rFonts w:ascii="Maiandra GD" w:eastAsia="Maiandra GD" w:hAnsi="Maiandra GD" w:cs="Arial"/>
                <w:color w:val="auto"/>
                <w:sz w:val="18"/>
                <w:szCs w:val="18"/>
              </w:rPr>
              <w:t>d</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t>O</w:t>
            </w:r>
            <w:r w:rsidRPr="004418A7">
              <w:rPr>
                <w:rFonts w:ascii="Maiandra GD" w:eastAsia="Maiandra GD" w:hAnsi="Maiandra GD" w:cs="Arial"/>
                <w:color w:val="auto"/>
                <w:sz w:val="18"/>
                <w:szCs w:val="18"/>
              </w:rPr>
              <w:t>bra</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y/o</w:t>
            </w:r>
            <w:r w:rsidRPr="004418A7">
              <w:rPr>
                <w:rFonts w:ascii="Maiandra GD" w:eastAsia="Maiandra GD" w:hAnsi="Maiandra GD" w:cs="Arial"/>
                <w:color w:val="auto"/>
                <w:spacing w:val="2"/>
                <w:sz w:val="18"/>
                <w:szCs w:val="18"/>
              </w:rPr>
              <w:t xml:space="preserve"> </w:t>
            </w:r>
            <w:r w:rsidRPr="004418A7">
              <w:rPr>
                <w:rFonts w:ascii="Maiandra GD" w:eastAsia="Maiandra GD" w:hAnsi="Maiandra GD" w:cs="Arial"/>
                <w:color w:val="auto"/>
                <w:sz w:val="18"/>
                <w:szCs w:val="18"/>
              </w:rPr>
              <w:t>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 xml:space="preserve">niero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lastRenderedPageBreak/>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 y</w:t>
            </w:r>
            <w:r w:rsidRPr="004418A7">
              <w:rPr>
                <w:rFonts w:ascii="Maiandra GD" w:eastAsia="Maiandra GD" w:hAnsi="Maiandra GD" w:cs="Arial"/>
                <w:color w:val="auto"/>
                <w:spacing w:val="1"/>
                <w:sz w:val="18"/>
                <w:szCs w:val="18"/>
              </w:rPr>
              <w:t xml:space="preserve"> S</w:t>
            </w:r>
            <w:r w:rsidRPr="004418A7">
              <w:rPr>
                <w:rFonts w:ascii="Maiandra GD" w:eastAsia="Maiandra GD" w:hAnsi="Maiandra GD" w:cs="Arial"/>
                <w:color w:val="auto"/>
                <w:spacing w:val="-1"/>
                <w:sz w:val="18"/>
                <w:szCs w:val="18"/>
              </w:rPr>
              <w:t>al</w:t>
            </w:r>
            <w:r w:rsidRPr="004418A7">
              <w:rPr>
                <w:rFonts w:ascii="Maiandra GD" w:eastAsia="Maiandra GD" w:hAnsi="Maiandra GD" w:cs="Arial"/>
                <w:color w:val="auto"/>
                <w:sz w:val="18"/>
                <w:szCs w:val="18"/>
              </w:rPr>
              <w:t>ud en</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el</w:t>
            </w:r>
            <w:r w:rsidRPr="004418A7">
              <w:rPr>
                <w:rFonts w:ascii="Maiandra GD" w:eastAsia="Maiandra GD" w:hAnsi="Maiandra GD" w:cs="Arial"/>
                <w:color w:val="auto"/>
                <w:spacing w:val="3"/>
                <w:sz w:val="18"/>
                <w:szCs w:val="18"/>
              </w:rPr>
              <w:t xml:space="preserve"> </w:t>
            </w:r>
            <w:r w:rsidRPr="004418A7">
              <w:rPr>
                <w:rFonts w:ascii="Maiandra GD" w:eastAsia="Maiandra GD" w:hAnsi="Maiandra GD" w:cs="Arial"/>
                <w:color w:val="auto"/>
                <w:sz w:val="18"/>
                <w:szCs w:val="18"/>
              </w:rPr>
              <w:t>Tr</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bajo</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y/o Ing</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z w:val="18"/>
                <w:szCs w:val="18"/>
              </w:rPr>
              <w:t xml:space="preserve">niero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uri</w:t>
            </w:r>
            <w:r w:rsidRPr="004418A7">
              <w:rPr>
                <w:rFonts w:ascii="Maiandra GD" w:eastAsia="Maiandra GD" w:hAnsi="Maiandra GD" w:cs="Arial"/>
                <w:color w:val="auto"/>
                <w:spacing w:val="-1"/>
                <w:sz w:val="18"/>
                <w:szCs w:val="18"/>
              </w:rPr>
              <w:t>da</w:t>
            </w:r>
            <w:r w:rsidRPr="004418A7">
              <w:rPr>
                <w:rFonts w:ascii="Maiandra GD" w:eastAsia="Maiandra GD" w:hAnsi="Maiandra GD" w:cs="Arial"/>
                <w:color w:val="auto"/>
                <w:sz w:val="18"/>
                <w:szCs w:val="18"/>
              </w:rPr>
              <w:t>d</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 xml:space="preserve">e </w:t>
            </w:r>
            <w:r w:rsidRPr="004418A7">
              <w:rPr>
                <w:rFonts w:ascii="Maiandra GD" w:eastAsia="Maiandra GD" w:hAnsi="Maiandra GD" w:cs="Arial"/>
                <w:color w:val="auto"/>
                <w:spacing w:val="1"/>
                <w:sz w:val="18"/>
                <w:szCs w:val="18"/>
              </w:rPr>
              <w:t>H</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e</w:t>
            </w:r>
            <w:r w:rsidRPr="004418A7">
              <w:rPr>
                <w:rFonts w:ascii="Maiandra GD" w:eastAsia="Maiandra GD" w:hAnsi="Maiandra GD" w:cs="Arial"/>
                <w:color w:val="auto"/>
                <w:spacing w:val="-3"/>
                <w:sz w:val="18"/>
                <w:szCs w:val="18"/>
              </w:rPr>
              <w:t>n</w:t>
            </w:r>
            <w:r w:rsidRPr="004418A7">
              <w:rPr>
                <w:rFonts w:ascii="Maiandra GD" w:eastAsia="Maiandra GD" w:hAnsi="Maiandra GD" w:cs="Arial"/>
                <w:color w:val="auto"/>
                <w:sz w:val="18"/>
                <w:szCs w:val="18"/>
              </w:rPr>
              <w:t>e O</w:t>
            </w:r>
            <w:r w:rsidRPr="004418A7">
              <w:rPr>
                <w:rFonts w:ascii="Maiandra GD" w:eastAsia="Maiandra GD" w:hAnsi="Maiandra GD" w:cs="Arial"/>
                <w:color w:val="auto"/>
                <w:spacing w:val="1"/>
                <w:sz w:val="18"/>
                <w:szCs w:val="18"/>
              </w:rPr>
              <w:t>c</w:t>
            </w:r>
            <w:r w:rsidRPr="004418A7">
              <w:rPr>
                <w:rFonts w:ascii="Maiandra GD" w:eastAsia="Maiandra GD" w:hAnsi="Maiandra GD" w:cs="Arial"/>
                <w:color w:val="auto"/>
                <w:sz w:val="18"/>
                <w:szCs w:val="18"/>
              </w:rPr>
              <w:t>u</w:t>
            </w:r>
            <w:r w:rsidRPr="004418A7">
              <w:rPr>
                <w:rFonts w:ascii="Maiandra GD" w:eastAsia="Maiandra GD" w:hAnsi="Maiandra GD" w:cs="Arial"/>
                <w:color w:val="auto"/>
                <w:spacing w:val="1"/>
                <w:sz w:val="18"/>
                <w:szCs w:val="18"/>
              </w:rPr>
              <w:t>p</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c</w:t>
            </w:r>
            <w:r w:rsidRPr="004418A7">
              <w:rPr>
                <w:rFonts w:ascii="Maiandra GD" w:eastAsia="Maiandra GD" w:hAnsi="Maiandra GD" w:cs="Arial"/>
                <w:color w:val="auto"/>
                <w:spacing w:val="1"/>
                <w:sz w:val="18"/>
                <w:szCs w:val="18"/>
              </w:rPr>
              <w:t>i</w:t>
            </w:r>
            <w:r w:rsidRPr="004418A7">
              <w:rPr>
                <w:rFonts w:ascii="Maiandra GD" w:eastAsia="Maiandra GD" w:hAnsi="Maiandra GD" w:cs="Arial"/>
                <w:color w:val="auto"/>
                <w:sz w:val="18"/>
                <w:szCs w:val="18"/>
              </w:rPr>
              <w:t>on</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l</w:t>
            </w:r>
            <w:r w:rsidRPr="004418A7">
              <w:rPr>
                <w:rFonts w:ascii="Maiandra GD" w:eastAsia="Maiandra GD" w:hAnsi="Maiandra GD" w:cs="Arial"/>
                <w:color w:val="auto"/>
                <w:spacing w:val="47"/>
                <w:sz w:val="18"/>
                <w:szCs w:val="18"/>
              </w:rPr>
              <w:t xml:space="preserve"> </w:t>
            </w:r>
            <w:r w:rsidRPr="004418A7">
              <w:rPr>
                <w:rFonts w:ascii="Maiandra GD" w:eastAsia="Maiandra GD" w:hAnsi="Maiandra GD" w:cs="Arial"/>
                <w:color w:val="auto"/>
                <w:sz w:val="18"/>
                <w:szCs w:val="18"/>
              </w:rPr>
              <w:t>en</w:t>
            </w:r>
            <w:r w:rsidRPr="004418A7">
              <w:rPr>
                <w:rFonts w:ascii="Maiandra GD" w:eastAsia="Maiandra GD" w:hAnsi="Maiandra GD" w:cs="Arial"/>
                <w:color w:val="auto"/>
                <w:spacing w:val="48"/>
                <w:sz w:val="18"/>
                <w:szCs w:val="18"/>
              </w:rPr>
              <w:t xml:space="preserve"> </w:t>
            </w:r>
            <w:r w:rsidRPr="004418A7">
              <w:rPr>
                <w:rFonts w:ascii="Maiandra GD" w:eastAsia="Maiandra GD" w:hAnsi="Maiandra GD" w:cs="Arial"/>
                <w:color w:val="auto"/>
                <w:spacing w:val="-1"/>
                <w:sz w:val="18"/>
                <w:szCs w:val="18"/>
              </w:rPr>
              <w:t>l</w:t>
            </w:r>
            <w:r w:rsidRPr="004418A7">
              <w:rPr>
                <w:rFonts w:ascii="Maiandra GD" w:eastAsia="Maiandra GD" w:hAnsi="Maiandra GD" w:cs="Arial"/>
                <w:color w:val="auto"/>
                <w:sz w:val="18"/>
                <w:szCs w:val="18"/>
              </w:rPr>
              <w:t>a</w:t>
            </w:r>
            <w:r w:rsidRPr="004418A7">
              <w:rPr>
                <w:rFonts w:ascii="Maiandra GD" w:eastAsia="Maiandra GD" w:hAnsi="Maiandra GD" w:cs="Arial"/>
                <w:color w:val="auto"/>
                <w:spacing w:val="47"/>
                <w:sz w:val="18"/>
                <w:szCs w:val="18"/>
              </w:rPr>
              <w:t xml:space="preserve"> </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1"/>
                <w:sz w:val="18"/>
                <w:szCs w:val="18"/>
              </w:rPr>
              <w:t>j</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3"/>
                <w:sz w:val="18"/>
                <w:szCs w:val="18"/>
              </w:rPr>
              <w:t>c</w:t>
            </w:r>
            <w:r w:rsidRPr="004418A7">
              <w:rPr>
                <w:rFonts w:ascii="Maiandra GD" w:eastAsia="Maiandra GD" w:hAnsi="Maiandra GD" w:cs="Arial"/>
                <w:color w:val="auto"/>
                <w:sz w:val="18"/>
                <w:szCs w:val="18"/>
              </w:rPr>
              <w:t>ución</w:t>
            </w:r>
            <w:r w:rsidRPr="004418A7">
              <w:rPr>
                <w:rFonts w:ascii="Maiandra GD" w:eastAsia="Maiandra GD" w:hAnsi="Maiandra GD" w:cs="Arial"/>
                <w:color w:val="auto"/>
                <w:spacing w:val="46"/>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e</w:t>
            </w:r>
            <w:r w:rsidRPr="004418A7">
              <w:rPr>
                <w:rFonts w:ascii="Maiandra GD" w:eastAsia="Maiandra GD" w:hAnsi="Maiandra GD" w:cs="Arial"/>
                <w:color w:val="auto"/>
                <w:spacing w:val="48"/>
                <w:sz w:val="18"/>
                <w:szCs w:val="18"/>
              </w:rPr>
              <w:t xml:space="preserve"> </w:t>
            </w:r>
            <w:r w:rsidRPr="004418A7">
              <w:rPr>
                <w:rFonts w:ascii="Maiandra GD" w:eastAsia="Maiandra GD" w:hAnsi="Maiandra GD" w:cs="Arial"/>
                <w:color w:val="auto"/>
                <w:sz w:val="18"/>
                <w:szCs w:val="18"/>
              </w:rPr>
              <w:t>obr</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 xml:space="preserve">s en </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enera</w:t>
            </w:r>
            <w:r w:rsidRPr="004418A7">
              <w:rPr>
                <w:rFonts w:ascii="Maiandra GD" w:eastAsia="Maiandra GD" w:hAnsi="Maiandra GD" w:cs="Arial"/>
                <w:color w:val="auto"/>
                <w:spacing w:val="-1"/>
                <w:sz w:val="18"/>
                <w:szCs w:val="18"/>
              </w:rPr>
              <w:t>l</w:t>
            </w:r>
            <w:r w:rsidRPr="004418A7">
              <w:rPr>
                <w:rFonts w:ascii="Maiandra GD" w:eastAsia="Maiandra GD" w:hAnsi="Maiandra GD" w:cs="Arial"/>
                <w:color w:val="auto"/>
                <w:sz w:val="18"/>
                <w:szCs w:val="18"/>
              </w:rPr>
              <w:t>,</w:t>
            </w:r>
            <w:r w:rsidRPr="004418A7">
              <w:rPr>
                <w:rFonts w:ascii="Maiandra GD" w:eastAsia="Maiandra GD" w:hAnsi="Maiandra GD" w:cs="Arial"/>
                <w:color w:val="auto"/>
                <w:spacing w:val="16"/>
                <w:sz w:val="18"/>
                <w:szCs w:val="18"/>
              </w:rPr>
              <w:t xml:space="preserve"> </w:t>
            </w:r>
            <w:r w:rsidRPr="004418A7">
              <w:rPr>
                <w:rFonts w:ascii="Maiandra GD" w:eastAsia="Maiandra GD" w:hAnsi="Maiandra GD" w:cs="Arial"/>
                <w:color w:val="auto"/>
                <w:sz w:val="18"/>
                <w:szCs w:val="18"/>
              </w:rPr>
              <w:t>otr</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s</w:t>
            </w:r>
            <w:r w:rsidRPr="004418A7">
              <w:rPr>
                <w:rFonts w:ascii="Maiandra GD" w:eastAsia="Maiandra GD" w:hAnsi="Maiandra GD" w:cs="Arial"/>
                <w:color w:val="auto"/>
                <w:spacing w:val="17"/>
                <w:sz w:val="18"/>
                <w:szCs w:val="18"/>
              </w:rPr>
              <w:t xml:space="preserve"> </w:t>
            </w:r>
            <w:r w:rsidRPr="004418A7">
              <w:rPr>
                <w:rFonts w:ascii="Maiandra GD" w:eastAsia="Maiandra GD" w:hAnsi="Maiandra GD" w:cs="Arial"/>
                <w:color w:val="auto"/>
                <w:spacing w:val="-1"/>
                <w:sz w:val="18"/>
                <w:szCs w:val="18"/>
              </w:rPr>
              <w:t>d</w:t>
            </w:r>
            <w:r w:rsidRPr="004418A7">
              <w:rPr>
                <w:rFonts w:ascii="Maiandra GD" w:eastAsia="Maiandra GD" w:hAnsi="Maiandra GD" w:cs="Arial"/>
                <w:color w:val="auto"/>
                <w:sz w:val="18"/>
                <w:szCs w:val="18"/>
              </w:rPr>
              <w:t>enomin</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c</w:t>
            </w:r>
            <w:r w:rsidRPr="004418A7">
              <w:rPr>
                <w:rFonts w:ascii="Maiandra GD" w:eastAsia="Maiandra GD" w:hAnsi="Maiandra GD" w:cs="Arial"/>
                <w:color w:val="auto"/>
                <w:spacing w:val="1"/>
                <w:sz w:val="18"/>
                <w:szCs w:val="18"/>
              </w:rPr>
              <w:t>i</w:t>
            </w:r>
            <w:r w:rsidRPr="004418A7">
              <w:rPr>
                <w:rFonts w:ascii="Maiandra GD" w:eastAsia="Maiandra GD" w:hAnsi="Maiandra GD" w:cs="Arial"/>
                <w:color w:val="auto"/>
                <w:sz w:val="18"/>
                <w:szCs w:val="18"/>
              </w:rPr>
              <w:t>ones</w:t>
            </w:r>
            <w:r w:rsidRPr="004418A7">
              <w:rPr>
                <w:rFonts w:ascii="Maiandra GD" w:eastAsia="Maiandra GD" w:hAnsi="Maiandra GD" w:cs="Arial"/>
                <w:color w:val="auto"/>
                <w:spacing w:val="20"/>
                <w:sz w:val="18"/>
                <w:szCs w:val="18"/>
              </w:rPr>
              <w:t xml:space="preserve"> </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m</w:t>
            </w:r>
            <w:r w:rsidRPr="004418A7">
              <w:rPr>
                <w:rFonts w:ascii="Maiandra GD" w:eastAsia="Maiandra GD" w:hAnsi="Maiandra GD" w:cs="Arial"/>
                <w:color w:val="auto"/>
                <w:sz w:val="18"/>
                <w:szCs w:val="18"/>
              </w:rPr>
              <w:t>i</w:t>
            </w:r>
            <w:r w:rsidRPr="004418A7">
              <w:rPr>
                <w:rFonts w:ascii="Maiandra GD" w:eastAsia="Maiandra GD" w:hAnsi="Maiandra GD" w:cs="Arial"/>
                <w:color w:val="auto"/>
                <w:spacing w:val="-1"/>
                <w:sz w:val="18"/>
                <w:szCs w:val="18"/>
              </w:rPr>
              <w:t>la</w:t>
            </w:r>
            <w:r w:rsidRPr="004418A7">
              <w:rPr>
                <w:rFonts w:ascii="Maiandra GD" w:eastAsia="Maiandra GD" w:hAnsi="Maiandra GD" w:cs="Arial"/>
                <w:color w:val="auto"/>
                <w:sz w:val="18"/>
                <w:szCs w:val="18"/>
              </w:rPr>
              <w:t>re</w:t>
            </w:r>
            <w:r w:rsidRPr="004418A7">
              <w:rPr>
                <w:rFonts w:ascii="Maiandra GD" w:eastAsia="Maiandra GD" w:hAnsi="Maiandra GD" w:cs="Arial"/>
                <w:color w:val="auto"/>
                <w:spacing w:val="1"/>
                <w:sz w:val="18"/>
                <w:szCs w:val="18"/>
              </w:rPr>
              <w:t>s</w:t>
            </w:r>
            <w:r w:rsidRPr="004418A7">
              <w:rPr>
                <w:rFonts w:ascii="Maiandra GD" w:eastAsia="Maiandra GD" w:hAnsi="Maiandra GD" w:cs="Arial"/>
                <w:color w:val="auto"/>
                <w:sz w:val="18"/>
                <w:szCs w:val="18"/>
              </w:rPr>
              <w:t>,</w:t>
            </w:r>
            <w:r w:rsidRPr="004418A7">
              <w:rPr>
                <w:rFonts w:ascii="Maiandra GD" w:eastAsia="Maiandra GD" w:hAnsi="Maiandra GD" w:cs="Arial"/>
                <w:color w:val="auto"/>
                <w:spacing w:val="16"/>
                <w:sz w:val="18"/>
                <w:szCs w:val="18"/>
              </w:rPr>
              <w:t xml:space="preserve"> </w:t>
            </w:r>
            <w:r w:rsidRPr="004418A7">
              <w:rPr>
                <w:rFonts w:ascii="Maiandra GD" w:eastAsia="Maiandra GD" w:hAnsi="Maiandra GD" w:cs="Arial"/>
                <w:color w:val="auto"/>
                <w:sz w:val="18"/>
                <w:szCs w:val="18"/>
              </w:rPr>
              <w:t>en obr</w:t>
            </w:r>
            <w:r w:rsidRPr="004418A7">
              <w:rPr>
                <w:rFonts w:ascii="Maiandra GD" w:eastAsia="Maiandra GD" w:hAnsi="Maiandra GD" w:cs="Arial"/>
                <w:color w:val="auto"/>
                <w:spacing w:val="-1"/>
                <w:sz w:val="18"/>
                <w:szCs w:val="18"/>
              </w:rPr>
              <w:t>a</w:t>
            </w:r>
            <w:r w:rsidRPr="004418A7">
              <w:rPr>
                <w:rFonts w:ascii="Maiandra GD" w:eastAsia="Maiandra GD" w:hAnsi="Maiandra GD" w:cs="Arial"/>
                <w:color w:val="auto"/>
                <w:sz w:val="18"/>
                <w:szCs w:val="18"/>
              </w:rPr>
              <w:t>s</w:t>
            </w:r>
            <w:r w:rsidRPr="004418A7">
              <w:rPr>
                <w:rFonts w:ascii="Maiandra GD" w:eastAsia="Maiandra GD" w:hAnsi="Maiandra GD" w:cs="Arial"/>
                <w:color w:val="auto"/>
                <w:spacing w:val="1"/>
                <w:sz w:val="18"/>
                <w:szCs w:val="18"/>
              </w:rPr>
              <w:t xml:space="preserve"> </w:t>
            </w:r>
            <w:r w:rsidRPr="004418A7">
              <w:rPr>
                <w:rFonts w:ascii="Maiandra GD" w:eastAsia="Maiandra GD" w:hAnsi="Maiandra GD" w:cs="Arial"/>
                <w:color w:val="auto"/>
                <w:sz w:val="18"/>
                <w:szCs w:val="18"/>
              </w:rPr>
              <w:t xml:space="preserve">en </w:t>
            </w:r>
            <w:r w:rsidRPr="004418A7">
              <w:rPr>
                <w:rFonts w:ascii="Maiandra GD" w:eastAsia="Maiandra GD" w:hAnsi="Maiandra GD" w:cs="Arial"/>
                <w:color w:val="auto"/>
                <w:spacing w:val="1"/>
                <w:sz w:val="18"/>
                <w:szCs w:val="18"/>
              </w:rPr>
              <w:t>g</w:t>
            </w:r>
            <w:r w:rsidRPr="004418A7">
              <w:rPr>
                <w:rFonts w:ascii="Maiandra GD" w:eastAsia="Maiandra GD" w:hAnsi="Maiandra GD" w:cs="Arial"/>
                <w:color w:val="auto"/>
                <w:sz w:val="18"/>
                <w:szCs w:val="18"/>
              </w:rPr>
              <w:t>enera</w:t>
            </w:r>
            <w:r w:rsidRPr="004418A7">
              <w:rPr>
                <w:rFonts w:ascii="Maiandra GD" w:eastAsia="Maiandra GD" w:hAnsi="Maiandra GD" w:cs="Arial"/>
                <w:color w:val="auto"/>
                <w:spacing w:val="-2"/>
                <w:sz w:val="18"/>
                <w:szCs w:val="18"/>
              </w:rPr>
              <w:t>l, que se computa desde la colegiatura.</w:t>
            </w:r>
          </w:p>
        </w:tc>
      </w:tr>
      <w:tr w:rsidR="00310BC4" w:rsidRPr="004418A7" w14:paraId="2A4CF3ED" w14:textId="77777777" w:rsidTr="00F27CCD">
        <w:trPr>
          <w:trHeight w:val="810"/>
        </w:trPr>
        <w:tc>
          <w:tcPr>
            <w:tcW w:w="2410" w:type="dxa"/>
            <w:vAlign w:val="center"/>
          </w:tcPr>
          <w:p w14:paraId="076F21E2"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lastRenderedPageBreak/>
              <w:t>ESPECIALISTA EN MEDIO AMBIENTE</w:t>
            </w:r>
          </w:p>
        </w:tc>
        <w:tc>
          <w:tcPr>
            <w:tcW w:w="1985" w:type="dxa"/>
            <w:vAlign w:val="center"/>
          </w:tcPr>
          <w:p w14:paraId="4D739638" w14:textId="50A290C5" w:rsidR="00310BC4" w:rsidRPr="004418A7" w:rsidRDefault="00310BC4" w:rsidP="00F27CCD">
            <w:pPr>
              <w:widowControl w:val="0"/>
              <w:ind w:right="-25"/>
              <w:jc w:val="both"/>
              <w:rPr>
                <w:rFonts w:ascii="Maiandra GD" w:hAnsi="Maiandra GD" w:cs="Arial"/>
                <w:b/>
                <w:color w:val="auto"/>
                <w:sz w:val="18"/>
                <w:lang w:val="es-ES"/>
              </w:rPr>
            </w:pPr>
            <w:r w:rsidRPr="004418A7">
              <w:rPr>
                <w:rFonts w:ascii="Maiandra GD" w:hAnsi="Maiandra GD" w:cs="Arial"/>
                <w:color w:val="auto"/>
                <w:sz w:val="18"/>
                <w:lang w:val="es-ES"/>
              </w:rPr>
              <w:t>Ing. Ambiental y/o Ing. Agrícola y/o Ing. Civil</w:t>
            </w:r>
            <w:r w:rsidR="00AD796D">
              <w:rPr>
                <w:rFonts w:ascii="Maiandra GD" w:hAnsi="Maiandra GD" w:cs="Arial"/>
                <w:color w:val="auto"/>
                <w:sz w:val="18"/>
                <w:lang w:val="es-ES"/>
              </w:rPr>
              <w:t xml:space="preserve"> </w:t>
            </w:r>
            <w:r w:rsidR="00AD796D" w:rsidRPr="00AD796D">
              <w:rPr>
                <w:rFonts w:ascii="Maiandra GD" w:hAnsi="Maiandra GD" w:cs="Arial"/>
                <w:color w:val="2E74B5" w:themeColor="accent1" w:themeShade="BF"/>
                <w:sz w:val="18"/>
                <w:lang w:val="es-ES"/>
              </w:rPr>
              <w:t>y/o  Ingeniero Forestal y/o  Ingeniero de Recursos  Naturales</w:t>
            </w:r>
            <w:r w:rsidR="00AD796D" w:rsidRPr="00AD796D">
              <w:rPr>
                <w:rFonts w:ascii="Maiandra GD" w:hAnsi="Maiandra GD" w:cs="Arial"/>
                <w:color w:val="auto"/>
                <w:sz w:val="18"/>
                <w:lang w:val="es-ES"/>
              </w:rPr>
              <w:t>.</w:t>
            </w:r>
          </w:p>
        </w:tc>
        <w:tc>
          <w:tcPr>
            <w:tcW w:w="3611" w:type="dxa"/>
            <w:vAlign w:val="center"/>
          </w:tcPr>
          <w:p w14:paraId="6656C83F" w14:textId="77777777" w:rsidR="00310BC4" w:rsidRPr="004418A7" w:rsidRDefault="00310BC4" w:rsidP="00F27CCD">
            <w:pPr>
              <w:jc w:val="both"/>
              <w:outlineLvl w:val="0"/>
              <w:rPr>
                <w:rFonts w:ascii="Maiandra GD" w:hAnsi="Maiandra GD"/>
                <w:color w:val="auto"/>
                <w:sz w:val="18"/>
              </w:rPr>
            </w:pPr>
            <w:r w:rsidRPr="004418A7">
              <w:rPr>
                <w:rFonts w:ascii="Maiandra GD" w:hAnsi="Maiandra GD"/>
                <w:color w:val="auto"/>
                <w:sz w:val="18"/>
              </w:rPr>
              <w:t>Experiencia mínima de Tres (03) años, como especialista en medio ambiente y/o Especialista ambiental en la ejecución de obras iguales o similares al objeto de la convocatoria, que se computa desde la colegiatura.</w:t>
            </w:r>
          </w:p>
        </w:tc>
      </w:tr>
    </w:tbl>
    <w:p w14:paraId="6536992C" w14:textId="77777777" w:rsidR="00310BC4" w:rsidRPr="004418A7" w:rsidRDefault="00310BC4" w:rsidP="00310BC4">
      <w:pPr>
        <w:widowControl w:val="0"/>
        <w:ind w:left="1276"/>
        <w:jc w:val="both"/>
        <w:rPr>
          <w:rFonts w:ascii="Maiandra GD" w:hAnsi="Maiandra GD" w:cs="Arial"/>
          <w:i/>
          <w:color w:val="auto"/>
          <w:sz w:val="20"/>
          <w:u w:val="single"/>
        </w:rPr>
      </w:pPr>
    </w:p>
    <w:p w14:paraId="7A9F1129" w14:textId="77777777" w:rsidR="00310BC4" w:rsidRPr="004418A7" w:rsidRDefault="00310BC4" w:rsidP="00310BC4">
      <w:pPr>
        <w:widowControl w:val="0"/>
        <w:ind w:left="1276"/>
        <w:jc w:val="both"/>
        <w:rPr>
          <w:rFonts w:ascii="Maiandra GD" w:hAnsi="Maiandra GD" w:cs="Arial"/>
          <w:i/>
          <w:color w:val="auto"/>
          <w:sz w:val="20"/>
        </w:rPr>
      </w:pPr>
      <w:r w:rsidRPr="004418A7">
        <w:rPr>
          <w:rFonts w:ascii="Maiandra GD" w:hAnsi="Maiandra GD" w:cs="Arial"/>
          <w:i/>
          <w:color w:val="auto"/>
          <w:sz w:val="20"/>
          <w:u w:val="single"/>
        </w:rPr>
        <w:t>Acreditación</w:t>
      </w:r>
      <w:r w:rsidRPr="004418A7">
        <w:rPr>
          <w:rFonts w:ascii="Maiandra GD" w:hAnsi="Maiandra GD" w:cs="Arial"/>
          <w:i/>
          <w:color w:val="auto"/>
          <w:sz w:val="20"/>
        </w:rPr>
        <w:t>:</w:t>
      </w:r>
    </w:p>
    <w:p w14:paraId="43624C7A" w14:textId="77777777" w:rsidR="00310BC4" w:rsidRPr="004418A7" w:rsidRDefault="00310BC4" w:rsidP="00310BC4">
      <w:pPr>
        <w:widowControl w:val="0"/>
        <w:ind w:left="1276"/>
        <w:jc w:val="both"/>
        <w:rPr>
          <w:rFonts w:ascii="Maiandra GD" w:hAnsi="Maiandra GD" w:cs="Arial"/>
          <w:color w:val="auto"/>
          <w:sz w:val="20"/>
        </w:rPr>
      </w:pPr>
      <w:r w:rsidRPr="004418A7">
        <w:rPr>
          <w:rFonts w:ascii="Maiandra GD" w:hAnsi="Maiandra GD" w:cs="Arial"/>
          <w:color w:val="auto"/>
          <w:sz w:val="20"/>
        </w:rPr>
        <w:t>De conformidad con el numeral 49.3 del artículo 49 y el literal e) del numeral 139.1 del artículo 139 del Reglamento este requisito de calificación se acredita para la suscripción del contrato, La experiencia no puede ser mayor a veinticinco (25) años anteriores a la fecha de la presentación de ofertas.</w:t>
      </w:r>
    </w:p>
    <w:p w14:paraId="2D1CC474" w14:textId="77777777" w:rsidR="00310BC4" w:rsidRPr="004418A7" w:rsidRDefault="00310BC4" w:rsidP="00310BC4">
      <w:pPr>
        <w:rPr>
          <w:rFonts w:ascii="Maiandra GD" w:hAnsi="Maiandra GD" w:cs="Arial"/>
          <w:b/>
          <w:color w:val="auto"/>
          <w:sz w:val="20"/>
        </w:rPr>
      </w:pPr>
    </w:p>
    <w:p w14:paraId="43A971B4" w14:textId="77777777" w:rsidR="00310BC4" w:rsidRPr="004418A7" w:rsidRDefault="00310BC4" w:rsidP="00310BC4">
      <w:pPr>
        <w:widowControl w:val="0"/>
        <w:ind w:left="1276"/>
        <w:jc w:val="both"/>
        <w:rPr>
          <w:rFonts w:ascii="Maiandra GD" w:hAnsi="Maiandra GD" w:cs="Arial"/>
          <w:b/>
          <w:color w:val="auto"/>
          <w:sz w:val="20"/>
        </w:rPr>
      </w:pPr>
      <w:r w:rsidRPr="004418A7">
        <w:rPr>
          <w:rFonts w:ascii="Maiandra GD" w:hAnsi="Maiandra GD" w:cs="Arial"/>
          <w:b/>
          <w:color w:val="auto"/>
          <w:sz w:val="20"/>
        </w:rPr>
        <w:t>PERSONAL NO CLAVE:</w:t>
      </w:r>
    </w:p>
    <w:p w14:paraId="567BDEE1" w14:textId="77777777" w:rsidR="00310BC4" w:rsidRPr="004418A7" w:rsidRDefault="00310BC4" w:rsidP="00310BC4">
      <w:pPr>
        <w:widowControl w:val="0"/>
        <w:ind w:left="567"/>
        <w:jc w:val="both"/>
        <w:rPr>
          <w:rFonts w:ascii="Maiandra GD" w:hAnsi="Maiandra GD" w:cs="Arial"/>
          <w:b/>
          <w:i/>
          <w:color w:val="auto"/>
          <w:sz w:val="14"/>
          <w:szCs w:val="14"/>
          <w:lang w:val="es-ES"/>
        </w:rPr>
      </w:pPr>
    </w:p>
    <w:tbl>
      <w:tblPr>
        <w:tblW w:w="793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4"/>
        <w:gridCol w:w="3544"/>
      </w:tblGrid>
      <w:tr w:rsidR="00310BC4" w:rsidRPr="004418A7" w14:paraId="63B4B82A" w14:textId="77777777" w:rsidTr="00F27CCD">
        <w:tc>
          <w:tcPr>
            <w:tcW w:w="7938" w:type="dxa"/>
            <w:gridSpan w:val="3"/>
            <w:shd w:val="clear" w:color="auto" w:fill="DEEAF6" w:themeFill="accent1" w:themeFillTint="33"/>
          </w:tcPr>
          <w:p w14:paraId="69224B6E"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PLANTEL PROFESIONAL NO CLAVE</w:t>
            </w:r>
          </w:p>
        </w:tc>
      </w:tr>
      <w:tr w:rsidR="00310BC4" w:rsidRPr="004418A7" w14:paraId="1F4D5B3B" w14:textId="77777777" w:rsidTr="00F27CCD">
        <w:tc>
          <w:tcPr>
            <w:tcW w:w="2410" w:type="dxa"/>
            <w:shd w:val="clear" w:color="auto" w:fill="DEEAF6" w:themeFill="accent1" w:themeFillTint="33"/>
          </w:tcPr>
          <w:p w14:paraId="270A111B" w14:textId="77777777" w:rsidR="00310BC4" w:rsidRPr="004418A7" w:rsidRDefault="00310BC4" w:rsidP="00F27CCD">
            <w:pPr>
              <w:widowControl w:val="0"/>
              <w:jc w:val="center"/>
              <w:rPr>
                <w:rFonts w:ascii="Maiandra GD" w:hAnsi="Maiandra GD" w:cs="Arial"/>
                <w:b/>
                <w:color w:val="auto"/>
                <w:sz w:val="18"/>
                <w:lang w:val="es-ES"/>
              </w:rPr>
            </w:pPr>
            <w:r w:rsidRPr="004418A7">
              <w:rPr>
                <w:rFonts w:ascii="Maiandra GD" w:hAnsi="Maiandra GD" w:cs="Arial"/>
                <w:b/>
                <w:color w:val="auto"/>
                <w:sz w:val="18"/>
                <w:lang w:val="es-ES"/>
              </w:rPr>
              <w:t>CARGO</w:t>
            </w:r>
          </w:p>
        </w:tc>
        <w:tc>
          <w:tcPr>
            <w:tcW w:w="1984" w:type="dxa"/>
            <w:shd w:val="clear" w:color="auto" w:fill="DEEAF6" w:themeFill="accent1" w:themeFillTint="33"/>
            <w:vAlign w:val="center"/>
          </w:tcPr>
          <w:p w14:paraId="483EF739" w14:textId="77777777" w:rsidR="00310BC4" w:rsidRPr="004418A7" w:rsidRDefault="00310BC4" w:rsidP="00F27CCD">
            <w:pPr>
              <w:widowControl w:val="0"/>
              <w:jc w:val="center"/>
              <w:rPr>
                <w:rFonts w:ascii="Maiandra GD" w:hAnsi="Maiandra GD" w:cs="Arial"/>
                <w:b/>
                <w:color w:val="auto"/>
                <w:sz w:val="18"/>
                <w:lang w:val="es-ES"/>
              </w:rPr>
            </w:pPr>
            <w:r w:rsidRPr="004418A7">
              <w:rPr>
                <w:rFonts w:ascii="Maiandra GD" w:hAnsi="Maiandra GD" w:cs="Arial"/>
                <w:b/>
                <w:color w:val="auto"/>
                <w:sz w:val="18"/>
                <w:lang w:val="es-ES"/>
              </w:rPr>
              <w:t>PROFESION/OFICIO</w:t>
            </w:r>
          </w:p>
        </w:tc>
        <w:tc>
          <w:tcPr>
            <w:tcW w:w="3544" w:type="dxa"/>
            <w:shd w:val="clear" w:color="auto" w:fill="DEEAF6" w:themeFill="accent1" w:themeFillTint="33"/>
            <w:vAlign w:val="center"/>
          </w:tcPr>
          <w:p w14:paraId="329F2B50" w14:textId="77777777" w:rsidR="00310BC4" w:rsidRPr="004418A7" w:rsidRDefault="00310BC4" w:rsidP="00F27CCD">
            <w:pPr>
              <w:widowControl w:val="0"/>
              <w:jc w:val="center"/>
              <w:rPr>
                <w:rFonts w:ascii="Maiandra GD" w:hAnsi="Maiandra GD" w:cs="Arial"/>
                <w:b/>
                <w:color w:val="auto"/>
                <w:sz w:val="18"/>
                <w:lang w:val="es-ES"/>
              </w:rPr>
            </w:pPr>
            <w:r w:rsidRPr="004418A7">
              <w:rPr>
                <w:rFonts w:ascii="Maiandra GD" w:hAnsi="Maiandra GD" w:cs="Arial"/>
                <w:b/>
                <w:color w:val="auto"/>
                <w:sz w:val="18"/>
                <w:lang w:val="es-ES"/>
              </w:rPr>
              <w:t>EXPERIENCIA</w:t>
            </w:r>
          </w:p>
        </w:tc>
      </w:tr>
      <w:tr w:rsidR="00310BC4" w:rsidRPr="004418A7" w14:paraId="79B8E1CB" w14:textId="77777777" w:rsidTr="00F27CCD">
        <w:trPr>
          <w:trHeight w:val="1696"/>
        </w:trPr>
        <w:tc>
          <w:tcPr>
            <w:tcW w:w="2410" w:type="dxa"/>
            <w:vAlign w:val="center"/>
          </w:tcPr>
          <w:p w14:paraId="75B19EA0"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ASISTENTE TECNICO</w:t>
            </w:r>
          </w:p>
        </w:tc>
        <w:tc>
          <w:tcPr>
            <w:tcW w:w="1984" w:type="dxa"/>
            <w:vAlign w:val="center"/>
          </w:tcPr>
          <w:p w14:paraId="3A1F692B" w14:textId="77777777" w:rsidR="00310BC4" w:rsidRPr="004418A7" w:rsidRDefault="00310BC4" w:rsidP="00F27CCD">
            <w:pPr>
              <w:widowControl w:val="0"/>
              <w:jc w:val="both"/>
              <w:rPr>
                <w:rFonts w:ascii="Maiandra GD" w:hAnsi="Maiandra GD" w:cs="Arial"/>
                <w:color w:val="auto"/>
                <w:sz w:val="18"/>
                <w:lang w:val="es-ES"/>
              </w:rPr>
            </w:pPr>
            <w:r w:rsidRPr="004418A7">
              <w:rPr>
                <w:rFonts w:ascii="Maiandra GD" w:hAnsi="Maiandra GD" w:cs="Arial"/>
                <w:color w:val="auto"/>
                <w:sz w:val="18"/>
                <w:lang w:val="es-ES"/>
              </w:rPr>
              <w:t>Ingeniero Civil y/o Agrícola.</w:t>
            </w:r>
          </w:p>
        </w:tc>
        <w:tc>
          <w:tcPr>
            <w:tcW w:w="3544" w:type="dxa"/>
            <w:vAlign w:val="center"/>
          </w:tcPr>
          <w:p w14:paraId="62127900" w14:textId="77777777" w:rsidR="00310BC4" w:rsidRPr="004418A7" w:rsidRDefault="00310BC4" w:rsidP="00F27CCD">
            <w:pPr>
              <w:jc w:val="both"/>
              <w:rPr>
                <w:rFonts w:ascii="Maiandra GD" w:hAnsi="Maiandra GD" w:cs="Arial"/>
                <w:color w:val="auto"/>
                <w:sz w:val="18"/>
                <w:lang w:val="es-ES"/>
              </w:rPr>
            </w:pPr>
            <w:r w:rsidRPr="004418A7">
              <w:rPr>
                <w:rFonts w:ascii="Maiandra GD" w:hAnsi="Maiandra GD" w:cs="Arial"/>
                <w:color w:val="auto"/>
                <w:sz w:val="18"/>
                <w:lang w:val="es-ES"/>
              </w:rPr>
              <w:t>Experiencia no menor de Dos (02) años como Residente, inspector de obra, Supervisor, asistente de residente, Asistente de Inspector, asistente de supervisor en la ejecución de obras iguales o similares al objeto de la convocatoria, que se computa desde la colegiatura</w:t>
            </w:r>
          </w:p>
        </w:tc>
      </w:tr>
      <w:tr w:rsidR="00310BC4" w:rsidRPr="004418A7" w14:paraId="4508EF79" w14:textId="77777777" w:rsidTr="00F27CCD">
        <w:tc>
          <w:tcPr>
            <w:tcW w:w="2410" w:type="dxa"/>
            <w:vAlign w:val="center"/>
          </w:tcPr>
          <w:p w14:paraId="44BB1F0F"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ASISTENTE ADMINISTRATIVO</w:t>
            </w:r>
          </w:p>
        </w:tc>
        <w:tc>
          <w:tcPr>
            <w:tcW w:w="1984" w:type="dxa"/>
            <w:vAlign w:val="center"/>
          </w:tcPr>
          <w:p w14:paraId="59A35518" w14:textId="77777777" w:rsidR="00310BC4" w:rsidRPr="004418A7" w:rsidRDefault="00310BC4" w:rsidP="00F27CCD">
            <w:pPr>
              <w:widowControl w:val="0"/>
              <w:rPr>
                <w:rFonts w:ascii="Maiandra GD" w:hAnsi="Maiandra GD" w:cs="Arial"/>
                <w:color w:val="auto"/>
                <w:sz w:val="18"/>
                <w:lang w:val="es-ES"/>
              </w:rPr>
            </w:pPr>
            <w:r w:rsidRPr="004418A7">
              <w:rPr>
                <w:rFonts w:ascii="Maiandra GD" w:hAnsi="Maiandra GD" w:cs="Arial"/>
                <w:color w:val="auto"/>
                <w:sz w:val="18"/>
                <w:lang w:val="es-ES"/>
              </w:rPr>
              <w:t>Administrador y/o Contador y/o Ingeniero y/o Técnico Administrativo y/o Técnico en contabilidad</w:t>
            </w:r>
          </w:p>
        </w:tc>
        <w:tc>
          <w:tcPr>
            <w:tcW w:w="3544" w:type="dxa"/>
            <w:vAlign w:val="center"/>
          </w:tcPr>
          <w:p w14:paraId="6A0460F8" w14:textId="77777777" w:rsidR="00310BC4" w:rsidRPr="004418A7" w:rsidRDefault="00310BC4" w:rsidP="00F27CCD">
            <w:pPr>
              <w:outlineLvl w:val="0"/>
              <w:rPr>
                <w:rFonts w:ascii="Maiandra GD" w:hAnsi="Maiandra GD" w:cs="Arial"/>
                <w:color w:val="auto"/>
                <w:sz w:val="18"/>
              </w:rPr>
            </w:pPr>
            <w:r w:rsidRPr="004418A7">
              <w:rPr>
                <w:rFonts w:ascii="Maiandra GD" w:hAnsi="Maiandra GD" w:cs="Arial"/>
                <w:color w:val="auto"/>
                <w:sz w:val="18"/>
              </w:rPr>
              <w:t>Experiencia mínima de un (01) año como: administrador en obras en general.</w:t>
            </w:r>
          </w:p>
        </w:tc>
      </w:tr>
      <w:tr w:rsidR="00310BC4" w:rsidRPr="004418A7" w14:paraId="6A6D33A5" w14:textId="77777777" w:rsidTr="00F27CCD">
        <w:tc>
          <w:tcPr>
            <w:tcW w:w="2410" w:type="dxa"/>
            <w:vAlign w:val="center"/>
          </w:tcPr>
          <w:p w14:paraId="02D7C595"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MAESTRO DE OBRA</w:t>
            </w:r>
          </w:p>
        </w:tc>
        <w:tc>
          <w:tcPr>
            <w:tcW w:w="1984" w:type="dxa"/>
            <w:vAlign w:val="center"/>
          </w:tcPr>
          <w:p w14:paraId="2AC3A9B1" w14:textId="77777777" w:rsidR="00310BC4" w:rsidRPr="004418A7" w:rsidRDefault="00310BC4" w:rsidP="00F27CCD">
            <w:pPr>
              <w:widowControl w:val="0"/>
              <w:rPr>
                <w:rFonts w:ascii="Maiandra GD" w:hAnsi="Maiandra GD" w:cs="Arial"/>
                <w:color w:val="auto"/>
                <w:sz w:val="18"/>
                <w:lang w:val="es-ES"/>
              </w:rPr>
            </w:pPr>
            <w:r w:rsidRPr="004418A7">
              <w:rPr>
                <w:rFonts w:ascii="Maiandra GD" w:hAnsi="Maiandra GD" w:cs="Arial"/>
                <w:color w:val="auto"/>
                <w:sz w:val="18"/>
                <w:lang w:val="es-ES"/>
              </w:rPr>
              <w:t>Título Profesional de Técnico Expedido por un I.S.T ya sea público y/o privado.</w:t>
            </w:r>
          </w:p>
        </w:tc>
        <w:tc>
          <w:tcPr>
            <w:tcW w:w="3544" w:type="dxa"/>
            <w:vAlign w:val="center"/>
          </w:tcPr>
          <w:p w14:paraId="2F51A67F"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Experiencia mínima de un (01) años como Maestro de Obra y/o Capataz, en obras en general.</w:t>
            </w:r>
          </w:p>
        </w:tc>
      </w:tr>
      <w:tr w:rsidR="00310BC4" w:rsidRPr="004418A7" w14:paraId="22D508A0" w14:textId="77777777" w:rsidTr="00F27CCD">
        <w:trPr>
          <w:trHeight w:val="695"/>
        </w:trPr>
        <w:tc>
          <w:tcPr>
            <w:tcW w:w="2410" w:type="dxa"/>
            <w:vAlign w:val="center"/>
          </w:tcPr>
          <w:p w14:paraId="7A633527"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ALMACENERO</w:t>
            </w:r>
          </w:p>
        </w:tc>
        <w:tc>
          <w:tcPr>
            <w:tcW w:w="1984" w:type="dxa"/>
            <w:vAlign w:val="center"/>
          </w:tcPr>
          <w:p w14:paraId="4AFB0ECE" w14:textId="77777777" w:rsidR="00310BC4" w:rsidRPr="004418A7" w:rsidRDefault="00310BC4" w:rsidP="00F27CCD">
            <w:pPr>
              <w:widowControl w:val="0"/>
              <w:rPr>
                <w:rFonts w:ascii="Maiandra GD" w:hAnsi="Maiandra GD" w:cs="Arial"/>
                <w:color w:val="auto"/>
                <w:sz w:val="18"/>
                <w:u w:val="single"/>
                <w:lang w:val="es-ES"/>
              </w:rPr>
            </w:pPr>
            <w:r w:rsidRPr="004418A7">
              <w:rPr>
                <w:rFonts w:ascii="Maiandra GD" w:hAnsi="Maiandra GD" w:cs="Arial"/>
                <w:color w:val="auto"/>
                <w:sz w:val="18"/>
                <w:lang w:val="es-ES"/>
              </w:rPr>
              <w:t>Secundaria Completa.</w:t>
            </w:r>
          </w:p>
        </w:tc>
        <w:tc>
          <w:tcPr>
            <w:tcW w:w="3544" w:type="dxa"/>
            <w:vAlign w:val="center"/>
          </w:tcPr>
          <w:p w14:paraId="1C73D592"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Experiencia mínima de un (01) año como Almacenero, en obras en general.</w:t>
            </w:r>
          </w:p>
        </w:tc>
      </w:tr>
      <w:tr w:rsidR="00310BC4" w:rsidRPr="004418A7" w14:paraId="2BAF6290" w14:textId="77777777" w:rsidTr="00F27CCD">
        <w:trPr>
          <w:trHeight w:val="690"/>
        </w:trPr>
        <w:tc>
          <w:tcPr>
            <w:tcW w:w="2410" w:type="dxa"/>
            <w:vAlign w:val="center"/>
          </w:tcPr>
          <w:p w14:paraId="61B899A5"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GUARDIAN</w:t>
            </w:r>
          </w:p>
        </w:tc>
        <w:tc>
          <w:tcPr>
            <w:tcW w:w="1984" w:type="dxa"/>
            <w:vAlign w:val="center"/>
          </w:tcPr>
          <w:p w14:paraId="01EB3FA3"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color w:val="auto"/>
                <w:sz w:val="18"/>
                <w:lang w:val="es-ES"/>
              </w:rPr>
              <w:t>Secundaria Completa.</w:t>
            </w:r>
          </w:p>
        </w:tc>
        <w:tc>
          <w:tcPr>
            <w:tcW w:w="3544" w:type="dxa"/>
            <w:vAlign w:val="center"/>
          </w:tcPr>
          <w:p w14:paraId="38F50AE2"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Experiencia mínima de un (01) año como Guardián en obras en general.</w:t>
            </w:r>
          </w:p>
        </w:tc>
      </w:tr>
      <w:tr w:rsidR="00310BC4" w:rsidRPr="004418A7" w14:paraId="1511B837" w14:textId="77777777" w:rsidTr="00F27CCD">
        <w:trPr>
          <w:trHeight w:val="672"/>
        </w:trPr>
        <w:tc>
          <w:tcPr>
            <w:tcW w:w="2410" w:type="dxa"/>
            <w:vAlign w:val="center"/>
          </w:tcPr>
          <w:p w14:paraId="0264EC5B"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TOPOGRAFO</w:t>
            </w:r>
          </w:p>
        </w:tc>
        <w:tc>
          <w:tcPr>
            <w:tcW w:w="1984" w:type="dxa"/>
            <w:vAlign w:val="center"/>
          </w:tcPr>
          <w:p w14:paraId="74CC21D1"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color w:val="auto"/>
                <w:sz w:val="18"/>
                <w:lang w:val="es-ES"/>
              </w:rPr>
              <w:t>Ingeniero Civil y/o Ing. Topógrafo agrimensor.</w:t>
            </w:r>
          </w:p>
        </w:tc>
        <w:tc>
          <w:tcPr>
            <w:tcW w:w="3544" w:type="dxa"/>
            <w:vAlign w:val="center"/>
          </w:tcPr>
          <w:p w14:paraId="563A490F"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Experiencia mínima de un (01) año como Topógrafo, en obras en general.</w:t>
            </w:r>
          </w:p>
        </w:tc>
      </w:tr>
      <w:tr w:rsidR="00310BC4" w:rsidRPr="004418A7" w14:paraId="3E0964EF" w14:textId="77777777" w:rsidTr="00F27CCD">
        <w:trPr>
          <w:trHeight w:val="796"/>
        </w:trPr>
        <w:tc>
          <w:tcPr>
            <w:tcW w:w="2410" w:type="dxa"/>
            <w:vAlign w:val="center"/>
          </w:tcPr>
          <w:p w14:paraId="63D4E1CE"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AYUDANTE TOPOGRAFO</w:t>
            </w:r>
          </w:p>
        </w:tc>
        <w:tc>
          <w:tcPr>
            <w:tcW w:w="1984" w:type="dxa"/>
            <w:vAlign w:val="center"/>
          </w:tcPr>
          <w:p w14:paraId="78E79524" w14:textId="77777777" w:rsidR="00310BC4" w:rsidRPr="004418A7" w:rsidRDefault="00310BC4" w:rsidP="00F27CCD">
            <w:pPr>
              <w:widowControl w:val="0"/>
              <w:rPr>
                <w:rFonts w:ascii="Maiandra GD" w:hAnsi="Maiandra GD" w:cs="Arial"/>
                <w:color w:val="auto"/>
                <w:sz w:val="18"/>
                <w:lang w:val="es-ES"/>
              </w:rPr>
            </w:pPr>
            <w:r w:rsidRPr="004418A7">
              <w:rPr>
                <w:rFonts w:ascii="Maiandra GD" w:hAnsi="Maiandra GD" w:cs="Arial"/>
                <w:color w:val="auto"/>
                <w:sz w:val="18"/>
                <w:lang w:val="es-ES"/>
              </w:rPr>
              <w:t>Ingeniero Civil y/o Ing. Topógrafo agrimensor y/o técnico en topografía.</w:t>
            </w:r>
          </w:p>
        </w:tc>
        <w:tc>
          <w:tcPr>
            <w:tcW w:w="3544" w:type="dxa"/>
            <w:vAlign w:val="center"/>
          </w:tcPr>
          <w:p w14:paraId="67518933"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Experiencia mínima de un (01) año como Topógrafo, asistente de topógrafo en obras en general.</w:t>
            </w:r>
          </w:p>
        </w:tc>
      </w:tr>
      <w:tr w:rsidR="00310BC4" w:rsidRPr="004418A7" w14:paraId="043805C1" w14:textId="77777777" w:rsidTr="00F27CCD">
        <w:trPr>
          <w:trHeight w:val="624"/>
        </w:trPr>
        <w:tc>
          <w:tcPr>
            <w:tcW w:w="2410" w:type="dxa"/>
            <w:vAlign w:val="center"/>
          </w:tcPr>
          <w:p w14:paraId="097204E3" w14:textId="77777777" w:rsidR="00310BC4" w:rsidRPr="004418A7" w:rsidRDefault="00310BC4" w:rsidP="00F27CCD">
            <w:pPr>
              <w:widowControl w:val="0"/>
              <w:rPr>
                <w:rFonts w:ascii="Maiandra GD" w:hAnsi="Maiandra GD" w:cs="Arial"/>
                <w:b/>
                <w:color w:val="auto"/>
                <w:sz w:val="18"/>
                <w:lang w:val="es-ES"/>
              </w:rPr>
            </w:pPr>
            <w:r w:rsidRPr="004418A7">
              <w:rPr>
                <w:rFonts w:ascii="Maiandra GD" w:hAnsi="Maiandra GD" w:cs="Arial"/>
                <w:b/>
                <w:color w:val="auto"/>
                <w:sz w:val="18"/>
                <w:lang w:val="es-ES"/>
              </w:rPr>
              <w:t>SECRETARIA</w:t>
            </w:r>
          </w:p>
        </w:tc>
        <w:tc>
          <w:tcPr>
            <w:tcW w:w="1984" w:type="dxa"/>
            <w:vAlign w:val="center"/>
          </w:tcPr>
          <w:p w14:paraId="763226B1" w14:textId="77777777" w:rsidR="00310BC4" w:rsidRPr="004418A7" w:rsidRDefault="00310BC4" w:rsidP="00F27CCD">
            <w:pPr>
              <w:widowControl w:val="0"/>
              <w:rPr>
                <w:rFonts w:ascii="Maiandra GD" w:hAnsi="Maiandra GD" w:cs="Arial"/>
                <w:color w:val="auto"/>
                <w:sz w:val="18"/>
                <w:lang w:val="es-ES"/>
              </w:rPr>
            </w:pPr>
            <w:r w:rsidRPr="004418A7">
              <w:rPr>
                <w:rFonts w:ascii="Maiandra GD" w:hAnsi="Maiandra GD" w:cs="Arial"/>
                <w:color w:val="auto"/>
                <w:sz w:val="18"/>
                <w:lang w:val="es-ES"/>
              </w:rPr>
              <w:t>Titulo secretaria</w:t>
            </w:r>
          </w:p>
        </w:tc>
        <w:tc>
          <w:tcPr>
            <w:tcW w:w="3544" w:type="dxa"/>
            <w:vAlign w:val="center"/>
          </w:tcPr>
          <w:p w14:paraId="7D035746" w14:textId="77777777" w:rsidR="00310BC4" w:rsidRPr="004418A7" w:rsidRDefault="00310BC4" w:rsidP="00F27CCD">
            <w:pPr>
              <w:rPr>
                <w:rFonts w:ascii="Maiandra GD" w:hAnsi="Maiandra GD" w:cs="Arial"/>
                <w:color w:val="auto"/>
                <w:sz w:val="18"/>
              </w:rPr>
            </w:pPr>
            <w:r w:rsidRPr="004418A7">
              <w:rPr>
                <w:rFonts w:ascii="Maiandra GD" w:hAnsi="Maiandra GD" w:cs="Arial"/>
                <w:color w:val="auto"/>
                <w:sz w:val="18"/>
              </w:rPr>
              <w:t>Experiencia mínima de un (01) año como secretaria.</w:t>
            </w:r>
          </w:p>
        </w:tc>
      </w:tr>
    </w:tbl>
    <w:p w14:paraId="74417130" w14:textId="77777777" w:rsidR="00310BC4" w:rsidRPr="004418A7" w:rsidRDefault="00310BC4" w:rsidP="00310BC4">
      <w:pPr>
        <w:widowControl w:val="0"/>
        <w:ind w:left="567"/>
        <w:jc w:val="both"/>
        <w:rPr>
          <w:rFonts w:ascii="Maiandra GD" w:hAnsi="Maiandra GD" w:cs="Arial"/>
          <w:color w:val="auto"/>
          <w:sz w:val="6"/>
          <w:szCs w:val="6"/>
        </w:rPr>
      </w:pPr>
    </w:p>
    <w:p w14:paraId="0DA0217F" w14:textId="77777777" w:rsidR="00310BC4" w:rsidRPr="004418A7" w:rsidRDefault="00310BC4" w:rsidP="00310BC4">
      <w:pPr>
        <w:widowControl w:val="0"/>
        <w:ind w:left="1276"/>
        <w:jc w:val="both"/>
        <w:rPr>
          <w:rFonts w:ascii="Maiandra GD" w:hAnsi="Maiandra GD" w:cs="Arial"/>
          <w:b/>
          <w:color w:val="auto"/>
          <w:sz w:val="20"/>
        </w:rPr>
      </w:pPr>
      <w:r w:rsidRPr="004418A7">
        <w:rPr>
          <w:rFonts w:ascii="Maiandra GD" w:hAnsi="Maiandra GD" w:cs="Arial"/>
          <w:b/>
          <w:color w:val="auto"/>
          <w:sz w:val="20"/>
        </w:rPr>
        <w:t>Importante:</w:t>
      </w:r>
    </w:p>
    <w:p w14:paraId="5331BDB5" w14:textId="77777777" w:rsidR="00310BC4" w:rsidRPr="004418A7" w:rsidRDefault="00310BC4" w:rsidP="00310BC4">
      <w:pPr>
        <w:widowControl w:val="0"/>
        <w:ind w:left="567"/>
        <w:jc w:val="both"/>
        <w:rPr>
          <w:rFonts w:ascii="Maiandra GD" w:hAnsi="Maiandra GD" w:cs="Arial"/>
          <w:color w:val="auto"/>
          <w:sz w:val="8"/>
          <w:szCs w:val="8"/>
        </w:rPr>
      </w:pPr>
    </w:p>
    <w:p w14:paraId="3647A7EA" w14:textId="77777777" w:rsidR="00310BC4" w:rsidRPr="004418A7" w:rsidRDefault="00310BC4" w:rsidP="00310BC4">
      <w:pPr>
        <w:pStyle w:val="Prrafodelista"/>
        <w:widowControl w:val="0"/>
        <w:numPr>
          <w:ilvl w:val="0"/>
          <w:numId w:val="44"/>
        </w:numPr>
        <w:ind w:left="1701"/>
        <w:jc w:val="both"/>
        <w:rPr>
          <w:rFonts w:ascii="Maiandra GD" w:hAnsi="Maiandra GD" w:cs="Arial"/>
          <w:color w:val="auto"/>
        </w:rPr>
      </w:pPr>
      <w:r w:rsidRPr="004418A7">
        <w:rPr>
          <w:rFonts w:ascii="Maiandra GD" w:hAnsi="Maiandra GD" w:cs="Arial"/>
          <w:color w:val="auto"/>
        </w:rPr>
        <w:t xml:space="preserve">El Residente de Obra deberá contar con su certificado de habilidad vigente emitido por el respectivo colegio profesional durante la ejecución de la obra hasta la recepción formal de la obra, en forma permanente y presentado en cada informe mensual de valorización, su incumplimiento será sujeto a la aplicación de la penalidad correspondiente. Para el caso de los profesionales </w:t>
      </w:r>
      <w:r w:rsidRPr="004418A7">
        <w:rPr>
          <w:rFonts w:ascii="Maiandra GD" w:hAnsi="Maiandra GD" w:cs="Arial"/>
          <w:color w:val="auto"/>
        </w:rPr>
        <w:lastRenderedPageBreak/>
        <w:t>que integran el equipo propuesto por el Contratista, deberán contar con su certificado de habilidad vigente emitido por el respectivo colegio profesional durante el período que le corresponda permanecer en la obra.</w:t>
      </w:r>
    </w:p>
    <w:p w14:paraId="760189B5" w14:textId="77777777" w:rsidR="00310BC4" w:rsidRPr="004418A7" w:rsidRDefault="00310BC4" w:rsidP="00310BC4">
      <w:pPr>
        <w:pStyle w:val="Prrafodelista"/>
        <w:widowControl w:val="0"/>
        <w:numPr>
          <w:ilvl w:val="0"/>
          <w:numId w:val="44"/>
        </w:numPr>
        <w:ind w:left="1701"/>
        <w:jc w:val="both"/>
        <w:rPr>
          <w:rFonts w:ascii="Maiandra GD" w:hAnsi="Maiandra GD" w:cs="Arial"/>
          <w:color w:val="auto"/>
        </w:rPr>
      </w:pPr>
      <w:r w:rsidRPr="004418A7">
        <w:rPr>
          <w:rFonts w:ascii="Maiandra GD" w:hAnsi="Maiandra GD" w:cs="Arial"/>
          <w:color w:val="auto"/>
        </w:rPr>
        <w:t>Copia de los diplomas que acrediten la formación académica requerida del plantel profesional clave, solo en caso que el grado o título profesional requerido no se encuentre publicado en el Registro Nacional de Grados Académicos y Títulos Profesionales a cargo de la Superintendencia Nacional de Educación Superior Universitaria – SUNEDU, las constancias de habilitación en original del personal profesional clave y no clave se entregaran al supervisor de la obra al momento del inicio de la participación efectiva en la obra, estas se entregaran a la entidad junto con la primera valorización.</w:t>
      </w:r>
    </w:p>
    <w:p w14:paraId="340CCC75" w14:textId="77777777" w:rsidR="00310BC4" w:rsidRPr="004418A7" w:rsidRDefault="00310BC4" w:rsidP="00310BC4">
      <w:pPr>
        <w:pStyle w:val="Prrafodelista"/>
        <w:widowControl w:val="0"/>
        <w:numPr>
          <w:ilvl w:val="0"/>
          <w:numId w:val="44"/>
        </w:numPr>
        <w:ind w:left="1701"/>
        <w:jc w:val="both"/>
        <w:rPr>
          <w:rFonts w:ascii="Maiandra GD" w:hAnsi="Maiandra GD" w:cs="Arial"/>
          <w:color w:val="auto"/>
        </w:rPr>
      </w:pPr>
      <w:r w:rsidRPr="004418A7">
        <w:rPr>
          <w:rFonts w:ascii="Maiandra GD" w:hAnsi="Maiandra GD" w:cs="Arial"/>
          <w:color w:val="auto"/>
        </w:rPr>
        <w:t>Los requisitos y la experiencia del personal profesional clave, que forma parte de los requisitos de calificación se acreditarán junto con la documentación para la firma de contrato.</w:t>
      </w:r>
    </w:p>
    <w:p w14:paraId="6A0C66F7" w14:textId="77777777" w:rsidR="00310BC4" w:rsidRPr="004418A7" w:rsidRDefault="00310BC4" w:rsidP="00310BC4">
      <w:pPr>
        <w:pStyle w:val="Prrafodelista"/>
        <w:widowControl w:val="0"/>
        <w:numPr>
          <w:ilvl w:val="0"/>
          <w:numId w:val="44"/>
        </w:numPr>
        <w:ind w:left="1701"/>
        <w:jc w:val="both"/>
        <w:rPr>
          <w:rFonts w:ascii="Maiandra GD" w:hAnsi="Maiandra GD" w:cs="Arial"/>
          <w:color w:val="auto"/>
        </w:rPr>
      </w:pPr>
      <w:r w:rsidRPr="004418A7">
        <w:rPr>
          <w:rFonts w:ascii="Maiandra GD" w:hAnsi="Maiandra GD" w:cs="Arial"/>
          <w:color w:val="auto"/>
        </w:rPr>
        <w:t>Los requisitos y experiencia del personal no clave y técnico quedará acreditada mediante la declaración jurada de cumplimiento del Expediente Técnico, (Anexo Nº 3).</w:t>
      </w:r>
    </w:p>
    <w:p w14:paraId="78D6EFFD" w14:textId="77777777" w:rsidR="00310BC4" w:rsidRPr="004418A7" w:rsidRDefault="00310BC4" w:rsidP="00310BC4">
      <w:pPr>
        <w:pStyle w:val="Prrafodelista"/>
        <w:ind w:left="1701" w:hanging="360"/>
        <w:rPr>
          <w:rFonts w:ascii="Maiandra GD" w:hAnsi="Maiandra GD" w:cs="Arial"/>
          <w:color w:val="auto"/>
          <w:sz w:val="10"/>
          <w:szCs w:val="10"/>
        </w:rPr>
      </w:pPr>
    </w:p>
    <w:p w14:paraId="68C1AA14" w14:textId="77777777" w:rsidR="00310BC4" w:rsidRPr="004418A7" w:rsidRDefault="00310BC4" w:rsidP="00310BC4">
      <w:pPr>
        <w:widowControl w:val="0"/>
        <w:ind w:left="1276"/>
        <w:jc w:val="both"/>
        <w:rPr>
          <w:rFonts w:ascii="Maiandra GD" w:hAnsi="Maiandra GD" w:cs="Arial"/>
          <w:color w:val="auto"/>
          <w:sz w:val="20"/>
        </w:rPr>
      </w:pPr>
      <w:r w:rsidRPr="004418A7">
        <w:rPr>
          <w:rFonts w:ascii="Maiandra GD" w:hAnsi="Maiandra GD" w:cs="Arial"/>
          <w:color w:val="auto"/>
          <w:sz w:val="20"/>
        </w:rPr>
        <w:t>Precisamos que el personal no clave deberá acreditar la experiencia solicitada para el inicio de su participación en la ejecución de la obra, presentando la documentación que acredite la experiencia solicitada, la misma que deberá ser presentada a la Entidad por mesa de partes.</w:t>
      </w:r>
    </w:p>
    <w:p w14:paraId="68A6B421" w14:textId="77777777" w:rsidR="00310BC4" w:rsidRPr="004418A7" w:rsidRDefault="00310BC4" w:rsidP="00310BC4">
      <w:pPr>
        <w:pStyle w:val="Prrafodelista"/>
        <w:widowControl w:val="0"/>
        <w:ind w:left="927"/>
        <w:jc w:val="both"/>
        <w:rPr>
          <w:rFonts w:ascii="Maiandra GD" w:hAnsi="Maiandra GD" w:cs="Arial"/>
          <w:color w:val="auto"/>
          <w:sz w:val="12"/>
          <w:szCs w:val="12"/>
        </w:rPr>
      </w:pPr>
    </w:p>
    <w:p w14:paraId="5E594149"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De la experiencia en la especialidad del ejecutor de obra.</w:t>
      </w:r>
    </w:p>
    <w:p w14:paraId="212A6B8F" w14:textId="77777777" w:rsidR="00310BC4" w:rsidRPr="004418A7" w:rsidRDefault="00310BC4" w:rsidP="00310BC4">
      <w:pPr>
        <w:widowControl w:val="0"/>
        <w:ind w:left="567"/>
        <w:jc w:val="both"/>
        <w:rPr>
          <w:rFonts w:ascii="Maiandra GD" w:hAnsi="Maiandra GD" w:cs="Arial"/>
          <w:b/>
          <w:color w:val="auto"/>
          <w:sz w:val="6"/>
          <w:szCs w:val="6"/>
          <w:lang w:val="es-ES"/>
        </w:rPr>
      </w:pPr>
    </w:p>
    <w:p w14:paraId="736CFED9" w14:textId="77777777" w:rsidR="00310BC4" w:rsidRPr="004418A7" w:rsidRDefault="00310BC4" w:rsidP="00310BC4">
      <w:pPr>
        <w:widowControl w:val="0"/>
        <w:ind w:left="1276"/>
        <w:jc w:val="both"/>
        <w:rPr>
          <w:rFonts w:ascii="Maiandra GD" w:hAnsi="Maiandra GD" w:cs="Arial"/>
          <w:b/>
          <w:color w:val="auto"/>
          <w:sz w:val="20"/>
        </w:rPr>
      </w:pPr>
      <w:r w:rsidRPr="004418A7">
        <w:rPr>
          <w:rFonts w:ascii="Maiandra GD" w:hAnsi="Maiandra GD" w:cs="Arial"/>
          <w:b/>
          <w:color w:val="auto"/>
          <w:sz w:val="20"/>
        </w:rPr>
        <w:t>REQUISITOS MINIMOS Y RESPONSABILIDADES DEL POSTOR.</w:t>
      </w:r>
    </w:p>
    <w:p w14:paraId="3779C9FC" w14:textId="77777777" w:rsidR="00310BC4" w:rsidRPr="004418A7" w:rsidRDefault="00310BC4" w:rsidP="00310BC4">
      <w:pPr>
        <w:widowControl w:val="0"/>
        <w:ind w:left="1276"/>
        <w:jc w:val="both"/>
        <w:rPr>
          <w:rFonts w:ascii="Maiandra GD" w:hAnsi="Maiandra GD" w:cs="Arial"/>
          <w:color w:val="auto"/>
          <w:sz w:val="20"/>
        </w:rPr>
      </w:pPr>
      <w:r w:rsidRPr="004418A7">
        <w:rPr>
          <w:rFonts w:ascii="Maiandra GD" w:hAnsi="Maiandra GD" w:cs="Arial"/>
          <w:color w:val="auto"/>
          <w:sz w:val="20"/>
        </w:rPr>
        <w:t>Requisito mínimo:</w:t>
      </w:r>
    </w:p>
    <w:p w14:paraId="5646ABD3" w14:textId="77777777" w:rsidR="00310BC4" w:rsidRPr="004418A7" w:rsidRDefault="00310BC4" w:rsidP="00310BC4">
      <w:pPr>
        <w:widowControl w:val="0"/>
        <w:ind w:left="1276"/>
        <w:jc w:val="both"/>
        <w:rPr>
          <w:rFonts w:ascii="Maiandra GD" w:hAnsi="Maiandra GD" w:cs="Arial"/>
          <w:color w:val="auto"/>
          <w:sz w:val="20"/>
        </w:rPr>
      </w:pPr>
      <w:r w:rsidRPr="004418A7">
        <w:rPr>
          <w:rFonts w:ascii="Maiandra GD" w:hAnsi="Maiandra GD" w:cs="Arial"/>
          <w:color w:val="auto"/>
          <w:sz w:val="20"/>
        </w:rPr>
        <w:t>Persona jurídica o natural que cuente con RNP de ejecución de obras vigente, no esté inhabilitado ni impedido para contratar con el estado.</w:t>
      </w:r>
    </w:p>
    <w:p w14:paraId="703AB157" w14:textId="77777777" w:rsidR="00310BC4" w:rsidRPr="004418A7" w:rsidRDefault="00310BC4" w:rsidP="00310BC4">
      <w:pPr>
        <w:widowControl w:val="0"/>
        <w:ind w:left="1276"/>
        <w:jc w:val="both"/>
        <w:rPr>
          <w:rFonts w:ascii="Maiandra GD" w:hAnsi="Maiandra GD" w:cs="Arial"/>
          <w:color w:val="auto"/>
          <w:sz w:val="12"/>
          <w:szCs w:val="12"/>
        </w:rPr>
      </w:pPr>
    </w:p>
    <w:p w14:paraId="16B241D5" w14:textId="77777777" w:rsidR="00310BC4" w:rsidRPr="004418A7" w:rsidRDefault="00310BC4" w:rsidP="00310BC4">
      <w:pPr>
        <w:widowControl w:val="0"/>
        <w:ind w:left="1276"/>
        <w:jc w:val="both"/>
        <w:rPr>
          <w:rFonts w:ascii="Maiandra GD" w:hAnsi="Maiandra GD" w:cs="Arial"/>
          <w:color w:val="auto"/>
          <w:sz w:val="20"/>
        </w:rPr>
      </w:pPr>
      <w:r w:rsidRPr="004418A7">
        <w:rPr>
          <w:rFonts w:ascii="Maiandra GD" w:hAnsi="Maiandra GD" w:cs="Arial"/>
          <w:color w:val="auto"/>
          <w:sz w:val="20"/>
        </w:rPr>
        <w:t xml:space="preserve">El postor debe acreditar un monto facturado acumulado equivalente a </w:t>
      </w:r>
      <w:r w:rsidRPr="004418A7">
        <w:rPr>
          <w:rFonts w:ascii="Maiandra GD" w:hAnsi="Maiandra GD" w:cs="Arial"/>
          <w:b/>
          <w:color w:val="auto"/>
          <w:sz w:val="20"/>
        </w:rPr>
        <w:t>UNA (1) VEZ EL VALOR REFERENCIAL DE LA CONTRATACIÓN</w:t>
      </w:r>
      <w:r w:rsidRPr="004418A7">
        <w:rPr>
          <w:rFonts w:ascii="Maiandra GD" w:hAnsi="Maiandra GD" w:cs="Arial"/>
          <w:color w:val="auto"/>
          <w:sz w:val="20"/>
        </w:rPr>
        <w:t>, en la ejecución de obras similares, durante los 10 años anteriores a la fecha de la presentación de ofertas que se computarán desde la suscripción del acta de recepción de obra.</w:t>
      </w:r>
      <w:r w:rsidRPr="004418A7" w:rsidDel="005A042B">
        <w:rPr>
          <w:rFonts w:ascii="Maiandra GD" w:hAnsi="Maiandra GD" w:cs="Arial"/>
          <w:color w:val="auto"/>
          <w:sz w:val="20"/>
        </w:rPr>
        <w:t xml:space="preserve"> </w:t>
      </w:r>
    </w:p>
    <w:p w14:paraId="4F943928" w14:textId="77777777" w:rsidR="00310BC4" w:rsidRPr="004418A7" w:rsidRDefault="00310BC4" w:rsidP="00310BC4">
      <w:pPr>
        <w:widowControl w:val="0"/>
        <w:ind w:left="1276"/>
        <w:jc w:val="both"/>
        <w:rPr>
          <w:rFonts w:ascii="Maiandra GD" w:hAnsi="Maiandra GD" w:cs="Arial"/>
          <w:color w:val="auto"/>
          <w:sz w:val="12"/>
          <w:szCs w:val="12"/>
        </w:rPr>
      </w:pPr>
    </w:p>
    <w:p w14:paraId="046196E4"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CONDICIONES DE LOS CONSORCIOS</w:t>
      </w:r>
    </w:p>
    <w:p w14:paraId="2EE656C3" w14:textId="77777777" w:rsidR="00310BC4" w:rsidRPr="004418A7" w:rsidRDefault="00310BC4" w:rsidP="00310BC4">
      <w:pPr>
        <w:widowControl w:val="0"/>
        <w:ind w:left="1276"/>
        <w:jc w:val="both"/>
        <w:rPr>
          <w:rFonts w:ascii="Maiandra GD" w:hAnsi="Maiandra GD" w:cs="Arial"/>
          <w:color w:val="auto"/>
          <w:sz w:val="20"/>
        </w:rPr>
      </w:pPr>
      <w:r w:rsidRPr="004418A7">
        <w:rPr>
          <w:rFonts w:ascii="Maiandra GD" w:hAnsi="Maiandra GD" w:cs="Arial"/>
          <w:color w:val="auto"/>
          <w:sz w:val="20"/>
        </w:rPr>
        <w:t>De conformidad con el numeral 49.5 del artículo 49 del Reglamento, se precisa lo siguiente:</w:t>
      </w:r>
    </w:p>
    <w:p w14:paraId="559B3794" w14:textId="77777777" w:rsidR="00310BC4" w:rsidRPr="004418A7" w:rsidRDefault="00310BC4" w:rsidP="00310BC4">
      <w:pPr>
        <w:widowControl w:val="0"/>
        <w:ind w:left="927"/>
        <w:jc w:val="both"/>
        <w:rPr>
          <w:rFonts w:ascii="Maiandra GD" w:hAnsi="Maiandra GD" w:cs="Arial"/>
          <w:iCs/>
          <w:color w:val="auto"/>
          <w:sz w:val="10"/>
          <w:szCs w:val="10"/>
          <w:lang w:val="es-ES" w:eastAsia="es-ES"/>
        </w:rPr>
      </w:pPr>
    </w:p>
    <w:p w14:paraId="3EB00035"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El número máximo de consorciados es de dos (2).</w:t>
      </w:r>
    </w:p>
    <w:p w14:paraId="0104CA1F"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El porcentaje mínimo de participación de cada consorciado es de 15%.</w:t>
      </w:r>
    </w:p>
    <w:p w14:paraId="2FCACB13"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El porcentaje mínimo de participación en la ejecución del contrato, para el integrante del consorcio que acredite mayor experiencia, es de 60%.</w:t>
      </w:r>
    </w:p>
    <w:p w14:paraId="11DD5A25" w14:textId="77777777" w:rsidR="00310BC4" w:rsidRPr="004418A7" w:rsidRDefault="00310BC4" w:rsidP="00310BC4">
      <w:pPr>
        <w:pStyle w:val="Prrafodelista"/>
        <w:ind w:left="1287"/>
        <w:rPr>
          <w:rFonts w:ascii="Maiandra GD" w:hAnsi="Maiandra GD" w:cs="Arial"/>
          <w:b/>
          <w:iCs/>
          <w:color w:val="auto"/>
          <w:sz w:val="10"/>
          <w:szCs w:val="10"/>
          <w:lang w:val="es-ES" w:eastAsia="es-ES"/>
        </w:rPr>
      </w:pPr>
    </w:p>
    <w:p w14:paraId="73D7EBEE" w14:textId="77777777" w:rsidR="00310BC4" w:rsidRPr="004418A7" w:rsidRDefault="00310BC4" w:rsidP="00310BC4">
      <w:pPr>
        <w:pStyle w:val="Prrafodelista"/>
        <w:ind w:left="1287"/>
        <w:rPr>
          <w:rFonts w:ascii="Maiandra GD" w:hAnsi="Maiandra GD" w:cs="Arial"/>
          <w:i/>
          <w:iCs/>
          <w:color w:val="auto"/>
          <w:lang w:val="es-ES" w:eastAsia="es-ES"/>
        </w:rPr>
      </w:pPr>
      <w:r w:rsidRPr="004418A7">
        <w:rPr>
          <w:rFonts w:ascii="Maiandra GD" w:hAnsi="Maiandra GD" w:cs="Arial"/>
          <w:b/>
          <w:i/>
          <w:iCs/>
          <w:color w:val="auto"/>
          <w:lang w:val="es-ES" w:eastAsia="es-ES"/>
        </w:rPr>
        <w:t>Justificación</w:t>
      </w:r>
      <w:r w:rsidRPr="004418A7">
        <w:rPr>
          <w:rFonts w:ascii="Maiandra GD" w:hAnsi="Maiandra GD" w:cs="Arial"/>
          <w:i/>
          <w:iCs/>
          <w:color w:val="auto"/>
          <w:lang w:val="es-ES" w:eastAsia="es-ES"/>
        </w:rPr>
        <w:t>:</w:t>
      </w:r>
    </w:p>
    <w:p w14:paraId="3D8311A5"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El presente numeral tiene la finalidad establecer condiciones razonables, que garanticen la suficiente experiencia y capacidad técnica para la participación en consorcio en el presente proceso de selección, lo que coadyuvará a una mejor y eficiente ejecución de la obra, para cumplir así con la finalidad publica de esta contratación y tengan una repercusión positiva en las condiciones de vida de los ciudadanos.</w:t>
      </w:r>
    </w:p>
    <w:p w14:paraId="6848B2B1" w14:textId="77777777" w:rsidR="00310BC4" w:rsidRPr="004418A7" w:rsidRDefault="00310BC4" w:rsidP="00310BC4">
      <w:pPr>
        <w:widowControl w:val="0"/>
        <w:ind w:left="1064"/>
        <w:jc w:val="both"/>
        <w:rPr>
          <w:rFonts w:ascii="Maiandra GD" w:hAnsi="Maiandra GD" w:cs="Arial"/>
          <w:iCs/>
          <w:color w:val="auto"/>
          <w:sz w:val="8"/>
          <w:szCs w:val="8"/>
          <w:lang w:val="es-ES"/>
        </w:rPr>
      </w:pPr>
    </w:p>
    <w:p w14:paraId="47FC22A4"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RESPONSABILIDADES:</w:t>
      </w:r>
    </w:p>
    <w:p w14:paraId="2EC9CE76"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 xml:space="preserve">Es responsable de ejecutar la obra de manera integral de acuerdo a los Planos, Especificaciones Técnicas y en general a toda la documentación que conforma el Expediente Técnico, las Bases, su Propuesta Técnica - Económica, y de conformidad con las Normas de Construcción, Reglamento Nacional de Edificaciones, Normas Técnicas Peruanas, Normas Ambientales, Normas y Reglamentos para la Prevención de Riesgo (Seguridad), Medio Ambiente y otras Normas aplicables, así como la Ley de Contrataciones del Estado y su </w:t>
      </w:r>
      <w:r w:rsidRPr="004418A7">
        <w:rPr>
          <w:rFonts w:ascii="Maiandra GD" w:hAnsi="Maiandra GD" w:cs="Arial"/>
          <w:color w:val="auto"/>
        </w:rPr>
        <w:lastRenderedPageBreak/>
        <w:t>Reglamento incluye sus modificaciones. Esta obligación implica la permanencia diaria e ininterrumpida del Residente en la Obra durante la ejecución de la misma.</w:t>
      </w:r>
    </w:p>
    <w:p w14:paraId="0F025964"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Es responsable por la calidad de los materiales que se emplearan en la obra así como su correcto traslado, almacenamiento y utilización durante la ejecución de la obra, el incumplimiento de esta obligación podrá dar lugar a la resolución del contrato por culpa del Contratista y las consiguientes consecuencias que ello implica.</w:t>
      </w:r>
    </w:p>
    <w:p w14:paraId="682C009B"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Es responsable de cumplir y hacer cumplir el Reglamento de Seguridad y las Normas de Prevención de Riesgos Laborales y Salud Ocupacional a todo el personal directo e indirecto involucrado en la obra, y de toda persona que ingrese a la obra durante toda la etapa de ejecución de la misma, así como la Prevención de Riesgos y daños que se pueden producir a terceros durante la ejecución de la obra. El incumplimiento de esta obligación podrá ser causal de resolución contractual, sin perjuicio de la responsabilidad del Contratista por cualquier daño material y/o personal que ocasione.</w:t>
      </w:r>
    </w:p>
    <w:p w14:paraId="7B202BBF"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El Contratista deberá colocar cercos, protecciones, barreras, letreros, señales y luces de peligro y tomar las demás precauciones necesarias en todas las maquinarias y partes de la obra donde puedan producirse accidentes.</w:t>
      </w:r>
    </w:p>
    <w:p w14:paraId="1C3B3EBE"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Cuando la obra se haya terminado, todas las instalaciones provisionales, depósitos, ambientes, y otros, construidos deberán ser removidos y eliminados por el Contratista a su costo, y de ser el caso serán restablecidos y/o mejorados respecto de su forma original, dejando limpio el lugar.</w:t>
      </w:r>
    </w:p>
    <w:p w14:paraId="27E2B858"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El Contratista deberá identificar y utilizar a su costo, botaderos autorizados para colocar los residuos de materiales que por efecto de la obra se genere, evitando el impacto negativo en el medio ambiente.</w:t>
      </w:r>
    </w:p>
    <w:p w14:paraId="3FC6E016" w14:textId="5B59FAC2" w:rsidR="00310BC4" w:rsidRPr="004418A7" w:rsidRDefault="00310BC4" w:rsidP="00310BC4">
      <w:pPr>
        <w:pStyle w:val="Prrafodelista"/>
        <w:widowControl w:val="0"/>
        <w:numPr>
          <w:ilvl w:val="0"/>
          <w:numId w:val="36"/>
        </w:numPr>
        <w:ind w:left="1560" w:hanging="219"/>
        <w:jc w:val="both"/>
        <w:rPr>
          <w:rFonts w:ascii="Maiandra GD" w:hAnsi="Maiandra GD" w:cs="Arial"/>
          <w:color w:val="auto"/>
        </w:rPr>
      </w:pPr>
      <w:r w:rsidRPr="004418A7">
        <w:rPr>
          <w:rFonts w:ascii="Maiandra GD" w:hAnsi="Maiandra GD" w:cs="Arial"/>
          <w:color w:val="auto"/>
        </w:rPr>
        <w:t xml:space="preserve">Es responsabilidad del contratista ejecutar su prestación con el plantel profesional ofertado, de ser el caso, excepcionalmente y de manera justificada el contratista puede solicitar a la Entidad le autorice la sustitución del profesional propuesto, en cuyo caso el reemplazante debe reunir experiencia y calificaciones profesionales iguales o superiores a las del </w:t>
      </w:r>
      <w:r w:rsidR="0022398A">
        <w:rPr>
          <w:rFonts w:ascii="Maiandra GD" w:hAnsi="Maiandra GD" w:cs="Arial"/>
          <w:color w:val="auto"/>
        </w:rPr>
        <w:t xml:space="preserve">personal </w:t>
      </w:r>
      <w:r w:rsidR="0022398A" w:rsidRPr="0098156E">
        <w:rPr>
          <w:rFonts w:ascii="Maiandra GD" w:hAnsi="Maiandra GD" w:cs="Arial"/>
          <w:color w:val="auto"/>
          <w:highlight w:val="yellow"/>
        </w:rPr>
        <w:t>requerido en las bases</w:t>
      </w:r>
      <w:r w:rsidR="00913399" w:rsidRPr="0098156E">
        <w:rPr>
          <w:rFonts w:ascii="Maiandra GD" w:hAnsi="Maiandra GD" w:cs="Arial"/>
          <w:color w:val="auto"/>
          <w:highlight w:val="yellow"/>
        </w:rPr>
        <w:t xml:space="preserve"> integrada</w:t>
      </w:r>
      <w:r w:rsidR="00913399">
        <w:rPr>
          <w:rFonts w:ascii="Maiandra GD" w:hAnsi="Maiandra GD" w:cs="Arial"/>
          <w:color w:val="auto"/>
        </w:rPr>
        <w:t>s</w:t>
      </w:r>
      <w:r w:rsidRPr="004418A7">
        <w:rPr>
          <w:rFonts w:ascii="Maiandra GD" w:hAnsi="Maiandra GD" w:cs="Arial"/>
          <w:color w:val="auto"/>
        </w:rPr>
        <w:t>; teniendo la Entidad la potestad de aceptar o rechazar dicho cambio de considerarlo que no cumple con las condiciones señalada, la sustitución se realizar de acuerdo a lo establecido por el Art.º 190 RLCE.</w:t>
      </w:r>
    </w:p>
    <w:p w14:paraId="4B8F76D8" w14:textId="77777777" w:rsidR="00310BC4" w:rsidRPr="004418A7" w:rsidRDefault="00310BC4" w:rsidP="00310BC4">
      <w:pPr>
        <w:pStyle w:val="Prrafodelista"/>
        <w:widowControl w:val="0"/>
        <w:numPr>
          <w:ilvl w:val="0"/>
          <w:numId w:val="36"/>
        </w:numPr>
        <w:ind w:left="1560" w:hanging="219"/>
        <w:jc w:val="both"/>
        <w:rPr>
          <w:rFonts w:ascii="Maiandra GD" w:hAnsi="Maiandra GD" w:cs="Arial"/>
          <w:color w:val="auto"/>
          <w:lang w:val="es-ES"/>
        </w:rPr>
      </w:pPr>
      <w:r w:rsidRPr="004418A7">
        <w:rPr>
          <w:rFonts w:ascii="Maiandra GD" w:hAnsi="Maiandra GD" w:cs="Arial"/>
          <w:color w:val="auto"/>
        </w:rPr>
        <w:t>De acuerdo con lo indicado en el artículo 189 º del Reglamento de la Ley de Contrataciones, en caso de atraso en la finalización de la obra por causas imputables al Contratista, con respecto a la fecha consignada en el calendario de avance de obra vigente, y considerando que dicho atraso producirá una extensión de los servicios de inspección o supervisión, lo que genera un mayor costo, el Contratista ejecutor asume el pago del monto correspondiente por los servicios indicados, el que se hace efectivo deduciendo dicho monto de la liquidación del contrato de ejecución de obra. Durante la ejecución de la obra dicho costo es asumido por la entidad.</w:t>
      </w:r>
    </w:p>
    <w:p w14:paraId="59CF27EA" w14:textId="77777777" w:rsidR="00310BC4" w:rsidRPr="004418A7" w:rsidRDefault="00310BC4" w:rsidP="00310BC4">
      <w:pPr>
        <w:widowControl w:val="0"/>
        <w:ind w:left="567"/>
        <w:jc w:val="both"/>
        <w:rPr>
          <w:rFonts w:ascii="Maiandra GD" w:hAnsi="Maiandra GD" w:cs="Arial"/>
          <w:color w:val="auto"/>
          <w:sz w:val="12"/>
          <w:szCs w:val="12"/>
          <w:lang w:val="es-ES"/>
        </w:rPr>
      </w:pPr>
    </w:p>
    <w:p w14:paraId="7B3B27FA"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OBRAS SIMILARES.</w:t>
      </w:r>
    </w:p>
    <w:p w14:paraId="27799835"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Para el postor y el personal propuesto se define como Obras similares al objeto de la convocatoria, a las obras de Instalación y/o Remodelación en Obras de Riego, Construcción y/o Reconstrucción y/o Ampliación y/o Rehabilitación y/o Mejoramiento de Obras de Infraestructura de Riego, Creación y/o Reconstrucción y/o Instalación y/o Mejoramiento y/o Rehabilitación de sistemas de riego, servicio de agua para riego, riego tecnificado, canales e infraestructuras de riego, la combinación de alguno de los términos anteriores, y de Canales de Riego en general.</w:t>
      </w:r>
    </w:p>
    <w:p w14:paraId="336501E9" w14:textId="4E23034F" w:rsidR="00310BC4" w:rsidRPr="004418A7" w:rsidRDefault="00310BC4" w:rsidP="00310BC4">
      <w:pPr>
        <w:rPr>
          <w:rFonts w:ascii="Maiandra GD" w:hAnsi="Maiandra GD" w:cs="Arial"/>
          <w:b/>
          <w:color w:val="auto"/>
          <w:sz w:val="20"/>
          <w:lang w:val="es-ES"/>
        </w:rPr>
      </w:pPr>
    </w:p>
    <w:p w14:paraId="45070B4E"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DE LAS OTRAS PENALIDADES.</w:t>
      </w:r>
    </w:p>
    <w:p w14:paraId="3A498A00" w14:textId="77777777" w:rsidR="00310BC4" w:rsidRPr="004418A7" w:rsidRDefault="00310BC4" w:rsidP="00310BC4">
      <w:pPr>
        <w:pStyle w:val="Prrafodelista"/>
        <w:ind w:left="1276"/>
        <w:jc w:val="both"/>
        <w:rPr>
          <w:rFonts w:ascii="Maiandra GD" w:hAnsi="Maiandra GD" w:cs="Arial"/>
          <w:iCs/>
          <w:color w:val="auto"/>
          <w:sz w:val="10"/>
          <w:szCs w:val="10"/>
          <w:lang w:val="es-ES"/>
        </w:rPr>
      </w:pPr>
    </w:p>
    <w:tbl>
      <w:tblPr>
        <w:tblW w:w="793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377"/>
        <w:gridCol w:w="1560"/>
        <w:gridCol w:w="1559"/>
      </w:tblGrid>
      <w:tr w:rsidR="00310BC4" w:rsidRPr="004418A7" w14:paraId="5A710700" w14:textId="77777777" w:rsidTr="00F27CCD">
        <w:tc>
          <w:tcPr>
            <w:tcW w:w="7939" w:type="dxa"/>
            <w:gridSpan w:val="4"/>
            <w:shd w:val="clear" w:color="auto" w:fill="DEEAF6" w:themeFill="accent1" w:themeFillTint="33"/>
          </w:tcPr>
          <w:p w14:paraId="323FF399"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lastRenderedPageBreak/>
              <w:t>Penalidades</w:t>
            </w:r>
          </w:p>
        </w:tc>
      </w:tr>
      <w:tr w:rsidR="00310BC4" w:rsidRPr="004418A7" w14:paraId="5879BF40" w14:textId="77777777" w:rsidTr="00F27CCD">
        <w:tc>
          <w:tcPr>
            <w:tcW w:w="443" w:type="dxa"/>
            <w:shd w:val="clear" w:color="auto" w:fill="DEEAF6" w:themeFill="accent1" w:themeFillTint="33"/>
          </w:tcPr>
          <w:p w14:paraId="3D2683B6"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N°</w:t>
            </w:r>
          </w:p>
        </w:tc>
        <w:tc>
          <w:tcPr>
            <w:tcW w:w="4377" w:type="dxa"/>
            <w:shd w:val="clear" w:color="auto" w:fill="DEEAF6" w:themeFill="accent1" w:themeFillTint="33"/>
            <w:vAlign w:val="center"/>
          </w:tcPr>
          <w:p w14:paraId="0997A880"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Supuestos de aplicación de penalidad</w:t>
            </w:r>
          </w:p>
        </w:tc>
        <w:tc>
          <w:tcPr>
            <w:tcW w:w="1560" w:type="dxa"/>
            <w:shd w:val="clear" w:color="auto" w:fill="DEEAF6" w:themeFill="accent1" w:themeFillTint="33"/>
          </w:tcPr>
          <w:p w14:paraId="1A27DFA3"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Forma de cálculo</w:t>
            </w:r>
          </w:p>
        </w:tc>
        <w:tc>
          <w:tcPr>
            <w:tcW w:w="1559" w:type="dxa"/>
            <w:shd w:val="clear" w:color="auto" w:fill="DEEAF6" w:themeFill="accent1" w:themeFillTint="33"/>
            <w:vAlign w:val="center"/>
          </w:tcPr>
          <w:p w14:paraId="06BB3F58"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Procedimiento</w:t>
            </w:r>
          </w:p>
        </w:tc>
      </w:tr>
      <w:tr w:rsidR="00310BC4" w:rsidRPr="004418A7" w14:paraId="60F74D86" w14:textId="77777777" w:rsidTr="00F27CCD">
        <w:tc>
          <w:tcPr>
            <w:tcW w:w="443" w:type="dxa"/>
            <w:shd w:val="clear" w:color="auto" w:fill="auto"/>
            <w:vAlign w:val="center"/>
          </w:tcPr>
          <w:p w14:paraId="51AAE180"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1</w:t>
            </w:r>
          </w:p>
        </w:tc>
        <w:tc>
          <w:tcPr>
            <w:tcW w:w="4377" w:type="dxa"/>
            <w:shd w:val="clear" w:color="auto" w:fill="auto"/>
          </w:tcPr>
          <w:p w14:paraId="2399D0E1" w14:textId="1AC745A4" w:rsidR="00310BC4" w:rsidRPr="004418A7" w:rsidRDefault="0022398A" w:rsidP="00F27CCD">
            <w:pPr>
              <w:widowControl w:val="0"/>
              <w:jc w:val="both"/>
              <w:rPr>
                <w:rFonts w:ascii="Maiandra GD" w:hAnsi="Maiandra GD" w:cs="Arial"/>
                <w:color w:val="auto"/>
                <w:sz w:val="20"/>
              </w:rPr>
            </w:pPr>
            <w:r w:rsidRPr="0022398A">
              <w:rPr>
                <w:rFonts w:ascii="Maiandra GD" w:hAnsi="Maiandra GD" w:cs="Arial"/>
                <w:color w:val="auto"/>
                <w:sz w:val="20"/>
              </w:rPr>
              <w:t xml:space="preserve">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  </w:t>
            </w:r>
          </w:p>
        </w:tc>
        <w:tc>
          <w:tcPr>
            <w:tcW w:w="1560" w:type="dxa"/>
            <w:shd w:val="clear" w:color="auto" w:fill="auto"/>
            <w:vAlign w:val="center"/>
          </w:tcPr>
          <w:p w14:paraId="5EEF185C"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iCs/>
                <w:color w:val="auto"/>
                <w:sz w:val="20"/>
                <w:lang w:val="es-ES" w:eastAsia="es-ES"/>
              </w:rPr>
              <w:t xml:space="preserve">(0.5 UIT) </w:t>
            </w:r>
            <w:r w:rsidRPr="004418A7">
              <w:rPr>
                <w:rFonts w:ascii="Maiandra GD" w:hAnsi="Maiandra GD" w:cs="Arial"/>
                <w:iCs/>
                <w:color w:val="auto"/>
                <w:sz w:val="20"/>
                <w:lang w:eastAsia="es-ES"/>
              </w:rPr>
              <w:t>por cada día de ausencia del personal en obra en el plazo previsto</w:t>
            </w:r>
          </w:p>
        </w:tc>
        <w:tc>
          <w:tcPr>
            <w:tcW w:w="1559" w:type="dxa"/>
            <w:shd w:val="clear" w:color="auto" w:fill="auto"/>
            <w:vAlign w:val="center"/>
          </w:tcPr>
          <w:p w14:paraId="15866C59"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Según informe del supervisor de la obra. </w:t>
            </w:r>
          </w:p>
        </w:tc>
      </w:tr>
      <w:tr w:rsidR="00310BC4" w:rsidRPr="004418A7" w14:paraId="5C628527" w14:textId="77777777" w:rsidTr="00F27CCD">
        <w:tc>
          <w:tcPr>
            <w:tcW w:w="443" w:type="dxa"/>
            <w:shd w:val="clear" w:color="auto" w:fill="auto"/>
            <w:vAlign w:val="center"/>
          </w:tcPr>
          <w:p w14:paraId="0A65FA8E"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2</w:t>
            </w:r>
          </w:p>
        </w:tc>
        <w:tc>
          <w:tcPr>
            <w:tcW w:w="4377" w:type="dxa"/>
            <w:shd w:val="clear" w:color="auto" w:fill="auto"/>
          </w:tcPr>
          <w:p w14:paraId="0549CA25" w14:textId="77777777" w:rsidR="00310BC4" w:rsidRPr="004418A7" w:rsidRDefault="00310BC4" w:rsidP="00F27CCD">
            <w:pPr>
              <w:jc w:val="both"/>
              <w:rPr>
                <w:rFonts w:ascii="Maiandra GD" w:hAnsi="Maiandra GD" w:cs="Arial"/>
                <w:color w:val="auto"/>
                <w:sz w:val="20"/>
              </w:rPr>
            </w:pPr>
            <w:r w:rsidRPr="004418A7">
              <w:rPr>
                <w:rFonts w:ascii="Maiandra GD" w:hAnsi="Maiandra GD" w:cs="Arial"/>
                <w:color w:val="auto"/>
                <w:sz w:val="20"/>
              </w:rPr>
              <w:t>En caso el contratista incumpla con su obligación de ejecutar la prestación con el personal acreditado o debidamente sustituido.</w:t>
            </w:r>
          </w:p>
        </w:tc>
        <w:tc>
          <w:tcPr>
            <w:tcW w:w="1560" w:type="dxa"/>
            <w:shd w:val="clear" w:color="auto" w:fill="auto"/>
            <w:vAlign w:val="center"/>
          </w:tcPr>
          <w:p w14:paraId="7ADC9586" w14:textId="77777777" w:rsidR="00310BC4" w:rsidRPr="004418A7" w:rsidRDefault="00310BC4" w:rsidP="00F27CCD">
            <w:pPr>
              <w:widowControl w:val="0"/>
              <w:suppressAutoHyphens/>
              <w:jc w:val="center"/>
              <w:rPr>
                <w:rFonts w:ascii="Maiandra GD" w:eastAsia="Times New Roman" w:hAnsi="Maiandra GD" w:cs="Arial"/>
                <w:iCs/>
                <w:color w:val="auto"/>
                <w:sz w:val="20"/>
                <w:lang w:val="es-ES" w:eastAsia="es-ES"/>
              </w:rPr>
            </w:pPr>
            <w:r w:rsidRPr="004418A7">
              <w:rPr>
                <w:rFonts w:ascii="Maiandra GD" w:eastAsia="Times New Roman" w:hAnsi="Maiandra GD" w:cs="Arial"/>
                <w:iCs/>
                <w:color w:val="auto"/>
                <w:sz w:val="20"/>
                <w:lang w:val="es-ES" w:eastAsia="es-ES"/>
              </w:rPr>
              <w:t xml:space="preserve">(0.5 UIT) </w:t>
            </w:r>
            <w:r w:rsidRPr="004418A7">
              <w:rPr>
                <w:rFonts w:ascii="Maiandra GD" w:hAnsi="Maiandra GD" w:cs="Arial"/>
                <w:iCs/>
                <w:color w:val="auto"/>
                <w:sz w:val="20"/>
                <w:lang w:eastAsia="es-ES"/>
              </w:rPr>
              <w:t>por cada día de ausencia del personal en obra.</w:t>
            </w:r>
          </w:p>
        </w:tc>
        <w:tc>
          <w:tcPr>
            <w:tcW w:w="1559" w:type="dxa"/>
            <w:shd w:val="clear" w:color="auto" w:fill="auto"/>
            <w:vAlign w:val="center"/>
          </w:tcPr>
          <w:p w14:paraId="7B613CB2"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Según informe del supervisor de la obra. </w:t>
            </w:r>
          </w:p>
        </w:tc>
      </w:tr>
      <w:tr w:rsidR="00310BC4" w:rsidRPr="004418A7" w14:paraId="2250968E" w14:textId="77777777" w:rsidTr="00F27CCD">
        <w:tc>
          <w:tcPr>
            <w:tcW w:w="443" w:type="dxa"/>
            <w:shd w:val="clear" w:color="auto" w:fill="auto"/>
            <w:vAlign w:val="center"/>
          </w:tcPr>
          <w:p w14:paraId="4A9B192F" w14:textId="77777777" w:rsidR="00310BC4" w:rsidRPr="004418A7" w:rsidRDefault="00310BC4" w:rsidP="00F27CCD">
            <w:pPr>
              <w:widowControl w:val="0"/>
              <w:suppressAutoHyphens/>
              <w:jc w:val="cente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3</w:t>
            </w:r>
          </w:p>
        </w:tc>
        <w:tc>
          <w:tcPr>
            <w:tcW w:w="4377" w:type="dxa"/>
            <w:shd w:val="clear" w:color="auto" w:fill="auto"/>
          </w:tcPr>
          <w:p w14:paraId="3B220F1E" w14:textId="77777777" w:rsidR="00310BC4" w:rsidRPr="004418A7" w:rsidRDefault="00310BC4" w:rsidP="00F27CCD">
            <w:pPr>
              <w:jc w:val="both"/>
              <w:rPr>
                <w:rFonts w:ascii="Maiandra GD" w:hAnsi="Maiandra GD" w:cs="Arial"/>
                <w:color w:val="auto"/>
                <w:sz w:val="20"/>
              </w:rPr>
            </w:pPr>
            <w:r w:rsidRPr="004418A7">
              <w:rPr>
                <w:rFonts w:ascii="Maiandra GD" w:hAnsi="Maiandra GD" w:cs="Arial"/>
                <w:color w:val="auto"/>
                <w:sz w:val="20"/>
              </w:rPr>
              <w:t xml:space="preserve">Si el contratista o su personal, no permite el acceso al cuaderno de obra al supervisor de obra, impidiéndole anotar las ocurrencias. </w:t>
            </w:r>
          </w:p>
        </w:tc>
        <w:tc>
          <w:tcPr>
            <w:tcW w:w="1560" w:type="dxa"/>
            <w:shd w:val="clear" w:color="auto" w:fill="auto"/>
            <w:vAlign w:val="center"/>
          </w:tcPr>
          <w:p w14:paraId="24AAD315" w14:textId="77777777" w:rsidR="00310BC4" w:rsidRPr="004418A7" w:rsidRDefault="00310BC4" w:rsidP="00F27CCD">
            <w:pPr>
              <w:widowControl w:val="0"/>
              <w:suppressAutoHyphens/>
              <w:jc w:val="center"/>
              <w:rPr>
                <w:rFonts w:ascii="Maiandra GD" w:eastAsia="Times New Roman" w:hAnsi="Maiandra GD" w:cs="Arial"/>
                <w:iCs/>
                <w:color w:val="auto"/>
                <w:sz w:val="20"/>
                <w:lang w:val="es-ES" w:eastAsia="es-ES"/>
              </w:rPr>
            </w:pPr>
            <w:r w:rsidRPr="004418A7">
              <w:rPr>
                <w:rFonts w:ascii="Maiandra GD" w:hAnsi="Maiandra GD" w:cs="Arial"/>
                <w:color w:val="auto"/>
                <w:sz w:val="20"/>
              </w:rPr>
              <w:t>Cinco por mil (5/1000) del monto de la valorización del periodo por cada día de dicho impedimento.</w:t>
            </w:r>
          </w:p>
        </w:tc>
        <w:tc>
          <w:tcPr>
            <w:tcW w:w="1559" w:type="dxa"/>
            <w:shd w:val="clear" w:color="auto" w:fill="auto"/>
            <w:vAlign w:val="center"/>
          </w:tcPr>
          <w:p w14:paraId="487096A8"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Según informe del supervisor de la obra. </w:t>
            </w:r>
          </w:p>
        </w:tc>
      </w:tr>
      <w:tr w:rsidR="00310BC4" w:rsidRPr="004418A7" w14:paraId="24A43659" w14:textId="77777777" w:rsidTr="00F27CCD">
        <w:tc>
          <w:tcPr>
            <w:tcW w:w="443" w:type="dxa"/>
            <w:shd w:val="clear" w:color="auto" w:fill="auto"/>
            <w:vAlign w:val="center"/>
          </w:tcPr>
          <w:p w14:paraId="08AC922B" w14:textId="77777777" w:rsidR="00310BC4" w:rsidRPr="004418A7" w:rsidRDefault="00310BC4" w:rsidP="00F27CCD">
            <w:pPr>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4</w:t>
            </w:r>
          </w:p>
        </w:tc>
        <w:tc>
          <w:tcPr>
            <w:tcW w:w="4377" w:type="dxa"/>
            <w:shd w:val="clear" w:color="auto" w:fill="auto"/>
          </w:tcPr>
          <w:p w14:paraId="5F702129" w14:textId="77777777" w:rsidR="00310BC4" w:rsidRPr="004418A7" w:rsidRDefault="00310BC4" w:rsidP="00F27CCD">
            <w:pPr>
              <w:suppressAutoHyphens/>
              <w:jc w:val="both"/>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INDUMENTARIA E IMPLEMENTOS DE PROTECCION PERSONAL (incluye la dispuesto en la R.M Nº 448-2020-SALUD):</w:t>
            </w:r>
            <w:r w:rsidRPr="004418A7">
              <w:rPr>
                <w:rFonts w:ascii="Maiandra GD" w:eastAsia="Times New Roman" w:hAnsi="Maiandra GD" w:cs="Arial"/>
                <w:b/>
                <w:color w:val="auto"/>
                <w:sz w:val="20"/>
                <w:lang w:val="es-ES" w:eastAsia="es-ES"/>
              </w:rPr>
              <w:tab/>
            </w:r>
          </w:p>
          <w:p w14:paraId="6BB4FBCE" w14:textId="77777777" w:rsidR="00310BC4" w:rsidRPr="004418A7" w:rsidRDefault="00310BC4" w:rsidP="00F27CCD">
            <w:pPr>
              <w:suppressAutoHyphens/>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Cuando el Contratista permita que el Trabajador labore sin ellas o que las tenga incompletas.</w:t>
            </w:r>
          </w:p>
        </w:tc>
        <w:tc>
          <w:tcPr>
            <w:tcW w:w="1560" w:type="dxa"/>
            <w:shd w:val="clear" w:color="auto" w:fill="auto"/>
            <w:vAlign w:val="center"/>
          </w:tcPr>
          <w:p w14:paraId="192D0CD8" w14:textId="77777777" w:rsidR="00310BC4" w:rsidRPr="004418A7" w:rsidRDefault="00310BC4" w:rsidP="00F27CCD">
            <w:pPr>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iCs/>
                <w:color w:val="auto"/>
                <w:sz w:val="20"/>
                <w:lang w:val="es-ES" w:eastAsia="es-ES"/>
              </w:rPr>
              <w:t>(0.5 UIT) por cada día de que el personal labore sin ellas.</w:t>
            </w:r>
          </w:p>
        </w:tc>
        <w:tc>
          <w:tcPr>
            <w:tcW w:w="1559" w:type="dxa"/>
            <w:shd w:val="clear" w:color="auto" w:fill="auto"/>
            <w:vAlign w:val="center"/>
          </w:tcPr>
          <w:p w14:paraId="70526972"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Según informe del supervisor de la obra. </w:t>
            </w:r>
          </w:p>
        </w:tc>
      </w:tr>
      <w:tr w:rsidR="00310BC4" w:rsidRPr="004418A7" w14:paraId="34C0DEAF" w14:textId="77777777" w:rsidTr="00F27CCD">
        <w:tc>
          <w:tcPr>
            <w:tcW w:w="443" w:type="dxa"/>
            <w:shd w:val="clear" w:color="auto" w:fill="auto"/>
            <w:vAlign w:val="center"/>
          </w:tcPr>
          <w:p w14:paraId="4AC5B897"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5</w:t>
            </w:r>
          </w:p>
        </w:tc>
        <w:tc>
          <w:tcPr>
            <w:tcW w:w="4377" w:type="dxa"/>
            <w:shd w:val="clear" w:color="auto" w:fill="auto"/>
          </w:tcPr>
          <w:p w14:paraId="1E4764E8" w14:textId="77777777" w:rsidR="00310BC4" w:rsidRPr="004418A7" w:rsidRDefault="00310BC4" w:rsidP="00F27CCD">
            <w:pPr>
              <w:suppressAutoHyphens/>
              <w:ind w:left="34"/>
              <w:jc w:val="both"/>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EQUIPOS DEL CONTRATISTA:</w:t>
            </w:r>
            <w:r w:rsidRPr="004418A7">
              <w:rPr>
                <w:rFonts w:ascii="Maiandra GD" w:eastAsia="Times New Roman" w:hAnsi="Maiandra GD" w:cs="Arial"/>
                <w:b/>
                <w:color w:val="auto"/>
                <w:sz w:val="20"/>
                <w:lang w:val="es-ES" w:eastAsia="es-ES"/>
              </w:rPr>
              <w:tab/>
            </w:r>
          </w:p>
          <w:p w14:paraId="33F6C8E9" w14:textId="77777777" w:rsidR="00310BC4" w:rsidRPr="004418A7" w:rsidRDefault="00310BC4" w:rsidP="00F27CCD">
            <w:pPr>
              <w:widowControl w:val="0"/>
              <w:suppressAutoHyphens/>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Cuando el Contratista no cuenta con los equipos mínimos requeridos o que los tenga incompletos para la ejecución de obra.</w:t>
            </w:r>
          </w:p>
        </w:tc>
        <w:tc>
          <w:tcPr>
            <w:tcW w:w="1560" w:type="dxa"/>
            <w:shd w:val="clear" w:color="auto" w:fill="auto"/>
            <w:vAlign w:val="center"/>
          </w:tcPr>
          <w:p w14:paraId="1D866811"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iCs/>
                <w:color w:val="auto"/>
                <w:sz w:val="20"/>
                <w:lang w:val="es-ES" w:eastAsia="es-ES"/>
              </w:rPr>
              <w:t>(0.5 UIT) por cada día que no cuente con los equipos mínimos.</w:t>
            </w:r>
          </w:p>
        </w:tc>
        <w:tc>
          <w:tcPr>
            <w:tcW w:w="1559" w:type="dxa"/>
            <w:shd w:val="clear" w:color="auto" w:fill="auto"/>
            <w:vAlign w:val="center"/>
          </w:tcPr>
          <w:p w14:paraId="48530A59"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Según informe del supervisor de la obra. </w:t>
            </w:r>
          </w:p>
        </w:tc>
      </w:tr>
      <w:tr w:rsidR="00310BC4" w:rsidRPr="004418A7" w14:paraId="08D66815" w14:textId="77777777" w:rsidTr="00F27CCD">
        <w:tc>
          <w:tcPr>
            <w:tcW w:w="443" w:type="dxa"/>
            <w:shd w:val="clear" w:color="auto" w:fill="auto"/>
            <w:vAlign w:val="center"/>
          </w:tcPr>
          <w:p w14:paraId="662BBE0F"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6</w:t>
            </w:r>
          </w:p>
        </w:tc>
        <w:tc>
          <w:tcPr>
            <w:tcW w:w="4377" w:type="dxa"/>
            <w:shd w:val="clear" w:color="auto" w:fill="auto"/>
          </w:tcPr>
          <w:p w14:paraId="3727212A" w14:textId="77777777" w:rsidR="00310BC4" w:rsidRPr="004418A7" w:rsidRDefault="00310BC4" w:rsidP="00F27CCD">
            <w:pPr>
              <w:widowControl w:val="0"/>
              <w:suppressAutoHyphens/>
              <w:jc w:val="both"/>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CALIDAD DE EJECUCIÓN DE OBRA:</w:t>
            </w:r>
          </w:p>
          <w:p w14:paraId="73300852" w14:textId="77777777" w:rsidR="00310BC4" w:rsidRPr="004418A7" w:rsidRDefault="00310BC4" w:rsidP="00F27CCD">
            <w:pPr>
              <w:widowControl w:val="0"/>
              <w:suppressAutoHyphens/>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 Cuando el Residente apruebe un trabajo mal ejecutado. Además de la penalidad, EL CONTRATISTA deberá corregir dicho trabajo sin costo alguno para la Entidad.</w:t>
            </w:r>
          </w:p>
        </w:tc>
        <w:tc>
          <w:tcPr>
            <w:tcW w:w="1560" w:type="dxa"/>
            <w:shd w:val="clear" w:color="auto" w:fill="auto"/>
            <w:vAlign w:val="center"/>
          </w:tcPr>
          <w:p w14:paraId="14BC173F"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5/1000 por cada vez que se apruebe.</w:t>
            </w:r>
          </w:p>
        </w:tc>
        <w:tc>
          <w:tcPr>
            <w:tcW w:w="1559" w:type="dxa"/>
            <w:shd w:val="clear" w:color="auto" w:fill="auto"/>
            <w:vAlign w:val="center"/>
          </w:tcPr>
          <w:p w14:paraId="0ED47D45"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Según informe del supervisor de obra.</w:t>
            </w:r>
          </w:p>
        </w:tc>
      </w:tr>
      <w:tr w:rsidR="00310BC4" w:rsidRPr="004418A7" w14:paraId="02756931" w14:textId="77777777" w:rsidTr="00F27CCD">
        <w:tc>
          <w:tcPr>
            <w:tcW w:w="443" w:type="dxa"/>
            <w:shd w:val="clear" w:color="auto" w:fill="auto"/>
            <w:vAlign w:val="center"/>
          </w:tcPr>
          <w:p w14:paraId="2463A0F5"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7</w:t>
            </w:r>
          </w:p>
        </w:tc>
        <w:tc>
          <w:tcPr>
            <w:tcW w:w="4377" w:type="dxa"/>
            <w:shd w:val="clear" w:color="auto" w:fill="auto"/>
          </w:tcPr>
          <w:p w14:paraId="1D229ABE" w14:textId="77777777" w:rsidR="00310BC4" w:rsidRPr="004418A7" w:rsidRDefault="00310BC4" w:rsidP="00F27CCD">
            <w:pPr>
              <w:widowControl w:val="0"/>
              <w:suppressAutoHyphens/>
              <w:jc w:val="both"/>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CALIDAD DE MATERIALES:</w:t>
            </w:r>
            <w:r w:rsidRPr="004418A7">
              <w:rPr>
                <w:rFonts w:ascii="Maiandra GD" w:eastAsia="Times New Roman" w:hAnsi="Maiandra GD" w:cs="Arial"/>
                <w:b/>
                <w:color w:val="auto"/>
                <w:sz w:val="20"/>
                <w:lang w:val="es-ES" w:eastAsia="es-ES"/>
              </w:rPr>
              <w:tab/>
            </w:r>
          </w:p>
          <w:p w14:paraId="5397264A" w14:textId="77777777" w:rsidR="00310BC4" w:rsidRPr="004418A7" w:rsidRDefault="00310BC4" w:rsidP="00F27CCD">
            <w:pPr>
              <w:widowControl w:val="0"/>
              <w:suppressAutoHyphens/>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Cuando el Contratista emplee materiales que no cumplan los requisitos de las especificaciones técnicas. La penalidad será por cada caso detectado. EL CONTRATISTA deberá retirar dicho material y reemplazarlo por otro que cumpla con las especificaciones técnicas, siendo dicho reemplazo sin costo alguno para la Entidad</w:t>
            </w:r>
          </w:p>
        </w:tc>
        <w:tc>
          <w:tcPr>
            <w:tcW w:w="1560" w:type="dxa"/>
            <w:shd w:val="clear" w:color="auto" w:fill="auto"/>
            <w:vAlign w:val="center"/>
          </w:tcPr>
          <w:p w14:paraId="68A4D8B8"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iCs/>
                <w:color w:val="auto"/>
                <w:sz w:val="20"/>
                <w:lang w:val="es-ES" w:eastAsia="es-ES"/>
              </w:rPr>
              <w:t>(0.5 UIT) por cada caso detectado.</w:t>
            </w:r>
          </w:p>
        </w:tc>
        <w:tc>
          <w:tcPr>
            <w:tcW w:w="1559" w:type="dxa"/>
            <w:shd w:val="clear" w:color="auto" w:fill="auto"/>
            <w:vAlign w:val="center"/>
          </w:tcPr>
          <w:p w14:paraId="171B0401"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Según informe del de la obra. </w:t>
            </w:r>
          </w:p>
        </w:tc>
      </w:tr>
      <w:tr w:rsidR="00310BC4" w:rsidRPr="004418A7" w14:paraId="19F193A1" w14:textId="77777777" w:rsidTr="00F27CCD">
        <w:tc>
          <w:tcPr>
            <w:tcW w:w="443" w:type="dxa"/>
            <w:shd w:val="clear" w:color="auto" w:fill="auto"/>
            <w:vAlign w:val="center"/>
          </w:tcPr>
          <w:p w14:paraId="6D513392"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8</w:t>
            </w:r>
          </w:p>
        </w:tc>
        <w:tc>
          <w:tcPr>
            <w:tcW w:w="4377" w:type="dxa"/>
            <w:shd w:val="clear" w:color="auto" w:fill="auto"/>
          </w:tcPr>
          <w:p w14:paraId="5F345FC6" w14:textId="77777777" w:rsidR="00310BC4" w:rsidRPr="004418A7" w:rsidRDefault="00310BC4" w:rsidP="00F27CCD">
            <w:pPr>
              <w:widowControl w:val="0"/>
              <w:suppressAutoHyphens/>
              <w:jc w:val="both"/>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USO DE MATERIALES SIN ENSAYOS DE CALIDAD PREVIOS:</w:t>
            </w:r>
            <w:r w:rsidRPr="004418A7">
              <w:rPr>
                <w:rFonts w:ascii="Maiandra GD" w:eastAsia="Times New Roman" w:hAnsi="Maiandra GD" w:cs="Arial"/>
                <w:b/>
                <w:color w:val="auto"/>
                <w:sz w:val="20"/>
                <w:lang w:val="es-ES" w:eastAsia="es-ES"/>
              </w:rPr>
              <w:tab/>
            </w:r>
          </w:p>
          <w:p w14:paraId="774B29E2" w14:textId="77777777" w:rsidR="00310BC4" w:rsidRPr="004418A7" w:rsidRDefault="00310BC4" w:rsidP="00F27CCD">
            <w:pPr>
              <w:widowControl w:val="0"/>
              <w:suppressAutoHyphens/>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Cuando el Contratista emplee materiales que no cuenten con los certificados y/o ensayos de calidad previos a su utilización. EL CONTRATISTA deberá retirar dicho material y reemplazarlo por otro que cuente con los respectivos certificados y/o ensayos de control de calidad, siendo dicho reemplazo sin costo</w:t>
            </w:r>
          </w:p>
          <w:p w14:paraId="1992C614" w14:textId="77777777" w:rsidR="00310BC4" w:rsidRPr="004418A7" w:rsidRDefault="00310BC4" w:rsidP="00F27CCD">
            <w:pPr>
              <w:widowControl w:val="0"/>
              <w:suppressAutoHyphens/>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alguno para la Entidad</w:t>
            </w:r>
          </w:p>
        </w:tc>
        <w:tc>
          <w:tcPr>
            <w:tcW w:w="1560" w:type="dxa"/>
            <w:shd w:val="clear" w:color="auto" w:fill="auto"/>
            <w:vAlign w:val="center"/>
          </w:tcPr>
          <w:p w14:paraId="2EC5B439" w14:textId="77777777" w:rsidR="00310BC4" w:rsidRPr="004418A7" w:rsidRDefault="00310BC4" w:rsidP="00F27CCD">
            <w:pPr>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iCs/>
                <w:color w:val="auto"/>
                <w:sz w:val="20"/>
                <w:lang w:val="es-ES" w:eastAsia="es-ES"/>
              </w:rPr>
              <w:t>(0.5 UIT) por cada caso detectado.</w:t>
            </w:r>
          </w:p>
        </w:tc>
        <w:tc>
          <w:tcPr>
            <w:tcW w:w="1559" w:type="dxa"/>
            <w:shd w:val="clear" w:color="auto" w:fill="auto"/>
            <w:vAlign w:val="center"/>
          </w:tcPr>
          <w:p w14:paraId="719FC911"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Según informe del supervisor de la obra.</w:t>
            </w:r>
          </w:p>
        </w:tc>
      </w:tr>
      <w:tr w:rsidR="00310BC4" w:rsidRPr="004418A7" w14:paraId="02C2D243" w14:textId="77777777" w:rsidTr="00F27CCD">
        <w:tc>
          <w:tcPr>
            <w:tcW w:w="443" w:type="dxa"/>
            <w:shd w:val="clear" w:color="auto" w:fill="auto"/>
            <w:vAlign w:val="center"/>
          </w:tcPr>
          <w:p w14:paraId="63B9441A"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lastRenderedPageBreak/>
              <w:t>9</w:t>
            </w:r>
          </w:p>
        </w:tc>
        <w:tc>
          <w:tcPr>
            <w:tcW w:w="4377" w:type="dxa"/>
            <w:shd w:val="clear" w:color="auto" w:fill="auto"/>
          </w:tcPr>
          <w:p w14:paraId="557697A0" w14:textId="77777777" w:rsidR="00310BC4" w:rsidRPr="004418A7" w:rsidRDefault="00310BC4" w:rsidP="00F27CCD">
            <w:pPr>
              <w:widowControl w:val="0"/>
              <w:suppressAutoHyphens/>
              <w:jc w:val="both"/>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SEGURIDAD DEL SERVICIO Y SEÑALIZACIÓN:</w:t>
            </w:r>
          </w:p>
          <w:p w14:paraId="41A3AA78" w14:textId="77777777" w:rsidR="00310BC4" w:rsidRPr="004418A7" w:rsidRDefault="00310BC4" w:rsidP="00F27CCD">
            <w:pPr>
              <w:widowControl w:val="0"/>
              <w:suppressAutoHyphens/>
              <w:jc w:val="both"/>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Cuando el Contratista no emplee los dispositivos de seguridad peatonal y vehicular, y las señalizaciones especificadas en el expediente técnico</w:t>
            </w:r>
          </w:p>
        </w:tc>
        <w:tc>
          <w:tcPr>
            <w:tcW w:w="1560" w:type="dxa"/>
            <w:shd w:val="clear" w:color="auto" w:fill="auto"/>
            <w:vAlign w:val="center"/>
          </w:tcPr>
          <w:p w14:paraId="3ECF932A" w14:textId="77777777" w:rsidR="00310BC4" w:rsidRPr="004418A7" w:rsidRDefault="00310BC4" w:rsidP="00F27CCD">
            <w:pPr>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iCs/>
                <w:color w:val="auto"/>
                <w:sz w:val="20"/>
                <w:lang w:val="es-ES" w:eastAsia="es-ES"/>
              </w:rPr>
              <w:t>(0.5 UIT) por cada caso detectado.</w:t>
            </w:r>
          </w:p>
        </w:tc>
        <w:tc>
          <w:tcPr>
            <w:tcW w:w="1559" w:type="dxa"/>
            <w:shd w:val="clear" w:color="auto" w:fill="auto"/>
            <w:vAlign w:val="center"/>
          </w:tcPr>
          <w:p w14:paraId="3C4D765E"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Según informe del supervisor de obra.</w:t>
            </w:r>
          </w:p>
        </w:tc>
      </w:tr>
      <w:tr w:rsidR="00310BC4" w:rsidRPr="004418A7" w14:paraId="661C2B0C" w14:textId="77777777" w:rsidTr="00F27CCD">
        <w:tc>
          <w:tcPr>
            <w:tcW w:w="443" w:type="dxa"/>
            <w:shd w:val="clear" w:color="auto" w:fill="auto"/>
            <w:vAlign w:val="center"/>
          </w:tcPr>
          <w:p w14:paraId="07090D37"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10</w:t>
            </w:r>
          </w:p>
        </w:tc>
        <w:tc>
          <w:tcPr>
            <w:tcW w:w="4377" w:type="dxa"/>
            <w:shd w:val="clear" w:color="auto" w:fill="auto"/>
          </w:tcPr>
          <w:p w14:paraId="014CA54B" w14:textId="77777777" w:rsidR="00310BC4" w:rsidRPr="004418A7" w:rsidRDefault="00310BC4" w:rsidP="00F27CCD">
            <w:pPr>
              <w:autoSpaceDE w:val="0"/>
              <w:autoSpaceDN w:val="0"/>
              <w:adjustRightInd w:val="0"/>
              <w:jc w:val="both"/>
              <w:rPr>
                <w:rFonts w:ascii="Maiandra GD" w:hAnsi="Maiandra GD" w:cs="Arial"/>
                <w:b/>
                <w:bCs/>
                <w:color w:val="auto"/>
                <w:sz w:val="20"/>
              </w:rPr>
            </w:pPr>
            <w:r w:rsidRPr="004418A7">
              <w:rPr>
                <w:rFonts w:ascii="Maiandra GD" w:hAnsi="Maiandra GD" w:cs="Arial"/>
                <w:b/>
                <w:bCs/>
                <w:color w:val="auto"/>
                <w:sz w:val="20"/>
              </w:rPr>
              <w:t>POR NO CONTAR EL RESIDENTE DE OBRA CON EL CERTIFICADO DE HABILIDAD VIGENTE DURANTE LA EJECUCIÓN DE LA OBRA</w:t>
            </w:r>
          </w:p>
          <w:p w14:paraId="746DDC17" w14:textId="77777777" w:rsidR="00310BC4" w:rsidRPr="004418A7" w:rsidRDefault="00310BC4" w:rsidP="00F27CCD">
            <w:pPr>
              <w:autoSpaceDE w:val="0"/>
              <w:autoSpaceDN w:val="0"/>
              <w:adjustRightInd w:val="0"/>
              <w:jc w:val="both"/>
              <w:rPr>
                <w:rFonts w:ascii="Maiandra GD" w:eastAsia="Times New Roman" w:hAnsi="Maiandra GD" w:cs="Arial"/>
                <w:b/>
                <w:color w:val="auto"/>
                <w:sz w:val="20"/>
                <w:lang w:val="es-ES" w:eastAsia="es-ES"/>
              </w:rPr>
            </w:pPr>
            <w:r w:rsidRPr="004418A7">
              <w:rPr>
                <w:rFonts w:ascii="Maiandra GD" w:hAnsi="Maiandra GD" w:cs="Arial"/>
                <w:color w:val="auto"/>
                <w:sz w:val="20"/>
              </w:rPr>
              <w:t>Cuando el contratista no presente el certificado de habilidad vigente del Residente de obra al día siguiente de su vencimiento. O la Entidad detecte que no está habilitado durante el periodo de ejecución de la obra. La multa será por cada día que demore en presentar el certificado de habilidad por cada día que se detecte que no está o no estuvo habilitado, respectivamente</w:t>
            </w:r>
          </w:p>
        </w:tc>
        <w:tc>
          <w:tcPr>
            <w:tcW w:w="1560" w:type="dxa"/>
            <w:shd w:val="clear" w:color="auto" w:fill="auto"/>
            <w:vAlign w:val="center"/>
          </w:tcPr>
          <w:p w14:paraId="35A15599" w14:textId="77777777" w:rsidR="00310BC4" w:rsidRPr="004418A7" w:rsidRDefault="00310BC4" w:rsidP="00F27CCD">
            <w:pPr>
              <w:widowControl w:val="0"/>
              <w:suppressAutoHyphens/>
              <w:jc w:val="center"/>
              <w:rPr>
                <w:rFonts w:ascii="Maiandra GD" w:eastAsia="Times New Roman" w:hAnsi="Maiandra GD" w:cs="Arial"/>
                <w:color w:val="auto"/>
                <w:sz w:val="20"/>
                <w:lang w:val="es-ES" w:eastAsia="es-ES"/>
              </w:rPr>
            </w:pPr>
            <w:r w:rsidRPr="004418A7">
              <w:rPr>
                <w:rFonts w:ascii="Maiandra GD" w:eastAsia="Times New Roman" w:hAnsi="Maiandra GD" w:cs="Arial"/>
                <w:iCs/>
                <w:color w:val="auto"/>
                <w:sz w:val="20"/>
                <w:lang w:val="es-ES" w:eastAsia="es-ES"/>
              </w:rPr>
              <w:t>(0.5 UIT) por cada día que demore en presentar el certificado.</w:t>
            </w:r>
          </w:p>
        </w:tc>
        <w:tc>
          <w:tcPr>
            <w:tcW w:w="1559" w:type="dxa"/>
            <w:shd w:val="clear" w:color="auto" w:fill="auto"/>
            <w:vAlign w:val="center"/>
          </w:tcPr>
          <w:p w14:paraId="095D94A5" w14:textId="77777777" w:rsidR="00310BC4" w:rsidRPr="004418A7" w:rsidRDefault="00310BC4" w:rsidP="00F27CCD">
            <w:pPr>
              <w:widowControl w:val="0"/>
              <w:suppressAutoHyphens/>
              <w:rPr>
                <w:rFonts w:ascii="Maiandra GD" w:eastAsia="Times New Roman" w:hAnsi="Maiandra GD" w:cs="Arial"/>
                <w:color w:val="auto"/>
                <w:sz w:val="20"/>
                <w:lang w:val="es-ES" w:eastAsia="es-ES"/>
              </w:rPr>
            </w:pPr>
            <w:r w:rsidRPr="004418A7">
              <w:rPr>
                <w:rFonts w:ascii="Maiandra GD" w:eastAsia="Times New Roman" w:hAnsi="Maiandra GD" w:cs="Arial"/>
                <w:color w:val="auto"/>
                <w:sz w:val="20"/>
                <w:lang w:val="es-ES" w:eastAsia="es-ES"/>
              </w:rPr>
              <w:t xml:space="preserve">Según informe del supervisor de la obra. </w:t>
            </w:r>
          </w:p>
        </w:tc>
      </w:tr>
    </w:tbl>
    <w:p w14:paraId="61AC5289" w14:textId="77777777" w:rsidR="00310BC4" w:rsidRPr="004418A7" w:rsidRDefault="00310BC4" w:rsidP="00310BC4">
      <w:pPr>
        <w:pStyle w:val="Prrafodelista"/>
        <w:widowControl w:val="0"/>
        <w:ind w:left="1064"/>
        <w:jc w:val="both"/>
        <w:rPr>
          <w:rFonts w:ascii="Maiandra GD" w:hAnsi="Maiandra GD" w:cs="Arial"/>
          <w:i/>
          <w:color w:val="auto"/>
          <w:sz w:val="12"/>
          <w:szCs w:val="12"/>
          <w:lang w:val="es-ES"/>
        </w:rPr>
      </w:pPr>
    </w:p>
    <w:p w14:paraId="2AE7302E"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De las modalidades de ejecución.</w:t>
      </w:r>
    </w:p>
    <w:p w14:paraId="02302975"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No aplicable en este caso.</w:t>
      </w:r>
    </w:p>
    <w:p w14:paraId="0CB331B1" w14:textId="77777777" w:rsidR="00310BC4" w:rsidRPr="0060518C" w:rsidRDefault="00310BC4" w:rsidP="00310BC4">
      <w:pPr>
        <w:pStyle w:val="Prrafodelista"/>
        <w:widowControl w:val="0"/>
        <w:ind w:left="1287"/>
        <w:jc w:val="both"/>
        <w:rPr>
          <w:rFonts w:ascii="Maiandra GD" w:hAnsi="Maiandra GD" w:cs="Arial"/>
          <w:iCs/>
          <w:color w:val="auto"/>
          <w:sz w:val="14"/>
          <w:szCs w:val="12"/>
          <w:lang w:val="es-ES" w:eastAsia="es-ES"/>
        </w:rPr>
      </w:pPr>
    </w:p>
    <w:p w14:paraId="1F6E1590"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De la recepción de obra parcial.</w:t>
      </w:r>
    </w:p>
    <w:p w14:paraId="5D3DF201"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Está permitida la recepción parcial de secciones terminadas de la obra, de conformidad con el numeral 208.15 del artículo 208 del RLCE (Artículo 208.- Recepción de la Obra y plazos)</w:t>
      </w:r>
    </w:p>
    <w:p w14:paraId="2C79EF26" w14:textId="77777777" w:rsidR="00310BC4" w:rsidRPr="0060518C" w:rsidRDefault="00310BC4" w:rsidP="00310BC4">
      <w:pPr>
        <w:pStyle w:val="Prrafodelista"/>
        <w:widowControl w:val="0"/>
        <w:ind w:left="1287"/>
        <w:jc w:val="both"/>
        <w:rPr>
          <w:rFonts w:ascii="Maiandra GD" w:hAnsi="Maiandra GD" w:cs="Arial"/>
          <w:iCs/>
          <w:color w:val="auto"/>
          <w:sz w:val="12"/>
          <w:szCs w:val="10"/>
          <w:lang w:val="es-ES" w:eastAsia="es-ES"/>
        </w:rPr>
      </w:pPr>
    </w:p>
    <w:p w14:paraId="5CD85607" w14:textId="77777777" w:rsidR="00310BC4" w:rsidRPr="004418A7" w:rsidRDefault="00310BC4" w:rsidP="00310BC4">
      <w:pPr>
        <w:widowControl w:val="0"/>
        <w:ind w:left="851" w:hanging="284"/>
        <w:jc w:val="both"/>
        <w:rPr>
          <w:rFonts w:ascii="Maiandra GD" w:hAnsi="Maiandra GD" w:cs="Arial"/>
          <w:color w:val="auto"/>
          <w:sz w:val="6"/>
          <w:szCs w:val="6"/>
          <w:lang w:val="es-ES"/>
        </w:rPr>
      </w:pPr>
    </w:p>
    <w:p w14:paraId="7269207C"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De la subcontratación.</w:t>
      </w:r>
    </w:p>
    <w:p w14:paraId="46101C00"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No se permite la sub contratación.</w:t>
      </w:r>
    </w:p>
    <w:p w14:paraId="730EF5A7" w14:textId="77777777" w:rsidR="00310BC4" w:rsidRPr="0060518C" w:rsidRDefault="00310BC4" w:rsidP="00310BC4">
      <w:pPr>
        <w:pStyle w:val="Prrafodelista"/>
        <w:widowControl w:val="0"/>
        <w:ind w:left="1287"/>
        <w:jc w:val="both"/>
        <w:rPr>
          <w:rFonts w:ascii="Maiandra GD" w:hAnsi="Maiandra GD" w:cs="Arial"/>
          <w:iCs/>
          <w:color w:val="auto"/>
          <w:sz w:val="12"/>
          <w:szCs w:val="10"/>
          <w:lang w:val="es-ES" w:eastAsia="es-ES"/>
        </w:rPr>
      </w:pPr>
    </w:p>
    <w:p w14:paraId="1FF2F6B7" w14:textId="77777777" w:rsidR="00310BC4" w:rsidRPr="004418A7" w:rsidRDefault="00310BC4" w:rsidP="00310BC4">
      <w:pPr>
        <w:pStyle w:val="Prrafodelista"/>
        <w:widowControl w:val="0"/>
        <w:ind w:left="1064"/>
        <w:jc w:val="both"/>
        <w:rPr>
          <w:rFonts w:ascii="Maiandra GD" w:hAnsi="Maiandra GD" w:cs="Arial"/>
          <w:color w:val="auto"/>
          <w:sz w:val="10"/>
          <w:szCs w:val="10"/>
        </w:rPr>
      </w:pPr>
    </w:p>
    <w:p w14:paraId="46EF8573"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Plan para la vigilancia, prevención y control de COVID-19 en el trabajo.</w:t>
      </w:r>
    </w:p>
    <w:p w14:paraId="6DDF64BE" w14:textId="77777777" w:rsidR="00310BC4" w:rsidRPr="004418A7" w:rsidRDefault="00310BC4" w:rsidP="00310BC4">
      <w:pPr>
        <w:pStyle w:val="Prrafodelista"/>
        <w:widowControl w:val="0"/>
        <w:jc w:val="both"/>
        <w:rPr>
          <w:rFonts w:ascii="Maiandra GD" w:hAnsi="Maiandra GD" w:cs="Arial"/>
          <w:b/>
          <w:color w:val="auto"/>
          <w:sz w:val="8"/>
          <w:szCs w:val="8"/>
          <w:lang w:val="es-ES"/>
        </w:rPr>
      </w:pPr>
    </w:p>
    <w:p w14:paraId="2E28B04E"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 xml:space="preserve">El contratista al Inicio de la obra presentará el plan de vigilancia, prevención y control COVID-19, a la entidad con copia al supervisor de obra, el mismo tendrá la estructura establecida en el Anexo Nº 05 de la Resolución Ministerial Nº 448-2020-SALUD. </w:t>
      </w:r>
    </w:p>
    <w:p w14:paraId="6A006DBC"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Este protocolo debe ser considerado en el “Plan para la vigilancia, prevención y control del COVID 19 en el trabajo” y/o integrado al “Plan de seguridad y salud en el trabajo de la obra” y debe contemplar los cambios precisos como consecuencia de lo indicado en este protocolo u otros necesarios para prevenir la propagación del COVID-19. Este protocolo está sujeto a nuevas disposiciones que dispongan los organismos oficiales del Estado Peruano.</w:t>
      </w:r>
    </w:p>
    <w:p w14:paraId="2D7EB77D"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p>
    <w:p w14:paraId="7152095A" w14:textId="77777777" w:rsidR="00310BC4" w:rsidRPr="004418A7" w:rsidRDefault="00310BC4" w:rsidP="00310BC4">
      <w:pPr>
        <w:pStyle w:val="Prrafodelista"/>
        <w:widowControl w:val="0"/>
        <w:ind w:left="1287"/>
        <w:jc w:val="both"/>
        <w:rPr>
          <w:rFonts w:ascii="Maiandra GD" w:hAnsi="Maiandra GD" w:cs="Arial"/>
          <w:b/>
          <w:iCs/>
          <w:color w:val="auto"/>
          <w:lang w:val="es-ES" w:eastAsia="es-ES"/>
        </w:rPr>
      </w:pPr>
      <w:r w:rsidRPr="004418A7">
        <w:rPr>
          <w:rFonts w:ascii="Maiandra GD" w:hAnsi="Maiandra GD" w:cs="Arial"/>
          <w:b/>
          <w:iCs/>
          <w:color w:val="auto"/>
          <w:lang w:val="es-ES" w:eastAsia="es-ES"/>
        </w:rPr>
        <w:t>OBJETIVO:</w:t>
      </w:r>
    </w:p>
    <w:p w14:paraId="733DC4D1" w14:textId="77777777" w:rsidR="00310BC4" w:rsidRPr="004418A7" w:rsidRDefault="00310BC4" w:rsidP="00310BC4">
      <w:pPr>
        <w:pStyle w:val="Prrafodelista"/>
        <w:widowControl w:val="0"/>
        <w:ind w:left="1287"/>
        <w:jc w:val="both"/>
        <w:rPr>
          <w:rFonts w:ascii="Maiandra GD" w:hAnsi="Maiandra GD" w:cs="Arial"/>
          <w:iCs/>
          <w:color w:val="auto"/>
          <w:sz w:val="12"/>
          <w:szCs w:val="12"/>
          <w:lang w:val="es-ES" w:eastAsia="es-ES"/>
        </w:rPr>
      </w:pPr>
    </w:p>
    <w:p w14:paraId="23B48156"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Salvaguardar la salud de los trabajadores evitando el contagio del COVID-19 en la ejecución de obras, así como su propagación a los demás involucrados, visitantes, y a todas las personas con quienes los mencionados tienen relación.</w:t>
      </w:r>
    </w:p>
    <w:p w14:paraId="5ED27A03"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La supervisión de la obra será la responsable del cumplimiento del plan de vigilancia, prevención y control COVID-19.</w:t>
      </w:r>
    </w:p>
    <w:p w14:paraId="4B9FA0A7" w14:textId="77777777" w:rsidR="00310BC4" w:rsidRPr="0060518C" w:rsidRDefault="00310BC4" w:rsidP="00310BC4">
      <w:pPr>
        <w:pStyle w:val="Prrafodelista"/>
        <w:widowControl w:val="0"/>
        <w:ind w:left="1287"/>
        <w:jc w:val="both"/>
        <w:rPr>
          <w:rFonts w:ascii="Maiandra GD" w:hAnsi="Maiandra GD" w:cs="Arial"/>
          <w:iCs/>
          <w:color w:val="auto"/>
          <w:sz w:val="10"/>
          <w:szCs w:val="8"/>
          <w:lang w:val="es-ES" w:eastAsia="es-ES"/>
        </w:rPr>
      </w:pPr>
    </w:p>
    <w:p w14:paraId="45E2FF29" w14:textId="77777777" w:rsidR="00310BC4" w:rsidRPr="004418A7" w:rsidRDefault="00310BC4" w:rsidP="00310BC4">
      <w:pPr>
        <w:pStyle w:val="Prrafodelista"/>
        <w:widowControl w:val="0"/>
        <w:ind w:left="1134"/>
        <w:jc w:val="right"/>
        <w:rPr>
          <w:rFonts w:ascii="Maiandra GD" w:hAnsi="Maiandra GD" w:cs="Arial"/>
          <w:iCs/>
          <w:color w:val="auto"/>
          <w:lang w:val="es-ES" w:eastAsia="es-ES"/>
        </w:rPr>
      </w:pPr>
      <w:r w:rsidRPr="004418A7">
        <w:rPr>
          <w:noProof/>
          <w:color w:val="auto"/>
        </w:rPr>
        <w:lastRenderedPageBreak/>
        <w:drawing>
          <wp:inline distT="0" distB="0" distL="0" distR="0" wp14:anchorId="1C034F8C" wp14:editId="460F7EA2">
            <wp:extent cx="5059680" cy="3627011"/>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1423" cy="3628260"/>
                    </a:xfrm>
                    <a:prstGeom prst="rect">
                      <a:avLst/>
                    </a:prstGeom>
                    <a:noFill/>
                    <a:ln>
                      <a:noFill/>
                    </a:ln>
                  </pic:spPr>
                </pic:pic>
              </a:graphicData>
            </a:graphic>
          </wp:inline>
        </w:drawing>
      </w:r>
    </w:p>
    <w:p w14:paraId="30638F3A" w14:textId="77777777" w:rsidR="00310BC4" w:rsidRPr="004418A7" w:rsidRDefault="00310BC4" w:rsidP="00310BC4">
      <w:pPr>
        <w:widowControl w:val="0"/>
        <w:ind w:left="708"/>
        <w:jc w:val="both"/>
        <w:rPr>
          <w:rFonts w:ascii="Maiandra GD" w:hAnsi="Maiandra GD" w:cs="Arial"/>
          <w:bCs/>
          <w:color w:val="auto"/>
          <w:sz w:val="20"/>
          <w:lang w:val="es-ES"/>
        </w:rPr>
      </w:pPr>
    </w:p>
    <w:p w14:paraId="767A7AE9"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Conservación del medio ambiente.</w:t>
      </w:r>
    </w:p>
    <w:p w14:paraId="53CA2A7D"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El contratista realiza los trabajos en estricto cumplimiento de las normas medioambientales durante la ejecución de la obra.</w:t>
      </w:r>
    </w:p>
    <w:p w14:paraId="0DCCE258"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p>
    <w:p w14:paraId="0813F0C9"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Seguro complementario de trabajo de riesgo.</w:t>
      </w:r>
    </w:p>
    <w:p w14:paraId="000905F2"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El contratista deberá contratar y mantener vigente durante el plazo de ejecución de la obra la póliza de Seguro complementario de trabajo de riesgo para su personal.</w:t>
      </w:r>
    </w:p>
    <w:p w14:paraId="7535CDDB" w14:textId="77777777" w:rsidR="00310BC4" w:rsidRPr="004418A7" w:rsidRDefault="00310BC4" w:rsidP="00310BC4">
      <w:pPr>
        <w:pStyle w:val="Prrafodelista"/>
        <w:widowControl w:val="0"/>
        <w:ind w:left="1287"/>
        <w:jc w:val="both"/>
        <w:rPr>
          <w:rFonts w:ascii="Maiandra GD" w:hAnsi="Maiandra GD" w:cs="Arial"/>
          <w:iCs/>
          <w:color w:val="auto"/>
          <w:sz w:val="10"/>
          <w:lang w:val="es-ES" w:eastAsia="es-ES"/>
        </w:rPr>
      </w:pPr>
    </w:p>
    <w:p w14:paraId="2C274C90"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Oficina de coordinación.</w:t>
      </w:r>
    </w:p>
    <w:p w14:paraId="7AB0F71E"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Acreditar una oficina de coordinación en la Ciudad de Chota, a fin de garantizar una tramitación documentaría ágil y eficiente entre la Entidad y el Contratista.</w:t>
      </w:r>
    </w:p>
    <w:p w14:paraId="72052CB0" w14:textId="77777777" w:rsidR="00310BC4" w:rsidRPr="004418A7" w:rsidRDefault="00310BC4" w:rsidP="00310BC4">
      <w:pPr>
        <w:pStyle w:val="Prrafodelista"/>
        <w:widowControl w:val="0"/>
        <w:ind w:left="1287"/>
        <w:jc w:val="both"/>
        <w:rPr>
          <w:rFonts w:ascii="Maiandra GD" w:hAnsi="Maiandra GD" w:cs="Arial"/>
          <w:iCs/>
          <w:color w:val="auto"/>
          <w:sz w:val="10"/>
          <w:lang w:val="es-ES" w:eastAsia="es-ES"/>
        </w:rPr>
      </w:pPr>
    </w:p>
    <w:p w14:paraId="4B904044" w14:textId="77777777" w:rsidR="00310BC4" w:rsidRPr="004418A7" w:rsidRDefault="00310BC4" w:rsidP="00310BC4">
      <w:pPr>
        <w:pStyle w:val="Prrafodelista"/>
        <w:widowControl w:val="0"/>
        <w:numPr>
          <w:ilvl w:val="0"/>
          <w:numId w:val="39"/>
        </w:numPr>
        <w:spacing w:line="276" w:lineRule="auto"/>
        <w:ind w:left="1276" w:hanging="425"/>
        <w:jc w:val="both"/>
        <w:rPr>
          <w:rFonts w:ascii="Maiandra GD" w:hAnsi="Maiandra GD" w:cs="Arial"/>
          <w:b/>
          <w:color w:val="auto"/>
          <w:lang w:val="es-ES"/>
        </w:rPr>
      </w:pPr>
      <w:r w:rsidRPr="004418A7">
        <w:rPr>
          <w:rFonts w:ascii="Maiandra GD" w:hAnsi="Maiandra GD" w:cs="Arial"/>
          <w:b/>
          <w:color w:val="auto"/>
          <w:lang w:val="es-ES"/>
        </w:rPr>
        <w:t>Obligaciones del contratista de obra en caso de atraso en la finalización de la obra</w:t>
      </w:r>
    </w:p>
    <w:p w14:paraId="77FE52EE"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En caso de atrasos en la ejecución de la obra por causas imputables al contratista, con respecto a la fecha consignada en el calendario de avance de obra vigente, y considerando que dicho atraso puede producir una extensión de los servicios de inspección o supervisión, lo que genera un mayor costo, el contratista ejecutor de la obra asume el pago del monto correspondiente por los servicios indicados, el que se hace efectivo deduciendo dicho monto de la liquidación del contrato de ejecución de obra.</w:t>
      </w:r>
    </w:p>
    <w:p w14:paraId="72C079AE"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r w:rsidRPr="004418A7">
        <w:rPr>
          <w:rFonts w:ascii="Maiandra GD" w:hAnsi="Maiandra GD" w:cs="Arial"/>
          <w:iCs/>
          <w:color w:val="auto"/>
          <w:lang w:val="es-ES" w:eastAsia="es-ES"/>
        </w:rPr>
        <w:t>Durante la ejecución de la obra dicho costo es asumido por la Entidad; según lo estipulado en el artículo 189 del Reglamento de la Ley de Contrataciones del Estado.</w:t>
      </w:r>
    </w:p>
    <w:p w14:paraId="5D0906EA" w14:textId="77777777" w:rsidR="00310BC4" w:rsidRPr="004418A7" w:rsidRDefault="00310BC4" w:rsidP="00310BC4">
      <w:pPr>
        <w:pStyle w:val="Prrafodelista"/>
        <w:widowControl w:val="0"/>
        <w:ind w:left="1287"/>
        <w:jc w:val="both"/>
        <w:rPr>
          <w:rFonts w:ascii="Maiandra GD" w:hAnsi="Maiandra GD" w:cs="Arial"/>
          <w:iCs/>
          <w:color w:val="auto"/>
          <w:lang w:val="es-ES" w:eastAsia="es-ES"/>
        </w:rPr>
      </w:pPr>
    </w:p>
    <w:p w14:paraId="3E5B1ED7" w14:textId="77777777" w:rsidR="00310BC4" w:rsidRPr="004418A7" w:rsidRDefault="00310BC4" w:rsidP="00310BC4">
      <w:pPr>
        <w:rPr>
          <w:rFonts w:ascii="Maiandra GD" w:hAnsi="Maiandra GD" w:cs="Arial"/>
          <w:b/>
          <w:color w:val="auto"/>
          <w:sz w:val="20"/>
          <w:lang w:val="es-ES"/>
        </w:rPr>
      </w:pPr>
      <w:r w:rsidRPr="004418A7">
        <w:rPr>
          <w:rFonts w:ascii="Maiandra GD" w:hAnsi="Maiandra GD" w:cs="Arial"/>
          <w:b/>
          <w:color w:val="auto"/>
          <w:lang w:val="es-ES"/>
        </w:rPr>
        <w:br w:type="page"/>
      </w:r>
    </w:p>
    <w:p w14:paraId="48BB0428" w14:textId="77777777" w:rsidR="00310BC4" w:rsidRPr="004418A7" w:rsidRDefault="00310BC4" w:rsidP="00310BC4">
      <w:pPr>
        <w:pStyle w:val="Prrafodelista"/>
        <w:widowControl w:val="0"/>
        <w:numPr>
          <w:ilvl w:val="1"/>
          <w:numId w:val="47"/>
        </w:numPr>
        <w:spacing w:line="276" w:lineRule="auto"/>
        <w:ind w:left="567" w:hanging="573"/>
        <w:jc w:val="both"/>
        <w:rPr>
          <w:rFonts w:ascii="Maiandra GD" w:hAnsi="Maiandra GD" w:cs="Arial"/>
          <w:b/>
          <w:color w:val="auto"/>
          <w:lang w:val="es-ES"/>
        </w:rPr>
      </w:pPr>
      <w:r w:rsidRPr="004418A7">
        <w:rPr>
          <w:rFonts w:ascii="Maiandra GD" w:hAnsi="Maiandra GD" w:cs="Arial"/>
          <w:b/>
          <w:color w:val="auto"/>
          <w:lang w:val="es-ES"/>
        </w:rPr>
        <w:lastRenderedPageBreak/>
        <w:t>REQUISITOS DE CALIFICACIÓN</w:t>
      </w:r>
      <w:r w:rsidRPr="004418A7">
        <w:rPr>
          <w:color w:val="auto"/>
          <w:lang w:val="es-ES"/>
        </w:rPr>
        <w:footnoteReference w:id="12"/>
      </w:r>
    </w:p>
    <w:p w14:paraId="499B5B81" w14:textId="77777777" w:rsidR="00310BC4" w:rsidRPr="004418A7" w:rsidRDefault="00310BC4" w:rsidP="00310BC4">
      <w:pPr>
        <w:widowControl w:val="0"/>
        <w:jc w:val="both"/>
        <w:rPr>
          <w:rFonts w:ascii="Arial" w:hAnsi="Arial" w:cs="Arial"/>
          <w:color w:val="auto"/>
          <w:sz w:val="20"/>
          <w:lang w:val="es-ES"/>
        </w:rPr>
      </w:pPr>
    </w:p>
    <w:tbl>
      <w:tblPr>
        <w:tblStyle w:val="Tablaconcuadrcula"/>
        <w:tblW w:w="9562" w:type="dxa"/>
        <w:tblInd w:w="-5" w:type="dxa"/>
        <w:tblLayout w:type="fixed"/>
        <w:tblLook w:val="04A0" w:firstRow="1" w:lastRow="0" w:firstColumn="1" w:lastColumn="0" w:noHBand="0" w:noVBand="1"/>
      </w:tblPr>
      <w:tblGrid>
        <w:gridCol w:w="539"/>
        <w:gridCol w:w="23"/>
        <w:gridCol w:w="8967"/>
        <w:gridCol w:w="21"/>
        <w:gridCol w:w="12"/>
      </w:tblGrid>
      <w:tr w:rsidR="00310BC4" w:rsidRPr="004418A7" w14:paraId="1A643A6B" w14:textId="77777777" w:rsidTr="00F27CCD">
        <w:trPr>
          <w:gridAfter w:val="2"/>
          <w:wAfter w:w="33" w:type="dxa"/>
          <w:trHeight w:val="284"/>
        </w:trPr>
        <w:tc>
          <w:tcPr>
            <w:tcW w:w="539" w:type="dxa"/>
            <w:shd w:val="clear" w:color="auto" w:fill="DEEAF6" w:themeFill="accent1" w:themeFillTint="33"/>
            <w:vAlign w:val="center"/>
          </w:tcPr>
          <w:p w14:paraId="6812500F" w14:textId="77777777" w:rsidR="00310BC4" w:rsidRPr="004418A7" w:rsidRDefault="00310BC4" w:rsidP="00F27CCD">
            <w:pPr>
              <w:rPr>
                <w:rFonts w:ascii="Maiandra GD" w:hAnsi="Maiandra GD" w:cs="Arial"/>
                <w:b/>
                <w:color w:val="auto"/>
                <w:sz w:val="20"/>
              </w:rPr>
            </w:pPr>
            <w:r w:rsidRPr="004418A7">
              <w:rPr>
                <w:rFonts w:ascii="Maiandra GD" w:hAnsi="Maiandra GD" w:cs="Arial"/>
                <w:b/>
                <w:color w:val="auto"/>
                <w:sz w:val="20"/>
              </w:rPr>
              <w:t>A</w:t>
            </w:r>
          </w:p>
        </w:tc>
        <w:tc>
          <w:tcPr>
            <w:tcW w:w="8990" w:type="dxa"/>
            <w:gridSpan w:val="2"/>
            <w:shd w:val="clear" w:color="auto" w:fill="DEEAF6" w:themeFill="accent1" w:themeFillTint="33"/>
            <w:vAlign w:val="center"/>
          </w:tcPr>
          <w:p w14:paraId="21963461" w14:textId="77777777" w:rsidR="00310BC4" w:rsidRPr="004418A7" w:rsidRDefault="00310BC4" w:rsidP="00F27CCD">
            <w:pPr>
              <w:widowControl w:val="0"/>
              <w:rPr>
                <w:rFonts w:ascii="Maiandra GD" w:hAnsi="Maiandra GD" w:cs="Arial"/>
                <w:b/>
                <w:color w:val="auto"/>
                <w:sz w:val="20"/>
              </w:rPr>
            </w:pPr>
            <w:r w:rsidRPr="004418A7">
              <w:rPr>
                <w:rFonts w:ascii="Maiandra GD" w:hAnsi="Maiandra GD" w:cs="Arial"/>
                <w:b/>
                <w:color w:val="auto"/>
                <w:sz w:val="20"/>
              </w:rPr>
              <w:t xml:space="preserve">CAPACIDAD TÉCNICA Y PROFESIONAL </w:t>
            </w:r>
          </w:p>
        </w:tc>
      </w:tr>
      <w:tr w:rsidR="00310BC4" w:rsidRPr="004418A7" w14:paraId="09C54CBA" w14:textId="77777777" w:rsidTr="00F27CCD">
        <w:trPr>
          <w:gridAfter w:val="2"/>
          <w:wAfter w:w="33" w:type="dxa"/>
          <w:trHeight w:val="284"/>
        </w:trPr>
        <w:tc>
          <w:tcPr>
            <w:tcW w:w="539" w:type="dxa"/>
            <w:vAlign w:val="center"/>
          </w:tcPr>
          <w:p w14:paraId="1221D1CC" w14:textId="77777777" w:rsidR="00310BC4" w:rsidRPr="004418A7" w:rsidRDefault="00310BC4" w:rsidP="00F27CCD">
            <w:pP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A.1</w:t>
            </w:r>
          </w:p>
        </w:tc>
        <w:tc>
          <w:tcPr>
            <w:tcW w:w="8990" w:type="dxa"/>
            <w:gridSpan w:val="2"/>
            <w:vAlign w:val="center"/>
          </w:tcPr>
          <w:p w14:paraId="367A380E" w14:textId="77777777" w:rsidR="00310BC4" w:rsidRPr="004418A7" w:rsidRDefault="00310BC4" w:rsidP="00F27CCD">
            <w:pPr>
              <w:pStyle w:val="Prrafodelista"/>
              <w:widowControl w:val="0"/>
              <w:ind w:left="0"/>
              <w:jc w:val="both"/>
              <w:rPr>
                <w:rFonts w:ascii="Maiandra GD" w:hAnsi="Maiandra GD" w:cs="Arial"/>
                <w:color w:val="auto"/>
                <w:u w:val="single"/>
                <w:lang w:val="es-ES_tradnl"/>
              </w:rPr>
            </w:pPr>
            <w:r w:rsidRPr="004418A7">
              <w:rPr>
                <w:rFonts w:ascii="Maiandra GD" w:eastAsia="Times New Roman" w:hAnsi="Maiandra GD" w:cs="Arial"/>
                <w:b/>
                <w:color w:val="auto"/>
                <w:lang w:val="es-ES" w:eastAsia="es-ES"/>
              </w:rPr>
              <w:t>EQUIPAMIENTO ESTRATÉGICO</w:t>
            </w:r>
          </w:p>
        </w:tc>
      </w:tr>
      <w:tr w:rsidR="00310BC4" w:rsidRPr="004418A7" w14:paraId="6F214946" w14:textId="77777777" w:rsidTr="00F27CCD">
        <w:trPr>
          <w:gridAfter w:val="2"/>
          <w:wAfter w:w="33" w:type="dxa"/>
        </w:trPr>
        <w:tc>
          <w:tcPr>
            <w:tcW w:w="539" w:type="dxa"/>
          </w:tcPr>
          <w:p w14:paraId="711D34AA" w14:textId="77777777" w:rsidR="00310BC4" w:rsidRPr="004418A7" w:rsidRDefault="00310BC4" w:rsidP="00F27CCD">
            <w:pPr>
              <w:rPr>
                <w:rFonts w:ascii="Maiandra GD" w:hAnsi="Maiandra GD" w:cs="Arial"/>
                <w:color w:val="auto"/>
                <w:sz w:val="20"/>
              </w:rPr>
            </w:pPr>
          </w:p>
        </w:tc>
        <w:tc>
          <w:tcPr>
            <w:tcW w:w="8990" w:type="dxa"/>
            <w:gridSpan w:val="2"/>
          </w:tcPr>
          <w:p w14:paraId="087A4756" w14:textId="77777777" w:rsidR="00310BC4" w:rsidRPr="004418A7" w:rsidRDefault="00310BC4" w:rsidP="00F27CCD">
            <w:pPr>
              <w:widowControl w:val="0"/>
              <w:jc w:val="both"/>
              <w:rPr>
                <w:rFonts w:ascii="Maiandra GD" w:hAnsi="Maiandra GD" w:cs="Arial"/>
                <w:color w:val="auto"/>
                <w:sz w:val="20"/>
                <w:u w:val="single"/>
                <w:lang w:val="es-ES_tradnl"/>
              </w:rPr>
            </w:pPr>
            <w:r w:rsidRPr="004418A7">
              <w:rPr>
                <w:rFonts w:ascii="Maiandra GD" w:hAnsi="Maiandra GD" w:cs="Arial"/>
                <w:color w:val="auto"/>
                <w:sz w:val="20"/>
                <w:u w:val="single"/>
                <w:lang w:val="es-ES_tradnl"/>
              </w:rPr>
              <w:t>Requisitos</w:t>
            </w:r>
            <w:r w:rsidRPr="004418A7">
              <w:rPr>
                <w:rFonts w:ascii="Maiandra GD" w:hAnsi="Maiandra GD" w:cs="Arial"/>
                <w:color w:val="auto"/>
                <w:sz w:val="20"/>
                <w:lang w:val="es-ES_tradnl"/>
              </w:rPr>
              <w:t>:</w:t>
            </w:r>
          </w:p>
          <w:p w14:paraId="560F5F2B" w14:textId="77777777" w:rsidR="00310BC4" w:rsidRPr="004418A7" w:rsidRDefault="00310BC4" w:rsidP="00F27CCD">
            <w:pPr>
              <w:widowControl w:val="0"/>
              <w:jc w:val="both"/>
              <w:rPr>
                <w:rFonts w:ascii="Maiandra GD" w:eastAsia="Times New Roman" w:hAnsi="Maiandra GD" w:cs="Arial"/>
                <w:color w:val="auto"/>
                <w:sz w:val="20"/>
                <w:u w:val="single"/>
                <w:lang w:val="es-ES" w:eastAsia="es-ES"/>
              </w:rPr>
            </w:pPr>
          </w:p>
          <w:tbl>
            <w:tblPr>
              <w:tblStyle w:val="Tablaconcuadrcula"/>
              <w:tblW w:w="7702" w:type="dxa"/>
              <w:jc w:val="center"/>
              <w:tblLayout w:type="fixed"/>
              <w:tblLook w:val="04A0" w:firstRow="1" w:lastRow="0" w:firstColumn="1" w:lastColumn="0" w:noHBand="0" w:noVBand="1"/>
            </w:tblPr>
            <w:tblGrid>
              <w:gridCol w:w="6779"/>
              <w:gridCol w:w="923"/>
            </w:tblGrid>
            <w:tr w:rsidR="00310BC4" w:rsidRPr="004418A7" w14:paraId="43573D4D" w14:textId="77777777" w:rsidTr="00F27CCD">
              <w:trPr>
                <w:trHeight w:val="303"/>
                <w:jc w:val="center"/>
              </w:trPr>
              <w:tc>
                <w:tcPr>
                  <w:tcW w:w="6779" w:type="dxa"/>
                  <w:shd w:val="clear" w:color="auto" w:fill="DEEAF6" w:themeFill="accent1" w:themeFillTint="33"/>
                  <w:noWrap/>
                  <w:vAlign w:val="center"/>
                  <w:hideMark/>
                </w:tcPr>
                <w:p w14:paraId="26C2E5EA" w14:textId="77777777" w:rsidR="00310BC4" w:rsidRPr="004418A7" w:rsidRDefault="00310BC4" w:rsidP="00F27CCD">
                  <w:pPr>
                    <w:autoSpaceDE w:val="0"/>
                    <w:autoSpaceDN w:val="0"/>
                    <w:adjustRightInd w:val="0"/>
                    <w:jc w:val="center"/>
                    <w:rPr>
                      <w:rFonts w:ascii="Maiandra GD" w:eastAsia="Calibri" w:hAnsi="Maiandra GD" w:cs="ArialNarrow"/>
                      <w:b/>
                      <w:bCs/>
                      <w:color w:val="auto"/>
                      <w:sz w:val="20"/>
                    </w:rPr>
                  </w:pPr>
                  <w:r w:rsidRPr="004418A7">
                    <w:rPr>
                      <w:rFonts w:ascii="Maiandra GD" w:eastAsia="Calibri" w:hAnsi="Maiandra GD" w:cs="ArialNarrow"/>
                      <w:b/>
                      <w:bCs/>
                      <w:color w:val="auto"/>
                      <w:sz w:val="20"/>
                    </w:rPr>
                    <w:t>EQUIPO MAQUINARIA</w:t>
                  </w:r>
                </w:p>
              </w:tc>
              <w:tc>
                <w:tcPr>
                  <w:tcW w:w="923" w:type="dxa"/>
                  <w:shd w:val="clear" w:color="auto" w:fill="DEEAF6" w:themeFill="accent1" w:themeFillTint="33"/>
                  <w:noWrap/>
                  <w:vAlign w:val="center"/>
                  <w:hideMark/>
                </w:tcPr>
                <w:p w14:paraId="1DFB0E10" w14:textId="77777777" w:rsidR="00310BC4" w:rsidRPr="004418A7" w:rsidRDefault="00310BC4" w:rsidP="00F27CCD">
                  <w:pPr>
                    <w:autoSpaceDE w:val="0"/>
                    <w:autoSpaceDN w:val="0"/>
                    <w:adjustRightInd w:val="0"/>
                    <w:jc w:val="center"/>
                    <w:rPr>
                      <w:rFonts w:ascii="Maiandra GD" w:eastAsia="Calibri" w:hAnsi="Maiandra GD" w:cs="ArialNarrow"/>
                      <w:b/>
                      <w:bCs/>
                      <w:color w:val="auto"/>
                      <w:sz w:val="20"/>
                    </w:rPr>
                  </w:pPr>
                  <w:r w:rsidRPr="004418A7">
                    <w:rPr>
                      <w:rFonts w:ascii="Maiandra GD" w:eastAsia="Calibri" w:hAnsi="Maiandra GD" w:cs="ArialNarrow"/>
                      <w:b/>
                      <w:bCs/>
                      <w:color w:val="auto"/>
                      <w:sz w:val="20"/>
                    </w:rPr>
                    <w:t>CANT.</w:t>
                  </w:r>
                </w:p>
              </w:tc>
            </w:tr>
            <w:tr w:rsidR="00310BC4" w:rsidRPr="004418A7" w14:paraId="1E8F8DF7" w14:textId="77777777" w:rsidTr="00F27CCD">
              <w:trPr>
                <w:trHeight w:val="245"/>
                <w:jc w:val="center"/>
              </w:trPr>
              <w:tc>
                <w:tcPr>
                  <w:tcW w:w="6779" w:type="dxa"/>
                  <w:noWrap/>
                </w:tcPr>
                <w:p w14:paraId="04D78360"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EXCAVADORA 190-195 HP.</w:t>
                  </w:r>
                </w:p>
              </w:tc>
              <w:tc>
                <w:tcPr>
                  <w:tcW w:w="923" w:type="dxa"/>
                  <w:noWrap/>
                </w:tcPr>
                <w:p w14:paraId="5AD7A987"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075D235C" w14:textId="77777777" w:rsidTr="00F27CCD">
              <w:trPr>
                <w:trHeight w:val="237"/>
                <w:jc w:val="center"/>
              </w:trPr>
              <w:tc>
                <w:tcPr>
                  <w:tcW w:w="6779" w:type="dxa"/>
                  <w:noWrap/>
                </w:tcPr>
                <w:p w14:paraId="0446021E" w14:textId="7E5C8DB8"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RODILLO LISO VIBRATORIO</w:t>
                  </w:r>
                  <w:r w:rsidR="003C69DA">
                    <w:rPr>
                      <w:rFonts w:ascii="Maiandra GD" w:eastAsia="Calibri" w:hAnsi="Maiandra GD" w:cs="ArialNarrow"/>
                      <w:color w:val="auto"/>
                      <w:sz w:val="20"/>
                    </w:rPr>
                    <w:t xml:space="preserve"> DE 135 HP DE 10-12TN</w:t>
                  </w:r>
                  <w:r w:rsidRPr="004418A7">
                    <w:rPr>
                      <w:rFonts w:ascii="Maiandra GD" w:eastAsia="Calibri" w:hAnsi="Maiandra GD" w:cs="ArialNarrow"/>
                      <w:color w:val="auto"/>
                      <w:sz w:val="20"/>
                    </w:rPr>
                    <w:t>.</w:t>
                  </w:r>
                </w:p>
              </w:tc>
              <w:tc>
                <w:tcPr>
                  <w:tcW w:w="923" w:type="dxa"/>
                  <w:noWrap/>
                </w:tcPr>
                <w:p w14:paraId="0CCBF405"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7F00B8B5" w14:textId="77777777" w:rsidTr="00F27CCD">
              <w:trPr>
                <w:trHeight w:val="243"/>
                <w:jc w:val="center"/>
              </w:trPr>
              <w:tc>
                <w:tcPr>
                  <w:tcW w:w="6779" w:type="dxa"/>
                  <w:noWrap/>
                </w:tcPr>
                <w:p w14:paraId="1B223519" w14:textId="77777777" w:rsidR="00310BC4" w:rsidRPr="004418A7" w:rsidRDefault="00310BC4" w:rsidP="00F27CCD">
                  <w:pPr>
                    <w:rPr>
                      <w:rFonts w:ascii="Maiandra GD" w:eastAsia="Calibri" w:hAnsi="Maiandra GD" w:cs="ArialNarrow"/>
                      <w:color w:val="auto"/>
                      <w:sz w:val="20"/>
                    </w:rPr>
                  </w:pPr>
                  <w:r w:rsidRPr="004418A7">
                    <w:rPr>
                      <w:rFonts w:ascii="Maiandra GD" w:hAnsi="Maiandra GD" w:cs="Arial Narrow"/>
                      <w:color w:val="auto"/>
                      <w:sz w:val="20"/>
                    </w:rPr>
                    <w:t>CAMION VOLQUETE DE 15M3.</w:t>
                  </w:r>
                </w:p>
              </w:tc>
              <w:tc>
                <w:tcPr>
                  <w:tcW w:w="923" w:type="dxa"/>
                  <w:noWrap/>
                </w:tcPr>
                <w:p w14:paraId="0A5BCE29"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4CDB1770" w14:textId="77777777" w:rsidTr="00F27CCD">
              <w:trPr>
                <w:trHeight w:val="249"/>
                <w:jc w:val="center"/>
              </w:trPr>
              <w:tc>
                <w:tcPr>
                  <w:tcW w:w="6779" w:type="dxa"/>
                  <w:noWrap/>
                </w:tcPr>
                <w:p w14:paraId="59BAF256"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CARGADOR SOBRE LLANTAS DE 125 HP Y 2.5 yd3.</w:t>
                  </w:r>
                </w:p>
              </w:tc>
              <w:tc>
                <w:tcPr>
                  <w:tcW w:w="923" w:type="dxa"/>
                  <w:noWrap/>
                </w:tcPr>
                <w:p w14:paraId="73EFAD5F"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21A8A89F" w14:textId="77777777" w:rsidTr="00F27CCD">
              <w:trPr>
                <w:trHeight w:val="255"/>
                <w:jc w:val="center"/>
              </w:trPr>
              <w:tc>
                <w:tcPr>
                  <w:tcW w:w="6779" w:type="dxa"/>
                  <w:noWrap/>
                  <w:hideMark/>
                </w:tcPr>
                <w:p w14:paraId="0C1EFC55"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CARGADOR RETROEXCAVADOR SOBRE LLANTAS DE 62 HP Y 1yd3.</w:t>
                  </w:r>
                </w:p>
              </w:tc>
              <w:tc>
                <w:tcPr>
                  <w:tcW w:w="923" w:type="dxa"/>
                  <w:noWrap/>
                  <w:hideMark/>
                </w:tcPr>
                <w:p w14:paraId="1BC2F7C9"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6A99A07B" w14:textId="77777777" w:rsidTr="00F27CCD">
              <w:trPr>
                <w:trHeight w:val="247"/>
                <w:jc w:val="center"/>
              </w:trPr>
              <w:tc>
                <w:tcPr>
                  <w:tcW w:w="6779" w:type="dxa"/>
                  <w:noWrap/>
                  <w:hideMark/>
                </w:tcPr>
                <w:p w14:paraId="5E59A3FE"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CAMION CAMA BAJA DE 19 T.</w:t>
                  </w:r>
                </w:p>
              </w:tc>
              <w:tc>
                <w:tcPr>
                  <w:tcW w:w="923" w:type="dxa"/>
                  <w:noWrap/>
                  <w:hideMark/>
                </w:tcPr>
                <w:p w14:paraId="2FF52503"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2A92C190" w14:textId="77777777" w:rsidTr="00F27CCD">
              <w:trPr>
                <w:trHeight w:val="253"/>
                <w:jc w:val="center"/>
              </w:trPr>
              <w:tc>
                <w:tcPr>
                  <w:tcW w:w="6779" w:type="dxa"/>
                  <w:noWrap/>
                </w:tcPr>
                <w:p w14:paraId="22AE77F6"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COMPRESORA NEUMATICA 125-175 PCM, 76 HP.</w:t>
                  </w:r>
                </w:p>
              </w:tc>
              <w:tc>
                <w:tcPr>
                  <w:tcW w:w="923" w:type="dxa"/>
                  <w:noWrap/>
                </w:tcPr>
                <w:p w14:paraId="1A3CD3B7"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60F2F7C9" w14:textId="77777777" w:rsidTr="00F27CCD">
              <w:trPr>
                <w:trHeight w:val="271"/>
                <w:jc w:val="center"/>
              </w:trPr>
              <w:tc>
                <w:tcPr>
                  <w:tcW w:w="6779" w:type="dxa"/>
                  <w:noWrap/>
                </w:tcPr>
                <w:p w14:paraId="5B187FFC"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MARTILLO NEUMATICO DE 25 kg.</w:t>
                  </w:r>
                </w:p>
              </w:tc>
              <w:tc>
                <w:tcPr>
                  <w:tcW w:w="923" w:type="dxa"/>
                  <w:noWrap/>
                </w:tcPr>
                <w:p w14:paraId="55F2DC1C"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11427B0E" w14:textId="77777777" w:rsidTr="00F27CCD">
              <w:trPr>
                <w:trHeight w:val="261"/>
                <w:jc w:val="center"/>
              </w:trPr>
              <w:tc>
                <w:tcPr>
                  <w:tcW w:w="6779" w:type="dxa"/>
                  <w:noWrap/>
                </w:tcPr>
                <w:p w14:paraId="6418BD26"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ESTACION TOTAL.</w:t>
                  </w:r>
                </w:p>
              </w:tc>
              <w:tc>
                <w:tcPr>
                  <w:tcW w:w="923" w:type="dxa"/>
                  <w:noWrap/>
                </w:tcPr>
                <w:p w14:paraId="241D408F"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59607013" w14:textId="77777777" w:rsidTr="00F27CCD">
              <w:trPr>
                <w:trHeight w:val="279"/>
                <w:jc w:val="center"/>
              </w:trPr>
              <w:tc>
                <w:tcPr>
                  <w:tcW w:w="6779" w:type="dxa"/>
                  <w:noWrap/>
                </w:tcPr>
                <w:p w14:paraId="3E77780A"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MEZCLADORA DE CONCRETO DE 9 -11P3.</w:t>
                  </w:r>
                </w:p>
              </w:tc>
              <w:tc>
                <w:tcPr>
                  <w:tcW w:w="923" w:type="dxa"/>
                  <w:noWrap/>
                </w:tcPr>
                <w:p w14:paraId="0844FB11"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31D0D0B7" w14:textId="77777777" w:rsidTr="00F27CCD">
              <w:trPr>
                <w:trHeight w:val="283"/>
                <w:jc w:val="center"/>
              </w:trPr>
              <w:tc>
                <w:tcPr>
                  <w:tcW w:w="6779" w:type="dxa"/>
                  <w:noWrap/>
                </w:tcPr>
                <w:p w14:paraId="63B86BE1"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BOMBA DE MANO P/P. HIDRAULICA.</w:t>
                  </w:r>
                </w:p>
              </w:tc>
              <w:tc>
                <w:tcPr>
                  <w:tcW w:w="923" w:type="dxa"/>
                  <w:noWrap/>
                </w:tcPr>
                <w:p w14:paraId="350F94EB"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r w:rsidR="00310BC4" w:rsidRPr="004418A7" w14:paraId="7372C97C" w14:textId="77777777" w:rsidTr="00F27CCD">
              <w:trPr>
                <w:trHeight w:val="269"/>
                <w:jc w:val="center"/>
              </w:trPr>
              <w:tc>
                <w:tcPr>
                  <w:tcW w:w="6779" w:type="dxa"/>
                  <w:noWrap/>
                </w:tcPr>
                <w:p w14:paraId="32E3D20D" w14:textId="77777777" w:rsidR="00310BC4" w:rsidRPr="004418A7" w:rsidRDefault="00310BC4" w:rsidP="00F27CCD">
                  <w:pPr>
                    <w:autoSpaceDE w:val="0"/>
                    <w:autoSpaceDN w:val="0"/>
                    <w:adjustRightInd w:val="0"/>
                    <w:rPr>
                      <w:rFonts w:ascii="Maiandra GD" w:eastAsia="Calibri" w:hAnsi="Maiandra GD" w:cs="ArialNarrow"/>
                      <w:color w:val="auto"/>
                      <w:sz w:val="20"/>
                    </w:rPr>
                  </w:pPr>
                  <w:r w:rsidRPr="004418A7">
                    <w:rPr>
                      <w:rFonts w:ascii="Maiandra GD" w:eastAsia="Calibri" w:hAnsi="Maiandra GD" w:cs="ArialNarrow"/>
                      <w:color w:val="auto"/>
                      <w:sz w:val="20"/>
                    </w:rPr>
                    <w:t>COMPACTADOR VIBR. TIPO PLANCHA 5.8 HP.</w:t>
                  </w:r>
                </w:p>
              </w:tc>
              <w:tc>
                <w:tcPr>
                  <w:tcW w:w="923" w:type="dxa"/>
                  <w:noWrap/>
                </w:tcPr>
                <w:p w14:paraId="68FE00D5" w14:textId="77777777" w:rsidR="00310BC4" w:rsidRPr="004418A7" w:rsidRDefault="00310BC4" w:rsidP="00F27CCD">
                  <w:pPr>
                    <w:autoSpaceDE w:val="0"/>
                    <w:autoSpaceDN w:val="0"/>
                    <w:adjustRightInd w:val="0"/>
                    <w:jc w:val="center"/>
                    <w:rPr>
                      <w:rFonts w:ascii="Maiandra GD" w:eastAsia="Calibri" w:hAnsi="Maiandra GD" w:cs="ArialNarrow"/>
                      <w:color w:val="auto"/>
                      <w:sz w:val="20"/>
                    </w:rPr>
                  </w:pPr>
                  <w:r w:rsidRPr="004418A7">
                    <w:rPr>
                      <w:rFonts w:ascii="Maiandra GD" w:eastAsia="Calibri" w:hAnsi="Maiandra GD" w:cs="ArialNarrow"/>
                      <w:color w:val="auto"/>
                      <w:sz w:val="20"/>
                    </w:rPr>
                    <w:t>01</w:t>
                  </w:r>
                </w:p>
              </w:tc>
            </w:tr>
          </w:tbl>
          <w:p w14:paraId="15A89FA6" w14:textId="77777777" w:rsidR="00310BC4" w:rsidRPr="004418A7" w:rsidRDefault="00310BC4" w:rsidP="00F27CCD">
            <w:pPr>
              <w:pStyle w:val="Prrafodelista"/>
              <w:widowControl w:val="0"/>
              <w:ind w:left="317"/>
              <w:jc w:val="both"/>
              <w:rPr>
                <w:rFonts w:ascii="Maiandra GD" w:hAnsi="Maiandra GD" w:cs="Arial"/>
                <w:color w:val="auto"/>
                <w:highlight w:val="lightGray"/>
                <w:lang w:val="es-ES_tradnl"/>
              </w:rPr>
            </w:pPr>
          </w:p>
          <w:p w14:paraId="010151B1" w14:textId="77777777" w:rsidR="00310BC4" w:rsidRPr="004418A7" w:rsidRDefault="00310BC4" w:rsidP="00F27CCD">
            <w:pPr>
              <w:widowControl w:val="0"/>
              <w:jc w:val="both"/>
              <w:rPr>
                <w:rFonts w:ascii="Maiandra GD" w:hAnsi="Maiandra GD" w:cs="Arial"/>
                <w:i/>
                <w:color w:val="auto"/>
                <w:sz w:val="20"/>
                <w:lang w:val="es-ES_tradnl"/>
              </w:rPr>
            </w:pPr>
            <w:r w:rsidRPr="004418A7">
              <w:rPr>
                <w:rFonts w:ascii="Maiandra GD" w:hAnsi="Maiandra GD" w:cs="Arial"/>
                <w:i/>
                <w:color w:val="auto"/>
                <w:sz w:val="20"/>
                <w:u w:val="single"/>
                <w:lang w:val="es-ES_tradnl"/>
              </w:rPr>
              <w:t>Acreditación</w:t>
            </w:r>
            <w:r w:rsidRPr="004418A7">
              <w:rPr>
                <w:rFonts w:ascii="Maiandra GD" w:hAnsi="Maiandra GD" w:cs="Arial"/>
                <w:i/>
                <w:color w:val="auto"/>
                <w:sz w:val="20"/>
                <w:lang w:val="es-ES_tradnl"/>
              </w:rPr>
              <w:t>:</w:t>
            </w:r>
          </w:p>
          <w:p w14:paraId="2AA79120" w14:textId="77777777" w:rsidR="00310BC4" w:rsidRPr="004418A7" w:rsidRDefault="00310BC4" w:rsidP="00F27CCD">
            <w:pPr>
              <w:widowControl w:val="0"/>
              <w:jc w:val="both"/>
              <w:rPr>
                <w:rFonts w:ascii="Maiandra GD" w:hAnsi="Maiandra GD" w:cs="Arial"/>
                <w:color w:val="auto"/>
                <w:sz w:val="20"/>
                <w:lang w:val="es-ES_tradnl"/>
              </w:rPr>
            </w:pPr>
            <w:r w:rsidRPr="004418A7">
              <w:rPr>
                <w:rFonts w:ascii="Maiandra GD" w:hAnsi="Maiandra GD" w:cs="Arial"/>
                <w:color w:val="auto"/>
                <w:sz w:val="20"/>
                <w:lang w:val="es-ES_tradnl"/>
              </w:rPr>
              <w:t>De conformidad con el numeral 49.3 del artículo 49 y el literal e) del numeral 139.1 del artículo 139 del Reglamento este requisito de calificación se acredita para la suscripción del contrato.</w:t>
            </w:r>
          </w:p>
          <w:p w14:paraId="79773757" w14:textId="77777777" w:rsidR="00310BC4" w:rsidRPr="004418A7" w:rsidRDefault="00310BC4" w:rsidP="00F27CCD">
            <w:pPr>
              <w:widowControl w:val="0"/>
              <w:jc w:val="both"/>
              <w:rPr>
                <w:rFonts w:ascii="Maiandra GD" w:eastAsia="Times New Roman" w:hAnsi="Maiandra GD" w:cs="Arial"/>
                <w:color w:val="auto"/>
                <w:sz w:val="20"/>
                <w:lang w:val="es-ES" w:eastAsia="es-ES"/>
              </w:rPr>
            </w:pPr>
          </w:p>
          <w:tbl>
            <w:tblPr>
              <w:tblStyle w:val="Tabladecuadrcula1clara-nfasis510"/>
              <w:tblW w:w="8669" w:type="dxa"/>
              <w:tblLayout w:type="fixed"/>
              <w:tblLook w:val="04A0" w:firstRow="1" w:lastRow="0" w:firstColumn="1" w:lastColumn="0" w:noHBand="0" w:noVBand="1"/>
            </w:tblPr>
            <w:tblGrid>
              <w:gridCol w:w="8669"/>
            </w:tblGrid>
            <w:tr w:rsidR="00310BC4" w:rsidRPr="004418A7" w14:paraId="3856A713" w14:textId="77777777" w:rsidTr="00F27CC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69" w:type="dxa"/>
                  <w:vAlign w:val="center"/>
                </w:tcPr>
                <w:p w14:paraId="6D92EB38" w14:textId="77777777" w:rsidR="00310BC4" w:rsidRPr="004418A7" w:rsidRDefault="00310BC4" w:rsidP="00F27CCD">
                  <w:pPr>
                    <w:jc w:val="both"/>
                    <w:rPr>
                      <w:rFonts w:ascii="Maiandra GD" w:hAnsi="Maiandra GD" w:cs="Arial"/>
                      <w:color w:val="auto"/>
                      <w:sz w:val="20"/>
                      <w:lang w:val="es-ES"/>
                    </w:rPr>
                  </w:pPr>
                  <w:r w:rsidRPr="004418A7">
                    <w:rPr>
                      <w:rFonts w:ascii="Maiandra GD" w:hAnsi="Maiandra GD" w:cs="Arial"/>
                      <w:color w:val="auto"/>
                      <w:sz w:val="20"/>
                      <w:lang w:val="es-ES"/>
                    </w:rPr>
                    <w:t>Importante</w:t>
                  </w:r>
                </w:p>
              </w:tc>
            </w:tr>
            <w:tr w:rsidR="00310BC4" w:rsidRPr="004418A7" w14:paraId="7E07CA52" w14:textId="77777777" w:rsidTr="00F27CCD">
              <w:trPr>
                <w:trHeight w:val="580"/>
              </w:trPr>
              <w:tc>
                <w:tcPr>
                  <w:cnfStyle w:val="001000000000" w:firstRow="0" w:lastRow="0" w:firstColumn="1" w:lastColumn="0" w:oddVBand="0" w:evenVBand="0" w:oddHBand="0" w:evenHBand="0" w:firstRowFirstColumn="0" w:firstRowLastColumn="0" w:lastRowFirstColumn="0" w:lastRowLastColumn="0"/>
                  <w:tcW w:w="8669" w:type="dxa"/>
                  <w:vAlign w:val="center"/>
                </w:tcPr>
                <w:p w14:paraId="6F5454BF" w14:textId="77777777" w:rsidR="00310BC4" w:rsidRPr="004418A7" w:rsidRDefault="00310BC4" w:rsidP="00F27CCD">
                  <w:pPr>
                    <w:widowControl w:val="0"/>
                    <w:jc w:val="both"/>
                    <w:rPr>
                      <w:rFonts w:ascii="Maiandra GD" w:hAnsi="Maiandra GD" w:cs="Arial"/>
                      <w:b w:val="0"/>
                      <w:i/>
                      <w:color w:val="auto"/>
                      <w:sz w:val="20"/>
                      <w:lang w:val="es-ES_tradnl"/>
                    </w:rPr>
                  </w:pPr>
                  <w:r w:rsidRPr="004418A7">
                    <w:rPr>
                      <w:rFonts w:ascii="Maiandra GD" w:hAnsi="Maiandra GD" w:cs="Arial"/>
                      <w:b w:val="0"/>
                      <w:i/>
                      <w:color w:val="auto"/>
                      <w:sz w:val="20"/>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p w14:paraId="11442338" w14:textId="77777777" w:rsidR="00310BC4" w:rsidRPr="004418A7" w:rsidRDefault="00310BC4" w:rsidP="00F27CCD">
                  <w:pPr>
                    <w:pStyle w:val="Prrafodelista"/>
                    <w:widowControl w:val="0"/>
                    <w:ind w:left="360"/>
                    <w:jc w:val="both"/>
                    <w:rPr>
                      <w:rFonts w:ascii="Maiandra GD" w:hAnsi="Maiandra GD" w:cs="Arial"/>
                      <w:b w:val="0"/>
                      <w:i/>
                      <w:color w:val="auto"/>
                      <w:lang w:val="es-ES_tradnl"/>
                    </w:rPr>
                  </w:pPr>
                </w:p>
              </w:tc>
            </w:tr>
          </w:tbl>
          <w:p w14:paraId="0BE9A7B9" w14:textId="77777777" w:rsidR="00310BC4" w:rsidRPr="004418A7" w:rsidRDefault="00310BC4" w:rsidP="00F27CCD">
            <w:pPr>
              <w:widowControl w:val="0"/>
              <w:jc w:val="both"/>
              <w:rPr>
                <w:rFonts w:ascii="Maiandra GD" w:eastAsia="Times New Roman" w:hAnsi="Maiandra GD" w:cs="Arial"/>
                <w:color w:val="auto"/>
                <w:sz w:val="10"/>
                <w:szCs w:val="10"/>
                <w:lang w:val="es-ES" w:eastAsia="es-ES"/>
              </w:rPr>
            </w:pPr>
          </w:p>
          <w:p w14:paraId="1DD42878" w14:textId="77777777" w:rsidR="00310BC4" w:rsidRPr="004418A7" w:rsidRDefault="00310BC4" w:rsidP="00F27CCD">
            <w:pPr>
              <w:widowControl w:val="0"/>
              <w:jc w:val="both"/>
              <w:rPr>
                <w:rFonts w:ascii="Maiandra GD" w:eastAsia="Times New Roman" w:hAnsi="Maiandra GD" w:cs="Arial"/>
                <w:color w:val="auto"/>
                <w:sz w:val="10"/>
                <w:szCs w:val="10"/>
                <w:lang w:val="es-ES" w:eastAsia="es-ES"/>
              </w:rPr>
            </w:pPr>
          </w:p>
        </w:tc>
      </w:tr>
      <w:tr w:rsidR="00310BC4" w:rsidRPr="004418A7" w14:paraId="5222602B" w14:textId="77777777" w:rsidTr="00F27CCD">
        <w:trPr>
          <w:gridAfter w:val="2"/>
          <w:wAfter w:w="33" w:type="dxa"/>
          <w:trHeight w:val="284"/>
        </w:trPr>
        <w:tc>
          <w:tcPr>
            <w:tcW w:w="539" w:type="dxa"/>
            <w:vAlign w:val="center"/>
          </w:tcPr>
          <w:p w14:paraId="6B04FFC8" w14:textId="77777777" w:rsidR="00310BC4" w:rsidRPr="004418A7" w:rsidRDefault="00310BC4" w:rsidP="00F27CCD">
            <w:pP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A.2</w:t>
            </w:r>
          </w:p>
        </w:tc>
        <w:tc>
          <w:tcPr>
            <w:tcW w:w="8990" w:type="dxa"/>
            <w:gridSpan w:val="2"/>
            <w:vAlign w:val="center"/>
          </w:tcPr>
          <w:p w14:paraId="39D59783" w14:textId="77777777" w:rsidR="00310BC4" w:rsidRPr="004418A7" w:rsidRDefault="00310BC4" w:rsidP="00F27CCD">
            <w:pPr>
              <w:pStyle w:val="Prrafodelista"/>
              <w:widowControl w:val="0"/>
              <w:ind w:left="0"/>
              <w:jc w:val="both"/>
              <w:rPr>
                <w:rFonts w:ascii="Maiandra GD" w:hAnsi="Maiandra GD" w:cs="Arial"/>
                <w:color w:val="auto"/>
                <w:lang w:val="es-ES"/>
              </w:rPr>
            </w:pPr>
            <w:r w:rsidRPr="004418A7">
              <w:rPr>
                <w:rFonts w:ascii="Maiandra GD" w:eastAsia="Times New Roman" w:hAnsi="Maiandra GD" w:cs="Arial"/>
                <w:b/>
                <w:color w:val="auto"/>
                <w:lang w:val="es-ES" w:eastAsia="es-ES"/>
              </w:rPr>
              <w:t xml:space="preserve">CALIFICACIONES DEL PLANTEL PROFESIONAL CLAVE </w:t>
            </w:r>
          </w:p>
        </w:tc>
      </w:tr>
      <w:tr w:rsidR="00310BC4" w:rsidRPr="004418A7" w14:paraId="55C9961B" w14:textId="77777777" w:rsidTr="00F27CCD">
        <w:trPr>
          <w:gridAfter w:val="2"/>
          <w:wAfter w:w="33" w:type="dxa"/>
          <w:trHeight w:val="284"/>
        </w:trPr>
        <w:tc>
          <w:tcPr>
            <w:tcW w:w="539" w:type="dxa"/>
            <w:vAlign w:val="center"/>
          </w:tcPr>
          <w:p w14:paraId="0BD03AD3" w14:textId="77777777" w:rsidR="00310BC4" w:rsidRPr="004418A7" w:rsidRDefault="00310BC4" w:rsidP="00F27CCD">
            <w:pPr>
              <w:rPr>
                <w:rFonts w:ascii="Maiandra GD" w:eastAsia="Times New Roman" w:hAnsi="Maiandra GD" w:cs="Arial"/>
                <w:b/>
                <w:color w:val="auto"/>
                <w:sz w:val="20"/>
                <w:lang w:val="es-ES" w:eastAsia="es-ES"/>
              </w:rPr>
            </w:pPr>
          </w:p>
        </w:tc>
        <w:tc>
          <w:tcPr>
            <w:tcW w:w="8990" w:type="dxa"/>
            <w:gridSpan w:val="2"/>
            <w:vAlign w:val="center"/>
          </w:tcPr>
          <w:p w14:paraId="4E6D6507" w14:textId="77777777" w:rsidR="00310BC4" w:rsidRPr="004418A7" w:rsidRDefault="00310BC4" w:rsidP="00F27CCD">
            <w:pPr>
              <w:widowControl w:val="0"/>
              <w:jc w:val="both"/>
              <w:rPr>
                <w:rFonts w:ascii="Maiandra GD" w:eastAsia="Times New Roman" w:hAnsi="Maiandra GD" w:cs="Arial"/>
                <w:b/>
                <w:color w:val="auto"/>
                <w:sz w:val="20"/>
                <w:lang w:val="es-ES" w:eastAsia="es-ES"/>
              </w:rPr>
            </w:pPr>
            <w:r w:rsidRPr="004418A7">
              <w:rPr>
                <w:rFonts w:ascii="Maiandra GD" w:hAnsi="Maiandra GD" w:cs="Arial"/>
                <w:b/>
                <w:bCs/>
                <w:color w:val="auto"/>
                <w:sz w:val="20"/>
                <w:lang w:val="es-ES" w:eastAsia="es-ES"/>
              </w:rPr>
              <w:t>FORMACIÓN ACADÉMICA DEL PLANTEL PROFESIONAL CLAVE</w:t>
            </w:r>
          </w:p>
        </w:tc>
      </w:tr>
      <w:tr w:rsidR="00310BC4" w:rsidRPr="004418A7" w14:paraId="154B9883" w14:textId="77777777" w:rsidTr="00F27CCD">
        <w:trPr>
          <w:gridAfter w:val="2"/>
          <w:wAfter w:w="33" w:type="dxa"/>
          <w:trHeight w:val="126"/>
        </w:trPr>
        <w:tc>
          <w:tcPr>
            <w:tcW w:w="539" w:type="dxa"/>
          </w:tcPr>
          <w:p w14:paraId="31907E79" w14:textId="77777777" w:rsidR="00310BC4" w:rsidRPr="004418A7" w:rsidRDefault="00310BC4" w:rsidP="00F27CCD">
            <w:pPr>
              <w:rPr>
                <w:rFonts w:ascii="Maiandra GD" w:hAnsi="Maiandra GD" w:cs="Arial"/>
                <w:color w:val="auto"/>
                <w:sz w:val="20"/>
              </w:rPr>
            </w:pPr>
          </w:p>
        </w:tc>
        <w:tc>
          <w:tcPr>
            <w:tcW w:w="8990" w:type="dxa"/>
            <w:gridSpan w:val="2"/>
          </w:tcPr>
          <w:p w14:paraId="0F50BAAE" w14:textId="77777777" w:rsidR="00310BC4" w:rsidRPr="004418A7" w:rsidRDefault="00310BC4" w:rsidP="00F27CCD">
            <w:pPr>
              <w:widowControl w:val="0"/>
              <w:jc w:val="both"/>
              <w:rPr>
                <w:rFonts w:ascii="Maiandra GD" w:hAnsi="Maiandra GD" w:cs="Arial"/>
                <w:color w:val="auto"/>
                <w:sz w:val="20"/>
                <w:u w:val="single"/>
                <w:lang w:val="es-ES_tradnl"/>
              </w:rPr>
            </w:pPr>
            <w:r w:rsidRPr="004418A7">
              <w:rPr>
                <w:rFonts w:ascii="Maiandra GD" w:hAnsi="Maiandra GD" w:cs="Arial"/>
                <w:color w:val="auto"/>
                <w:sz w:val="20"/>
                <w:u w:val="single"/>
                <w:lang w:val="es-ES_tradnl"/>
              </w:rPr>
              <w:t>Requisitos</w:t>
            </w:r>
            <w:r w:rsidRPr="004418A7">
              <w:rPr>
                <w:rFonts w:ascii="Maiandra GD" w:hAnsi="Maiandra GD" w:cs="Arial"/>
                <w:color w:val="auto"/>
                <w:sz w:val="20"/>
                <w:lang w:val="es-ES_tradnl"/>
              </w:rPr>
              <w:t>:</w:t>
            </w:r>
          </w:p>
          <w:p w14:paraId="27166D12" w14:textId="77777777" w:rsidR="00310BC4" w:rsidRPr="004418A7" w:rsidRDefault="00310BC4" w:rsidP="00F27CCD">
            <w:pPr>
              <w:widowControl w:val="0"/>
              <w:jc w:val="both"/>
              <w:rPr>
                <w:rFonts w:ascii="Maiandra GD" w:hAnsi="Maiandra GD" w:cs="Arial"/>
                <w:color w:val="auto"/>
                <w:sz w:val="20"/>
                <w:highlight w:val="lightGray"/>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9"/>
              <w:gridCol w:w="4686"/>
            </w:tblGrid>
            <w:tr w:rsidR="00310BC4" w:rsidRPr="004418A7" w14:paraId="690BAE30" w14:textId="77777777" w:rsidTr="00F27CCD">
              <w:trPr>
                <w:jc w:val="center"/>
              </w:trPr>
              <w:tc>
                <w:tcPr>
                  <w:tcW w:w="3809" w:type="dxa"/>
                  <w:shd w:val="clear" w:color="auto" w:fill="DEEAF6" w:themeFill="accent1" w:themeFillTint="33"/>
                </w:tcPr>
                <w:p w14:paraId="2263066F"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CARGO</w:t>
                  </w:r>
                </w:p>
              </w:tc>
              <w:tc>
                <w:tcPr>
                  <w:tcW w:w="4686" w:type="dxa"/>
                  <w:shd w:val="clear" w:color="auto" w:fill="DEEAF6" w:themeFill="accent1" w:themeFillTint="33"/>
                  <w:vAlign w:val="center"/>
                </w:tcPr>
                <w:p w14:paraId="4BFAA152"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PROFESION</w:t>
                  </w:r>
                </w:p>
              </w:tc>
            </w:tr>
            <w:tr w:rsidR="00310BC4" w:rsidRPr="004418A7" w14:paraId="3E8CDB73" w14:textId="77777777" w:rsidTr="00F27CCD">
              <w:trPr>
                <w:trHeight w:hRule="exact" w:val="471"/>
                <w:jc w:val="center"/>
              </w:trPr>
              <w:tc>
                <w:tcPr>
                  <w:tcW w:w="3809" w:type="dxa"/>
                  <w:vAlign w:val="center"/>
                </w:tcPr>
                <w:p w14:paraId="00265AC2" w14:textId="77777777" w:rsidR="00310BC4" w:rsidRPr="004418A7" w:rsidRDefault="00310BC4" w:rsidP="00F27CCD">
                  <w:pPr>
                    <w:widowControl w:val="0"/>
                    <w:rPr>
                      <w:rFonts w:ascii="Maiandra GD" w:hAnsi="Maiandra GD" w:cs="Arial"/>
                      <w:b/>
                      <w:color w:val="auto"/>
                      <w:sz w:val="20"/>
                      <w:lang w:val="es-ES"/>
                    </w:rPr>
                  </w:pPr>
                  <w:r w:rsidRPr="004418A7">
                    <w:rPr>
                      <w:rFonts w:ascii="Maiandra GD" w:hAnsi="Maiandra GD" w:cs="Arial"/>
                      <w:b/>
                      <w:color w:val="auto"/>
                      <w:sz w:val="20"/>
                      <w:lang w:val="es-ES"/>
                    </w:rPr>
                    <w:t>RESIDENTE DE OBRA</w:t>
                  </w:r>
                </w:p>
              </w:tc>
              <w:tc>
                <w:tcPr>
                  <w:tcW w:w="4686" w:type="dxa"/>
                  <w:vAlign w:val="center"/>
                </w:tcPr>
                <w:p w14:paraId="5A74667E" w14:textId="77777777" w:rsidR="00310BC4" w:rsidRPr="004418A7" w:rsidRDefault="00310BC4" w:rsidP="00F27CCD">
                  <w:pPr>
                    <w:widowControl w:val="0"/>
                    <w:jc w:val="both"/>
                    <w:rPr>
                      <w:rFonts w:ascii="Maiandra GD" w:hAnsi="Maiandra GD" w:cs="Arial"/>
                      <w:color w:val="auto"/>
                      <w:sz w:val="20"/>
                      <w:lang w:val="es-ES"/>
                    </w:rPr>
                  </w:pPr>
                  <w:r w:rsidRPr="004418A7">
                    <w:rPr>
                      <w:rFonts w:ascii="Maiandra GD" w:hAnsi="Maiandra GD" w:cs="Arial"/>
                      <w:color w:val="auto"/>
                      <w:sz w:val="20"/>
                      <w:lang w:val="es-ES"/>
                    </w:rPr>
                    <w:t>Ing. Agrícola y/o Ingeniero Civil.</w:t>
                  </w:r>
                </w:p>
              </w:tc>
            </w:tr>
            <w:tr w:rsidR="00310BC4" w:rsidRPr="004418A7" w14:paraId="5A98CEEE" w14:textId="77777777" w:rsidTr="00F27CCD">
              <w:trPr>
                <w:trHeight w:hRule="exact" w:val="421"/>
                <w:jc w:val="center"/>
              </w:trPr>
              <w:tc>
                <w:tcPr>
                  <w:tcW w:w="3809" w:type="dxa"/>
                  <w:vAlign w:val="center"/>
                </w:tcPr>
                <w:p w14:paraId="3CCB8D50" w14:textId="77777777" w:rsidR="00310BC4" w:rsidRPr="004418A7" w:rsidRDefault="00310BC4" w:rsidP="00F27CCD">
                  <w:pPr>
                    <w:widowControl w:val="0"/>
                    <w:rPr>
                      <w:rFonts w:ascii="Maiandra GD" w:hAnsi="Maiandra GD" w:cs="Arial"/>
                      <w:b/>
                      <w:color w:val="auto"/>
                      <w:sz w:val="20"/>
                      <w:lang w:val="es-ES"/>
                    </w:rPr>
                  </w:pPr>
                  <w:r w:rsidRPr="004418A7">
                    <w:rPr>
                      <w:rFonts w:ascii="Maiandra GD" w:hAnsi="Maiandra GD" w:cs="Arial"/>
                      <w:b/>
                      <w:color w:val="auto"/>
                      <w:sz w:val="20"/>
                      <w:lang w:val="es-ES"/>
                    </w:rPr>
                    <w:t xml:space="preserve">ESPECIALISTA EN RIEGO TECNIFICADO </w:t>
                  </w:r>
                </w:p>
              </w:tc>
              <w:tc>
                <w:tcPr>
                  <w:tcW w:w="4686" w:type="dxa"/>
                  <w:vAlign w:val="center"/>
                </w:tcPr>
                <w:p w14:paraId="67F91B4A" w14:textId="77777777" w:rsidR="00310BC4" w:rsidRPr="004418A7" w:rsidRDefault="00310BC4" w:rsidP="00F27CCD">
                  <w:pPr>
                    <w:widowControl w:val="0"/>
                    <w:jc w:val="both"/>
                    <w:rPr>
                      <w:rFonts w:ascii="Maiandra GD" w:hAnsi="Maiandra GD" w:cs="Arial"/>
                      <w:color w:val="auto"/>
                      <w:sz w:val="20"/>
                      <w:lang w:val="es-ES"/>
                    </w:rPr>
                  </w:pPr>
                  <w:r w:rsidRPr="004418A7">
                    <w:rPr>
                      <w:rFonts w:ascii="Maiandra GD" w:hAnsi="Maiandra GD" w:cs="Arial"/>
                      <w:color w:val="auto"/>
                      <w:sz w:val="20"/>
                      <w:lang w:val="es-ES"/>
                    </w:rPr>
                    <w:t>Ing. Agrícola y/o Ingeniero Civil.</w:t>
                  </w:r>
                </w:p>
              </w:tc>
            </w:tr>
            <w:tr w:rsidR="00310BC4" w:rsidRPr="004418A7" w14:paraId="3FF01B60" w14:textId="77777777" w:rsidTr="00DC7B2B">
              <w:trPr>
                <w:trHeight w:hRule="exact" w:val="830"/>
                <w:jc w:val="center"/>
              </w:trPr>
              <w:tc>
                <w:tcPr>
                  <w:tcW w:w="3809" w:type="dxa"/>
                  <w:vAlign w:val="center"/>
                </w:tcPr>
                <w:p w14:paraId="334773A0" w14:textId="77777777" w:rsidR="00310BC4" w:rsidRPr="004418A7" w:rsidRDefault="00310BC4" w:rsidP="00F27CCD">
                  <w:pPr>
                    <w:widowControl w:val="0"/>
                    <w:rPr>
                      <w:rFonts w:ascii="Maiandra GD" w:hAnsi="Maiandra GD" w:cs="Arial"/>
                      <w:b/>
                      <w:color w:val="auto"/>
                      <w:sz w:val="20"/>
                      <w:lang w:val="es-ES"/>
                    </w:rPr>
                  </w:pPr>
                  <w:r w:rsidRPr="004418A7">
                    <w:rPr>
                      <w:rFonts w:ascii="Maiandra GD" w:hAnsi="Maiandra GD" w:cs="Arial"/>
                      <w:b/>
                      <w:color w:val="auto"/>
                      <w:sz w:val="20"/>
                      <w:lang w:val="es-ES"/>
                    </w:rPr>
                    <w:t>ESPECIALISTA EN SEGURIDAD Y SALUD EN EL TRABAJO</w:t>
                  </w:r>
                </w:p>
              </w:tc>
              <w:tc>
                <w:tcPr>
                  <w:tcW w:w="4686" w:type="dxa"/>
                  <w:vAlign w:val="center"/>
                </w:tcPr>
                <w:p w14:paraId="572BA1EE" w14:textId="1D7C88D9" w:rsidR="00310BC4" w:rsidRPr="004418A7" w:rsidRDefault="00310BC4" w:rsidP="00F27CCD">
                  <w:pPr>
                    <w:widowControl w:val="0"/>
                    <w:jc w:val="both"/>
                    <w:rPr>
                      <w:rFonts w:ascii="Maiandra GD" w:hAnsi="Maiandra GD" w:cs="Arial"/>
                      <w:color w:val="auto"/>
                      <w:sz w:val="20"/>
                      <w:lang w:val="es-ES"/>
                    </w:rPr>
                  </w:pPr>
                  <w:r w:rsidRPr="004418A7">
                    <w:rPr>
                      <w:rFonts w:ascii="Maiandra GD" w:hAnsi="Maiandra GD" w:cs="Arial"/>
                      <w:color w:val="auto"/>
                      <w:sz w:val="20"/>
                      <w:lang w:val="es-ES"/>
                    </w:rPr>
                    <w:t>Ingeniero de Higiene y Seguridad Industrial y/o Ingeniero Civil y/o Ingeniero Industrial</w:t>
                  </w:r>
                  <w:r w:rsidR="00DC7B2B">
                    <w:rPr>
                      <w:rFonts w:ascii="Maiandra GD" w:hAnsi="Maiandra GD" w:cs="Arial"/>
                      <w:color w:val="auto"/>
                      <w:sz w:val="20"/>
                      <w:lang w:val="es-ES"/>
                    </w:rPr>
                    <w:t xml:space="preserve"> y/o </w:t>
                  </w:r>
                  <w:r w:rsidR="00DC7B2B" w:rsidRPr="00DC7B2B">
                    <w:rPr>
                      <w:rFonts w:ascii="Maiandra GD" w:hAnsi="Maiandra GD" w:cs="Arial"/>
                      <w:color w:val="auto"/>
                      <w:sz w:val="20"/>
                      <w:lang w:val="es-ES"/>
                    </w:rPr>
                    <w:t>Ingeniero Forestal y/o Ingeniero de transporte.</w:t>
                  </w:r>
                </w:p>
              </w:tc>
            </w:tr>
            <w:tr w:rsidR="00310BC4" w:rsidRPr="004418A7" w14:paraId="411570BE" w14:textId="77777777" w:rsidTr="00DC7B2B">
              <w:trPr>
                <w:trHeight w:hRule="exact" w:val="696"/>
                <w:jc w:val="center"/>
              </w:trPr>
              <w:tc>
                <w:tcPr>
                  <w:tcW w:w="3809" w:type="dxa"/>
                  <w:vAlign w:val="center"/>
                </w:tcPr>
                <w:p w14:paraId="79570BA3" w14:textId="77777777" w:rsidR="00310BC4" w:rsidRPr="004418A7" w:rsidRDefault="00310BC4" w:rsidP="00F27CCD">
                  <w:pPr>
                    <w:widowControl w:val="0"/>
                    <w:rPr>
                      <w:rFonts w:ascii="Maiandra GD" w:hAnsi="Maiandra GD" w:cs="Arial"/>
                      <w:b/>
                      <w:color w:val="auto"/>
                      <w:sz w:val="20"/>
                      <w:lang w:val="es-ES"/>
                    </w:rPr>
                  </w:pPr>
                  <w:r w:rsidRPr="004418A7">
                    <w:rPr>
                      <w:rFonts w:ascii="Maiandra GD" w:hAnsi="Maiandra GD" w:cs="Arial"/>
                      <w:b/>
                      <w:color w:val="auto"/>
                      <w:sz w:val="20"/>
                      <w:lang w:val="es-ES"/>
                    </w:rPr>
                    <w:t>ESPECIALISTA EN MEDIO AMBIENTE</w:t>
                  </w:r>
                </w:p>
              </w:tc>
              <w:tc>
                <w:tcPr>
                  <w:tcW w:w="4686" w:type="dxa"/>
                  <w:vAlign w:val="center"/>
                </w:tcPr>
                <w:p w14:paraId="1B665D49" w14:textId="4EAA78E3" w:rsidR="00310BC4" w:rsidRPr="004418A7" w:rsidRDefault="00310BC4" w:rsidP="00F27CCD">
                  <w:pPr>
                    <w:widowControl w:val="0"/>
                    <w:ind w:right="-25"/>
                    <w:jc w:val="both"/>
                    <w:rPr>
                      <w:rFonts w:ascii="Maiandra GD" w:hAnsi="Maiandra GD" w:cs="Arial"/>
                      <w:b/>
                      <w:color w:val="auto"/>
                      <w:sz w:val="20"/>
                      <w:lang w:val="es-ES"/>
                    </w:rPr>
                  </w:pPr>
                  <w:r w:rsidRPr="004418A7">
                    <w:rPr>
                      <w:rFonts w:ascii="Maiandra GD" w:hAnsi="Maiandra GD" w:cs="Arial"/>
                      <w:color w:val="auto"/>
                      <w:sz w:val="20"/>
                      <w:lang w:val="es-ES"/>
                    </w:rPr>
                    <w:t>Ing. Ambiental y/o Ing. Agrícola y/o Ing. Civil</w:t>
                  </w:r>
                  <w:r w:rsidR="00DC7B2B">
                    <w:rPr>
                      <w:rFonts w:ascii="Maiandra GD" w:hAnsi="Maiandra GD" w:cs="Arial"/>
                      <w:color w:val="auto"/>
                      <w:sz w:val="20"/>
                      <w:lang w:val="es-ES"/>
                    </w:rPr>
                    <w:t xml:space="preserve"> y/o</w:t>
                  </w:r>
                  <w:bookmarkStart w:id="11" w:name="_GoBack"/>
                  <w:bookmarkEnd w:id="11"/>
                  <w:r w:rsidR="00DC7B2B">
                    <w:rPr>
                      <w:rFonts w:ascii="Maiandra GD" w:hAnsi="Maiandra GD" w:cs="Arial"/>
                      <w:color w:val="auto"/>
                      <w:sz w:val="20"/>
                      <w:lang w:val="es-ES"/>
                    </w:rPr>
                    <w:t xml:space="preserve"> </w:t>
                  </w:r>
                  <w:r w:rsidR="00DC7B2B" w:rsidRPr="00DC7B2B">
                    <w:rPr>
                      <w:rFonts w:ascii="Maiandra GD" w:hAnsi="Maiandra GD" w:cs="Arial"/>
                      <w:color w:val="auto"/>
                      <w:sz w:val="20"/>
                      <w:lang w:val="es-ES"/>
                    </w:rPr>
                    <w:t>Ingeniero Forestal y/o Ingeniero de Recursos  Naturales.</w:t>
                  </w:r>
                </w:p>
              </w:tc>
            </w:tr>
          </w:tbl>
          <w:p w14:paraId="6E92FDD7" w14:textId="77777777" w:rsidR="00310BC4" w:rsidRPr="004418A7" w:rsidRDefault="00310BC4" w:rsidP="00F27CCD">
            <w:pPr>
              <w:widowControl w:val="0"/>
              <w:jc w:val="both"/>
              <w:rPr>
                <w:rFonts w:ascii="Maiandra GD" w:hAnsi="Maiandra GD" w:cs="Arial"/>
                <w:color w:val="auto"/>
                <w:sz w:val="8"/>
                <w:highlight w:val="lightGray"/>
                <w:lang w:val="es-ES_tradnl"/>
              </w:rPr>
            </w:pPr>
          </w:p>
          <w:p w14:paraId="182112A0" w14:textId="77777777" w:rsidR="00310BC4" w:rsidRPr="004418A7" w:rsidRDefault="00310BC4" w:rsidP="00F27CCD">
            <w:pPr>
              <w:widowControl w:val="0"/>
              <w:jc w:val="both"/>
              <w:rPr>
                <w:rFonts w:ascii="Maiandra GD" w:hAnsi="Maiandra GD" w:cs="Arial"/>
                <w:color w:val="auto"/>
                <w:sz w:val="12"/>
                <w:szCs w:val="24"/>
                <w:highlight w:val="lightGray"/>
                <w:lang w:val="es-ES_tradnl"/>
              </w:rPr>
            </w:pPr>
          </w:p>
          <w:p w14:paraId="47D43ECB" w14:textId="77777777" w:rsidR="00310BC4" w:rsidRPr="004418A7" w:rsidRDefault="00310BC4" w:rsidP="00F27CCD">
            <w:pPr>
              <w:widowControl w:val="0"/>
              <w:ind w:left="175"/>
              <w:jc w:val="both"/>
              <w:rPr>
                <w:rFonts w:ascii="Maiandra GD" w:hAnsi="Maiandra GD" w:cs="Arial"/>
                <w:i/>
                <w:color w:val="auto"/>
                <w:sz w:val="20"/>
                <w:u w:val="single"/>
                <w:lang w:val="es-ES_tradnl"/>
              </w:rPr>
            </w:pPr>
            <w:r w:rsidRPr="004418A7">
              <w:rPr>
                <w:rFonts w:ascii="Maiandra GD" w:hAnsi="Maiandra GD" w:cs="Arial"/>
                <w:i/>
                <w:color w:val="auto"/>
                <w:sz w:val="20"/>
                <w:u w:val="single"/>
                <w:lang w:val="es-ES_tradnl"/>
              </w:rPr>
              <w:t>Acreditación</w:t>
            </w:r>
            <w:r w:rsidRPr="004418A7">
              <w:rPr>
                <w:rFonts w:ascii="Maiandra GD" w:hAnsi="Maiandra GD" w:cs="Arial"/>
                <w:i/>
                <w:color w:val="auto"/>
                <w:sz w:val="20"/>
                <w:lang w:val="es-ES_tradnl"/>
              </w:rPr>
              <w:t>:</w:t>
            </w:r>
          </w:p>
          <w:p w14:paraId="3479D434" w14:textId="77777777" w:rsidR="00310BC4" w:rsidRPr="004418A7" w:rsidRDefault="00310BC4" w:rsidP="00F27CCD">
            <w:pPr>
              <w:widowControl w:val="0"/>
              <w:ind w:left="175"/>
              <w:jc w:val="both"/>
              <w:rPr>
                <w:rFonts w:ascii="Maiandra GD" w:hAnsi="Maiandra GD" w:cs="Arial"/>
                <w:color w:val="auto"/>
                <w:sz w:val="20"/>
                <w:lang w:val="es-ES_tradnl"/>
              </w:rPr>
            </w:pPr>
            <w:r w:rsidRPr="004418A7">
              <w:rPr>
                <w:rFonts w:ascii="Maiandra GD" w:hAnsi="Maiandra GD" w:cs="Arial"/>
                <w:color w:val="auto"/>
                <w:sz w:val="20"/>
                <w:lang w:val="es-ES_tradnl"/>
              </w:rPr>
              <w:t>De conformidad con el numeral 49.3 del artículo 49 y el literal e) del numeral 139.1 del artículo 139 del Reglamento este requisito de calificación se acredita para la suscripción del contrato.</w:t>
            </w:r>
          </w:p>
          <w:p w14:paraId="40CE9C4B" w14:textId="77777777" w:rsidR="00310BC4" w:rsidRPr="004418A7" w:rsidRDefault="00310BC4" w:rsidP="00F27CCD">
            <w:pPr>
              <w:widowControl w:val="0"/>
              <w:ind w:left="175"/>
              <w:jc w:val="both"/>
              <w:rPr>
                <w:rFonts w:ascii="Maiandra GD" w:hAnsi="Maiandra GD" w:cs="Arial"/>
                <w:color w:val="auto"/>
                <w:sz w:val="20"/>
                <w:lang w:val="es-ES_tradnl"/>
              </w:rPr>
            </w:pPr>
          </w:p>
          <w:p w14:paraId="514EB513" w14:textId="77777777" w:rsidR="00310BC4" w:rsidRPr="004418A7" w:rsidRDefault="00310BC4" w:rsidP="00F27CCD">
            <w:pPr>
              <w:widowControl w:val="0"/>
              <w:ind w:left="175"/>
              <w:jc w:val="both"/>
              <w:rPr>
                <w:rFonts w:ascii="Maiandra GD" w:hAnsi="Maiandra GD" w:cs="Arial"/>
                <w:color w:val="auto"/>
                <w:sz w:val="10"/>
                <w:szCs w:val="10"/>
                <w:lang w:eastAsia="es-ES"/>
              </w:rPr>
            </w:pPr>
          </w:p>
          <w:tbl>
            <w:tblPr>
              <w:tblStyle w:val="Tabladecuadrcula1clara-nfasis510"/>
              <w:tblW w:w="8290" w:type="dxa"/>
              <w:tblLayout w:type="fixed"/>
              <w:tblLook w:val="04A0" w:firstRow="1" w:lastRow="0" w:firstColumn="1" w:lastColumn="0" w:noHBand="0" w:noVBand="1"/>
            </w:tblPr>
            <w:tblGrid>
              <w:gridCol w:w="8290"/>
            </w:tblGrid>
            <w:tr w:rsidR="00310BC4" w:rsidRPr="004418A7" w14:paraId="40AD9D98" w14:textId="77777777" w:rsidTr="00F27CC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53856CD9" w14:textId="77777777" w:rsidR="00310BC4" w:rsidRPr="004418A7" w:rsidRDefault="00310BC4" w:rsidP="00F27CCD">
                  <w:pPr>
                    <w:jc w:val="both"/>
                    <w:rPr>
                      <w:rFonts w:ascii="Maiandra GD" w:hAnsi="Maiandra GD" w:cs="Arial"/>
                      <w:color w:val="auto"/>
                      <w:sz w:val="20"/>
                      <w:lang w:val="es-ES"/>
                    </w:rPr>
                  </w:pPr>
                  <w:r w:rsidRPr="004418A7">
                    <w:rPr>
                      <w:rFonts w:ascii="Maiandra GD" w:hAnsi="Maiandra GD" w:cs="Arial"/>
                      <w:color w:val="auto"/>
                      <w:sz w:val="20"/>
                      <w:lang w:val="es-ES"/>
                    </w:rPr>
                    <w:t>Importante</w:t>
                  </w:r>
                </w:p>
              </w:tc>
            </w:tr>
            <w:tr w:rsidR="00310BC4" w:rsidRPr="004418A7" w14:paraId="58621BA8" w14:textId="77777777" w:rsidTr="00F27CCD">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5F83A51C" w14:textId="77777777" w:rsidR="00310BC4" w:rsidRPr="004418A7" w:rsidRDefault="00310BC4" w:rsidP="00310BC4">
                  <w:pPr>
                    <w:pStyle w:val="Prrafodelista"/>
                    <w:widowControl w:val="0"/>
                    <w:numPr>
                      <w:ilvl w:val="0"/>
                      <w:numId w:val="24"/>
                    </w:numPr>
                    <w:jc w:val="both"/>
                    <w:rPr>
                      <w:rFonts w:ascii="Maiandra GD" w:hAnsi="Maiandra GD" w:cs="Arial"/>
                      <w:b w:val="0"/>
                      <w:i/>
                      <w:color w:val="auto"/>
                      <w:lang w:val="es-ES_tradnl"/>
                    </w:rPr>
                  </w:pPr>
                  <w:r w:rsidRPr="004418A7">
                    <w:rPr>
                      <w:rFonts w:ascii="Maiandra GD" w:hAnsi="Maiandra GD" w:cs="Arial"/>
                      <w:b w:val="0"/>
                      <w:i/>
                      <w:color w:val="auto"/>
                      <w:lang w:val="es-ES_tradnl"/>
                    </w:rPr>
                    <w:lastRenderedPageBreak/>
                    <w:t>El residente de la obra debe cumplir las calificaciones establecidas en el artículo 179 del Reglamento.</w:t>
                  </w:r>
                </w:p>
              </w:tc>
            </w:tr>
          </w:tbl>
          <w:p w14:paraId="46CBD8DE" w14:textId="77777777" w:rsidR="00310BC4" w:rsidRPr="004418A7" w:rsidRDefault="00310BC4" w:rsidP="00F27CCD">
            <w:pPr>
              <w:widowControl w:val="0"/>
              <w:jc w:val="both"/>
              <w:rPr>
                <w:rFonts w:ascii="Maiandra GD" w:hAnsi="Maiandra GD" w:cs="Arial"/>
                <w:color w:val="auto"/>
                <w:sz w:val="20"/>
              </w:rPr>
            </w:pPr>
          </w:p>
        </w:tc>
      </w:tr>
      <w:tr w:rsidR="00310BC4" w:rsidRPr="004418A7" w14:paraId="0C4C4985" w14:textId="77777777" w:rsidTr="00F27CCD">
        <w:trPr>
          <w:gridAfter w:val="2"/>
          <w:wAfter w:w="33" w:type="dxa"/>
          <w:trHeight w:val="284"/>
        </w:trPr>
        <w:tc>
          <w:tcPr>
            <w:tcW w:w="539" w:type="dxa"/>
            <w:vAlign w:val="center"/>
          </w:tcPr>
          <w:p w14:paraId="1026A798" w14:textId="77777777" w:rsidR="00310BC4" w:rsidRPr="004418A7" w:rsidRDefault="00310BC4" w:rsidP="00F27CCD">
            <w:pP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lastRenderedPageBreak/>
              <w:t>A.3</w:t>
            </w:r>
          </w:p>
        </w:tc>
        <w:tc>
          <w:tcPr>
            <w:tcW w:w="8990" w:type="dxa"/>
            <w:gridSpan w:val="2"/>
            <w:vAlign w:val="center"/>
          </w:tcPr>
          <w:p w14:paraId="35F82911" w14:textId="77777777" w:rsidR="00310BC4" w:rsidRPr="004418A7" w:rsidRDefault="00310BC4" w:rsidP="00F27CCD">
            <w:pPr>
              <w:pStyle w:val="Prrafodelista"/>
              <w:widowControl w:val="0"/>
              <w:ind w:left="0"/>
              <w:jc w:val="both"/>
              <w:rPr>
                <w:rFonts w:ascii="Maiandra GD" w:hAnsi="Maiandra GD" w:cs="Arial"/>
                <w:b/>
                <w:color w:val="auto"/>
                <w:u w:val="single"/>
                <w:lang w:val="es-ES_tradnl"/>
              </w:rPr>
            </w:pPr>
            <w:r w:rsidRPr="004418A7">
              <w:rPr>
                <w:rFonts w:ascii="Maiandra GD" w:eastAsia="Times New Roman" w:hAnsi="Maiandra GD" w:cs="Arial"/>
                <w:b/>
                <w:color w:val="auto"/>
                <w:lang w:val="es-ES" w:eastAsia="es-ES"/>
              </w:rPr>
              <w:t>EXPERIENCIA DEL PLANTEL PROFESIONAL CLAVE</w:t>
            </w:r>
          </w:p>
        </w:tc>
      </w:tr>
      <w:tr w:rsidR="00310BC4" w:rsidRPr="004418A7" w14:paraId="53F9EFCA" w14:textId="77777777" w:rsidTr="00F27CCD">
        <w:trPr>
          <w:gridAfter w:val="2"/>
          <w:wAfter w:w="33" w:type="dxa"/>
        </w:trPr>
        <w:tc>
          <w:tcPr>
            <w:tcW w:w="539" w:type="dxa"/>
          </w:tcPr>
          <w:p w14:paraId="65AD2CB6" w14:textId="77777777" w:rsidR="00310BC4" w:rsidRPr="004418A7" w:rsidRDefault="00310BC4" w:rsidP="00F27CCD">
            <w:pPr>
              <w:rPr>
                <w:rFonts w:ascii="Maiandra GD" w:hAnsi="Maiandra GD" w:cs="Arial"/>
                <w:color w:val="auto"/>
                <w:sz w:val="20"/>
              </w:rPr>
            </w:pPr>
          </w:p>
        </w:tc>
        <w:tc>
          <w:tcPr>
            <w:tcW w:w="8990" w:type="dxa"/>
            <w:gridSpan w:val="2"/>
          </w:tcPr>
          <w:p w14:paraId="3F992134" w14:textId="77777777" w:rsidR="00310BC4" w:rsidRPr="004418A7" w:rsidRDefault="00310BC4" w:rsidP="00F27CCD">
            <w:pPr>
              <w:widowControl w:val="0"/>
              <w:jc w:val="both"/>
              <w:rPr>
                <w:rFonts w:ascii="Maiandra GD" w:hAnsi="Maiandra GD" w:cs="Arial"/>
                <w:color w:val="auto"/>
                <w:sz w:val="20"/>
                <w:lang w:val="es-ES_tradnl"/>
              </w:rPr>
            </w:pPr>
            <w:r w:rsidRPr="004418A7">
              <w:rPr>
                <w:rFonts w:ascii="Maiandra GD" w:hAnsi="Maiandra GD" w:cs="Arial"/>
                <w:color w:val="auto"/>
                <w:sz w:val="20"/>
                <w:u w:val="single"/>
                <w:lang w:val="es-ES_tradnl"/>
              </w:rPr>
              <w:t>Requisitos</w:t>
            </w:r>
            <w:r w:rsidRPr="004418A7">
              <w:rPr>
                <w:rFonts w:ascii="Maiandra GD" w:hAnsi="Maiandra GD" w:cs="Arial"/>
                <w:color w:val="auto"/>
                <w:sz w:val="20"/>
                <w:lang w:val="es-ES_tradnl"/>
              </w:rPr>
              <w:t>:</w:t>
            </w:r>
          </w:p>
          <w:p w14:paraId="709B8E9F" w14:textId="77777777" w:rsidR="00310BC4" w:rsidRPr="004418A7" w:rsidRDefault="00310BC4" w:rsidP="00F27CCD">
            <w:pPr>
              <w:widowControl w:val="0"/>
              <w:jc w:val="both"/>
              <w:rPr>
                <w:rFonts w:ascii="Maiandra GD" w:hAnsi="Maiandra GD" w:cs="Arial"/>
                <w:color w:val="auto"/>
                <w:sz w:val="20"/>
                <w:u w:val="single"/>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994"/>
              <w:gridCol w:w="4038"/>
            </w:tblGrid>
            <w:tr w:rsidR="00310BC4" w:rsidRPr="004418A7" w14:paraId="1FCF1DA8" w14:textId="77777777" w:rsidTr="00F27CCD">
              <w:trPr>
                <w:jc w:val="center"/>
              </w:trPr>
              <w:tc>
                <w:tcPr>
                  <w:tcW w:w="8453" w:type="dxa"/>
                  <w:gridSpan w:val="3"/>
                  <w:shd w:val="clear" w:color="auto" w:fill="DEEAF6" w:themeFill="accent1" w:themeFillTint="33"/>
                </w:tcPr>
                <w:p w14:paraId="1ABB5596" w14:textId="77777777" w:rsidR="00310BC4" w:rsidRPr="004418A7" w:rsidRDefault="00310BC4" w:rsidP="00F27CCD">
                  <w:pPr>
                    <w:widowControl w:val="0"/>
                    <w:jc w:val="center"/>
                    <w:rPr>
                      <w:rFonts w:ascii="Maiandra GD" w:hAnsi="Maiandra GD" w:cs="Arial"/>
                      <w:b/>
                      <w:color w:val="auto"/>
                      <w:sz w:val="20"/>
                      <w:lang w:val="es-ES"/>
                    </w:rPr>
                  </w:pPr>
                  <w:r w:rsidRPr="004418A7">
                    <w:rPr>
                      <w:rFonts w:ascii="Maiandra GD" w:hAnsi="Maiandra GD" w:cs="Arial"/>
                      <w:b/>
                      <w:color w:val="auto"/>
                      <w:sz w:val="20"/>
                      <w:lang w:val="es-ES"/>
                    </w:rPr>
                    <w:t>PLANTEL PROFESIONAL CLAVE</w:t>
                  </w:r>
                </w:p>
              </w:tc>
            </w:tr>
            <w:tr w:rsidR="00310BC4" w:rsidRPr="004418A7" w14:paraId="158A337E" w14:textId="77777777" w:rsidTr="00F27CCD">
              <w:trPr>
                <w:jc w:val="center"/>
              </w:trPr>
              <w:tc>
                <w:tcPr>
                  <w:tcW w:w="2421" w:type="dxa"/>
                  <w:shd w:val="clear" w:color="auto" w:fill="DEEAF6" w:themeFill="accent1" w:themeFillTint="33"/>
                </w:tcPr>
                <w:p w14:paraId="67B1786A" w14:textId="77777777" w:rsidR="00310BC4" w:rsidRPr="004418A7" w:rsidRDefault="00310BC4" w:rsidP="00F27CCD">
                  <w:pPr>
                    <w:widowControl w:val="0"/>
                    <w:jc w:val="center"/>
                    <w:rPr>
                      <w:rFonts w:ascii="Maiandra GD" w:hAnsi="Maiandra GD" w:cs="Arial"/>
                      <w:b/>
                      <w:color w:val="auto"/>
                      <w:sz w:val="18"/>
                      <w:szCs w:val="18"/>
                      <w:lang w:val="es-ES"/>
                    </w:rPr>
                  </w:pPr>
                  <w:r w:rsidRPr="004418A7">
                    <w:rPr>
                      <w:rFonts w:ascii="Maiandra GD" w:hAnsi="Maiandra GD" w:cs="Arial"/>
                      <w:b/>
                      <w:color w:val="auto"/>
                      <w:sz w:val="18"/>
                      <w:szCs w:val="18"/>
                      <w:lang w:val="es-ES"/>
                    </w:rPr>
                    <w:t>CARGO</w:t>
                  </w:r>
                </w:p>
              </w:tc>
              <w:tc>
                <w:tcPr>
                  <w:tcW w:w="1994" w:type="dxa"/>
                  <w:shd w:val="clear" w:color="auto" w:fill="DEEAF6" w:themeFill="accent1" w:themeFillTint="33"/>
                  <w:vAlign w:val="center"/>
                </w:tcPr>
                <w:p w14:paraId="1E65782A" w14:textId="77777777" w:rsidR="00310BC4" w:rsidRPr="004418A7" w:rsidRDefault="00310BC4" w:rsidP="00F27CCD">
                  <w:pPr>
                    <w:widowControl w:val="0"/>
                    <w:jc w:val="center"/>
                    <w:rPr>
                      <w:rFonts w:ascii="Maiandra GD" w:hAnsi="Maiandra GD" w:cs="Arial"/>
                      <w:b/>
                      <w:color w:val="auto"/>
                      <w:sz w:val="18"/>
                      <w:szCs w:val="18"/>
                      <w:lang w:val="es-ES"/>
                    </w:rPr>
                  </w:pPr>
                  <w:r w:rsidRPr="004418A7">
                    <w:rPr>
                      <w:rFonts w:ascii="Maiandra GD" w:hAnsi="Maiandra GD" w:cs="Arial"/>
                      <w:b/>
                      <w:color w:val="auto"/>
                      <w:sz w:val="18"/>
                      <w:szCs w:val="18"/>
                      <w:lang w:val="es-ES"/>
                    </w:rPr>
                    <w:t>PROFESION</w:t>
                  </w:r>
                </w:p>
              </w:tc>
              <w:tc>
                <w:tcPr>
                  <w:tcW w:w="4038" w:type="dxa"/>
                  <w:shd w:val="clear" w:color="auto" w:fill="DEEAF6" w:themeFill="accent1" w:themeFillTint="33"/>
                  <w:vAlign w:val="center"/>
                </w:tcPr>
                <w:p w14:paraId="35BFAE30" w14:textId="77777777" w:rsidR="00310BC4" w:rsidRPr="004418A7" w:rsidRDefault="00310BC4" w:rsidP="00F27CCD">
                  <w:pPr>
                    <w:widowControl w:val="0"/>
                    <w:jc w:val="center"/>
                    <w:rPr>
                      <w:rFonts w:ascii="Maiandra GD" w:hAnsi="Maiandra GD" w:cs="Arial"/>
                      <w:b/>
                      <w:color w:val="auto"/>
                      <w:sz w:val="18"/>
                      <w:szCs w:val="18"/>
                      <w:lang w:val="es-ES"/>
                    </w:rPr>
                  </w:pPr>
                  <w:r w:rsidRPr="004418A7">
                    <w:rPr>
                      <w:rFonts w:ascii="Maiandra GD" w:hAnsi="Maiandra GD" w:cs="Arial"/>
                      <w:b/>
                      <w:color w:val="auto"/>
                      <w:sz w:val="18"/>
                      <w:szCs w:val="18"/>
                      <w:lang w:val="es-ES"/>
                    </w:rPr>
                    <w:t>EXPERIENCIA</w:t>
                  </w:r>
                </w:p>
              </w:tc>
            </w:tr>
            <w:tr w:rsidR="00310BC4" w:rsidRPr="004418A7" w14:paraId="073F3EA4" w14:textId="77777777" w:rsidTr="00F27CCD">
              <w:trPr>
                <w:jc w:val="center"/>
              </w:trPr>
              <w:tc>
                <w:tcPr>
                  <w:tcW w:w="2421" w:type="dxa"/>
                  <w:vAlign w:val="center"/>
                </w:tcPr>
                <w:p w14:paraId="71E62A42" w14:textId="77777777" w:rsidR="00310BC4" w:rsidRPr="004418A7" w:rsidRDefault="00310BC4" w:rsidP="00F27CCD">
                  <w:pPr>
                    <w:widowControl w:val="0"/>
                    <w:rPr>
                      <w:rFonts w:ascii="Maiandra GD" w:hAnsi="Maiandra GD" w:cs="Arial"/>
                      <w:b/>
                      <w:color w:val="auto"/>
                      <w:sz w:val="18"/>
                      <w:szCs w:val="18"/>
                      <w:lang w:val="es-ES"/>
                    </w:rPr>
                  </w:pPr>
                  <w:r w:rsidRPr="004418A7">
                    <w:rPr>
                      <w:rFonts w:ascii="Maiandra GD" w:hAnsi="Maiandra GD" w:cs="Arial"/>
                      <w:b/>
                      <w:color w:val="auto"/>
                      <w:sz w:val="18"/>
                      <w:szCs w:val="18"/>
                      <w:lang w:val="es-ES"/>
                    </w:rPr>
                    <w:t>RESIDENTE DE OBRA</w:t>
                  </w:r>
                </w:p>
              </w:tc>
              <w:tc>
                <w:tcPr>
                  <w:tcW w:w="1994" w:type="dxa"/>
                  <w:vAlign w:val="center"/>
                </w:tcPr>
                <w:p w14:paraId="25F01CBD" w14:textId="77777777" w:rsidR="00310BC4" w:rsidRPr="004418A7" w:rsidRDefault="00310BC4" w:rsidP="00F27CCD">
                  <w:pPr>
                    <w:widowControl w:val="0"/>
                    <w:jc w:val="both"/>
                    <w:rPr>
                      <w:rFonts w:ascii="Maiandra GD" w:hAnsi="Maiandra GD" w:cs="Arial"/>
                      <w:color w:val="auto"/>
                      <w:sz w:val="18"/>
                      <w:szCs w:val="18"/>
                      <w:lang w:val="es-ES"/>
                    </w:rPr>
                  </w:pPr>
                  <w:r w:rsidRPr="004418A7">
                    <w:rPr>
                      <w:rFonts w:ascii="Maiandra GD" w:hAnsi="Maiandra GD" w:cs="Arial"/>
                      <w:color w:val="auto"/>
                      <w:sz w:val="18"/>
                      <w:szCs w:val="18"/>
                      <w:lang w:val="es-ES"/>
                    </w:rPr>
                    <w:t>Ing. Agrícola y/o Ingeniero Civil.</w:t>
                  </w:r>
                </w:p>
              </w:tc>
              <w:tc>
                <w:tcPr>
                  <w:tcW w:w="4038" w:type="dxa"/>
                </w:tcPr>
                <w:p w14:paraId="078B54C2" w14:textId="77777777" w:rsidR="00310BC4" w:rsidRPr="004418A7" w:rsidRDefault="00310BC4" w:rsidP="00F27CCD">
                  <w:pPr>
                    <w:widowControl w:val="0"/>
                    <w:jc w:val="both"/>
                    <w:rPr>
                      <w:rFonts w:ascii="Maiandra GD" w:hAnsi="Maiandra GD" w:cs="Arial"/>
                      <w:color w:val="auto"/>
                      <w:sz w:val="18"/>
                      <w:szCs w:val="18"/>
                      <w:lang w:val="es-ES"/>
                    </w:rPr>
                  </w:pPr>
                  <w:r w:rsidRPr="004418A7">
                    <w:rPr>
                      <w:rFonts w:ascii="Maiandra GD" w:hAnsi="Maiandra GD" w:cs="Arial"/>
                      <w:color w:val="auto"/>
                      <w:sz w:val="18"/>
                      <w:szCs w:val="18"/>
                      <w:lang w:val="es-ES"/>
                    </w:rPr>
                    <w:t>Experiencia mínima de Cuatro (04) años como: Residente y/o inspector de obra y/o Supervisor y/o Jefe de Supervisión y/o Jefe de Inspección y/o Ingeniero Residente de Obra y/o Ingeniero Residente y/o jefe de Supervisión y/o Supervisor de Obra y/o Ingeniero Supervisor y/o Residente, en la ejecución de obras iguales o similares al objeto de la convocatoria, que se computa desde la colegiatura.</w:t>
                  </w:r>
                </w:p>
              </w:tc>
            </w:tr>
            <w:tr w:rsidR="00310BC4" w:rsidRPr="004418A7" w14:paraId="3161D22F" w14:textId="77777777" w:rsidTr="00F27CCD">
              <w:trPr>
                <w:trHeight w:val="810"/>
                <w:jc w:val="center"/>
              </w:trPr>
              <w:tc>
                <w:tcPr>
                  <w:tcW w:w="2421" w:type="dxa"/>
                  <w:vAlign w:val="center"/>
                </w:tcPr>
                <w:p w14:paraId="2052DAD8" w14:textId="77777777" w:rsidR="00310BC4" w:rsidRPr="004418A7" w:rsidRDefault="00310BC4" w:rsidP="00F27CCD">
                  <w:pPr>
                    <w:widowControl w:val="0"/>
                    <w:rPr>
                      <w:rFonts w:ascii="Maiandra GD" w:hAnsi="Maiandra GD" w:cs="Arial"/>
                      <w:b/>
                      <w:color w:val="auto"/>
                      <w:sz w:val="18"/>
                      <w:szCs w:val="18"/>
                      <w:lang w:val="es-ES"/>
                    </w:rPr>
                  </w:pPr>
                  <w:r w:rsidRPr="004418A7">
                    <w:rPr>
                      <w:rFonts w:ascii="Maiandra GD" w:hAnsi="Maiandra GD" w:cs="Arial"/>
                      <w:b/>
                      <w:color w:val="auto"/>
                      <w:sz w:val="18"/>
                      <w:szCs w:val="18"/>
                      <w:lang w:val="es-ES"/>
                    </w:rPr>
                    <w:t xml:space="preserve">ESPECIALISTA EN RIEGO TECNIFICADO </w:t>
                  </w:r>
                </w:p>
              </w:tc>
              <w:tc>
                <w:tcPr>
                  <w:tcW w:w="1994" w:type="dxa"/>
                  <w:vAlign w:val="center"/>
                </w:tcPr>
                <w:p w14:paraId="25A24BF7" w14:textId="77777777" w:rsidR="00310BC4" w:rsidRPr="004418A7" w:rsidRDefault="00310BC4" w:rsidP="00F27CCD">
                  <w:pPr>
                    <w:widowControl w:val="0"/>
                    <w:rPr>
                      <w:rFonts w:ascii="Maiandra GD" w:hAnsi="Maiandra GD" w:cs="Arial"/>
                      <w:color w:val="auto"/>
                      <w:sz w:val="18"/>
                      <w:szCs w:val="18"/>
                      <w:lang w:val="es-ES"/>
                    </w:rPr>
                  </w:pPr>
                  <w:r w:rsidRPr="004418A7">
                    <w:rPr>
                      <w:rFonts w:ascii="Maiandra GD" w:hAnsi="Maiandra GD" w:cs="Arial"/>
                      <w:color w:val="auto"/>
                      <w:sz w:val="18"/>
                      <w:szCs w:val="18"/>
                      <w:lang w:val="es-ES"/>
                    </w:rPr>
                    <w:t>Ing. Agrícola y/o Ingeniero Civil.</w:t>
                  </w:r>
                </w:p>
              </w:tc>
              <w:tc>
                <w:tcPr>
                  <w:tcW w:w="4038" w:type="dxa"/>
                </w:tcPr>
                <w:p w14:paraId="5E48FEBF" w14:textId="77777777" w:rsidR="00310BC4" w:rsidRPr="004418A7" w:rsidRDefault="00310BC4" w:rsidP="00F27CCD">
                  <w:pPr>
                    <w:jc w:val="both"/>
                    <w:outlineLvl w:val="0"/>
                    <w:rPr>
                      <w:rFonts w:ascii="Maiandra GD" w:hAnsi="Maiandra GD" w:cs="Arial"/>
                      <w:color w:val="auto"/>
                      <w:sz w:val="18"/>
                      <w:szCs w:val="18"/>
                    </w:rPr>
                  </w:pPr>
                  <w:r w:rsidRPr="004418A7">
                    <w:rPr>
                      <w:rFonts w:ascii="Maiandra GD" w:eastAsia="Maiandra GD" w:hAnsi="Maiandra GD" w:cs="Maiandra GD"/>
                      <w:color w:val="auto"/>
                      <w:spacing w:val="-1"/>
                      <w:sz w:val="18"/>
                      <w:szCs w:val="18"/>
                    </w:rPr>
                    <w:t>E</w:t>
                  </w:r>
                  <w:r w:rsidRPr="004418A7">
                    <w:rPr>
                      <w:rFonts w:ascii="Maiandra GD" w:eastAsia="Maiandra GD" w:hAnsi="Maiandra GD" w:cs="Maiandra GD"/>
                      <w:color w:val="auto"/>
                      <w:sz w:val="18"/>
                      <w:szCs w:val="18"/>
                    </w:rPr>
                    <w:t>x</w:t>
                  </w:r>
                  <w:r w:rsidRPr="004418A7">
                    <w:rPr>
                      <w:rFonts w:ascii="Maiandra GD" w:eastAsia="Maiandra GD" w:hAnsi="Maiandra GD" w:cs="Maiandra GD"/>
                      <w:color w:val="auto"/>
                      <w:spacing w:val="1"/>
                      <w:sz w:val="18"/>
                      <w:szCs w:val="18"/>
                    </w:rPr>
                    <w:t>p</w:t>
                  </w:r>
                  <w:r w:rsidRPr="004418A7">
                    <w:rPr>
                      <w:rFonts w:ascii="Maiandra GD" w:eastAsia="Maiandra GD" w:hAnsi="Maiandra GD" w:cs="Maiandra GD"/>
                      <w:color w:val="auto"/>
                      <w:sz w:val="18"/>
                      <w:szCs w:val="18"/>
                    </w:rPr>
                    <w:t>eri</w:t>
                  </w:r>
                  <w:r w:rsidRPr="004418A7">
                    <w:rPr>
                      <w:rFonts w:ascii="Maiandra GD" w:eastAsia="Maiandra GD" w:hAnsi="Maiandra GD" w:cs="Maiandra GD"/>
                      <w:color w:val="auto"/>
                      <w:spacing w:val="1"/>
                      <w:sz w:val="18"/>
                      <w:szCs w:val="18"/>
                    </w:rPr>
                    <w:t>e</w:t>
                  </w:r>
                  <w:r w:rsidRPr="004418A7">
                    <w:rPr>
                      <w:rFonts w:ascii="Maiandra GD" w:eastAsia="Maiandra GD" w:hAnsi="Maiandra GD" w:cs="Maiandra GD"/>
                      <w:color w:val="auto"/>
                      <w:sz w:val="18"/>
                      <w:szCs w:val="18"/>
                    </w:rPr>
                    <w:t>ncia</w:t>
                  </w:r>
                  <w:r w:rsidRPr="004418A7">
                    <w:rPr>
                      <w:rFonts w:ascii="Maiandra GD" w:eastAsia="Maiandra GD" w:hAnsi="Maiandra GD" w:cs="Maiandra GD"/>
                      <w:color w:val="auto"/>
                      <w:spacing w:val="-8"/>
                      <w:sz w:val="18"/>
                      <w:szCs w:val="18"/>
                    </w:rPr>
                    <w:t xml:space="preserve"> </w:t>
                  </w:r>
                  <w:r w:rsidRPr="004418A7">
                    <w:rPr>
                      <w:rFonts w:ascii="Maiandra GD" w:eastAsia="Maiandra GD" w:hAnsi="Maiandra GD" w:cs="Maiandra GD"/>
                      <w:color w:val="auto"/>
                      <w:sz w:val="18"/>
                      <w:szCs w:val="18"/>
                    </w:rPr>
                    <w:t>m</w:t>
                  </w:r>
                  <w:r w:rsidRPr="004418A7">
                    <w:rPr>
                      <w:rFonts w:ascii="Maiandra GD" w:eastAsia="Maiandra GD" w:hAnsi="Maiandra GD" w:cs="Maiandra GD"/>
                      <w:color w:val="auto"/>
                      <w:spacing w:val="1"/>
                      <w:sz w:val="18"/>
                      <w:szCs w:val="18"/>
                    </w:rPr>
                    <w:t>í</w:t>
                  </w:r>
                  <w:r w:rsidRPr="004418A7">
                    <w:rPr>
                      <w:rFonts w:ascii="Maiandra GD" w:eastAsia="Maiandra GD" w:hAnsi="Maiandra GD" w:cs="Maiandra GD"/>
                      <w:color w:val="auto"/>
                      <w:sz w:val="18"/>
                      <w:szCs w:val="18"/>
                    </w:rPr>
                    <w:t>nima</w:t>
                  </w:r>
                  <w:r w:rsidRPr="004418A7">
                    <w:rPr>
                      <w:rFonts w:ascii="Maiandra GD" w:eastAsia="Maiandra GD" w:hAnsi="Maiandra GD" w:cs="Maiandra GD"/>
                      <w:color w:val="auto"/>
                      <w:spacing w:val="-8"/>
                      <w:sz w:val="18"/>
                      <w:szCs w:val="18"/>
                    </w:rPr>
                    <w:t xml:space="preserve"> </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e</w:t>
                  </w:r>
                  <w:r w:rsidRPr="004418A7">
                    <w:rPr>
                      <w:rFonts w:ascii="Maiandra GD" w:eastAsia="Maiandra GD" w:hAnsi="Maiandra GD" w:cs="Maiandra GD"/>
                      <w:color w:val="auto"/>
                      <w:spacing w:val="-6"/>
                      <w:sz w:val="18"/>
                      <w:szCs w:val="18"/>
                    </w:rPr>
                    <w:t xml:space="preserve"> </w:t>
                  </w:r>
                  <w:r w:rsidRPr="004418A7">
                    <w:rPr>
                      <w:rFonts w:ascii="Maiandra GD" w:eastAsia="Maiandra GD" w:hAnsi="Maiandra GD" w:cs="Maiandra GD"/>
                      <w:color w:val="auto"/>
                      <w:sz w:val="18"/>
                      <w:szCs w:val="18"/>
                    </w:rPr>
                    <w:t>Tres</w:t>
                  </w:r>
                  <w:r w:rsidRPr="004418A7">
                    <w:rPr>
                      <w:rFonts w:ascii="Maiandra GD" w:eastAsia="Maiandra GD" w:hAnsi="Maiandra GD" w:cs="Maiandra GD"/>
                      <w:color w:val="auto"/>
                      <w:spacing w:val="-8"/>
                      <w:sz w:val="18"/>
                      <w:szCs w:val="18"/>
                    </w:rPr>
                    <w:t xml:space="preserve"> </w:t>
                  </w:r>
                  <w:r w:rsidRPr="004418A7">
                    <w:rPr>
                      <w:rFonts w:ascii="Maiandra GD" w:eastAsia="Maiandra GD" w:hAnsi="Maiandra GD" w:cs="Maiandra GD"/>
                      <w:color w:val="auto"/>
                      <w:spacing w:val="-1"/>
                      <w:sz w:val="18"/>
                      <w:szCs w:val="18"/>
                    </w:rPr>
                    <w:t>(</w:t>
                  </w:r>
                  <w:r w:rsidRPr="004418A7">
                    <w:rPr>
                      <w:rFonts w:ascii="Maiandra GD" w:eastAsia="Maiandra GD" w:hAnsi="Maiandra GD" w:cs="Maiandra GD"/>
                      <w:color w:val="auto"/>
                      <w:sz w:val="18"/>
                      <w:szCs w:val="18"/>
                    </w:rPr>
                    <w:t>0</w:t>
                  </w:r>
                  <w:r w:rsidRPr="004418A7">
                    <w:rPr>
                      <w:rFonts w:ascii="Maiandra GD" w:eastAsia="Maiandra GD" w:hAnsi="Maiandra GD" w:cs="Maiandra GD"/>
                      <w:color w:val="auto"/>
                      <w:spacing w:val="-2"/>
                      <w:sz w:val="18"/>
                      <w:szCs w:val="18"/>
                    </w:rPr>
                    <w:t>3</w:t>
                  </w:r>
                  <w:r w:rsidRPr="004418A7">
                    <w:rPr>
                      <w:rFonts w:ascii="Maiandra GD" w:eastAsia="Maiandra GD" w:hAnsi="Maiandra GD" w:cs="Maiandra GD"/>
                      <w:color w:val="auto"/>
                      <w:sz w:val="18"/>
                      <w:szCs w:val="18"/>
                    </w:rPr>
                    <w:t>)</w:t>
                  </w:r>
                  <w:r w:rsidRPr="004418A7">
                    <w:rPr>
                      <w:rFonts w:ascii="Maiandra GD" w:eastAsia="Maiandra GD" w:hAnsi="Maiandra GD" w:cs="Maiandra GD"/>
                      <w:color w:val="auto"/>
                      <w:spacing w:val="-8"/>
                      <w:sz w:val="18"/>
                      <w:szCs w:val="18"/>
                    </w:rPr>
                    <w:t xml:space="preserve"> </w:t>
                  </w:r>
                  <w:r w:rsidRPr="004418A7">
                    <w:rPr>
                      <w:rFonts w:ascii="Maiandra GD" w:eastAsia="Maiandra GD" w:hAnsi="Maiandra GD" w:cs="Maiandra GD"/>
                      <w:color w:val="auto"/>
                      <w:spacing w:val="-1"/>
                      <w:sz w:val="18"/>
                      <w:szCs w:val="18"/>
                    </w:rPr>
                    <w:t>a</w:t>
                  </w:r>
                  <w:r w:rsidRPr="004418A7">
                    <w:rPr>
                      <w:rFonts w:ascii="Maiandra GD" w:eastAsia="Maiandra GD" w:hAnsi="Maiandra GD" w:cs="Maiandra GD"/>
                      <w:color w:val="auto"/>
                      <w:sz w:val="18"/>
                      <w:szCs w:val="18"/>
                    </w:rPr>
                    <w:t>ños,</w:t>
                  </w:r>
                  <w:r w:rsidRPr="004418A7">
                    <w:rPr>
                      <w:rFonts w:ascii="Maiandra GD" w:eastAsia="Maiandra GD" w:hAnsi="Maiandra GD" w:cs="Maiandra GD"/>
                      <w:color w:val="auto"/>
                      <w:spacing w:val="-8"/>
                      <w:sz w:val="18"/>
                      <w:szCs w:val="18"/>
                    </w:rPr>
                    <w:t xml:space="preserve"> </w:t>
                  </w:r>
                  <w:r w:rsidRPr="004418A7">
                    <w:rPr>
                      <w:rFonts w:ascii="Maiandra GD" w:eastAsia="Maiandra GD" w:hAnsi="Maiandra GD" w:cs="Maiandra GD"/>
                      <w:color w:val="auto"/>
                      <w:sz w:val="18"/>
                      <w:szCs w:val="18"/>
                    </w:rPr>
                    <w:t>co</w:t>
                  </w:r>
                  <w:r w:rsidRPr="004418A7">
                    <w:rPr>
                      <w:rFonts w:ascii="Maiandra GD" w:eastAsia="Maiandra GD" w:hAnsi="Maiandra GD" w:cs="Maiandra GD"/>
                      <w:color w:val="auto"/>
                      <w:spacing w:val="1"/>
                      <w:sz w:val="18"/>
                      <w:szCs w:val="18"/>
                    </w:rPr>
                    <w:t>m</w:t>
                  </w:r>
                  <w:r w:rsidRPr="004418A7">
                    <w:rPr>
                      <w:rFonts w:ascii="Maiandra GD" w:eastAsia="Maiandra GD" w:hAnsi="Maiandra GD" w:cs="Maiandra GD"/>
                      <w:color w:val="auto"/>
                      <w:sz w:val="18"/>
                      <w:szCs w:val="18"/>
                    </w:rPr>
                    <w:t>o e</w:t>
                  </w:r>
                  <w:r w:rsidRPr="004418A7">
                    <w:rPr>
                      <w:rFonts w:ascii="Maiandra GD" w:eastAsia="Maiandra GD" w:hAnsi="Maiandra GD" w:cs="Maiandra GD"/>
                      <w:color w:val="auto"/>
                      <w:spacing w:val="1"/>
                      <w:sz w:val="18"/>
                      <w:szCs w:val="18"/>
                    </w:rPr>
                    <w:t>sp</w:t>
                  </w:r>
                  <w:r w:rsidRPr="004418A7">
                    <w:rPr>
                      <w:rFonts w:ascii="Maiandra GD" w:eastAsia="Maiandra GD" w:hAnsi="Maiandra GD" w:cs="Maiandra GD"/>
                      <w:color w:val="auto"/>
                      <w:sz w:val="18"/>
                      <w:szCs w:val="18"/>
                    </w:rPr>
                    <w:t>e</w:t>
                  </w:r>
                  <w:r w:rsidRPr="004418A7">
                    <w:rPr>
                      <w:rFonts w:ascii="Maiandra GD" w:eastAsia="Maiandra GD" w:hAnsi="Maiandra GD" w:cs="Maiandra GD"/>
                      <w:color w:val="auto"/>
                      <w:spacing w:val="1"/>
                      <w:sz w:val="18"/>
                      <w:szCs w:val="18"/>
                    </w:rPr>
                    <w:t>c</w:t>
                  </w:r>
                  <w:r w:rsidRPr="004418A7">
                    <w:rPr>
                      <w:rFonts w:ascii="Maiandra GD" w:eastAsia="Maiandra GD" w:hAnsi="Maiandra GD" w:cs="Maiandra GD"/>
                      <w:color w:val="auto"/>
                      <w:sz w:val="18"/>
                      <w:szCs w:val="18"/>
                    </w:rPr>
                    <w:t>i</w:t>
                  </w:r>
                  <w:r w:rsidRPr="004418A7">
                    <w:rPr>
                      <w:rFonts w:ascii="Maiandra GD" w:eastAsia="Maiandra GD" w:hAnsi="Maiandra GD" w:cs="Maiandra GD"/>
                      <w:color w:val="auto"/>
                      <w:spacing w:val="-1"/>
                      <w:sz w:val="18"/>
                      <w:szCs w:val="18"/>
                    </w:rPr>
                    <w:t>al</w:t>
                  </w:r>
                  <w:r w:rsidRPr="004418A7">
                    <w:rPr>
                      <w:rFonts w:ascii="Maiandra GD" w:eastAsia="Maiandra GD" w:hAnsi="Maiandra GD" w:cs="Maiandra GD"/>
                      <w:color w:val="auto"/>
                      <w:sz w:val="18"/>
                      <w:szCs w:val="18"/>
                    </w:rPr>
                    <w:t>i</w:t>
                  </w:r>
                  <w:r w:rsidRPr="004418A7">
                    <w:rPr>
                      <w:rFonts w:ascii="Maiandra GD" w:eastAsia="Maiandra GD" w:hAnsi="Maiandra GD" w:cs="Maiandra GD"/>
                      <w:color w:val="auto"/>
                      <w:spacing w:val="1"/>
                      <w:sz w:val="18"/>
                      <w:szCs w:val="18"/>
                    </w:rPr>
                    <w:t>s</w:t>
                  </w:r>
                  <w:r w:rsidRPr="004418A7">
                    <w:rPr>
                      <w:rFonts w:ascii="Maiandra GD" w:eastAsia="Maiandra GD" w:hAnsi="Maiandra GD" w:cs="Maiandra GD"/>
                      <w:color w:val="auto"/>
                      <w:sz w:val="18"/>
                      <w:szCs w:val="18"/>
                    </w:rPr>
                    <w:t>ta</w:t>
                  </w:r>
                  <w:r w:rsidRPr="004418A7">
                    <w:rPr>
                      <w:rFonts w:ascii="Maiandra GD" w:eastAsia="Maiandra GD" w:hAnsi="Maiandra GD" w:cs="Maiandra GD"/>
                      <w:color w:val="auto"/>
                      <w:spacing w:val="-12"/>
                      <w:sz w:val="18"/>
                      <w:szCs w:val="18"/>
                    </w:rPr>
                    <w:t xml:space="preserve"> </w:t>
                  </w:r>
                  <w:r w:rsidRPr="004418A7">
                    <w:rPr>
                      <w:rFonts w:ascii="Maiandra GD" w:eastAsia="Maiandra GD" w:hAnsi="Maiandra GD" w:cs="Maiandra GD"/>
                      <w:color w:val="auto"/>
                      <w:sz w:val="18"/>
                      <w:szCs w:val="18"/>
                    </w:rPr>
                    <w:t>en</w:t>
                  </w:r>
                  <w:r w:rsidRPr="004418A7">
                    <w:rPr>
                      <w:rFonts w:ascii="Maiandra GD" w:eastAsia="Maiandra GD" w:hAnsi="Maiandra GD" w:cs="Maiandra GD"/>
                      <w:color w:val="auto"/>
                      <w:spacing w:val="-14"/>
                      <w:sz w:val="18"/>
                      <w:szCs w:val="18"/>
                    </w:rPr>
                    <w:t xml:space="preserve"> </w:t>
                  </w:r>
                  <w:r w:rsidRPr="004418A7">
                    <w:rPr>
                      <w:rFonts w:ascii="Maiandra GD" w:eastAsia="Maiandra GD" w:hAnsi="Maiandra GD" w:cs="Maiandra GD"/>
                      <w:color w:val="auto"/>
                      <w:sz w:val="18"/>
                      <w:szCs w:val="18"/>
                    </w:rPr>
                    <w:t>Ri</w:t>
                  </w:r>
                  <w:r w:rsidRPr="004418A7">
                    <w:rPr>
                      <w:rFonts w:ascii="Maiandra GD" w:eastAsia="Maiandra GD" w:hAnsi="Maiandra GD" w:cs="Maiandra GD"/>
                      <w:color w:val="auto"/>
                      <w:spacing w:val="1"/>
                      <w:sz w:val="18"/>
                      <w:szCs w:val="18"/>
                    </w:rPr>
                    <w:t>eg</w:t>
                  </w:r>
                  <w:r w:rsidRPr="004418A7">
                    <w:rPr>
                      <w:rFonts w:ascii="Maiandra GD" w:eastAsia="Maiandra GD" w:hAnsi="Maiandra GD" w:cs="Maiandra GD"/>
                      <w:color w:val="auto"/>
                      <w:sz w:val="18"/>
                      <w:szCs w:val="18"/>
                    </w:rPr>
                    <w:t>o</w:t>
                  </w:r>
                  <w:r w:rsidRPr="004418A7">
                    <w:rPr>
                      <w:rFonts w:ascii="Maiandra GD" w:eastAsia="Maiandra GD" w:hAnsi="Maiandra GD" w:cs="Maiandra GD"/>
                      <w:color w:val="auto"/>
                      <w:spacing w:val="-14"/>
                      <w:sz w:val="18"/>
                      <w:szCs w:val="18"/>
                    </w:rPr>
                    <w:t xml:space="preserve"> </w:t>
                  </w:r>
                  <w:r w:rsidRPr="004418A7">
                    <w:rPr>
                      <w:rFonts w:ascii="Maiandra GD" w:eastAsia="Maiandra GD" w:hAnsi="Maiandra GD" w:cs="Maiandra GD"/>
                      <w:color w:val="auto"/>
                      <w:sz w:val="18"/>
                      <w:szCs w:val="18"/>
                    </w:rPr>
                    <w:t>y/o</w:t>
                  </w:r>
                  <w:r w:rsidRPr="004418A7">
                    <w:rPr>
                      <w:rFonts w:ascii="Maiandra GD" w:eastAsia="Maiandra GD" w:hAnsi="Maiandra GD" w:cs="Maiandra GD"/>
                      <w:color w:val="auto"/>
                      <w:spacing w:val="-12"/>
                      <w:sz w:val="18"/>
                      <w:szCs w:val="18"/>
                    </w:rPr>
                    <w:t xml:space="preserve"> </w:t>
                  </w:r>
                  <w:r w:rsidRPr="004418A7">
                    <w:rPr>
                      <w:rFonts w:ascii="Maiandra GD" w:eastAsia="Maiandra GD" w:hAnsi="Maiandra GD" w:cs="Maiandra GD"/>
                      <w:color w:val="auto"/>
                      <w:spacing w:val="-1"/>
                      <w:sz w:val="18"/>
                      <w:szCs w:val="18"/>
                    </w:rPr>
                    <w:t>E</w:t>
                  </w:r>
                  <w:r w:rsidRPr="004418A7">
                    <w:rPr>
                      <w:rFonts w:ascii="Maiandra GD" w:eastAsia="Maiandra GD" w:hAnsi="Maiandra GD" w:cs="Maiandra GD"/>
                      <w:color w:val="auto"/>
                      <w:spacing w:val="-2"/>
                      <w:sz w:val="18"/>
                      <w:szCs w:val="18"/>
                    </w:rPr>
                    <w:t>s</w:t>
                  </w:r>
                  <w:r w:rsidRPr="004418A7">
                    <w:rPr>
                      <w:rFonts w:ascii="Maiandra GD" w:eastAsia="Maiandra GD" w:hAnsi="Maiandra GD" w:cs="Maiandra GD"/>
                      <w:color w:val="auto"/>
                      <w:spacing w:val="1"/>
                      <w:sz w:val="18"/>
                      <w:szCs w:val="18"/>
                    </w:rPr>
                    <w:t>p</w:t>
                  </w:r>
                  <w:r w:rsidRPr="004418A7">
                    <w:rPr>
                      <w:rFonts w:ascii="Maiandra GD" w:eastAsia="Maiandra GD" w:hAnsi="Maiandra GD" w:cs="Maiandra GD"/>
                      <w:color w:val="auto"/>
                      <w:sz w:val="18"/>
                      <w:szCs w:val="18"/>
                    </w:rPr>
                    <w:t>e</w:t>
                  </w:r>
                  <w:r w:rsidRPr="004418A7">
                    <w:rPr>
                      <w:rFonts w:ascii="Maiandra GD" w:eastAsia="Maiandra GD" w:hAnsi="Maiandra GD" w:cs="Maiandra GD"/>
                      <w:color w:val="auto"/>
                      <w:spacing w:val="1"/>
                      <w:sz w:val="18"/>
                      <w:szCs w:val="18"/>
                    </w:rPr>
                    <w:t>c</w:t>
                  </w:r>
                  <w:r w:rsidRPr="004418A7">
                    <w:rPr>
                      <w:rFonts w:ascii="Maiandra GD" w:eastAsia="Maiandra GD" w:hAnsi="Maiandra GD" w:cs="Maiandra GD"/>
                      <w:color w:val="auto"/>
                      <w:spacing w:val="-2"/>
                      <w:sz w:val="18"/>
                      <w:szCs w:val="18"/>
                    </w:rPr>
                    <w:t>i</w:t>
                  </w:r>
                  <w:r w:rsidRPr="004418A7">
                    <w:rPr>
                      <w:rFonts w:ascii="Maiandra GD" w:eastAsia="Maiandra GD" w:hAnsi="Maiandra GD" w:cs="Maiandra GD"/>
                      <w:color w:val="auto"/>
                      <w:spacing w:val="-1"/>
                      <w:sz w:val="18"/>
                      <w:szCs w:val="18"/>
                    </w:rPr>
                    <w:t>al</w:t>
                  </w:r>
                  <w:r w:rsidRPr="004418A7">
                    <w:rPr>
                      <w:rFonts w:ascii="Maiandra GD" w:eastAsia="Maiandra GD" w:hAnsi="Maiandra GD" w:cs="Maiandra GD"/>
                      <w:color w:val="auto"/>
                      <w:sz w:val="18"/>
                      <w:szCs w:val="18"/>
                    </w:rPr>
                    <w:t>i</w:t>
                  </w:r>
                  <w:r w:rsidRPr="004418A7">
                    <w:rPr>
                      <w:rFonts w:ascii="Maiandra GD" w:eastAsia="Maiandra GD" w:hAnsi="Maiandra GD" w:cs="Maiandra GD"/>
                      <w:color w:val="auto"/>
                      <w:spacing w:val="1"/>
                      <w:sz w:val="18"/>
                      <w:szCs w:val="18"/>
                    </w:rPr>
                    <w:t>s</w:t>
                  </w:r>
                  <w:r w:rsidRPr="004418A7">
                    <w:rPr>
                      <w:rFonts w:ascii="Maiandra GD" w:eastAsia="Maiandra GD" w:hAnsi="Maiandra GD" w:cs="Maiandra GD"/>
                      <w:color w:val="auto"/>
                      <w:sz w:val="18"/>
                      <w:szCs w:val="18"/>
                    </w:rPr>
                    <w:t>ta</w:t>
                  </w:r>
                  <w:r w:rsidRPr="004418A7">
                    <w:rPr>
                      <w:rFonts w:ascii="Maiandra GD" w:eastAsia="Maiandra GD" w:hAnsi="Maiandra GD" w:cs="Maiandra GD"/>
                      <w:color w:val="auto"/>
                      <w:spacing w:val="-12"/>
                      <w:sz w:val="18"/>
                      <w:szCs w:val="18"/>
                    </w:rPr>
                    <w:t xml:space="preserve"> </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e</w:t>
                  </w:r>
                  <w:r w:rsidRPr="004418A7">
                    <w:rPr>
                      <w:rFonts w:ascii="Maiandra GD" w:eastAsia="Maiandra GD" w:hAnsi="Maiandra GD" w:cs="Maiandra GD"/>
                      <w:color w:val="auto"/>
                      <w:spacing w:val="-9"/>
                      <w:sz w:val="18"/>
                      <w:szCs w:val="18"/>
                    </w:rPr>
                    <w:t xml:space="preserve"> </w:t>
                  </w:r>
                  <w:r w:rsidRPr="004418A7">
                    <w:rPr>
                      <w:rFonts w:ascii="Maiandra GD" w:eastAsia="Maiandra GD" w:hAnsi="Maiandra GD" w:cs="Maiandra GD"/>
                      <w:color w:val="auto"/>
                      <w:sz w:val="18"/>
                      <w:szCs w:val="18"/>
                    </w:rPr>
                    <w:t>rie</w:t>
                  </w:r>
                  <w:r w:rsidRPr="004418A7">
                    <w:rPr>
                      <w:rFonts w:ascii="Maiandra GD" w:eastAsia="Maiandra GD" w:hAnsi="Maiandra GD" w:cs="Maiandra GD"/>
                      <w:color w:val="auto"/>
                      <w:spacing w:val="1"/>
                      <w:sz w:val="18"/>
                      <w:szCs w:val="18"/>
                    </w:rPr>
                    <w:t>g</w:t>
                  </w:r>
                  <w:r w:rsidRPr="004418A7">
                    <w:rPr>
                      <w:rFonts w:ascii="Maiandra GD" w:eastAsia="Maiandra GD" w:hAnsi="Maiandra GD" w:cs="Maiandra GD"/>
                      <w:color w:val="auto"/>
                      <w:sz w:val="18"/>
                      <w:szCs w:val="18"/>
                    </w:rPr>
                    <w:t>o t</w:t>
                  </w:r>
                  <w:r w:rsidRPr="004418A7">
                    <w:rPr>
                      <w:rFonts w:ascii="Maiandra GD" w:eastAsia="Maiandra GD" w:hAnsi="Maiandra GD" w:cs="Maiandra GD"/>
                      <w:color w:val="auto"/>
                      <w:spacing w:val="1"/>
                      <w:sz w:val="18"/>
                      <w:szCs w:val="18"/>
                    </w:rPr>
                    <w:t>e</w:t>
                  </w:r>
                  <w:r w:rsidRPr="004418A7">
                    <w:rPr>
                      <w:rFonts w:ascii="Maiandra GD" w:eastAsia="Maiandra GD" w:hAnsi="Maiandra GD" w:cs="Maiandra GD"/>
                      <w:color w:val="auto"/>
                      <w:sz w:val="18"/>
                      <w:szCs w:val="18"/>
                    </w:rPr>
                    <w:t>cnifica</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 xml:space="preserve">o y/o </w:t>
                  </w:r>
                  <w:r w:rsidRPr="004418A7">
                    <w:rPr>
                      <w:rFonts w:ascii="Maiandra GD" w:eastAsia="Maiandra GD" w:hAnsi="Maiandra GD" w:cs="Maiandra GD"/>
                      <w:color w:val="auto"/>
                      <w:spacing w:val="1"/>
                      <w:sz w:val="18"/>
                      <w:szCs w:val="18"/>
                    </w:rPr>
                    <w:t>jefe</w:t>
                  </w:r>
                  <w:r w:rsidRPr="004418A7">
                    <w:rPr>
                      <w:rFonts w:ascii="Maiandra GD" w:eastAsia="Maiandra GD" w:hAnsi="Maiandra GD" w:cs="Maiandra GD"/>
                      <w:color w:val="auto"/>
                      <w:sz w:val="18"/>
                      <w:szCs w:val="18"/>
                    </w:rPr>
                    <w:t xml:space="preserve"> </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e ri</w:t>
                  </w:r>
                  <w:r w:rsidRPr="004418A7">
                    <w:rPr>
                      <w:rFonts w:ascii="Maiandra GD" w:eastAsia="Maiandra GD" w:hAnsi="Maiandra GD" w:cs="Maiandra GD"/>
                      <w:color w:val="auto"/>
                      <w:spacing w:val="1"/>
                      <w:sz w:val="18"/>
                      <w:szCs w:val="18"/>
                    </w:rPr>
                    <w:t>eg</w:t>
                  </w:r>
                  <w:r w:rsidRPr="004418A7">
                    <w:rPr>
                      <w:rFonts w:ascii="Maiandra GD" w:eastAsia="Maiandra GD" w:hAnsi="Maiandra GD" w:cs="Maiandra GD"/>
                      <w:color w:val="auto"/>
                      <w:sz w:val="18"/>
                      <w:szCs w:val="18"/>
                    </w:rPr>
                    <w:t>o t</w:t>
                  </w:r>
                  <w:r w:rsidRPr="004418A7">
                    <w:rPr>
                      <w:rFonts w:ascii="Maiandra GD" w:eastAsia="Maiandra GD" w:hAnsi="Maiandra GD" w:cs="Maiandra GD"/>
                      <w:color w:val="auto"/>
                      <w:spacing w:val="3"/>
                      <w:sz w:val="18"/>
                      <w:szCs w:val="18"/>
                    </w:rPr>
                    <w:t>e</w:t>
                  </w:r>
                  <w:r w:rsidRPr="004418A7">
                    <w:rPr>
                      <w:rFonts w:ascii="Maiandra GD" w:eastAsia="Maiandra GD" w:hAnsi="Maiandra GD" w:cs="Maiandra GD"/>
                      <w:color w:val="auto"/>
                      <w:sz w:val="18"/>
                      <w:szCs w:val="18"/>
                    </w:rPr>
                    <w:t>cnifica</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 xml:space="preserve">o y/o </w:t>
                  </w:r>
                  <w:r w:rsidRPr="004418A7">
                    <w:rPr>
                      <w:rFonts w:ascii="Maiandra GD" w:eastAsia="Maiandra GD" w:hAnsi="Maiandra GD" w:cs="Maiandra GD"/>
                      <w:color w:val="auto"/>
                      <w:spacing w:val="-1"/>
                      <w:sz w:val="18"/>
                      <w:szCs w:val="18"/>
                    </w:rPr>
                    <w:t>S</w:t>
                  </w:r>
                  <w:r w:rsidRPr="004418A7">
                    <w:rPr>
                      <w:rFonts w:ascii="Maiandra GD" w:eastAsia="Maiandra GD" w:hAnsi="Maiandra GD" w:cs="Maiandra GD"/>
                      <w:color w:val="auto"/>
                      <w:sz w:val="18"/>
                      <w:szCs w:val="18"/>
                    </w:rPr>
                    <w:t>u</w:t>
                  </w:r>
                  <w:r w:rsidRPr="004418A7">
                    <w:rPr>
                      <w:rFonts w:ascii="Maiandra GD" w:eastAsia="Maiandra GD" w:hAnsi="Maiandra GD" w:cs="Maiandra GD"/>
                      <w:color w:val="auto"/>
                      <w:spacing w:val="1"/>
                      <w:sz w:val="18"/>
                      <w:szCs w:val="18"/>
                    </w:rPr>
                    <w:t>p</w:t>
                  </w:r>
                  <w:r w:rsidRPr="004418A7">
                    <w:rPr>
                      <w:rFonts w:ascii="Maiandra GD" w:eastAsia="Maiandra GD" w:hAnsi="Maiandra GD" w:cs="Maiandra GD"/>
                      <w:color w:val="auto"/>
                      <w:sz w:val="18"/>
                      <w:szCs w:val="18"/>
                    </w:rPr>
                    <w:t>er</w:t>
                  </w:r>
                  <w:r w:rsidRPr="004418A7">
                    <w:rPr>
                      <w:rFonts w:ascii="Maiandra GD" w:eastAsia="Maiandra GD" w:hAnsi="Maiandra GD" w:cs="Maiandra GD"/>
                      <w:color w:val="auto"/>
                      <w:spacing w:val="-1"/>
                      <w:sz w:val="18"/>
                      <w:szCs w:val="18"/>
                    </w:rPr>
                    <w:t>v</w:t>
                  </w:r>
                  <w:r w:rsidRPr="004418A7">
                    <w:rPr>
                      <w:rFonts w:ascii="Maiandra GD" w:eastAsia="Maiandra GD" w:hAnsi="Maiandra GD" w:cs="Maiandra GD"/>
                      <w:color w:val="auto"/>
                      <w:sz w:val="18"/>
                      <w:szCs w:val="18"/>
                    </w:rPr>
                    <w:t>i</w:t>
                  </w:r>
                  <w:r w:rsidRPr="004418A7">
                    <w:rPr>
                      <w:rFonts w:ascii="Maiandra GD" w:eastAsia="Maiandra GD" w:hAnsi="Maiandra GD" w:cs="Maiandra GD"/>
                      <w:color w:val="auto"/>
                      <w:spacing w:val="1"/>
                      <w:sz w:val="18"/>
                      <w:szCs w:val="18"/>
                    </w:rPr>
                    <w:t>s</w:t>
                  </w:r>
                  <w:r w:rsidRPr="004418A7">
                    <w:rPr>
                      <w:rFonts w:ascii="Maiandra GD" w:eastAsia="Maiandra GD" w:hAnsi="Maiandra GD" w:cs="Maiandra GD"/>
                      <w:color w:val="auto"/>
                      <w:sz w:val="18"/>
                      <w:szCs w:val="18"/>
                    </w:rPr>
                    <w:t xml:space="preserve">or </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e rie</w:t>
                  </w:r>
                  <w:r w:rsidRPr="004418A7">
                    <w:rPr>
                      <w:rFonts w:ascii="Maiandra GD" w:eastAsia="Maiandra GD" w:hAnsi="Maiandra GD" w:cs="Maiandra GD"/>
                      <w:color w:val="auto"/>
                      <w:spacing w:val="1"/>
                      <w:sz w:val="18"/>
                      <w:szCs w:val="18"/>
                    </w:rPr>
                    <w:t>g</w:t>
                  </w:r>
                  <w:r w:rsidRPr="004418A7">
                    <w:rPr>
                      <w:rFonts w:ascii="Maiandra GD" w:eastAsia="Maiandra GD" w:hAnsi="Maiandra GD" w:cs="Maiandra GD"/>
                      <w:color w:val="auto"/>
                      <w:sz w:val="18"/>
                      <w:szCs w:val="18"/>
                    </w:rPr>
                    <w:t>o t</w:t>
                  </w:r>
                  <w:r w:rsidRPr="004418A7">
                    <w:rPr>
                      <w:rFonts w:ascii="Maiandra GD" w:eastAsia="Maiandra GD" w:hAnsi="Maiandra GD" w:cs="Maiandra GD"/>
                      <w:color w:val="auto"/>
                      <w:spacing w:val="1"/>
                      <w:sz w:val="18"/>
                      <w:szCs w:val="18"/>
                    </w:rPr>
                    <w:t>e</w:t>
                  </w:r>
                  <w:r w:rsidRPr="004418A7">
                    <w:rPr>
                      <w:rFonts w:ascii="Maiandra GD" w:eastAsia="Maiandra GD" w:hAnsi="Maiandra GD" w:cs="Maiandra GD"/>
                      <w:color w:val="auto"/>
                      <w:sz w:val="18"/>
                      <w:szCs w:val="18"/>
                    </w:rPr>
                    <w:t>cnif</w:t>
                  </w:r>
                  <w:r w:rsidRPr="004418A7">
                    <w:rPr>
                      <w:rFonts w:ascii="Maiandra GD" w:eastAsia="Maiandra GD" w:hAnsi="Maiandra GD" w:cs="Maiandra GD"/>
                      <w:color w:val="auto"/>
                      <w:spacing w:val="-2"/>
                      <w:sz w:val="18"/>
                      <w:szCs w:val="18"/>
                    </w:rPr>
                    <w:t>i</w:t>
                  </w:r>
                  <w:r w:rsidRPr="004418A7">
                    <w:rPr>
                      <w:rFonts w:ascii="Maiandra GD" w:eastAsia="Maiandra GD" w:hAnsi="Maiandra GD" w:cs="Maiandra GD"/>
                      <w:color w:val="auto"/>
                      <w:sz w:val="18"/>
                      <w:szCs w:val="18"/>
                    </w:rPr>
                    <w:t>ca</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o en</w:t>
                  </w:r>
                  <w:r w:rsidRPr="004418A7">
                    <w:rPr>
                      <w:rFonts w:ascii="Maiandra GD" w:eastAsia="Maiandra GD" w:hAnsi="Maiandra GD" w:cs="Maiandra GD"/>
                      <w:color w:val="auto"/>
                      <w:spacing w:val="2"/>
                      <w:sz w:val="18"/>
                      <w:szCs w:val="18"/>
                    </w:rPr>
                    <w:t xml:space="preserve"> </w:t>
                  </w:r>
                  <w:r w:rsidRPr="004418A7">
                    <w:rPr>
                      <w:rFonts w:ascii="Maiandra GD" w:eastAsia="Maiandra GD" w:hAnsi="Maiandra GD" w:cs="Maiandra GD"/>
                      <w:color w:val="auto"/>
                      <w:spacing w:val="-1"/>
                      <w:sz w:val="18"/>
                      <w:szCs w:val="18"/>
                    </w:rPr>
                    <w:t>l</w:t>
                  </w:r>
                  <w:r w:rsidRPr="004418A7">
                    <w:rPr>
                      <w:rFonts w:ascii="Maiandra GD" w:eastAsia="Maiandra GD" w:hAnsi="Maiandra GD" w:cs="Maiandra GD"/>
                      <w:color w:val="auto"/>
                      <w:sz w:val="18"/>
                      <w:szCs w:val="18"/>
                    </w:rPr>
                    <w:t>a e</w:t>
                  </w:r>
                  <w:r w:rsidRPr="004418A7">
                    <w:rPr>
                      <w:rFonts w:ascii="Maiandra GD" w:eastAsia="Maiandra GD" w:hAnsi="Maiandra GD" w:cs="Maiandra GD"/>
                      <w:color w:val="auto"/>
                      <w:spacing w:val="1"/>
                      <w:sz w:val="18"/>
                      <w:szCs w:val="18"/>
                    </w:rPr>
                    <w:t>j</w:t>
                  </w:r>
                  <w:r w:rsidRPr="004418A7">
                    <w:rPr>
                      <w:rFonts w:ascii="Maiandra GD" w:eastAsia="Maiandra GD" w:hAnsi="Maiandra GD" w:cs="Maiandra GD"/>
                      <w:color w:val="auto"/>
                      <w:sz w:val="18"/>
                      <w:szCs w:val="18"/>
                    </w:rPr>
                    <w:t>e</w:t>
                  </w:r>
                  <w:r w:rsidRPr="004418A7">
                    <w:rPr>
                      <w:rFonts w:ascii="Maiandra GD" w:eastAsia="Maiandra GD" w:hAnsi="Maiandra GD" w:cs="Maiandra GD"/>
                      <w:color w:val="auto"/>
                      <w:spacing w:val="1"/>
                      <w:sz w:val="18"/>
                      <w:szCs w:val="18"/>
                    </w:rPr>
                    <w:t>c</w:t>
                  </w:r>
                  <w:r w:rsidRPr="004418A7">
                    <w:rPr>
                      <w:rFonts w:ascii="Maiandra GD" w:eastAsia="Maiandra GD" w:hAnsi="Maiandra GD" w:cs="Maiandra GD"/>
                      <w:color w:val="auto"/>
                      <w:sz w:val="18"/>
                      <w:szCs w:val="18"/>
                    </w:rPr>
                    <w:t xml:space="preserve">ución </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e</w:t>
                  </w:r>
                  <w:r w:rsidRPr="004418A7">
                    <w:rPr>
                      <w:rFonts w:ascii="Maiandra GD" w:eastAsia="Maiandra GD" w:hAnsi="Maiandra GD" w:cs="Maiandra GD"/>
                      <w:color w:val="auto"/>
                      <w:spacing w:val="1"/>
                      <w:sz w:val="18"/>
                      <w:szCs w:val="18"/>
                    </w:rPr>
                    <w:t xml:space="preserve"> </w:t>
                  </w:r>
                  <w:r w:rsidRPr="004418A7">
                    <w:rPr>
                      <w:rFonts w:ascii="Maiandra GD" w:eastAsia="Maiandra GD" w:hAnsi="Maiandra GD" w:cs="Maiandra GD"/>
                      <w:color w:val="auto"/>
                      <w:sz w:val="18"/>
                      <w:szCs w:val="18"/>
                    </w:rPr>
                    <w:t>obr</w:t>
                  </w:r>
                  <w:r w:rsidRPr="004418A7">
                    <w:rPr>
                      <w:rFonts w:ascii="Maiandra GD" w:eastAsia="Maiandra GD" w:hAnsi="Maiandra GD" w:cs="Maiandra GD"/>
                      <w:color w:val="auto"/>
                      <w:spacing w:val="-1"/>
                      <w:sz w:val="18"/>
                      <w:szCs w:val="18"/>
                    </w:rPr>
                    <w:t>a</w:t>
                  </w:r>
                  <w:r w:rsidRPr="004418A7">
                    <w:rPr>
                      <w:rFonts w:ascii="Maiandra GD" w:eastAsia="Maiandra GD" w:hAnsi="Maiandra GD" w:cs="Maiandra GD"/>
                      <w:color w:val="auto"/>
                      <w:sz w:val="18"/>
                      <w:szCs w:val="18"/>
                    </w:rPr>
                    <w:t>s</w:t>
                  </w:r>
                  <w:r w:rsidRPr="004418A7">
                    <w:rPr>
                      <w:rFonts w:ascii="Maiandra GD" w:eastAsia="Maiandra GD" w:hAnsi="Maiandra GD" w:cs="Maiandra GD"/>
                      <w:color w:val="auto"/>
                      <w:spacing w:val="1"/>
                      <w:sz w:val="18"/>
                      <w:szCs w:val="18"/>
                    </w:rPr>
                    <w:t xml:space="preserve"> </w:t>
                  </w:r>
                  <w:r w:rsidRPr="004418A7">
                    <w:rPr>
                      <w:rFonts w:ascii="Maiandra GD" w:eastAsia="Maiandra GD" w:hAnsi="Maiandra GD" w:cs="Maiandra GD"/>
                      <w:color w:val="auto"/>
                      <w:sz w:val="18"/>
                      <w:szCs w:val="18"/>
                    </w:rPr>
                    <w:t>i</w:t>
                  </w:r>
                  <w:r w:rsidRPr="004418A7">
                    <w:rPr>
                      <w:rFonts w:ascii="Maiandra GD" w:eastAsia="Maiandra GD" w:hAnsi="Maiandra GD" w:cs="Maiandra GD"/>
                      <w:color w:val="auto"/>
                      <w:spacing w:val="1"/>
                      <w:sz w:val="18"/>
                      <w:szCs w:val="18"/>
                    </w:rPr>
                    <w:t>g</w:t>
                  </w:r>
                  <w:r w:rsidRPr="004418A7">
                    <w:rPr>
                      <w:rFonts w:ascii="Maiandra GD" w:eastAsia="Maiandra GD" w:hAnsi="Maiandra GD" w:cs="Maiandra GD"/>
                      <w:color w:val="auto"/>
                      <w:sz w:val="18"/>
                      <w:szCs w:val="18"/>
                    </w:rPr>
                    <w:t>u</w:t>
                  </w:r>
                  <w:r w:rsidRPr="004418A7">
                    <w:rPr>
                      <w:rFonts w:ascii="Maiandra GD" w:eastAsia="Maiandra GD" w:hAnsi="Maiandra GD" w:cs="Maiandra GD"/>
                      <w:color w:val="auto"/>
                      <w:spacing w:val="-1"/>
                      <w:sz w:val="18"/>
                      <w:szCs w:val="18"/>
                    </w:rPr>
                    <w:t>al</w:t>
                  </w:r>
                  <w:r w:rsidRPr="004418A7">
                    <w:rPr>
                      <w:rFonts w:ascii="Maiandra GD" w:eastAsia="Maiandra GD" w:hAnsi="Maiandra GD" w:cs="Maiandra GD"/>
                      <w:color w:val="auto"/>
                      <w:sz w:val="18"/>
                      <w:szCs w:val="18"/>
                    </w:rPr>
                    <w:t>es</w:t>
                  </w:r>
                  <w:r w:rsidRPr="004418A7">
                    <w:rPr>
                      <w:rFonts w:ascii="Maiandra GD" w:eastAsia="Maiandra GD" w:hAnsi="Maiandra GD" w:cs="Maiandra GD"/>
                      <w:color w:val="auto"/>
                      <w:spacing w:val="1"/>
                      <w:sz w:val="18"/>
                      <w:szCs w:val="18"/>
                    </w:rPr>
                    <w:t xml:space="preserve"> </w:t>
                  </w:r>
                  <w:r w:rsidRPr="004418A7">
                    <w:rPr>
                      <w:rFonts w:ascii="Maiandra GD" w:eastAsia="Maiandra GD" w:hAnsi="Maiandra GD" w:cs="Maiandra GD"/>
                      <w:color w:val="auto"/>
                      <w:sz w:val="18"/>
                      <w:szCs w:val="18"/>
                    </w:rPr>
                    <w:t>o</w:t>
                  </w:r>
                  <w:r w:rsidRPr="004418A7">
                    <w:rPr>
                      <w:rFonts w:ascii="Maiandra GD" w:eastAsia="Maiandra GD" w:hAnsi="Maiandra GD" w:cs="Maiandra GD"/>
                      <w:color w:val="auto"/>
                      <w:spacing w:val="2"/>
                      <w:sz w:val="18"/>
                      <w:szCs w:val="18"/>
                    </w:rPr>
                    <w:t xml:space="preserve"> </w:t>
                  </w:r>
                  <w:r w:rsidRPr="004418A7">
                    <w:rPr>
                      <w:rFonts w:ascii="Maiandra GD" w:eastAsia="Maiandra GD" w:hAnsi="Maiandra GD" w:cs="Maiandra GD"/>
                      <w:color w:val="auto"/>
                      <w:spacing w:val="1"/>
                      <w:sz w:val="18"/>
                      <w:szCs w:val="18"/>
                    </w:rPr>
                    <w:t>s</w:t>
                  </w:r>
                  <w:r w:rsidRPr="004418A7">
                    <w:rPr>
                      <w:rFonts w:ascii="Maiandra GD" w:eastAsia="Maiandra GD" w:hAnsi="Maiandra GD" w:cs="Maiandra GD"/>
                      <w:color w:val="auto"/>
                      <w:sz w:val="18"/>
                      <w:szCs w:val="18"/>
                    </w:rPr>
                    <w:t>i</w:t>
                  </w:r>
                  <w:r w:rsidRPr="004418A7">
                    <w:rPr>
                      <w:rFonts w:ascii="Maiandra GD" w:eastAsia="Maiandra GD" w:hAnsi="Maiandra GD" w:cs="Maiandra GD"/>
                      <w:color w:val="auto"/>
                      <w:spacing w:val="1"/>
                      <w:sz w:val="18"/>
                      <w:szCs w:val="18"/>
                    </w:rPr>
                    <w:t>m</w:t>
                  </w:r>
                  <w:r w:rsidRPr="004418A7">
                    <w:rPr>
                      <w:rFonts w:ascii="Maiandra GD" w:eastAsia="Maiandra GD" w:hAnsi="Maiandra GD" w:cs="Maiandra GD"/>
                      <w:color w:val="auto"/>
                      <w:sz w:val="18"/>
                      <w:szCs w:val="18"/>
                    </w:rPr>
                    <w:t>i</w:t>
                  </w:r>
                  <w:r w:rsidRPr="004418A7">
                    <w:rPr>
                      <w:rFonts w:ascii="Maiandra GD" w:eastAsia="Maiandra GD" w:hAnsi="Maiandra GD" w:cs="Maiandra GD"/>
                      <w:color w:val="auto"/>
                      <w:spacing w:val="-1"/>
                      <w:sz w:val="18"/>
                      <w:szCs w:val="18"/>
                    </w:rPr>
                    <w:t>la</w:t>
                  </w:r>
                  <w:r w:rsidRPr="004418A7">
                    <w:rPr>
                      <w:rFonts w:ascii="Maiandra GD" w:eastAsia="Maiandra GD" w:hAnsi="Maiandra GD" w:cs="Maiandra GD"/>
                      <w:color w:val="auto"/>
                      <w:sz w:val="18"/>
                      <w:szCs w:val="18"/>
                    </w:rPr>
                    <w:t>res</w:t>
                  </w:r>
                  <w:r w:rsidRPr="004418A7">
                    <w:rPr>
                      <w:rFonts w:ascii="Maiandra GD" w:eastAsia="Maiandra GD" w:hAnsi="Maiandra GD" w:cs="Maiandra GD"/>
                      <w:color w:val="auto"/>
                      <w:spacing w:val="1"/>
                      <w:sz w:val="18"/>
                      <w:szCs w:val="18"/>
                    </w:rPr>
                    <w:t xml:space="preserve"> </w:t>
                  </w:r>
                  <w:r w:rsidRPr="004418A7">
                    <w:rPr>
                      <w:rFonts w:ascii="Maiandra GD" w:eastAsia="Maiandra GD" w:hAnsi="Maiandra GD" w:cs="Maiandra GD"/>
                      <w:color w:val="auto"/>
                      <w:spacing w:val="-1"/>
                      <w:sz w:val="18"/>
                      <w:szCs w:val="18"/>
                    </w:rPr>
                    <w:t>a</w:t>
                  </w:r>
                  <w:r w:rsidRPr="004418A7">
                    <w:rPr>
                      <w:rFonts w:ascii="Maiandra GD" w:eastAsia="Maiandra GD" w:hAnsi="Maiandra GD" w:cs="Maiandra GD"/>
                      <w:color w:val="auto"/>
                      <w:sz w:val="18"/>
                      <w:szCs w:val="18"/>
                    </w:rPr>
                    <w:t>l ob</w:t>
                  </w:r>
                  <w:r w:rsidRPr="004418A7">
                    <w:rPr>
                      <w:rFonts w:ascii="Maiandra GD" w:eastAsia="Maiandra GD" w:hAnsi="Maiandra GD" w:cs="Maiandra GD"/>
                      <w:color w:val="auto"/>
                      <w:spacing w:val="1"/>
                      <w:sz w:val="18"/>
                      <w:szCs w:val="18"/>
                    </w:rPr>
                    <w:t>j</w:t>
                  </w:r>
                  <w:r w:rsidRPr="004418A7">
                    <w:rPr>
                      <w:rFonts w:ascii="Maiandra GD" w:eastAsia="Maiandra GD" w:hAnsi="Maiandra GD" w:cs="Maiandra GD"/>
                      <w:color w:val="auto"/>
                      <w:sz w:val="18"/>
                      <w:szCs w:val="18"/>
                    </w:rPr>
                    <w:t>e</w:t>
                  </w:r>
                  <w:r w:rsidRPr="004418A7">
                    <w:rPr>
                      <w:rFonts w:ascii="Maiandra GD" w:eastAsia="Maiandra GD" w:hAnsi="Maiandra GD" w:cs="Maiandra GD"/>
                      <w:color w:val="auto"/>
                      <w:spacing w:val="1"/>
                      <w:sz w:val="18"/>
                      <w:szCs w:val="18"/>
                    </w:rPr>
                    <w:t>t</w:t>
                  </w:r>
                  <w:r w:rsidRPr="004418A7">
                    <w:rPr>
                      <w:rFonts w:ascii="Maiandra GD" w:eastAsia="Maiandra GD" w:hAnsi="Maiandra GD" w:cs="Maiandra GD"/>
                      <w:color w:val="auto"/>
                      <w:sz w:val="18"/>
                      <w:szCs w:val="18"/>
                    </w:rPr>
                    <w:t xml:space="preserve">o </w:t>
                  </w:r>
                  <w:r w:rsidRPr="004418A7">
                    <w:rPr>
                      <w:rFonts w:ascii="Maiandra GD" w:eastAsia="Maiandra GD" w:hAnsi="Maiandra GD" w:cs="Maiandra GD"/>
                      <w:color w:val="auto"/>
                      <w:spacing w:val="-1"/>
                      <w:sz w:val="18"/>
                      <w:szCs w:val="18"/>
                    </w:rPr>
                    <w:t>d</w:t>
                  </w:r>
                  <w:r w:rsidRPr="004418A7">
                    <w:rPr>
                      <w:rFonts w:ascii="Maiandra GD" w:eastAsia="Maiandra GD" w:hAnsi="Maiandra GD" w:cs="Maiandra GD"/>
                      <w:color w:val="auto"/>
                      <w:sz w:val="18"/>
                      <w:szCs w:val="18"/>
                    </w:rPr>
                    <w:t xml:space="preserve">e </w:t>
                  </w:r>
                  <w:r w:rsidRPr="004418A7">
                    <w:rPr>
                      <w:rFonts w:ascii="Maiandra GD" w:eastAsia="Maiandra GD" w:hAnsi="Maiandra GD" w:cs="Maiandra GD"/>
                      <w:color w:val="auto"/>
                      <w:spacing w:val="-1"/>
                      <w:sz w:val="18"/>
                      <w:szCs w:val="18"/>
                    </w:rPr>
                    <w:t>l</w:t>
                  </w:r>
                  <w:r w:rsidRPr="004418A7">
                    <w:rPr>
                      <w:rFonts w:ascii="Maiandra GD" w:eastAsia="Maiandra GD" w:hAnsi="Maiandra GD" w:cs="Maiandra GD"/>
                      <w:color w:val="auto"/>
                      <w:sz w:val="18"/>
                      <w:szCs w:val="18"/>
                    </w:rPr>
                    <w:t>a</w:t>
                  </w:r>
                  <w:r w:rsidRPr="004418A7">
                    <w:rPr>
                      <w:rFonts w:ascii="Maiandra GD" w:eastAsia="Maiandra GD" w:hAnsi="Maiandra GD" w:cs="Maiandra GD"/>
                      <w:color w:val="auto"/>
                      <w:spacing w:val="-1"/>
                      <w:sz w:val="18"/>
                      <w:szCs w:val="18"/>
                    </w:rPr>
                    <w:t xml:space="preserve"> </w:t>
                  </w:r>
                  <w:r w:rsidRPr="004418A7">
                    <w:rPr>
                      <w:rFonts w:ascii="Maiandra GD" w:eastAsia="Maiandra GD" w:hAnsi="Maiandra GD" w:cs="Maiandra GD"/>
                      <w:color w:val="auto"/>
                      <w:sz w:val="18"/>
                      <w:szCs w:val="18"/>
                    </w:rPr>
                    <w:t>con</w:t>
                  </w:r>
                  <w:r w:rsidRPr="004418A7">
                    <w:rPr>
                      <w:rFonts w:ascii="Maiandra GD" w:eastAsia="Maiandra GD" w:hAnsi="Maiandra GD" w:cs="Maiandra GD"/>
                      <w:color w:val="auto"/>
                      <w:spacing w:val="-1"/>
                      <w:sz w:val="18"/>
                      <w:szCs w:val="18"/>
                    </w:rPr>
                    <w:t>v</w:t>
                  </w:r>
                  <w:r w:rsidRPr="004418A7">
                    <w:rPr>
                      <w:rFonts w:ascii="Maiandra GD" w:eastAsia="Maiandra GD" w:hAnsi="Maiandra GD" w:cs="Maiandra GD"/>
                      <w:color w:val="auto"/>
                      <w:sz w:val="18"/>
                      <w:szCs w:val="18"/>
                    </w:rPr>
                    <w:t>ocatori</w:t>
                  </w:r>
                  <w:r w:rsidRPr="004418A7">
                    <w:rPr>
                      <w:rFonts w:ascii="Maiandra GD" w:eastAsia="Maiandra GD" w:hAnsi="Maiandra GD" w:cs="Maiandra GD"/>
                      <w:color w:val="auto"/>
                      <w:spacing w:val="1"/>
                      <w:sz w:val="18"/>
                      <w:szCs w:val="18"/>
                    </w:rPr>
                    <w:t>a</w:t>
                  </w:r>
                  <w:r w:rsidRPr="004418A7">
                    <w:rPr>
                      <w:rFonts w:ascii="Maiandra GD" w:eastAsia="Maiandra GD" w:hAnsi="Maiandra GD" w:cs="Maiandra GD"/>
                      <w:color w:val="auto"/>
                      <w:sz w:val="18"/>
                      <w:szCs w:val="18"/>
                    </w:rPr>
                    <w:t>.</w:t>
                  </w:r>
                </w:p>
              </w:tc>
            </w:tr>
            <w:tr w:rsidR="00310BC4" w:rsidRPr="004418A7" w14:paraId="46469B68" w14:textId="77777777" w:rsidTr="00F27CCD">
              <w:trPr>
                <w:trHeight w:val="810"/>
                <w:jc w:val="center"/>
              </w:trPr>
              <w:tc>
                <w:tcPr>
                  <w:tcW w:w="2421" w:type="dxa"/>
                  <w:vAlign w:val="center"/>
                </w:tcPr>
                <w:p w14:paraId="10C92507" w14:textId="77777777" w:rsidR="00310BC4" w:rsidRPr="004418A7" w:rsidRDefault="00310BC4" w:rsidP="00F27CCD">
                  <w:pPr>
                    <w:widowControl w:val="0"/>
                    <w:jc w:val="both"/>
                    <w:rPr>
                      <w:rFonts w:ascii="Maiandra GD" w:hAnsi="Maiandra GD" w:cs="Arial"/>
                      <w:b/>
                      <w:color w:val="auto"/>
                      <w:sz w:val="18"/>
                      <w:szCs w:val="18"/>
                      <w:lang w:val="es-ES"/>
                    </w:rPr>
                  </w:pPr>
                  <w:r w:rsidRPr="004418A7">
                    <w:rPr>
                      <w:b/>
                      <w:color w:val="auto"/>
                    </w:rPr>
                    <w:t>ESPECIALISTA EN SEGURIDAD Y SALUD EN EL TRABAJO</w:t>
                  </w:r>
                </w:p>
              </w:tc>
              <w:tc>
                <w:tcPr>
                  <w:tcW w:w="1994" w:type="dxa"/>
                  <w:vAlign w:val="center"/>
                </w:tcPr>
                <w:p w14:paraId="0F9E29C1" w14:textId="3C4BCBF7" w:rsidR="00310BC4" w:rsidRPr="004418A7" w:rsidRDefault="00310BC4" w:rsidP="00F27CCD">
                  <w:pPr>
                    <w:widowControl w:val="0"/>
                    <w:jc w:val="both"/>
                    <w:rPr>
                      <w:rFonts w:ascii="Maiandra GD" w:hAnsi="Maiandra GD" w:cs="Arial"/>
                      <w:color w:val="auto"/>
                      <w:sz w:val="18"/>
                      <w:szCs w:val="18"/>
                      <w:lang w:val="es-ES"/>
                    </w:rPr>
                  </w:pPr>
                  <w:r w:rsidRPr="004418A7">
                    <w:rPr>
                      <w:color w:val="auto"/>
                    </w:rPr>
                    <w:t>Ingeniero de Higiene y Seguridad Industrial y/o Ingeniero Civil y/o Ingeniero Industrial</w:t>
                  </w:r>
                  <w:r w:rsidR="00AD796D">
                    <w:rPr>
                      <w:color w:val="auto"/>
                    </w:rPr>
                    <w:t xml:space="preserve"> </w:t>
                  </w:r>
                  <w:r w:rsidR="00AD796D" w:rsidRPr="00AD796D">
                    <w:rPr>
                      <w:color w:val="2E74B5" w:themeColor="accent1" w:themeShade="BF"/>
                    </w:rPr>
                    <w:t>y/o Ingeniero Forestal y/o Ingeniero de transporte.</w:t>
                  </w:r>
                </w:p>
              </w:tc>
              <w:tc>
                <w:tcPr>
                  <w:tcW w:w="4038" w:type="dxa"/>
                </w:tcPr>
                <w:p w14:paraId="41B48B08" w14:textId="77777777" w:rsidR="00310BC4" w:rsidRPr="004418A7" w:rsidRDefault="00310BC4" w:rsidP="00F27CCD">
                  <w:pPr>
                    <w:jc w:val="both"/>
                    <w:outlineLvl w:val="0"/>
                    <w:rPr>
                      <w:rFonts w:ascii="Maiandra GD" w:eastAsia="Maiandra GD" w:hAnsi="Maiandra GD" w:cs="Maiandra GD"/>
                      <w:color w:val="auto"/>
                      <w:spacing w:val="-1"/>
                      <w:sz w:val="18"/>
                      <w:szCs w:val="18"/>
                    </w:rPr>
                  </w:pPr>
                  <w:r w:rsidRPr="004418A7">
                    <w:rPr>
                      <w:color w:val="auto"/>
                    </w:rPr>
                    <w:t>Experiencia mínima de Tres (03) años como Especialista en Ingeniero de Seguridad y Ambiente y/o Ingeniero Especialista en Seguridad y/o Especialista en Seguridad y/o Ingeniero Supervisor de Seguridad y/o Supervisor de Seguridad y/o Supervisor de Seguridad Salud y Ocupacional y medio Ambiente y/o Especialista en Seguridad y Salud y/o Ingeniero de seguridad de Trabajo y/o Ingeniero Especialista en Seguridad y salud Ocupacional y/o Especialista en Seguridad y Salud Ocupacional y/o Salud y Seguridad en el Trabajo y/o Seguridad Ambiental en el Trabajo y/o Ingeniero de Seguridad y/o Ingeniero especialista en Seguridad y Salud de Obra y/o Ingeniero de Seguridad y Salud en el Trabajo y/o Ingeniero de Seguridad e Higiene Ocupacional en la ejecución de obras en general, otras denominaciones similares, en obras en general, que se computa desde la colegiatura.</w:t>
                  </w:r>
                </w:p>
              </w:tc>
            </w:tr>
            <w:tr w:rsidR="00310BC4" w:rsidRPr="004418A7" w14:paraId="0AD612C1" w14:textId="77777777" w:rsidTr="00F27CCD">
              <w:trPr>
                <w:trHeight w:val="810"/>
                <w:jc w:val="center"/>
              </w:trPr>
              <w:tc>
                <w:tcPr>
                  <w:tcW w:w="2421" w:type="dxa"/>
                  <w:vAlign w:val="center"/>
                </w:tcPr>
                <w:p w14:paraId="1DC4B508" w14:textId="77777777" w:rsidR="00310BC4" w:rsidRPr="004418A7" w:rsidRDefault="00310BC4" w:rsidP="00F27CCD">
                  <w:pPr>
                    <w:widowControl w:val="0"/>
                    <w:rPr>
                      <w:rFonts w:ascii="Maiandra GD" w:hAnsi="Maiandra GD" w:cs="Arial"/>
                      <w:b/>
                      <w:color w:val="auto"/>
                      <w:sz w:val="18"/>
                      <w:szCs w:val="18"/>
                      <w:lang w:val="es-ES"/>
                    </w:rPr>
                  </w:pPr>
                  <w:r w:rsidRPr="004418A7">
                    <w:rPr>
                      <w:rFonts w:ascii="Maiandra GD" w:hAnsi="Maiandra GD" w:cs="Arial"/>
                      <w:b/>
                      <w:color w:val="auto"/>
                      <w:sz w:val="18"/>
                      <w:szCs w:val="18"/>
                      <w:lang w:val="es-ES"/>
                    </w:rPr>
                    <w:t>ESPECIALISTA EN MEDIO AMBIENTE</w:t>
                  </w:r>
                </w:p>
              </w:tc>
              <w:tc>
                <w:tcPr>
                  <w:tcW w:w="1994" w:type="dxa"/>
                  <w:vAlign w:val="center"/>
                </w:tcPr>
                <w:p w14:paraId="1E61BBFD" w14:textId="1688FE37" w:rsidR="00310BC4" w:rsidRPr="004418A7" w:rsidRDefault="00310BC4" w:rsidP="00F27CCD">
                  <w:pPr>
                    <w:widowControl w:val="0"/>
                    <w:ind w:right="-25"/>
                    <w:rPr>
                      <w:rFonts w:ascii="Maiandra GD" w:hAnsi="Maiandra GD" w:cs="Arial"/>
                      <w:b/>
                      <w:color w:val="auto"/>
                      <w:sz w:val="18"/>
                      <w:szCs w:val="18"/>
                      <w:lang w:val="es-ES"/>
                    </w:rPr>
                  </w:pPr>
                  <w:r w:rsidRPr="004418A7">
                    <w:rPr>
                      <w:rFonts w:ascii="Maiandra GD" w:hAnsi="Maiandra GD" w:cs="Arial"/>
                      <w:color w:val="auto"/>
                      <w:sz w:val="18"/>
                      <w:lang w:val="es-ES"/>
                    </w:rPr>
                    <w:t>Ing. Ambiental y/o Ing. Agrícola y/o Ing. Civil</w:t>
                  </w:r>
                  <w:r w:rsidR="00AD796D">
                    <w:rPr>
                      <w:rFonts w:ascii="Maiandra GD" w:hAnsi="Maiandra GD" w:cs="Arial"/>
                      <w:color w:val="auto"/>
                      <w:sz w:val="18"/>
                      <w:lang w:val="es-ES"/>
                    </w:rPr>
                    <w:t xml:space="preserve"> y/o </w:t>
                  </w:r>
                  <w:r w:rsidR="00AD796D" w:rsidRPr="00AD796D">
                    <w:rPr>
                      <w:rFonts w:ascii="Maiandra GD" w:hAnsi="Maiandra GD" w:cs="Arial"/>
                      <w:color w:val="2E74B5" w:themeColor="accent1" w:themeShade="BF"/>
                      <w:sz w:val="18"/>
                      <w:lang w:val="es-ES"/>
                    </w:rPr>
                    <w:t>Ingeniero Forestal y/o Ingeniero de Recursos  Naturales.</w:t>
                  </w:r>
                </w:p>
              </w:tc>
              <w:tc>
                <w:tcPr>
                  <w:tcW w:w="4038" w:type="dxa"/>
                </w:tcPr>
                <w:p w14:paraId="2675A8B6" w14:textId="77777777" w:rsidR="00310BC4" w:rsidRPr="004418A7" w:rsidRDefault="00310BC4" w:rsidP="00F27CCD">
                  <w:pPr>
                    <w:jc w:val="both"/>
                    <w:outlineLvl w:val="0"/>
                    <w:rPr>
                      <w:rFonts w:ascii="Maiandra GD" w:hAnsi="Maiandra GD" w:cs="Arial"/>
                      <w:color w:val="auto"/>
                      <w:sz w:val="18"/>
                      <w:szCs w:val="18"/>
                    </w:rPr>
                  </w:pPr>
                  <w:r w:rsidRPr="004418A7">
                    <w:rPr>
                      <w:rFonts w:ascii="Maiandra GD" w:hAnsi="Maiandra GD"/>
                      <w:color w:val="auto"/>
                      <w:sz w:val="18"/>
                    </w:rPr>
                    <w:t>Experiencia mínima de Tres (03) años, como especialista en medio ambiente y/o Especialista ambiental en la ejecución de obras iguales o similares al objeto de la convocatoria, que se computa desde la colegiatura.</w:t>
                  </w:r>
                </w:p>
              </w:tc>
            </w:tr>
          </w:tbl>
          <w:p w14:paraId="519A3846" w14:textId="77777777" w:rsidR="00310BC4" w:rsidRPr="004418A7" w:rsidRDefault="00310BC4" w:rsidP="00F27CCD">
            <w:pPr>
              <w:widowControl w:val="0"/>
              <w:tabs>
                <w:tab w:val="left" w:pos="6960"/>
              </w:tabs>
              <w:ind w:left="175"/>
              <w:jc w:val="both"/>
              <w:rPr>
                <w:rFonts w:ascii="Maiandra GD" w:hAnsi="Maiandra GD" w:cs="Arial"/>
                <w:iCs/>
                <w:color w:val="auto"/>
                <w:sz w:val="10"/>
                <w:szCs w:val="10"/>
                <w:lang w:val="es-ES_tradnl"/>
              </w:rPr>
            </w:pPr>
          </w:p>
          <w:p w14:paraId="246DBE2E" w14:textId="77777777" w:rsidR="00310BC4" w:rsidRPr="004418A7" w:rsidRDefault="00310BC4" w:rsidP="00F27CCD">
            <w:pPr>
              <w:widowControl w:val="0"/>
              <w:tabs>
                <w:tab w:val="left" w:pos="6960"/>
              </w:tabs>
              <w:ind w:left="175"/>
              <w:jc w:val="both"/>
              <w:rPr>
                <w:rFonts w:ascii="Maiandra GD" w:hAnsi="Maiandra GD" w:cs="Arial"/>
                <w:i/>
                <w:color w:val="auto"/>
                <w:sz w:val="20"/>
                <w:u w:val="single"/>
                <w:lang w:val="es-ES_tradnl"/>
              </w:rPr>
            </w:pPr>
            <w:r w:rsidRPr="004418A7">
              <w:rPr>
                <w:rFonts w:ascii="Maiandra GD" w:hAnsi="Maiandra GD" w:cs="Arial"/>
                <w:i/>
                <w:color w:val="auto"/>
                <w:sz w:val="20"/>
                <w:u w:val="single"/>
                <w:lang w:val="es-ES_tradnl"/>
              </w:rPr>
              <w:t>Acreditación</w:t>
            </w:r>
            <w:r w:rsidRPr="004418A7">
              <w:rPr>
                <w:rFonts w:ascii="Maiandra GD" w:hAnsi="Maiandra GD" w:cs="Arial"/>
                <w:i/>
                <w:color w:val="auto"/>
                <w:sz w:val="20"/>
                <w:lang w:val="es-ES_tradnl"/>
              </w:rPr>
              <w:t>:</w:t>
            </w:r>
            <w:r w:rsidRPr="004418A7">
              <w:rPr>
                <w:rFonts w:ascii="Maiandra GD" w:hAnsi="Maiandra GD" w:cs="Arial"/>
                <w:i/>
                <w:color w:val="auto"/>
                <w:sz w:val="20"/>
                <w:lang w:val="es-ES_tradnl"/>
              </w:rPr>
              <w:tab/>
            </w:r>
          </w:p>
          <w:p w14:paraId="2125C201" w14:textId="77777777" w:rsidR="00310BC4" w:rsidRPr="004418A7" w:rsidRDefault="00310BC4" w:rsidP="00F27CCD">
            <w:pPr>
              <w:widowControl w:val="0"/>
              <w:ind w:left="175"/>
              <w:jc w:val="both"/>
              <w:rPr>
                <w:rFonts w:ascii="Maiandra GD" w:hAnsi="Maiandra GD" w:cs="Arial"/>
                <w:color w:val="auto"/>
                <w:sz w:val="20"/>
                <w:lang w:val="es-ES_tradnl"/>
              </w:rPr>
            </w:pPr>
            <w:r w:rsidRPr="004418A7">
              <w:rPr>
                <w:rFonts w:ascii="Maiandra GD" w:hAnsi="Maiandra GD" w:cs="Arial"/>
                <w:color w:val="auto"/>
                <w:sz w:val="20"/>
                <w:lang w:val="es-ES_tradnl"/>
              </w:rPr>
              <w:t>De conformidad con el numeral 49.3 del artículo 49 y el literal e) del numeral 139.1 del artículo 139 del Reglamento este requisito de calificación se acredita para la suscripción del contrato.</w:t>
            </w:r>
          </w:p>
          <w:p w14:paraId="40906B4B" w14:textId="77777777" w:rsidR="00310BC4" w:rsidRPr="004418A7" w:rsidRDefault="00310BC4" w:rsidP="00F27CCD">
            <w:pPr>
              <w:widowControl w:val="0"/>
              <w:ind w:left="175"/>
              <w:jc w:val="both"/>
              <w:rPr>
                <w:rFonts w:ascii="Maiandra GD" w:hAnsi="Maiandra GD" w:cs="Arial"/>
                <w:bCs/>
                <w:color w:val="auto"/>
                <w:sz w:val="10"/>
                <w:szCs w:val="10"/>
                <w:lang w:val="es-ES_tradnl"/>
              </w:rPr>
            </w:pPr>
          </w:p>
          <w:p w14:paraId="7F70E84B" w14:textId="77777777" w:rsidR="00310BC4" w:rsidRPr="004418A7" w:rsidRDefault="00310BC4" w:rsidP="00F27CCD">
            <w:pPr>
              <w:widowControl w:val="0"/>
              <w:ind w:left="175"/>
              <w:jc w:val="both"/>
              <w:rPr>
                <w:rFonts w:ascii="Maiandra GD" w:eastAsia="Times New Roman" w:hAnsi="Maiandra GD" w:cs="Arial"/>
                <w:color w:val="auto"/>
                <w:sz w:val="20"/>
                <w:lang w:val="es-ES" w:eastAsia="es-ES"/>
              </w:rPr>
            </w:pPr>
            <w:r w:rsidRPr="004418A7">
              <w:rPr>
                <w:rFonts w:ascii="Maiandra GD" w:hAnsi="Maiandra GD" w:cs="Arial"/>
                <w:bCs/>
                <w:color w:val="auto"/>
                <w:sz w:val="20"/>
                <w:lang w:val="es-ES_tradnl"/>
              </w:rPr>
              <w:t>La experiencia no puede ser mayor a veinticinco (25) años anteriores a la fecha de la presentación de ofertas</w:t>
            </w:r>
            <w:r w:rsidRPr="004418A7">
              <w:rPr>
                <w:rFonts w:ascii="Maiandra GD" w:hAnsi="Maiandra GD" w:cs="Arial"/>
                <w:b/>
                <w:bCs/>
                <w:color w:val="auto"/>
                <w:sz w:val="20"/>
                <w:lang w:val="es-ES_tradnl"/>
              </w:rPr>
              <w:t>.</w:t>
            </w:r>
          </w:p>
          <w:p w14:paraId="298C9376" w14:textId="77777777" w:rsidR="00310BC4" w:rsidRPr="004418A7" w:rsidRDefault="00310BC4" w:rsidP="00F27CCD">
            <w:pPr>
              <w:widowControl w:val="0"/>
              <w:jc w:val="both"/>
              <w:rPr>
                <w:rFonts w:ascii="Maiandra GD" w:eastAsia="Times New Roman" w:hAnsi="Maiandra GD" w:cs="Arial"/>
                <w:color w:val="auto"/>
                <w:sz w:val="10"/>
                <w:szCs w:val="10"/>
                <w:lang w:val="es-ES" w:eastAsia="es-ES"/>
              </w:rPr>
            </w:pPr>
          </w:p>
          <w:p w14:paraId="1101E66B" w14:textId="77777777" w:rsidR="00310BC4" w:rsidRPr="004418A7" w:rsidRDefault="00310BC4" w:rsidP="00F27CCD">
            <w:pPr>
              <w:widowControl w:val="0"/>
              <w:jc w:val="both"/>
              <w:rPr>
                <w:rFonts w:ascii="Maiandra GD" w:eastAsia="Times New Roman" w:hAnsi="Maiandra GD" w:cs="Arial"/>
                <w:color w:val="auto"/>
                <w:sz w:val="10"/>
                <w:szCs w:val="10"/>
                <w:lang w:val="es-ES" w:eastAsia="es-ES"/>
              </w:rPr>
            </w:pPr>
          </w:p>
          <w:tbl>
            <w:tblPr>
              <w:tblStyle w:val="Tabladecuadrcula1clara-nfasis510"/>
              <w:tblW w:w="8669" w:type="dxa"/>
              <w:tblLayout w:type="fixed"/>
              <w:tblLook w:val="04A0" w:firstRow="1" w:lastRow="0" w:firstColumn="1" w:lastColumn="0" w:noHBand="0" w:noVBand="1"/>
            </w:tblPr>
            <w:tblGrid>
              <w:gridCol w:w="8669"/>
            </w:tblGrid>
            <w:tr w:rsidR="00310BC4" w:rsidRPr="004418A7" w14:paraId="1542188C" w14:textId="77777777" w:rsidTr="00F27CC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69" w:type="dxa"/>
                  <w:vAlign w:val="center"/>
                </w:tcPr>
                <w:p w14:paraId="10F15477" w14:textId="77777777" w:rsidR="00310BC4" w:rsidRPr="004418A7" w:rsidRDefault="00310BC4" w:rsidP="00F27CCD">
                  <w:pPr>
                    <w:jc w:val="both"/>
                    <w:rPr>
                      <w:rFonts w:ascii="Maiandra GD" w:hAnsi="Maiandra GD" w:cs="Arial"/>
                      <w:color w:val="auto"/>
                      <w:sz w:val="20"/>
                      <w:lang w:val="es-ES"/>
                    </w:rPr>
                  </w:pPr>
                  <w:r w:rsidRPr="004418A7">
                    <w:rPr>
                      <w:rFonts w:ascii="Maiandra GD" w:hAnsi="Maiandra GD" w:cs="Arial"/>
                      <w:color w:val="auto"/>
                      <w:sz w:val="20"/>
                      <w:lang w:val="es-ES"/>
                    </w:rPr>
                    <w:t>Importante</w:t>
                  </w:r>
                </w:p>
              </w:tc>
            </w:tr>
            <w:tr w:rsidR="00310BC4" w:rsidRPr="004418A7" w14:paraId="5D9282B6" w14:textId="77777777" w:rsidTr="00F27CCD">
              <w:trPr>
                <w:trHeight w:val="580"/>
              </w:trPr>
              <w:tc>
                <w:tcPr>
                  <w:cnfStyle w:val="001000000000" w:firstRow="0" w:lastRow="0" w:firstColumn="1" w:lastColumn="0" w:oddVBand="0" w:evenVBand="0" w:oddHBand="0" w:evenHBand="0" w:firstRowFirstColumn="0" w:firstRowLastColumn="0" w:lastRowFirstColumn="0" w:lastRowLastColumn="0"/>
                  <w:tcW w:w="8669" w:type="dxa"/>
                  <w:vAlign w:val="center"/>
                </w:tcPr>
                <w:p w14:paraId="23B478FF" w14:textId="77777777" w:rsidR="00310BC4" w:rsidRPr="004418A7" w:rsidRDefault="00310BC4" w:rsidP="00F27CCD">
                  <w:pPr>
                    <w:widowControl w:val="0"/>
                    <w:ind w:left="34"/>
                    <w:jc w:val="both"/>
                    <w:rPr>
                      <w:rFonts w:ascii="Maiandra GD" w:hAnsi="Maiandra GD" w:cs="Arial"/>
                      <w:b w:val="0"/>
                      <w:color w:val="auto"/>
                      <w:sz w:val="20"/>
                      <w:lang w:val="es-ES"/>
                    </w:rPr>
                  </w:pPr>
                  <w:r w:rsidRPr="004418A7">
                    <w:rPr>
                      <w:rFonts w:ascii="Maiandra GD" w:hAnsi="Maiandra GD" w:cs="Arial"/>
                      <w:b w:val="0"/>
                      <w:i/>
                      <w:color w:val="auto"/>
                      <w:sz w:val="20"/>
                      <w:lang w:val="es-ES_tradnl"/>
                    </w:rPr>
                    <w:t>El residente de la obra debe cumplir la experiencia mínima establecida en el artículo 179 del Reglamento.</w:t>
                  </w:r>
                </w:p>
              </w:tc>
            </w:tr>
          </w:tbl>
          <w:p w14:paraId="58AD632C" w14:textId="77777777" w:rsidR="00310BC4" w:rsidRPr="004418A7" w:rsidRDefault="00310BC4" w:rsidP="00F27CCD">
            <w:pPr>
              <w:widowControl w:val="0"/>
              <w:spacing w:after="160"/>
              <w:jc w:val="both"/>
              <w:rPr>
                <w:rFonts w:ascii="Maiandra GD" w:hAnsi="Maiandra GD" w:cs="Arial"/>
                <w:color w:val="auto"/>
                <w:sz w:val="20"/>
              </w:rPr>
            </w:pPr>
          </w:p>
          <w:p w14:paraId="0EC26DC6" w14:textId="77777777" w:rsidR="00310BC4" w:rsidRPr="004418A7" w:rsidRDefault="00310BC4" w:rsidP="00F27CCD">
            <w:pPr>
              <w:widowControl w:val="0"/>
              <w:spacing w:after="160"/>
              <w:jc w:val="both"/>
              <w:rPr>
                <w:rFonts w:ascii="Maiandra GD" w:hAnsi="Maiandra GD" w:cs="Arial"/>
                <w:color w:val="auto"/>
                <w:sz w:val="20"/>
              </w:rPr>
            </w:pPr>
          </w:p>
        </w:tc>
      </w:tr>
      <w:tr w:rsidR="00310BC4" w:rsidRPr="004418A7" w14:paraId="66904E50" w14:textId="77777777" w:rsidTr="00F27CCD">
        <w:trPr>
          <w:gridAfter w:val="1"/>
          <w:wAfter w:w="12" w:type="dxa"/>
          <w:trHeight w:val="284"/>
        </w:trPr>
        <w:tc>
          <w:tcPr>
            <w:tcW w:w="562" w:type="dxa"/>
            <w:gridSpan w:val="2"/>
            <w:shd w:val="clear" w:color="auto" w:fill="DEEAF6" w:themeFill="accent1" w:themeFillTint="33"/>
            <w:tcMar>
              <w:top w:w="28" w:type="dxa"/>
              <w:bottom w:w="28" w:type="dxa"/>
            </w:tcMar>
            <w:vAlign w:val="center"/>
          </w:tcPr>
          <w:p w14:paraId="3670EE54" w14:textId="77777777" w:rsidR="00310BC4" w:rsidRPr="004418A7" w:rsidRDefault="00310BC4" w:rsidP="00F27CCD">
            <w:pP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lastRenderedPageBreak/>
              <w:t>B</w:t>
            </w:r>
          </w:p>
        </w:tc>
        <w:tc>
          <w:tcPr>
            <w:tcW w:w="8988" w:type="dxa"/>
            <w:gridSpan w:val="2"/>
            <w:shd w:val="clear" w:color="auto" w:fill="DEEAF6" w:themeFill="accent1" w:themeFillTint="33"/>
            <w:tcMar>
              <w:top w:w="28" w:type="dxa"/>
              <w:bottom w:w="28" w:type="dxa"/>
            </w:tcMar>
            <w:vAlign w:val="center"/>
          </w:tcPr>
          <w:p w14:paraId="2573CD1B" w14:textId="77777777" w:rsidR="00310BC4" w:rsidRPr="004418A7" w:rsidRDefault="00310BC4" w:rsidP="00F27CCD">
            <w:pPr>
              <w:widowControl w:val="0"/>
              <w:jc w:val="both"/>
              <w:rPr>
                <w:rFonts w:ascii="Maiandra GD" w:hAnsi="Maiandra GD" w:cs="Arial"/>
                <w:b/>
                <w:iCs/>
                <w:color w:val="auto"/>
                <w:sz w:val="20"/>
                <w:lang w:eastAsia="es-ES"/>
              </w:rPr>
            </w:pPr>
            <w:r w:rsidRPr="004418A7">
              <w:rPr>
                <w:rFonts w:ascii="Maiandra GD" w:hAnsi="Maiandra GD" w:cs="Arial"/>
                <w:b/>
                <w:iCs/>
                <w:color w:val="auto"/>
                <w:sz w:val="20"/>
                <w:lang w:eastAsia="es-ES"/>
              </w:rPr>
              <w:t>EXPERIENCIA DEL POSTOR EN LA ESPECIALIDAD</w:t>
            </w:r>
          </w:p>
        </w:tc>
      </w:tr>
      <w:tr w:rsidR="00310BC4" w:rsidRPr="004418A7" w14:paraId="185C90DD" w14:textId="77777777" w:rsidTr="00F27CCD">
        <w:trPr>
          <w:gridAfter w:val="1"/>
          <w:wAfter w:w="12" w:type="dxa"/>
        </w:trPr>
        <w:tc>
          <w:tcPr>
            <w:tcW w:w="562" w:type="dxa"/>
            <w:gridSpan w:val="2"/>
            <w:tcMar>
              <w:top w:w="28" w:type="dxa"/>
              <w:bottom w:w="28" w:type="dxa"/>
            </w:tcMar>
            <w:vAlign w:val="center"/>
          </w:tcPr>
          <w:p w14:paraId="4919342B" w14:textId="77777777" w:rsidR="00310BC4" w:rsidRPr="004418A7" w:rsidRDefault="00310BC4" w:rsidP="00F27CCD">
            <w:pPr>
              <w:rPr>
                <w:rFonts w:ascii="Maiandra GD" w:eastAsia="Times New Roman" w:hAnsi="Maiandra GD" w:cs="Arial"/>
                <w:b/>
                <w:color w:val="auto"/>
                <w:sz w:val="20"/>
                <w:lang w:val="es-ES" w:eastAsia="es-ES"/>
              </w:rPr>
            </w:pPr>
          </w:p>
        </w:tc>
        <w:tc>
          <w:tcPr>
            <w:tcW w:w="8988" w:type="dxa"/>
            <w:gridSpan w:val="2"/>
            <w:tcMar>
              <w:top w:w="28" w:type="dxa"/>
              <w:bottom w:w="28" w:type="dxa"/>
            </w:tcMar>
            <w:vAlign w:val="center"/>
          </w:tcPr>
          <w:p w14:paraId="66F33F0B" w14:textId="77777777" w:rsidR="00310BC4" w:rsidRPr="004418A7" w:rsidRDefault="00310BC4" w:rsidP="00F27CCD">
            <w:pPr>
              <w:widowControl w:val="0"/>
              <w:jc w:val="both"/>
              <w:rPr>
                <w:rFonts w:ascii="Maiandra GD" w:hAnsi="Maiandra GD" w:cs="Arial"/>
                <w:iCs/>
                <w:color w:val="auto"/>
                <w:sz w:val="20"/>
                <w:u w:val="single"/>
                <w:lang w:eastAsia="es-ES"/>
              </w:rPr>
            </w:pPr>
            <w:r w:rsidRPr="004418A7">
              <w:rPr>
                <w:rFonts w:ascii="Maiandra GD" w:hAnsi="Maiandra GD" w:cs="Arial"/>
                <w:iCs/>
                <w:color w:val="auto"/>
                <w:sz w:val="20"/>
                <w:u w:val="single"/>
                <w:lang w:eastAsia="es-ES"/>
              </w:rPr>
              <w:t>Requisitos</w:t>
            </w:r>
            <w:r w:rsidRPr="004418A7">
              <w:rPr>
                <w:rFonts w:ascii="Maiandra GD" w:hAnsi="Maiandra GD" w:cs="Arial"/>
                <w:iCs/>
                <w:color w:val="auto"/>
                <w:sz w:val="20"/>
                <w:lang w:eastAsia="es-ES"/>
              </w:rPr>
              <w:t>:</w:t>
            </w:r>
          </w:p>
          <w:p w14:paraId="1CC678A4" w14:textId="77777777" w:rsidR="00310BC4" w:rsidRPr="004418A7" w:rsidRDefault="00310BC4" w:rsidP="00F27CCD">
            <w:pPr>
              <w:widowControl w:val="0"/>
              <w:jc w:val="both"/>
              <w:rPr>
                <w:rFonts w:ascii="Maiandra GD" w:hAnsi="Maiandra GD" w:cs="Arial"/>
                <w:color w:val="auto"/>
                <w:sz w:val="20"/>
              </w:rPr>
            </w:pPr>
            <w:r w:rsidRPr="004418A7">
              <w:rPr>
                <w:rFonts w:ascii="Maiandra GD" w:hAnsi="Maiandra GD" w:cs="Arial"/>
                <w:iCs/>
                <w:color w:val="auto"/>
                <w:sz w:val="20"/>
                <w:lang w:eastAsia="es-ES"/>
              </w:rPr>
              <w:t>El postor debe acreditar un monto facturado acumulado equivalente a Cinco millones setecientos mil seiscientos cuarenta y siete con 35/100 soles (5´700,647.35)</w:t>
            </w:r>
            <w:r w:rsidRPr="004418A7">
              <w:rPr>
                <w:rFonts w:ascii="Maiandra GD" w:hAnsi="Maiandra GD" w:cs="Arial"/>
                <w:color w:val="auto"/>
                <w:sz w:val="20"/>
                <w:lang w:val="es-ES"/>
              </w:rPr>
              <w:t>,</w:t>
            </w:r>
            <w:r w:rsidRPr="004418A7">
              <w:rPr>
                <w:rFonts w:ascii="Maiandra GD" w:hAnsi="Maiandra GD" w:cs="Arial"/>
                <w:iCs/>
                <w:color w:val="auto"/>
                <w:sz w:val="20"/>
                <w:lang w:eastAsia="es-ES"/>
              </w:rPr>
              <w:t xml:space="preserve"> en la ejecución de obras similares, durante los 10 años anteriores a la fecha de la presentación de ofertas que se computarán desde la suscripción del acta de recepción de obra.</w:t>
            </w:r>
          </w:p>
          <w:p w14:paraId="050EF7C9" w14:textId="77777777" w:rsidR="00310BC4" w:rsidRPr="004418A7" w:rsidRDefault="00310BC4" w:rsidP="00F27CCD">
            <w:pPr>
              <w:widowControl w:val="0"/>
              <w:jc w:val="both"/>
              <w:rPr>
                <w:rFonts w:ascii="Maiandra GD" w:hAnsi="Maiandra GD" w:cs="Arial"/>
                <w:iCs/>
                <w:color w:val="auto"/>
                <w:sz w:val="10"/>
                <w:szCs w:val="10"/>
                <w:lang w:eastAsia="es-ES"/>
              </w:rPr>
            </w:pPr>
          </w:p>
          <w:p w14:paraId="2A448315" w14:textId="77777777" w:rsidR="00310BC4" w:rsidRPr="004418A7" w:rsidRDefault="00310BC4" w:rsidP="00F27CCD">
            <w:pPr>
              <w:widowControl w:val="0"/>
              <w:jc w:val="both"/>
              <w:rPr>
                <w:rFonts w:ascii="Maiandra GD" w:hAnsi="Maiandra GD" w:cs="Arial"/>
                <w:iCs/>
                <w:color w:val="auto"/>
                <w:sz w:val="20"/>
                <w:lang w:eastAsia="es-ES"/>
              </w:rPr>
            </w:pPr>
            <w:r w:rsidRPr="004418A7">
              <w:rPr>
                <w:rFonts w:ascii="Maiandra GD" w:hAnsi="Maiandra GD" w:cs="Arial"/>
                <w:iCs/>
                <w:color w:val="auto"/>
                <w:sz w:val="20"/>
                <w:lang w:eastAsia="es-ES"/>
              </w:rPr>
              <w:t>Se considerará obra similar a: Instalación y/o Remodelación en Obras de Riego, Construcción y/o Reconstrucción y/o Ampliación y/o Rehabilitación y/o Mejoramiento de Obras de Infraestructura de Riego, Creación y/o Reconstrucción y/o Instalación y/o Mejoramiento y/o Rehabilitación de sistemas de riego, servicio de agua para riego, riego tecnificado, canales e infraestructuras de riego, la combinación de alguno de los términos anteriores, y de Canales de Riego en general.</w:t>
            </w:r>
          </w:p>
          <w:p w14:paraId="216584C9" w14:textId="77777777" w:rsidR="00310BC4" w:rsidRPr="004418A7" w:rsidRDefault="00310BC4" w:rsidP="00F27CCD">
            <w:pPr>
              <w:widowControl w:val="0"/>
              <w:jc w:val="both"/>
              <w:rPr>
                <w:rFonts w:ascii="Maiandra GD" w:hAnsi="Maiandra GD" w:cs="Arial"/>
                <w:iCs/>
                <w:color w:val="auto"/>
                <w:sz w:val="10"/>
                <w:szCs w:val="10"/>
                <w:lang w:eastAsia="es-ES"/>
              </w:rPr>
            </w:pPr>
          </w:p>
          <w:p w14:paraId="4EA3E9C9" w14:textId="77777777" w:rsidR="00310BC4" w:rsidRPr="004418A7" w:rsidRDefault="00310BC4" w:rsidP="00F27CCD">
            <w:pPr>
              <w:widowControl w:val="0"/>
              <w:jc w:val="both"/>
              <w:rPr>
                <w:rFonts w:ascii="Maiandra GD" w:hAnsi="Maiandra GD" w:cs="Arial"/>
                <w:iCs/>
                <w:color w:val="auto"/>
                <w:sz w:val="20"/>
                <w:u w:val="single"/>
                <w:lang w:eastAsia="es-ES"/>
              </w:rPr>
            </w:pPr>
            <w:r w:rsidRPr="004418A7">
              <w:rPr>
                <w:rFonts w:ascii="Maiandra GD" w:hAnsi="Maiandra GD" w:cs="Arial"/>
                <w:iCs/>
                <w:color w:val="auto"/>
                <w:sz w:val="20"/>
                <w:u w:val="single"/>
                <w:lang w:eastAsia="es-ES"/>
              </w:rPr>
              <w:t>Acreditación</w:t>
            </w:r>
            <w:r w:rsidRPr="004418A7">
              <w:rPr>
                <w:rFonts w:ascii="Maiandra GD" w:hAnsi="Maiandra GD" w:cs="Arial"/>
                <w:iCs/>
                <w:color w:val="auto"/>
                <w:sz w:val="20"/>
                <w:lang w:eastAsia="es-ES"/>
              </w:rPr>
              <w:t>:</w:t>
            </w:r>
          </w:p>
          <w:p w14:paraId="014CAAE6" w14:textId="77777777" w:rsidR="00310BC4" w:rsidRPr="004418A7" w:rsidRDefault="00310BC4" w:rsidP="00F27CCD">
            <w:pPr>
              <w:widowControl w:val="0"/>
              <w:jc w:val="both"/>
              <w:rPr>
                <w:rFonts w:ascii="Maiandra GD" w:hAnsi="Maiandra GD" w:cs="Arial"/>
                <w:iCs/>
                <w:color w:val="auto"/>
                <w:sz w:val="20"/>
                <w:lang w:eastAsia="es-ES"/>
              </w:rPr>
            </w:pPr>
            <w:r w:rsidRPr="004418A7">
              <w:rPr>
                <w:rFonts w:ascii="Maiandra GD" w:hAnsi="Maiandra GD" w:cs="Arial"/>
                <w:iCs/>
                <w:color w:val="auto"/>
                <w:sz w:val="20"/>
                <w:lang w:eastAsia="es-ES"/>
              </w:rPr>
              <w:t>La experiencia del postor se acreditará con copia simple de: (i) contratos y sus respectivas actas de recepción de obra; (ii) contratos y sus respectivas resoluciones de liquidación; o (iii) contratos y sus respectivas constancias de prestación o cualquier otra documentación</w:t>
            </w:r>
            <w:r w:rsidRPr="004418A7">
              <w:rPr>
                <w:rStyle w:val="Refdenotaalpie"/>
                <w:rFonts w:ascii="Maiandra GD" w:hAnsi="Maiandra GD" w:cs="Arial"/>
                <w:color w:val="auto"/>
                <w:sz w:val="20"/>
                <w:lang w:val="es-ES"/>
              </w:rPr>
              <w:footnoteReference w:id="13"/>
            </w:r>
            <w:r w:rsidRPr="004418A7">
              <w:rPr>
                <w:rFonts w:ascii="Maiandra GD" w:hAnsi="Maiandra GD" w:cs="Arial"/>
                <w:color w:val="auto"/>
                <w:sz w:val="20"/>
                <w:lang w:val="es-ES" w:eastAsia="ja-JP"/>
              </w:rPr>
              <w:t xml:space="preserve"> </w:t>
            </w:r>
            <w:r w:rsidRPr="004418A7">
              <w:rPr>
                <w:rFonts w:ascii="Maiandra GD" w:hAnsi="Maiandra GD" w:cs="Arial"/>
                <w:iCs/>
                <w:color w:val="auto"/>
                <w:sz w:val="20"/>
                <w:lang w:eastAsia="es-ES"/>
              </w:rPr>
              <w:t>de la cual se desprenda fehacientemente que la obra fue concluida, así como el monto total que implicó su ejecución; correspondientes a un máximo de veinte (20) contrataciones.</w:t>
            </w:r>
          </w:p>
          <w:p w14:paraId="7544FC17" w14:textId="77777777" w:rsidR="00310BC4" w:rsidRPr="004418A7" w:rsidRDefault="00310BC4" w:rsidP="00F27CCD">
            <w:pPr>
              <w:widowControl w:val="0"/>
              <w:jc w:val="both"/>
              <w:rPr>
                <w:rFonts w:ascii="Maiandra GD" w:hAnsi="Maiandra GD" w:cs="Arial"/>
                <w:color w:val="auto"/>
                <w:sz w:val="20"/>
                <w:lang w:val="es-ES" w:eastAsia="ja-JP"/>
              </w:rPr>
            </w:pPr>
            <w:r w:rsidRPr="004418A7">
              <w:rPr>
                <w:rFonts w:ascii="Maiandra GD" w:hAnsi="Maiandra GD" w:cs="Arial"/>
                <w:color w:val="auto"/>
                <w:sz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287E395" w14:textId="77777777" w:rsidR="00310BC4" w:rsidRPr="004418A7" w:rsidRDefault="00310BC4" w:rsidP="00F27CCD">
            <w:pPr>
              <w:widowControl w:val="0"/>
              <w:jc w:val="both"/>
              <w:rPr>
                <w:rFonts w:ascii="Maiandra GD" w:hAnsi="Maiandra GD" w:cs="Arial"/>
                <w:color w:val="auto"/>
                <w:sz w:val="20"/>
                <w:lang w:val="es-ES" w:eastAsia="ja-JP"/>
              </w:rPr>
            </w:pPr>
            <w:r w:rsidRPr="004418A7">
              <w:rPr>
                <w:rFonts w:ascii="Maiandra GD" w:hAnsi="Maiandra GD" w:cs="Arial"/>
                <w:color w:val="auto"/>
                <w:sz w:val="20"/>
                <w:lang w:val="es-ES" w:eastAsia="ja-JP"/>
              </w:rPr>
              <w:t xml:space="preserve">Asimismo, cuando se presenten contratos derivados de procesos de selección convocados antes del 20.09.2012, la calificación se ceñirá al método descrito en la Directiva </w:t>
            </w:r>
            <w:r w:rsidRPr="004418A7">
              <w:rPr>
                <w:rFonts w:ascii="Maiandra GD" w:hAnsi="Maiandra GD"/>
                <w:color w:val="auto"/>
                <w:sz w:val="20"/>
              </w:rPr>
              <w:t>“Participación de Proveedores en Consorcio en las Contrataciones del Estado”</w:t>
            </w:r>
            <w:r w:rsidRPr="004418A7">
              <w:rPr>
                <w:rFonts w:ascii="Maiandra GD" w:hAnsi="Maiandra GD" w:cs="Arial"/>
                <w:color w:val="auto"/>
                <w:sz w:val="20"/>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232BFCA" w14:textId="77777777" w:rsidR="00310BC4" w:rsidRPr="004418A7" w:rsidRDefault="00310BC4" w:rsidP="00F27CCD">
            <w:pPr>
              <w:widowControl w:val="0"/>
              <w:jc w:val="both"/>
              <w:rPr>
                <w:rFonts w:ascii="Maiandra GD" w:hAnsi="Maiandra GD" w:cs="Arial"/>
                <w:color w:val="auto"/>
                <w:sz w:val="20"/>
                <w:lang w:val="es-ES" w:eastAsia="ja-JP"/>
              </w:rPr>
            </w:pPr>
            <w:r w:rsidRPr="004418A7">
              <w:rPr>
                <w:rFonts w:ascii="Maiandra GD" w:hAnsi="Maiandra GD" w:cs="Arial"/>
                <w:color w:val="auto"/>
                <w:sz w:val="20"/>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4FF4A18B" w14:textId="77777777" w:rsidR="00310BC4" w:rsidRPr="004418A7" w:rsidRDefault="00310BC4" w:rsidP="00F27CCD">
            <w:pPr>
              <w:widowControl w:val="0"/>
              <w:jc w:val="both"/>
              <w:rPr>
                <w:rFonts w:ascii="Maiandra GD" w:hAnsi="Maiandra GD" w:cs="Arial"/>
                <w:color w:val="auto"/>
                <w:sz w:val="20"/>
                <w:lang w:eastAsia="ja-JP"/>
              </w:rPr>
            </w:pPr>
            <w:r w:rsidRPr="004418A7">
              <w:rPr>
                <w:rFonts w:ascii="Maiandra GD" w:hAnsi="Maiandra GD" w:cs="Arial"/>
                <w:color w:val="auto"/>
                <w:sz w:val="20"/>
                <w:lang w:val="es-ES" w:eastAsia="ja-JP"/>
              </w:rPr>
              <w:t xml:space="preserve">Si el postor acredita experiencia de una persona absorbida como consecuencia de una reorganización societaria, debe presentar adicionalmente el </w:t>
            </w:r>
            <w:r w:rsidRPr="004418A7">
              <w:rPr>
                <w:rFonts w:ascii="Maiandra GD" w:hAnsi="Maiandra GD" w:cs="Arial"/>
                <w:b/>
                <w:color w:val="auto"/>
                <w:sz w:val="20"/>
                <w:lang w:val="es-ES" w:eastAsia="ja-JP"/>
              </w:rPr>
              <w:t>Anexo N° 9</w:t>
            </w:r>
            <w:r w:rsidRPr="004418A7">
              <w:rPr>
                <w:rFonts w:ascii="Maiandra GD" w:hAnsi="Maiandra GD" w:cs="Arial"/>
                <w:color w:val="auto"/>
                <w:sz w:val="20"/>
                <w:lang w:eastAsia="ja-JP"/>
              </w:rPr>
              <w:t>.</w:t>
            </w:r>
          </w:p>
          <w:p w14:paraId="76E62051" w14:textId="77777777" w:rsidR="00310BC4" w:rsidRPr="004418A7" w:rsidRDefault="00310BC4" w:rsidP="00F27CCD">
            <w:pPr>
              <w:widowControl w:val="0"/>
              <w:jc w:val="both"/>
              <w:rPr>
                <w:rFonts w:ascii="Maiandra GD" w:hAnsi="Maiandra GD" w:cs="Arial"/>
                <w:color w:val="auto"/>
                <w:sz w:val="20"/>
                <w:lang w:val="es-ES" w:eastAsia="ja-JP"/>
              </w:rPr>
            </w:pPr>
            <w:r w:rsidRPr="004418A7">
              <w:rPr>
                <w:rFonts w:ascii="Maiandra GD" w:hAnsi="Maiandra GD" w:cs="Arial"/>
                <w:color w:val="auto"/>
                <w:sz w:val="20"/>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7572C6EC" w14:textId="77777777" w:rsidR="00310BC4" w:rsidRPr="004418A7" w:rsidRDefault="00310BC4" w:rsidP="00F27CCD">
            <w:pPr>
              <w:widowControl w:val="0"/>
              <w:jc w:val="both"/>
              <w:rPr>
                <w:rFonts w:ascii="Maiandra GD" w:hAnsi="Maiandra GD" w:cs="Arial"/>
                <w:color w:val="auto"/>
                <w:sz w:val="20"/>
                <w:lang w:eastAsia="es-ES"/>
              </w:rPr>
            </w:pPr>
            <w:r w:rsidRPr="004418A7">
              <w:rPr>
                <w:rFonts w:ascii="Maiandra GD" w:hAnsi="Maiandra GD" w:cs="Arial"/>
                <w:color w:val="auto"/>
                <w:sz w:val="20"/>
                <w:lang w:eastAsia="es-ES"/>
              </w:rPr>
              <w:t xml:space="preserve">Sin perjuicio de lo anterior, los postores deben llenar y presentar el </w:t>
            </w:r>
            <w:r w:rsidRPr="004418A7">
              <w:rPr>
                <w:rFonts w:ascii="Maiandra GD" w:hAnsi="Maiandra GD" w:cs="Arial"/>
                <w:b/>
                <w:color w:val="auto"/>
                <w:sz w:val="20"/>
                <w:lang w:eastAsia="es-ES"/>
              </w:rPr>
              <w:t>Anexo Nº 10</w:t>
            </w:r>
            <w:r w:rsidRPr="004418A7">
              <w:rPr>
                <w:rFonts w:ascii="Maiandra GD" w:hAnsi="Maiandra GD" w:cs="Arial"/>
                <w:color w:val="auto"/>
                <w:sz w:val="20"/>
                <w:lang w:eastAsia="es-ES"/>
              </w:rPr>
              <w:t xml:space="preserve"> referido a la experiencia del postor en la especialidad.</w:t>
            </w:r>
          </w:p>
          <w:p w14:paraId="4F46438B" w14:textId="77777777" w:rsidR="00310BC4" w:rsidRPr="004418A7" w:rsidRDefault="00310BC4" w:rsidP="00F27CCD">
            <w:pPr>
              <w:widowControl w:val="0"/>
              <w:jc w:val="both"/>
              <w:rPr>
                <w:rFonts w:ascii="Maiandra GD" w:hAnsi="Maiandra GD" w:cs="Arial"/>
                <w:color w:val="auto"/>
                <w:sz w:val="10"/>
                <w:szCs w:val="10"/>
                <w:lang w:eastAsia="es-ES"/>
              </w:rPr>
            </w:pPr>
          </w:p>
          <w:tbl>
            <w:tblPr>
              <w:tblStyle w:val="Tabladecuadrcula1clara-nfasis510"/>
              <w:tblW w:w="8657" w:type="dxa"/>
              <w:tblLayout w:type="fixed"/>
              <w:tblLook w:val="04A0" w:firstRow="1" w:lastRow="0" w:firstColumn="1" w:lastColumn="0" w:noHBand="0" w:noVBand="1"/>
            </w:tblPr>
            <w:tblGrid>
              <w:gridCol w:w="8657"/>
            </w:tblGrid>
            <w:tr w:rsidR="00310BC4" w:rsidRPr="004418A7" w14:paraId="135AE86E" w14:textId="77777777" w:rsidTr="00F27CC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57" w:type="dxa"/>
                  <w:vAlign w:val="center"/>
                </w:tcPr>
                <w:p w14:paraId="559A166B" w14:textId="77777777" w:rsidR="00310BC4" w:rsidRPr="004418A7" w:rsidRDefault="00310BC4" w:rsidP="00F27CCD">
                  <w:pPr>
                    <w:jc w:val="both"/>
                    <w:rPr>
                      <w:rFonts w:ascii="Maiandra GD" w:hAnsi="Maiandra GD" w:cs="Arial"/>
                      <w:color w:val="auto"/>
                      <w:sz w:val="20"/>
                      <w:lang w:val="es-ES"/>
                    </w:rPr>
                  </w:pPr>
                  <w:r w:rsidRPr="004418A7">
                    <w:rPr>
                      <w:rFonts w:ascii="Maiandra GD" w:hAnsi="Maiandra GD" w:cs="Arial"/>
                      <w:color w:val="auto"/>
                      <w:sz w:val="20"/>
                      <w:lang w:val="es-ES"/>
                    </w:rPr>
                    <w:t>Importante:</w:t>
                  </w:r>
                </w:p>
              </w:tc>
            </w:tr>
            <w:tr w:rsidR="00310BC4" w:rsidRPr="004418A7" w14:paraId="3433F483" w14:textId="77777777" w:rsidTr="00F27CCD">
              <w:trPr>
                <w:trHeight w:val="471"/>
              </w:trPr>
              <w:tc>
                <w:tcPr>
                  <w:cnfStyle w:val="001000000000" w:firstRow="0" w:lastRow="0" w:firstColumn="1" w:lastColumn="0" w:oddVBand="0" w:evenVBand="0" w:oddHBand="0" w:evenHBand="0" w:firstRowFirstColumn="0" w:firstRowLastColumn="0" w:lastRowFirstColumn="0" w:lastRowLastColumn="0"/>
                  <w:tcW w:w="8657" w:type="dxa"/>
                  <w:vAlign w:val="center"/>
                </w:tcPr>
                <w:p w14:paraId="21938A78" w14:textId="77777777" w:rsidR="00310BC4" w:rsidRPr="001E7839" w:rsidRDefault="00310BC4" w:rsidP="00F27CCD">
                  <w:pPr>
                    <w:widowControl w:val="0"/>
                    <w:jc w:val="both"/>
                    <w:rPr>
                      <w:rFonts w:ascii="Maiandra GD" w:hAnsi="Maiandra GD" w:cs="Arial"/>
                      <w:b w:val="0"/>
                      <w:color w:val="2E74B5" w:themeColor="accent1" w:themeShade="BF"/>
                      <w:sz w:val="20"/>
                      <w:lang w:val="es-ES_tradnl"/>
                    </w:rPr>
                  </w:pPr>
                  <w:r w:rsidRPr="001E7839">
                    <w:rPr>
                      <w:rFonts w:ascii="Maiandra GD" w:hAnsi="Maiandra GD" w:cs="Arial"/>
                      <w:b w:val="0"/>
                      <w:i/>
                      <w:color w:val="2E74B5" w:themeColor="accent1" w:themeShade="BF"/>
                      <w:sz w:val="20"/>
                      <w:lang w:val="es-ES_tradnl"/>
                    </w:rPr>
                    <w:t>En el caso de consorcios, la calificación de la experiencia se realiza conforme a la Directiva “</w:t>
                  </w:r>
                  <w:r w:rsidRPr="001E7839">
                    <w:rPr>
                      <w:rFonts w:ascii="Maiandra GD" w:hAnsi="Maiandra GD"/>
                      <w:b w:val="0"/>
                      <w:i/>
                      <w:color w:val="2E74B5" w:themeColor="accent1" w:themeShade="BF"/>
                      <w:sz w:val="20"/>
                    </w:rPr>
                    <w:t>Participación de Proveedores en Consorcio en las Contrataciones del Estado”</w:t>
                  </w:r>
                  <w:r w:rsidRPr="001E7839">
                    <w:rPr>
                      <w:rFonts w:ascii="Maiandra GD" w:hAnsi="Maiandra GD" w:cs="Arial"/>
                      <w:b w:val="0"/>
                      <w:i/>
                      <w:color w:val="2E74B5" w:themeColor="accent1" w:themeShade="BF"/>
                      <w:sz w:val="20"/>
                      <w:lang w:val="es-ES_tradnl"/>
                    </w:rPr>
                    <w:t>.</w:t>
                  </w:r>
                </w:p>
              </w:tc>
            </w:tr>
          </w:tbl>
          <w:p w14:paraId="4838140A" w14:textId="77777777" w:rsidR="00310BC4" w:rsidRPr="004418A7" w:rsidRDefault="00310BC4" w:rsidP="00F27CCD">
            <w:pPr>
              <w:widowControl w:val="0"/>
              <w:jc w:val="both"/>
              <w:rPr>
                <w:rFonts w:ascii="Maiandra GD" w:hAnsi="Maiandra GD" w:cs="Arial"/>
                <w:iCs/>
                <w:color w:val="auto"/>
                <w:sz w:val="10"/>
                <w:szCs w:val="10"/>
                <w:u w:val="single"/>
                <w:lang w:eastAsia="es-ES"/>
              </w:rPr>
            </w:pPr>
          </w:p>
          <w:p w14:paraId="2A65A44B" w14:textId="77777777" w:rsidR="00310BC4" w:rsidRPr="004418A7" w:rsidRDefault="00310BC4" w:rsidP="00F27CCD">
            <w:pPr>
              <w:widowControl w:val="0"/>
              <w:jc w:val="both"/>
              <w:rPr>
                <w:rFonts w:ascii="Maiandra GD" w:hAnsi="Maiandra GD" w:cs="Arial"/>
                <w:iCs/>
                <w:color w:val="auto"/>
                <w:sz w:val="10"/>
                <w:szCs w:val="10"/>
                <w:u w:val="single"/>
                <w:lang w:eastAsia="es-ES"/>
              </w:rPr>
            </w:pPr>
          </w:p>
        </w:tc>
      </w:tr>
      <w:tr w:rsidR="00310BC4" w:rsidRPr="004418A7" w14:paraId="3E721C10" w14:textId="77777777" w:rsidTr="00F27CCD">
        <w:trPr>
          <w:trHeight w:val="284"/>
        </w:trPr>
        <w:tc>
          <w:tcPr>
            <w:tcW w:w="562" w:type="dxa"/>
            <w:gridSpan w:val="2"/>
            <w:shd w:val="clear" w:color="auto" w:fill="DEEAF6" w:themeFill="accent1" w:themeFillTint="33"/>
            <w:tcMar>
              <w:top w:w="28" w:type="dxa"/>
              <w:bottom w:w="28" w:type="dxa"/>
            </w:tcMar>
            <w:vAlign w:val="center"/>
          </w:tcPr>
          <w:p w14:paraId="322E29EE" w14:textId="77777777" w:rsidR="00310BC4" w:rsidRPr="004418A7" w:rsidRDefault="00310BC4" w:rsidP="00F27CCD">
            <w:pPr>
              <w:rPr>
                <w:rFonts w:ascii="Maiandra GD" w:eastAsia="Times New Roman" w:hAnsi="Maiandra GD" w:cs="Arial"/>
                <w:b/>
                <w:color w:val="auto"/>
                <w:sz w:val="20"/>
                <w:lang w:val="es-ES" w:eastAsia="es-ES"/>
              </w:rPr>
            </w:pPr>
            <w:r w:rsidRPr="004418A7">
              <w:rPr>
                <w:rFonts w:ascii="Maiandra GD" w:eastAsia="Times New Roman" w:hAnsi="Maiandra GD" w:cs="Arial"/>
                <w:b/>
                <w:color w:val="auto"/>
                <w:sz w:val="20"/>
                <w:lang w:val="es-ES" w:eastAsia="es-ES"/>
              </w:rPr>
              <w:t>C</w:t>
            </w:r>
          </w:p>
        </w:tc>
        <w:tc>
          <w:tcPr>
            <w:tcW w:w="9000" w:type="dxa"/>
            <w:gridSpan w:val="3"/>
            <w:shd w:val="clear" w:color="auto" w:fill="DEEAF6" w:themeFill="accent1" w:themeFillTint="33"/>
            <w:tcMar>
              <w:top w:w="28" w:type="dxa"/>
              <w:bottom w:w="28" w:type="dxa"/>
            </w:tcMar>
            <w:vAlign w:val="center"/>
          </w:tcPr>
          <w:p w14:paraId="300B596B" w14:textId="77777777" w:rsidR="00310BC4" w:rsidRPr="004418A7" w:rsidRDefault="00310BC4" w:rsidP="00F27CCD">
            <w:pPr>
              <w:widowControl w:val="0"/>
              <w:jc w:val="both"/>
              <w:rPr>
                <w:rFonts w:ascii="Maiandra GD" w:hAnsi="Maiandra GD" w:cs="Arial"/>
                <w:b/>
                <w:iCs/>
                <w:color w:val="auto"/>
                <w:sz w:val="20"/>
                <w:lang w:eastAsia="es-ES"/>
              </w:rPr>
            </w:pPr>
            <w:r w:rsidRPr="004418A7">
              <w:rPr>
                <w:rFonts w:ascii="Maiandra GD" w:hAnsi="Maiandra GD" w:cs="Arial"/>
                <w:b/>
                <w:iCs/>
                <w:color w:val="auto"/>
                <w:sz w:val="20"/>
                <w:lang w:eastAsia="es-ES"/>
              </w:rPr>
              <w:t>SOLVENCIA ECONÓMICA</w:t>
            </w:r>
          </w:p>
        </w:tc>
      </w:tr>
      <w:tr w:rsidR="00310BC4" w:rsidRPr="004418A7" w14:paraId="6AF67220" w14:textId="77777777" w:rsidTr="00F27CCD">
        <w:tc>
          <w:tcPr>
            <w:tcW w:w="562" w:type="dxa"/>
            <w:gridSpan w:val="2"/>
            <w:tcMar>
              <w:top w:w="28" w:type="dxa"/>
              <w:bottom w:w="28" w:type="dxa"/>
            </w:tcMar>
            <w:vAlign w:val="center"/>
          </w:tcPr>
          <w:p w14:paraId="3AAB6283" w14:textId="77777777" w:rsidR="00310BC4" w:rsidRPr="004418A7" w:rsidRDefault="00310BC4" w:rsidP="00F27CCD">
            <w:pPr>
              <w:rPr>
                <w:rFonts w:ascii="Maiandra GD" w:eastAsia="Times New Roman" w:hAnsi="Maiandra GD" w:cs="Arial"/>
                <w:b/>
                <w:color w:val="auto"/>
                <w:sz w:val="20"/>
                <w:lang w:val="es-ES" w:eastAsia="es-ES"/>
              </w:rPr>
            </w:pPr>
          </w:p>
        </w:tc>
        <w:tc>
          <w:tcPr>
            <w:tcW w:w="9000" w:type="dxa"/>
            <w:gridSpan w:val="3"/>
            <w:tcMar>
              <w:top w:w="28" w:type="dxa"/>
              <w:bottom w:w="28" w:type="dxa"/>
            </w:tcMar>
            <w:vAlign w:val="center"/>
          </w:tcPr>
          <w:p w14:paraId="5BEF071E" w14:textId="77777777" w:rsidR="00310BC4" w:rsidRPr="004418A7" w:rsidRDefault="00310BC4" w:rsidP="00F27CCD">
            <w:pPr>
              <w:widowControl w:val="0"/>
              <w:jc w:val="both"/>
              <w:rPr>
                <w:rFonts w:ascii="Maiandra GD" w:hAnsi="Maiandra GD" w:cs="Arial"/>
                <w:i/>
                <w:iCs/>
                <w:color w:val="auto"/>
                <w:sz w:val="20"/>
                <w:u w:val="single"/>
                <w:lang w:eastAsia="es-ES"/>
              </w:rPr>
            </w:pPr>
            <w:r w:rsidRPr="004418A7">
              <w:rPr>
                <w:rFonts w:ascii="Maiandra GD" w:hAnsi="Maiandra GD" w:cs="Arial"/>
                <w:i/>
                <w:iCs/>
                <w:color w:val="auto"/>
                <w:sz w:val="20"/>
                <w:u w:val="single"/>
                <w:lang w:eastAsia="es-ES"/>
              </w:rPr>
              <w:t>Requisitos</w:t>
            </w:r>
            <w:r w:rsidRPr="004418A7">
              <w:rPr>
                <w:rFonts w:ascii="Maiandra GD" w:hAnsi="Maiandra GD" w:cs="Arial"/>
                <w:i/>
                <w:iCs/>
                <w:color w:val="auto"/>
                <w:sz w:val="20"/>
                <w:lang w:eastAsia="es-ES"/>
              </w:rPr>
              <w:t>:</w:t>
            </w:r>
          </w:p>
          <w:p w14:paraId="7BF0E755" w14:textId="77777777" w:rsidR="00310BC4" w:rsidRPr="004418A7" w:rsidRDefault="00310BC4" w:rsidP="00F27CCD">
            <w:pPr>
              <w:widowControl w:val="0"/>
              <w:jc w:val="both"/>
              <w:rPr>
                <w:rFonts w:ascii="Maiandra GD" w:hAnsi="Maiandra GD" w:cs="Arial"/>
                <w:color w:val="auto"/>
                <w:sz w:val="20"/>
              </w:rPr>
            </w:pPr>
            <w:r w:rsidRPr="004418A7">
              <w:rPr>
                <w:rFonts w:ascii="Maiandra GD" w:hAnsi="Maiandra GD" w:cs="Arial"/>
                <w:iCs/>
                <w:color w:val="auto"/>
                <w:sz w:val="20"/>
                <w:lang w:eastAsia="es-ES"/>
              </w:rPr>
              <w:t>El postor debe acreditar una línea de crédito equivalente a 0.30 veces el valor referencial de la contratación.</w:t>
            </w:r>
          </w:p>
          <w:p w14:paraId="63E7951F" w14:textId="77777777" w:rsidR="00310BC4" w:rsidRPr="004418A7" w:rsidRDefault="00310BC4" w:rsidP="00F27CCD">
            <w:pPr>
              <w:widowControl w:val="0"/>
              <w:jc w:val="both"/>
              <w:rPr>
                <w:rFonts w:ascii="Maiandra GD" w:hAnsi="Maiandra GD" w:cs="Arial"/>
                <w:iCs/>
                <w:color w:val="auto"/>
                <w:sz w:val="10"/>
                <w:szCs w:val="10"/>
                <w:lang w:eastAsia="es-ES"/>
              </w:rPr>
            </w:pPr>
          </w:p>
          <w:p w14:paraId="4650C02C" w14:textId="77777777" w:rsidR="00310BC4" w:rsidRPr="004418A7" w:rsidRDefault="00310BC4" w:rsidP="00F27CCD">
            <w:pPr>
              <w:widowControl w:val="0"/>
              <w:jc w:val="both"/>
              <w:rPr>
                <w:rFonts w:ascii="Maiandra GD" w:hAnsi="Maiandra GD" w:cs="Arial"/>
                <w:i/>
                <w:iCs/>
                <w:color w:val="auto"/>
                <w:sz w:val="20"/>
                <w:lang w:eastAsia="es-ES"/>
              </w:rPr>
            </w:pPr>
            <w:r w:rsidRPr="004418A7">
              <w:rPr>
                <w:rFonts w:ascii="Maiandra GD" w:hAnsi="Maiandra GD" w:cs="Arial"/>
                <w:i/>
                <w:iCs/>
                <w:color w:val="auto"/>
                <w:sz w:val="20"/>
                <w:u w:val="single"/>
                <w:lang w:eastAsia="es-ES"/>
              </w:rPr>
              <w:t>Acreditación</w:t>
            </w:r>
            <w:r w:rsidRPr="004418A7">
              <w:rPr>
                <w:rFonts w:ascii="Maiandra GD" w:hAnsi="Maiandra GD" w:cs="Arial"/>
                <w:i/>
                <w:iCs/>
                <w:color w:val="auto"/>
                <w:sz w:val="20"/>
                <w:lang w:eastAsia="es-ES"/>
              </w:rPr>
              <w:t>:</w:t>
            </w:r>
          </w:p>
          <w:p w14:paraId="22E91FC5" w14:textId="77777777" w:rsidR="00310BC4" w:rsidRPr="004418A7" w:rsidRDefault="00310BC4" w:rsidP="00F27CCD">
            <w:pPr>
              <w:widowControl w:val="0"/>
              <w:shd w:val="clear" w:color="auto" w:fill="FFFFFF"/>
              <w:jc w:val="both"/>
              <w:rPr>
                <w:rFonts w:ascii="Maiandra GD" w:hAnsi="Maiandra GD" w:cs="Arial"/>
                <w:iCs/>
                <w:color w:val="auto"/>
                <w:sz w:val="20"/>
                <w:lang w:eastAsia="es-ES"/>
              </w:rPr>
            </w:pPr>
            <w:r w:rsidRPr="004418A7">
              <w:rPr>
                <w:rFonts w:ascii="Maiandra GD" w:hAnsi="Maiandra GD" w:cs="Arial"/>
                <w:iCs/>
                <w:color w:val="auto"/>
                <w:sz w:val="20"/>
                <w:lang w:eastAsia="es-ES"/>
              </w:rPr>
              <w:t xml:space="preserve">Documento a nombre del postor emitido por una empresa que se encuentre bajo la supervisión directa de la Superintendencia de Banca, Seguros y Administradoras Privadas de Fondos de Pensiones o estar </w:t>
            </w:r>
            <w:r w:rsidRPr="004418A7">
              <w:rPr>
                <w:rFonts w:ascii="Maiandra GD" w:hAnsi="Maiandra GD" w:cs="Arial"/>
                <w:iCs/>
                <w:color w:val="auto"/>
                <w:sz w:val="20"/>
                <w:lang w:eastAsia="es-ES"/>
              </w:rPr>
              <w:lastRenderedPageBreak/>
              <w:t>considerada en la última lista de bancos extranjeros de primera categoría que periódicamente publica el Banco Central de Reserva del Perú.</w:t>
            </w:r>
          </w:p>
          <w:p w14:paraId="64747C7D" w14:textId="77777777" w:rsidR="00310BC4" w:rsidRPr="004418A7" w:rsidRDefault="00310BC4" w:rsidP="00F27CCD">
            <w:pPr>
              <w:widowControl w:val="0"/>
              <w:shd w:val="clear" w:color="auto" w:fill="FFFFFF" w:themeFill="background1"/>
              <w:jc w:val="both"/>
              <w:rPr>
                <w:rFonts w:ascii="Maiandra GD" w:hAnsi="Maiandra GD" w:cs="Arial"/>
                <w:iCs/>
                <w:color w:val="auto"/>
                <w:sz w:val="20"/>
                <w:lang w:eastAsia="es-ES"/>
              </w:rPr>
            </w:pPr>
            <w:r w:rsidRPr="004418A7">
              <w:rPr>
                <w:rFonts w:ascii="Maiandra GD" w:hAnsi="Maiandra GD" w:cs="Arial"/>
                <w:iCs/>
                <w:color w:val="auto"/>
                <w:sz w:val="20"/>
                <w:lang w:eastAsia="es-ES"/>
              </w:rPr>
              <w:t>No procede acreditar este requisito a través de líneas de créditos para cartas fianza o póliza de caución.</w:t>
            </w:r>
          </w:p>
          <w:p w14:paraId="63D8C2E4" w14:textId="77777777" w:rsidR="00310BC4" w:rsidRPr="004418A7" w:rsidRDefault="00310BC4" w:rsidP="00F27CCD">
            <w:pPr>
              <w:widowControl w:val="0"/>
              <w:shd w:val="clear" w:color="auto" w:fill="FFFFFF" w:themeFill="background1"/>
              <w:jc w:val="both"/>
              <w:rPr>
                <w:rFonts w:ascii="Maiandra GD" w:hAnsi="Maiandra GD" w:cs="Arial"/>
                <w:iCs/>
                <w:color w:val="auto"/>
                <w:sz w:val="20"/>
                <w:lang w:eastAsia="es-ES"/>
              </w:rPr>
            </w:pPr>
            <w:r w:rsidRPr="004418A7">
              <w:rPr>
                <w:rFonts w:ascii="Maiandra GD" w:hAnsi="Maiandra GD" w:cs="Arial"/>
                <w:iCs/>
                <w:color w:val="auto"/>
                <w:sz w:val="20"/>
                <w:lang w:eastAsia="es-ES"/>
              </w:rPr>
              <w:t>Tampoco corresponde aceptar documentos emitidos por empresas de seguros para acreditar este requisito de calificación, toda vez que, de conformidad con el Oficio N° 47719-2019-SBS, dichas empresas no pueden otorgar créditos.</w:t>
            </w:r>
          </w:p>
          <w:p w14:paraId="0DB98BDC" w14:textId="77777777" w:rsidR="00310BC4" w:rsidRPr="004418A7" w:rsidRDefault="00310BC4" w:rsidP="00F27CCD">
            <w:pPr>
              <w:widowControl w:val="0"/>
              <w:shd w:val="clear" w:color="auto" w:fill="FFFFFF"/>
              <w:jc w:val="both"/>
              <w:rPr>
                <w:rFonts w:ascii="Maiandra GD" w:hAnsi="Maiandra GD" w:cs="Arial"/>
                <w:iCs/>
                <w:color w:val="auto"/>
                <w:sz w:val="20"/>
                <w:lang w:eastAsia="es-ES"/>
              </w:rPr>
            </w:pPr>
          </w:p>
          <w:tbl>
            <w:tblPr>
              <w:tblStyle w:val="Tabladecuadrcula1clara10"/>
              <w:tblpPr w:leftFromText="141" w:rightFromText="141" w:vertAnchor="text" w:horzAnchor="margin" w:tblpY="-59"/>
              <w:tblW w:w="8642" w:type="dxa"/>
              <w:tblLayout w:type="fixed"/>
              <w:tblLook w:val="04A0" w:firstRow="1" w:lastRow="0" w:firstColumn="1" w:lastColumn="0" w:noHBand="0" w:noVBand="1"/>
            </w:tblPr>
            <w:tblGrid>
              <w:gridCol w:w="8642"/>
            </w:tblGrid>
            <w:tr w:rsidR="00310BC4" w:rsidRPr="004418A7" w14:paraId="37FB0CE5" w14:textId="77777777" w:rsidTr="00F27CCD">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22372109" w14:textId="77777777" w:rsidR="00310BC4" w:rsidRPr="004418A7" w:rsidRDefault="00310BC4" w:rsidP="00F27CCD">
                  <w:pPr>
                    <w:jc w:val="both"/>
                    <w:rPr>
                      <w:rFonts w:ascii="Maiandra GD" w:hAnsi="Maiandra GD" w:cs="Arial"/>
                      <w:color w:val="auto"/>
                      <w:sz w:val="20"/>
                      <w:lang w:val="es-ES"/>
                    </w:rPr>
                  </w:pPr>
                  <w:r w:rsidRPr="004418A7">
                    <w:rPr>
                      <w:rFonts w:ascii="Maiandra GD" w:hAnsi="Maiandra GD" w:cs="Arial"/>
                      <w:color w:val="auto"/>
                      <w:sz w:val="20"/>
                      <w:lang w:val="es-ES"/>
                    </w:rPr>
                    <w:t xml:space="preserve">Importante </w:t>
                  </w:r>
                </w:p>
              </w:tc>
            </w:tr>
            <w:tr w:rsidR="00310BC4" w:rsidRPr="004418A7" w14:paraId="382F963F" w14:textId="77777777" w:rsidTr="00F27CCD">
              <w:trPr>
                <w:trHeight w:val="958"/>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352A70A1" w14:textId="77777777" w:rsidR="00310BC4" w:rsidRPr="004418A7" w:rsidRDefault="00310BC4" w:rsidP="00F27CCD">
                  <w:pPr>
                    <w:jc w:val="both"/>
                    <w:rPr>
                      <w:rFonts w:ascii="Maiandra GD" w:hAnsi="Maiandra GD" w:cs="Arial"/>
                      <w:b w:val="0"/>
                      <w:i/>
                      <w:color w:val="auto"/>
                      <w:sz w:val="20"/>
                    </w:rPr>
                  </w:pPr>
                  <w:r w:rsidRPr="004418A7">
                    <w:rPr>
                      <w:rFonts w:ascii="Maiandra GD" w:hAnsi="Maiandra GD" w:cs="Arial"/>
                      <w:b w:val="0"/>
                      <w:i/>
                      <w:color w:val="auto"/>
                      <w:sz w:val="20"/>
                      <w:lang w:val="es-ES_tradnl"/>
                    </w:rPr>
                    <w:t xml:space="preserve">En el caso de consorcios el documento que acredita la línea de crédito puede estar a nombre del consorcio o del integrante del consorcio que acredite el mayor porcentaje de participación en las obligaciones de la ejecución de la obra. El documento debe indicar expresamente el nombre completo o la denominación o razón social del integrante o integrantes del consorcio. </w:t>
                  </w:r>
                </w:p>
              </w:tc>
            </w:tr>
          </w:tbl>
          <w:p w14:paraId="14A3CCDA" w14:textId="77777777" w:rsidR="00310BC4" w:rsidRPr="004418A7" w:rsidRDefault="00310BC4" w:rsidP="00F27CCD">
            <w:pPr>
              <w:widowControl w:val="0"/>
              <w:jc w:val="both"/>
              <w:rPr>
                <w:rFonts w:ascii="Maiandra GD" w:hAnsi="Maiandra GD" w:cs="Arial"/>
                <w:iCs/>
                <w:color w:val="auto"/>
                <w:sz w:val="20"/>
                <w:u w:val="single"/>
                <w:lang w:eastAsia="es-ES"/>
              </w:rPr>
            </w:pPr>
          </w:p>
        </w:tc>
      </w:tr>
    </w:tbl>
    <w:p w14:paraId="0B8538E7" w14:textId="77777777" w:rsidR="00310BC4" w:rsidRPr="004418A7" w:rsidRDefault="00310BC4" w:rsidP="00310BC4">
      <w:pPr>
        <w:widowControl w:val="0"/>
        <w:ind w:left="426"/>
        <w:jc w:val="both"/>
        <w:rPr>
          <w:rFonts w:ascii="Arial" w:hAnsi="Arial" w:cs="Arial"/>
          <w:color w:val="auto"/>
          <w:sz w:val="20"/>
        </w:rPr>
      </w:pPr>
    </w:p>
    <w:tbl>
      <w:tblPr>
        <w:tblStyle w:val="Tabladecuadrcula1clara-nfasis510"/>
        <w:tblW w:w="9348" w:type="dxa"/>
        <w:tblInd w:w="-5" w:type="dxa"/>
        <w:tblLook w:val="04A0" w:firstRow="1" w:lastRow="0" w:firstColumn="1" w:lastColumn="0" w:noHBand="0" w:noVBand="1"/>
      </w:tblPr>
      <w:tblGrid>
        <w:gridCol w:w="9348"/>
      </w:tblGrid>
      <w:tr w:rsidR="00310BC4" w:rsidRPr="004418A7" w14:paraId="309C49D8" w14:textId="77777777" w:rsidTr="00F27CC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348" w:type="dxa"/>
            <w:vAlign w:val="center"/>
          </w:tcPr>
          <w:p w14:paraId="10E4B263" w14:textId="77777777" w:rsidR="00310BC4" w:rsidRPr="004418A7" w:rsidRDefault="00310BC4" w:rsidP="00F27CCD">
            <w:pPr>
              <w:jc w:val="both"/>
              <w:rPr>
                <w:rFonts w:ascii="Arial" w:hAnsi="Arial" w:cs="Arial"/>
                <w:color w:val="auto"/>
                <w:sz w:val="20"/>
                <w:lang w:val="es-ES"/>
              </w:rPr>
            </w:pPr>
            <w:r w:rsidRPr="004418A7">
              <w:rPr>
                <w:rFonts w:ascii="Arial" w:hAnsi="Arial" w:cs="Arial"/>
                <w:color w:val="auto"/>
                <w:sz w:val="20"/>
                <w:lang w:val="es-ES"/>
              </w:rPr>
              <w:t>Importante</w:t>
            </w:r>
          </w:p>
        </w:tc>
      </w:tr>
      <w:tr w:rsidR="00310BC4" w:rsidRPr="004418A7" w14:paraId="5DAF316F" w14:textId="77777777" w:rsidTr="00F27CCD">
        <w:trPr>
          <w:trHeight w:val="1853"/>
        </w:trPr>
        <w:tc>
          <w:tcPr>
            <w:cnfStyle w:val="001000000000" w:firstRow="0" w:lastRow="0" w:firstColumn="1" w:lastColumn="0" w:oddVBand="0" w:evenVBand="0" w:oddHBand="0" w:evenHBand="0" w:firstRowFirstColumn="0" w:firstRowLastColumn="0" w:lastRowFirstColumn="0" w:lastRowLastColumn="0"/>
            <w:tcW w:w="9348" w:type="dxa"/>
            <w:vAlign w:val="center"/>
          </w:tcPr>
          <w:p w14:paraId="76C9C10D" w14:textId="77777777" w:rsidR="00310BC4" w:rsidRPr="004418A7" w:rsidRDefault="00310BC4" w:rsidP="00310BC4">
            <w:pPr>
              <w:pStyle w:val="Prrafodelista"/>
              <w:widowControl w:val="0"/>
              <w:numPr>
                <w:ilvl w:val="0"/>
                <w:numId w:val="22"/>
              </w:numPr>
              <w:spacing w:after="120"/>
              <w:ind w:left="453" w:hanging="357"/>
              <w:jc w:val="both"/>
              <w:rPr>
                <w:rFonts w:ascii="Arial" w:hAnsi="Arial" w:cs="Arial"/>
                <w:b w:val="0"/>
                <w:color w:val="auto"/>
                <w:lang w:val="es-ES"/>
              </w:rPr>
            </w:pPr>
            <w:r w:rsidRPr="004418A7">
              <w:rPr>
                <w:rFonts w:ascii="Arial" w:hAnsi="Arial" w:cs="Arial"/>
                <w:b w:val="0"/>
                <w:i/>
                <w:color w:val="auto"/>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r w:rsidRPr="004418A7">
              <w:rPr>
                <w:rFonts w:ascii="Arial" w:hAnsi="Arial" w:cs="Arial"/>
                <w:b w:val="0"/>
                <w:i/>
                <w:color w:val="auto"/>
                <w:lang w:val="es-ES_tradnl"/>
              </w:rPr>
              <w:t>.</w:t>
            </w:r>
          </w:p>
          <w:p w14:paraId="35000AE8" w14:textId="77777777" w:rsidR="00310BC4" w:rsidRPr="004418A7" w:rsidRDefault="00310BC4" w:rsidP="00310BC4">
            <w:pPr>
              <w:pStyle w:val="Prrafodelista"/>
              <w:widowControl w:val="0"/>
              <w:numPr>
                <w:ilvl w:val="0"/>
                <w:numId w:val="22"/>
              </w:numPr>
              <w:spacing w:after="120"/>
              <w:ind w:left="453" w:hanging="357"/>
              <w:jc w:val="both"/>
              <w:rPr>
                <w:rFonts w:ascii="Arial" w:hAnsi="Arial" w:cs="Arial"/>
                <w:b w:val="0"/>
                <w:i/>
                <w:color w:val="auto"/>
              </w:rPr>
            </w:pPr>
            <w:r w:rsidRPr="004418A7">
              <w:rPr>
                <w:rFonts w:ascii="Arial" w:hAnsi="Arial" w:cs="Arial"/>
                <w:b w:val="0"/>
                <w:i/>
                <w:color w:val="auto"/>
                <w:lang w:val="es-ES"/>
              </w:rPr>
              <w:t>Los requisitos de calificación determinan si los postores cuentan con las capacidades necesarias para ejecutar el contrato, lo que debe ser acreditado documentalmente, y no mediante declaración jurada.</w:t>
            </w:r>
          </w:p>
        </w:tc>
      </w:tr>
    </w:tbl>
    <w:p w14:paraId="25085049" w14:textId="77777777" w:rsidR="00310BC4" w:rsidRPr="004418A7" w:rsidRDefault="00310BC4" w:rsidP="00310BC4">
      <w:pPr>
        <w:widowControl w:val="0"/>
        <w:ind w:left="816"/>
        <w:jc w:val="both"/>
        <w:rPr>
          <w:rFonts w:ascii="Arial" w:hAnsi="Arial" w:cs="Arial"/>
          <w:color w:val="auto"/>
          <w:sz w:val="20"/>
          <w:u w:val="single"/>
          <w:lang w:val="es-ES"/>
        </w:rPr>
      </w:pPr>
    </w:p>
    <w:p w14:paraId="220A5CD1" w14:textId="4C3F8CEC" w:rsidR="00310BC4" w:rsidRDefault="00310BC4" w:rsidP="007707ED">
      <w:pPr>
        <w:widowControl w:val="0"/>
        <w:ind w:left="816"/>
        <w:jc w:val="both"/>
        <w:rPr>
          <w:rFonts w:ascii="Arial" w:hAnsi="Arial" w:cs="Arial"/>
          <w:sz w:val="8"/>
          <w:u w:val="single"/>
          <w:lang w:val="es-ES"/>
        </w:rPr>
      </w:pPr>
    </w:p>
    <w:p w14:paraId="3D0E172C" w14:textId="609BB9DD" w:rsidR="00310BC4" w:rsidRDefault="00310BC4" w:rsidP="007707ED">
      <w:pPr>
        <w:widowControl w:val="0"/>
        <w:ind w:left="816"/>
        <w:jc w:val="both"/>
        <w:rPr>
          <w:rFonts w:ascii="Arial" w:hAnsi="Arial" w:cs="Arial"/>
          <w:sz w:val="8"/>
          <w:u w:val="single"/>
          <w:lang w:val="es-ES"/>
        </w:rPr>
      </w:pPr>
    </w:p>
    <w:p w14:paraId="51364D0B" w14:textId="2B367F35" w:rsidR="00310BC4" w:rsidRDefault="00310BC4" w:rsidP="007707ED">
      <w:pPr>
        <w:widowControl w:val="0"/>
        <w:ind w:left="816"/>
        <w:jc w:val="both"/>
        <w:rPr>
          <w:rFonts w:ascii="Arial" w:hAnsi="Arial" w:cs="Arial"/>
          <w:sz w:val="8"/>
          <w:u w:val="single"/>
          <w:lang w:val="es-ES"/>
        </w:rPr>
      </w:pPr>
    </w:p>
    <w:p w14:paraId="64BAD06B" w14:textId="6DDA939A" w:rsidR="00310BC4" w:rsidRDefault="00310BC4" w:rsidP="007707ED">
      <w:pPr>
        <w:widowControl w:val="0"/>
        <w:ind w:left="816"/>
        <w:jc w:val="both"/>
        <w:rPr>
          <w:rFonts w:ascii="Arial" w:hAnsi="Arial" w:cs="Arial"/>
          <w:sz w:val="8"/>
          <w:u w:val="single"/>
          <w:lang w:val="es-ES"/>
        </w:rPr>
      </w:pPr>
    </w:p>
    <w:p w14:paraId="755D6903" w14:textId="1B9291DA" w:rsidR="00310BC4" w:rsidRDefault="00310BC4" w:rsidP="007707ED">
      <w:pPr>
        <w:widowControl w:val="0"/>
        <w:ind w:left="816"/>
        <w:jc w:val="both"/>
        <w:rPr>
          <w:rFonts w:ascii="Arial" w:hAnsi="Arial" w:cs="Arial"/>
          <w:sz w:val="8"/>
          <w:u w:val="single"/>
          <w:lang w:val="es-ES"/>
        </w:rPr>
      </w:pPr>
    </w:p>
    <w:p w14:paraId="60F2121D" w14:textId="41ADCC09" w:rsidR="00310BC4" w:rsidRDefault="00310BC4" w:rsidP="007707ED">
      <w:pPr>
        <w:widowControl w:val="0"/>
        <w:ind w:left="816"/>
        <w:jc w:val="both"/>
        <w:rPr>
          <w:rFonts w:ascii="Arial" w:hAnsi="Arial" w:cs="Arial"/>
          <w:sz w:val="8"/>
          <w:u w:val="single"/>
          <w:lang w:val="es-ES"/>
        </w:rPr>
      </w:pPr>
    </w:p>
    <w:p w14:paraId="43794585" w14:textId="1E6CC766" w:rsidR="00310BC4" w:rsidRDefault="00310BC4" w:rsidP="007707ED">
      <w:pPr>
        <w:widowControl w:val="0"/>
        <w:ind w:left="816"/>
        <w:jc w:val="both"/>
        <w:rPr>
          <w:rFonts w:ascii="Arial" w:hAnsi="Arial" w:cs="Arial"/>
          <w:sz w:val="8"/>
          <w:u w:val="single"/>
          <w:lang w:val="es-ES"/>
        </w:rPr>
      </w:pPr>
    </w:p>
    <w:p w14:paraId="4E2A63DA" w14:textId="4B458D31" w:rsidR="00310BC4" w:rsidRDefault="00310BC4" w:rsidP="007707ED">
      <w:pPr>
        <w:widowControl w:val="0"/>
        <w:ind w:left="816"/>
        <w:jc w:val="both"/>
        <w:rPr>
          <w:rFonts w:ascii="Arial" w:hAnsi="Arial" w:cs="Arial"/>
          <w:sz w:val="8"/>
          <w:u w:val="single"/>
          <w:lang w:val="es-ES"/>
        </w:rPr>
      </w:pPr>
    </w:p>
    <w:p w14:paraId="46467953" w14:textId="18A94DE8" w:rsidR="00310BC4" w:rsidRDefault="00310BC4" w:rsidP="007707ED">
      <w:pPr>
        <w:widowControl w:val="0"/>
        <w:ind w:left="816"/>
        <w:jc w:val="both"/>
        <w:rPr>
          <w:rFonts w:ascii="Arial" w:hAnsi="Arial" w:cs="Arial"/>
          <w:sz w:val="8"/>
          <w:u w:val="single"/>
          <w:lang w:val="es-ES"/>
        </w:rPr>
      </w:pPr>
    </w:p>
    <w:p w14:paraId="321E6E36" w14:textId="5476D88B" w:rsidR="00310BC4" w:rsidRDefault="00310BC4" w:rsidP="007707ED">
      <w:pPr>
        <w:widowControl w:val="0"/>
        <w:ind w:left="816"/>
        <w:jc w:val="both"/>
        <w:rPr>
          <w:rFonts w:ascii="Arial" w:hAnsi="Arial" w:cs="Arial"/>
          <w:sz w:val="8"/>
          <w:u w:val="single"/>
          <w:lang w:val="es-ES"/>
        </w:rPr>
      </w:pPr>
    </w:p>
    <w:p w14:paraId="6E5E3EE9" w14:textId="30A0587F" w:rsidR="00310BC4" w:rsidRDefault="00310BC4" w:rsidP="007707ED">
      <w:pPr>
        <w:widowControl w:val="0"/>
        <w:ind w:left="816"/>
        <w:jc w:val="both"/>
        <w:rPr>
          <w:rFonts w:ascii="Arial" w:hAnsi="Arial" w:cs="Arial"/>
          <w:sz w:val="8"/>
          <w:u w:val="single"/>
          <w:lang w:val="es-ES"/>
        </w:rPr>
      </w:pPr>
    </w:p>
    <w:p w14:paraId="126FD0B0" w14:textId="66A5AD87" w:rsidR="00310BC4" w:rsidRDefault="00310BC4" w:rsidP="007707ED">
      <w:pPr>
        <w:widowControl w:val="0"/>
        <w:ind w:left="816"/>
        <w:jc w:val="both"/>
        <w:rPr>
          <w:rFonts w:ascii="Arial" w:hAnsi="Arial" w:cs="Arial"/>
          <w:sz w:val="8"/>
          <w:u w:val="single"/>
          <w:lang w:val="es-ES"/>
        </w:rPr>
      </w:pPr>
    </w:p>
    <w:p w14:paraId="7CFEF9B8" w14:textId="5CBEF457" w:rsidR="00310BC4" w:rsidRDefault="00310BC4" w:rsidP="007707ED">
      <w:pPr>
        <w:widowControl w:val="0"/>
        <w:ind w:left="816"/>
        <w:jc w:val="both"/>
        <w:rPr>
          <w:rFonts w:ascii="Arial" w:hAnsi="Arial" w:cs="Arial"/>
          <w:sz w:val="8"/>
          <w:u w:val="single"/>
          <w:lang w:val="es-ES"/>
        </w:rPr>
      </w:pPr>
    </w:p>
    <w:p w14:paraId="24B0880C" w14:textId="235FF10E" w:rsidR="00310BC4" w:rsidRDefault="00310BC4" w:rsidP="007707ED">
      <w:pPr>
        <w:widowControl w:val="0"/>
        <w:ind w:left="816"/>
        <w:jc w:val="both"/>
        <w:rPr>
          <w:rFonts w:ascii="Arial" w:hAnsi="Arial" w:cs="Arial"/>
          <w:sz w:val="8"/>
          <w:u w:val="single"/>
          <w:lang w:val="es-ES"/>
        </w:rPr>
      </w:pPr>
    </w:p>
    <w:p w14:paraId="32AF5E82" w14:textId="0CC97274" w:rsidR="00310BC4" w:rsidRDefault="00310BC4" w:rsidP="007707ED">
      <w:pPr>
        <w:widowControl w:val="0"/>
        <w:ind w:left="816"/>
        <w:jc w:val="both"/>
        <w:rPr>
          <w:rFonts w:ascii="Arial" w:hAnsi="Arial" w:cs="Arial"/>
          <w:sz w:val="8"/>
          <w:u w:val="single"/>
          <w:lang w:val="es-ES"/>
        </w:rPr>
      </w:pPr>
    </w:p>
    <w:p w14:paraId="27387BB9" w14:textId="3CEF28CC" w:rsidR="00310BC4" w:rsidRDefault="00310BC4" w:rsidP="007707ED">
      <w:pPr>
        <w:widowControl w:val="0"/>
        <w:ind w:left="816"/>
        <w:jc w:val="both"/>
        <w:rPr>
          <w:rFonts w:ascii="Arial" w:hAnsi="Arial" w:cs="Arial"/>
          <w:sz w:val="8"/>
          <w:u w:val="single"/>
          <w:lang w:val="es-ES"/>
        </w:rPr>
      </w:pPr>
    </w:p>
    <w:p w14:paraId="3DFCE39D" w14:textId="29B4DF25" w:rsidR="00310BC4" w:rsidRDefault="00310BC4" w:rsidP="007707ED">
      <w:pPr>
        <w:widowControl w:val="0"/>
        <w:ind w:left="816"/>
        <w:jc w:val="both"/>
        <w:rPr>
          <w:rFonts w:ascii="Arial" w:hAnsi="Arial" w:cs="Arial"/>
          <w:sz w:val="8"/>
          <w:u w:val="single"/>
          <w:lang w:val="es-ES"/>
        </w:rPr>
      </w:pPr>
    </w:p>
    <w:p w14:paraId="1AE15181" w14:textId="51008B24" w:rsidR="00310BC4" w:rsidRDefault="00310BC4" w:rsidP="007707ED">
      <w:pPr>
        <w:widowControl w:val="0"/>
        <w:ind w:left="816"/>
        <w:jc w:val="both"/>
        <w:rPr>
          <w:rFonts w:ascii="Arial" w:hAnsi="Arial" w:cs="Arial"/>
          <w:sz w:val="8"/>
          <w:u w:val="single"/>
          <w:lang w:val="es-ES"/>
        </w:rPr>
      </w:pPr>
    </w:p>
    <w:p w14:paraId="1CE6D6A5" w14:textId="5EC5475D" w:rsidR="00310BC4" w:rsidRDefault="00310BC4" w:rsidP="007707ED">
      <w:pPr>
        <w:widowControl w:val="0"/>
        <w:ind w:left="816"/>
        <w:jc w:val="both"/>
        <w:rPr>
          <w:rFonts w:ascii="Arial" w:hAnsi="Arial" w:cs="Arial"/>
          <w:sz w:val="8"/>
          <w:u w:val="single"/>
          <w:lang w:val="es-ES"/>
        </w:rPr>
      </w:pPr>
    </w:p>
    <w:p w14:paraId="514FA94E" w14:textId="781EEC1A" w:rsidR="00310BC4" w:rsidRDefault="00310BC4" w:rsidP="007707ED">
      <w:pPr>
        <w:widowControl w:val="0"/>
        <w:ind w:left="816"/>
        <w:jc w:val="both"/>
        <w:rPr>
          <w:rFonts w:ascii="Arial" w:hAnsi="Arial" w:cs="Arial"/>
          <w:sz w:val="8"/>
          <w:u w:val="single"/>
          <w:lang w:val="es-ES"/>
        </w:rPr>
      </w:pPr>
    </w:p>
    <w:p w14:paraId="55548852" w14:textId="26FE9AC4" w:rsidR="00310BC4" w:rsidRDefault="00310BC4" w:rsidP="007707ED">
      <w:pPr>
        <w:widowControl w:val="0"/>
        <w:ind w:left="816"/>
        <w:jc w:val="both"/>
        <w:rPr>
          <w:rFonts w:ascii="Arial" w:hAnsi="Arial" w:cs="Arial"/>
          <w:szCs w:val="22"/>
          <w:u w:val="single"/>
          <w:lang w:val="es-ES"/>
        </w:rPr>
      </w:pPr>
    </w:p>
    <w:p w14:paraId="1084170A" w14:textId="36749933" w:rsidR="00310BC4" w:rsidRDefault="00310BC4" w:rsidP="007707ED">
      <w:pPr>
        <w:widowControl w:val="0"/>
        <w:ind w:left="816"/>
        <w:jc w:val="both"/>
        <w:rPr>
          <w:rFonts w:ascii="Arial" w:hAnsi="Arial" w:cs="Arial"/>
          <w:szCs w:val="22"/>
          <w:u w:val="single"/>
          <w:lang w:val="es-ES"/>
        </w:rPr>
      </w:pPr>
    </w:p>
    <w:p w14:paraId="322606B4" w14:textId="77DC04AC" w:rsidR="00310BC4" w:rsidRDefault="00310BC4" w:rsidP="007707ED">
      <w:pPr>
        <w:widowControl w:val="0"/>
        <w:ind w:left="816"/>
        <w:jc w:val="both"/>
        <w:rPr>
          <w:rFonts w:ascii="Arial" w:hAnsi="Arial" w:cs="Arial"/>
          <w:szCs w:val="22"/>
          <w:u w:val="single"/>
          <w:lang w:val="es-ES"/>
        </w:rPr>
      </w:pPr>
    </w:p>
    <w:p w14:paraId="4EAC4028" w14:textId="41261A2B" w:rsidR="00310BC4" w:rsidRDefault="00310BC4" w:rsidP="007707ED">
      <w:pPr>
        <w:widowControl w:val="0"/>
        <w:ind w:left="816"/>
        <w:jc w:val="both"/>
        <w:rPr>
          <w:rFonts w:ascii="Arial" w:hAnsi="Arial" w:cs="Arial"/>
          <w:szCs w:val="22"/>
          <w:u w:val="single"/>
          <w:lang w:val="es-ES"/>
        </w:rPr>
      </w:pPr>
    </w:p>
    <w:p w14:paraId="6DC6C314" w14:textId="7D36BFD6" w:rsidR="00310BC4" w:rsidRDefault="00310BC4" w:rsidP="007707ED">
      <w:pPr>
        <w:widowControl w:val="0"/>
        <w:ind w:left="816"/>
        <w:jc w:val="both"/>
        <w:rPr>
          <w:rFonts w:ascii="Arial" w:hAnsi="Arial" w:cs="Arial"/>
          <w:szCs w:val="22"/>
          <w:u w:val="single"/>
          <w:lang w:val="es-ES"/>
        </w:rPr>
      </w:pPr>
    </w:p>
    <w:p w14:paraId="386A7266" w14:textId="66B37E0E" w:rsidR="00310BC4" w:rsidRDefault="00310BC4" w:rsidP="007707ED">
      <w:pPr>
        <w:widowControl w:val="0"/>
        <w:ind w:left="816"/>
        <w:jc w:val="both"/>
        <w:rPr>
          <w:rFonts w:ascii="Arial" w:hAnsi="Arial" w:cs="Arial"/>
          <w:szCs w:val="22"/>
          <w:u w:val="single"/>
          <w:lang w:val="es-ES"/>
        </w:rPr>
      </w:pPr>
    </w:p>
    <w:p w14:paraId="0EF7D879" w14:textId="55385753" w:rsidR="00310BC4" w:rsidRDefault="00310BC4" w:rsidP="007707ED">
      <w:pPr>
        <w:widowControl w:val="0"/>
        <w:ind w:left="816"/>
        <w:jc w:val="both"/>
        <w:rPr>
          <w:rFonts w:ascii="Arial" w:hAnsi="Arial" w:cs="Arial"/>
          <w:szCs w:val="22"/>
          <w:u w:val="single"/>
          <w:lang w:val="es-ES"/>
        </w:rPr>
      </w:pPr>
    </w:p>
    <w:p w14:paraId="6D7ADBEC" w14:textId="1D53E599" w:rsidR="00310BC4" w:rsidRDefault="00310BC4" w:rsidP="007707ED">
      <w:pPr>
        <w:widowControl w:val="0"/>
        <w:ind w:left="816"/>
        <w:jc w:val="both"/>
        <w:rPr>
          <w:rFonts w:ascii="Arial" w:hAnsi="Arial" w:cs="Arial"/>
          <w:szCs w:val="22"/>
          <w:u w:val="single"/>
          <w:lang w:val="es-ES"/>
        </w:rPr>
      </w:pPr>
    </w:p>
    <w:p w14:paraId="369BD19C" w14:textId="12C51BE6" w:rsidR="00310BC4" w:rsidRDefault="00310BC4" w:rsidP="007707ED">
      <w:pPr>
        <w:widowControl w:val="0"/>
        <w:ind w:left="816"/>
        <w:jc w:val="both"/>
        <w:rPr>
          <w:rFonts w:ascii="Arial" w:hAnsi="Arial" w:cs="Arial"/>
          <w:szCs w:val="22"/>
          <w:u w:val="single"/>
          <w:lang w:val="es-ES"/>
        </w:rPr>
      </w:pPr>
    </w:p>
    <w:p w14:paraId="2ECC124F" w14:textId="65E72CAD" w:rsidR="00310BC4" w:rsidRDefault="00310BC4" w:rsidP="007707ED">
      <w:pPr>
        <w:widowControl w:val="0"/>
        <w:ind w:left="816"/>
        <w:jc w:val="both"/>
        <w:rPr>
          <w:rFonts w:ascii="Arial" w:hAnsi="Arial" w:cs="Arial"/>
          <w:szCs w:val="22"/>
          <w:u w:val="single"/>
          <w:lang w:val="es-ES"/>
        </w:rPr>
      </w:pPr>
    </w:p>
    <w:p w14:paraId="70A9C9BA" w14:textId="3CACDF74" w:rsidR="00310BC4" w:rsidRDefault="00310BC4" w:rsidP="007707ED">
      <w:pPr>
        <w:widowControl w:val="0"/>
        <w:ind w:left="816"/>
        <w:jc w:val="both"/>
        <w:rPr>
          <w:rFonts w:ascii="Arial" w:hAnsi="Arial" w:cs="Arial"/>
          <w:szCs w:val="22"/>
          <w:u w:val="single"/>
          <w:lang w:val="es-ES"/>
        </w:rPr>
      </w:pPr>
    </w:p>
    <w:p w14:paraId="4F053AC8" w14:textId="16ACFC1A" w:rsidR="00310BC4" w:rsidRDefault="00310BC4" w:rsidP="007707ED">
      <w:pPr>
        <w:widowControl w:val="0"/>
        <w:ind w:left="816"/>
        <w:jc w:val="both"/>
        <w:rPr>
          <w:rFonts w:ascii="Arial" w:hAnsi="Arial" w:cs="Arial"/>
          <w:szCs w:val="22"/>
          <w:u w:val="single"/>
          <w:lang w:val="es-ES"/>
        </w:rPr>
      </w:pPr>
    </w:p>
    <w:p w14:paraId="05502513" w14:textId="6EAB0325" w:rsidR="00310BC4" w:rsidRDefault="00310BC4" w:rsidP="007707ED">
      <w:pPr>
        <w:widowControl w:val="0"/>
        <w:ind w:left="816"/>
        <w:jc w:val="both"/>
        <w:rPr>
          <w:rFonts w:ascii="Arial" w:hAnsi="Arial" w:cs="Arial"/>
          <w:szCs w:val="22"/>
          <w:u w:val="single"/>
          <w:lang w:val="es-ES"/>
        </w:rPr>
      </w:pPr>
    </w:p>
    <w:p w14:paraId="31A499F4" w14:textId="12B2F4B1" w:rsidR="00310BC4" w:rsidRDefault="00310BC4" w:rsidP="007707ED">
      <w:pPr>
        <w:widowControl w:val="0"/>
        <w:ind w:left="816"/>
        <w:jc w:val="both"/>
        <w:rPr>
          <w:rFonts w:ascii="Arial" w:hAnsi="Arial" w:cs="Arial"/>
          <w:szCs w:val="22"/>
          <w:u w:val="single"/>
          <w:lang w:val="es-ES"/>
        </w:rPr>
      </w:pPr>
    </w:p>
    <w:p w14:paraId="7661F5FA" w14:textId="27266332" w:rsidR="00310BC4" w:rsidRDefault="00310BC4" w:rsidP="007707ED">
      <w:pPr>
        <w:widowControl w:val="0"/>
        <w:ind w:left="816"/>
        <w:jc w:val="both"/>
        <w:rPr>
          <w:rFonts w:ascii="Arial" w:hAnsi="Arial" w:cs="Arial"/>
          <w:szCs w:val="22"/>
          <w:u w:val="single"/>
          <w:lang w:val="es-ES"/>
        </w:rPr>
      </w:pPr>
    </w:p>
    <w:p w14:paraId="06B833E2" w14:textId="63AB19D9" w:rsidR="00310BC4" w:rsidRDefault="00310BC4" w:rsidP="007707ED">
      <w:pPr>
        <w:widowControl w:val="0"/>
        <w:ind w:left="816"/>
        <w:jc w:val="both"/>
        <w:rPr>
          <w:rFonts w:ascii="Arial" w:hAnsi="Arial" w:cs="Arial"/>
          <w:szCs w:val="22"/>
          <w:u w:val="single"/>
          <w:lang w:val="es-ES"/>
        </w:rPr>
      </w:pPr>
    </w:p>
    <w:p w14:paraId="360B953D" w14:textId="75692537" w:rsidR="00310BC4" w:rsidRDefault="00310BC4" w:rsidP="007707ED">
      <w:pPr>
        <w:widowControl w:val="0"/>
        <w:ind w:left="816"/>
        <w:jc w:val="both"/>
        <w:rPr>
          <w:rFonts w:ascii="Arial" w:hAnsi="Arial" w:cs="Arial"/>
          <w:szCs w:val="22"/>
          <w:u w:val="single"/>
          <w:lang w:val="es-ES"/>
        </w:rPr>
      </w:pPr>
    </w:p>
    <w:p w14:paraId="5DC5A9F0" w14:textId="031538E1" w:rsidR="00310BC4" w:rsidRDefault="00310BC4" w:rsidP="007707ED">
      <w:pPr>
        <w:widowControl w:val="0"/>
        <w:ind w:left="816"/>
        <w:jc w:val="both"/>
        <w:rPr>
          <w:rFonts w:ascii="Arial" w:hAnsi="Arial" w:cs="Arial"/>
          <w:szCs w:val="22"/>
          <w:u w:val="single"/>
          <w:lang w:val="es-ES"/>
        </w:rPr>
      </w:pPr>
    </w:p>
    <w:p w14:paraId="6033B74C" w14:textId="3B0BDB38" w:rsidR="00310BC4" w:rsidRDefault="00310BC4" w:rsidP="007707ED">
      <w:pPr>
        <w:widowControl w:val="0"/>
        <w:ind w:left="816"/>
        <w:jc w:val="both"/>
        <w:rPr>
          <w:rFonts w:ascii="Arial" w:hAnsi="Arial" w:cs="Arial"/>
          <w:szCs w:val="22"/>
          <w:u w:val="single"/>
          <w:lang w:val="es-ES"/>
        </w:rPr>
      </w:pPr>
    </w:p>
    <w:p w14:paraId="50E5C072" w14:textId="1914ABBC" w:rsidR="00310BC4" w:rsidRDefault="00310BC4" w:rsidP="007707ED">
      <w:pPr>
        <w:widowControl w:val="0"/>
        <w:ind w:left="816"/>
        <w:jc w:val="both"/>
        <w:rPr>
          <w:rFonts w:ascii="Arial" w:hAnsi="Arial" w:cs="Arial"/>
          <w:szCs w:val="22"/>
          <w:u w:val="single"/>
          <w:lang w:val="es-ES"/>
        </w:rPr>
      </w:pPr>
    </w:p>
    <w:p w14:paraId="490D085D" w14:textId="1406B30D" w:rsidR="00310BC4" w:rsidRDefault="00310BC4" w:rsidP="007707ED">
      <w:pPr>
        <w:widowControl w:val="0"/>
        <w:ind w:left="816"/>
        <w:jc w:val="both"/>
        <w:rPr>
          <w:rFonts w:ascii="Arial" w:hAnsi="Arial" w:cs="Arial"/>
          <w:szCs w:val="22"/>
          <w:u w:val="single"/>
          <w:lang w:val="es-ES"/>
        </w:rPr>
      </w:pPr>
    </w:p>
    <w:p w14:paraId="600FB657" w14:textId="55D2FF6C" w:rsidR="00310BC4" w:rsidRDefault="00310BC4" w:rsidP="007707ED">
      <w:pPr>
        <w:widowControl w:val="0"/>
        <w:ind w:left="816"/>
        <w:jc w:val="both"/>
        <w:rPr>
          <w:rFonts w:ascii="Arial" w:hAnsi="Arial" w:cs="Arial"/>
          <w:szCs w:val="22"/>
          <w:u w:val="single"/>
          <w:lang w:val="es-ES"/>
        </w:rPr>
      </w:pPr>
    </w:p>
    <w:p w14:paraId="1A9DA795" w14:textId="2D32AE56" w:rsidR="00310BC4" w:rsidRDefault="00310BC4" w:rsidP="007707ED">
      <w:pPr>
        <w:widowControl w:val="0"/>
        <w:ind w:left="816"/>
        <w:jc w:val="both"/>
        <w:rPr>
          <w:rFonts w:ascii="Arial" w:hAnsi="Arial" w:cs="Arial"/>
          <w:szCs w:val="22"/>
          <w:u w:val="single"/>
          <w:lang w:val="es-ES"/>
        </w:rPr>
      </w:pPr>
    </w:p>
    <w:p w14:paraId="0C56DD5B" w14:textId="7B76A3CD" w:rsidR="00310BC4" w:rsidRDefault="00310BC4" w:rsidP="007707ED">
      <w:pPr>
        <w:widowControl w:val="0"/>
        <w:ind w:left="816"/>
        <w:jc w:val="both"/>
        <w:rPr>
          <w:rFonts w:ascii="Arial" w:hAnsi="Arial" w:cs="Arial"/>
          <w:szCs w:val="22"/>
          <w:u w:val="single"/>
          <w:lang w:val="es-ES"/>
        </w:rPr>
      </w:pPr>
    </w:p>
    <w:p w14:paraId="1176F513" w14:textId="1BA48849" w:rsidR="00310BC4" w:rsidRDefault="00310BC4" w:rsidP="007707ED">
      <w:pPr>
        <w:widowControl w:val="0"/>
        <w:ind w:left="816"/>
        <w:jc w:val="both"/>
        <w:rPr>
          <w:rFonts w:ascii="Arial" w:hAnsi="Arial" w:cs="Arial"/>
          <w:szCs w:val="22"/>
          <w:u w:val="single"/>
          <w:lang w:val="es-ES"/>
        </w:rPr>
      </w:pPr>
    </w:p>
    <w:p w14:paraId="120D1CB5" w14:textId="1C130A79" w:rsidR="00310BC4" w:rsidRDefault="00310BC4" w:rsidP="007707ED">
      <w:pPr>
        <w:widowControl w:val="0"/>
        <w:ind w:left="816"/>
        <w:jc w:val="both"/>
        <w:rPr>
          <w:rFonts w:ascii="Arial" w:hAnsi="Arial" w:cs="Arial"/>
          <w:szCs w:val="22"/>
          <w:u w:val="single"/>
          <w:lang w:val="es-ES"/>
        </w:rPr>
      </w:pPr>
    </w:p>
    <w:p w14:paraId="218578B5" w14:textId="77777777" w:rsidR="00310BC4" w:rsidRPr="00310BC4" w:rsidRDefault="00310BC4" w:rsidP="007707ED">
      <w:pPr>
        <w:widowControl w:val="0"/>
        <w:ind w:left="816"/>
        <w:jc w:val="both"/>
        <w:rPr>
          <w:rFonts w:ascii="Arial" w:hAnsi="Arial" w:cs="Arial"/>
          <w:szCs w:val="22"/>
          <w:u w:val="single"/>
          <w:lang w:val="es-ES"/>
        </w:rPr>
      </w:pPr>
    </w:p>
    <w:p w14:paraId="090595A7" w14:textId="364ACF15" w:rsidR="00310BC4" w:rsidRDefault="00310BC4" w:rsidP="007707ED">
      <w:pPr>
        <w:widowControl w:val="0"/>
        <w:ind w:left="816"/>
        <w:jc w:val="both"/>
        <w:rPr>
          <w:rFonts w:ascii="Arial" w:hAnsi="Arial" w:cs="Arial"/>
          <w:sz w:val="8"/>
          <w:u w:val="single"/>
          <w:lang w:val="es-ES"/>
        </w:rPr>
      </w:pPr>
    </w:p>
    <w:p w14:paraId="6EF737ED" w14:textId="1D2971D1" w:rsidR="00310BC4" w:rsidRDefault="00310BC4" w:rsidP="007707ED">
      <w:pPr>
        <w:widowControl w:val="0"/>
        <w:ind w:left="816"/>
        <w:jc w:val="both"/>
        <w:rPr>
          <w:rFonts w:ascii="Arial" w:hAnsi="Arial" w:cs="Arial"/>
          <w:sz w:val="8"/>
          <w:u w:val="single"/>
          <w:lang w:val="es-ES"/>
        </w:rPr>
      </w:pPr>
    </w:p>
    <w:p w14:paraId="5A0015FF" w14:textId="5058C4E2" w:rsidR="00310BC4" w:rsidRDefault="00310BC4" w:rsidP="007707ED">
      <w:pPr>
        <w:widowControl w:val="0"/>
        <w:ind w:left="816"/>
        <w:jc w:val="both"/>
        <w:rPr>
          <w:rFonts w:ascii="Arial" w:hAnsi="Arial" w:cs="Arial"/>
          <w:sz w:val="8"/>
          <w:u w:val="single"/>
          <w:lang w:val="es-ES"/>
        </w:rPr>
      </w:pPr>
    </w:p>
    <w:p w14:paraId="7885E57E" w14:textId="43C21958" w:rsidR="00310BC4" w:rsidRDefault="00310BC4" w:rsidP="007707ED">
      <w:pPr>
        <w:widowControl w:val="0"/>
        <w:ind w:left="816"/>
        <w:jc w:val="both"/>
        <w:rPr>
          <w:rFonts w:ascii="Arial" w:hAnsi="Arial" w:cs="Arial"/>
          <w:sz w:val="8"/>
          <w:u w:val="single"/>
          <w:lang w:val="es-ES"/>
        </w:rPr>
      </w:pPr>
    </w:p>
    <w:p w14:paraId="08532781" w14:textId="791F2DDE" w:rsidR="00310BC4" w:rsidRDefault="00310BC4" w:rsidP="007707ED">
      <w:pPr>
        <w:widowControl w:val="0"/>
        <w:ind w:left="816"/>
        <w:jc w:val="both"/>
        <w:rPr>
          <w:rFonts w:ascii="Arial" w:hAnsi="Arial" w:cs="Arial"/>
          <w:sz w:val="8"/>
          <w:u w:val="single"/>
          <w:lang w:val="es-ES"/>
        </w:rPr>
      </w:pPr>
    </w:p>
    <w:p w14:paraId="3C2F8BB8" w14:textId="070FE53E" w:rsidR="00310BC4" w:rsidRDefault="00310BC4" w:rsidP="007707ED">
      <w:pPr>
        <w:widowControl w:val="0"/>
        <w:ind w:left="816"/>
        <w:jc w:val="both"/>
        <w:rPr>
          <w:rFonts w:ascii="Arial" w:hAnsi="Arial" w:cs="Arial"/>
          <w:sz w:val="8"/>
          <w:u w:val="single"/>
          <w:lang w:val="es-ES"/>
        </w:rPr>
      </w:pPr>
    </w:p>
    <w:p w14:paraId="07DA355F" w14:textId="593E39AE" w:rsidR="00310BC4" w:rsidRDefault="00310BC4" w:rsidP="007707ED">
      <w:pPr>
        <w:widowControl w:val="0"/>
        <w:ind w:left="816"/>
        <w:jc w:val="both"/>
        <w:rPr>
          <w:rFonts w:ascii="Arial" w:hAnsi="Arial" w:cs="Arial"/>
          <w:sz w:val="8"/>
          <w:u w:val="single"/>
          <w:lang w:val="es-ES"/>
        </w:rPr>
      </w:pPr>
    </w:p>
    <w:p w14:paraId="43379C95" w14:textId="477EC7D6" w:rsidR="00310BC4" w:rsidRDefault="00310BC4" w:rsidP="007707ED">
      <w:pPr>
        <w:widowControl w:val="0"/>
        <w:ind w:left="816"/>
        <w:jc w:val="both"/>
        <w:rPr>
          <w:rFonts w:ascii="Arial" w:hAnsi="Arial" w:cs="Arial"/>
          <w:sz w:val="8"/>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3ECA018" w14:textId="77777777" w:rsidTr="00956B15">
        <w:trPr>
          <w:trHeight w:val="641"/>
        </w:trPr>
        <w:tc>
          <w:tcPr>
            <w:tcW w:w="8701" w:type="dxa"/>
          </w:tcPr>
          <w:p w14:paraId="0ACEE473" w14:textId="77777777" w:rsidR="00D5597F" w:rsidRPr="00681884" w:rsidRDefault="00D5597F" w:rsidP="00CD5328">
            <w:pPr>
              <w:pStyle w:val="Prrafodelista"/>
              <w:widowControl w:val="0"/>
              <w:ind w:left="360"/>
              <w:contextualSpacing w:val="0"/>
              <w:jc w:val="center"/>
              <w:rPr>
                <w:rFonts w:ascii="Arial" w:hAnsi="Arial" w:cs="Arial"/>
                <w:b/>
                <w:sz w:val="12"/>
              </w:rPr>
            </w:pPr>
          </w:p>
          <w:p w14:paraId="3E1EB82A" w14:textId="77777777"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14:paraId="3B8BF96D" w14:textId="77777777"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14:paraId="27C675DD" w14:textId="77777777" w:rsidR="00D670AA" w:rsidRDefault="00D670AA" w:rsidP="00D670AA">
      <w:pPr>
        <w:widowControl w:val="0"/>
        <w:tabs>
          <w:tab w:val="center" w:pos="6024"/>
          <w:tab w:val="right" w:pos="10443"/>
        </w:tabs>
        <w:autoSpaceDE w:val="0"/>
        <w:ind w:left="426"/>
        <w:jc w:val="both"/>
        <w:rPr>
          <w:rFonts w:ascii="Arial" w:hAnsi="Arial" w:cs="Arial"/>
          <w:sz w:val="20"/>
        </w:rPr>
      </w:pPr>
    </w:p>
    <w:p w14:paraId="03A45B28" w14:textId="77777777" w:rsidR="000D46CF" w:rsidRDefault="000D46CF" w:rsidP="000D46CF">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349C607" w14:textId="77777777" w:rsidR="000D46CF" w:rsidRDefault="000D46CF" w:rsidP="000D46CF">
      <w:pPr>
        <w:widowControl w:val="0"/>
        <w:ind w:left="284"/>
        <w:jc w:val="both"/>
        <w:rPr>
          <w:rFonts w:ascii="Arial" w:hAnsi="Arial" w:cs="Arial"/>
          <w:sz w:val="20"/>
          <w:lang w:val="es-ES"/>
        </w:rPr>
      </w:pPr>
    </w:p>
    <w:p w14:paraId="503ED2BC" w14:textId="77777777" w:rsidR="000D46CF" w:rsidRPr="005B7160" w:rsidRDefault="000D46CF" w:rsidP="000D46CF">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527481F" w14:textId="77777777" w:rsidR="000D46CF" w:rsidRPr="000D46CF" w:rsidRDefault="000D46CF" w:rsidP="00D670AA">
      <w:pPr>
        <w:widowControl w:val="0"/>
        <w:tabs>
          <w:tab w:val="center" w:pos="6024"/>
          <w:tab w:val="right" w:pos="10443"/>
        </w:tabs>
        <w:autoSpaceDE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6809E96" w14:textId="77777777" w:rsidTr="00C9528E">
        <w:trPr>
          <w:trHeight w:val="310"/>
          <w:tblHeader/>
        </w:trPr>
        <w:tc>
          <w:tcPr>
            <w:tcW w:w="6237" w:type="dxa"/>
            <w:gridSpan w:val="2"/>
            <w:tcBorders>
              <w:bottom w:val="single" w:sz="4" w:space="0" w:color="auto"/>
            </w:tcBorders>
            <w:vAlign w:val="center"/>
          </w:tcPr>
          <w:p w14:paraId="1F068E3A" w14:textId="77777777" w:rsidR="00AF578A" w:rsidRPr="00357D93" w:rsidRDefault="00B70494" w:rsidP="0083496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598B0D0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9528E" w:rsidRPr="00A57984" w14:paraId="4248FB23" w14:textId="77777777" w:rsidTr="00F071DB">
        <w:trPr>
          <w:trHeight w:val="284"/>
        </w:trPr>
        <w:tc>
          <w:tcPr>
            <w:tcW w:w="374" w:type="dxa"/>
            <w:tcBorders>
              <w:bottom w:val="single" w:sz="4" w:space="0" w:color="auto"/>
              <w:right w:val="nil"/>
            </w:tcBorders>
            <w:vAlign w:val="center"/>
          </w:tcPr>
          <w:p w14:paraId="4F50CBCA" w14:textId="77777777" w:rsidR="00C9528E" w:rsidRPr="00816D3F" w:rsidRDefault="00C9528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69A6E26A" w14:textId="77777777" w:rsidR="00C9528E" w:rsidRPr="00A57984" w:rsidRDefault="00C9528E" w:rsidP="00E43F14">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C9528E" w:rsidRPr="00A57984" w14:paraId="2F390989" w14:textId="77777777" w:rsidTr="00C9528E">
        <w:trPr>
          <w:trHeight w:val="514"/>
        </w:trPr>
        <w:tc>
          <w:tcPr>
            <w:tcW w:w="374" w:type="dxa"/>
            <w:tcBorders>
              <w:top w:val="single" w:sz="4" w:space="0" w:color="auto"/>
              <w:right w:val="nil"/>
            </w:tcBorders>
            <w:vAlign w:val="center"/>
          </w:tcPr>
          <w:p w14:paraId="04D74682" w14:textId="77777777" w:rsidR="00C9528E" w:rsidRPr="00A57984" w:rsidRDefault="00C9528E" w:rsidP="009D3053">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51B8A611" w14:textId="77777777" w:rsidR="00C9528E" w:rsidRPr="009C77B7" w:rsidRDefault="00C9528E" w:rsidP="009D3053">
            <w:pPr>
              <w:widowControl w:val="0"/>
              <w:jc w:val="both"/>
              <w:rPr>
                <w:rFonts w:ascii="Arial" w:hAnsi="Arial" w:cs="Arial"/>
                <w:iCs/>
                <w:color w:val="auto"/>
                <w:sz w:val="20"/>
                <w:szCs w:val="16"/>
                <w:u w:val="single"/>
                <w:lang w:eastAsia="es-ES"/>
              </w:rPr>
            </w:pPr>
          </w:p>
          <w:p w14:paraId="33C7C6E6" w14:textId="77777777" w:rsidR="00C9528E" w:rsidRPr="009C77B7" w:rsidRDefault="00C9528E" w:rsidP="009D3053">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12262E8A" w14:textId="77777777" w:rsidR="00E71C75" w:rsidRDefault="00E71C75" w:rsidP="009D3053">
            <w:pPr>
              <w:widowControl w:val="0"/>
              <w:jc w:val="both"/>
              <w:rPr>
                <w:rFonts w:ascii="Arial" w:hAnsi="Arial" w:cs="Arial"/>
                <w:iCs/>
                <w:color w:val="auto"/>
                <w:sz w:val="18"/>
                <w:szCs w:val="16"/>
                <w:lang w:eastAsia="es-ES"/>
              </w:rPr>
            </w:pPr>
          </w:p>
          <w:p w14:paraId="5DD41476" w14:textId="77777777" w:rsidR="00C9528E" w:rsidRPr="009C77B7" w:rsidRDefault="00C9528E" w:rsidP="009D3053">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14:paraId="2C21D2C7" w14:textId="77777777" w:rsidR="00E71C75" w:rsidRDefault="00E71C75" w:rsidP="009D3053">
            <w:pPr>
              <w:widowControl w:val="0"/>
              <w:jc w:val="both"/>
              <w:rPr>
                <w:rFonts w:ascii="Arial" w:hAnsi="Arial" w:cs="Arial"/>
                <w:iCs/>
                <w:color w:val="auto"/>
                <w:sz w:val="18"/>
                <w:szCs w:val="16"/>
                <w:lang w:eastAsia="es-ES"/>
              </w:rPr>
            </w:pPr>
          </w:p>
          <w:p w14:paraId="289FE2F4" w14:textId="77777777" w:rsidR="00C9528E" w:rsidRPr="009C77B7" w:rsidRDefault="00C9528E" w:rsidP="00816D3F">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18D26922" w14:textId="77777777" w:rsidR="00E71C75" w:rsidRDefault="00E71C75" w:rsidP="009D3053">
            <w:pPr>
              <w:widowControl w:val="0"/>
              <w:jc w:val="both"/>
              <w:rPr>
                <w:rFonts w:ascii="Arial" w:hAnsi="Arial" w:cs="Arial"/>
                <w:iCs/>
                <w:color w:val="auto"/>
                <w:sz w:val="18"/>
                <w:szCs w:val="16"/>
                <w:lang w:eastAsia="es-ES"/>
              </w:rPr>
            </w:pPr>
          </w:p>
          <w:p w14:paraId="5B18038F" w14:textId="7186AC99" w:rsidR="00C9528E" w:rsidRPr="009C77B7" w:rsidRDefault="00C9528E" w:rsidP="009D3053">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r w:rsidR="00323110">
              <w:rPr>
                <w:rFonts w:ascii="Arial" w:hAnsi="Arial" w:cs="Arial"/>
                <w:b/>
                <w:iCs/>
                <w:color w:val="auto"/>
                <w:sz w:val="18"/>
                <w:szCs w:val="16"/>
                <w:lang w:eastAsia="es-ES"/>
              </w:rPr>
              <w:t>(Anexo</w:t>
            </w:r>
            <w:r w:rsidR="00AB7407">
              <w:rPr>
                <w:rFonts w:ascii="Arial" w:hAnsi="Arial" w:cs="Arial"/>
                <w:b/>
                <w:iCs/>
                <w:color w:val="auto"/>
                <w:sz w:val="18"/>
                <w:szCs w:val="16"/>
                <w:lang w:eastAsia="es-ES"/>
              </w:rPr>
              <w:t xml:space="preserve"> N° 6</w:t>
            </w:r>
            <w:r w:rsidR="002F125D">
              <w:rPr>
                <w:rFonts w:ascii="Arial" w:hAnsi="Arial" w:cs="Arial"/>
                <w:b/>
                <w:iCs/>
                <w:color w:val="auto"/>
                <w:sz w:val="18"/>
                <w:szCs w:val="16"/>
                <w:lang w:eastAsia="es-ES"/>
              </w:rPr>
              <w:t>)</w:t>
            </w:r>
            <w:r w:rsidR="007803E5">
              <w:rPr>
                <w:rFonts w:ascii="Arial" w:hAnsi="Arial" w:cs="Arial"/>
                <w:iCs/>
                <w:color w:val="auto"/>
                <w:sz w:val="18"/>
                <w:lang w:eastAsia="es-ES"/>
              </w:rPr>
              <w:t>.</w:t>
            </w:r>
          </w:p>
          <w:p w14:paraId="434D665B" w14:textId="77777777" w:rsidR="00C9528E" w:rsidRDefault="00C9528E" w:rsidP="00182C92">
            <w:pPr>
              <w:widowControl w:val="0"/>
              <w:jc w:val="both"/>
              <w:rPr>
                <w:rFonts w:ascii="Arial" w:hAnsi="Arial" w:cs="Arial"/>
                <w:color w:val="auto"/>
                <w:sz w:val="20"/>
              </w:rPr>
            </w:pPr>
          </w:p>
          <w:p w14:paraId="0B5C8FFF" w14:textId="77777777" w:rsidR="00C9528E" w:rsidRPr="009C77B7" w:rsidRDefault="00C9528E" w:rsidP="00182C92">
            <w:pPr>
              <w:widowControl w:val="0"/>
              <w:jc w:val="both"/>
              <w:rPr>
                <w:rFonts w:ascii="Arial" w:hAnsi="Arial" w:cs="Arial"/>
                <w:color w:val="auto"/>
                <w:sz w:val="20"/>
                <w:szCs w:val="16"/>
                <w:lang w:eastAsia="es-ES"/>
              </w:rPr>
            </w:pPr>
          </w:p>
        </w:tc>
        <w:tc>
          <w:tcPr>
            <w:tcW w:w="2746" w:type="dxa"/>
            <w:tcBorders>
              <w:top w:val="single" w:sz="4" w:space="0" w:color="auto"/>
            </w:tcBorders>
            <w:vAlign w:val="center"/>
            <w:hideMark/>
          </w:tcPr>
          <w:p w14:paraId="790CE26E" w14:textId="77777777" w:rsidR="00C9528E" w:rsidRPr="009561E8" w:rsidRDefault="00C9528E" w:rsidP="00C9528E">
            <w:pPr>
              <w:widowControl w:val="0"/>
              <w:rPr>
                <w:rFonts w:ascii="Arial" w:hAnsi="Arial" w:cs="Arial"/>
                <w:sz w:val="18"/>
                <w:szCs w:val="18"/>
                <w:lang w:eastAsia="es-ES"/>
              </w:rPr>
            </w:pPr>
          </w:p>
          <w:p w14:paraId="7E578A05" w14:textId="77777777" w:rsidR="00C9528E" w:rsidRPr="00F87B07" w:rsidRDefault="00C9528E" w:rsidP="00C9528E">
            <w:pPr>
              <w:pStyle w:val="Prrafodelista"/>
              <w:widowControl w:val="0"/>
              <w:ind w:left="0"/>
              <w:jc w:val="both"/>
              <w:rPr>
                <w:rFonts w:ascii="Arial" w:hAnsi="Arial" w:cs="Arial"/>
                <w:sz w:val="18"/>
                <w:szCs w:val="18"/>
                <w:lang w:val="es-ES"/>
              </w:rPr>
            </w:pPr>
            <w:r w:rsidRPr="00F87B07">
              <w:rPr>
                <w:rFonts w:ascii="Arial" w:hAnsi="Arial" w:cs="Arial"/>
                <w:sz w:val="18"/>
                <w:szCs w:val="18"/>
                <w:lang w:val="es-ES"/>
              </w:rPr>
              <w:t xml:space="preserve">La evaluación consistirá en otorgar el máximo </w:t>
            </w:r>
            <w:r w:rsidR="001A709C" w:rsidRPr="00F87B07">
              <w:rPr>
                <w:rFonts w:ascii="Arial" w:hAnsi="Arial" w:cs="Arial"/>
                <w:sz w:val="18"/>
                <w:szCs w:val="18"/>
                <w:lang w:val="es-ES"/>
              </w:rPr>
              <w:t>puntaje</w:t>
            </w:r>
            <w:r w:rsidR="00F87B07" w:rsidRPr="00F87B07">
              <w:rPr>
                <w:rFonts w:ascii="Tahoma" w:hAnsi="Tahoma" w:cs="Tahoma"/>
                <w:sz w:val="18"/>
                <w:szCs w:val="18"/>
              </w:rPr>
              <w:t xml:space="preserve"> a la oferta de precio más bajo y se otorga a las demás ofertas puntajes inversamente proporcionales a sus respectivos precios, según la siguiente fórmula</w:t>
            </w:r>
            <w:r w:rsidRPr="00F87B07">
              <w:rPr>
                <w:rFonts w:ascii="Arial" w:hAnsi="Arial" w:cs="Arial"/>
                <w:sz w:val="18"/>
                <w:szCs w:val="18"/>
                <w:lang w:val="es-ES"/>
              </w:rPr>
              <w:t>:</w:t>
            </w:r>
          </w:p>
          <w:p w14:paraId="7F56EFF4" w14:textId="77777777" w:rsidR="00C9528E" w:rsidRPr="004A3AA0" w:rsidRDefault="00C9528E" w:rsidP="00C9528E">
            <w:pPr>
              <w:pStyle w:val="Prrafodelista"/>
              <w:widowControl w:val="0"/>
              <w:ind w:left="1701"/>
              <w:rPr>
                <w:rFonts w:ascii="Arial" w:hAnsi="Arial" w:cs="Arial"/>
                <w:sz w:val="18"/>
                <w:szCs w:val="16"/>
              </w:rPr>
            </w:pPr>
          </w:p>
          <w:p w14:paraId="45405382" w14:textId="77777777" w:rsidR="00F87B07" w:rsidRPr="004A3AA0" w:rsidRDefault="00F87B07" w:rsidP="00F87B07">
            <w:pPr>
              <w:pStyle w:val="NormalWeb"/>
              <w:spacing w:before="0" w:beforeAutospacing="0" w:after="0" w:afterAutospacing="0"/>
              <w:ind w:left="720"/>
              <w:jc w:val="both"/>
              <w:rPr>
                <w:rFonts w:ascii="Arial" w:hAnsi="Arial" w:cs="Arial"/>
                <w:sz w:val="18"/>
                <w:szCs w:val="16"/>
                <w:u w:val="single"/>
                <w:lang w:val="en-US"/>
              </w:rPr>
            </w:pPr>
            <w:r w:rsidRPr="004A3AA0">
              <w:rPr>
                <w:rFonts w:ascii="Arial" w:hAnsi="Arial" w:cs="Arial"/>
                <w:sz w:val="18"/>
                <w:szCs w:val="16"/>
                <w:lang w:val="en-US"/>
              </w:rPr>
              <w:t>P</w:t>
            </w:r>
            <w:r w:rsidRPr="004A3AA0">
              <w:rPr>
                <w:rFonts w:ascii="Arial" w:hAnsi="Arial" w:cs="Arial"/>
                <w:sz w:val="18"/>
                <w:szCs w:val="16"/>
                <w:vertAlign w:val="subscript"/>
                <w:lang w:val="en-US"/>
              </w:rPr>
              <w:t>i</w:t>
            </w:r>
            <w:r w:rsidRPr="004A3AA0">
              <w:rPr>
                <w:rFonts w:ascii="Arial" w:hAnsi="Arial" w:cs="Arial"/>
                <w:sz w:val="18"/>
                <w:szCs w:val="16"/>
                <w:lang w:val="en-US"/>
              </w:rPr>
              <w:t xml:space="preserve"> =  </w:t>
            </w:r>
            <w:r w:rsidRPr="004A3AA0">
              <w:rPr>
                <w:rFonts w:ascii="Arial" w:hAnsi="Arial" w:cs="Arial"/>
                <w:sz w:val="18"/>
                <w:szCs w:val="16"/>
                <w:u w:val="single"/>
                <w:lang w:val="en-US"/>
              </w:rPr>
              <w:t>O</w:t>
            </w:r>
            <w:r w:rsidRPr="004A3AA0">
              <w:rPr>
                <w:rFonts w:ascii="Arial" w:hAnsi="Arial" w:cs="Arial"/>
                <w:sz w:val="18"/>
                <w:szCs w:val="16"/>
                <w:u w:val="single"/>
                <w:vertAlign w:val="subscript"/>
                <w:lang w:val="en-US"/>
              </w:rPr>
              <w:t>m</w:t>
            </w:r>
            <w:r w:rsidRPr="004A3AA0">
              <w:rPr>
                <w:rFonts w:ascii="Arial" w:hAnsi="Arial" w:cs="Arial"/>
                <w:sz w:val="18"/>
                <w:szCs w:val="16"/>
                <w:u w:val="single"/>
                <w:lang w:val="en-US"/>
              </w:rPr>
              <w:t xml:space="preserve"> x PMP</w:t>
            </w:r>
          </w:p>
          <w:p w14:paraId="4FD08368" w14:textId="77777777" w:rsidR="00F87B07" w:rsidRPr="004A3AA0" w:rsidRDefault="00F87B07" w:rsidP="00F87B07">
            <w:pPr>
              <w:pStyle w:val="NormalWeb"/>
              <w:spacing w:before="0" w:beforeAutospacing="0" w:after="0" w:afterAutospacing="0"/>
              <w:ind w:left="720"/>
              <w:jc w:val="both"/>
              <w:rPr>
                <w:rFonts w:ascii="Arial" w:hAnsi="Arial" w:cs="Arial"/>
                <w:sz w:val="18"/>
                <w:szCs w:val="16"/>
                <w:lang w:val="en-US"/>
              </w:rPr>
            </w:pPr>
            <w:r w:rsidRPr="004A3AA0">
              <w:rPr>
                <w:rFonts w:ascii="Arial" w:hAnsi="Arial" w:cs="Arial"/>
                <w:sz w:val="18"/>
                <w:szCs w:val="16"/>
                <w:lang w:val="en-US"/>
              </w:rPr>
              <w:t xml:space="preserve">            O</w:t>
            </w:r>
            <w:r w:rsidRPr="004A3AA0">
              <w:rPr>
                <w:rFonts w:ascii="Arial" w:hAnsi="Arial" w:cs="Arial"/>
                <w:sz w:val="18"/>
                <w:szCs w:val="16"/>
                <w:vertAlign w:val="subscript"/>
                <w:lang w:val="en-US"/>
              </w:rPr>
              <w:t>i</w:t>
            </w:r>
          </w:p>
          <w:p w14:paraId="0D4E1D2D" w14:textId="77777777" w:rsidR="00C9528E" w:rsidRPr="004A3AA0" w:rsidRDefault="00C9528E" w:rsidP="00C9528E">
            <w:pPr>
              <w:pStyle w:val="Prrafodelista"/>
              <w:widowControl w:val="0"/>
              <w:ind w:left="0"/>
              <w:rPr>
                <w:rFonts w:ascii="Arial" w:hAnsi="Arial" w:cs="Arial"/>
                <w:sz w:val="16"/>
                <w:szCs w:val="16"/>
                <w:lang w:val="en-US"/>
              </w:rPr>
            </w:pPr>
          </w:p>
          <w:p w14:paraId="08C20C83" w14:textId="77777777" w:rsidR="004A3AA0" w:rsidRPr="00C66898" w:rsidRDefault="004A3AA0" w:rsidP="00C9528E">
            <w:pPr>
              <w:widowControl w:val="0"/>
              <w:rPr>
                <w:rFonts w:ascii="Arial" w:hAnsi="Arial" w:cs="Arial"/>
                <w:sz w:val="16"/>
                <w:szCs w:val="16"/>
                <w:lang w:val="en-US" w:eastAsia="es-ES"/>
              </w:rPr>
            </w:pPr>
          </w:p>
          <w:p w14:paraId="1766A3CE" w14:textId="77777777" w:rsidR="004A3AA0" w:rsidRPr="00C66898" w:rsidRDefault="004A3AA0" w:rsidP="004A3AA0">
            <w:pPr>
              <w:pStyle w:val="NormalWeb"/>
              <w:spacing w:before="0" w:beforeAutospacing="0" w:after="0" w:afterAutospacing="0"/>
              <w:jc w:val="both"/>
              <w:rPr>
                <w:rFonts w:ascii="Arial" w:hAnsi="Arial" w:cs="Arial"/>
                <w:sz w:val="16"/>
                <w:szCs w:val="16"/>
                <w:lang w:val="en-US"/>
              </w:rPr>
            </w:pPr>
            <w:r w:rsidRPr="00C66898">
              <w:rPr>
                <w:rFonts w:ascii="Arial" w:hAnsi="Arial" w:cs="Arial"/>
                <w:sz w:val="16"/>
                <w:szCs w:val="16"/>
                <w:lang w:val="en-US"/>
              </w:rPr>
              <w:t>I = Oferta</w:t>
            </w:r>
          </w:p>
          <w:p w14:paraId="57A6E1BD"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 xml:space="preserve">Pi = Puntaje de la oferta a evaluar </w:t>
            </w:r>
          </w:p>
          <w:p w14:paraId="382EE993"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Oi = Precio i</w:t>
            </w:r>
          </w:p>
          <w:p w14:paraId="7AC3850A"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Om = Precio de la oferta más baja</w:t>
            </w:r>
          </w:p>
          <w:p w14:paraId="39D3CC44"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PMP = Puntaje máximo del precio</w:t>
            </w:r>
          </w:p>
          <w:p w14:paraId="0D501B75" w14:textId="77777777" w:rsidR="004A3AA0" w:rsidRDefault="004A3AA0" w:rsidP="00C9528E">
            <w:pPr>
              <w:widowControl w:val="0"/>
              <w:rPr>
                <w:rFonts w:ascii="Arial" w:hAnsi="Arial" w:cs="Arial"/>
                <w:sz w:val="16"/>
                <w:szCs w:val="18"/>
                <w:lang w:eastAsia="es-ES"/>
              </w:rPr>
            </w:pPr>
          </w:p>
          <w:p w14:paraId="553A074F" w14:textId="77777777" w:rsidR="00C9528E" w:rsidRDefault="00C9528E" w:rsidP="00C9528E">
            <w:pPr>
              <w:widowControl w:val="0"/>
              <w:rPr>
                <w:rFonts w:ascii="Arial" w:hAnsi="Arial" w:cs="Arial"/>
                <w:sz w:val="16"/>
                <w:szCs w:val="18"/>
                <w:lang w:eastAsia="es-ES"/>
              </w:rPr>
            </w:pPr>
          </w:p>
          <w:p w14:paraId="2E373732" w14:textId="77777777" w:rsidR="00C9528E" w:rsidRDefault="00C9528E" w:rsidP="00C9528E">
            <w:pPr>
              <w:widowControl w:val="0"/>
              <w:jc w:val="right"/>
              <w:rPr>
                <w:rFonts w:ascii="Arial" w:hAnsi="Arial" w:cs="Arial"/>
                <w:sz w:val="18"/>
                <w:szCs w:val="18"/>
                <w:lang w:eastAsia="es-ES"/>
              </w:rPr>
            </w:pPr>
          </w:p>
          <w:p w14:paraId="174D364F" w14:textId="281B5B18" w:rsidR="00C9528E" w:rsidRDefault="000D46CF" w:rsidP="000D46CF">
            <w:pPr>
              <w:widowControl w:val="0"/>
              <w:jc w:val="center"/>
              <w:rPr>
                <w:rFonts w:ascii="Arial" w:hAnsi="Arial" w:cs="Arial"/>
                <w:sz w:val="18"/>
                <w:szCs w:val="18"/>
                <w:lang w:eastAsia="es-ES"/>
              </w:rPr>
            </w:pPr>
            <w:r w:rsidRPr="00323110">
              <w:rPr>
                <w:rFonts w:ascii="Arial" w:hAnsi="Arial" w:cs="Arial"/>
                <w:b/>
                <w:sz w:val="18"/>
                <w:szCs w:val="18"/>
                <w:lang w:eastAsia="es-ES"/>
              </w:rPr>
              <w:t>[100]</w:t>
            </w:r>
            <w:r w:rsidR="00A96E9C" w:rsidRPr="00BC15B5">
              <w:rPr>
                <w:rStyle w:val="Refdenotaalpie"/>
                <w:rFonts w:ascii="Arial" w:hAnsi="Arial" w:cs="Arial"/>
                <w:b/>
                <w:sz w:val="18"/>
                <w:szCs w:val="18"/>
              </w:rPr>
              <w:t xml:space="preserve"> </w:t>
            </w:r>
            <w:r w:rsidR="00A96E9C" w:rsidRPr="00BC15B5">
              <w:rPr>
                <w:rStyle w:val="Refdenotaalpie"/>
                <w:rFonts w:ascii="Arial" w:hAnsi="Arial" w:cs="Arial"/>
                <w:b/>
                <w:sz w:val="18"/>
                <w:szCs w:val="18"/>
              </w:rPr>
              <w:footnoteReference w:id="14"/>
            </w:r>
            <w:r w:rsidRPr="00A57984">
              <w:rPr>
                <w:rFonts w:ascii="Arial" w:hAnsi="Arial" w:cs="Arial"/>
                <w:b/>
                <w:sz w:val="18"/>
                <w:szCs w:val="18"/>
                <w:lang w:eastAsia="es-ES"/>
              </w:rPr>
              <w:t xml:space="preserve"> puntos</w:t>
            </w:r>
          </w:p>
          <w:p w14:paraId="08293092" w14:textId="77777777" w:rsidR="00C9528E" w:rsidRPr="00A57984" w:rsidRDefault="00C9528E" w:rsidP="009D3053">
            <w:pPr>
              <w:widowControl w:val="0"/>
              <w:jc w:val="center"/>
              <w:rPr>
                <w:rFonts w:ascii="Arial" w:hAnsi="Arial" w:cs="Arial"/>
                <w:sz w:val="18"/>
                <w:szCs w:val="18"/>
                <w:lang w:eastAsia="es-ES"/>
              </w:rPr>
            </w:pPr>
          </w:p>
        </w:tc>
      </w:tr>
    </w:tbl>
    <w:p w14:paraId="4A4A4E2B" w14:textId="1FA59C38" w:rsidR="00310BC4" w:rsidRDefault="00310BC4" w:rsidP="00336E38">
      <w:pPr>
        <w:pStyle w:val="Textoindependiente2"/>
        <w:widowControl w:val="0"/>
        <w:spacing w:after="0" w:line="240" w:lineRule="auto"/>
        <w:ind w:left="284"/>
        <w:jc w:val="both"/>
        <w:rPr>
          <w:rFonts w:ascii="Arial" w:hAnsi="Arial" w:cs="Arial"/>
          <w:lang w:val="es-PE"/>
        </w:rPr>
      </w:pPr>
    </w:p>
    <w:p w14:paraId="2F66C698" w14:textId="14DD7C2E" w:rsidR="00310BC4" w:rsidRDefault="00310BC4" w:rsidP="00336E38">
      <w:pPr>
        <w:pStyle w:val="Textoindependiente2"/>
        <w:widowControl w:val="0"/>
        <w:spacing w:after="0" w:line="240" w:lineRule="auto"/>
        <w:ind w:left="284"/>
        <w:jc w:val="both"/>
        <w:rPr>
          <w:rFonts w:ascii="Arial" w:hAnsi="Arial" w:cs="Arial"/>
          <w:lang w:val="es-PE"/>
        </w:rPr>
      </w:pPr>
    </w:p>
    <w:p w14:paraId="0FF1A4B7" w14:textId="4448B634" w:rsidR="00310BC4" w:rsidRDefault="00310BC4" w:rsidP="00336E38">
      <w:pPr>
        <w:pStyle w:val="Textoindependiente2"/>
        <w:widowControl w:val="0"/>
        <w:spacing w:after="0" w:line="240" w:lineRule="auto"/>
        <w:ind w:left="284"/>
        <w:jc w:val="both"/>
        <w:rPr>
          <w:rFonts w:ascii="Arial" w:hAnsi="Arial" w:cs="Arial"/>
          <w:lang w:val="es-PE"/>
        </w:rPr>
      </w:pPr>
    </w:p>
    <w:p w14:paraId="3482CBCC" w14:textId="18D121F6" w:rsidR="00310BC4" w:rsidRDefault="00310BC4" w:rsidP="00336E38">
      <w:pPr>
        <w:pStyle w:val="Textoindependiente2"/>
        <w:widowControl w:val="0"/>
        <w:spacing w:after="0" w:line="240" w:lineRule="auto"/>
        <w:ind w:left="284"/>
        <w:jc w:val="both"/>
        <w:rPr>
          <w:rFonts w:ascii="Arial" w:hAnsi="Arial" w:cs="Arial"/>
          <w:lang w:val="es-PE"/>
        </w:rPr>
      </w:pPr>
    </w:p>
    <w:p w14:paraId="2A108D78" w14:textId="581009C9" w:rsidR="00310BC4" w:rsidRDefault="00310BC4" w:rsidP="00336E38">
      <w:pPr>
        <w:pStyle w:val="Textoindependiente2"/>
        <w:widowControl w:val="0"/>
        <w:spacing w:after="0" w:line="240" w:lineRule="auto"/>
        <w:ind w:left="284"/>
        <w:jc w:val="both"/>
        <w:rPr>
          <w:rFonts w:ascii="Arial" w:hAnsi="Arial" w:cs="Arial"/>
          <w:lang w:val="es-PE"/>
        </w:rPr>
      </w:pPr>
    </w:p>
    <w:p w14:paraId="7A545203" w14:textId="0FDB2FCF" w:rsidR="00310BC4" w:rsidRDefault="00310BC4" w:rsidP="00336E38">
      <w:pPr>
        <w:pStyle w:val="Textoindependiente2"/>
        <w:widowControl w:val="0"/>
        <w:spacing w:after="0" w:line="240" w:lineRule="auto"/>
        <w:ind w:left="284"/>
        <w:jc w:val="both"/>
        <w:rPr>
          <w:rFonts w:ascii="Arial" w:hAnsi="Arial" w:cs="Arial"/>
          <w:lang w:val="es-PE"/>
        </w:rPr>
      </w:pPr>
    </w:p>
    <w:p w14:paraId="66C5CF45" w14:textId="4DAD7750" w:rsidR="00310BC4" w:rsidRDefault="00310BC4" w:rsidP="00336E38">
      <w:pPr>
        <w:pStyle w:val="Textoindependiente2"/>
        <w:widowControl w:val="0"/>
        <w:spacing w:after="0" w:line="240" w:lineRule="auto"/>
        <w:ind w:left="284"/>
        <w:jc w:val="both"/>
        <w:rPr>
          <w:rFonts w:ascii="Arial" w:hAnsi="Arial" w:cs="Arial"/>
          <w:lang w:val="es-PE"/>
        </w:rPr>
      </w:pPr>
    </w:p>
    <w:p w14:paraId="12C70B76" w14:textId="790F67B5" w:rsidR="00310BC4" w:rsidRDefault="00310BC4" w:rsidP="00336E38">
      <w:pPr>
        <w:pStyle w:val="Textoindependiente2"/>
        <w:widowControl w:val="0"/>
        <w:spacing w:after="0" w:line="240" w:lineRule="auto"/>
        <w:ind w:left="284"/>
        <w:jc w:val="both"/>
        <w:rPr>
          <w:rFonts w:ascii="Arial" w:hAnsi="Arial" w:cs="Arial"/>
          <w:lang w:val="es-PE"/>
        </w:rPr>
      </w:pPr>
    </w:p>
    <w:p w14:paraId="5F0A93A5" w14:textId="33CF1BC0" w:rsidR="00310BC4" w:rsidRDefault="00310BC4" w:rsidP="00336E38">
      <w:pPr>
        <w:pStyle w:val="Textoindependiente2"/>
        <w:widowControl w:val="0"/>
        <w:spacing w:after="0" w:line="240" w:lineRule="auto"/>
        <w:ind w:left="284"/>
        <w:jc w:val="both"/>
        <w:rPr>
          <w:rFonts w:ascii="Arial" w:hAnsi="Arial" w:cs="Arial"/>
          <w:lang w:val="es-PE"/>
        </w:rPr>
      </w:pPr>
    </w:p>
    <w:p w14:paraId="2B68636D" w14:textId="5EBB1BCC" w:rsidR="00310BC4" w:rsidRDefault="00310BC4" w:rsidP="00336E38">
      <w:pPr>
        <w:pStyle w:val="Textoindependiente2"/>
        <w:widowControl w:val="0"/>
        <w:spacing w:after="0" w:line="240" w:lineRule="auto"/>
        <w:ind w:left="284"/>
        <w:jc w:val="both"/>
        <w:rPr>
          <w:rFonts w:ascii="Arial" w:hAnsi="Arial" w:cs="Arial"/>
          <w:lang w:val="es-PE"/>
        </w:rPr>
      </w:pPr>
    </w:p>
    <w:p w14:paraId="4B263AB9" w14:textId="14A7AE57" w:rsidR="00310BC4" w:rsidRDefault="00310BC4" w:rsidP="00336E38">
      <w:pPr>
        <w:pStyle w:val="Textoindependiente2"/>
        <w:widowControl w:val="0"/>
        <w:spacing w:after="0" w:line="240" w:lineRule="auto"/>
        <w:ind w:left="284"/>
        <w:jc w:val="both"/>
        <w:rPr>
          <w:rFonts w:ascii="Arial" w:hAnsi="Arial" w:cs="Arial"/>
          <w:lang w:val="es-PE"/>
        </w:rPr>
      </w:pPr>
    </w:p>
    <w:p w14:paraId="7FD7FEFE" w14:textId="1C5E49BE" w:rsidR="00310BC4" w:rsidRDefault="00310BC4" w:rsidP="00336E38">
      <w:pPr>
        <w:pStyle w:val="Textoindependiente2"/>
        <w:widowControl w:val="0"/>
        <w:spacing w:after="0" w:line="240" w:lineRule="auto"/>
        <w:ind w:left="284"/>
        <w:jc w:val="both"/>
        <w:rPr>
          <w:rFonts w:ascii="Arial" w:hAnsi="Arial" w:cs="Arial"/>
          <w:lang w:val="es-PE"/>
        </w:rPr>
      </w:pPr>
    </w:p>
    <w:p w14:paraId="683FAE0D" w14:textId="6E05131E" w:rsidR="00310BC4" w:rsidRDefault="00310BC4" w:rsidP="00336E38">
      <w:pPr>
        <w:pStyle w:val="Textoindependiente2"/>
        <w:widowControl w:val="0"/>
        <w:spacing w:after="0" w:line="240" w:lineRule="auto"/>
        <w:ind w:left="284"/>
        <w:jc w:val="both"/>
        <w:rPr>
          <w:rFonts w:ascii="Arial" w:hAnsi="Arial" w:cs="Arial"/>
          <w:lang w:val="es-PE"/>
        </w:rPr>
      </w:pPr>
    </w:p>
    <w:p w14:paraId="53BB6367" w14:textId="56E149D9" w:rsidR="00310BC4" w:rsidRDefault="00310BC4" w:rsidP="00336E38">
      <w:pPr>
        <w:pStyle w:val="Textoindependiente2"/>
        <w:widowControl w:val="0"/>
        <w:spacing w:after="0" w:line="240" w:lineRule="auto"/>
        <w:ind w:left="284"/>
        <w:jc w:val="both"/>
        <w:rPr>
          <w:rFonts w:ascii="Arial" w:hAnsi="Arial" w:cs="Arial"/>
          <w:lang w:val="es-PE"/>
        </w:rPr>
      </w:pPr>
    </w:p>
    <w:p w14:paraId="1BDAE519" w14:textId="3793ACB3" w:rsidR="00310BC4" w:rsidRDefault="00310BC4" w:rsidP="00336E38">
      <w:pPr>
        <w:pStyle w:val="Textoindependiente2"/>
        <w:widowControl w:val="0"/>
        <w:spacing w:after="0" w:line="240" w:lineRule="auto"/>
        <w:ind w:left="284"/>
        <w:jc w:val="both"/>
        <w:rPr>
          <w:rFonts w:ascii="Arial" w:hAnsi="Arial" w:cs="Arial"/>
          <w:lang w:val="es-PE"/>
        </w:rPr>
      </w:pPr>
    </w:p>
    <w:p w14:paraId="375526D8" w14:textId="58C001D0" w:rsidR="00310BC4" w:rsidRDefault="00310BC4" w:rsidP="00336E38">
      <w:pPr>
        <w:pStyle w:val="Textoindependiente2"/>
        <w:widowControl w:val="0"/>
        <w:spacing w:after="0" w:line="240" w:lineRule="auto"/>
        <w:ind w:left="284"/>
        <w:jc w:val="both"/>
        <w:rPr>
          <w:rFonts w:ascii="Arial" w:hAnsi="Arial" w:cs="Arial"/>
          <w:lang w:val="es-PE"/>
        </w:rPr>
      </w:pPr>
    </w:p>
    <w:p w14:paraId="59125E21" w14:textId="30B20276" w:rsidR="00310BC4" w:rsidRDefault="00310BC4" w:rsidP="00336E38">
      <w:pPr>
        <w:pStyle w:val="Textoindependiente2"/>
        <w:widowControl w:val="0"/>
        <w:spacing w:after="0" w:line="240" w:lineRule="auto"/>
        <w:ind w:left="284"/>
        <w:jc w:val="both"/>
        <w:rPr>
          <w:rFonts w:ascii="Arial" w:hAnsi="Arial" w:cs="Arial"/>
          <w:lang w:val="es-PE"/>
        </w:rPr>
      </w:pPr>
    </w:p>
    <w:p w14:paraId="381546FA" w14:textId="2350C40E" w:rsidR="00310BC4" w:rsidRDefault="00310BC4" w:rsidP="00336E38">
      <w:pPr>
        <w:pStyle w:val="Textoindependiente2"/>
        <w:widowControl w:val="0"/>
        <w:spacing w:after="0" w:line="240" w:lineRule="auto"/>
        <w:ind w:left="284"/>
        <w:jc w:val="both"/>
        <w:rPr>
          <w:rFonts w:ascii="Arial" w:hAnsi="Arial" w:cs="Arial"/>
          <w:lang w:val="es-PE"/>
        </w:rPr>
      </w:pPr>
    </w:p>
    <w:p w14:paraId="6C7E21C1" w14:textId="3DE1CCB2" w:rsidR="00310BC4" w:rsidRDefault="00310BC4" w:rsidP="00336E38">
      <w:pPr>
        <w:pStyle w:val="Textoindependiente2"/>
        <w:widowControl w:val="0"/>
        <w:spacing w:after="0" w:line="240" w:lineRule="auto"/>
        <w:ind w:left="284"/>
        <w:jc w:val="both"/>
        <w:rPr>
          <w:rFonts w:ascii="Arial" w:hAnsi="Arial" w:cs="Arial"/>
          <w:lang w:val="es-PE"/>
        </w:rPr>
      </w:pPr>
    </w:p>
    <w:p w14:paraId="1A768B94" w14:textId="50D5681C" w:rsidR="00310BC4" w:rsidRDefault="00310BC4" w:rsidP="00336E38">
      <w:pPr>
        <w:pStyle w:val="Textoindependiente2"/>
        <w:widowControl w:val="0"/>
        <w:spacing w:after="0" w:line="240" w:lineRule="auto"/>
        <w:ind w:left="284"/>
        <w:jc w:val="both"/>
        <w:rPr>
          <w:rFonts w:ascii="Arial" w:hAnsi="Arial" w:cs="Arial"/>
          <w:lang w:val="es-PE"/>
        </w:rPr>
      </w:pPr>
    </w:p>
    <w:p w14:paraId="2607CE9E" w14:textId="148E5213" w:rsidR="00310BC4" w:rsidRDefault="00310BC4" w:rsidP="00336E38">
      <w:pPr>
        <w:pStyle w:val="Textoindependiente2"/>
        <w:widowControl w:val="0"/>
        <w:spacing w:after="0" w:line="240" w:lineRule="auto"/>
        <w:ind w:left="284"/>
        <w:jc w:val="both"/>
        <w:rPr>
          <w:rFonts w:ascii="Arial" w:hAnsi="Arial" w:cs="Arial"/>
          <w:lang w:val="es-PE"/>
        </w:rPr>
      </w:pPr>
    </w:p>
    <w:p w14:paraId="32EF721A" w14:textId="26F92910" w:rsidR="00310BC4" w:rsidRDefault="00310BC4" w:rsidP="00336E38">
      <w:pPr>
        <w:pStyle w:val="Textoindependiente2"/>
        <w:widowControl w:val="0"/>
        <w:spacing w:after="0" w:line="240" w:lineRule="auto"/>
        <w:ind w:left="284"/>
        <w:jc w:val="both"/>
        <w:rPr>
          <w:rFonts w:ascii="Arial" w:hAnsi="Arial" w:cs="Arial"/>
          <w:lang w:val="es-PE"/>
        </w:rPr>
      </w:pPr>
    </w:p>
    <w:p w14:paraId="3FA90794" w14:textId="52949E84" w:rsidR="00310BC4" w:rsidRDefault="00310BC4" w:rsidP="00336E38">
      <w:pPr>
        <w:pStyle w:val="Textoindependiente2"/>
        <w:widowControl w:val="0"/>
        <w:spacing w:after="0" w:line="240" w:lineRule="auto"/>
        <w:ind w:left="284"/>
        <w:jc w:val="both"/>
        <w:rPr>
          <w:rFonts w:ascii="Arial" w:hAnsi="Arial" w:cs="Arial"/>
          <w:lang w:val="es-PE"/>
        </w:rPr>
      </w:pPr>
    </w:p>
    <w:p w14:paraId="2A92216B" w14:textId="4318DC30" w:rsidR="00310BC4" w:rsidRDefault="00310BC4" w:rsidP="00336E38">
      <w:pPr>
        <w:pStyle w:val="Textoindependiente2"/>
        <w:widowControl w:val="0"/>
        <w:spacing w:after="0" w:line="240" w:lineRule="auto"/>
        <w:ind w:left="284"/>
        <w:jc w:val="both"/>
        <w:rPr>
          <w:rFonts w:ascii="Arial" w:hAnsi="Arial" w:cs="Arial"/>
          <w:lang w:val="es-PE"/>
        </w:rPr>
      </w:pPr>
    </w:p>
    <w:p w14:paraId="2BC400DE" w14:textId="19621FEA" w:rsidR="00310BC4" w:rsidRDefault="00310BC4" w:rsidP="00336E38">
      <w:pPr>
        <w:pStyle w:val="Textoindependiente2"/>
        <w:widowControl w:val="0"/>
        <w:spacing w:after="0" w:line="240" w:lineRule="auto"/>
        <w:ind w:left="284"/>
        <w:jc w:val="both"/>
        <w:rPr>
          <w:rFonts w:ascii="Arial" w:hAnsi="Arial" w:cs="Arial"/>
          <w:lang w:val="es-PE"/>
        </w:rPr>
      </w:pPr>
    </w:p>
    <w:p w14:paraId="646F109F" w14:textId="13DDA1F2" w:rsidR="00310BC4" w:rsidRDefault="00310BC4" w:rsidP="00336E38">
      <w:pPr>
        <w:pStyle w:val="Textoindependiente2"/>
        <w:widowControl w:val="0"/>
        <w:spacing w:after="0" w:line="240" w:lineRule="auto"/>
        <w:ind w:left="284"/>
        <w:jc w:val="both"/>
        <w:rPr>
          <w:rFonts w:ascii="Arial" w:hAnsi="Arial" w:cs="Arial"/>
          <w:lang w:val="es-PE"/>
        </w:rPr>
      </w:pPr>
    </w:p>
    <w:p w14:paraId="389A6FE5" w14:textId="17C379C3" w:rsidR="00310BC4" w:rsidRDefault="00310BC4" w:rsidP="00336E38">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57256E5" w14:textId="77777777" w:rsidTr="00E403EB">
        <w:tc>
          <w:tcPr>
            <w:tcW w:w="8701" w:type="dxa"/>
          </w:tcPr>
          <w:p w14:paraId="2A222898" w14:textId="5D2038E9" w:rsidR="00F17D49" w:rsidRPr="00654138" w:rsidRDefault="00073A43" w:rsidP="00CD532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7B7C2BAD"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5A49198" w14:textId="77777777" w:rsidR="00F17D49" w:rsidRPr="00CD5328" w:rsidRDefault="00F17D49" w:rsidP="00CD5328">
            <w:pPr>
              <w:widowControl w:val="0"/>
              <w:jc w:val="center"/>
              <w:rPr>
                <w:rFonts w:ascii="Arial" w:hAnsi="Arial" w:cs="Arial"/>
                <w:sz w:val="6"/>
              </w:rPr>
            </w:pPr>
          </w:p>
        </w:tc>
      </w:tr>
    </w:tbl>
    <w:tbl>
      <w:tblPr>
        <w:tblStyle w:val="Tabladecuadrcula1clara-nfasis51"/>
        <w:tblW w:w="8646" w:type="dxa"/>
        <w:tblInd w:w="421" w:type="dxa"/>
        <w:tblLook w:val="04A0" w:firstRow="1" w:lastRow="0" w:firstColumn="1" w:lastColumn="0" w:noHBand="0" w:noVBand="1"/>
      </w:tblPr>
      <w:tblGrid>
        <w:gridCol w:w="8646"/>
      </w:tblGrid>
      <w:tr w:rsidR="0091745C" w:rsidRPr="002B4536" w14:paraId="3F91577C"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DEE71D1" w14:textId="77777777" w:rsidR="0091745C" w:rsidRPr="00BD279B" w:rsidRDefault="0091745C" w:rsidP="00871992">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91745C" w:rsidRPr="002B4536" w14:paraId="6F1FC034" w14:textId="77777777" w:rsidTr="00323110">
        <w:trPr>
          <w:trHeight w:val="114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8675474" w14:textId="2F364051" w:rsidR="004878D1" w:rsidRPr="00BD279B" w:rsidRDefault="008A25C5" w:rsidP="00323110">
            <w:pPr>
              <w:pStyle w:val="Prrafodelista"/>
              <w:widowControl w:val="0"/>
              <w:numPr>
                <w:ilvl w:val="0"/>
                <w:numId w:val="23"/>
              </w:numPr>
              <w:jc w:val="both"/>
              <w:rPr>
                <w:rFonts w:ascii="Arial" w:hAnsi="Arial" w:cs="Arial"/>
                <w:b w:val="0"/>
                <w:color w:val="0000FF"/>
                <w:sz w:val="19"/>
                <w:szCs w:val="19"/>
                <w:lang w:val="es-ES"/>
              </w:rPr>
            </w:pPr>
            <w:r w:rsidRPr="00BD279B">
              <w:rPr>
                <w:rFonts w:ascii="Arial" w:hAnsi="Arial" w:cs="Arial"/>
                <w:b w:val="0"/>
                <w:i/>
                <w:color w:val="0000FF"/>
                <w:sz w:val="19"/>
                <w:szCs w:val="19"/>
              </w:rPr>
              <w:t xml:space="preserve">Dependiendo del objeto del contrato, de resultar indispensable, puede incluirse cláusulas adicionales o la adecuación de las </w:t>
            </w:r>
            <w:r w:rsidR="00075290" w:rsidRPr="00BD279B">
              <w:rPr>
                <w:rFonts w:ascii="Arial" w:hAnsi="Arial" w:cs="Arial"/>
                <w:b w:val="0"/>
                <w:i/>
                <w:color w:val="0000FF"/>
                <w:sz w:val="19"/>
                <w:szCs w:val="19"/>
              </w:rPr>
              <w:t>propuestas</w:t>
            </w:r>
            <w:r w:rsidRPr="00BD279B">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tc>
      </w:tr>
    </w:tbl>
    <w:p w14:paraId="301D7178" w14:textId="77777777" w:rsidR="00444BCB" w:rsidRPr="00CD5328" w:rsidRDefault="00444BCB" w:rsidP="00220903">
      <w:pPr>
        <w:widowControl w:val="0"/>
        <w:ind w:left="284"/>
        <w:jc w:val="both"/>
        <w:rPr>
          <w:rFonts w:ascii="Arial" w:hAnsi="Arial" w:cs="Arial"/>
          <w:sz w:val="20"/>
        </w:rPr>
      </w:pPr>
    </w:p>
    <w:p w14:paraId="7496D5B1" w14:textId="77777777" w:rsidR="00F17D49" w:rsidRPr="00BD279B" w:rsidRDefault="00F17D49"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Conste por el presente documento, la contratación de </w:t>
      </w:r>
      <w:r w:rsidR="001411E8" w:rsidRPr="00BD279B">
        <w:rPr>
          <w:rFonts w:ascii="Arial" w:hAnsi="Arial" w:cs="Arial"/>
          <w:sz w:val="20"/>
          <w:szCs w:val="20"/>
        </w:rPr>
        <w:t xml:space="preserve">la ejecución de la obra </w:t>
      </w:r>
      <w:r w:rsidRPr="00BD279B">
        <w:rPr>
          <w:rFonts w:ascii="Arial" w:hAnsi="Arial" w:cs="Arial"/>
          <w:sz w:val="20"/>
          <w:szCs w:val="20"/>
          <w:highlight w:val="lightGray"/>
        </w:rPr>
        <w:t>[CONSIGNAR LA DENOMINACIÓN DE LA CONVOCATORIA]</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Nº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990E3FB" w14:textId="77777777" w:rsidR="00962790" w:rsidRPr="001777A2" w:rsidRDefault="00962790" w:rsidP="00962790">
      <w:pPr>
        <w:rPr>
          <w:sz w:val="16"/>
          <w:szCs w:val="14"/>
          <w:lang w:val="es-ES"/>
        </w:rPr>
      </w:pPr>
    </w:p>
    <w:p w14:paraId="2686F79E"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14:paraId="22D61D4D" w14:textId="59800565"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Nº</w:t>
      </w:r>
      <w:r w:rsidR="000A21F6">
        <w:rPr>
          <w:rFonts w:ascii="Arial" w:hAnsi="Arial" w:cs="Arial"/>
          <w:b/>
          <w:color w:val="auto"/>
          <w:spacing w:val="0"/>
          <w:sz w:val="20"/>
        </w:rPr>
        <w:t xml:space="preserve"> 001-2020-GSRCH – Primera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para la contratación </w:t>
      </w:r>
      <w:r w:rsidR="00FD7A2D" w:rsidRPr="00BD279B">
        <w:rPr>
          <w:rFonts w:ascii="Arial" w:hAnsi="Arial" w:cs="Arial"/>
          <w:iCs/>
          <w:color w:val="000000"/>
          <w:spacing w:val="0"/>
          <w:sz w:val="20"/>
        </w:rPr>
        <w:t>de</w:t>
      </w:r>
      <w:r w:rsidR="001411E8" w:rsidRPr="00BD279B">
        <w:rPr>
          <w:rFonts w:ascii="Arial" w:hAnsi="Arial" w:cs="Arial"/>
          <w:iCs/>
          <w:color w:val="000000"/>
          <w:spacing w:val="0"/>
          <w:sz w:val="20"/>
        </w:rPr>
        <w:t xml:space="preserve"> la ejecución de la obra</w:t>
      </w:r>
      <w:r w:rsidR="00FD7A2D"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LA DENOMINACIÓN DE LA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a [</w:t>
      </w:r>
      <w:r w:rsidRPr="001E618E">
        <w:rPr>
          <w:rFonts w:ascii="Arial" w:hAnsi="Arial" w:cs="Arial"/>
          <w:color w:val="auto"/>
          <w:spacing w:val="0"/>
          <w:sz w:val="20"/>
          <w:highlight w:val="lightGray"/>
        </w:rPr>
        <w:t xml:space="preserve">INDICAR NOMBRE DEL GANADOR DE LA </w:t>
      </w:r>
      <w:r w:rsidR="008F4D4D" w:rsidRPr="001E618E">
        <w:rPr>
          <w:rFonts w:ascii="Arial" w:hAnsi="Arial" w:cs="Arial"/>
          <w:color w:val="auto"/>
          <w:spacing w:val="0"/>
          <w:sz w:val="20"/>
          <w:highlight w:val="lightGray"/>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14:paraId="0B2ECF98" w14:textId="77777777" w:rsidR="00F17D49" w:rsidRPr="00BD279B" w:rsidRDefault="00F17D49" w:rsidP="00BD279B">
      <w:pPr>
        <w:widowControl w:val="0"/>
        <w:ind w:left="349"/>
        <w:jc w:val="both"/>
        <w:rPr>
          <w:rFonts w:ascii="Arial" w:hAnsi="Arial" w:cs="Arial"/>
          <w:sz w:val="20"/>
        </w:rPr>
      </w:pPr>
    </w:p>
    <w:p w14:paraId="1DDEABAD"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14:paraId="026CBAD5" w14:textId="77777777" w:rsidR="00F17D49" w:rsidRPr="00BD279B" w:rsidRDefault="00F17D49" w:rsidP="00BD279B">
      <w:pPr>
        <w:widowControl w:val="0"/>
        <w:ind w:left="349"/>
        <w:jc w:val="both"/>
        <w:rPr>
          <w:rFonts w:ascii="Arial" w:hAnsi="Arial" w:cs="Arial"/>
          <w:iCs/>
          <w:sz w:val="20"/>
        </w:rPr>
      </w:pPr>
      <w:r w:rsidRPr="00BD279B">
        <w:rPr>
          <w:rFonts w:ascii="Arial" w:hAnsi="Arial" w:cs="Arial"/>
          <w:sz w:val="20"/>
        </w:rPr>
        <w:t xml:space="preserve">El presente contrato tiene por objeto </w:t>
      </w:r>
      <w:r w:rsidRPr="00BD279B">
        <w:rPr>
          <w:rFonts w:ascii="Arial" w:hAnsi="Arial" w:cs="Arial"/>
          <w:iCs/>
          <w:sz w:val="20"/>
          <w:highlight w:val="lightGray"/>
        </w:rPr>
        <w:t>[CONSIGNAR EL OBJETO DE LA CONTRATACIÓN</w:t>
      </w:r>
      <w:r w:rsidRPr="00BD279B">
        <w:rPr>
          <w:rFonts w:ascii="Arial" w:hAnsi="Arial" w:cs="Arial"/>
          <w:iCs/>
          <w:sz w:val="20"/>
        </w:rPr>
        <w:t>].</w:t>
      </w:r>
    </w:p>
    <w:p w14:paraId="20482C96" w14:textId="77777777" w:rsidR="00F17D49" w:rsidRPr="001777A2" w:rsidRDefault="00F17D49" w:rsidP="00BD279B">
      <w:pPr>
        <w:widowControl w:val="0"/>
        <w:ind w:left="349"/>
        <w:jc w:val="both"/>
        <w:rPr>
          <w:rFonts w:ascii="Arial" w:hAnsi="Arial" w:cs="Arial"/>
          <w:b/>
          <w:sz w:val="10"/>
          <w:szCs w:val="10"/>
          <w:u w:val="single"/>
        </w:rPr>
      </w:pPr>
    </w:p>
    <w:p w14:paraId="0BE33A9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14:paraId="274C1B0F" w14:textId="77777777"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14:paraId="2DB6E49E" w14:textId="77777777" w:rsidR="00F17D49" w:rsidRPr="00BD279B" w:rsidRDefault="00F17D49" w:rsidP="00BD279B">
      <w:pPr>
        <w:widowControl w:val="0"/>
        <w:ind w:left="349"/>
        <w:jc w:val="both"/>
        <w:rPr>
          <w:rFonts w:ascii="Arial" w:hAnsi="Arial" w:cs="Arial"/>
          <w:sz w:val="20"/>
        </w:rPr>
      </w:pPr>
    </w:p>
    <w:p w14:paraId="5C6D56E4" w14:textId="26472FB0"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917935">
        <w:rPr>
          <w:rFonts w:ascii="Arial" w:hAnsi="Arial" w:cs="Arial"/>
          <w:sz w:val="20"/>
          <w:lang w:val="es-ES_tradnl"/>
        </w:rPr>
        <w:t xml:space="preserve">a </w:t>
      </w:r>
      <w:r w:rsidRPr="00BD279B">
        <w:rPr>
          <w:rFonts w:ascii="Arial" w:hAnsi="Arial" w:cs="Arial"/>
          <w:sz w:val="20"/>
          <w:lang w:val="es-ES_tradnl"/>
        </w:rPr>
        <w:t xml:space="preserve">la legislación vigente, así como cualquier otro concepto que pueda tener incidencia sobre la ejecución de la prestación materia del presente contrato. </w:t>
      </w:r>
    </w:p>
    <w:p w14:paraId="69AB4C55" w14:textId="77777777" w:rsidR="00F17D49" w:rsidRPr="00BD279B" w:rsidRDefault="00F17D49" w:rsidP="00BD279B">
      <w:pPr>
        <w:widowControl w:val="0"/>
        <w:ind w:left="349"/>
        <w:jc w:val="both"/>
        <w:rPr>
          <w:rFonts w:ascii="Arial" w:hAnsi="Arial" w:cs="Arial"/>
          <w:sz w:val="20"/>
          <w:lang w:val="es-ES_tradnl"/>
        </w:rPr>
      </w:pPr>
    </w:p>
    <w:p w14:paraId="6B9C3B1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15"/>
      </w:r>
    </w:p>
    <w:p w14:paraId="63948007" w14:textId="77777777"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w:t>
      </w:r>
      <w:r w:rsidRPr="003C5FF4">
        <w:rPr>
          <w:rFonts w:ascii="Arial" w:eastAsia="Batang" w:hAnsi="Arial" w:cs="Arial"/>
          <w:iCs/>
          <w:color w:val="000000"/>
          <w:sz w:val="20"/>
          <w:szCs w:val="20"/>
          <w:highlight w:val="lightGray"/>
          <w:lang w:val="es-PE" w:eastAsia="es-PE"/>
        </w:rPr>
        <w:t>[INDICAR MONEDA]</w:t>
      </w:r>
      <w:r w:rsidRPr="00BD279B">
        <w:rPr>
          <w:rFonts w:ascii="Arial" w:hAnsi="Arial" w:cs="Arial"/>
          <w:sz w:val="20"/>
          <w:szCs w:val="20"/>
        </w:rPr>
        <w:t xml:space="preserve">,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14:paraId="53008B3F" w14:textId="77777777" w:rsidR="00E10D3D" w:rsidRPr="00BD279B" w:rsidRDefault="00E10D3D" w:rsidP="00BD279B">
      <w:pPr>
        <w:widowControl w:val="0"/>
        <w:ind w:left="349"/>
        <w:jc w:val="both"/>
        <w:rPr>
          <w:rFonts w:ascii="Arial" w:hAnsi="Arial" w:cs="Arial"/>
          <w:sz w:val="20"/>
          <w:lang w:val="es-ES"/>
        </w:rPr>
      </w:pPr>
    </w:p>
    <w:p w14:paraId="56EACFA5" w14:textId="77777777"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BD279B">
        <w:rPr>
          <w:rFonts w:ascii="Arial" w:hAnsi="Arial" w:cs="Arial"/>
          <w:sz w:val="20"/>
          <w:lang w:val="es-ES"/>
        </w:rPr>
        <w:t>Para tal efecto, se formulará una valorización de intereses y el pago se efectuará en las valorizaciones siguientes.</w:t>
      </w:r>
    </w:p>
    <w:p w14:paraId="092CCC07" w14:textId="77777777" w:rsidR="00F173D5" w:rsidRPr="001777A2" w:rsidRDefault="00F173D5" w:rsidP="00436473">
      <w:pPr>
        <w:pStyle w:val="Textoindependiente"/>
        <w:widowControl w:val="0"/>
        <w:tabs>
          <w:tab w:val="left" w:pos="1985"/>
        </w:tabs>
        <w:spacing w:after="0"/>
        <w:ind w:left="349"/>
        <w:jc w:val="both"/>
        <w:rPr>
          <w:rFonts w:ascii="Arial" w:hAnsi="Arial" w:cs="Arial"/>
          <w:sz w:val="14"/>
          <w:szCs w:val="14"/>
          <w:lang w:val="es-PE"/>
        </w:rPr>
      </w:pPr>
    </w:p>
    <w:p w14:paraId="169BEF4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14:paraId="77373C40" w14:textId="77777777" w:rsidR="000D0BC6" w:rsidRPr="00BD279B" w:rsidRDefault="000D0BC6" w:rsidP="00BD279B">
      <w:pPr>
        <w:widowControl w:val="0"/>
        <w:ind w:left="349"/>
        <w:jc w:val="both"/>
        <w:rPr>
          <w:rFonts w:ascii="Arial" w:hAnsi="Arial" w:cs="Arial"/>
          <w:color w:val="auto"/>
          <w:sz w:val="20"/>
        </w:rPr>
      </w:pPr>
      <w:r w:rsidRPr="00BD279B">
        <w:rPr>
          <w:rFonts w:ascii="Arial" w:hAnsi="Arial" w:cs="Arial"/>
          <w:color w:val="auto"/>
          <w:sz w:val="20"/>
        </w:rPr>
        <w:lastRenderedPageBreak/>
        <w:t xml:space="preserve">El plazo de ejecución del presente contrato es de </w:t>
      </w:r>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w:t>
      </w:r>
      <w:r w:rsidR="00432D76">
        <w:rPr>
          <w:rFonts w:ascii="Arial" w:hAnsi="Arial" w:cs="Arial"/>
          <w:color w:val="auto"/>
          <w:sz w:val="20"/>
        </w:rPr>
        <w:t>artículo 176 del Reglamento</w:t>
      </w:r>
      <w:r w:rsidRPr="00BD279B">
        <w:rPr>
          <w:rFonts w:ascii="Arial" w:hAnsi="Arial" w:cs="Arial"/>
          <w:color w:val="auto"/>
          <w:sz w:val="20"/>
        </w:rPr>
        <w:t>.</w:t>
      </w:r>
    </w:p>
    <w:p w14:paraId="2687982B"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SEXTA: PARTES INTEGRANTES DEL CONTRATO</w:t>
      </w:r>
    </w:p>
    <w:p w14:paraId="3AE5840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14:paraId="5B5431A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SÉTIMA: GARANTÍAS</w:t>
      </w:r>
    </w:p>
    <w:p w14:paraId="48017E8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r w:rsidR="0079480D" w:rsidRPr="00BD279B">
        <w:rPr>
          <w:rFonts w:ascii="Arial" w:hAnsi="Arial" w:cs="Arial"/>
          <w:sz w:val="20"/>
        </w:rPr>
        <w:t xml:space="preserve">incondicional,  </w:t>
      </w:r>
      <w:r w:rsidRPr="00BD279B">
        <w:rPr>
          <w:rFonts w:ascii="Arial" w:hAnsi="Arial" w:cs="Arial"/>
          <w:sz w:val="20"/>
        </w:rPr>
        <w:t xml:space="preserve">solidaria,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14:paraId="7C5FD6FB" w14:textId="77777777" w:rsidR="00F17D49" w:rsidRPr="001777A2" w:rsidRDefault="00F17D49" w:rsidP="00BD279B">
      <w:pPr>
        <w:widowControl w:val="0"/>
        <w:ind w:left="349"/>
        <w:jc w:val="both"/>
        <w:rPr>
          <w:rFonts w:ascii="Arial" w:hAnsi="Arial" w:cs="Arial"/>
          <w:sz w:val="10"/>
          <w:szCs w:val="10"/>
        </w:rPr>
      </w:pPr>
    </w:p>
    <w:p w14:paraId="03C76881" w14:textId="77777777" w:rsidR="00F17D49" w:rsidRPr="00CD6ACB" w:rsidRDefault="00F17D49" w:rsidP="00310BC4">
      <w:pPr>
        <w:widowControl w:val="0"/>
        <w:numPr>
          <w:ilvl w:val="0"/>
          <w:numId w:val="16"/>
        </w:numPr>
        <w:ind w:left="709"/>
        <w:jc w:val="both"/>
        <w:rPr>
          <w:rFonts w:ascii="Arial" w:hAnsi="Arial" w:cs="Arial"/>
          <w:sz w:val="20"/>
        </w:rPr>
      </w:pPr>
      <w:r w:rsidRPr="00CD6ACB">
        <w:rPr>
          <w:rFonts w:ascii="Arial" w:hAnsi="Arial" w:cs="Arial"/>
          <w:sz w:val="20"/>
        </w:rPr>
        <w:t>De fiel cumplimiento del contrato: [CONSIGNAR EL MONTO], a través de la  [INDICAR EL TIPO DE GARANTÍA</w:t>
      </w:r>
      <w:r w:rsidR="00C01513">
        <w:rPr>
          <w:rFonts w:ascii="Arial" w:hAnsi="Arial" w:cs="Arial"/>
          <w:sz w:val="20"/>
        </w:rPr>
        <w:t xml:space="preserve"> PRESENTADA</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14:paraId="1400C028" w14:textId="77777777" w:rsidR="00F17D49" w:rsidRPr="00CD6ACB" w:rsidRDefault="00F17D49" w:rsidP="00BD279B">
      <w:pPr>
        <w:widowControl w:val="0"/>
        <w:ind w:left="349"/>
        <w:jc w:val="both"/>
        <w:rPr>
          <w:rFonts w:ascii="Arial" w:hAnsi="Arial" w:cs="Arial"/>
          <w:sz w:val="20"/>
        </w:rPr>
      </w:pPr>
    </w:p>
    <w:p w14:paraId="053CAFA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14:paraId="042B3F96"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w:t>
      </w:r>
      <w:r w:rsidR="00C52FD2">
        <w:rPr>
          <w:rFonts w:ascii="Arial" w:hAnsi="Arial" w:cs="Arial"/>
          <w:sz w:val="20"/>
        </w:rPr>
        <w:t>en el literal a) del numeral 155.1 de</w:t>
      </w:r>
      <w:r w:rsidRPr="00BD279B">
        <w:rPr>
          <w:rFonts w:ascii="Arial" w:hAnsi="Arial" w:cs="Arial"/>
          <w:sz w:val="20"/>
        </w:rPr>
        <w:t xml:space="preserve">l </w:t>
      </w:r>
      <w:r w:rsidRPr="00BD279B">
        <w:rPr>
          <w:rFonts w:ascii="Arial" w:hAnsi="Arial" w:cs="Arial"/>
          <w:color w:val="auto"/>
          <w:sz w:val="20"/>
        </w:rPr>
        <w:t>artículo 1</w:t>
      </w:r>
      <w:r w:rsidR="002B7E42">
        <w:rPr>
          <w:rFonts w:ascii="Arial" w:hAnsi="Arial" w:cs="Arial"/>
          <w:color w:val="auto"/>
          <w:sz w:val="20"/>
        </w:rPr>
        <w:t>55</w:t>
      </w:r>
      <w:r w:rsidRPr="00BD279B">
        <w:rPr>
          <w:rFonts w:ascii="Arial" w:hAnsi="Arial" w:cs="Arial"/>
          <w:color w:val="auto"/>
          <w:sz w:val="20"/>
        </w:rPr>
        <w:t xml:space="preserve"> del Reglamento de la Ley de Contrataciones del Estado.</w:t>
      </w:r>
    </w:p>
    <w:p w14:paraId="0A330D86" w14:textId="7860367D" w:rsidR="00EC733B" w:rsidRPr="001777A2" w:rsidRDefault="00EC733B" w:rsidP="00BD279B">
      <w:pPr>
        <w:widowControl w:val="0"/>
        <w:ind w:left="349"/>
        <w:jc w:val="both"/>
        <w:rPr>
          <w:rFonts w:ascii="Arial" w:hAnsi="Arial" w:cs="Arial"/>
          <w:color w:val="auto"/>
          <w:sz w:val="14"/>
          <w:szCs w:val="14"/>
        </w:rPr>
      </w:pPr>
    </w:p>
    <w:p w14:paraId="64F082DF" w14:textId="77777777" w:rsidR="00613728" w:rsidRPr="00613728" w:rsidRDefault="00613728" w:rsidP="00613728">
      <w:pPr>
        <w:widowControl w:val="0"/>
        <w:ind w:left="349"/>
        <w:jc w:val="both"/>
        <w:rPr>
          <w:rFonts w:ascii="Arial" w:hAnsi="Arial" w:cs="Arial"/>
          <w:b/>
          <w:sz w:val="20"/>
          <w:u w:val="single"/>
        </w:rPr>
      </w:pPr>
      <w:r w:rsidRPr="00613728">
        <w:rPr>
          <w:rFonts w:ascii="Arial" w:hAnsi="Arial" w:cs="Arial"/>
          <w:b/>
          <w:sz w:val="20"/>
          <w:u w:val="single"/>
        </w:rPr>
        <w:t>CLÁUSULA NOVENA: ADELANTO DIRECTO</w:t>
      </w:r>
    </w:p>
    <w:p w14:paraId="79D983F1" w14:textId="77777777" w:rsidR="00613728" w:rsidRPr="00613728" w:rsidRDefault="00613728" w:rsidP="00613728">
      <w:pPr>
        <w:widowControl w:val="0"/>
        <w:ind w:left="349"/>
        <w:jc w:val="both"/>
        <w:rPr>
          <w:rFonts w:ascii="Arial" w:hAnsi="Arial" w:cs="Arial"/>
          <w:color w:val="auto"/>
          <w:sz w:val="20"/>
        </w:rPr>
      </w:pPr>
    </w:p>
    <w:p w14:paraId="28A7BA13" w14:textId="77777777" w:rsidR="00613728" w:rsidRPr="00613728" w:rsidRDefault="00613728" w:rsidP="00613728">
      <w:pPr>
        <w:widowControl w:val="0"/>
        <w:ind w:left="349"/>
        <w:jc w:val="both"/>
        <w:rPr>
          <w:rFonts w:ascii="Arial" w:hAnsi="Arial" w:cs="Arial"/>
          <w:sz w:val="20"/>
        </w:rPr>
      </w:pPr>
      <w:r w:rsidRPr="00613728">
        <w:rPr>
          <w:rFonts w:ascii="Arial" w:hAnsi="Arial" w:cs="Arial"/>
          <w:color w:val="auto"/>
          <w:sz w:val="20"/>
        </w:rPr>
        <w:t>“</w:t>
      </w:r>
      <w:r w:rsidRPr="00613728">
        <w:rPr>
          <w:rFonts w:ascii="Arial" w:hAnsi="Arial" w:cs="Arial"/>
          <w:sz w:val="20"/>
        </w:rPr>
        <w:t>LA ENTIDAD otorgará [CONSIGNAR NÚMERO DE ADELANTOS A OTORGARSE] adelantos directos por el [CONSIGNAR PORCENTAJE QUE EN NINGÚN CASO EXCEDAN EN CONJUNTO EL 10% DEL MONTO DEL CONTRATO ORIGINAL] del monto del contrato original.</w:t>
      </w:r>
    </w:p>
    <w:p w14:paraId="459A38C1" w14:textId="77777777" w:rsidR="00613728" w:rsidRPr="00613728" w:rsidRDefault="00613728" w:rsidP="00613728">
      <w:pPr>
        <w:widowControl w:val="0"/>
        <w:ind w:left="349"/>
        <w:jc w:val="both"/>
        <w:rPr>
          <w:rFonts w:ascii="Arial" w:hAnsi="Arial" w:cs="Arial"/>
          <w:sz w:val="20"/>
        </w:rPr>
      </w:pPr>
    </w:p>
    <w:p w14:paraId="48801363" w14:textId="77777777" w:rsidR="00613728" w:rsidRPr="00613728" w:rsidRDefault="00613728" w:rsidP="00613728">
      <w:pPr>
        <w:widowControl w:val="0"/>
        <w:ind w:left="349"/>
        <w:jc w:val="both"/>
        <w:rPr>
          <w:rFonts w:ascii="Arial" w:hAnsi="Arial" w:cs="Arial"/>
          <w:sz w:val="20"/>
        </w:rPr>
      </w:pPr>
      <w:r w:rsidRPr="00613728">
        <w:rPr>
          <w:rFonts w:ascii="Arial" w:hAnsi="Arial" w:cs="Arial"/>
          <w:sz w:val="20"/>
        </w:rPr>
        <w:t>EL CONTRATISTA debe solicitar formalmente el [CONSIGNAR ADELANTO O PRIMER DESEMBOLSO DEL ADELANTO DIRECTO] dentro de los ocho (8) días siguientes a la suscripción del contrato, adjuntando a su solicitud la garantía por adelantos mediante [CONSIGNAR CARTA FIANZA Y/O PÓLIZA DE CAUCIÓN] y el comprobante de pago correspondiente. LA ENTIDAD debe entregar el monto solicitado dentro de los siete (7) días siguientes a la presentación de la solicitud de EL CONTRATISTA.</w:t>
      </w:r>
    </w:p>
    <w:p w14:paraId="74749D8B" w14:textId="77777777" w:rsidR="00613728" w:rsidRPr="001777A2" w:rsidRDefault="00613728" w:rsidP="00613728">
      <w:pPr>
        <w:widowControl w:val="0"/>
        <w:ind w:left="349"/>
        <w:jc w:val="both"/>
        <w:rPr>
          <w:rFonts w:ascii="Arial" w:hAnsi="Arial" w:cs="Arial"/>
          <w:sz w:val="12"/>
          <w:szCs w:val="12"/>
        </w:rPr>
      </w:pPr>
    </w:p>
    <w:p w14:paraId="38CCE2DF" w14:textId="77777777" w:rsidR="00613728" w:rsidRPr="00613728" w:rsidRDefault="00613728" w:rsidP="00613728">
      <w:pPr>
        <w:widowControl w:val="0"/>
        <w:ind w:left="349"/>
        <w:jc w:val="both"/>
        <w:rPr>
          <w:rFonts w:ascii="Arial" w:hAnsi="Arial" w:cs="Arial"/>
          <w:sz w:val="20"/>
        </w:rPr>
      </w:pPr>
      <w:r w:rsidRPr="00613728">
        <w:rPr>
          <w:rFonts w:ascii="Arial" w:hAnsi="Arial" w:cs="Arial"/>
          <w:sz w:val="20"/>
        </w:rPr>
        <w:t xml:space="preserve">Asimismo, EL CONTRATISTA debe solicitar la entrega de los demás adelantos directos en [CONSIGNAR EL PLAZO Y OPORTUNIDAD PARA LA SOLICITUD]  . La entrega del o los adelantos se realizará en [CONSIGNAR PLAZO Y OPORTUNIDAD]. </w:t>
      </w:r>
    </w:p>
    <w:p w14:paraId="272844C7" w14:textId="77777777" w:rsidR="00613728" w:rsidRPr="00613728" w:rsidRDefault="00613728" w:rsidP="00613728">
      <w:pPr>
        <w:widowControl w:val="0"/>
        <w:ind w:left="349"/>
        <w:jc w:val="both"/>
        <w:rPr>
          <w:rFonts w:ascii="Arial" w:hAnsi="Arial" w:cs="Arial"/>
          <w:sz w:val="20"/>
        </w:rPr>
      </w:pPr>
    </w:p>
    <w:p w14:paraId="4EE34FDF" w14:textId="77777777" w:rsidR="00613728" w:rsidRPr="00613728" w:rsidRDefault="00613728" w:rsidP="00613728">
      <w:pPr>
        <w:widowControl w:val="0"/>
        <w:ind w:left="349"/>
        <w:jc w:val="both"/>
        <w:rPr>
          <w:rFonts w:ascii="Arial" w:hAnsi="Arial" w:cs="Arial"/>
          <w:sz w:val="20"/>
        </w:rPr>
      </w:pPr>
      <w:r w:rsidRPr="00613728">
        <w:rPr>
          <w:rFonts w:ascii="Arial" w:hAnsi="Arial" w:cs="Arial"/>
          <w:sz w:val="20"/>
        </w:rPr>
        <w:t>Vencido el plazo para solicitar el adelanto no procederá la solicitud.</w:t>
      </w:r>
    </w:p>
    <w:p w14:paraId="017C0617" w14:textId="12C7D581" w:rsidR="00613728" w:rsidRDefault="00613728" w:rsidP="00613728">
      <w:pPr>
        <w:widowControl w:val="0"/>
        <w:ind w:left="349"/>
        <w:jc w:val="both"/>
        <w:rPr>
          <w:rFonts w:ascii="Arial" w:hAnsi="Arial" w:cs="Arial"/>
          <w:color w:val="auto"/>
          <w:sz w:val="20"/>
        </w:rPr>
      </w:pPr>
    </w:p>
    <w:p w14:paraId="69E8B6B4" w14:textId="77777777" w:rsidR="00613728" w:rsidRPr="00613728" w:rsidRDefault="00613728" w:rsidP="00613728">
      <w:pPr>
        <w:widowControl w:val="0"/>
        <w:ind w:left="349"/>
        <w:jc w:val="both"/>
        <w:rPr>
          <w:rFonts w:ascii="Arial" w:hAnsi="Arial" w:cs="Arial"/>
          <w:b/>
          <w:sz w:val="20"/>
          <w:u w:val="single"/>
        </w:rPr>
      </w:pPr>
      <w:r w:rsidRPr="00613728">
        <w:rPr>
          <w:rFonts w:ascii="Arial" w:hAnsi="Arial" w:cs="Arial"/>
          <w:b/>
          <w:sz w:val="20"/>
          <w:u w:val="single"/>
        </w:rPr>
        <w:t>CLÁUSULA DÉCIMA: ADELANTO PARA MATERIALES O INSUMOS</w:t>
      </w:r>
    </w:p>
    <w:p w14:paraId="1FB61918" w14:textId="77777777" w:rsidR="00613728" w:rsidRPr="006A6B96" w:rsidRDefault="00613728" w:rsidP="00613728">
      <w:pPr>
        <w:widowControl w:val="0"/>
        <w:ind w:left="459"/>
        <w:jc w:val="both"/>
        <w:rPr>
          <w:rFonts w:ascii="Arial" w:hAnsi="Arial" w:cs="Arial"/>
          <w:b/>
          <w:i/>
          <w:color w:val="000099"/>
          <w:sz w:val="19"/>
          <w:szCs w:val="19"/>
        </w:rPr>
      </w:pPr>
    </w:p>
    <w:p w14:paraId="27ED714E" w14:textId="77777777" w:rsidR="00613728" w:rsidRPr="00613728" w:rsidRDefault="00613728" w:rsidP="00613728">
      <w:pPr>
        <w:widowControl w:val="0"/>
        <w:ind w:left="459"/>
        <w:jc w:val="both"/>
        <w:rPr>
          <w:rFonts w:ascii="Arial" w:hAnsi="Arial" w:cs="Arial"/>
          <w:sz w:val="20"/>
        </w:rPr>
      </w:pPr>
      <w:r w:rsidRPr="006A6B96">
        <w:rPr>
          <w:rFonts w:ascii="Arial" w:hAnsi="Arial" w:cs="Arial"/>
          <w:b/>
          <w:i/>
          <w:color w:val="000099"/>
          <w:sz w:val="19"/>
          <w:szCs w:val="19"/>
        </w:rPr>
        <w:t>“</w:t>
      </w:r>
      <w:r w:rsidRPr="00613728">
        <w:rPr>
          <w:rFonts w:ascii="Arial" w:hAnsi="Arial" w:cs="Arial"/>
          <w:sz w:val="20"/>
        </w:rPr>
        <w:t>LA ENTIDAD otorgará adelantos para materiales o insumos por el [CONSIGNAR PORCENTAJE QUE NO DEBE EXCEDER EN CONJUNTO DEL 20%] del monto del contrato original, conforme al calendario de adquisición de materiales o insumos presentado por EL CONTRATISTA.</w:t>
      </w:r>
    </w:p>
    <w:p w14:paraId="5B209108" w14:textId="77777777" w:rsidR="00613728" w:rsidRPr="001777A2" w:rsidRDefault="00613728" w:rsidP="00613728">
      <w:pPr>
        <w:widowControl w:val="0"/>
        <w:ind w:left="459"/>
        <w:jc w:val="both"/>
        <w:rPr>
          <w:rFonts w:ascii="Arial" w:hAnsi="Arial" w:cs="Arial"/>
          <w:sz w:val="12"/>
          <w:szCs w:val="12"/>
        </w:rPr>
      </w:pPr>
    </w:p>
    <w:p w14:paraId="0B68B5A1" w14:textId="77777777" w:rsidR="00613728" w:rsidRPr="00613728" w:rsidRDefault="00613728" w:rsidP="00613728">
      <w:pPr>
        <w:widowControl w:val="0"/>
        <w:ind w:left="459"/>
        <w:jc w:val="both"/>
        <w:rPr>
          <w:rFonts w:ascii="Arial" w:hAnsi="Arial" w:cs="Arial"/>
          <w:sz w:val="20"/>
        </w:rPr>
      </w:pPr>
      <w:r w:rsidRPr="00613728">
        <w:rPr>
          <w:rFonts w:ascii="Arial" w:hAnsi="Arial" w:cs="Arial"/>
          <w:sz w:val="20"/>
        </w:rPr>
        <w:t>La entrega de los adelantos se realizará en un plazo de [CONSIGNAR PLAZO]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[CONSIGNAR PLAZO] días calendario anteriores al inicio del plazo antes mencionado, adjuntando a su solicitud la garantía por adelantos mediante [CONSIGNAR CARTA FIANZA Y/O  PÓLIZA DE CAUCIÓN] y el comprobante de pago respectivo.</w:t>
      </w:r>
    </w:p>
    <w:p w14:paraId="4B0C8D2C" w14:textId="77777777" w:rsidR="00613728" w:rsidRPr="001777A2" w:rsidRDefault="00613728" w:rsidP="00613728">
      <w:pPr>
        <w:widowControl w:val="0"/>
        <w:ind w:left="459"/>
        <w:jc w:val="both"/>
        <w:rPr>
          <w:rFonts w:ascii="Arial" w:hAnsi="Arial" w:cs="Arial"/>
          <w:sz w:val="12"/>
          <w:szCs w:val="12"/>
        </w:rPr>
      </w:pPr>
    </w:p>
    <w:p w14:paraId="3B90A6DA" w14:textId="77777777" w:rsidR="00613728" w:rsidRPr="00613728" w:rsidRDefault="00613728" w:rsidP="00613728">
      <w:pPr>
        <w:widowControl w:val="0"/>
        <w:ind w:left="459"/>
        <w:jc w:val="both"/>
        <w:rPr>
          <w:rFonts w:ascii="Arial" w:hAnsi="Arial" w:cs="Arial"/>
          <w:sz w:val="20"/>
        </w:rPr>
      </w:pPr>
      <w:r w:rsidRPr="00613728">
        <w:rPr>
          <w:rFonts w:ascii="Arial" w:hAnsi="Arial" w:cs="Arial"/>
          <w:sz w:val="20"/>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p w14:paraId="29DB3C88" w14:textId="77777777" w:rsidR="00AE2526" w:rsidRPr="001777A2" w:rsidRDefault="00AE2526" w:rsidP="00BD279B">
      <w:pPr>
        <w:widowControl w:val="0"/>
        <w:ind w:left="349"/>
        <w:jc w:val="both"/>
        <w:rPr>
          <w:rFonts w:ascii="Arial" w:hAnsi="Arial" w:cs="Arial"/>
          <w:color w:val="auto"/>
          <w:sz w:val="14"/>
          <w:szCs w:val="14"/>
          <w:lang w:val="es-ES"/>
        </w:rPr>
      </w:pPr>
    </w:p>
    <w:p w14:paraId="5AADF749"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14:paraId="5EF4891A" w14:textId="77777777"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14:paraId="663CA5A0" w14:textId="77777777" w:rsidR="003E543E" w:rsidRPr="001777A2" w:rsidRDefault="003E543E" w:rsidP="00BD279B">
      <w:pPr>
        <w:widowControl w:val="0"/>
        <w:ind w:left="349"/>
        <w:jc w:val="both"/>
        <w:rPr>
          <w:rFonts w:ascii="Arial" w:hAnsi="Arial" w:cs="Arial"/>
          <w:sz w:val="14"/>
          <w:szCs w:val="14"/>
          <w:lang w:val="es-ES"/>
        </w:rPr>
      </w:pPr>
    </w:p>
    <w:p w14:paraId="3FAADCA4"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14:paraId="18DF608A" w14:textId="5F2EC4F5" w:rsidR="003E543E"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 xml:space="preserve">EL CONTRATISTA declara bajo juramento que se compromete a cumplir las obligaciones </w:t>
      </w:r>
      <w:r w:rsidRPr="00BD279B">
        <w:rPr>
          <w:rFonts w:ascii="Arial" w:hAnsi="Arial" w:cs="Arial"/>
          <w:color w:val="000000"/>
          <w:spacing w:val="0"/>
          <w:sz w:val="20"/>
          <w:lang w:val="es-ES"/>
        </w:rPr>
        <w:lastRenderedPageBreak/>
        <w:t>derivadas del presente contrato, bajo sanción de quedar inhabilitado para contratar con el Estado en caso de incumplimiento.</w:t>
      </w:r>
    </w:p>
    <w:p w14:paraId="2046D03C" w14:textId="57AF507B" w:rsidR="001777A2" w:rsidRDefault="001777A2" w:rsidP="001777A2">
      <w:pPr>
        <w:rPr>
          <w:lang w:val="es-ES"/>
        </w:rPr>
      </w:pPr>
    </w:p>
    <w:p w14:paraId="7BAF71D8" w14:textId="14AF72A4" w:rsidR="001777A2" w:rsidRDefault="001777A2" w:rsidP="001777A2">
      <w:pPr>
        <w:rPr>
          <w:lang w:val="es-ES"/>
        </w:rPr>
      </w:pPr>
    </w:p>
    <w:p w14:paraId="29CDCB21" w14:textId="77777777" w:rsidR="001777A2" w:rsidRPr="001777A2" w:rsidRDefault="001777A2" w:rsidP="001777A2">
      <w:pPr>
        <w:rPr>
          <w:lang w:val="es-ES"/>
        </w:rPr>
      </w:pPr>
    </w:p>
    <w:p w14:paraId="737815B7" w14:textId="60E613E6" w:rsidR="00613728" w:rsidRPr="001777A2" w:rsidRDefault="00613728" w:rsidP="00613728">
      <w:pPr>
        <w:rPr>
          <w:sz w:val="14"/>
          <w:szCs w:val="12"/>
          <w:lang w:val="es-ES"/>
        </w:rPr>
      </w:pPr>
    </w:p>
    <w:p w14:paraId="23FA92F2" w14:textId="576130CA" w:rsidR="00613728" w:rsidRDefault="00613728" w:rsidP="00613728">
      <w:pPr>
        <w:widowControl w:val="0"/>
        <w:ind w:left="349"/>
        <w:jc w:val="both"/>
        <w:rPr>
          <w:rFonts w:ascii="Arial" w:hAnsi="Arial" w:cs="Arial"/>
          <w:b/>
          <w:sz w:val="20"/>
          <w:u w:val="single"/>
        </w:rPr>
      </w:pPr>
      <w:r w:rsidRPr="00613728">
        <w:rPr>
          <w:rFonts w:ascii="Arial" w:hAnsi="Arial" w:cs="Arial"/>
          <w:b/>
          <w:sz w:val="20"/>
          <w:u w:val="single"/>
        </w:rPr>
        <w:t>CLÁUSULA DÉCIMA TERCERA: ASIGNACIÓN DE RIESGOS DEL CONTRATO DE OBRA</w:t>
      </w:r>
    </w:p>
    <w:p w14:paraId="759659A9" w14:textId="0CBFAA6D" w:rsidR="00613728" w:rsidRDefault="00613728" w:rsidP="00613728">
      <w:pPr>
        <w:widowControl w:val="0"/>
        <w:ind w:left="349"/>
        <w:jc w:val="both"/>
        <w:rPr>
          <w:rFonts w:ascii="Arial" w:hAnsi="Arial" w:cs="Arial"/>
          <w:bCs/>
          <w:sz w:val="20"/>
        </w:rPr>
      </w:pPr>
    </w:p>
    <w:p w14:paraId="2FF9D57D" w14:textId="5B23DC1C" w:rsidR="00613728" w:rsidRDefault="00613728" w:rsidP="00613728">
      <w:pPr>
        <w:widowControl w:val="0"/>
        <w:ind w:left="349"/>
        <w:jc w:val="both"/>
        <w:rPr>
          <w:rFonts w:ascii="Arial" w:hAnsi="Arial" w:cs="Arial"/>
          <w:bCs/>
          <w:sz w:val="20"/>
        </w:rPr>
      </w:pPr>
      <w:r w:rsidRPr="00613728">
        <w:rPr>
          <w:noProof/>
        </w:rPr>
        <w:drawing>
          <wp:inline distT="0" distB="0" distL="0" distR="0" wp14:anchorId="43AEC82D" wp14:editId="16936C48">
            <wp:extent cx="5585460" cy="38227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85460" cy="3822700"/>
                    </a:xfrm>
                    <a:prstGeom prst="rect">
                      <a:avLst/>
                    </a:prstGeom>
                    <a:noFill/>
                    <a:ln>
                      <a:noFill/>
                    </a:ln>
                  </pic:spPr>
                </pic:pic>
              </a:graphicData>
            </a:graphic>
          </wp:inline>
        </w:drawing>
      </w:r>
    </w:p>
    <w:p w14:paraId="60C8A71B" w14:textId="77777777" w:rsidR="00613728" w:rsidRPr="00613728" w:rsidRDefault="00613728" w:rsidP="00613728">
      <w:pPr>
        <w:widowControl w:val="0"/>
        <w:ind w:left="349"/>
        <w:jc w:val="both"/>
        <w:rPr>
          <w:rFonts w:ascii="Arial" w:hAnsi="Arial" w:cs="Arial"/>
          <w:bCs/>
          <w:sz w:val="20"/>
        </w:rPr>
      </w:pPr>
    </w:p>
    <w:p w14:paraId="153412D2"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DÉCIM</w:t>
      </w:r>
      <w:r w:rsidR="00C4172A">
        <w:rPr>
          <w:rFonts w:ascii="Arial" w:hAnsi="Arial" w:cs="Arial"/>
          <w:b/>
          <w:color w:val="auto"/>
          <w:sz w:val="20"/>
          <w:u w:val="single"/>
        </w:rPr>
        <w:t>A</w:t>
      </w:r>
      <w:r w:rsidRPr="00BD279B">
        <w:rPr>
          <w:rFonts w:ascii="Arial" w:hAnsi="Arial" w:cs="Arial"/>
          <w:b/>
          <w:color w:val="auto"/>
          <w:sz w:val="20"/>
          <w:u w:val="single"/>
        </w:rPr>
        <w:t xml:space="preserve"> </w:t>
      </w:r>
      <w:r w:rsidR="008E5B00">
        <w:rPr>
          <w:rFonts w:ascii="Arial" w:hAnsi="Arial" w:cs="Arial"/>
          <w:b/>
          <w:color w:val="auto"/>
          <w:sz w:val="20"/>
          <w:u w:val="single"/>
        </w:rPr>
        <w:t>CUARTA</w:t>
      </w:r>
      <w:r w:rsidRPr="00BD279B">
        <w:rPr>
          <w:rFonts w:ascii="Arial" w:hAnsi="Arial" w:cs="Arial"/>
          <w:b/>
          <w:sz w:val="20"/>
          <w:u w:val="single"/>
        </w:rPr>
        <w:t>: RESPONSABILIDAD POR VICIOS OCULTOS</w:t>
      </w:r>
    </w:p>
    <w:p w14:paraId="09C2B52B" w14:textId="77777777"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w:t>
      </w:r>
      <w:r w:rsidR="00F77E46">
        <w:rPr>
          <w:rFonts w:ascii="Arial" w:hAnsi="Arial" w:cs="Arial"/>
          <w:color w:val="auto"/>
          <w:sz w:val="20"/>
          <w:lang w:val="es-ES"/>
        </w:rPr>
        <w:t>73</w:t>
      </w:r>
      <w:r w:rsidRPr="00BD279B">
        <w:rPr>
          <w:rFonts w:ascii="Arial" w:hAnsi="Arial" w:cs="Arial"/>
          <w:color w:val="auto"/>
          <w:sz w:val="20"/>
          <w:lang w:val="es-ES"/>
        </w:rPr>
        <w:t xml:space="preserve"> de su Reglamento.</w:t>
      </w:r>
    </w:p>
    <w:p w14:paraId="0DACF2EA" w14:textId="77777777" w:rsidR="003E543E" w:rsidRPr="001777A2" w:rsidRDefault="003E543E" w:rsidP="00BD279B">
      <w:pPr>
        <w:widowControl w:val="0"/>
        <w:ind w:left="349"/>
        <w:jc w:val="both"/>
        <w:rPr>
          <w:rFonts w:ascii="Arial" w:hAnsi="Arial" w:cs="Arial"/>
          <w:sz w:val="10"/>
          <w:szCs w:val="10"/>
        </w:rPr>
      </w:pPr>
    </w:p>
    <w:p w14:paraId="3EEFA8A4" w14:textId="77777777" w:rsidR="003E543E" w:rsidRPr="00CB3F74" w:rsidRDefault="003E543E" w:rsidP="00BD279B">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[CONSIGNAR TIEMPO EN AÑOS, NO MENOR DE 7 AÑOS]</w:t>
      </w:r>
      <w:r w:rsidRPr="00BD279B">
        <w:rPr>
          <w:rFonts w:ascii="Arial" w:hAnsi="Arial" w:cs="Arial"/>
          <w:sz w:val="20"/>
        </w:rPr>
        <w:t xml:space="preserve"> años</w:t>
      </w:r>
      <w:r w:rsidR="00F63478">
        <w:rPr>
          <w:rFonts w:ascii="Arial" w:hAnsi="Arial" w:cs="Arial"/>
          <w:sz w:val="20"/>
        </w:rPr>
        <w:t xml:space="preserve">, </w:t>
      </w:r>
      <w:r w:rsidR="00F63478" w:rsidRPr="00CB3F74">
        <w:rPr>
          <w:rFonts w:ascii="Arial" w:eastAsia="PMingLiU" w:hAnsi="Arial" w:cs="Arial"/>
          <w:color w:val="auto"/>
          <w:sz w:val="20"/>
        </w:rPr>
        <w:t xml:space="preserve">contados a partir de la conformidad de la recepción </w:t>
      </w:r>
      <w:r w:rsidR="00452F9C" w:rsidRPr="00E47071">
        <w:rPr>
          <w:rFonts w:ascii="Arial" w:eastAsia="PMingLiU" w:hAnsi="Arial" w:cs="Arial"/>
          <w:color w:val="auto"/>
          <w:sz w:val="20"/>
          <w:highlight w:val="lightGray"/>
        </w:rPr>
        <w:t>[INDICAR TOTAL O PARCIAL, SEGÚN CORRESPONDA]</w:t>
      </w:r>
      <w:r w:rsidR="00452F9C">
        <w:rPr>
          <w:rFonts w:ascii="Arial" w:eastAsia="PMingLiU" w:hAnsi="Arial" w:cs="Arial"/>
          <w:color w:val="auto"/>
          <w:sz w:val="20"/>
        </w:rPr>
        <w:t xml:space="preserve"> de la obra</w:t>
      </w:r>
      <w:r w:rsidRPr="00CB3F74">
        <w:rPr>
          <w:rFonts w:ascii="Arial" w:hAnsi="Arial" w:cs="Arial"/>
          <w:i/>
          <w:color w:val="auto"/>
          <w:sz w:val="20"/>
        </w:rPr>
        <w:t>.</w:t>
      </w:r>
    </w:p>
    <w:p w14:paraId="0B2566CF" w14:textId="77777777" w:rsidR="00BD279B" w:rsidRPr="00BD279B" w:rsidRDefault="00BD279B" w:rsidP="00BD279B">
      <w:pPr>
        <w:widowControl w:val="0"/>
        <w:ind w:left="349"/>
        <w:jc w:val="both"/>
        <w:rPr>
          <w:rFonts w:ascii="Arial" w:hAnsi="Arial" w:cs="Arial"/>
          <w:sz w:val="20"/>
        </w:rPr>
      </w:pPr>
    </w:p>
    <w:p w14:paraId="34E5D4C3" w14:textId="77777777"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QUINTA</w:t>
      </w:r>
      <w:r w:rsidR="00F17D49" w:rsidRPr="00BD279B">
        <w:rPr>
          <w:rFonts w:ascii="Arial" w:hAnsi="Arial" w:cs="Arial"/>
          <w:b/>
          <w:sz w:val="20"/>
          <w:u w:val="single"/>
        </w:rPr>
        <w:t>: PENALIDADES</w:t>
      </w:r>
    </w:p>
    <w:p w14:paraId="70201434" w14:textId="77777777"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14:paraId="19B40727" w14:textId="77777777" w:rsidR="000548F4" w:rsidRPr="00BD279B" w:rsidRDefault="000548F4"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D279B" w14:paraId="23F17B78" w14:textId="77777777" w:rsidTr="00B452E4">
        <w:trPr>
          <w:cantSplit/>
          <w:jc w:val="center"/>
        </w:trPr>
        <w:tc>
          <w:tcPr>
            <w:tcW w:w="2184" w:type="dxa"/>
            <w:vMerge w:val="restart"/>
            <w:vAlign w:val="center"/>
          </w:tcPr>
          <w:p w14:paraId="2A832B2D" w14:textId="77777777"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14:paraId="051C262F"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0.10 x </w:t>
            </w:r>
            <w:r w:rsidR="009D493F">
              <w:rPr>
                <w:rFonts w:ascii="Arial" w:hAnsi="Arial" w:cs="Arial"/>
                <w:sz w:val="20"/>
              </w:rPr>
              <w:t>m</w:t>
            </w:r>
            <w:r w:rsidRPr="00BD279B">
              <w:rPr>
                <w:rFonts w:ascii="Arial" w:hAnsi="Arial" w:cs="Arial"/>
                <w:sz w:val="20"/>
              </w:rPr>
              <w:t>onto</w:t>
            </w:r>
            <w:r w:rsidR="009D493F">
              <w:rPr>
                <w:rFonts w:ascii="Arial" w:hAnsi="Arial" w:cs="Arial"/>
                <w:sz w:val="20"/>
              </w:rPr>
              <w:t xml:space="preserve"> vigente</w:t>
            </w:r>
          </w:p>
        </w:tc>
      </w:tr>
      <w:tr w:rsidR="000548F4" w:rsidRPr="00BD279B" w14:paraId="43F2B420" w14:textId="77777777" w:rsidTr="00B452E4">
        <w:trPr>
          <w:cantSplit/>
          <w:jc w:val="center"/>
        </w:trPr>
        <w:tc>
          <w:tcPr>
            <w:tcW w:w="2184" w:type="dxa"/>
            <w:vMerge/>
            <w:vAlign w:val="center"/>
          </w:tcPr>
          <w:p w14:paraId="021A6C63" w14:textId="77777777" w:rsidR="000548F4" w:rsidRPr="00BD279B" w:rsidRDefault="000548F4" w:rsidP="00BD279B">
            <w:pPr>
              <w:widowControl w:val="0"/>
              <w:jc w:val="both"/>
              <w:rPr>
                <w:rFonts w:ascii="Arial" w:hAnsi="Arial" w:cs="Arial"/>
                <w:sz w:val="20"/>
              </w:rPr>
            </w:pPr>
          </w:p>
        </w:tc>
        <w:tc>
          <w:tcPr>
            <w:tcW w:w="2977" w:type="dxa"/>
            <w:vAlign w:val="center"/>
          </w:tcPr>
          <w:p w14:paraId="4ABCB182"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F x </w:t>
            </w:r>
            <w:r w:rsidR="009D493F">
              <w:rPr>
                <w:rFonts w:ascii="Arial" w:hAnsi="Arial" w:cs="Arial"/>
                <w:sz w:val="20"/>
              </w:rPr>
              <w:t>p</w:t>
            </w:r>
            <w:r w:rsidRPr="00BD279B">
              <w:rPr>
                <w:rFonts w:ascii="Arial" w:hAnsi="Arial" w:cs="Arial"/>
                <w:sz w:val="20"/>
              </w:rPr>
              <w:t xml:space="preserve">lazo </w:t>
            </w:r>
            <w:r w:rsidR="009D493F">
              <w:rPr>
                <w:rFonts w:ascii="Arial" w:hAnsi="Arial" w:cs="Arial"/>
                <w:sz w:val="20"/>
              </w:rPr>
              <w:t xml:space="preserve">vigente </w:t>
            </w:r>
            <w:r w:rsidRPr="00BD279B">
              <w:rPr>
                <w:rFonts w:ascii="Arial" w:hAnsi="Arial" w:cs="Arial"/>
                <w:sz w:val="20"/>
              </w:rPr>
              <w:t>en días</w:t>
            </w:r>
          </w:p>
        </w:tc>
      </w:tr>
    </w:tbl>
    <w:p w14:paraId="50F50FAF" w14:textId="77777777" w:rsidR="000548F4" w:rsidRPr="00BD279B" w:rsidRDefault="000548F4" w:rsidP="00BD279B">
      <w:pPr>
        <w:widowControl w:val="0"/>
        <w:ind w:left="349"/>
        <w:jc w:val="both"/>
        <w:rPr>
          <w:rFonts w:ascii="Arial" w:hAnsi="Arial" w:cs="Arial"/>
          <w:sz w:val="20"/>
        </w:rPr>
      </w:pPr>
    </w:p>
    <w:p w14:paraId="6467812B"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14:paraId="71D32B3B" w14:textId="77777777" w:rsidR="000548F4" w:rsidRPr="00BD279B" w:rsidRDefault="000548F4" w:rsidP="00BD279B">
      <w:pPr>
        <w:widowControl w:val="0"/>
        <w:ind w:left="349"/>
        <w:jc w:val="both"/>
        <w:rPr>
          <w:rFonts w:ascii="Arial" w:hAnsi="Arial" w:cs="Arial"/>
          <w:sz w:val="20"/>
        </w:rPr>
      </w:pPr>
    </w:p>
    <w:p w14:paraId="4D2E63C1" w14:textId="77777777"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14:paraId="07B5BD8E" w14:textId="77777777" w:rsidR="00ED2C3B" w:rsidRPr="00BD279B" w:rsidRDefault="00ED2C3B" w:rsidP="00BD279B">
      <w:pPr>
        <w:widowControl w:val="0"/>
        <w:ind w:left="349"/>
        <w:jc w:val="both"/>
        <w:rPr>
          <w:rFonts w:ascii="Arial" w:hAnsi="Arial" w:cs="Arial"/>
          <w:b/>
          <w:sz w:val="20"/>
        </w:rPr>
      </w:pPr>
      <w:r w:rsidRPr="00BD279B">
        <w:rPr>
          <w:rFonts w:ascii="Arial" w:hAnsi="Arial" w:cs="Arial"/>
          <w:b/>
          <w:sz w:val="20"/>
        </w:rPr>
        <w:t>F = 0.40 para plazos menores o iguales a sesenta (60) días.</w:t>
      </w:r>
    </w:p>
    <w:p w14:paraId="6235AD47" w14:textId="77777777" w:rsidR="000548F4" w:rsidRPr="008350E4" w:rsidRDefault="000548F4" w:rsidP="00BD279B">
      <w:pPr>
        <w:widowControl w:val="0"/>
        <w:ind w:left="349"/>
        <w:jc w:val="both"/>
        <w:rPr>
          <w:rFonts w:ascii="Arial" w:hAnsi="Arial" w:cs="Arial"/>
          <w:sz w:val="20"/>
        </w:rPr>
      </w:pPr>
    </w:p>
    <w:p w14:paraId="40455B94" w14:textId="77777777" w:rsidR="009D493F" w:rsidRDefault="0012011A" w:rsidP="00BD279B">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9D493F" w:rsidRPr="007C04AB">
        <w:rPr>
          <w:rFonts w:ascii="Arial" w:hAnsi="Arial" w:cs="Arial"/>
          <w:sz w:val="20"/>
        </w:rPr>
        <w:t>e considera justificado el retraso</w:t>
      </w:r>
      <w:r w:rsidR="009D493F">
        <w:rPr>
          <w:rFonts w:ascii="Arial" w:hAnsi="Arial" w:cs="Arial"/>
          <w:sz w:val="20"/>
        </w:rPr>
        <w:t xml:space="preserve"> y en consecuencia no se aplica penalidad</w:t>
      </w:r>
      <w:r w:rsidR="009D493F" w:rsidRPr="007C04AB">
        <w:rPr>
          <w:rFonts w:ascii="Arial" w:hAnsi="Arial" w:cs="Arial"/>
          <w:sz w:val="20"/>
        </w:rPr>
        <w:t>, cuando EL CONTRATISTA acredite, de modo objetivamente sustentado, que el mayor tiempo transcur</w:t>
      </w:r>
      <w:r w:rsidR="00006C12">
        <w:rPr>
          <w:rFonts w:ascii="Arial" w:hAnsi="Arial" w:cs="Arial"/>
          <w:sz w:val="20"/>
        </w:rPr>
        <w:t>rido no le resulta imputable. En</w:t>
      </w:r>
      <w:r w:rsidR="009D493F">
        <w:rPr>
          <w:rFonts w:ascii="Arial" w:hAnsi="Arial" w:cs="Arial"/>
          <w:sz w:val="20"/>
        </w:rPr>
        <w:t xml:space="preserve"> este último caso la </w:t>
      </w:r>
      <w:r w:rsidR="009D493F" w:rsidRPr="007C04AB">
        <w:rPr>
          <w:rFonts w:ascii="Arial" w:hAnsi="Arial" w:cs="Arial"/>
          <w:sz w:val="20"/>
        </w:rPr>
        <w:t xml:space="preserve">calificación del retraso como justificado </w:t>
      </w:r>
      <w:r w:rsidR="009D493F">
        <w:rPr>
          <w:rFonts w:ascii="Arial" w:hAnsi="Arial" w:cs="Arial"/>
          <w:sz w:val="20"/>
        </w:rPr>
        <w:t xml:space="preserve">por parte de LA ENTIDAD </w:t>
      </w:r>
      <w:r w:rsidR="009D493F" w:rsidRPr="007C04AB">
        <w:rPr>
          <w:rFonts w:ascii="Arial" w:hAnsi="Arial" w:cs="Arial"/>
          <w:sz w:val="20"/>
        </w:rPr>
        <w:t xml:space="preserve">no da lugar al pago de gastos generales </w:t>
      </w:r>
      <w:r w:rsidR="009D493F">
        <w:rPr>
          <w:rFonts w:ascii="Arial" w:hAnsi="Arial" w:cs="Arial"/>
          <w:sz w:val="20"/>
        </w:rPr>
        <w:t>ni costos directos d</w:t>
      </w:r>
      <w:r w:rsidR="009D493F" w:rsidRPr="007C04AB">
        <w:rPr>
          <w:rFonts w:ascii="Arial" w:hAnsi="Arial" w:cs="Arial"/>
          <w:sz w:val="20"/>
        </w:rPr>
        <w:t xml:space="preserve">e ningún </w:t>
      </w:r>
      <w:r w:rsidR="009D493F" w:rsidRPr="007C04AB">
        <w:rPr>
          <w:rFonts w:ascii="Arial" w:hAnsi="Arial" w:cs="Arial"/>
          <w:sz w:val="20"/>
        </w:rPr>
        <w:lastRenderedPageBreak/>
        <w:t>tipo</w:t>
      </w:r>
      <w:r w:rsidR="009D493F">
        <w:rPr>
          <w:rFonts w:ascii="Arial" w:hAnsi="Arial" w:cs="Arial"/>
          <w:sz w:val="20"/>
        </w:rPr>
        <w:t>, conforme el numeral 162.5 del artículo 162</w:t>
      </w:r>
      <w:r w:rsidR="009D493F" w:rsidRPr="007C04AB">
        <w:rPr>
          <w:rFonts w:ascii="Arial" w:hAnsi="Arial" w:cs="Arial"/>
          <w:sz w:val="20"/>
        </w:rPr>
        <w:t xml:space="preserve"> del Reglamento de la Ley de Contrataciones del Estado.</w:t>
      </w:r>
    </w:p>
    <w:p w14:paraId="3FD70DFD" w14:textId="77777777" w:rsidR="009D493F" w:rsidRPr="00CA35CD" w:rsidRDefault="009D493F" w:rsidP="00BD279B">
      <w:pPr>
        <w:ind w:left="352"/>
        <w:jc w:val="both"/>
        <w:rPr>
          <w:rFonts w:ascii="Arial" w:hAnsi="Arial" w:cs="Arial"/>
          <w:sz w:val="12"/>
          <w:szCs w:val="12"/>
        </w:rPr>
      </w:pPr>
    </w:p>
    <w:p w14:paraId="384078DB" w14:textId="31CAD2B2" w:rsidR="00376EB1"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14:paraId="4D01C14B" w14:textId="77777777" w:rsidR="00613728" w:rsidRPr="00BD279B" w:rsidRDefault="00613728" w:rsidP="00BD279B">
      <w:pPr>
        <w:ind w:left="360"/>
        <w:jc w:val="both"/>
        <w:rPr>
          <w:rFonts w:ascii="Arial" w:hAnsi="Arial" w:cs="Arial"/>
          <w:sz w:val="20"/>
          <w:lang w:val="es-ES"/>
        </w:rPr>
      </w:pP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5401"/>
        <w:gridCol w:w="1275"/>
        <w:gridCol w:w="1701"/>
      </w:tblGrid>
      <w:tr w:rsidR="001777A2" w:rsidRPr="00FC0CD9" w14:paraId="09F33FEB" w14:textId="77777777" w:rsidTr="003641B7">
        <w:tc>
          <w:tcPr>
            <w:tcW w:w="8820" w:type="dxa"/>
            <w:gridSpan w:val="4"/>
            <w:shd w:val="clear" w:color="auto" w:fill="DEEAF6" w:themeFill="accent1" w:themeFillTint="33"/>
          </w:tcPr>
          <w:p w14:paraId="2A1F32F9"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Penalidades</w:t>
            </w:r>
          </w:p>
        </w:tc>
      </w:tr>
      <w:tr w:rsidR="001777A2" w:rsidRPr="00FC0CD9" w14:paraId="7089C450" w14:textId="77777777" w:rsidTr="003641B7">
        <w:tc>
          <w:tcPr>
            <w:tcW w:w="443" w:type="dxa"/>
            <w:shd w:val="clear" w:color="auto" w:fill="DEEAF6" w:themeFill="accent1" w:themeFillTint="33"/>
          </w:tcPr>
          <w:p w14:paraId="53E7DC75"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N°</w:t>
            </w:r>
          </w:p>
        </w:tc>
        <w:tc>
          <w:tcPr>
            <w:tcW w:w="5401" w:type="dxa"/>
            <w:shd w:val="clear" w:color="auto" w:fill="DEEAF6" w:themeFill="accent1" w:themeFillTint="33"/>
            <w:vAlign w:val="center"/>
          </w:tcPr>
          <w:p w14:paraId="0101564A"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Supuestos de aplicación de penalidad</w:t>
            </w:r>
          </w:p>
        </w:tc>
        <w:tc>
          <w:tcPr>
            <w:tcW w:w="1275" w:type="dxa"/>
            <w:shd w:val="clear" w:color="auto" w:fill="DEEAF6" w:themeFill="accent1" w:themeFillTint="33"/>
          </w:tcPr>
          <w:p w14:paraId="2B5809EF"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Forma de cálculo</w:t>
            </w:r>
          </w:p>
        </w:tc>
        <w:tc>
          <w:tcPr>
            <w:tcW w:w="1701" w:type="dxa"/>
            <w:shd w:val="clear" w:color="auto" w:fill="DEEAF6" w:themeFill="accent1" w:themeFillTint="33"/>
            <w:vAlign w:val="center"/>
          </w:tcPr>
          <w:p w14:paraId="6B81E060"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Procedimiento</w:t>
            </w:r>
          </w:p>
        </w:tc>
      </w:tr>
      <w:tr w:rsidR="001777A2" w:rsidRPr="00FC0CD9" w14:paraId="033D9421" w14:textId="77777777" w:rsidTr="003641B7">
        <w:tc>
          <w:tcPr>
            <w:tcW w:w="443" w:type="dxa"/>
            <w:shd w:val="clear" w:color="auto" w:fill="auto"/>
            <w:vAlign w:val="center"/>
          </w:tcPr>
          <w:p w14:paraId="703D15D7"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1</w:t>
            </w:r>
          </w:p>
        </w:tc>
        <w:tc>
          <w:tcPr>
            <w:tcW w:w="5401" w:type="dxa"/>
            <w:shd w:val="clear" w:color="auto" w:fill="auto"/>
          </w:tcPr>
          <w:p w14:paraId="727BBEC8" w14:textId="54B22BF6" w:rsidR="001777A2" w:rsidRPr="00FC0CD9" w:rsidRDefault="0022398A" w:rsidP="003641B7">
            <w:pPr>
              <w:widowControl w:val="0"/>
              <w:jc w:val="both"/>
              <w:rPr>
                <w:rFonts w:ascii="Arial" w:hAnsi="Arial" w:cs="Arial"/>
                <w:color w:val="auto"/>
                <w:sz w:val="20"/>
              </w:rPr>
            </w:pPr>
            <w:r w:rsidRPr="0022398A">
              <w:rPr>
                <w:rFonts w:ascii="Arial" w:hAnsi="Arial" w:cs="Arial"/>
                <w:color w:val="auto"/>
                <w:sz w:val="20"/>
              </w:rPr>
              <w:t xml:space="preserve">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  </w:t>
            </w:r>
          </w:p>
        </w:tc>
        <w:tc>
          <w:tcPr>
            <w:tcW w:w="1275" w:type="dxa"/>
            <w:shd w:val="clear" w:color="auto" w:fill="auto"/>
          </w:tcPr>
          <w:p w14:paraId="1052EB3B"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iCs/>
                <w:color w:val="auto"/>
                <w:sz w:val="20"/>
                <w:lang w:val="es-ES" w:eastAsia="es-ES"/>
              </w:rPr>
              <w:t xml:space="preserve">(0.5 UIT) </w:t>
            </w:r>
            <w:r w:rsidRPr="00FC0CD9">
              <w:rPr>
                <w:rFonts w:ascii="Arial" w:hAnsi="Arial" w:cs="Arial"/>
                <w:iCs/>
                <w:color w:val="auto"/>
                <w:sz w:val="20"/>
                <w:lang w:eastAsia="es-ES"/>
              </w:rPr>
              <w:t>por cada día de ausencia del personal en obra en el plazo previsto</w:t>
            </w:r>
          </w:p>
        </w:tc>
        <w:tc>
          <w:tcPr>
            <w:tcW w:w="1701" w:type="dxa"/>
            <w:shd w:val="clear" w:color="auto" w:fill="auto"/>
            <w:vAlign w:val="center"/>
          </w:tcPr>
          <w:p w14:paraId="5816F18D"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Según informe del supervisor de la obra. </w:t>
            </w:r>
          </w:p>
        </w:tc>
      </w:tr>
      <w:tr w:rsidR="001777A2" w:rsidRPr="00FC0CD9" w14:paraId="4D290606" w14:textId="77777777" w:rsidTr="003641B7">
        <w:tc>
          <w:tcPr>
            <w:tcW w:w="443" w:type="dxa"/>
            <w:shd w:val="clear" w:color="auto" w:fill="auto"/>
            <w:vAlign w:val="center"/>
          </w:tcPr>
          <w:p w14:paraId="6C686AA9"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2</w:t>
            </w:r>
          </w:p>
        </w:tc>
        <w:tc>
          <w:tcPr>
            <w:tcW w:w="5401" w:type="dxa"/>
            <w:shd w:val="clear" w:color="auto" w:fill="auto"/>
          </w:tcPr>
          <w:p w14:paraId="7CD0C9D5" w14:textId="77777777" w:rsidR="001777A2" w:rsidRPr="00FC0CD9" w:rsidRDefault="001777A2" w:rsidP="003641B7">
            <w:pPr>
              <w:jc w:val="both"/>
              <w:rPr>
                <w:rFonts w:ascii="Arial" w:hAnsi="Arial" w:cs="Arial"/>
                <w:color w:val="auto"/>
                <w:sz w:val="20"/>
              </w:rPr>
            </w:pPr>
            <w:r w:rsidRPr="00FC0CD9">
              <w:rPr>
                <w:rFonts w:ascii="Arial" w:hAnsi="Arial" w:cs="Arial"/>
                <w:color w:val="000000" w:themeColor="text1"/>
                <w:sz w:val="20"/>
              </w:rPr>
              <w:t>En caso el contratista incumpla con su obligación de ejecutar la prestación con el personal acreditado o debidamente sustituido.</w:t>
            </w:r>
          </w:p>
        </w:tc>
        <w:tc>
          <w:tcPr>
            <w:tcW w:w="1275" w:type="dxa"/>
            <w:shd w:val="clear" w:color="auto" w:fill="auto"/>
          </w:tcPr>
          <w:p w14:paraId="70DBEBA2" w14:textId="77777777" w:rsidR="001777A2" w:rsidRPr="00FC0CD9" w:rsidRDefault="001777A2" w:rsidP="003641B7">
            <w:pPr>
              <w:widowControl w:val="0"/>
              <w:suppressAutoHyphens/>
              <w:jc w:val="center"/>
              <w:rPr>
                <w:rFonts w:ascii="Maiandra GD" w:eastAsia="Times New Roman" w:hAnsi="Maiandra GD" w:cs="Arial"/>
                <w:iCs/>
                <w:color w:val="auto"/>
                <w:sz w:val="20"/>
                <w:lang w:val="es-ES" w:eastAsia="es-ES"/>
              </w:rPr>
            </w:pPr>
            <w:r w:rsidRPr="00FC0CD9">
              <w:rPr>
                <w:rFonts w:ascii="Maiandra GD" w:eastAsia="Times New Roman" w:hAnsi="Maiandra GD" w:cs="Arial"/>
                <w:iCs/>
                <w:color w:val="auto"/>
                <w:sz w:val="20"/>
                <w:lang w:val="es-ES" w:eastAsia="es-ES"/>
              </w:rPr>
              <w:t xml:space="preserve">(0.5 UIT) </w:t>
            </w:r>
            <w:r w:rsidRPr="00FC0CD9">
              <w:rPr>
                <w:rFonts w:ascii="Arial" w:hAnsi="Arial" w:cs="Arial"/>
                <w:iCs/>
                <w:color w:val="auto"/>
                <w:sz w:val="20"/>
                <w:lang w:eastAsia="es-ES"/>
              </w:rPr>
              <w:t>por cada día de ausencia del personal en obra.</w:t>
            </w:r>
          </w:p>
        </w:tc>
        <w:tc>
          <w:tcPr>
            <w:tcW w:w="1701" w:type="dxa"/>
            <w:shd w:val="clear" w:color="auto" w:fill="auto"/>
            <w:vAlign w:val="center"/>
          </w:tcPr>
          <w:p w14:paraId="3FEB9E69"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Según informe del supervisor de la obra. </w:t>
            </w:r>
          </w:p>
        </w:tc>
      </w:tr>
      <w:tr w:rsidR="001777A2" w:rsidRPr="00FC0CD9" w14:paraId="0C2952C5" w14:textId="77777777" w:rsidTr="003641B7">
        <w:tc>
          <w:tcPr>
            <w:tcW w:w="443" w:type="dxa"/>
            <w:shd w:val="clear" w:color="auto" w:fill="auto"/>
            <w:vAlign w:val="center"/>
          </w:tcPr>
          <w:p w14:paraId="39D8F2E4" w14:textId="77777777" w:rsidR="001777A2" w:rsidRPr="00FC0CD9" w:rsidRDefault="001777A2" w:rsidP="003641B7">
            <w:pPr>
              <w:widowControl w:val="0"/>
              <w:suppressAutoHyphens/>
              <w:jc w:val="center"/>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3</w:t>
            </w:r>
          </w:p>
        </w:tc>
        <w:tc>
          <w:tcPr>
            <w:tcW w:w="5401" w:type="dxa"/>
            <w:shd w:val="clear" w:color="auto" w:fill="auto"/>
          </w:tcPr>
          <w:p w14:paraId="52EADF15" w14:textId="77777777" w:rsidR="001777A2" w:rsidRPr="00FC0CD9" w:rsidRDefault="001777A2" w:rsidP="003641B7">
            <w:pPr>
              <w:jc w:val="both"/>
              <w:rPr>
                <w:rFonts w:ascii="Arial" w:hAnsi="Arial" w:cs="Arial"/>
                <w:color w:val="000000" w:themeColor="text1"/>
                <w:sz w:val="20"/>
              </w:rPr>
            </w:pPr>
            <w:r w:rsidRPr="00FC0CD9">
              <w:rPr>
                <w:rFonts w:ascii="Arial" w:hAnsi="Arial" w:cs="Arial"/>
                <w:color w:val="auto"/>
                <w:sz w:val="20"/>
              </w:rPr>
              <w:t>Si el contratista o su personal, no permite el acceso al cuaderno de obra al supervisor de obra, impidiéndole anotar las ocurrencias.</w:t>
            </w:r>
            <w:r w:rsidRPr="00FC0CD9">
              <w:rPr>
                <w:rFonts w:ascii="Arial" w:hAnsi="Arial" w:cs="Arial"/>
                <w:sz w:val="20"/>
              </w:rPr>
              <w:t xml:space="preserve"> </w:t>
            </w:r>
          </w:p>
        </w:tc>
        <w:tc>
          <w:tcPr>
            <w:tcW w:w="1275" w:type="dxa"/>
            <w:shd w:val="clear" w:color="auto" w:fill="auto"/>
          </w:tcPr>
          <w:p w14:paraId="177D02B2" w14:textId="77777777" w:rsidR="001777A2" w:rsidRPr="00FC0CD9" w:rsidRDefault="001777A2" w:rsidP="003641B7">
            <w:pPr>
              <w:widowControl w:val="0"/>
              <w:suppressAutoHyphens/>
              <w:jc w:val="center"/>
              <w:rPr>
                <w:rFonts w:ascii="Maiandra GD" w:eastAsia="Times New Roman" w:hAnsi="Maiandra GD" w:cs="Arial"/>
                <w:iCs/>
                <w:color w:val="auto"/>
                <w:sz w:val="20"/>
                <w:lang w:val="es-ES" w:eastAsia="es-ES"/>
              </w:rPr>
            </w:pPr>
            <w:r w:rsidRPr="00FC0CD9">
              <w:rPr>
                <w:rFonts w:ascii="Arial" w:hAnsi="Arial" w:cs="Arial"/>
                <w:color w:val="auto"/>
                <w:sz w:val="20"/>
              </w:rPr>
              <w:t>Cinco por mil (5/1000) del monto de la valorización del periodo por cada día de dicho impedimento.</w:t>
            </w:r>
          </w:p>
        </w:tc>
        <w:tc>
          <w:tcPr>
            <w:tcW w:w="1701" w:type="dxa"/>
            <w:shd w:val="clear" w:color="auto" w:fill="auto"/>
            <w:vAlign w:val="center"/>
          </w:tcPr>
          <w:p w14:paraId="31DD26E1"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Según informe del supervisor de la obra. </w:t>
            </w:r>
          </w:p>
        </w:tc>
      </w:tr>
      <w:tr w:rsidR="001777A2" w:rsidRPr="00FC0CD9" w14:paraId="48D3AD2D" w14:textId="77777777" w:rsidTr="003641B7">
        <w:tc>
          <w:tcPr>
            <w:tcW w:w="443" w:type="dxa"/>
            <w:shd w:val="clear" w:color="auto" w:fill="auto"/>
            <w:vAlign w:val="center"/>
          </w:tcPr>
          <w:p w14:paraId="2858F88E" w14:textId="77777777" w:rsidR="001777A2" w:rsidRPr="00FC0CD9" w:rsidRDefault="001777A2" w:rsidP="003641B7">
            <w:pPr>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4</w:t>
            </w:r>
          </w:p>
        </w:tc>
        <w:tc>
          <w:tcPr>
            <w:tcW w:w="5401" w:type="dxa"/>
            <w:shd w:val="clear" w:color="auto" w:fill="auto"/>
          </w:tcPr>
          <w:p w14:paraId="784420C5" w14:textId="77777777" w:rsidR="001777A2" w:rsidRPr="00FC0CD9" w:rsidRDefault="001777A2" w:rsidP="003641B7">
            <w:pPr>
              <w:suppressAutoHyphens/>
              <w:jc w:val="both"/>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INDUMENTARIA E IMPLEMENTOS DE PROTECCION PERSONAL (incluye la dispuesto en la R.M Nº 448-2020-SALUD):</w:t>
            </w:r>
            <w:r w:rsidRPr="00FC0CD9">
              <w:rPr>
                <w:rFonts w:ascii="Maiandra GD" w:eastAsia="Times New Roman" w:hAnsi="Maiandra GD" w:cs="Arial"/>
                <w:b/>
                <w:color w:val="auto"/>
                <w:sz w:val="20"/>
                <w:lang w:val="es-ES" w:eastAsia="es-ES"/>
              </w:rPr>
              <w:tab/>
            </w:r>
          </w:p>
          <w:p w14:paraId="68AA26D1" w14:textId="77777777" w:rsidR="001777A2" w:rsidRPr="00FC0CD9" w:rsidRDefault="001777A2" w:rsidP="003641B7">
            <w:pPr>
              <w:suppressAutoHyphens/>
              <w:jc w:val="both"/>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Cuando el Contratista permita que el Trabajador labore sin ellas o que las tenga incompletas.</w:t>
            </w:r>
          </w:p>
        </w:tc>
        <w:tc>
          <w:tcPr>
            <w:tcW w:w="1275" w:type="dxa"/>
            <w:shd w:val="clear" w:color="auto" w:fill="auto"/>
            <w:vAlign w:val="center"/>
          </w:tcPr>
          <w:p w14:paraId="62A00680" w14:textId="77777777" w:rsidR="001777A2" w:rsidRPr="00FC0CD9" w:rsidRDefault="001777A2" w:rsidP="003641B7">
            <w:pPr>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iCs/>
                <w:color w:val="auto"/>
                <w:sz w:val="20"/>
                <w:lang w:val="es-ES" w:eastAsia="es-ES"/>
              </w:rPr>
              <w:t>(0.5 UIT) por cada día de que el personal labore sin ellas.</w:t>
            </w:r>
          </w:p>
        </w:tc>
        <w:tc>
          <w:tcPr>
            <w:tcW w:w="1701" w:type="dxa"/>
            <w:shd w:val="clear" w:color="auto" w:fill="auto"/>
            <w:vAlign w:val="center"/>
          </w:tcPr>
          <w:p w14:paraId="30264FE4"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Según informe del supervisor de la obra. </w:t>
            </w:r>
          </w:p>
        </w:tc>
      </w:tr>
      <w:tr w:rsidR="001777A2" w:rsidRPr="00FC0CD9" w14:paraId="3185229A" w14:textId="77777777" w:rsidTr="003641B7">
        <w:tc>
          <w:tcPr>
            <w:tcW w:w="443" w:type="dxa"/>
            <w:shd w:val="clear" w:color="auto" w:fill="auto"/>
            <w:vAlign w:val="center"/>
          </w:tcPr>
          <w:p w14:paraId="7BA77EE5"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5</w:t>
            </w:r>
          </w:p>
        </w:tc>
        <w:tc>
          <w:tcPr>
            <w:tcW w:w="5401" w:type="dxa"/>
            <w:shd w:val="clear" w:color="auto" w:fill="auto"/>
          </w:tcPr>
          <w:p w14:paraId="63BC1871" w14:textId="77777777" w:rsidR="001777A2" w:rsidRPr="00FC0CD9" w:rsidRDefault="001777A2" w:rsidP="003641B7">
            <w:pPr>
              <w:suppressAutoHyphens/>
              <w:ind w:left="34"/>
              <w:jc w:val="both"/>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EQUIPOS DEL CONTRATISTA:</w:t>
            </w:r>
            <w:r w:rsidRPr="00FC0CD9">
              <w:rPr>
                <w:rFonts w:ascii="Maiandra GD" w:eastAsia="Times New Roman" w:hAnsi="Maiandra GD" w:cs="Arial"/>
                <w:b/>
                <w:color w:val="auto"/>
                <w:sz w:val="20"/>
                <w:lang w:val="es-ES" w:eastAsia="es-ES"/>
              </w:rPr>
              <w:tab/>
            </w:r>
          </w:p>
          <w:p w14:paraId="42028DA1" w14:textId="77777777" w:rsidR="001777A2" w:rsidRPr="00FC0CD9" w:rsidRDefault="001777A2" w:rsidP="003641B7">
            <w:pPr>
              <w:widowControl w:val="0"/>
              <w:suppressAutoHyphens/>
              <w:jc w:val="both"/>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Cuando el Contratista no cuenta con los equipos mínimos requeridos o que los tenga incompletos para la ejecución de obra.</w:t>
            </w:r>
          </w:p>
        </w:tc>
        <w:tc>
          <w:tcPr>
            <w:tcW w:w="1275" w:type="dxa"/>
            <w:shd w:val="clear" w:color="auto" w:fill="auto"/>
            <w:vAlign w:val="center"/>
          </w:tcPr>
          <w:p w14:paraId="77002683"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iCs/>
                <w:color w:val="auto"/>
                <w:sz w:val="20"/>
                <w:lang w:val="es-ES" w:eastAsia="es-ES"/>
              </w:rPr>
              <w:t>(0.5 UIT) por cada día que no cuente con los equipos mínimos.</w:t>
            </w:r>
          </w:p>
        </w:tc>
        <w:tc>
          <w:tcPr>
            <w:tcW w:w="1701" w:type="dxa"/>
            <w:shd w:val="clear" w:color="auto" w:fill="auto"/>
            <w:vAlign w:val="center"/>
          </w:tcPr>
          <w:p w14:paraId="5BD2654D"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Según informe del supervisor de la obra. </w:t>
            </w:r>
          </w:p>
        </w:tc>
      </w:tr>
      <w:tr w:rsidR="001777A2" w:rsidRPr="00FC0CD9" w14:paraId="29B52CFB" w14:textId="77777777" w:rsidTr="003641B7">
        <w:tc>
          <w:tcPr>
            <w:tcW w:w="443" w:type="dxa"/>
            <w:shd w:val="clear" w:color="auto" w:fill="auto"/>
            <w:vAlign w:val="center"/>
          </w:tcPr>
          <w:p w14:paraId="5B8D2970"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6</w:t>
            </w:r>
          </w:p>
        </w:tc>
        <w:tc>
          <w:tcPr>
            <w:tcW w:w="5401" w:type="dxa"/>
            <w:shd w:val="clear" w:color="auto" w:fill="auto"/>
          </w:tcPr>
          <w:p w14:paraId="517B9011" w14:textId="77777777" w:rsidR="001777A2" w:rsidRPr="00FC0CD9" w:rsidRDefault="001777A2" w:rsidP="003641B7">
            <w:pPr>
              <w:widowControl w:val="0"/>
              <w:suppressAutoHyphens/>
              <w:jc w:val="both"/>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CALIDAD DE EJECUCIÓN DE OBRA:</w:t>
            </w:r>
          </w:p>
          <w:p w14:paraId="0C52C8FA" w14:textId="77777777" w:rsidR="001777A2" w:rsidRPr="00FC0CD9" w:rsidRDefault="001777A2" w:rsidP="003641B7">
            <w:pPr>
              <w:widowControl w:val="0"/>
              <w:suppressAutoHyphens/>
              <w:jc w:val="both"/>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 Cuando el Residente apruebe un trabajo mal ejecutado. Además de la penalidad, EL CONTRATISTA deberá corregir dicho trabajo sin costo alguno para la Entidad.</w:t>
            </w:r>
          </w:p>
        </w:tc>
        <w:tc>
          <w:tcPr>
            <w:tcW w:w="1275" w:type="dxa"/>
            <w:shd w:val="clear" w:color="auto" w:fill="auto"/>
            <w:vAlign w:val="center"/>
          </w:tcPr>
          <w:p w14:paraId="5EF4C867"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5/1000 por cada vez que se apruebe.</w:t>
            </w:r>
          </w:p>
        </w:tc>
        <w:tc>
          <w:tcPr>
            <w:tcW w:w="1701" w:type="dxa"/>
            <w:shd w:val="clear" w:color="auto" w:fill="auto"/>
            <w:vAlign w:val="center"/>
          </w:tcPr>
          <w:p w14:paraId="6FB9105A"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Según informe del supervisor de obra.</w:t>
            </w:r>
          </w:p>
        </w:tc>
      </w:tr>
      <w:tr w:rsidR="001777A2" w:rsidRPr="00FC0CD9" w14:paraId="405EEBD1" w14:textId="77777777" w:rsidTr="003641B7">
        <w:tc>
          <w:tcPr>
            <w:tcW w:w="443" w:type="dxa"/>
            <w:shd w:val="clear" w:color="auto" w:fill="auto"/>
            <w:vAlign w:val="center"/>
          </w:tcPr>
          <w:p w14:paraId="268B5C65"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7</w:t>
            </w:r>
          </w:p>
        </w:tc>
        <w:tc>
          <w:tcPr>
            <w:tcW w:w="5401" w:type="dxa"/>
            <w:shd w:val="clear" w:color="auto" w:fill="auto"/>
          </w:tcPr>
          <w:p w14:paraId="4B6465E8" w14:textId="77777777" w:rsidR="001777A2" w:rsidRPr="00FC0CD9" w:rsidRDefault="001777A2" w:rsidP="003641B7">
            <w:pPr>
              <w:widowControl w:val="0"/>
              <w:suppressAutoHyphens/>
              <w:jc w:val="both"/>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CALIDAD DE MATERIALES:</w:t>
            </w:r>
            <w:r w:rsidRPr="00FC0CD9">
              <w:rPr>
                <w:rFonts w:ascii="Maiandra GD" w:eastAsia="Times New Roman" w:hAnsi="Maiandra GD" w:cs="Arial"/>
                <w:b/>
                <w:color w:val="auto"/>
                <w:sz w:val="20"/>
                <w:lang w:val="es-ES" w:eastAsia="es-ES"/>
              </w:rPr>
              <w:tab/>
            </w:r>
          </w:p>
          <w:p w14:paraId="65A65F9A" w14:textId="77777777" w:rsidR="001777A2" w:rsidRPr="00FC0CD9" w:rsidRDefault="001777A2" w:rsidP="003641B7">
            <w:pPr>
              <w:widowControl w:val="0"/>
              <w:suppressAutoHyphens/>
              <w:jc w:val="both"/>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Cuando el Contratista emplee materiales que no cumplan los requisitos de las especificaciones técnicas. La penalidad será por cada caso detectado. EL CONTRATISTA deberá retirar dicho material y reemplazarlo por otro que cumpla con las especificaciones técnicas, siendo dicho reemplazo sin costo alguno para la Entidad</w:t>
            </w:r>
          </w:p>
        </w:tc>
        <w:tc>
          <w:tcPr>
            <w:tcW w:w="1275" w:type="dxa"/>
            <w:shd w:val="clear" w:color="auto" w:fill="auto"/>
            <w:vAlign w:val="center"/>
          </w:tcPr>
          <w:p w14:paraId="3AAE8D7C"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iCs/>
                <w:color w:val="auto"/>
                <w:sz w:val="20"/>
                <w:lang w:val="es-ES" w:eastAsia="es-ES"/>
              </w:rPr>
              <w:t>(0.5 UIT) por cada caso detectado.</w:t>
            </w:r>
          </w:p>
        </w:tc>
        <w:tc>
          <w:tcPr>
            <w:tcW w:w="1701" w:type="dxa"/>
            <w:shd w:val="clear" w:color="auto" w:fill="auto"/>
            <w:vAlign w:val="center"/>
          </w:tcPr>
          <w:p w14:paraId="55768F29"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Según informe del  de la obra. </w:t>
            </w:r>
          </w:p>
        </w:tc>
      </w:tr>
      <w:tr w:rsidR="001777A2" w:rsidRPr="00FC0CD9" w14:paraId="41C8F91B" w14:textId="77777777" w:rsidTr="003641B7">
        <w:tc>
          <w:tcPr>
            <w:tcW w:w="443" w:type="dxa"/>
            <w:shd w:val="clear" w:color="auto" w:fill="auto"/>
            <w:vAlign w:val="center"/>
          </w:tcPr>
          <w:p w14:paraId="14897530"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8</w:t>
            </w:r>
          </w:p>
        </w:tc>
        <w:tc>
          <w:tcPr>
            <w:tcW w:w="5401" w:type="dxa"/>
            <w:shd w:val="clear" w:color="auto" w:fill="auto"/>
          </w:tcPr>
          <w:p w14:paraId="7861781E" w14:textId="77777777" w:rsidR="001777A2" w:rsidRPr="00FC0CD9" w:rsidRDefault="001777A2" w:rsidP="003641B7">
            <w:pPr>
              <w:widowControl w:val="0"/>
              <w:suppressAutoHyphens/>
              <w:jc w:val="both"/>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USO DE MATERIALES SIN ENSAYOS DE CALIDAD PREVIOS:</w:t>
            </w:r>
            <w:r w:rsidRPr="00FC0CD9">
              <w:rPr>
                <w:rFonts w:ascii="Maiandra GD" w:eastAsia="Times New Roman" w:hAnsi="Maiandra GD" w:cs="Arial"/>
                <w:b/>
                <w:color w:val="auto"/>
                <w:sz w:val="20"/>
                <w:lang w:val="es-ES" w:eastAsia="es-ES"/>
              </w:rPr>
              <w:tab/>
            </w:r>
          </w:p>
          <w:p w14:paraId="4E4A1441" w14:textId="77777777" w:rsidR="001777A2" w:rsidRPr="00FC0CD9" w:rsidRDefault="001777A2" w:rsidP="003641B7">
            <w:pPr>
              <w:widowControl w:val="0"/>
              <w:suppressAutoHyphens/>
              <w:jc w:val="both"/>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Cuando el Contratista emplee materiales que no cuenten con los certificados y/o ensayos de calidad previos a su </w:t>
            </w:r>
            <w:r w:rsidRPr="00FC0CD9">
              <w:rPr>
                <w:rFonts w:ascii="Maiandra GD" w:eastAsia="Times New Roman" w:hAnsi="Maiandra GD" w:cs="Arial"/>
                <w:color w:val="auto"/>
                <w:sz w:val="20"/>
                <w:lang w:val="es-ES" w:eastAsia="es-ES"/>
              </w:rPr>
              <w:lastRenderedPageBreak/>
              <w:t>utilización. EL CONTRATISTA deberá retirar dicho material y reemplazarlo por otro que cuente con los respectivos certificados y/o ensayos de control de calidad, siendo dicho reemplazo sin costo</w:t>
            </w:r>
          </w:p>
          <w:p w14:paraId="0AF7D71C" w14:textId="77777777" w:rsidR="001777A2" w:rsidRPr="00FC0CD9" w:rsidRDefault="001777A2" w:rsidP="003641B7">
            <w:pPr>
              <w:widowControl w:val="0"/>
              <w:suppressAutoHyphens/>
              <w:jc w:val="both"/>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alguno para la Entidad</w:t>
            </w:r>
          </w:p>
        </w:tc>
        <w:tc>
          <w:tcPr>
            <w:tcW w:w="1275" w:type="dxa"/>
            <w:shd w:val="clear" w:color="auto" w:fill="auto"/>
            <w:vAlign w:val="center"/>
          </w:tcPr>
          <w:p w14:paraId="61040A50" w14:textId="77777777" w:rsidR="001777A2" w:rsidRPr="00FC0CD9" w:rsidRDefault="001777A2" w:rsidP="003641B7">
            <w:pPr>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iCs/>
                <w:color w:val="auto"/>
                <w:sz w:val="20"/>
                <w:lang w:val="es-ES" w:eastAsia="es-ES"/>
              </w:rPr>
              <w:lastRenderedPageBreak/>
              <w:t>(0.5 UIT) por cada caso detectado.</w:t>
            </w:r>
          </w:p>
        </w:tc>
        <w:tc>
          <w:tcPr>
            <w:tcW w:w="1701" w:type="dxa"/>
            <w:shd w:val="clear" w:color="auto" w:fill="auto"/>
            <w:vAlign w:val="center"/>
          </w:tcPr>
          <w:p w14:paraId="730C814A"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Según informe del supervisor de la obra.</w:t>
            </w:r>
          </w:p>
        </w:tc>
      </w:tr>
      <w:tr w:rsidR="001777A2" w:rsidRPr="00FC0CD9" w14:paraId="7D6D8E8D" w14:textId="77777777" w:rsidTr="003641B7">
        <w:tc>
          <w:tcPr>
            <w:tcW w:w="443" w:type="dxa"/>
            <w:shd w:val="clear" w:color="auto" w:fill="auto"/>
            <w:vAlign w:val="center"/>
          </w:tcPr>
          <w:p w14:paraId="56095926"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9</w:t>
            </w:r>
          </w:p>
        </w:tc>
        <w:tc>
          <w:tcPr>
            <w:tcW w:w="5401" w:type="dxa"/>
            <w:shd w:val="clear" w:color="auto" w:fill="auto"/>
          </w:tcPr>
          <w:p w14:paraId="3FADE690" w14:textId="77777777" w:rsidR="001777A2" w:rsidRPr="00FC0CD9" w:rsidRDefault="001777A2" w:rsidP="003641B7">
            <w:pPr>
              <w:widowControl w:val="0"/>
              <w:suppressAutoHyphens/>
              <w:jc w:val="both"/>
              <w:rPr>
                <w:rFonts w:ascii="Maiandra GD" w:eastAsia="Times New Roman" w:hAnsi="Maiandra GD" w:cs="Arial"/>
                <w:b/>
                <w:color w:val="auto"/>
                <w:sz w:val="20"/>
                <w:lang w:val="es-ES" w:eastAsia="es-ES"/>
              </w:rPr>
            </w:pPr>
            <w:r w:rsidRPr="00FC0CD9">
              <w:rPr>
                <w:rFonts w:ascii="Maiandra GD" w:eastAsia="Times New Roman" w:hAnsi="Maiandra GD" w:cs="Arial"/>
                <w:b/>
                <w:color w:val="auto"/>
                <w:sz w:val="20"/>
                <w:lang w:val="es-ES" w:eastAsia="es-ES"/>
              </w:rPr>
              <w:t>SEGURIDAD DEL SERVICIO Y SEÑALIZACIÓN:</w:t>
            </w:r>
            <w:r w:rsidRPr="00FC0CD9">
              <w:rPr>
                <w:rFonts w:ascii="Maiandra GD" w:eastAsia="Times New Roman" w:hAnsi="Maiandra GD" w:cs="Arial"/>
                <w:b/>
                <w:color w:val="auto"/>
                <w:sz w:val="20"/>
                <w:lang w:val="es-ES" w:eastAsia="es-ES"/>
              </w:rPr>
              <w:tab/>
            </w:r>
            <w:r w:rsidRPr="00FC0CD9">
              <w:rPr>
                <w:rFonts w:ascii="Maiandra GD" w:eastAsia="Times New Roman" w:hAnsi="Maiandra GD" w:cs="Arial"/>
                <w:b/>
                <w:color w:val="auto"/>
                <w:sz w:val="20"/>
                <w:lang w:val="es-ES" w:eastAsia="es-ES"/>
              </w:rPr>
              <w:tab/>
            </w:r>
          </w:p>
          <w:p w14:paraId="0D730166" w14:textId="77777777" w:rsidR="001777A2" w:rsidRPr="00FC0CD9" w:rsidRDefault="001777A2" w:rsidP="003641B7">
            <w:pPr>
              <w:widowControl w:val="0"/>
              <w:suppressAutoHyphens/>
              <w:jc w:val="both"/>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Cuando el Contratista no emplee los dispositivos de seguridad peatonal y vehicular, y las señalizaciones especificadas en el expediente técnico</w:t>
            </w:r>
          </w:p>
        </w:tc>
        <w:tc>
          <w:tcPr>
            <w:tcW w:w="1275" w:type="dxa"/>
            <w:shd w:val="clear" w:color="auto" w:fill="auto"/>
            <w:vAlign w:val="center"/>
          </w:tcPr>
          <w:p w14:paraId="10096CCA" w14:textId="77777777" w:rsidR="001777A2" w:rsidRPr="00FC0CD9" w:rsidRDefault="001777A2" w:rsidP="003641B7">
            <w:pPr>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iCs/>
                <w:color w:val="auto"/>
                <w:sz w:val="20"/>
                <w:lang w:val="es-ES" w:eastAsia="es-ES"/>
              </w:rPr>
              <w:t>(0.5 UIT) por cada caso detectado.</w:t>
            </w:r>
          </w:p>
        </w:tc>
        <w:tc>
          <w:tcPr>
            <w:tcW w:w="1701" w:type="dxa"/>
            <w:shd w:val="clear" w:color="auto" w:fill="auto"/>
            <w:vAlign w:val="center"/>
          </w:tcPr>
          <w:p w14:paraId="549F46D7"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Según informe del supervisor de obra.</w:t>
            </w:r>
          </w:p>
        </w:tc>
      </w:tr>
      <w:tr w:rsidR="001777A2" w:rsidRPr="00FC0CD9" w14:paraId="7EEEAC91" w14:textId="77777777" w:rsidTr="003641B7">
        <w:tc>
          <w:tcPr>
            <w:tcW w:w="443" w:type="dxa"/>
            <w:shd w:val="clear" w:color="auto" w:fill="auto"/>
            <w:vAlign w:val="center"/>
          </w:tcPr>
          <w:p w14:paraId="6F02BF5D"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10</w:t>
            </w:r>
          </w:p>
        </w:tc>
        <w:tc>
          <w:tcPr>
            <w:tcW w:w="5401" w:type="dxa"/>
            <w:shd w:val="clear" w:color="auto" w:fill="auto"/>
          </w:tcPr>
          <w:p w14:paraId="577454A3" w14:textId="77777777" w:rsidR="001777A2" w:rsidRPr="00FC0CD9" w:rsidRDefault="001777A2" w:rsidP="003641B7">
            <w:pPr>
              <w:autoSpaceDE w:val="0"/>
              <w:autoSpaceDN w:val="0"/>
              <w:adjustRightInd w:val="0"/>
              <w:jc w:val="both"/>
              <w:rPr>
                <w:rFonts w:ascii="Maiandra GD" w:hAnsi="Maiandra GD" w:cs="Arial"/>
                <w:b/>
                <w:bCs/>
                <w:color w:val="040404"/>
                <w:sz w:val="20"/>
              </w:rPr>
            </w:pPr>
            <w:r w:rsidRPr="00FC0CD9">
              <w:rPr>
                <w:rFonts w:ascii="Maiandra GD" w:hAnsi="Maiandra GD" w:cs="Arial"/>
                <w:b/>
                <w:bCs/>
                <w:color w:val="040404"/>
                <w:sz w:val="20"/>
              </w:rPr>
              <w:t>POR NO CONTAR EL RESIDENTE DE OBRA CON EL CERTIFICADO DE HABILIDAD VIGENTE DURANTE LA EJECUCIÓN DE LA OBRA</w:t>
            </w:r>
          </w:p>
          <w:p w14:paraId="24DFC2D0" w14:textId="77777777" w:rsidR="001777A2" w:rsidRPr="00FC0CD9" w:rsidRDefault="001777A2" w:rsidP="003641B7">
            <w:pPr>
              <w:autoSpaceDE w:val="0"/>
              <w:autoSpaceDN w:val="0"/>
              <w:adjustRightInd w:val="0"/>
              <w:jc w:val="both"/>
              <w:rPr>
                <w:rFonts w:ascii="Maiandra GD" w:eastAsia="Times New Roman" w:hAnsi="Maiandra GD" w:cs="Arial"/>
                <w:b/>
                <w:color w:val="auto"/>
                <w:sz w:val="20"/>
                <w:lang w:val="es-ES" w:eastAsia="es-ES"/>
              </w:rPr>
            </w:pPr>
            <w:r w:rsidRPr="00FC0CD9">
              <w:rPr>
                <w:rFonts w:ascii="Maiandra GD" w:hAnsi="Maiandra GD" w:cs="Arial"/>
                <w:color w:val="040404"/>
                <w:sz w:val="20"/>
              </w:rPr>
              <w:t>Cuando e</w:t>
            </w:r>
            <w:r w:rsidRPr="00FC0CD9">
              <w:rPr>
                <w:rFonts w:ascii="Maiandra GD" w:hAnsi="Maiandra GD" w:cs="Arial"/>
                <w:color w:val="1B1B1B"/>
                <w:sz w:val="20"/>
              </w:rPr>
              <w:t xml:space="preserve">l </w:t>
            </w:r>
            <w:r w:rsidRPr="00FC0CD9">
              <w:rPr>
                <w:rFonts w:ascii="Maiandra GD" w:hAnsi="Maiandra GD" w:cs="Arial"/>
                <w:color w:val="040404"/>
                <w:sz w:val="20"/>
              </w:rPr>
              <w:t>contratista no presente el certificado de habilidad vigente de</w:t>
            </w:r>
            <w:r w:rsidRPr="00FC0CD9">
              <w:rPr>
                <w:rFonts w:ascii="Maiandra GD" w:hAnsi="Maiandra GD" w:cs="Arial"/>
                <w:color w:val="1B1B1B"/>
                <w:sz w:val="20"/>
              </w:rPr>
              <w:t xml:space="preserve">l </w:t>
            </w:r>
            <w:r w:rsidRPr="00FC0CD9">
              <w:rPr>
                <w:rFonts w:ascii="Maiandra GD" w:hAnsi="Maiandra GD" w:cs="Arial"/>
                <w:color w:val="040404"/>
                <w:sz w:val="20"/>
              </w:rPr>
              <w:t>Residente de obra al día s</w:t>
            </w:r>
            <w:r w:rsidRPr="00FC0CD9">
              <w:rPr>
                <w:rFonts w:ascii="Maiandra GD" w:hAnsi="Maiandra GD" w:cs="Arial"/>
                <w:color w:val="1B1B1B"/>
                <w:sz w:val="20"/>
              </w:rPr>
              <w:t>i</w:t>
            </w:r>
            <w:r w:rsidRPr="00FC0CD9">
              <w:rPr>
                <w:rFonts w:ascii="Maiandra GD" w:hAnsi="Maiandra GD" w:cs="Arial"/>
                <w:color w:val="040404"/>
                <w:sz w:val="20"/>
              </w:rPr>
              <w:t>guiente de su vencimiento. O la Entidad detecte que no está habilitado durante el periodo de ejecución de la obra</w:t>
            </w:r>
            <w:r w:rsidRPr="00FC0CD9">
              <w:rPr>
                <w:rFonts w:ascii="Maiandra GD" w:hAnsi="Maiandra GD" w:cs="Arial"/>
                <w:color w:val="1B1B1B"/>
                <w:sz w:val="20"/>
              </w:rPr>
              <w:t xml:space="preserve">. </w:t>
            </w:r>
            <w:r w:rsidRPr="00FC0CD9">
              <w:rPr>
                <w:rFonts w:ascii="Maiandra GD" w:hAnsi="Maiandra GD" w:cs="Arial"/>
                <w:color w:val="040404"/>
                <w:sz w:val="20"/>
              </w:rPr>
              <w:t>La multa será por cada día que demore en presenta</w:t>
            </w:r>
            <w:r w:rsidRPr="00FC0CD9">
              <w:rPr>
                <w:rFonts w:ascii="Maiandra GD" w:hAnsi="Maiandra GD" w:cs="Arial"/>
                <w:color w:val="1B1B1B"/>
                <w:sz w:val="20"/>
              </w:rPr>
              <w:t xml:space="preserve">r </w:t>
            </w:r>
            <w:r w:rsidRPr="00FC0CD9">
              <w:rPr>
                <w:rFonts w:ascii="Maiandra GD" w:hAnsi="Maiandra GD" w:cs="Arial"/>
                <w:color w:val="040404"/>
                <w:sz w:val="20"/>
              </w:rPr>
              <w:t>el certificado de habilidad por cada día que se detecte que no está o no estuvo habilitado</w:t>
            </w:r>
            <w:r w:rsidRPr="00FC0CD9">
              <w:rPr>
                <w:rFonts w:ascii="Maiandra GD" w:hAnsi="Maiandra GD" w:cs="Arial"/>
                <w:color w:val="1B1B1B"/>
                <w:sz w:val="20"/>
              </w:rPr>
              <w:t xml:space="preserve">, </w:t>
            </w:r>
            <w:r w:rsidRPr="00FC0CD9">
              <w:rPr>
                <w:rFonts w:ascii="Maiandra GD" w:hAnsi="Maiandra GD" w:cs="Arial"/>
                <w:color w:val="040404"/>
                <w:sz w:val="20"/>
              </w:rPr>
              <w:t>respectivamente</w:t>
            </w:r>
          </w:p>
        </w:tc>
        <w:tc>
          <w:tcPr>
            <w:tcW w:w="1275" w:type="dxa"/>
            <w:shd w:val="clear" w:color="auto" w:fill="auto"/>
            <w:vAlign w:val="center"/>
          </w:tcPr>
          <w:p w14:paraId="374177FC" w14:textId="77777777" w:rsidR="001777A2" w:rsidRPr="00FC0CD9" w:rsidRDefault="001777A2" w:rsidP="003641B7">
            <w:pPr>
              <w:widowControl w:val="0"/>
              <w:suppressAutoHyphens/>
              <w:jc w:val="center"/>
              <w:rPr>
                <w:rFonts w:ascii="Maiandra GD" w:eastAsia="Times New Roman" w:hAnsi="Maiandra GD" w:cs="Arial"/>
                <w:color w:val="auto"/>
                <w:sz w:val="20"/>
                <w:lang w:val="es-ES" w:eastAsia="es-ES"/>
              </w:rPr>
            </w:pPr>
            <w:r w:rsidRPr="00FC0CD9">
              <w:rPr>
                <w:rFonts w:ascii="Maiandra GD" w:eastAsia="Times New Roman" w:hAnsi="Maiandra GD" w:cs="Arial"/>
                <w:iCs/>
                <w:color w:val="auto"/>
                <w:sz w:val="20"/>
                <w:lang w:val="es-ES" w:eastAsia="es-ES"/>
              </w:rPr>
              <w:t>(0.5 UIT) por cada día que demore en presentar el certificado.</w:t>
            </w:r>
          </w:p>
        </w:tc>
        <w:tc>
          <w:tcPr>
            <w:tcW w:w="1701" w:type="dxa"/>
            <w:shd w:val="clear" w:color="auto" w:fill="auto"/>
            <w:vAlign w:val="center"/>
          </w:tcPr>
          <w:p w14:paraId="65A4D0E4" w14:textId="77777777" w:rsidR="001777A2" w:rsidRPr="00FC0CD9" w:rsidRDefault="001777A2" w:rsidP="003641B7">
            <w:pPr>
              <w:widowControl w:val="0"/>
              <w:suppressAutoHyphens/>
              <w:rPr>
                <w:rFonts w:ascii="Maiandra GD" w:eastAsia="Times New Roman" w:hAnsi="Maiandra GD" w:cs="Arial"/>
                <w:color w:val="auto"/>
                <w:sz w:val="20"/>
                <w:lang w:val="es-ES" w:eastAsia="es-ES"/>
              </w:rPr>
            </w:pPr>
            <w:r w:rsidRPr="00FC0CD9">
              <w:rPr>
                <w:rFonts w:ascii="Maiandra GD" w:eastAsia="Times New Roman" w:hAnsi="Maiandra GD" w:cs="Arial"/>
                <w:color w:val="auto"/>
                <w:sz w:val="20"/>
                <w:lang w:val="es-ES" w:eastAsia="es-ES"/>
              </w:rPr>
              <w:t xml:space="preserve">Según informe del supervisor de la obra. </w:t>
            </w:r>
          </w:p>
        </w:tc>
      </w:tr>
    </w:tbl>
    <w:p w14:paraId="255F2C8A" w14:textId="77777777" w:rsidR="001777A2" w:rsidRPr="007A78AB" w:rsidRDefault="001777A2" w:rsidP="001777A2">
      <w:pPr>
        <w:pStyle w:val="Prrafodelista"/>
        <w:widowControl w:val="0"/>
        <w:ind w:left="1064"/>
        <w:jc w:val="both"/>
        <w:rPr>
          <w:rFonts w:ascii="Maiandra GD" w:hAnsi="Maiandra GD" w:cs="Arial"/>
          <w:i/>
          <w:color w:val="auto"/>
          <w:sz w:val="12"/>
          <w:szCs w:val="12"/>
          <w:lang w:val="es-ES"/>
        </w:rPr>
      </w:pPr>
    </w:p>
    <w:tbl>
      <w:tblPr>
        <w:tblStyle w:val="Tabladecuadrcula1clara-nfasis51"/>
        <w:tblW w:w="8788" w:type="dxa"/>
        <w:tblInd w:w="279" w:type="dxa"/>
        <w:tblLook w:val="04A0" w:firstRow="1" w:lastRow="0" w:firstColumn="1" w:lastColumn="0" w:noHBand="0" w:noVBand="1"/>
      </w:tblPr>
      <w:tblGrid>
        <w:gridCol w:w="8788"/>
      </w:tblGrid>
      <w:tr w:rsidR="00426B64" w:rsidRPr="00BD279B" w14:paraId="0C87DAA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C64667" w14:textId="77777777" w:rsidR="00426B64" w:rsidRPr="00BD279B" w:rsidRDefault="00426B64"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426B64" w:rsidRPr="00BD279B" w14:paraId="34C345F5" w14:textId="77777777" w:rsidTr="0087199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2DAF3AE" w14:textId="77777777" w:rsidR="00426B64" w:rsidRPr="00BD279B" w:rsidRDefault="00426B64" w:rsidP="008A2511">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sidR="008A2511">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425FA97C" w14:textId="77777777" w:rsidR="00426B64" w:rsidRPr="00BD279B" w:rsidRDefault="00426B64" w:rsidP="00BD279B">
      <w:pPr>
        <w:ind w:left="352"/>
        <w:jc w:val="both"/>
        <w:rPr>
          <w:rFonts w:ascii="Arial" w:hAnsi="Arial" w:cs="Arial"/>
          <w:sz w:val="20"/>
        </w:rPr>
      </w:pPr>
    </w:p>
    <w:p w14:paraId="6AF5DFF2" w14:textId="77777777" w:rsidR="000548F4" w:rsidRPr="00BD279B" w:rsidRDefault="000548F4" w:rsidP="00BD279B">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9D4850"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2DEC1994" w14:textId="77777777"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14:paraId="559E07A0" w14:textId="77777777" w:rsidR="000548F4" w:rsidRPr="00BD279B" w:rsidRDefault="000548F4" w:rsidP="00BD279B">
      <w:pPr>
        <w:widowControl w:val="0"/>
        <w:ind w:left="349"/>
        <w:jc w:val="both"/>
        <w:rPr>
          <w:rFonts w:ascii="Arial" w:hAnsi="Arial" w:cs="Arial"/>
          <w:sz w:val="20"/>
        </w:rPr>
      </w:pPr>
    </w:p>
    <w:p w14:paraId="2A975C31"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14:paraId="0BB8A031"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44E629DA"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SEXTA</w:t>
      </w:r>
      <w:r w:rsidRPr="00BD279B">
        <w:rPr>
          <w:rFonts w:ascii="Arial" w:hAnsi="Arial" w:cs="Arial"/>
          <w:b/>
          <w:sz w:val="20"/>
          <w:u w:val="single"/>
        </w:rPr>
        <w:t>: RESOLUCIÓN DEL CONTRATO</w:t>
      </w:r>
    </w:p>
    <w:p w14:paraId="4CE076EC"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w:t>
      </w:r>
      <w:r w:rsidR="0036600A" w:rsidRPr="007C04AB">
        <w:rPr>
          <w:rFonts w:ascii="Arial" w:hAnsi="Arial" w:cs="Arial"/>
          <w:color w:val="auto"/>
          <w:sz w:val="20"/>
        </w:rPr>
        <w:t xml:space="preserve">con </w:t>
      </w:r>
      <w:r w:rsidR="0036600A">
        <w:rPr>
          <w:rFonts w:ascii="Arial" w:hAnsi="Arial" w:cs="Arial"/>
          <w:color w:val="auto"/>
          <w:sz w:val="20"/>
        </w:rPr>
        <w:t xml:space="preserve">el </w:t>
      </w:r>
      <w:r w:rsidR="007D1D26" w:rsidRPr="007A499E">
        <w:rPr>
          <w:rFonts w:ascii="Arial" w:hAnsi="Arial" w:cs="Arial"/>
          <w:color w:val="auto"/>
          <w:sz w:val="20"/>
        </w:rPr>
        <w:t>numeral</w:t>
      </w:r>
      <w:r w:rsidR="0036600A">
        <w:rPr>
          <w:rFonts w:ascii="Arial" w:hAnsi="Arial" w:cs="Arial"/>
          <w:color w:val="auto"/>
          <w:sz w:val="20"/>
        </w:rPr>
        <w:t xml:space="preserve"> 32.3 del artículo 32</w:t>
      </w:r>
      <w:r w:rsidR="0036600A" w:rsidRPr="007C04AB">
        <w:rPr>
          <w:rFonts w:ascii="Arial" w:hAnsi="Arial" w:cs="Arial"/>
          <w:color w:val="auto"/>
          <w:sz w:val="20"/>
        </w:rPr>
        <w:t xml:space="preserve"> y </w:t>
      </w:r>
      <w:r w:rsidR="0036600A">
        <w:rPr>
          <w:rFonts w:ascii="Arial" w:hAnsi="Arial" w:cs="Arial"/>
          <w:color w:val="auto"/>
          <w:sz w:val="20"/>
        </w:rPr>
        <w:t xml:space="preserve">artículo </w:t>
      </w:r>
      <w:r w:rsidR="0036600A" w:rsidRPr="007C04A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9D493F">
        <w:rPr>
          <w:rFonts w:ascii="Arial" w:hAnsi="Arial" w:cs="Arial"/>
          <w:color w:val="auto"/>
          <w:sz w:val="20"/>
        </w:rPr>
        <w:t>64</w:t>
      </w:r>
      <w:r w:rsidRPr="00BD279B">
        <w:rPr>
          <w:rFonts w:ascii="Arial" w:hAnsi="Arial" w:cs="Arial"/>
          <w:color w:val="auto"/>
          <w:sz w:val="20"/>
        </w:rPr>
        <w:t xml:space="preserve"> de su Reglamento. De 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9D493F">
        <w:rPr>
          <w:rFonts w:ascii="Arial" w:hAnsi="Arial" w:cs="Arial"/>
          <w:color w:val="auto"/>
          <w:sz w:val="20"/>
        </w:rPr>
        <w:t>65</w:t>
      </w:r>
      <w:r w:rsidRPr="00BD279B">
        <w:rPr>
          <w:rFonts w:ascii="Arial" w:hAnsi="Arial" w:cs="Arial"/>
          <w:color w:val="auto"/>
          <w:sz w:val="20"/>
        </w:rPr>
        <w:t xml:space="preserve"> </w:t>
      </w:r>
      <w:r w:rsidR="003646CA" w:rsidRPr="00BD279B">
        <w:rPr>
          <w:rFonts w:ascii="Arial" w:hAnsi="Arial" w:cs="Arial"/>
          <w:color w:val="auto"/>
          <w:sz w:val="20"/>
        </w:rPr>
        <w:t xml:space="preserve">y </w:t>
      </w:r>
      <w:r w:rsidR="009D493F">
        <w:rPr>
          <w:rFonts w:ascii="Arial" w:hAnsi="Arial" w:cs="Arial"/>
          <w:color w:val="auto"/>
          <w:sz w:val="20"/>
        </w:rPr>
        <w:t>207</w:t>
      </w:r>
      <w:r w:rsidR="003646CA" w:rsidRPr="00BD279B">
        <w:rPr>
          <w:rFonts w:ascii="Arial" w:hAnsi="Arial" w:cs="Arial"/>
          <w:color w:val="auto"/>
          <w:sz w:val="20"/>
        </w:rPr>
        <w:t xml:space="preserve"> </w:t>
      </w:r>
      <w:r w:rsidRPr="00BD279B">
        <w:rPr>
          <w:rFonts w:ascii="Arial" w:hAnsi="Arial" w:cs="Arial"/>
          <w:color w:val="auto"/>
          <w:sz w:val="20"/>
        </w:rPr>
        <w:t>del Reglamento de la Ley de Contrataciones del Estado.</w:t>
      </w:r>
    </w:p>
    <w:p w14:paraId="5A3F16B2"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41569822"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SÉTIMA</w:t>
      </w:r>
      <w:r w:rsidRPr="00BD279B">
        <w:rPr>
          <w:rFonts w:ascii="Arial" w:hAnsi="Arial" w:cs="Arial"/>
          <w:b/>
          <w:sz w:val="20"/>
          <w:u w:val="single"/>
        </w:rPr>
        <w:t xml:space="preserve">: RESPONSABILIDAD DE LAS PARTES </w:t>
      </w:r>
    </w:p>
    <w:p w14:paraId="321738A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FE53283" w14:textId="77777777" w:rsidR="00F17D49" w:rsidRPr="00BD279B" w:rsidRDefault="00F17D49" w:rsidP="00BD279B">
      <w:pPr>
        <w:widowControl w:val="0"/>
        <w:ind w:left="349"/>
        <w:jc w:val="both"/>
        <w:rPr>
          <w:rFonts w:ascii="Arial" w:hAnsi="Arial" w:cs="Arial"/>
          <w:sz w:val="20"/>
        </w:rPr>
      </w:pPr>
    </w:p>
    <w:p w14:paraId="56CFAF3E"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14:paraId="7882CDB0" w14:textId="77777777" w:rsidR="00F17D49" w:rsidRPr="00BD279B" w:rsidRDefault="00F17D49" w:rsidP="00BD279B">
      <w:pPr>
        <w:widowControl w:val="0"/>
        <w:ind w:left="349"/>
        <w:jc w:val="both"/>
        <w:rPr>
          <w:rFonts w:ascii="Arial" w:hAnsi="Arial" w:cs="Arial"/>
          <w:sz w:val="20"/>
        </w:rPr>
      </w:pPr>
    </w:p>
    <w:p w14:paraId="4D19D5EB" w14:textId="77777777" w:rsidR="00A72499" w:rsidRDefault="00C45214" w:rsidP="00C45214">
      <w:pPr>
        <w:widowControl w:val="0"/>
        <w:ind w:left="352"/>
        <w:jc w:val="both"/>
        <w:rPr>
          <w:rFonts w:ascii="Arial" w:hAnsi="Arial" w:cs="Arial"/>
          <w:b/>
          <w:sz w:val="20"/>
          <w:u w:val="single"/>
        </w:rPr>
      </w:pPr>
      <w:r w:rsidRPr="007C04AB">
        <w:rPr>
          <w:rFonts w:ascii="Arial" w:hAnsi="Arial" w:cs="Arial"/>
          <w:b/>
          <w:sz w:val="20"/>
          <w:u w:val="single"/>
        </w:rPr>
        <w:t>CLÁUSULA DÉCIM</w:t>
      </w:r>
      <w:r w:rsidR="00C4172A">
        <w:rPr>
          <w:rFonts w:ascii="Arial" w:hAnsi="Arial" w:cs="Arial"/>
          <w:b/>
          <w:sz w:val="20"/>
          <w:u w:val="single"/>
        </w:rPr>
        <w:t>A</w:t>
      </w:r>
      <w:r w:rsidRPr="007C04AB">
        <w:rPr>
          <w:rFonts w:ascii="Arial" w:hAnsi="Arial" w:cs="Arial"/>
          <w:b/>
          <w:sz w:val="20"/>
          <w:u w:val="single"/>
        </w:rPr>
        <w:t xml:space="preserve"> </w:t>
      </w:r>
      <w:r w:rsidR="008E5B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00A72499">
        <w:rPr>
          <w:rFonts w:ascii="Arial" w:hAnsi="Arial" w:cs="Arial"/>
          <w:b/>
          <w:sz w:val="20"/>
          <w:u w:val="single"/>
        </w:rPr>
        <w:t>ANTICORRUPCIÓN</w:t>
      </w:r>
    </w:p>
    <w:p w14:paraId="7330714F"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2477D4D8" w14:textId="77777777" w:rsidR="009D493F" w:rsidRDefault="009D493F" w:rsidP="009D493F">
      <w:pPr>
        <w:autoSpaceDE w:val="0"/>
        <w:autoSpaceDN w:val="0"/>
        <w:adjustRightInd w:val="0"/>
        <w:ind w:left="712"/>
        <w:jc w:val="both"/>
        <w:rPr>
          <w:rFonts w:ascii="Arial" w:hAnsi="Arial" w:cs="Arial"/>
          <w:sz w:val="20"/>
        </w:rPr>
      </w:pPr>
    </w:p>
    <w:p w14:paraId="242D20BC"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w:t>
      </w:r>
      <w:r w:rsidRPr="001D7001">
        <w:rPr>
          <w:rFonts w:ascii="Arial" w:hAnsi="Arial" w:cs="Arial"/>
          <w:sz w:val="20"/>
        </w:rPr>
        <w:lastRenderedPageBreak/>
        <w:t xml:space="preserve">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24DA3F6" w14:textId="77777777" w:rsidR="009D493F" w:rsidRDefault="009D493F" w:rsidP="009D493F">
      <w:pPr>
        <w:widowControl w:val="0"/>
        <w:ind w:left="352"/>
        <w:jc w:val="both"/>
        <w:rPr>
          <w:rFonts w:ascii="Arial" w:hAnsi="Arial" w:cs="Arial"/>
          <w:sz w:val="20"/>
        </w:rPr>
      </w:pPr>
    </w:p>
    <w:p w14:paraId="27980224" w14:textId="77777777" w:rsidR="009D493F" w:rsidRPr="001D7001" w:rsidRDefault="009D493F" w:rsidP="009D493F">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0D96D69A" w14:textId="77777777" w:rsidR="00A72499" w:rsidRDefault="00A72499" w:rsidP="00C45214">
      <w:pPr>
        <w:widowControl w:val="0"/>
        <w:ind w:left="352"/>
        <w:jc w:val="both"/>
        <w:rPr>
          <w:rFonts w:ascii="Arial" w:hAnsi="Arial" w:cs="Arial"/>
          <w:b/>
          <w:sz w:val="20"/>
          <w:u w:val="single"/>
        </w:rPr>
      </w:pPr>
    </w:p>
    <w:p w14:paraId="7B7F0A7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NOVENA</w:t>
      </w:r>
      <w:r w:rsidRPr="00BD279B">
        <w:rPr>
          <w:rFonts w:ascii="Arial" w:hAnsi="Arial" w:cs="Arial"/>
          <w:b/>
          <w:sz w:val="20"/>
          <w:u w:val="single"/>
        </w:rPr>
        <w:t>: MARCO LEGAL DEL CONTRATO</w:t>
      </w:r>
    </w:p>
    <w:p w14:paraId="53C13366"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35DDA480"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12FC912E" w14:textId="77777777" w:rsidR="00F17D49" w:rsidRPr="00114246" w:rsidRDefault="00F17D49" w:rsidP="00BD279B">
      <w:pPr>
        <w:pStyle w:val="Ttulo8"/>
        <w:widowControl w:val="0"/>
        <w:spacing w:before="0"/>
        <w:ind w:left="349"/>
        <w:jc w:val="both"/>
        <w:rPr>
          <w:rFonts w:ascii="Arial" w:hAnsi="Arial" w:cs="Arial"/>
          <w:color w:val="auto"/>
          <w:spacing w:val="0"/>
          <w:sz w:val="20"/>
        </w:rPr>
      </w:pPr>
      <w:r w:rsidRPr="00114246">
        <w:rPr>
          <w:rFonts w:ascii="Arial" w:hAnsi="Arial" w:cs="Arial"/>
          <w:b/>
          <w:color w:val="000000"/>
          <w:spacing w:val="0"/>
          <w:sz w:val="20"/>
          <w:u w:val="single"/>
        </w:rPr>
        <w:t xml:space="preserve">CLÁUSULA </w:t>
      </w:r>
      <w:r w:rsidR="008E5B00" w:rsidRPr="00114246">
        <w:rPr>
          <w:rFonts w:ascii="Arial" w:hAnsi="Arial" w:cs="Arial"/>
          <w:b/>
          <w:color w:val="000000"/>
          <w:spacing w:val="0"/>
          <w:sz w:val="20"/>
          <w:u w:val="single"/>
        </w:rPr>
        <w:t>VIGÉSIMA</w:t>
      </w:r>
      <w:r w:rsidRPr="00114246">
        <w:rPr>
          <w:rFonts w:ascii="Arial" w:hAnsi="Arial" w:cs="Arial"/>
          <w:b/>
          <w:color w:val="000000"/>
          <w:spacing w:val="0"/>
          <w:sz w:val="20"/>
          <w:u w:val="single"/>
        </w:rPr>
        <w:t>: SOLUCIÓN DE CONTROVERSIAS</w:t>
      </w:r>
      <w:r w:rsidR="000A6E92" w:rsidRPr="00114246">
        <w:rPr>
          <w:rFonts w:ascii="Arial" w:hAnsi="Arial" w:cs="Arial"/>
          <w:b/>
          <w:color w:val="auto"/>
          <w:sz w:val="20"/>
          <w:vertAlign w:val="superscript"/>
        </w:rPr>
        <w:footnoteReference w:id="16"/>
      </w:r>
    </w:p>
    <w:p w14:paraId="7E5A3A8B"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Las controversias que surjan entre las partes durante la ejecución del contrato se resuelven mediante conciliación o arbitraje, según el acuerdo de las partes.</w:t>
      </w:r>
    </w:p>
    <w:p w14:paraId="6684E679" w14:textId="77777777" w:rsidR="00C57F33" w:rsidRPr="00114246" w:rsidRDefault="00C57F33" w:rsidP="00C57F33">
      <w:pPr>
        <w:widowControl w:val="0"/>
        <w:ind w:left="352"/>
        <w:jc w:val="both"/>
        <w:rPr>
          <w:rFonts w:ascii="Arial" w:hAnsi="Arial" w:cs="Arial"/>
          <w:sz w:val="20"/>
        </w:rPr>
      </w:pPr>
    </w:p>
    <w:p w14:paraId="138A9317"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463998BF" w14:textId="77777777" w:rsidR="00C57F33" w:rsidRPr="00114246" w:rsidRDefault="00C57F33" w:rsidP="00C57F33">
      <w:pPr>
        <w:widowControl w:val="0"/>
        <w:ind w:left="352"/>
        <w:jc w:val="both"/>
        <w:rPr>
          <w:rFonts w:ascii="Arial" w:hAnsi="Arial" w:cs="Arial"/>
          <w:sz w:val="20"/>
        </w:rPr>
      </w:pPr>
    </w:p>
    <w:p w14:paraId="2AA5A47D"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2FA425BB" w14:textId="77777777" w:rsidR="00C57F33" w:rsidRPr="00114246" w:rsidRDefault="00C57F33" w:rsidP="00C57F33">
      <w:pPr>
        <w:widowControl w:val="0"/>
        <w:ind w:left="352"/>
        <w:jc w:val="both"/>
        <w:rPr>
          <w:rFonts w:ascii="Arial" w:hAnsi="Arial" w:cs="Arial"/>
          <w:sz w:val="20"/>
        </w:rPr>
      </w:pPr>
    </w:p>
    <w:p w14:paraId="47483400" w14:textId="77777777" w:rsidR="00C57F33" w:rsidRDefault="00C57F33" w:rsidP="00C57F33">
      <w:pPr>
        <w:widowControl w:val="0"/>
        <w:ind w:left="352"/>
        <w:jc w:val="both"/>
        <w:rPr>
          <w:rFonts w:ascii="Arial" w:hAnsi="Arial" w:cs="Arial"/>
          <w:sz w:val="20"/>
        </w:rPr>
      </w:pPr>
      <w:r w:rsidRPr="00114246">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03419046" w14:textId="77777777" w:rsidR="00F641AE" w:rsidRPr="004245BC" w:rsidRDefault="00F641AE" w:rsidP="00BD279B">
      <w:pPr>
        <w:widowControl w:val="0"/>
        <w:ind w:left="352"/>
        <w:jc w:val="both"/>
        <w:rPr>
          <w:rFonts w:ascii="Arial" w:hAnsi="Arial" w:cs="Arial"/>
          <w:sz w:val="20"/>
        </w:rPr>
      </w:pPr>
    </w:p>
    <w:p w14:paraId="0548852E" w14:textId="57E23666"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C45214">
        <w:rPr>
          <w:rFonts w:ascii="Arial" w:hAnsi="Arial" w:cs="Arial"/>
          <w:b/>
          <w:sz w:val="20"/>
          <w:u w:val="single"/>
        </w:rPr>
        <w:t>VIGÉSIM</w:t>
      </w:r>
      <w:r w:rsidR="00C4172A">
        <w:rPr>
          <w:rFonts w:ascii="Arial" w:hAnsi="Arial" w:cs="Arial"/>
          <w:b/>
          <w:sz w:val="20"/>
          <w:u w:val="single"/>
        </w:rPr>
        <w:t>A</w:t>
      </w:r>
      <w:r w:rsidR="00842342">
        <w:rPr>
          <w:rFonts w:ascii="Arial" w:hAnsi="Arial" w:cs="Arial"/>
          <w:b/>
          <w:sz w:val="20"/>
          <w:u w:val="single"/>
        </w:rPr>
        <w:t xml:space="preserve"> </w:t>
      </w:r>
      <w:r w:rsidR="00647C74">
        <w:rPr>
          <w:rFonts w:ascii="Arial" w:hAnsi="Arial" w:cs="Arial"/>
          <w:b/>
          <w:sz w:val="20"/>
          <w:u w:val="single"/>
        </w:rPr>
        <w:t>SEGUNDA</w:t>
      </w:r>
      <w:r w:rsidRPr="00BD279B">
        <w:rPr>
          <w:rFonts w:ascii="Arial" w:hAnsi="Arial" w:cs="Arial"/>
          <w:b/>
          <w:sz w:val="20"/>
          <w:u w:val="single"/>
        </w:rPr>
        <w:t>: FACULTAD DE ELEVAR A ESCRITURA PÚBLICA</w:t>
      </w:r>
    </w:p>
    <w:p w14:paraId="4A29EE9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14:paraId="45B2B5CB" w14:textId="77777777" w:rsidR="00F17D49" w:rsidRPr="00BD279B" w:rsidRDefault="00F17D49" w:rsidP="00BD279B">
      <w:pPr>
        <w:widowControl w:val="0"/>
        <w:ind w:left="349"/>
        <w:jc w:val="both"/>
        <w:rPr>
          <w:rFonts w:ascii="Arial" w:hAnsi="Arial" w:cs="Arial"/>
          <w:sz w:val="20"/>
        </w:rPr>
      </w:pPr>
    </w:p>
    <w:p w14:paraId="73F4F7F9" w14:textId="70BC828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902C7C" w:rsidRPr="00BD279B">
        <w:rPr>
          <w:rFonts w:ascii="Arial" w:hAnsi="Arial" w:cs="Arial"/>
          <w:b/>
          <w:sz w:val="20"/>
          <w:u w:val="single"/>
        </w:rPr>
        <w:t>VIGÉSIM</w:t>
      </w:r>
      <w:r w:rsidR="00C4172A">
        <w:rPr>
          <w:rFonts w:ascii="Arial" w:hAnsi="Arial" w:cs="Arial"/>
          <w:b/>
          <w:sz w:val="20"/>
          <w:u w:val="single"/>
        </w:rPr>
        <w:t>A</w:t>
      </w:r>
      <w:r w:rsidR="00A36769">
        <w:rPr>
          <w:rFonts w:ascii="Arial" w:hAnsi="Arial" w:cs="Arial"/>
          <w:b/>
          <w:sz w:val="20"/>
          <w:u w:val="single"/>
        </w:rPr>
        <w:t xml:space="preserve"> </w:t>
      </w:r>
      <w:r w:rsidR="00647C74">
        <w:rPr>
          <w:rFonts w:ascii="Arial" w:hAnsi="Arial" w:cs="Arial"/>
          <w:b/>
          <w:sz w:val="20"/>
          <w:u w:val="single"/>
        </w:rPr>
        <w:t>TERCERA</w:t>
      </w:r>
      <w:r w:rsidRPr="00BD279B">
        <w:rPr>
          <w:rFonts w:ascii="Arial" w:hAnsi="Arial" w:cs="Arial"/>
          <w:b/>
          <w:sz w:val="20"/>
          <w:u w:val="single"/>
        </w:rPr>
        <w:t>: DOMICILIO PARA EFECTOS DE LA EJECUCIÓN    CONTRACTUAL</w:t>
      </w:r>
    </w:p>
    <w:p w14:paraId="17D9F363"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14:paraId="1F5ACE0C" w14:textId="77777777" w:rsidR="00F17D49" w:rsidRPr="00BD279B" w:rsidRDefault="00F17D49" w:rsidP="00BD279B">
      <w:pPr>
        <w:widowControl w:val="0"/>
        <w:ind w:left="349"/>
        <w:jc w:val="both"/>
        <w:rPr>
          <w:rFonts w:ascii="Arial" w:hAnsi="Arial" w:cs="Arial"/>
          <w:sz w:val="20"/>
        </w:rPr>
      </w:pPr>
    </w:p>
    <w:p w14:paraId="799F54DC" w14:textId="77777777"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14:paraId="70876618" w14:textId="37A82D17" w:rsidR="00F17D49" w:rsidRPr="00BD279B" w:rsidRDefault="001777A2" w:rsidP="00BD279B">
      <w:pPr>
        <w:widowControl w:val="0"/>
        <w:ind w:left="349"/>
        <w:jc w:val="both"/>
        <w:rPr>
          <w:rFonts w:ascii="Arial" w:hAnsi="Arial" w:cs="Arial"/>
          <w:sz w:val="20"/>
        </w:rPr>
      </w:pPr>
      <w:r>
        <w:rPr>
          <w:rFonts w:ascii="Arial" w:hAnsi="Arial" w:cs="Arial"/>
          <w:sz w:val="20"/>
        </w:rPr>
        <w:t>CORREO ELECTRONICO:</w:t>
      </w:r>
    </w:p>
    <w:p w14:paraId="15648F66" w14:textId="77777777" w:rsidR="00F17D49" w:rsidRPr="00BD279B" w:rsidRDefault="00F17D49" w:rsidP="00BD279B">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[CONSIGNAR EL DOMICILIO SEÑALADO POR EL POSTOR GANADOR DE LA </w:t>
      </w:r>
      <w:r w:rsidR="008F4D4D" w:rsidRPr="00BD279B">
        <w:rPr>
          <w:rFonts w:ascii="Arial" w:hAnsi="Arial" w:cs="Arial"/>
          <w:sz w:val="20"/>
        </w:rPr>
        <w:t>BUENA PRO</w:t>
      </w:r>
      <w:r w:rsidRPr="00BD279B">
        <w:rPr>
          <w:rFonts w:ascii="Arial" w:hAnsi="Arial" w:cs="Arial"/>
          <w:sz w:val="20"/>
        </w:rPr>
        <w:t xml:space="preserve"> AL PRESENTAR LOS REQUISITOS PARA </w:t>
      </w:r>
      <w:r w:rsidR="00902C7C" w:rsidRPr="00BD279B">
        <w:rPr>
          <w:rFonts w:ascii="Arial" w:hAnsi="Arial" w:cs="Arial"/>
          <w:sz w:val="20"/>
        </w:rPr>
        <w:t xml:space="preserve">EL PERFECCIONAMIENTO </w:t>
      </w:r>
      <w:r w:rsidRPr="00BD279B">
        <w:rPr>
          <w:rFonts w:ascii="Arial" w:hAnsi="Arial" w:cs="Arial"/>
          <w:sz w:val="20"/>
        </w:rPr>
        <w:t>DEL CONTRATO]</w:t>
      </w:r>
    </w:p>
    <w:p w14:paraId="4DDDE617" w14:textId="6F3BAB7D" w:rsidR="00F17D49" w:rsidRPr="00BD279B" w:rsidRDefault="001777A2" w:rsidP="00BD279B">
      <w:pPr>
        <w:widowControl w:val="0"/>
        <w:ind w:left="349"/>
        <w:jc w:val="both"/>
        <w:rPr>
          <w:rFonts w:ascii="Arial" w:hAnsi="Arial" w:cs="Arial"/>
          <w:sz w:val="20"/>
        </w:rPr>
      </w:pPr>
      <w:r>
        <w:rPr>
          <w:rFonts w:ascii="Arial" w:hAnsi="Arial" w:cs="Arial"/>
          <w:sz w:val="20"/>
        </w:rPr>
        <w:t>CORREO ELECTRONICO:</w:t>
      </w:r>
    </w:p>
    <w:p w14:paraId="54D0D65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14:paraId="6ABCE86E" w14:textId="77777777" w:rsidR="00F17D49" w:rsidRPr="00BD279B" w:rsidRDefault="00F17D49" w:rsidP="00BD279B">
      <w:pPr>
        <w:widowControl w:val="0"/>
        <w:ind w:left="349"/>
        <w:jc w:val="both"/>
        <w:rPr>
          <w:rFonts w:ascii="Arial" w:hAnsi="Arial" w:cs="Arial"/>
          <w:sz w:val="20"/>
        </w:rPr>
      </w:pPr>
    </w:p>
    <w:p w14:paraId="6C2DAFB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De acuerdo con las </w:t>
      </w:r>
      <w:r w:rsidR="00113A54" w:rsidRPr="00BD279B">
        <w:rPr>
          <w:rFonts w:ascii="Arial" w:hAnsi="Arial" w:cs="Arial"/>
          <w:sz w:val="20"/>
        </w:rPr>
        <w:t>b</w:t>
      </w:r>
      <w:r w:rsidR="00583DB3" w:rsidRPr="00BD279B">
        <w:rPr>
          <w:rFonts w:ascii="Arial" w:hAnsi="Arial" w:cs="Arial"/>
          <w:sz w:val="20"/>
        </w:rPr>
        <w:t>ases</w:t>
      </w:r>
      <w:r w:rsidR="000C6CC1" w:rsidRPr="00BD279B">
        <w:rPr>
          <w:rFonts w:ascii="Arial" w:hAnsi="Arial" w:cs="Arial"/>
          <w:sz w:val="20"/>
        </w:rPr>
        <w:t xml:space="preserve"> integradas</w:t>
      </w:r>
      <w:r w:rsidRPr="00BD279B">
        <w:rPr>
          <w:rFonts w:ascii="Arial" w:hAnsi="Arial" w:cs="Arial"/>
          <w:sz w:val="20"/>
        </w:rPr>
        <w:t xml:space="preserve">, </w:t>
      </w:r>
      <w:r w:rsidR="000C6CC1" w:rsidRPr="00BD279B">
        <w:rPr>
          <w:rFonts w:ascii="Arial" w:hAnsi="Arial" w:cs="Arial"/>
          <w:sz w:val="20"/>
        </w:rPr>
        <w:t>la oferta</w:t>
      </w:r>
      <w:r w:rsidRPr="00BD279B">
        <w:rPr>
          <w:rFonts w:ascii="Arial" w:hAnsi="Arial" w:cs="Arial"/>
          <w:sz w:val="20"/>
        </w:rPr>
        <w:t xml:space="preserve"> y las disposiciones del presente contrato, las partes lo firman por duplicado en señal de conformidad en la ciudad de [................] al [CONSIGNAR FECHA].</w:t>
      </w:r>
    </w:p>
    <w:p w14:paraId="2FBA943D" w14:textId="77777777" w:rsidR="00F17D49" w:rsidRPr="00BD279B" w:rsidRDefault="00F17D49" w:rsidP="00BD279B">
      <w:pPr>
        <w:widowControl w:val="0"/>
        <w:ind w:left="349"/>
        <w:jc w:val="both"/>
        <w:rPr>
          <w:rFonts w:ascii="Arial" w:hAnsi="Arial" w:cs="Arial"/>
          <w:sz w:val="20"/>
        </w:rPr>
      </w:pPr>
    </w:p>
    <w:p w14:paraId="23D5A7C7" w14:textId="77777777" w:rsidR="00F17D49" w:rsidRPr="00BD279B" w:rsidRDefault="00F17D49" w:rsidP="00BD279B">
      <w:pPr>
        <w:widowControl w:val="0"/>
        <w:ind w:left="349"/>
        <w:jc w:val="both"/>
        <w:rPr>
          <w:rFonts w:ascii="Arial" w:hAnsi="Arial" w:cs="Arial"/>
          <w:sz w:val="20"/>
        </w:rPr>
      </w:pPr>
    </w:p>
    <w:p w14:paraId="569238EF" w14:textId="77777777" w:rsidR="00F17D49" w:rsidRPr="00BD279B" w:rsidRDefault="00F17D49" w:rsidP="00BD279B">
      <w:pPr>
        <w:widowControl w:val="0"/>
        <w:ind w:left="349"/>
        <w:jc w:val="both"/>
        <w:rPr>
          <w:rFonts w:ascii="Arial" w:hAnsi="Arial" w:cs="Arial"/>
          <w:sz w:val="20"/>
        </w:rPr>
      </w:pPr>
    </w:p>
    <w:p w14:paraId="429F1924" w14:textId="77777777"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D279B" w14:paraId="5CF7240E" w14:textId="77777777" w:rsidTr="00E43B1B">
        <w:trPr>
          <w:cantSplit/>
        </w:trPr>
        <w:tc>
          <w:tcPr>
            <w:tcW w:w="2882" w:type="dxa"/>
            <w:tcBorders>
              <w:top w:val="single" w:sz="6" w:space="0" w:color="auto"/>
            </w:tcBorders>
          </w:tcPr>
          <w:p w14:paraId="6C945EA1" w14:textId="77777777"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14:paraId="12FF3D8D" w14:textId="77777777"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14:paraId="64E915D3" w14:textId="77777777"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14:paraId="102F1637" w14:textId="77777777" w:rsidR="00F17D49" w:rsidRDefault="00F17D49" w:rsidP="00BD279B">
      <w:pPr>
        <w:pStyle w:val="Prrafodelista"/>
        <w:widowControl w:val="0"/>
        <w:ind w:left="360"/>
        <w:jc w:val="both"/>
        <w:rPr>
          <w:rFonts w:ascii="Arial" w:hAnsi="Arial" w:cs="Arial"/>
        </w:rPr>
      </w:pPr>
    </w:p>
    <w:p w14:paraId="7973E962" w14:textId="77777777" w:rsidR="00E12A98" w:rsidRDefault="00E12A98" w:rsidP="00BD279B">
      <w:pPr>
        <w:pStyle w:val="Prrafodelista"/>
        <w:widowControl w:val="0"/>
        <w:ind w:left="360"/>
        <w:jc w:val="both"/>
        <w:rPr>
          <w:rFonts w:ascii="Arial" w:hAnsi="Arial" w:cs="Arial"/>
        </w:rPr>
      </w:pPr>
    </w:p>
    <w:p w14:paraId="6ECD57A6" w14:textId="77777777" w:rsidR="00E12A98" w:rsidRDefault="00E12A98" w:rsidP="00BD279B">
      <w:pPr>
        <w:pStyle w:val="Prrafodelista"/>
        <w:widowControl w:val="0"/>
        <w:ind w:left="360"/>
        <w:jc w:val="both"/>
        <w:rPr>
          <w:rFonts w:ascii="Arial" w:hAnsi="Arial" w:cs="Arial"/>
        </w:rPr>
      </w:pPr>
    </w:p>
    <w:p w14:paraId="56A86FAB" w14:textId="77777777" w:rsidR="00962C5F" w:rsidRDefault="00962C5F">
      <w:pPr>
        <w:rPr>
          <w:rFonts w:ascii="Arial" w:hAnsi="Arial" w:cs="Arial"/>
        </w:rPr>
      </w:pPr>
      <w:r>
        <w:rPr>
          <w:rFonts w:ascii="Arial" w:hAnsi="Arial" w:cs="Arial"/>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14035" w:rsidRPr="00CD5328" w14:paraId="1AC82243" w14:textId="77777777" w:rsidTr="00CC6A43">
        <w:tc>
          <w:tcPr>
            <w:tcW w:w="10206" w:type="dxa"/>
          </w:tcPr>
          <w:p w14:paraId="63D80517" w14:textId="77777777" w:rsidR="00614035" w:rsidRPr="00B43C63" w:rsidRDefault="00F17D49" w:rsidP="00CC6A43">
            <w:pPr>
              <w:pStyle w:val="Prrafodelista"/>
              <w:widowControl w:val="0"/>
              <w:ind w:left="66"/>
              <w:jc w:val="center"/>
              <w:rPr>
                <w:rFonts w:ascii="Arial" w:hAnsi="Arial" w:cs="Arial"/>
                <w:b/>
                <w:sz w:val="16"/>
              </w:rPr>
            </w:pPr>
            <w:r w:rsidRPr="00BD279B">
              <w:rPr>
                <w:rFonts w:ascii="Arial" w:hAnsi="Arial" w:cs="Arial"/>
                <w:sz w:val="20"/>
              </w:rPr>
              <w:lastRenderedPageBreak/>
              <w:br w:type="page"/>
            </w:r>
          </w:p>
          <w:p w14:paraId="71481EFD" w14:textId="77777777" w:rsidR="00614035" w:rsidRPr="00654138" w:rsidRDefault="00614035" w:rsidP="00CC6A43">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6D9D5BB" w14:textId="77777777" w:rsidR="00614035" w:rsidRPr="00CD5328" w:rsidRDefault="00614035" w:rsidP="00CC6A43">
            <w:pPr>
              <w:widowControl w:val="0"/>
              <w:jc w:val="center"/>
              <w:rPr>
                <w:rFonts w:ascii="Arial" w:hAnsi="Arial" w:cs="Arial"/>
                <w:b/>
              </w:rPr>
            </w:pPr>
            <w:r>
              <w:rPr>
                <w:rFonts w:ascii="Arial" w:hAnsi="Arial" w:cs="Arial"/>
                <w:b/>
              </w:rPr>
              <w:t>CONSTANCIA DE PRESTACIÓN DE EJECUCIÓN DE OBRA</w:t>
            </w:r>
          </w:p>
          <w:p w14:paraId="1DE950A9" w14:textId="77777777" w:rsidR="00614035" w:rsidRPr="00CD5328" w:rsidRDefault="00614035" w:rsidP="00CC6A43">
            <w:pPr>
              <w:widowControl w:val="0"/>
              <w:jc w:val="center"/>
              <w:rPr>
                <w:rFonts w:ascii="Arial" w:hAnsi="Arial" w:cs="Arial"/>
                <w:sz w:val="6"/>
              </w:rPr>
            </w:pPr>
          </w:p>
        </w:tc>
      </w:tr>
    </w:tbl>
    <w:p w14:paraId="0AD72708" w14:textId="77777777" w:rsidR="00614035" w:rsidRPr="00CD5328" w:rsidRDefault="00614035" w:rsidP="00614035">
      <w:pPr>
        <w:widowControl w:val="0"/>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411010" w:rsidRPr="00411010" w14:paraId="711084C6" w14:textId="77777777"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010457" w14:textId="77777777" w:rsidR="00411010" w:rsidRPr="00411010" w:rsidRDefault="00411010" w:rsidP="00A61B49">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w:t>
            </w:r>
            <w:r w:rsidRPr="00114246">
              <w:rPr>
                <w:rFonts w:ascii="Arial" w:eastAsia="Times New Roman" w:hAnsi="Arial" w:cs="Arial"/>
                <w:color w:val="auto"/>
                <w:sz w:val="18"/>
                <w:szCs w:val="18"/>
              </w:rPr>
              <w:t>artículo 1</w:t>
            </w:r>
            <w:r w:rsidR="00A61B49" w:rsidRPr="00114246">
              <w:rPr>
                <w:rFonts w:ascii="Arial" w:eastAsia="Times New Roman" w:hAnsi="Arial" w:cs="Arial"/>
                <w:color w:val="auto"/>
                <w:sz w:val="18"/>
                <w:szCs w:val="18"/>
              </w:rPr>
              <w:t>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372958" w:rsidRPr="00411010" w14:paraId="40AE9F4F" w14:textId="77777777" w:rsidTr="00845A4E">
        <w:trPr>
          <w:trHeight w:val="165"/>
          <w:jc w:val="center"/>
        </w:trPr>
        <w:tc>
          <w:tcPr>
            <w:tcW w:w="10260" w:type="dxa"/>
            <w:gridSpan w:val="7"/>
            <w:tcBorders>
              <w:top w:val="nil"/>
              <w:left w:val="nil"/>
              <w:bottom w:val="nil"/>
              <w:right w:val="nil"/>
            </w:tcBorders>
            <w:shd w:val="clear" w:color="auto" w:fill="auto"/>
            <w:noWrap/>
            <w:hideMark/>
          </w:tcPr>
          <w:p w14:paraId="21C293D9" w14:textId="77777777" w:rsidR="00372958" w:rsidRPr="00411010" w:rsidRDefault="00372958" w:rsidP="00411010">
            <w:pPr>
              <w:rPr>
                <w:rFonts w:ascii="Times New Roman" w:eastAsia="Times New Roman" w:hAnsi="Times New Roman"/>
                <w:color w:val="auto"/>
                <w:sz w:val="20"/>
              </w:rPr>
            </w:pPr>
          </w:p>
        </w:tc>
      </w:tr>
      <w:tr w:rsidR="00411010" w:rsidRPr="00411010" w14:paraId="52B57524" w14:textId="77777777"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226B60"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17DF4E6"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829102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A5D273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5629F3D"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5BC6F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9EC9FE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5BE9D1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9E064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116D44B8" w14:textId="77777777" w:rsidTr="00845A4E">
        <w:trPr>
          <w:trHeight w:val="120"/>
          <w:jc w:val="center"/>
        </w:trPr>
        <w:tc>
          <w:tcPr>
            <w:tcW w:w="10260" w:type="dxa"/>
            <w:gridSpan w:val="7"/>
            <w:tcBorders>
              <w:top w:val="nil"/>
              <w:left w:val="nil"/>
              <w:bottom w:val="nil"/>
              <w:right w:val="nil"/>
            </w:tcBorders>
            <w:shd w:val="clear" w:color="auto" w:fill="auto"/>
            <w:noWrap/>
            <w:hideMark/>
          </w:tcPr>
          <w:p w14:paraId="2383C6C5" w14:textId="77777777" w:rsidR="00372958" w:rsidRPr="00411010" w:rsidRDefault="00372958" w:rsidP="00411010">
            <w:pPr>
              <w:rPr>
                <w:rFonts w:ascii="Times New Roman" w:eastAsia="Times New Roman" w:hAnsi="Times New Roman"/>
                <w:color w:val="auto"/>
                <w:sz w:val="20"/>
              </w:rPr>
            </w:pPr>
          </w:p>
        </w:tc>
      </w:tr>
      <w:tr w:rsidR="00411010" w:rsidRPr="00411010" w14:paraId="7ABEAD23" w14:textId="77777777"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7F1EF7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77C203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14:paraId="3FECA71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74D3C1CC"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00F34F2" w14:textId="77777777"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00505A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B603A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14:paraId="70B7C5E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553151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4CCC5E6" w14:textId="77777777"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426F054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82A34B5" w14:textId="77777777" w:rsidR="00411010" w:rsidRPr="00411010"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4634DB45"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411010" w:rsidRPr="00411010" w14:paraId="464ACA56" w14:textId="77777777"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ED0EE9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05E996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8310B2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C86544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485BF199"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A50514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411010" w:rsidRPr="00411010" w14:paraId="201948D7"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E41324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321931"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AFD596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545A72EB"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CF7804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E020F7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984843"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50C217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D6BD4E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CD273A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60AAFB0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1A6CE1A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E1ABB8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B8B519" w14:textId="77777777" w:rsidTr="00845A4E">
        <w:trPr>
          <w:trHeight w:val="105"/>
          <w:jc w:val="center"/>
        </w:trPr>
        <w:tc>
          <w:tcPr>
            <w:tcW w:w="10260" w:type="dxa"/>
            <w:gridSpan w:val="7"/>
            <w:tcBorders>
              <w:top w:val="nil"/>
              <w:left w:val="nil"/>
              <w:bottom w:val="nil"/>
              <w:right w:val="nil"/>
            </w:tcBorders>
            <w:shd w:val="clear" w:color="auto" w:fill="auto"/>
            <w:noWrap/>
            <w:hideMark/>
          </w:tcPr>
          <w:p w14:paraId="67190A9A" w14:textId="77777777" w:rsidR="00372958" w:rsidRPr="00411010" w:rsidRDefault="00372958" w:rsidP="00411010">
            <w:pPr>
              <w:rPr>
                <w:rFonts w:ascii="Times New Roman" w:eastAsia="Times New Roman" w:hAnsi="Times New Roman"/>
                <w:color w:val="auto"/>
                <w:sz w:val="20"/>
              </w:rPr>
            </w:pPr>
          </w:p>
        </w:tc>
      </w:tr>
      <w:tr w:rsidR="00411010" w:rsidRPr="00411010" w14:paraId="7A5CD57E" w14:textId="77777777"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708634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7D5D43D" w14:textId="77777777" w:rsidR="00411010" w:rsidRPr="00411010" w:rsidRDefault="00411010" w:rsidP="0000066F">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13C178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5E868E"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259848A"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56772FC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7163AD"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A09B1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0D910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8ECE4D7"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F3E7DC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B6BCE07"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1CBA5C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CA2B454"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08788BD2" w14:textId="77777777"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7313DC5A"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F9572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90D008"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896F1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7C68D6"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398BA6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534B7D8"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27DC7EA" w14:textId="77777777" w:rsidR="00411010" w:rsidRPr="00411010" w:rsidRDefault="00811CB9" w:rsidP="00DF783B">
            <w:pPr>
              <w:rPr>
                <w:rFonts w:ascii="Arial" w:eastAsia="Times New Roman" w:hAnsi="Arial" w:cs="Arial"/>
                <w:color w:val="auto"/>
                <w:sz w:val="18"/>
                <w:szCs w:val="18"/>
              </w:rPr>
            </w:pPr>
            <w:r>
              <w:rPr>
                <w:rFonts w:ascii="Arial" w:eastAsia="Times New Roman" w:hAnsi="Arial" w:cs="Arial"/>
                <w:color w:val="auto"/>
                <w:sz w:val="18"/>
                <w:szCs w:val="18"/>
              </w:rPr>
              <w:t xml:space="preserve">Monto </w:t>
            </w:r>
            <w:r w:rsidR="00DF783B">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E6B2BC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043FD5AC" w14:textId="77777777" w:rsidTr="00845A4E">
        <w:trPr>
          <w:trHeight w:val="90"/>
          <w:jc w:val="center"/>
        </w:trPr>
        <w:tc>
          <w:tcPr>
            <w:tcW w:w="10260" w:type="dxa"/>
            <w:gridSpan w:val="7"/>
            <w:tcBorders>
              <w:top w:val="nil"/>
              <w:left w:val="nil"/>
              <w:bottom w:val="nil"/>
              <w:right w:val="nil"/>
            </w:tcBorders>
            <w:shd w:val="clear" w:color="auto" w:fill="auto"/>
            <w:hideMark/>
          </w:tcPr>
          <w:p w14:paraId="0FCE9BE8"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43B770FD" w14:textId="77777777"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FF4D86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F1F257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8EC05BE"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A50B83"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D690AC" w14:textId="77777777"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6F766FE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DB0C50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83164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7225D5">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CFA63E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0014FEB"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0E78D979"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D3BB94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3F5C6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4C8376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A779B01"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D63AF6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4C013E"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14:paraId="62D87BA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60D284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1CF5834"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232319F6"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98266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AA6273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33B2E98"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7726E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61B5F4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54DE400E"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4A7ACD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F9D751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56A2B34C"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AC55BD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60991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435B39E0" w14:textId="77777777"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6D4C291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DD1F0B7"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1A0C525B"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5C03789"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A1F71BE"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55B6685"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1DC8148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FC843D4"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60DEEC1D"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314F50A"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6097F0A" w14:textId="77777777" w:rsidR="00411010" w:rsidRPr="00411010" w:rsidRDefault="00411010" w:rsidP="00411010">
            <w:pPr>
              <w:jc w:val="right"/>
              <w:rPr>
                <w:rFonts w:ascii="Arial" w:eastAsia="Times New Roman" w:hAnsi="Arial" w:cs="Arial"/>
                <w:color w:val="auto"/>
                <w:sz w:val="18"/>
                <w:szCs w:val="18"/>
              </w:rPr>
            </w:pPr>
          </w:p>
        </w:tc>
      </w:tr>
      <w:tr w:rsidR="00411010" w:rsidRPr="00411010" w14:paraId="5F0192E1"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E78C58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A3E6AE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798668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CA31D5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AA797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34FADA"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A6CAFB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69E8BA7"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603CA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6042C0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91A2CC9"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B9BE17"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788633F"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65450DD"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BAEF41F"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D807D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7B11D3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A8A095D"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0BE314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76329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60806A21"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9745D90"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36348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604C708"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C962B5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808D06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530545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21562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BF3760D"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B83E526"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305476E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62D65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1C56739"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D15E89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C88146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496171" w14:textId="77777777" w:rsidTr="00845A4E">
        <w:trPr>
          <w:trHeight w:val="120"/>
          <w:jc w:val="center"/>
        </w:trPr>
        <w:tc>
          <w:tcPr>
            <w:tcW w:w="10260" w:type="dxa"/>
            <w:gridSpan w:val="7"/>
            <w:tcBorders>
              <w:top w:val="nil"/>
              <w:left w:val="nil"/>
              <w:bottom w:val="nil"/>
              <w:right w:val="nil"/>
            </w:tcBorders>
            <w:shd w:val="clear" w:color="auto" w:fill="auto"/>
            <w:hideMark/>
          </w:tcPr>
          <w:p w14:paraId="6DFAB6F2"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367275C" w14:textId="77777777"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82C0BE3"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1CD0C32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FDB9825"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688946"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7A3C3259" w14:textId="77777777"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14:paraId="475DC1AC"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2DBC7B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48A78D8"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4AF8EA"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66F5380B" w14:textId="77777777"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72647E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4591CE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9B5BC3B"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02EAC5"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372958" w:rsidRPr="00411010" w14:paraId="422B7BE2" w14:textId="77777777" w:rsidTr="00845A4E">
        <w:trPr>
          <w:trHeight w:val="105"/>
          <w:jc w:val="center"/>
        </w:trPr>
        <w:tc>
          <w:tcPr>
            <w:tcW w:w="10260" w:type="dxa"/>
            <w:gridSpan w:val="7"/>
            <w:tcBorders>
              <w:top w:val="nil"/>
              <w:left w:val="nil"/>
              <w:bottom w:val="nil"/>
              <w:right w:val="nil"/>
            </w:tcBorders>
            <w:shd w:val="clear" w:color="auto" w:fill="auto"/>
            <w:hideMark/>
          </w:tcPr>
          <w:p w14:paraId="6873EBD7"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9C60B1B" w14:textId="77777777"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93C72B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F0948EB"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23F3DEE"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F37B625"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7536563"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565466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94BBE08"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411010" w:rsidRPr="00411010" w14:paraId="471D775F" w14:textId="77777777"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DA4C84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5A316F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CB5DCA5"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DEA5F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392EB72"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5F5D04"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63802BC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DE6AF0" w:rsidRPr="00411010" w14:paraId="6577B9BD" w14:textId="77777777"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07942D0" w14:textId="77777777" w:rsidR="00DE6AF0" w:rsidRPr="00411010"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7051475" w14:textId="77777777" w:rsidR="00DE6AF0" w:rsidRPr="00411010"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8EE9FBF" w14:textId="77777777" w:rsidR="00DE6AF0" w:rsidRPr="00411010" w:rsidRDefault="00DE6AF0" w:rsidP="00411010">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75735B05" w14:textId="77777777" w:rsidR="00DE6AF0" w:rsidRPr="00411010" w:rsidRDefault="00DE6AF0" w:rsidP="00411010">
            <w:pPr>
              <w:rPr>
                <w:rFonts w:ascii="Calibri" w:eastAsia="Times New Roman" w:hAnsi="Calibri" w:cs="Calibri"/>
                <w:szCs w:val="22"/>
              </w:rPr>
            </w:pPr>
          </w:p>
        </w:tc>
      </w:tr>
      <w:tr w:rsidR="00372958" w:rsidRPr="00411010" w14:paraId="2C5D2FB9" w14:textId="77777777" w:rsidTr="00845A4E">
        <w:trPr>
          <w:trHeight w:val="105"/>
          <w:jc w:val="center"/>
        </w:trPr>
        <w:tc>
          <w:tcPr>
            <w:tcW w:w="10260" w:type="dxa"/>
            <w:gridSpan w:val="7"/>
            <w:tcBorders>
              <w:top w:val="nil"/>
              <w:left w:val="nil"/>
              <w:bottom w:val="nil"/>
              <w:right w:val="nil"/>
            </w:tcBorders>
            <w:shd w:val="clear" w:color="auto" w:fill="auto"/>
            <w:hideMark/>
          </w:tcPr>
          <w:p w14:paraId="3D1D694B"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AD79DF6" w14:textId="77777777"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DFC9F0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F6CB83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8E2E69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3B466C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ADF9A9" w14:textId="77777777"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CD3ACA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F9344A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FBEA2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5A9FB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3922E9F" w14:textId="77777777"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274F9B7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0CF51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023FFD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01A148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6076F68" w14:textId="77777777"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14:paraId="4A1370B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D7E62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A4956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0424D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5D1F9AA" w14:textId="77777777"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14:paraId="0649ADF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3A2C32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62494E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70C8B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55640F24" w14:textId="77777777" w:rsidTr="00845A4E">
        <w:trPr>
          <w:trHeight w:val="135"/>
          <w:jc w:val="center"/>
        </w:trPr>
        <w:tc>
          <w:tcPr>
            <w:tcW w:w="10260" w:type="dxa"/>
            <w:gridSpan w:val="7"/>
            <w:tcBorders>
              <w:top w:val="nil"/>
              <w:left w:val="nil"/>
              <w:bottom w:val="nil"/>
              <w:right w:val="nil"/>
            </w:tcBorders>
            <w:shd w:val="clear" w:color="auto" w:fill="auto"/>
            <w:noWrap/>
            <w:hideMark/>
          </w:tcPr>
          <w:p w14:paraId="7363C406" w14:textId="77777777" w:rsidR="00372958" w:rsidRPr="00411010" w:rsidRDefault="00372958" w:rsidP="00411010">
            <w:pPr>
              <w:rPr>
                <w:rFonts w:ascii="Times New Roman" w:eastAsia="Times New Roman" w:hAnsi="Times New Roman"/>
                <w:color w:val="auto"/>
                <w:sz w:val="20"/>
              </w:rPr>
            </w:pPr>
          </w:p>
        </w:tc>
      </w:tr>
      <w:tr w:rsidR="00411010" w:rsidRPr="00411010" w14:paraId="0C13BAFE" w14:textId="77777777"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A5C6BE"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44C6721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F30E7A1" w14:textId="77777777"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BF9658F" w14:textId="77777777" w:rsidR="00411010" w:rsidRPr="00411010"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59B9FD2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2232E302" w14:textId="77777777" w:rsidR="00804F37" w:rsidRDefault="00804F37" w:rsidP="00CD5328">
      <w:pPr>
        <w:widowControl w:val="0"/>
        <w:ind w:left="360"/>
        <w:jc w:val="both"/>
        <w:rPr>
          <w:rFonts w:ascii="Arial" w:hAnsi="Arial" w:cs="Arial"/>
          <w:sz w:val="20"/>
        </w:rPr>
      </w:pPr>
    </w:p>
    <w:p w14:paraId="153B7D33" w14:textId="77777777" w:rsidR="00804F37" w:rsidRDefault="00804F37" w:rsidP="00CD5328">
      <w:pPr>
        <w:widowControl w:val="0"/>
        <w:ind w:left="360"/>
        <w:jc w:val="both"/>
        <w:rPr>
          <w:rFonts w:ascii="Arial" w:hAnsi="Arial" w:cs="Arial"/>
          <w:sz w:val="20"/>
        </w:rPr>
      </w:pPr>
    </w:p>
    <w:p w14:paraId="263ECD38" w14:textId="77777777" w:rsidR="00804F37" w:rsidRDefault="00804F37" w:rsidP="00CD5328">
      <w:pPr>
        <w:widowControl w:val="0"/>
        <w:ind w:left="360"/>
        <w:jc w:val="both"/>
        <w:rPr>
          <w:rFonts w:ascii="Arial" w:hAnsi="Arial" w:cs="Arial"/>
          <w:sz w:val="20"/>
        </w:rPr>
      </w:pPr>
    </w:p>
    <w:p w14:paraId="52539FF4" w14:textId="77777777" w:rsidR="00E106B8" w:rsidRDefault="00E106B8">
      <w:pPr>
        <w:rPr>
          <w:rFonts w:ascii="Arial" w:hAnsi="Arial" w:cs="Arial"/>
          <w:sz w:val="20"/>
        </w:rPr>
      </w:pPr>
      <w:r>
        <w:rPr>
          <w:rFonts w:ascii="Arial" w:hAnsi="Arial" w:cs="Arial"/>
          <w:sz w:val="20"/>
        </w:rPr>
        <w:br w:type="page"/>
      </w:r>
    </w:p>
    <w:p w14:paraId="6D2C3FD6" w14:textId="77777777" w:rsidR="00E106B8" w:rsidRPr="003B3389" w:rsidRDefault="00E106B8" w:rsidP="00E106B8">
      <w:pPr>
        <w:widowControl w:val="0"/>
        <w:jc w:val="both"/>
        <w:rPr>
          <w:rFonts w:ascii="Arial" w:hAnsi="Arial" w:cs="Arial"/>
          <w:sz w:val="20"/>
        </w:rPr>
      </w:pPr>
    </w:p>
    <w:p w14:paraId="5599D9AB" w14:textId="77777777" w:rsidR="00E106B8" w:rsidRPr="003B3389" w:rsidRDefault="00E106B8" w:rsidP="00E106B8">
      <w:pPr>
        <w:widowControl w:val="0"/>
        <w:jc w:val="both"/>
        <w:rPr>
          <w:rFonts w:ascii="Arial" w:hAnsi="Arial" w:cs="Arial"/>
          <w:sz w:val="20"/>
        </w:rPr>
      </w:pPr>
    </w:p>
    <w:p w14:paraId="0A4068BD" w14:textId="77777777" w:rsidR="00E106B8" w:rsidRPr="003B3389" w:rsidRDefault="00E106B8" w:rsidP="00E106B8">
      <w:pPr>
        <w:widowControl w:val="0"/>
        <w:jc w:val="both"/>
        <w:rPr>
          <w:rFonts w:ascii="Arial" w:hAnsi="Arial" w:cs="Arial"/>
          <w:sz w:val="20"/>
        </w:rPr>
      </w:pPr>
    </w:p>
    <w:p w14:paraId="63FED88D" w14:textId="77777777" w:rsidR="00E106B8" w:rsidRPr="003B3389" w:rsidRDefault="00E106B8" w:rsidP="00E106B8">
      <w:pPr>
        <w:widowControl w:val="0"/>
        <w:jc w:val="both"/>
        <w:rPr>
          <w:rFonts w:ascii="Arial" w:hAnsi="Arial" w:cs="Arial"/>
          <w:sz w:val="20"/>
        </w:rPr>
      </w:pPr>
    </w:p>
    <w:p w14:paraId="42C67469" w14:textId="77777777" w:rsidR="00E106B8" w:rsidRPr="003B3389" w:rsidRDefault="00E106B8" w:rsidP="00E106B8">
      <w:pPr>
        <w:widowControl w:val="0"/>
        <w:jc w:val="both"/>
        <w:rPr>
          <w:rFonts w:ascii="Arial" w:hAnsi="Arial" w:cs="Arial"/>
          <w:sz w:val="20"/>
        </w:rPr>
      </w:pPr>
    </w:p>
    <w:p w14:paraId="526CBC28" w14:textId="77777777" w:rsidR="00E106B8" w:rsidRPr="003B3389" w:rsidRDefault="00E106B8" w:rsidP="00E106B8">
      <w:pPr>
        <w:widowControl w:val="0"/>
        <w:jc w:val="both"/>
        <w:rPr>
          <w:rFonts w:ascii="Arial" w:hAnsi="Arial" w:cs="Arial"/>
          <w:sz w:val="20"/>
        </w:rPr>
      </w:pPr>
    </w:p>
    <w:p w14:paraId="307B2678" w14:textId="77777777" w:rsidR="00E106B8" w:rsidRPr="003B3389" w:rsidRDefault="00E106B8" w:rsidP="00E106B8">
      <w:pPr>
        <w:widowControl w:val="0"/>
        <w:jc w:val="both"/>
        <w:rPr>
          <w:rFonts w:ascii="Arial" w:hAnsi="Arial" w:cs="Arial"/>
          <w:sz w:val="20"/>
        </w:rPr>
      </w:pPr>
    </w:p>
    <w:p w14:paraId="7F7F9E8F" w14:textId="77777777" w:rsidR="00E106B8" w:rsidRPr="003B3389" w:rsidRDefault="00E106B8" w:rsidP="00E106B8">
      <w:pPr>
        <w:widowControl w:val="0"/>
        <w:jc w:val="both"/>
        <w:rPr>
          <w:rFonts w:ascii="Arial" w:hAnsi="Arial" w:cs="Arial"/>
          <w:sz w:val="20"/>
        </w:rPr>
      </w:pPr>
    </w:p>
    <w:p w14:paraId="5DF2D367" w14:textId="77777777" w:rsidR="00E106B8" w:rsidRDefault="00E106B8" w:rsidP="00E106B8">
      <w:pPr>
        <w:widowControl w:val="0"/>
        <w:jc w:val="both"/>
        <w:rPr>
          <w:rFonts w:ascii="Arial" w:hAnsi="Arial" w:cs="Arial"/>
          <w:sz w:val="20"/>
        </w:rPr>
      </w:pPr>
    </w:p>
    <w:p w14:paraId="09776DED" w14:textId="77777777" w:rsidR="00917935" w:rsidRDefault="00917935" w:rsidP="00E106B8">
      <w:pPr>
        <w:widowControl w:val="0"/>
        <w:jc w:val="both"/>
        <w:rPr>
          <w:rFonts w:ascii="Arial" w:hAnsi="Arial" w:cs="Arial"/>
          <w:sz w:val="20"/>
        </w:rPr>
      </w:pPr>
    </w:p>
    <w:p w14:paraId="45C0E0FC" w14:textId="77777777" w:rsidR="00917935" w:rsidRDefault="00917935" w:rsidP="00E106B8">
      <w:pPr>
        <w:widowControl w:val="0"/>
        <w:jc w:val="both"/>
        <w:rPr>
          <w:rFonts w:ascii="Arial" w:hAnsi="Arial" w:cs="Arial"/>
          <w:sz w:val="20"/>
        </w:rPr>
      </w:pPr>
    </w:p>
    <w:p w14:paraId="1383ECC1" w14:textId="77777777" w:rsidR="00917935" w:rsidRDefault="00917935" w:rsidP="00E106B8">
      <w:pPr>
        <w:widowControl w:val="0"/>
        <w:jc w:val="both"/>
        <w:rPr>
          <w:rFonts w:ascii="Arial" w:hAnsi="Arial" w:cs="Arial"/>
          <w:sz w:val="20"/>
        </w:rPr>
      </w:pPr>
    </w:p>
    <w:p w14:paraId="471E6D59" w14:textId="77777777" w:rsidR="00917935" w:rsidRDefault="00917935" w:rsidP="00E106B8">
      <w:pPr>
        <w:widowControl w:val="0"/>
        <w:jc w:val="both"/>
        <w:rPr>
          <w:rFonts w:ascii="Arial" w:hAnsi="Arial" w:cs="Arial"/>
          <w:sz w:val="20"/>
        </w:rPr>
      </w:pPr>
    </w:p>
    <w:p w14:paraId="7555C2E0" w14:textId="77777777" w:rsidR="00917935" w:rsidRPr="003B3389" w:rsidRDefault="00917935" w:rsidP="00E106B8">
      <w:pPr>
        <w:widowControl w:val="0"/>
        <w:jc w:val="both"/>
        <w:rPr>
          <w:rFonts w:ascii="Arial" w:hAnsi="Arial" w:cs="Arial"/>
          <w:sz w:val="20"/>
        </w:rPr>
      </w:pPr>
    </w:p>
    <w:p w14:paraId="47A4EF35" w14:textId="77777777" w:rsidR="00E106B8" w:rsidRDefault="00E106B8" w:rsidP="00E106B8">
      <w:pPr>
        <w:widowControl w:val="0"/>
        <w:jc w:val="both"/>
        <w:rPr>
          <w:rFonts w:ascii="Arial" w:hAnsi="Arial" w:cs="Arial"/>
          <w:sz w:val="20"/>
        </w:rPr>
      </w:pPr>
    </w:p>
    <w:p w14:paraId="1D79A776" w14:textId="77777777" w:rsidR="00E106B8" w:rsidRDefault="00E106B8" w:rsidP="00E106B8">
      <w:pPr>
        <w:widowControl w:val="0"/>
        <w:jc w:val="both"/>
        <w:rPr>
          <w:rFonts w:ascii="Arial" w:hAnsi="Arial" w:cs="Arial"/>
          <w:sz w:val="20"/>
        </w:rPr>
      </w:pPr>
    </w:p>
    <w:p w14:paraId="5F1A2039" w14:textId="77777777" w:rsidR="00E106B8" w:rsidRDefault="00E106B8" w:rsidP="00E106B8">
      <w:pPr>
        <w:widowControl w:val="0"/>
        <w:jc w:val="both"/>
        <w:rPr>
          <w:rFonts w:ascii="Arial" w:hAnsi="Arial" w:cs="Arial"/>
          <w:sz w:val="20"/>
        </w:rPr>
      </w:pPr>
    </w:p>
    <w:p w14:paraId="08531A0E" w14:textId="77777777" w:rsidR="00E106B8" w:rsidRDefault="00E106B8" w:rsidP="00E106B8">
      <w:pPr>
        <w:widowControl w:val="0"/>
        <w:jc w:val="both"/>
        <w:rPr>
          <w:rFonts w:ascii="Arial" w:hAnsi="Arial" w:cs="Arial"/>
          <w:sz w:val="20"/>
        </w:rPr>
      </w:pPr>
    </w:p>
    <w:p w14:paraId="771B3B69" w14:textId="77777777" w:rsidR="00E106B8" w:rsidRDefault="00E106B8" w:rsidP="00E106B8">
      <w:pPr>
        <w:widowControl w:val="0"/>
        <w:jc w:val="both"/>
        <w:rPr>
          <w:rFonts w:ascii="Arial" w:hAnsi="Arial" w:cs="Arial"/>
          <w:sz w:val="20"/>
        </w:rPr>
      </w:pPr>
    </w:p>
    <w:p w14:paraId="6AC3316A" w14:textId="77777777" w:rsidR="00E106B8" w:rsidRPr="003B3389" w:rsidRDefault="00E106B8" w:rsidP="00E106B8">
      <w:pPr>
        <w:widowControl w:val="0"/>
        <w:jc w:val="both"/>
        <w:rPr>
          <w:rFonts w:ascii="Arial" w:hAnsi="Arial" w:cs="Arial"/>
          <w:sz w:val="20"/>
        </w:rPr>
      </w:pPr>
    </w:p>
    <w:p w14:paraId="5D4B9C87" w14:textId="77777777" w:rsidR="00E106B8" w:rsidRDefault="00E106B8" w:rsidP="00E106B8">
      <w:pPr>
        <w:widowControl w:val="0"/>
        <w:jc w:val="both"/>
        <w:rPr>
          <w:rFonts w:ascii="Arial" w:hAnsi="Arial" w:cs="Arial"/>
          <w:sz w:val="20"/>
        </w:rPr>
      </w:pPr>
    </w:p>
    <w:p w14:paraId="38C0CBE6"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75AFCC3" w14:textId="77777777" w:rsidR="00F17D49" w:rsidRPr="00CD5328" w:rsidRDefault="00F17D49" w:rsidP="00CD5328">
      <w:pPr>
        <w:widowControl w:val="0"/>
        <w:ind w:left="360"/>
        <w:jc w:val="both"/>
        <w:rPr>
          <w:rFonts w:ascii="Arial" w:hAnsi="Arial" w:cs="Arial"/>
          <w:sz w:val="20"/>
        </w:rPr>
      </w:pPr>
    </w:p>
    <w:p w14:paraId="589FA63F" w14:textId="77777777" w:rsidR="00F17D49" w:rsidRPr="00CD5328" w:rsidRDefault="00F17D49" w:rsidP="00CD5328">
      <w:pPr>
        <w:widowControl w:val="0"/>
        <w:ind w:left="360"/>
        <w:jc w:val="both"/>
        <w:rPr>
          <w:rFonts w:ascii="Arial" w:hAnsi="Arial" w:cs="Arial"/>
          <w:sz w:val="20"/>
        </w:rPr>
      </w:pPr>
    </w:p>
    <w:p w14:paraId="7FB99DD1" w14:textId="77777777" w:rsidR="00F17D49" w:rsidRPr="00CD5328" w:rsidRDefault="00F17D49" w:rsidP="00CD5328">
      <w:pPr>
        <w:widowControl w:val="0"/>
        <w:ind w:left="360"/>
        <w:jc w:val="both"/>
        <w:rPr>
          <w:rFonts w:ascii="Arial" w:hAnsi="Arial" w:cs="Arial"/>
          <w:i/>
          <w:sz w:val="20"/>
        </w:rPr>
      </w:pPr>
    </w:p>
    <w:p w14:paraId="0EE86074" w14:textId="77777777" w:rsidR="00F17D49" w:rsidRPr="00CD5328" w:rsidRDefault="00F17D49" w:rsidP="00CD5328">
      <w:pPr>
        <w:widowControl w:val="0"/>
        <w:ind w:left="360"/>
        <w:jc w:val="both"/>
        <w:rPr>
          <w:rFonts w:ascii="Arial" w:hAnsi="Arial" w:cs="Arial"/>
          <w:i/>
          <w:sz w:val="20"/>
        </w:rPr>
      </w:pPr>
    </w:p>
    <w:p w14:paraId="03C8E9A2" w14:textId="77777777" w:rsidR="00F17D49" w:rsidRPr="00CD5328" w:rsidRDefault="00F17D49" w:rsidP="00CD5328">
      <w:pPr>
        <w:widowControl w:val="0"/>
        <w:ind w:left="360"/>
        <w:jc w:val="both"/>
        <w:rPr>
          <w:rFonts w:ascii="Arial" w:hAnsi="Arial" w:cs="Arial"/>
          <w:i/>
          <w:sz w:val="20"/>
        </w:rPr>
      </w:pPr>
    </w:p>
    <w:p w14:paraId="4DB794C3" w14:textId="77777777" w:rsidR="00F17D49" w:rsidRPr="00CD5328" w:rsidRDefault="00F17D49" w:rsidP="00CD5328">
      <w:pPr>
        <w:widowControl w:val="0"/>
        <w:ind w:left="360"/>
        <w:jc w:val="both"/>
        <w:rPr>
          <w:rFonts w:ascii="Arial" w:hAnsi="Arial" w:cs="Arial"/>
          <w:i/>
          <w:sz w:val="20"/>
        </w:rPr>
      </w:pPr>
    </w:p>
    <w:p w14:paraId="16D2DD6D" w14:textId="77777777" w:rsidR="00F17D49" w:rsidRPr="00CD5328" w:rsidRDefault="00F17D49" w:rsidP="00CD5328">
      <w:pPr>
        <w:widowControl w:val="0"/>
        <w:ind w:left="360"/>
        <w:jc w:val="both"/>
        <w:rPr>
          <w:rFonts w:ascii="Arial" w:hAnsi="Arial" w:cs="Arial"/>
          <w:i/>
          <w:sz w:val="20"/>
        </w:rPr>
      </w:pPr>
    </w:p>
    <w:p w14:paraId="3285573F" w14:textId="77777777" w:rsidR="00F17D49" w:rsidRPr="00CD5328" w:rsidRDefault="00F17D49" w:rsidP="00CD5328">
      <w:pPr>
        <w:widowControl w:val="0"/>
        <w:ind w:left="360"/>
        <w:jc w:val="both"/>
        <w:rPr>
          <w:rFonts w:ascii="Arial" w:hAnsi="Arial" w:cs="Arial"/>
          <w:i/>
          <w:sz w:val="20"/>
        </w:rPr>
      </w:pPr>
    </w:p>
    <w:p w14:paraId="4070CBA7" w14:textId="77777777" w:rsidR="00F17D49" w:rsidRPr="00CD5328" w:rsidRDefault="00F17D49" w:rsidP="00CD5328">
      <w:pPr>
        <w:widowControl w:val="0"/>
        <w:ind w:left="360"/>
        <w:jc w:val="both"/>
        <w:rPr>
          <w:rFonts w:ascii="Arial" w:hAnsi="Arial" w:cs="Arial"/>
          <w:i/>
          <w:sz w:val="20"/>
        </w:rPr>
      </w:pPr>
    </w:p>
    <w:p w14:paraId="42418F3F" w14:textId="77777777" w:rsidR="00F17D49" w:rsidRPr="00CD5328" w:rsidRDefault="00F17D49" w:rsidP="00CD5328">
      <w:pPr>
        <w:widowControl w:val="0"/>
        <w:ind w:left="360"/>
        <w:jc w:val="both"/>
        <w:rPr>
          <w:rFonts w:ascii="Arial" w:hAnsi="Arial" w:cs="Arial"/>
          <w:i/>
          <w:sz w:val="20"/>
        </w:rPr>
      </w:pPr>
    </w:p>
    <w:p w14:paraId="68214BF6" w14:textId="77777777" w:rsidR="00F17D49" w:rsidRPr="00CD5328" w:rsidRDefault="00F17D49" w:rsidP="00CD5328">
      <w:pPr>
        <w:widowControl w:val="0"/>
        <w:ind w:left="360"/>
        <w:jc w:val="both"/>
        <w:rPr>
          <w:rFonts w:ascii="Arial" w:hAnsi="Arial" w:cs="Arial"/>
          <w:i/>
          <w:sz w:val="20"/>
        </w:rPr>
      </w:pPr>
    </w:p>
    <w:p w14:paraId="606C01AB" w14:textId="77777777" w:rsidR="00F17D49" w:rsidRPr="00CD5328" w:rsidRDefault="00F17D49" w:rsidP="00CD5328">
      <w:pPr>
        <w:widowControl w:val="0"/>
        <w:ind w:left="360"/>
        <w:jc w:val="both"/>
        <w:rPr>
          <w:rFonts w:ascii="Arial" w:hAnsi="Arial" w:cs="Arial"/>
          <w:i/>
          <w:sz w:val="20"/>
        </w:rPr>
      </w:pPr>
    </w:p>
    <w:p w14:paraId="2A88ED24" w14:textId="77777777" w:rsidR="00F17D49" w:rsidRPr="00CD5328" w:rsidRDefault="00F17D49" w:rsidP="00CD5328">
      <w:pPr>
        <w:widowControl w:val="0"/>
        <w:ind w:left="360"/>
        <w:jc w:val="both"/>
        <w:rPr>
          <w:rFonts w:ascii="Arial" w:hAnsi="Arial" w:cs="Arial"/>
          <w:i/>
          <w:sz w:val="20"/>
        </w:rPr>
      </w:pPr>
    </w:p>
    <w:p w14:paraId="61FE46C2" w14:textId="77777777" w:rsidR="00F17D49" w:rsidRPr="00CD5328" w:rsidRDefault="00F17D49" w:rsidP="00CD5328">
      <w:pPr>
        <w:widowControl w:val="0"/>
        <w:ind w:left="360"/>
        <w:jc w:val="both"/>
        <w:rPr>
          <w:rFonts w:ascii="Arial" w:hAnsi="Arial" w:cs="Arial"/>
          <w:i/>
          <w:sz w:val="20"/>
        </w:rPr>
      </w:pPr>
    </w:p>
    <w:p w14:paraId="72ED61A8" w14:textId="77777777" w:rsidR="00F17D49" w:rsidRPr="00CD5328" w:rsidRDefault="00F17D49" w:rsidP="00CD5328">
      <w:pPr>
        <w:widowControl w:val="0"/>
        <w:ind w:left="360"/>
        <w:jc w:val="both"/>
        <w:rPr>
          <w:rFonts w:ascii="Arial" w:hAnsi="Arial" w:cs="Arial"/>
          <w:i/>
          <w:sz w:val="20"/>
        </w:rPr>
      </w:pPr>
    </w:p>
    <w:p w14:paraId="17C85A6D"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7C41CCC1" w14:textId="77777777" w:rsidR="0034638A" w:rsidRPr="00202976" w:rsidRDefault="0034638A" w:rsidP="00202976">
      <w:pPr>
        <w:widowControl w:val="0"/>
        <w:jc w:val="both"/>
        <w:rPr>
          <w:rFonts w:ascii="Arial" w:hAnsi="Arial" w:cs="Arial"/>
          <w:sz w:val="20"/>
        </w:rPr>
      </w:pPr>
    </w:p>
    <w:p w14:paraId="0358FB0F" w14:textId="77777777" w:rsidR="00F17D49" w:rsidRPr="00CD5328" w:rsidRDefault="00F17D49" w:rsidP="00EC3089">
      <w:pPr>
        <w:widowControl w:val="0"/>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rPr>
      </w:pPr>
      <w:r w:rsidRPr="00CD5328">
        <w:rPr>
          <w:rFonts w:ascii="Arial" w:hAnsi="Arial" w:cs="Arial"/>
          <w:b/>
        </w:rPr>
        <w:t>ANEXO Nº 1</w:t>
      </w:r>
    </w:p>
    <w:p w14:paraId="07A41424"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0F60D13" w14:textId="77777777" w:rsidTr="00E43B1B">
        <w:tc>
          <w:tcPr>
            <w:tcW w:w="8644" w:type="dxa"/>
            <w:shd w:val="clear" w:color="000000" w:fill="FFFFFF"/>
          </w:tcPr>
          <w:p w14:paraId="3CA56A91"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6067EB" w14:textId="77777777" w:rsidR="00F17D49" w:rsidRPr="00CD5328" w:rsidRDefault="00F17D49" w:rsidP="00CD5328">
      <w:pPr>
        <w:widowControl w:val="0"/>
        <w:jc w:val="both"/>
        <w:rPr>
          <w:rFonts w:ascii="Arial" w:hAnsi="Arial" w:cs="Arial"/>
          <w:sz w:val="20"/>
        </w:rPr>
      </w:pPr>
    </w:p>
    <w:p w14:paraId="0F7F904B"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2BCF52A2"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BA1CBF8" w14:textId="52D9D61D"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611158">
        <w:rPr>
          <w:rFonts w:ascii="Arial" w:hAnsi="Arial" w:cs="Arial"/>
          <w:b/>
          <w:sz w:val="20"/>
        </w:rPr>
        <w:t xml:space="preserve"> 001-2020-GSRCH </w:t>
      </w:r>
      <w:r w:rsidR="00EC3089">
        <w:rPr>
          <w:rFonts w:ascii="Arial" w:hAnsi="Arial" w:cs="Arial"/>
          <w:b/>
          <w:sz w:val="20"/>
        </w:rPr>
        <w:t xml:space="preserve">- </w:t>
      </w:r>
      <w:r w:rsidR="00611158">
        <w:rPr>
          <w:rFonts w:ascii="Arial" w:hAnsi="Arial" w:cs="Arial"/>
          <w:b/>
          <w:sz w:val="20"/>
        </w:rPr>
        <w:t>Primera convocatoria.</w:t>
      </w:r>
    </w:p>
    <w:p w14:paraId="191ACF00"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483E7AD" w14:textId="77777777" w:rsidR="00F17D49" w:rsidRPr="00CD5328" w:rsidRDefault="00F17D49" w:rsidP="00CD5328">
      <w:pPr>
        <w:widowControl w:val="0"/>
        <w:autoSpaceDE w:val="0"/>
        <w:autoSpaceDN w:val="0"/>
        <w:adjustRightInd w:val="0"/>
        <w:jc w:val="both"/>
        <w:rPr>
          <w:rFonts w:ascii="Arial" w:hAnsi="Arial" w:cs="Arial"/>
          <w:sz w:val="20"/>
        </w:rPr>
      </w:pPr>
    </w:p>
    <w:p w14:paraId="435BA5EC" w14:textId="77777777" w:rsidR="00F17D49" w:rsidRPr="00CD5328" w:rsidRDefault="00F17D49" w:rsidP="00CD5328">
      <w:pPr>
        <w:widowControl w:val="0"/>
        <w:autoSpaceDE w:val="0"/>
        <w:autoSpaceDN w:val="0"/>
        <w:adjustRightInd w:val="0"/>
        <w:jc w:val="both"/>
        <w:rPr>
          <w:rFonts w:ascii="Arial" w:hAnsi="Arial" w:cs="Arial"/>
          <w:sz w:val="20"/>
        </w:rPr>
      </w:pPr>
    </w:p>
    <w:p w14:paraId="2DF932E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en la Ficha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Asiento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C230F3A" w14:textId="77777777" w:rsidR="00F17D49" w:rsidRPr="00CD5328" w:rsidRDefault="00F17D49" w:rsidP="00CD5328">
      <w:pPr>
        <w:widowControl w:val="0"/>
        <w:ind w:right="-1"/>
        <w:jc w:val="both"/>
        <w:rPr>
          <w:rFonts w:ascii="Arial" w:hAnsi="Arial" w:cs="Arial"/>
          <w:sz w:val="20"/>
        </w:rPr>
      </w:pPr>
    </w:p>
    <w:p w14:paraId="780C0433" w14:textId="77777777" w:rsidR="00F17D49" w:rsidRPr="00CD5328" w:rsidRDefault="00F17D49" w:rsidP="00CD532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F17D49" w:rsidRPr="00CD5328" w14:paraId="54E249ED" w14:textId="77777777" w:rsidTr="00EC1F56">
        <w:tc>
          <w:tcPr>
            <w:tcW w:w="3078" w:type="dxa"/>
            <w:tcBorders>
              <w:right w:val="nil"/>
            </w:tcBorders>
          </w:tcPr>
          <w:p w14:paraId="000A1A75" w14:textId="77777777"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994" w:type="dxa"/>
            <w:gridSpan w:val="4"/>
            <w:tcBorders>
              <w:left w:val="nil"/>
            </w:tcBorders>
          </w:tcPr>
          <w:p w14:paraId="1EA5ACC8" w14:textId="77777777" w:rsidR="00F17D49" w:rsidRPr="00CD5328" w:rsidRDefault="00F17D49" w:rsidP="00CD5328">
            <w:pPr>
              <w:widowControl w:val="0"/>
              <w:ind w:right="-1"/>
              <w:rPr>
                <w:rFonts w:ascii="Arial" w:hAnsi="Arial" w:cs="Arial"/>
                <w:sz w:val="20"/>
              </w:rPr>
            </w:pPr>
          </w:p>
        </w:tc>
      </w:tr>
      <w:tr w:rsidR="00F17D49" w:rsidRPr="00CD5328" w14:paraId="0F7927D1" w14:textId="77777777" w:rsidTr="00EC1F56">
        <w:tc>
          <w:tcPr>
            <w:tcW w:w="3078" w:type="dxa"/>
            <w:tcBorders>
              <w:bottom w:val="single" w:sz="4" w:space="0" w:color="auto"/>
              <w:right w:val="nil"/>
            </w:tcBorders>
          </w:tcPr>
          <w:p w14:paraId="083AE557"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994" w:type="dxa"/>
            <w:gridSpan w:val="4"/>
            <w:tcBorders>
              <w:left w:val="nil"/>
              <w:bottom w:val="single" w:sz="4" w:space="0" w:color="auto"/>
            </w:tcBorders>
          </w:tcPr>
          <w:p w14:paraId="567CDEB8" w14:textId="77777777" w:rsidR="00F17D49" w:rsidRPr="00CD5328" w:rsidRDefault="00F17D49" w:rsidP="00CD5328">
            <w:pPr>
              <w:widowControl w:val="0"/>
              <w:ind w:right="-1"/>
              <w:rPr>
                <w:rFonts w:ascii="Arial" w:hAnsi="Arial" w:cs="Arial"/>
                <w:sz w:val="20"/>
              </w:rPr>
            </w:pPr>
          </w:p>
        </w:tc>
      </w:tr>
      <w:tr w:rsidR="004860CF" w:rsidRPr="00CD5328" w14:paraId="7CC278B4" w14:textId="77777777" w:rsidTr="00EC1F56">
        <w:tc>
          <w:tcPr>
            <w:tcW w:w="4212" w:type="dxa"/>
            <w:gridSpan w:val="2"/>
            <w:tcBorders>
              <w:right w:val="single" w:sz="4" w:space="0" w:color="auto"/>
            </w:tcBorders>
          </w:tcPr>
          <w:p w14:paraId="35F930C7"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3D11072"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670AA32" w14:textId="77777777" w:rsidR="004860CF" w:rsidRPr="00CD5328" w:rsidRDefault="004860CF" w:rsidP="000B4D3C">
            <w:pPr>
              <w:widowControl w:val="0"/>
              <w:ind w:right="-1"/>
              <w:rPr>
                <w:rFonts w:ascii="Arial" w:hAnsi="Arial" w:cs="Arial"/>
                <w:sz w:val="20"/>
              </w:rPr>
            </w:pPr>
          </w:p>
        </w:tc>
        <w:tc>
          <w:tcPr>
            <w:tcW w:w="1741" w:type="dxa"/>
            <w:tcBorders>
              <w:left w:val="single" w:sz="4" w:space="0" w:color="auto"/>
            </w:tcBorders>
          </w:tcPr>
          <w:p w14:paraId="5B3E36A0" w14:textId="77777777" w:rsidR="004860CF" w:rsidRPr="00CD5328" w:rsidRDefault="004860CF" w:rsidP="00CD5328">
            <w:pPr>
              <w:widowControl w:val="0"/>
              <w:ind w:right="-1"/>
              <w:jc w:val="center"/>
              <w:rPr>
                <w:rFonts w:ascii="Arial" w:hAnsi="Arial" w:cs="Arial"/>
                <w:sz w:val="20"/>
              </w:rPr>
            </w:pPr>
          </w:p>
        </w:tc>
      </w:tr>
      <w:tr w:rsidR="004860CF" w:rsidRPr="00CD5328" w14:paraId="77AD9CF7" w14:textId="77777777" w:rsidTr="00EC1F56">
        <w:tc>
          <w:tcPr>
            <w:tcW w:w="9072" w:type="dxa"/>
            <w:gridSpan w:val="5"/>
          </w:tcPr>
          <w:p w14:paraId="4B9D96C3"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5A6B9FAC" w14:textId="77777777" w:rsidR="00F17D49" w:rsidRDefault="00F17D49" w:rsidP="00CD5328">
      <w:pPr>
        <w:widowControl w:val="0"/>
        <w:autoSpaceDE w:val="0"/>
        <w:autoSpaceDN w:val="0"/>
        <w:adjustRightInd w:val="0"/>
        <w:jc w:val="both"/>
        <w:rPr>
          <w:rFonts w:ascii="Arial" w:hAnsi="Arial" w:cs="Arial"/>
          <w:sz w:val="20"/>
        </w:rPr>
      </w:pPr>
    </w:p>
    <w:p w14:paraId="6DD971B5" w14:textId="77777777" w:rsidR="00FA2A2E" w:rsidRPr="003F0597" w:rsidRDefault="00FA2A2E" w:rsidP="00CD5328">
      <w:pPr>
        <w:widowControl w:val="0"/>
        <w:autoSpaceDE w:val="0"/>
        <w:autoSpaceDN w:val="0"/>
        <w:adjustRightInd w:val="0"/>
        <w:jc w:val="both"/>
        <w:rPr>
          <w:rFonts w:ascii="Arial" w:hAnsi="Arial" w:cs="Arial"/>
          <w:b/>
          <w:sz w:val="20"/>
        </w:rPr>
      </w:pPr>
      <w:r w:rsidRPr="003F0597">
        <w:rPr>
          <w:rFonts w:ascii="Arial" w:hAnsi="Arial" w:cs="Arial"/>
          <w:b/>
          <w:sz w:val="20"/>
        </w:rPr>
        <w:t>Autorización de notificación por correo electrónico:</w:t>
      </w:r>
    </w:p>
    <w:p w14:paraId="49EC1FFE" w14:textId="77777777" w:rsidR="00FA2A2E" w:rsidRPr="003F0597" w:rsidRDefault="00FA2A2E" w:rsidP="00CD5328">
      <w:pPr>
        <w:widowControl w:val="0"/>
        <w:autoSpaceDE w:val="0"/>
        <w:autoSpaceDN w:val="0"/>
        <w:adjustRightInd w:val="0"/>
        <w:jc w:val="both"/>
        <w:rPr>
          <w:rFonts w:ascii="Arial" w:hAnsi="Arial" w:cs="Arial"/>
          <w:sz w:val="20"/>
        </w:rPr>
      </w:pPr>
    </w:p>
    <w:p w14:paraId="02943B34" w14:textId="77777777" w:rsidR="00DA68EE" w:rsidRPr="003F0597" w:rsidRDefault="00DA68EE" w:rsidP="00DA68EE">
      <w:pPr>
        <w:widowControl w:val="0"/>
        <w:ind w:right="-1"/>
        <w:jc w:val="both"/>
        <w:rPr>
          <w:rFonts w:ascii="Arial" w:eastAsia="Times New Roman" w:hAnsi="Arial" w:cs="Arial"/>
          <w:sz w:val="20"/>
        </w:rPr>
      </w:pPr>
      <w:r w:rsidRPr="003F0597">
        <w:rPr>
          <w:rFonts w:ascii="Arial" w:eastAsia="Times New Roman" w:hAnsi="Arial" w:cs="Arial"/>
          <w:sz w:val="20"/>
        </w:rPr>
        <w:t>…</w:t>
      </w:r>
      <w:r w:rsidR="00217C91" w:rsidRPr="003F0597">
        <w:rPr>
          <w:rFonts w:ascii="Arial" w:eastAsia="Times New Roman" w:hAnsi="Arial" w:cs="Arial"/>
          <w:sz w:val="20"/>
        </w:rPr>
        <w:t xml:space="preserve"> </w:t>
      </w:r>
      <w:r w:rsidRPr="003F0597">
        <w:rPr>
          <w:rFonts w:ascii="Arial" w:eastAsia="Times New Roman" w:hAnsi="Arial" w:cs="Arial"/>
          <w:sz w:val="20"/>
        </w:rPr>
        <w:t>[</w:t>
      </w:r>
      <w:r w:rsidRPr="002419DD">
        <w:rPr>
          <w:rFonts w:ascii="Arial" w:eastAsia="Times New Roman" w:hAnsi="Arial" w:cs="Arial"/>
          <w:sz w:val="20"/>
          <w:highlight w:val="lightGray"/>
        </w:rPr>
        <w:t>CONSIGNAR SÍ O NO</w:t>
      </w:r>
      <w:r w:rsidRPr="003F0597">
        <w:rPr>
          <w:rFonts w:ascii="Arial" w:eastAsia="Times New Roman" w:hAnsi="Arial" w:cs="Arial"/>
          <w:sz w:val="20"/>
        </w:rPr>
        <w:t>] autorizo q</w:t>
      </w:r>
      <w:r w:rsidR="00FA2A2E" w:rsidRPr="003F0597">
        <w:rPr>
          <w:rFonts w:ascii="Arial" w:eastAsia="Times New Roman" w:hAnsi="Arial" w:cs="Arial"/>
          <w:sz w:val="20"/>
        </w:rPr>
        <w:t>ue</w:t>
      </w:r>
      <w:r w:rsidR="004E48E9" w:rsidRPr="003F0597">
        <w:rPr>
          <w:rFonts w:ascii="Arial" w:eastAsia="Times New Roman" w:hAnsi="Arial" w:cs="Arial"/>
          <w:sz w:val="20"/>
        </w:rPr>
        <w:t xml:space="preserve"> </w:t>
      </w:r>
      <w:r w:rsidRPr="003F0597">
        <w:rPr>
          <w:rFonts w:ascii="Arial" w:eastAsia="Times New Roman" w:hAnsi="Arial" w:cs="Arial"/>
          <w:sz w:val="20"/>
        </w:rPr>
        <w:t xml:space="preserve">se notifiquen al correo electrónico indicado </w:t>
      </w:r>
      <w:r w:rsidR="004E48E9" w:rsidRPr="003F0597">
        <w:rPr>
          <w:rFonts w:ascii="Arial" w:eastAsia="Times New Roman" w:hAnsi="Arial" w:cs="Arial"/>
          <w:sz w:val="20"/>
        </w:rPr>
        <w:t xml:space="preserve">las </w:t>
      </w:r>
      <w:r w:rsidRPr="003F0597">
        <w:rPr>
          <w:rFonts w:ascii="Arial" w:eastAsia="Times New Roman" w:hAnsi="Arial" w:cs="Arial"/>
          <w:sz w:val="20"/>
        </w:rPr>
        <w:t xml:space="preserve">siguientes </w:t>
      </w:r>
      <w:r w:rsidR="004E48E9" w:rsidRPr="003F0597">
        <w:rPr>
          <w:rFonts w:ascii="Arial" w:eastAsia="Times New Roman" w:hAnsi="Arial" w:cs="Arial"/>
          <w:sz w:val="20"/>
        </w:rPr>
        <w:t>actuaciones</w:t>
      </w:r>
      <w:r w:rsidRPr="003F0597">
        <w:rPr>
          <w:rFonts w:ascii="Arial" w:eastAsia="Times New Roman" w:hAnsi="Arial" w:cs="Arial"/>
          <w:sz w:val="20"/>
        </w:rPr>
        <w:t xml:space="preserve">: </w:t>
      </w:r>
    </w:p>
    <w:p w14:paraId="0BAFEAE6" w14:textId="77777777" w:rsidR="004E48E9" w:rsidRPr="003F0597" w:rsidRDefault="004E48E9" w:rsidP="004E48E9">
      <w:pPr>
        <w:widowControl w:val="0"/>
        <w:autoSpaceDE w:val="0"/>
        <w:autoSpaceDN w:val="0"/>
        <w:adjustRightInd w:val="0"/>
        <w:jc w:val="both"/>
        <w:rPr>
          <w:rFonts w:ascii="Arial" w:hAnsi="Arial" w:cs="Arial"/>
          <w:sz w:val="20"/>
        </w:rPr>
      </w:pPr>
    </w:p>
    <w:p w14:paraId="1D42C248" w14:textId="77777777" w:rsidR="004E48E9" w:rsidRPr="003F0597" w:rsidRDefault="004E48E9" w:rsidP="00310BC4">
      <w:pPr>
        <w:pStyle w:val="Prrafodelista"/>
        <w:widowControl w:val="0"/>
        <w:numPr>
          <w:ilvl w:val="0"/>
          <w:numId w:val="26"/>
        </w:numPr>
        <w:autoSpaceDE w:val="0"/>
        <w:autoSpaceDN w:val="0"/>
        <w:adjustRightInd w:val="0"/>
        <w:jc w:val="both"/>
        <w:rPr>
          <w:rFonts w:ascii="Arial" w:hAnsi="Arial" w:cs="Arial"/>
          <w:sz w:val="20"/>
        </w:rPr>
      </w:pPr>
      <w:r w:rsidRPr="002419DD">
        <w:rPr>
          <w:rFonts w:ascii="Arial" w:hAnsi="Arial" w:cs="Arial"/>
          <w:sz w:val="20"/>
        </w:rPr>
        <w:t>Solicitud de subsanación de los requisitos para perfeccionar</w:t>
      </w:r>
      <w:r w:rsidRPr="003F0597">
        <w:rPr>
          <w:rFonts w:ascii="Arial" w:hAnsi="Arial" w:cs="Arial"/>
          <w:sz w:val="20"/>
        </w:rPr>
        <w:t xml:space="preserve"> el contrato.</w:t>
      </w:r>
    </w:p>
    <w:p w14:paraId="2524141B" w14:textId="77777777" w:rsidR="004E48E9" w:rsidRPr="003F0597" w:rsidRDefault="004E48E9" w:rsidP="00310BC4">
      <w:pPr>
        <w:pStyle w:val="Prrafodelista"/>
        <w:widowControl w:val="0"/>
        <w:numPr>
          <w:ilvl w:val="0"/>
          <w:numId w:val="26"/>
        </w:numPr>
        <w:autoSpaceDE w:val="0"/>
        <w:autoSpaceDN w:val="0"/>
        <w:adjustRightInd w:val="0"/>
        <w:jc w:val="both"/>
        <w:rPr>
          <w:rFonts w:ascii="Arial" w:hAnsi="Arial" w:cs="Arial"/>
          <w:sz w:val="20"/>
        </w:rPr>
      </w:pPr>
      <w:r w:rsidRPr="003F0597">
        <w:rPr>
          <w:rFonts w:ascii="Arial" w:hAnsi="Arial" w:cs="Arial"/>
          <w:sz w:val="20"/>
        </w:rPr>
        <w:t>Solicitud al postor que ocupó el segundo lugar en el orden de prelación para presentar los documentos para perfeccionar el contrato.</w:t>
      </w:r>
    </w:p>
    <w:p w14:paraId="74242260" w14:textId="77777777" w:rsidR="004E48E9" w:rsidRPr="003F0597" w:rsidRDefault="004E48E9" w:rsidP="00310BC4">
      <w:pPr>
        <w:pStyle w:val="Prrafodelista"/>
        <w:widowControl w:val="0"/>
        <w:numPr>
          <w:ilvl w:val="0"/>
          <w:numId w:val="26"/>
        </w:numPr>
        <w:autoSpaceDE w:val="0"/>
        <w:autoSpaceDN w:val="0"/>
        <w:adjustRightInd w:val="0"/>
        <w:jc w:val="both"/>
        <w:rPr>
          <w:rFonts w:ascii="Arial" w:hAnsi="Arial" w:cs="Arial"/>
          <w:sz w:val="20"/>
        </w:rPr>
      </w:pPr>
      <w:r w:rsidRPr="003F0597">
        <w:rPr>
          <w:rFonts w:ascii="Arial" w:hAnsi="Arial" w:cs="Arial"/>
          <w:sz w:val="20"/>
        </w:rPr>
        <w:t>Respuesta a la solicitud de acceso al expediente de contratación.</w:t>
      </w:r>
    </w:p>
    <w:p w14:paraId="2947C386" w14:textId="77777777" w:rsidR="00F17D49" w:rsidRPr="003F0597" w:rsidRDefault="00F17D49" w:rsidP="00CD5328">
      <w:pPr>
        <w:widowControl w:val="0"/>
        <w:autoSpaceDE w:val="0"/>
        <w:autoSpaceDN w:val="0"/>
        <w:adjustRightInd w:val="0"/>
        <w:jc w:val="both"/>
        <w:rPr>
          <w:rFonts w:ascii="Arial" w:hAnsi="Arial" w:cs="Arial"/>
          <w:sz w:val="20"/>
        </w:rPr>
      </w:pPr>
    </w:p>
    <w:p w14:paraId="4124AEE4" w14:textId="77777777" w:rsidR="00DA68EE" w:rsidRPr="007A499E" w:rsidRDefault="00DA68EE" w:rsidP="00CD5328">
      <w:pPr>
        <w:widowControl w:val="0"/>
        <w:autoSpaceDE w:val="0"/>
        <w:autoSpaceDN w:val="0"/>
        <w:adjustRightInd w:val="0"/>
        <w:jc w:val="both"/>
        <w:rPr>
          <w:rFonts w:ascii="Arial" w:eastAsia="Times New Roman" w:hAnsi="Arial" w:cs="Arial"/>
          <w:sz w:val="20"/>
        </w:rPr>
      </w:pPr>
      <w:r w:rsidRPr="003F0597">
        <w:rPr>
          <w:rFonts w:ascii="Arial" w:eastAsia="Times New Roman" w:hAnsi="Arial" w:cs="Arial"/>
          <w:sz w:val="20"/>
        </w:rPr>
        <w:t>Asimismo, me comprometo a remitir la confirmación de recepción, en el plazo máximo de dos (2) días hábiles de recibida la comunicación.</w:t>
      </w:r>
    </w:p>
    <w:p w14:paraId="3756380C" w14:textId="77777777" w:rsidR="00DA68EE" w:rsidRPr="007A499E" w:rsidRDefault="00DA68EE" w:rsidP="00CD5328">
      <w:pPr>
        <w:widowControl w:val="0"/>
        <w:autoSpaceDE w:val="0"/>
        <w:autoSpaceDN w:val="0"/>
        <w:adjustRightInd w:val="0"/>
        <w:jc w:val="both"/>
        <w:rPr>
          <w:rFonts w:ascii="Arial" w:hAnsi="Arial" w:cs="Arial"/>
          <w:sz w:val="20"/>
        </w:rPr>
      </w:pPr>
    </w:p>
    <w:p w14:paraId="01B0E853" w14:textId="77777777" w:rsidR="00DA68EE" w:rsidRPr="00CD5328" w:rsidRDefault="00DA68EE" w:rsidP="00CD5328">
      <w:pPr>
        <w:widowControl w:val="0"/>
        <w:autoSpaceDE w:val="0"/>
        <w:autoSpaceDN w:val="0"/>
        <w:adjustRightInd w:val="0"/>
        <w:jc w:val="both"/>
        <w:rPr>
          <w:rFonts w:ascii="Arial" w:hAnsi="Arial" w:cs="Arial"/>
          <w:sz w:val="20"/>
        </w:rPr>
      </w:pPr>
    </w:p>
    <w:p w14:paraId="7ACD61F6" w14:textId="77777777"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343401D9" w14:textId="77777777" w:rsidR="00F17D49" w:rsidRPr="00CD5328" w:rsidRDefault="00F17D49" w:rsidP="00CD5328">
      <w:pPr>
        <w:widowControl w:val="0"/>
        <w:ind w:right="-1"/>
        <w:jc w:val="both"/>
        <w:rPr>
          <w:rFonts w:ascii="Arial" w:hAnsi="Arial" w:cs="Arial"/>
          <w:sz w:val="20"/>
        </w:rPr>
      </w:pPr>
    </w:p>
    <w:p w14:paraId="4A37A664" w14:textId="77777777"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916F02D" w14:textId="77777777" w:rsidTr="00E43B1B">
        <w:trPr>
          <w:jc w:val="center"/>
        </w:trPr>
        <w:tc>
          <w:tcPr>
            <w:tcW w:w="4606" w:type="dxa"/>
          </w:tcPr>
          <w:p w14:paraId="53F72BE2" w14:textId="77777777" w:rsidR="00F17D49" w:rsidRPr="00CD5328" w:rsidRDefault="00F17D49" w:rsidP="00CD5328">
            <w:pPr>
              <w:widowControl w:val="0"/>
              <w:ind w:right="-1"/>
              <w:jc w:val="center"/>
              <w:rPr>
                <w:rFonts w:ascii="Arial" w:hAnsi="Arial" w:cs="Arial"/>
                <w:b/>
                <w:sz w:val="20"/>
              </w:rPr>
            </w:pPr>
          </w:p>
          <w:p w14:paraId="4C5B69F9"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69FD4C5F"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567CD5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6A3CC9CF" w14:textId="77777777" w:rsidR="00F17D49" w:rsidRPr="00CD5328" w:rsidRDefault="00F17D49" w:rsidP="00CD5328">
            <w:pPr>
              <w:widowControl w:val="0"/>
              <w:ind w:right="-1"/>
              <w:jc w:val="center"/>
              <w:rPr>
                <w:rFonts w:ascii="Arial" w:hAnsi="Arial" w:cs="Arial"/>
                <w:b/>
                <w:sz w:val="20"/>
              </w:rPr>
            </w:pPr>
          </w:p>
        </w:tc>
      </w:tr>
    </w:tbl>
    <w:p w14:paraId="4008D05B" w14:textId="77777777" w:rsidR="004562D3" w:rsidRPr="00CD5328" w:rsidRDefault="004562D3" w:rsidP="004562D3">
      <w:pPr>
        <w:widowControl w:val="0"/>
        <w:autoSpaceDE w:val="0"/>
        <w:autoSpaceDN w:val="0"/>
        <w:adjustRightInd w:val="0"/>
        <w:jc w:val="both"/>
        <w:rPr>
          <w:rFonts w:ascii="Arial" w:hAnsi="Arial" w:cs="Arial"/>
          <w:sz w:val="20"/>
        </w:rPr>
      </w:pPr>
    </w:p>
    <w:p w14:paraId="2D2DFD04" w14:textId="77777777" w:rsidR="004562D3" w:rsidRDefault="004562D3" w:rsidP="004562D3">
      <w:pPr>
        <w:widowControl w:val="0"/>
        <w:autoSpaceDE w:val="0"/>
        <w:autoSpaceDN w:val="0"/>
        <w:adjustRightInd w:val="0"/>
        <w:jc w:val="both"/>
        <w:rPr>
          <w:rFonts w:ascii="Arial" w:hAnsi="Arial" w:cs="Arial"/>
          <w:sz w:val="20"/>
        </w:rPr>
      </w:pPr>
    </w:p>
    <w:p w14:paraId="585040A4" w14:textId="77777777" w:rsidR="006142C8" w:rsidRDefault="006142C8" w:rsidP="004562D3">
      <w:pPr>
        <w:widowControl w:val="0"/>
        <w:autoSpaceDE w:val="0"/>
        <w:autoSpaceDN w:val="0"/>
        <w:adjustRightInd w:val="0"/>
        <w:jc w:val="both"/>
        <w:rPr>
          <w:rFonts w:ascii="Arial" w:hAnsi="Arial" w:cs="Arial"/>
          <w:sz w:val="20"/>
        </w:rPr>
      </w:pPr>
    </w:p>
    <w:p w14:paraId="19CCCAA4" w14:textId="77777777" w:rsidR="00C65030" w:rsidRDefault="00C65030" w:rsidP="004562D3">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7A499E" w14:paraId="2CAB063F"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86C11B" w14:textId="77777777" w:rsidR="007A499E" w:rsidRPr="003F0597" w:rsidRDefault="007A499E" w:rsidP="00EF2E92">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7A499E" w:rsidRPr="005356E3" w14:paraId="0E1C09F7"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1B65C5" w14:textId="77777777" w:rsidR="007A499E" w:rsidRPr="003F0597" w:rsidRDefault="007A499E" w:rsidP="00EF2E92">
            <w:pPr>
              <w:widowControl w:val="0"/>
              <w:ind w:left="34"/>
              <w:jc w:val="both"/>
              <w:rPr>
                <w:rFonts w:ascii="Arial" w:hAnsi="Arial" w:cs="Arial"/>
                <w:color w:val="0000FF"/>
                <w:sz w:val="20"/>
                <w:szCs w:val="19"/>
              </w:rPr>
            </w:pPr>
            <w:r w:rsidRPr="003F0597">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4B70293" w14:textId="77777777" w:rsidR="00C65030" w:rsidRDefault="00C65030" w:rsidP="004562D3">
      <w:pPr>
        <w:widowControl w:val="0"/>
        <w:autoSpaceDE w:val="0"/>
        <w:autoSpaceDN w:val="0"/>
        <w:adjustRightInd w:val="0"/>
        <w:jc w:val="both"/>
        <w:rPr>
          <w:rFonts w:ascii="Arial" w:hAnsi="Arial" w:cs="Arial"/>
          <w:sz w:val="20"/>
        </w:rPr>
      </w:pPr>
    </w:p>
    <w:p w14:paraId="5BEAA3EF" w14:textId="77777777" w:rsidR="006142C8" w:rsidRDefault="006142C8" w:rsidP="004562D3">
      <w:pPr>
        <w:widowControl w:val="0"/>
        <w:autoSpaceDE w:val="0"/>
        <w:autoSpaceDN w:val="0"/>
        <w:adjustRightInd w:val="0"/>
        <w:jc w:val="both"/>
        <w:rPr>
          <w:rFonts w:ascii="Arial" w:hAnsi="Arial" w:cs="Arial"/>
          <w:sz w:val="20"/>
        </w:rPr>
      </w:pPr>
    </w:p>
    <w:p w14:paraId="539FDC31" w14:textId="77777777" w:rsidR="00962C5F" w:rsidRDefault="00962C5F">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562D3" w:rsidRPr="00882319" w14:paraId="45B90B55"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6CF31DF" w14:textId="77777777" w:rsidR="004562D3" w:rsidRPr="003F0597" w:rsidRDefault="004562D3" w:rsidP="00871992">
            <w:pPr>
              <w:jc w:val="both"/>
              <w:rPr>
                <w:rFonts w:ascii="Arial" w:hAnsi="Arial" w:cs="Arial"/>
                <w:color w:val="3333CC"/>
                <w:sz w:val="20"/>
                <w:szCs w:val="19"/>
                <w:lang w:val="es-ES"/>
              </w:rPr>
            </w:pPr>
            <w:r w:rsidRPr="003F0597">
              <w:rPr>
                <w:rFonts w:ascii="Arial" w:hAnsi="Arial" w:cs="Arial"/>
                <w:color w:val="0000FF"/>
                <w:sz w:val="20"/>
                <w:szCs w:val="19"/>
                <w:lang w:val="es-ES"/>
              </w:rPr>
              <w:lastRenderedPageBreak/>
              <w:t>Importante</w:t>
            </w:r>
          </w:p>
        </w:tc>
      </w:tr>
      <w:tr w:rsidR="004562D3" w:rsidRPr="00882319" w14:paraId="5009868D" w14:textId="77777777" w:rsidTr="00202D4A">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F4951E" w14:textId="77777777" w:rsidR="004562D3" w:rsidRPr="003F0597" w:rsidRDefault="004562D3" w:rsidP="0026536A">
            <w:pPr>
              <w:widowControl w:val="0"/>
              <w:ind w:left="34"/>
              <w:jc w:val="both"/>
              <w:rPr>
                <w:rFonts w:ascii="Arial" w:hAnsi="Arial" w:cs="Arial"/>
                <w:color w:val="0000FF"/>
                <w:sz w:val="20"/>
                <w:szCs w:val="19"/>
                <w:lang w:val="es-ES"/>
              </w:rPr>
            </w:pPr>
            <w:r w:rsidRPr="003F0597">
              <w:rPr>
                <w:rFonts w:ascii="Arial" w:hAnsi="Arial" w:cs="Arial"/>
                <w:b w:val="0"/>
                <w:i/>
                <w:color w:val="0000FF"/>
                <w:sz w:val="20"/>
                <w:szCs w:val="19"/>
                <w:lang w:val="es-ES_tradnl"/>
              </w:rPr>
              <w:t xml:space="preserve">Cuando se trate de consorcios, </w:t>
            </w:r>
            <w:r w:rsidR="006142C8" w:rsidRPr="003F0597">
              <w:rPr>
                <w:rFonts w:ascii="Arial" w:hAnsi="Arial" w:cs="Arial"/>
                <w:b w:val="0"/>
                <w:i/>
                <w:color w:val="0000FF"/>
                <w:sz w:val="20"/>
                <w:szCs w:val="19"/>
                <w:lang w:val="es-ES_tradnl"/>
              </w:rPr>
              <w:t>la</w:t>
            </w:r>
            <w:r w:rsidRPr="003F0597">
              <w:rPr>
                <w:rFonts w:ascii="Arial" w:hAnsi="Arial" w:cs="Arial"/>
                <w:b w:val="0"/>
                <w:i/>
                <w:color w:val="0000FF"/>
                <w:sz w:val="20"/>
                <w:szCs w:val="19"/>
                <w:lang w:val="es-ES_tradnl"/>
              </w:rPr>
              <w:t xml:space="preserve"> declaración jurada </w:t>
            </w:r>
            <w:r w:rsidR="0026536A" w:rsidRPr="003F0597">
              <w:rPr>
                <w:rFonts w:ascii="Arial" w:hAnsi="Arial" w:cs="Arial"/>
                <w:b w:val="0"/>
                <w:i/>
                <w:color w:val="0000FF"/>
                <w:sz w:val="20"/>
                <w:szCs w:val="19"/>
                <w:lang w:val="es-ES_tradnl"/>
              </w:rPr>
              <w:t>es la siguiente:</w:t>
            </w:r>
          </w:p>
        </w:tc>
      </w:tr>
    </w:tbl>
    <w:p w14:paraId="187BA338" w14:textId="77777777" w:rsidR="004562D3" w:rsidRPr="00882319" w:rsidRDefault="004562D3" w:rsidP="004562D3">
      <w:pPr>
        <w:widowControl w:val="0"/>
        <w:autoSpaceDE w:val="0"/>
        <w:autoSpaceDN w:val="0"/>
        <w:adjustRightInd w:val="0"/>
        <w:jc w:val="both"/>
        <w:rPr>
          <w:rFonts w:ascii="Arial" w:hAnsi="Arial" w:cs="Arial"/>
          <w:sz w:val="20"/>
          <w:highlight w:val="yellow"/>
        </w:rPr>
      </w:pPr>
    </w:p>
    <w:p w14:paraId="5A316692" w14:textId="77777777" w:rsidR="006142C8" w:rsidRPr="00E17B3B" w:rsidRDefault="006142C8" w:rsidP="00EC3089">
      <w:pPr>
        <w:widowControl w:val="0"/>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rPr>
      </w:pPr>
      <w:r w:rsidRPr="00E17B3B">
        <w:rPr>
          <w:rFonts w:ascii="Arial" w:hAnsi="Arial" w:cs="Arial"/>
          <w:b/>
        </w:rPr>
        <w:t>ANEXO Nº 1</w:t>
      </w:r>
    </w:p>
    <w:p w14:paraId="3438D6F7" w14:textId="77777777" w:rsidR="006142C8" w:rsidRPr="00E17B3B" w:rsidRDefault="006142C8" w:rsidP="006142C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142C8" w:rsidRPr="00E17B3B" w14:paraId="034D25FC" w14:textId="77777777" w:rsidTr="009548EF">
        <w:tc>
          <w:tcPr>
            <w:tcW w:w="8644" w:type="dxa"/>
            <w:shd w:val="clear" w:color="000000" w:fill="FFFFFF"/>
          </w:tcPr>
          <w:p w14:paraId="039B991A" w14:textId="77777777" w:rsidR="006142C8" w:rsidRPr="00E17B3B" w:rsidRDefault="006142C8" w:rsidP="009548EF">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DECLARACIÓN JURADA DE DATOS DEL POSTOR </w:t>
            </w:r>
          </w:p>
        </w:tc>
      </w:tr>
    </w:tbl>
    <w:p w14:paraId="41B6D61D" w14:textId="77777777" w:rsidR="006142C8" w:rsidRPr="00042457" w:rsidRDefault="006142C8" w:rsidP="006142C8">
      <w:pPr>
        <w:widowControl w:val="0"/>
        <w:jc w:val="both"/>
        <w:rPr>
          <w:rFonts w:ascii="Arial" w:hAnsi="Arial" w:cs="Arial"/>
          <w:sz w:val="10"/>
          <w:szCs w:val="10"/>
        </w:rPr>
      </w:pPr>
    </w:p>
    <w:p w14:paraId="1E40FEC4" w14:textId="77777777" w:rsidR="006142C8" w:rsidRPr="00E17B3B" w:rsidRDefault="006142C8" w:rsidP="006142C8">
      <w:pPr>
        <w:widowControl w:val="0"/>
        <w:jc w:val="both"/>
        <w:rPr>
          <w:rFonts w:ascii="Arial" w:hAnsi="Arial" w:cs="Arial"/>
          <w:sz w:val="20"/>
        </w:rPr>
      </w:pPr>
      <w:r w:rsidRPr="00E17B3B">
        <w:rPr>
          <w:rFonts w:ascii="Arial" w:hAnsi="Arial" w:cs="Arial"/>
          <w:sz w:val="20"/>
        </w:rPr>
        <w:t>Señores</w:t>
      </w:r>
    </w:p>
    <w:p w14:paraId="3E7A62B8"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bCs/>
          <w:sz w:val="20"/>
        </w:rPr>
        <w:t>COMITÉ DE SELECCIÓN</w:t>
      </w:r>
    </w:p>
    <w:p w14:paraId="1C6C60B2" w14:textId="77777777" w:rsidR="00EC3089" w:rsidRPr="00CD5328" w:rsidRDefault="00EC3089" w:rsidP="00EC3089">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000A10D8" w14:textId="77777777" w:rsidR="006142C8" w:rsidRPr="00E17B3B" w:rsidRDefault="006142C8" w:rsidP="006142C8">
      <w:pPr>
        <w:widowControl w:val="0"/>
        <w:autoSpaceDE w:val="0"/>
        <w:autoSpaceDN w:val="0"/>
        <w:adjustRightInd w:val="0"/>
        <w:jc w:val="both"/>
        <w:rPr>
          <w:rFonts w:ascii="Arial" w:hAnsi="Arial" w:cs="Arial"/>
          <w:sz w:val="20"/>
        </w:rPr>
      </w:pPr>
      <w:r w:rsidRPr="00E17B3B">
        <w:rPr>
          <w:rFonts w:ascii="Arial" w:hAnsi="Arial" w:cs="Arial"/>
          <w:sz w:val="20"/>
        </w:rPr>
        <w:t>Presente.-</w:t>
      </w:r>
    </w:p>
    <w:p w14:paraId="1D34E23F" w14:textId="77777777" w:rsidR="006142C8" w:rsidRPr="00042457" w:rsidRDefault="006142C8" w:rsidP="006142C8">
      <w:pPr>
        <w:widowControl w:val="0"/>
        <w:autoSpaceDE w:val="0"/>
        <w:autoSpaceDN w:val="0"/>
        <w:adjustRightInd w:val="0"/>
        <w:jc w:val="both"/>
        <w:rPr>
          <w:rFonts w:ascii="Arial" w:hAnsi="Arial" w:cs="Arial"/>
          <w:sz w:val="10"/>
          <w:szCs w:val="10"/>
        </w:rPr>
      </w:pPr>
    </w:p>
    <w:p w14:paraId="10D85213" w14:textId="77777777" w:rsidR="006142C8" w:rsidRPr="00E17B3B" w:rsidRDefault="006142C8" w:rsidP="006142C8">
      <w:pPr>
        <w:widowControl w:val="0"/>
        <w:ind w:right="-1"/>
        <w:jc w:val="both"/>
        <w:rPr>
          <w:rFonts w:ascii="Arial" w:hAnsi="Arial" w:cs="Arial"/>
          <w:sz w:val="20"/>
        </w:rPr>
      </w:pPr>
      <w:r w:rsidRPr="00E17B3B">
        <w:rPr>
          <w:rFonts w:ascii="Arial" w:hAnsi="Arial" w:cs="Arial"/>
          <w:sz w:val="20"/>
        </w:rPr>
        <w:t xml:space="preserve">El que se suscribe, [……………..], </w:t>
      </w:r>
      <w:r w:rsidR="0026536A" w:rsidRPr="00E17B3B">
        <w:rPr>
          <w:rFonts w:ascii="Arial" w:hAnsi="Arial" w:cs="Arial"/>
          <w:sz w:val="20"/>
        </w:rPr>
        <w:t>r</w:t>
      </w:r>
      <w:r w:rsidRPr="00E17B3B">
        <w:rPr>
          <w:rFonts w:ascii="Arial" w:hAnsi="Arial" w:cs="Arial"/>
          <w:sz w:val="20"/>
        </w:rPr>
        <w:t xml:space="preserve">epresentante </w:t>
      </w:r>
      <w:r w:rsidR="0026536A" w:rsidRPr="00E17B3B">
        <w:rPr>
          <w:rFonts w:ascii="Arial" w:hAnsi="Arial" w:cs="Arial"/>
          <w:sz w:val="20"/>
        </w:rPr>
        <w:t xml:space="preserve">común del consorcio </w:t>
      </w:r>
      <w:r w:rsidRPr="00E17B3B">
        <w:rPr>
          <w:rFonts w:ascii="Arial" w:hAnsi="Arial" w:cs="Arial"/>
          <w:sz w:val="20"/>
        </w:rPr>
        <w:t>[</w:t>
      </w:r>
      <w:r w:rsidRPr="002419DD">
        <w:rPr>
          <w:rFonts w:ascii="Arial" w:hAnsi="Arial" w:cs="Arial"/>
          <w:sz w:val="20"/>
          <w:highlight w:val="lightGray"/>
        </w:rPr>
        <w:t>CONSIGNAR</w:t>
      </w:r>
      <w:r w:rsidR="0026536A" w:rsidRPr="002419DD">
        <w:rPr>
          <w:rFonts w:ascii="Arial" w:hAnsi="Arial" w:cs="Arial"/>
          <w:sz w:val="20"/>
          <w:highlight w:val="lightGray"/>
        </w:rPr>
        <w:t xml:space="preserve"> EL NOMBRE DEL CONSORCIO</w:t>
      </w:r>
      <w:r w:rsidRPr="00E17B3B">
        <w:rPr>
          <w:rFonts w:ascii="Arial" w:hAnsi="Arial" w:cs="Arial"/>
          <w:sz w:val="20"/>
        </w:rPr>
        <w:t>], identificado con [</w:t>
      </w:r>
      <w:r w:rsidRPr="002419DD">
        <w:rPr>
          <w:rFonts w:ascii="Arial" w:hAnsi="Arial" w:cs="Arial"/>
          <w:sz w:val="20"/>
          <w:highlight w:val="lightGray"/>
        </w:rPr>
        <w:t>CONSIGNAR TIPO DE DOCUMENTO DE IDENTIDAD</w:t>
      </w:r>
      <w:r w:rsidRPr="00E17B3B">
        <w:rPr>
          <w:rFonts w:ascii="Arial" w:hAnsi="Arial" w:cs="Arial"/>
          <w:sz w:val="20"/>
        </w:rPr>
        <w:t>] N° [</w:t>
      </w:r>
      <w:r w:rsidRPr="002419DD">
        <w:rPr>
          <w:rFonts w:ascii="Arial" w:hAnsi="Arial" w:cs="Arial"/>
          <w:sz w:val="20"/>
          <w:highlight w:val="lightGray"/>
        </w:rPr>
        <w:t>CONSIGNAR NÚMERO DE DOCUMENTO DE IDENTIDAD</w:t>
      </w:r>
      <w:r w:rsidRPr="00E17B3B">
        <w:rPr>
          <w:rFonts w:ascii="Arial" w:hAnsi="Arial" w:cs="Arial"/>
          <w:sz w:val="20"/>
        </w:rPr>
        <w:t xml:space="preserve">], </w:t>
      </w:r>
      <w:r w:rsidRPr="00E17B3B">
        <w:rPr>
          <w:rFonts w:ascii="Arial" w:hAnsi="Arial" w:cs="Arial"/>
          <w:b/>
          <w:sz w:val="20"/>
        </w:rPr>
        <w:t>DECLARO BAJO JURAMENTO</w:t>
      </w:r>
      <w:r w:rsidRPr="00E17B3B">
        <w:rPr>
          <w:rFonts w:ascii="Arial" w:hAnsi="Arial" w:cs="Arial"/>
          <w:sz w:val="20"/>
        </w:rPr>
        <w:t xml:space="preserve"> que la siguiente información se sujeta a la verdad:</w:t>
      </w:r>
    </w:p>
    <w:p w14:paraId="5A6D1E99" w14:textId="77777777" w:rsidR="006142C8" w:rsidRPr="00042457" w:rsidRDefault="006142C8" w:rsidP="006142C8">
      <w:pPr>
        <w:widowControl w:val="0"/>
        <w:ind w:right="-1"/>
        <w:jc w:val="both"/>
        <w:rPr>
          <w:rFonts w:ascii="Arial" w:hAnsi="Arial" w:cs="Arial"/>
          <w:sz w:val="12"/>
          <w:szCs w:val="12"/>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5AF7D6A7" w14:textId="77777777" w:rsidTr="009548EF">
        <w:tc>
          <w:tcPr>
            <w:tcW w:w="3078" w:type="dxa"/>
            <w:tcBorders>
              <w:right w:val="nil"/>
            </w:tcBorders>
          </w:tcPr>
          <w:p w14:paraId="273BC8D9"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1 </w:t>
            </w:r>
          </w:p>
        </w:tc>
        <w:tc>
          <w:tcPr>
            <w:tcW w:w="5994" w:type="dxa"/>
            <w:gridSpan w:val="4"/>
            <w:tcBorders>
              <w:left w:val="nil"/>
            </w:tcBorders>
          </w:tcPr>
          <w:p w14:paraId="3B94EA93" w14:textId="77777777" w:rsidR="009F346A" w:rsidRPr="00E17B3B" w:rsidRDefault="009F346A" w:rsidP="009548EF">
            <w:pPr>
              <w:widowControl w:val="0"/>
              <w:ind w:right="-1"/>
              <w:rPr>
                <w:rFonts w:ascii="Arial" w:hAnsi="Arial" w:cs="Arial"/>
                <w:sz w:val="20"/>
              </w:rPr>
            </w:pPr>
          </w:p>
        </w:tc>
      </w:tr>
      <w:tr w:rsidR="006142C8" w:rsidRPr="00E17B3B" w14:paraId="509279D2" w14:textId="77777777" w:rsidTr="009548EF">
        <w:tc>
          <w:tcPr>
            <w:tcW w:w="3078" w:type="dxa"/>
            <w:tcBorders>
              <w:right w:val="nil"/>
            </w:tcBorders>
          </w:tcPr>
          <w:p w14:paraId="70F2A8EB" w14:textId="77777777" w:rsidR="006142C8" w:rsidRPr="00E17B3B" w:rsidRDefault="006142C8"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284740ED" w14:textId="77777777" w:rsidR="006142C8" w:rsidRPr="00E17B3B" w:rsidRDefault="006142C8" w:rsidP="009548EF">
            <w:pPr>
              <w:widowControl w:val="0"/>
              <w:ind w:right="-1"/>
              <w:rPr>
                <w:rFonts w:ascii="Arial" w:hAnsi="Arial" w:cs="Arial"/>
                <w:sz w:val="20"/>
              </w:rPr>
            </w:pPr>
          </w:p>
        </w:tc>
      </w:tr>
      <w:tr w:rsidR="006142C8" w:rsidRPr="00E17B3B" w14:paraId="2B8ECF8E" w14:textId="77777777" w:rsidTr="009548EF">
        <w:tc>
          <w:tcPr>
            <w:tcW w:w="3078" w:type="dxa"/>
            <w:tcBorders>
              <w:bottom w:val="single" w:sz="4" w:space="0" w:color="auto"/>
              <w:right w:val="nil"/>
            </w:tcBorders>
          </w:tcPr>
          <w:p w14:paraId="1E585032" w14:textId="77777777" w:rsidR="006142C8" w:rsidRPr="00E17B3B" w:rsidRDefault="006142C8"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3D095F03" w14:textId="77777777" w:rsidR="006142C8" w:rsidRPr="00E17B3B" w:rsidRDefault="006142C8" w:rsidP="009548EF">
            <w:pPr>
              <w:widowControl w:val="0"/>
              <w:ind w:right="-1"/>
              <w:rPr>
                <w:rFonts w:ascii="Arial" w:hAnsi="Arial" w:cs="Arial"/>
                <w:sz w:val="20"/>
              </w:rPr>
            </w:pPr>
          </w:p>
        </w:tc>
      </w:tr>
      <w:tr w:rsidR="006142C8" w:rsidRPr="00E17B3B" w14:paraId="6909EDCE" w14:textId="77777777" w:rsidTr="009548EF">
        <w:tc>
          <w:tcPr>
            <w:tcW w:w="4212" w:type="dxa"/>
            <w:gridSpan w:val="2"/>
            <w:tcBorders>
              <w:right w:val="single" w:sz="4" w:space="0" w:color="auto"/>
            </w:tcBorders>
          </w:tcPr>
          <w:p w14:paraId="20BD4FC8" w14:textId="77777777" w:rsidR="006142C8" w:rsidRPr="00E17B3B" w:rsidRDefault="006142C8"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19AA734A" w14:textId="77777777" w:rsidR="006142C8" w:rsidRPr="00E17B3B" w:rsidRDefault="006142C8"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3B15AA3C" w14:textId="77777777" w:rsidR="006142C8" w:rsidRPr="00E17B3B" w:rsidRDefault="006142C8" w:rsidP="009548EF">
            <w:pPr>
              <w:widowControl w:val="0"/>
              <w:ind w:right="-1"/>
              <w:rPr>
                <w:rFonts w:ascii="Arial" w:hAnsi="Arial" w:cs="Arial"/>
                <w:sz w:val="20"/>
              </w:rPr>
            </w:pPr>
          </w:p>
        </w:tc>
        <w:tc>
          <w:tcPr>
            <w:tcW w:w="1741" w:type="dxa"/>
            <w:tcBorders>
              <w:left w:val="single" w:sz="4" w:space="0" w:color="auto"/>
            </w:tcBorders>
          </w:tcPr>
          <w:p w14:paraId="49309D28" w14:textId="77777777" w:rsidR="006142C8" w:rsidRPr="00E17B3B" w:rsidRDefault="006142C8" w:rsidP="009548EF">
            <w:pPr>
              <w:widowControl w:val="0"/>
              <w:ind w:right="-1"/>
              <w:jc w:val="center"/>
              <w:rPr>
                <w:rFonts w:ascii="Arial" w:hAnsi="Arial" w:cs="Arial"/>
                <w:sz w:val="20"/>
              </w:rPr>
            </w:pPr>
          </w:p>
        </w:tc>
      </w:tr>
      <w:tr w:rsidR="006142C8" w:rsidRPr="00E17B3B" w14:paraId="1C834D51" w14:textId="77777777" w:rsidTr="009548EF">
        <w:tc>
          <w:tcPr>
            <w:tcW w:w="9072" w:type="dxa"/>
            <w:gridSpan w:val="5"/>
          </w:tcPr>
          <w:p w14:paraId="3CF4F5B7" w14:textId="77777777" w:rsidR="006142C8" w:rsidRPr="00E17B3B" w:rsidRDefault="006142C8" w:rsidP="009548EF">
            <w:pPr>
              <w:widowControl w:val="0"/>
              <w:ind w:right="-1"/>
              <w:rPr>
                <w:rFonts w:ascii="Arial" w:hAnsi="Arial" w:cs="Arial"/>
                <w:sz w:val="20"/>
              </w:rPr>
            </w:pPr>
            <w:r w:rsidRPr="00E17B3B">
              <w:rPr>
                <w:rFonts w:ascii="Arial" w:hAnsi="Arial" w:cs="Arial"/>
                <w:sz w:val="20"/>
              </w:rPr>
              <w:t>Correo electrónico :</w:t>
            </w:r>
          </w:p>
        </w:tc>
      </w:tr>
    </w:tbl>
    <w:p w14:paraId="7439DC1D" w14:textId="77777777" w:rsidR="006142C8" w:rsidRPr="00E17B3B" w:rsidRDefault="006142C8"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0EB9B409" w14:textId="77777777" w:rsidTr="009548EF">
        <w:tc>
          <w:tcPr>
            <w:tcW w:w="3078" w:type="dxa"/>
            <w:tcBorders>
              <w:right w:val="nil"/>
            </w:tcBorders>
          </w:tcPr>
          <w:p w14:paraId="6ABE2D82"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2 </w:t>
            </w:r>
          </w:p>
        </w:tc>
        <w:tc>
          <w:tcPr>
            <w:tcW w:w="5994" w:type="dxa"/>
            <w:gridSpan w:val="4"/>
            <w:tcBorders>
              <w:left w:val="nil"/>
            </w:tcBorders>
          </w:tcPr>
          <w:p w14:paraId="1CE4C080" w14:textId="77777777" w:rsidR="009F346A" w:rsidRPr="00E17B3B" w:rsidRDefault="009F346A" w:rsidP="009548EF">
            <w:pPr>
              <w:widowControl w:val="0"/>
              <w:ind w:right="-1"/>
              <w:rPr>
                <w:rFonts w:ascii="Arial" w:hAnsi="Arial" w:cs="Arial"/>
                <w:sz w:val="20"/>
              </w:rPr>
            </w:pPr>
          </w:p>
        </w:tc>
      </w:tr>
      <w:tr w:rsidR="009F346A" w:rsidRPr="00E17B3B" w14:paraId="7A3E3659" w14:textId="77777777" w:rsidTr="009548EF">
        <w:tc>
          <w:tcPr>
            <w:tcW w:w="3078" w:type="dxa"/>
            <w:tcBorders>
              <w:right w:val="nil"/>
            </w:tcBorders>
          </w:tcPr>
          <w:p w14:paraId="053C8654"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7DF9FBCF" w14:textId="77777777" w:rsidR="009F346A" w:rsidRPr="00E17B3B" w:rsidRDefault="009F346A" w:rsidP="009548EF">
            <w:pPr>
              <w:widowControl w:val="0"/>
              <w:ind w:right="-1"/>
              <w:rPr>
                <w:rFonts w:ascii="Arial" w:hAnsi="Arial" w:cs="Arial"/>
                <w:sz w:val="20"/>
              </w:rPr>
            </w:pPr>
          </w:p>
        </w:tc>
      </w:tr>
      <w:tr w:rsidR="009F346A" w:rsidRPr="00E17B3B" w14:paraId="1B4328A6" w14:textId="77777777" w:rsidTr="009548EF">
        <w:tc>
          <w:tcPr>
            <w:tcW w:w="3078" w:type="dxa"/>
            <w:tcBorders>
              <w:bottom w:val="single" w:sz="4" w:space="0" w:color="auto"/>
              <w:right w:val="nil"/>
            </w:tcBorders>
          </w:tcPr>
          <w:p w14:paraId="3FB7E1CD"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0C5E5DDA" w14:textId="77777777" w:rsidR="009F346A" w:rsidRPr="00E17B3B" w:rsidRDefault="009F346A" w:rsidP="009548EF">
            <w:pPr>
              <w:widowControl w:val="0"/>
              <w:ind w:right="-1"/>
              <w:rPr>
                <w:rFonts w:ascii="Arial" w:hAnsi="Arial" w:cs="Arial"/>
                <w:sz w:val="20"/>
              </w:rPr>
            </w:pPr>
          </w:p>
        </w:tc>
      </w:tr>
      <w:tr w:rsidR="009F346A" w:rsidRPr="00E17B3B" w14:paraId="185038CF" w14:textId="77777777" w:rsidTr="009548EF">
        <w:tc>
          <w:tcPr>
            <w:tcW w:w="4212" w:type="dxa"/>
            <w:gridSpan w:val="2"/>
            <w:tcBorders>
              <w:right w:val="single" w:sz="4" w:space="0" w:color="auto"/>
            </w:tcBorders>
          </w:tcPr>
          <w:p w14:paraId="7A7B2179"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60C00F7F"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431F74B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28CE95A9" w14:textId="77777777" w:rsidR="009F346A" w:rsidRPr="00E17B3B" w:rsidRDefault="009F346A" w:rsidP="009548EF">
            <w:pPr>
              <w:widowControl w:val="0"/>
              <w:ind w:right="-1"/>
              <w:jc w:val="center"/>
              <w:rPr>
                <w:rFonts w:ascii="Arial" w:hAnsi="Arial" w:cs="Arial"/>
                <w:sz w:val="20"/>
              </w:rPr>
            </w:pPr>
          </w:p>
        </w:tc>
      </w:tr>
      <w:tr w:rsidR="009F346A" w:rsidRPr="00E17B3B" w14:paraId="0EBDF942" w14:textId="77777777" w:rsidTr="009548EF">
        <w:tc>
          <w:tcPr>
            <w:tcW w:w="9072" w:type="dxa"/>
            <w:gridSpan w:val="5"/>
          </w:tcPr>
          <w:p w14:paraId="58A00A7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291008C8" w14:textId="77777777" w:rsidR="009F346A" w:rsidRPr="00E17B3B" w:rsidRDefault="009F346A"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3F38BFEE" w14:textId="77777777" w:rsidTr="009548EF">
        <w:tc>
          <w:tcPr>
            <w:tcW w:w="3078" w:type="dxa"/>
            <w:tcBorders>
              <w:right w:val="nil"/>
            </w:tcBorders>
          </w:tcPr>
          <w:p w14:paraId="672DB626" w14:textId="77777777" w:rsidR="009F346A" w:rsidRPr="00E17B3B" w:rsidRDefault="009F346A" w:rsidP="009548EF">
            <w:pPr>
              <w:widowControl w:val="0"/>
              <w:ind w:right="-1"/>
              <w:rPr>
                <w:rFonts w:ascii="Arial" w:hAnsi="Arial" w:cs="Arial"/>
                <w:sz w:val="20"/>
              </w:rPr>
            </w:pPr>
            <w:r w:rsidRPr="00E17B3B">
              <w:rPr>
                <w:rFonts w:ascii="Arial" w:hAnsi="Arial" w:cs="Arial"/>
                <w:sz w:val="20"/>
              </w:rPr>
              <w:t xml:space="preserve">Datos del consorciado … </w:t>
            </w:r>
          </w:p>
        </w:tc>
        <w:tc>
          <w:tcPr>
            <w:tcW w:w="5994" w:type="dxa"/>
            <w:gridSpan w:val="4"/>
            <w:tcBorders>
              <w:left w:val="nil"/>
            </w:tcBorders>
          </w:tcPr>
          <w:p w14:paraId="5FB1B34F" w14:textId="77777777" w:rsidR="009F346A" w:rsidRPr="00E17B3B" w:rsidRDefault="009F346A" w:rsidP="009548EF">
            <w:pPr>
              <w:widowControl w:val="0"/>
              <w:ind w:right="-1"/>
              <w:rPr>
                <w:rFonts w:ascii="Arial" w:hAnsi="Arial" w:cs="Arial"/>
                <w:sz w:val="20"/>
              </w:rPr>
            </w:pPr>
          </w:p>
        </w:tc>
      </w:tr>
      <w:tr w:rsidR="009F346A" w:rsidRPr="00E17B3B" w14:paraId="11CDB815" w14:textId="77777777" w:rsidTr="009548EF">
        <w:tc>
          <w:tcPr>
            <w:tcW w:w="3078" w:type="dxa"/>
            <w:tcBorders>
              <w:right w:val="nil"/>
            </w:tcBorders>
          </w:tcPr>
          <w:p w14:paraId="7F27EC51"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39A1DDFB" w14:textId="77777777" w:rsidR="009F346A" w:rsidRPr="00E17B3B" w:rsidRDefault="009F346A" w:rsidP="009548EF">
            <w:pPr>
              <w:widowControl w:val="0"/>
              <w:ind w:right="-1"/>
              <w:rPr>
                <w:rFonts w:ascii="Arial" w:hAnsi="Arial" w:cs="Arial"/>
                <w:sz w:val="20"/>
              </w:rPr>
            </w:pPr>
          </w:p>
        </w:tc>
      </w:tr>
      <w:tr w:rsidR="009F346A" w:rsidRPr="00E17B3B" w14:paraId="1C8F763A" w14:textId="77777777" w:rsidTr="009548EF">
        <w:tc>
          <w:tcPr>
            <w:tcW w:w="3078" w:type="dxa"/>
            <w:tcBorders>
              <w:bottom w:val="single" w:sz="4" w:space="0" w:color="auto"/>
              <w:right w:val="nil"/>
            </w:tcBorders>
          </w:tcPr>
          <w:p w14:paraId="1C1BC590"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7076E72C" w14:textId="77777777" w:rsidR="009F346A" w:rsidRPr="00E17B3B" w:rsidRDefault="009F346A" w:rsidP="009548EF">
            <w:pPr>
              <w:widowControl w:val="0"/>
              <w:ind w:right="-1"/>
              <w:rPr>
                <w:rFonts w:ascii="Arial" w:hAnsi="Arial" w:cs="Arial"/>
                <w:sz w:val="20"/>
              </w:rPr>
            </w:pPr>
          </w:p>
        </w:tc>
      </w:tr>
      <w:tr w:rsidR="009F346A" w:rsidRPr="00E17B3B" w14:paraId="2D562BDD" w14:textId="77777777" w:rsidTr="009548EF">
        <w:tc>
          <w:tcPr>
            <w:tcW w:w="4212" w:type="dxa"/>
            <w:gridSpan w:val="2"/>
            <w:tcBorders>
              <w:right w:val="single" w:sz="4" w:space="0" w:color="auto"/>
            </w:tcBorders>
          </w:tcPr>
          <w:p w14:paraId="46B750A2"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019D2E39"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0602EC3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392DCE75" w14:textId="77777777" w:rsidR="009F346A" w:rsidRPr="00E17B3B" w:rsidRDefault="009F346A" w:rsidP="009548EF">
            <w:pPr>
              <w:widowControl w:val="0"/>
              <w:ind w:right="-1"/>
              <w:jc w:val="center"/>
              <w:rPr>
                <w:rFonts w:ascii="Arial" w:hAnsi="Arial" w:cs="Arial"/>
                <w:sz w:val="20"/>
              </w:rPr>
            </w:pPr>
          </w:p>
        </w:tc>
      </w:tr>
      <w:tr w:rsidR="009F346A" w:rsidRPr="00E17B3B" w14:paraId="18186284" w14:textId="77777777" w:rsidTr="009548EF">
        <w:tc>
          <w:tcPr>
            <w:tcW w:w="9072" w:type="dxa"/>
            <w:gridSpan w:val="5"/>
          </w:tcPr>
          <w:p w14:paraId="5DDD913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7A8827A2" w14:textId="77777777" w:rsidR="009F346A" w:rsidRPr="00042457" w:rsidRDefault="009F346A" w:rsidP="006142C8">
      <w:pPr>
        <w:widowControl w:val="0"/>
        <w:autoSpaceDE w:val="0"/>
        <w:autoSpaceDN w:val="0"/>
        <w:adjustRightInd w:val="0"/>
        <w:jc w:val="both"/>
        <w:rPr>
          <w:rFonts w:ascii="Arial" w:hAnsi="Arial" w:cs="Arial"/>
          <w:sz w:val="2"/>
          <w:szCs w:val="2"/>
        </w:rPr>
      </w:pPr>
    </w:p>
    <w:p w14:paraId="54656F35"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Autorización de notificación por correo electrónico:</w:t>
      </w:r>
    </w:p>
    <w:p w14:paraId="526819BF" w14:textId="77777777" w:rsidR="00AC6119" w:rsidRPr="00E17B3B" w:rsidRDefault="00AC6119" w:rsidP="006142C8">
      <w:pPr>
        <w:widowControl w:val="0"/>
        <w:autoSpaceDE w:val="0"/>
        <w:autoSpaceDN w:val="0"/>
        <w:adjustRightInd w:val="0"/>
        <w:jc w:val="both"/>
        <w:rPr>
          <w:rFonts w:ascii="Arial" w:eastAsia="Times New Roman" w:hAnsi="Arial" w:cs="Arial"/>
          <w:sz w:val="20"/>
        </w:rPr>
      </w:pPr>
    </w:p>
    <w:tbl>
      <w:tblPr>
        <w:tblStyle w:val="Tablaconcuadrcula"/>
        <w:tblW w:w="0" w:type="auto"/>
        <w:tblInd w:w="108" w:type="dxa"/>
        <w:tblLook w:val="04A0" w:firstRow="1" w:lastRow="0" w:firstColumn="1" w:lastColumn="0" w:noHBand="0" w:noVBand="1"/>
      </w:tblPr>
      <w:tblGrid>
        <w:gridCol w:w="8953"/>
      </w:tblGrid>
      <w:tr w:rsidR="00A82B84" w:rsidRPr="00E17B3B" w14:paraId="57BFE80F" w14:textId="77777777" w:rsidTr="000E4218">
        <w:tc>
          <w:tcPr>
            <w:tcW w:w="8953" w:type="dxa"/>
          </w:tcPr>
          <w:p w14:paraId="7EB097E3" w14:textId="77777777" w:rsidR="00A82B84" w:rsidRPr="00E17B3B" w:rsidRDefault="00A82B84" w:rsidP="000E4218">
            <w:pPr>
              <w:widowControl w:val="0"/>
              <w:autoSpaceDE w:val="0"/>
              <w:autoSpaceDN w:val="0"/>
              <w:adjustRightInd w:val="0"/>
              <w:jc w:val="both"/>
              <w:rPr>
                <w:rFonts w:ascii="Arial" w:hAnsi="Arial" w:cs="Arial"/>
                <w:sz w:val="20"/>
              </w:rPr>
            </w:pPr>
            <w:r w:rsidRPr="00E17B3B">
              <w:rPr>
                <w:rFonts w:ascii="Arial" w:hAnsi="Arial" w:cs="Arial"/>
                <w:sz w:val="20"/>
              </w:rPr>
              <w:t xml:space="preserve">Correo electrónico del consorcio: </w:t>
            </w:r>
          </w:p>
        </w:tc>
      </w:tr>
    </w:tbl>
    <w:p w14:paraId="78366661" w14:textId="77777777" w:rsidR="00A82B84" w:rsidRPr="00E17B3B" w:rsidRDefault="00A82B84" w:rsidP="006142C8">
      <w:pPr>
        <w:widowControl w:val="0"/>
        <w:autoSpaceDE w:val="0"/>
        <w:autoSpaceDN w:val="0"/>
        <w:adjustRightInd w:val="0"/>
        <w:jc w:val="both"/>
        <w:rPr>
          <w:rFonts w:ascii="Arial" w:eastAsia="Times New Roman" w:hAnsi="Arial" w:cs="Arial"/>
          <w:sz w:val="20"/>
        </w:rPr>
      </w:pPr>
    </w:p>
    <w:p w14:paraId="5A029CC2" w14:textId="77777777" w:rsidR="006142C8" w:rsidRPr="00E17B3B" w:rsidRDefault="00AC6119" w:rsidP="006142C8">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 [</w:t>
      </w:r>
      <w:r w:rsidRPr="00B13653">
        <w:rPr>
          <w:rFonts w:ascii="Arial" w:eastAsia="Times New Roman" w:hAnsi="Arial" w:cs="Arial"/>
          <w:sz w:val="20"/>
          <w:highlight w:val="lightGray"/>
        </w:rPr>
        <w:t>CONSIGNAR SÍ O NO</w:t>
      </w:r>
      <w:r w:rsidRPr="00E17B3B">
        <w:rPr>
          <w:rFonts w:ascii="Arial" w:eastAsia="Times New Roman" w:hAnsi="Arial" w:cs="Arial"/>
          <w:sz w:val="20"/>
        </w:rPr>
        <w:t>] autorizo que se notifiquen al correo electrónico indicado las siguientes actuaciones:</w:t>
      </w:r>
    </w:p>
    <w:p w14:paraId="3144B2B1" w14:textId="77777777" w:rsidR="00AC6119" w:rsidRPr="00E17B3B" w:rsidRDefault="00AC6119" w:rsidP="006142C8">
      <w:pPr>
        <w:widowControl w:val="0"/>
        <w:autoSpaceDE w:val="0"/>
        <w:autoSpaceDN w:val="0"/>
        <w:adjustRightInd w:val="0"/>
        <w:jc w:val="both"/>
        <w:rPr>
          <w:rFonts w:ascii="Arial" w:hAnsi="Arial" w:cs="Arial"/>
          <w:sz w:val="20"/>
        </w:rPr>
      </w:pPr>
    </w:p>
    <w:p w14:paraId="03648AFD" w14:textId="77777777" w:rsidR="006142C8" w:rsidRPr="00E17B3B" w:rsidRDefault="006142C8" w:rsidP="00310BC4">
      <w:pPr>
        <w:pStyle w:val="Prrafodelista"/>
        <w:widowControl w:val="0"/>
        <w:numPr>
          <w:ilvl w:val="0"/>
          <w:numId w:val="27"/>
        </w:numPr>
        <w:autoSpaceDE w:val="0"/>
        <w:autoSpaceDN w:val="0"/>
        <w:adjustRightInd w:val="0"/>
        <w:jc w:val="both"/>
        <w:rPr>
          <w:rFonts w:ascii="Arial" w:hAnsi="Arial" w:cs="Arial"/>
          <w:sz w:val="20"/>
        </w:rPr>
      </w:pPr>
      <w:r w:rsidRPr="00B13653">
        <w:rPr>
          <w:rFonts w:ascii="Arial" w:hAnsi="Arial" w:cs="Arial"/>
          <w:sz w:val="20"/>
        </w:rPr>
        <w:t>Solicitud de subsanación de los requisitos para perfeccionar</w:t>
      </w:r>
      <w:r w:rsidRPr="00E17B3B">
        <w:rPr>
          <w:rFonts w:ascii="Arial" w:hAnsi="Arial" w:cs="Arial"/>
          <w:sz w:val="20"/>
        </w:rPr>
        <w:t xml:space="preserve"> el contrato.</w:t>
      </w:r>
    </w:p>
    <w:p w14:paraId="4334C48E" w14:textId="77777777" w:rsidR="006142C8" w:rsidRPr="00E17B3B" w:rsidRDefault="006142C8" w:rsidP="00310BC4">
      <w:pPr>
        <w:pStyle w:val="Prrafodelista"/>
        <w:widowControl w:val="0"/>
        <w:numPr>
          <w:ilvl w:val="0"/>
          <w:numId w:val="27"/>
        </w:numPr>
        <w:autoSpaceDE w:val="0"/>
        <w:autoSpaceDN w:val="0"/>
        <w:adjustRightInd w:val="0"/>
        <w:jc w:val="both"/>
        <w:rPr>
          <w:rFonts w:ascii="Arial" w:hAnsi="Arial" w:cs="Arial"/>
          <w:sz w:val="20"/>
        </w:rPr>
      </w:pPr>
      <w:r w:rsidRPr="00E17B3B">
        <w:rPr>
          <w:rFonts w:ascii="Arial" w:hAnsi="Arial" w:cs="Arial"/>
          <w:sz w:val="20"/>
        </w:rPr>
        <w:t>Solicitud al postor que ocupó el segundo lugar en el orden de prelación para presentar los documentos para perfeccionar el contrato.</w:t>
      </w:r>
    </w:p>
    <w:p w14:paraId="5A6561B6" w14:textId="77777777" w:rsidR="006142C8" w:rsidRPr="00E17B3B" w:rsidRDefault="006142C8" w:rsidP="00310BC4">
      <w:pPr>
        <w:pStyle w:val="Prrafodelista"/>
        <w:widowControl w:val="0"/>
        <w:numPr>
          <w:ilvl w:val="0"/>
          <w:numId w:val="27"/>
        </w:numPr>
        <w:autoSpaceDE w:val="0"/>
        <w:autoSpaceDN w:val="0"/>
        <w:adjustRightInd w:val="0"/>
        <w:jc w:val="both"/>
        <w:rPr>
          <w:rFonts w:ascii="Arial" w:hAnsi="Arial" w:cs="Arial"/>
          <w:sz w:val="20"/>
        </w:rPr>
      </w:pPr>
      <w:r w:rsidRPr="00E17B3B">
        <w:rPr>
          <w:rFonts w:ascii="Arial" w:hAnsi="Arial" w:cs="Arial"/>
          <w:sz w:val="20"/>
        </w:rPr>
        <w:t>Respuesta a la solicitud de acceso al expediente de contratación.</w:t>
      </w:r>
    </w:p>
    <w:p w14:paraId="7E62730E" w14:textId="77777777" w:rsidR="006142C8" w:rsidRPr="00E17B3B" w:rsidRDefault="006142C8" w:rsidP="006142C8">
      <w:pPr>
        <w:widowControl w:val="0"/>
        <w:autoSpaceDE w:val="0"/>
        <w:autoSpaceDN w:val="0"/>
        <w:adjustRightInd w:val="0"/>
        <w:jc w:val="both"/>
        <w:rPr>
          <w:rFonts w:ascii="Arial" w:hAnsi="Arial" w:cs="Arial"/>
          <w:sz w:val="20"/>
        </w:rPr>
      </w:pPr>
    </w:p>
    <w:p w14:paraId="21E4EE87" w14:textId="77777777" w:rsidR="00AC6119" w:rsidRPr="00E17B3B" w:rsidRDefault="00AC6119" w:rsidP="00AC6119">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Asimismo, me comprometo a remitir la confirmación de recepción, en el plazo máximo de dos (2) días hábiles de recibida la comunicación.</w:t>
      </w:r>
    </w:p>
    <w:p w14:paraId="669F700E" w14:textId="77777777" w:rsidR="00AC6119" w:rsidRPr="00E17B3B" w:rsidRDefault="00AC6119" w:rsidP="00AC6119">
      <w:pPr>
        <w:widowControl w:val="0"/>
        <w:autoSpaceDE w:val="0"/>
        <w:autoSpaceDN w:val="0"/>
        <w:adjustRightInd w:val="0"/>
        <w:jc w:val="both"/>
        <w:rPr>
          <w:rFonts w:ascii="Arial" w:hAnsi="Arial" w:cs="Arial"/>
          <w:sz w:val="20"/>
        </w:rPr>
      </w:pPr>
    </w:p>
    <w:p w14:paraId="0D9AC013" w14:textId="77777777" w:rsidR="006142C8" w:rsidRPr="00E17B3B" w:rsidRDefault="006142C8" w:rsidP="006142C8">
      <w:pPr>
        <w:widowControl w:val="0"/>
        <w:autoSpaceDE w:val="0"/>
        <w:autoSpaceDN w:val="0"/>
        <w:adjustRightInd w:val="0"/>
        <w:jc w:val="both"/>
        <w:rPr>
          <w:rFonts w:ascii="Arial" w:hAnsi="Arial" w:cs="Arial"/>
          <w:iCs/>
          <w:color w:val="auto"/>
          <w:sz w:val="20"/>
        </w:rPr>
      </w:pPr>
      <w:r w:rsidRPr="00E17B3B">
        <w:rPr>
          <w:rFonts w:ascii="Arial" w:hAnsi="Arial" w:cs="Arial"/>
          <w:iCs/>
          <w:sz w:val="20"/>
        </w:rPr>
        <w:t>[CONSIGNAR CIUDAD Y FECHA]</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6142C8" w:rsidRPr="00E17B3B" w14:paraId="72A760E3" w14:textId="77777777" w:rsidTr="009548EF">
        <w:trPr>
          <w:jc w:val="center"/>
        </w:trPr>
        <w:tc>
          <w:tcPr>
            <w:tcW w:w="4606" w:type="dxa"/>
          </w:tcPr>
          <w:p w14:paraId="6F59596C" w14:textId="77777777" w:rsidR="006142C8" w:rsidRPr="00E17B3B" w:rsidRDefault="006142C8" w:rsidP="009548EF">
            <w:pPr>
              <w:widowControl w:val="0"/>
              <w:ind w:right="-1"/>
              <w:jc w:val="center"/>
              <w:rPr>
                <w:rFonts w:ascii="Arial" w:hAnsi="Arial" w:cs="Arial"/>
                <w:b/>
                <w:sz w:val="20"/>
              </w:rPr>
            </w:pPr>
          </w:p>
          <w:p w14:paraId="51C8711B" w14:textId="77777777" w:rsidR="006142C8" w:rsidRPr="00E17B3B" w:rsidRDefault="006142C8" w:rsidP="009548EF">
            <w:pPr>
              <w:widowControl w:val="0"/>
              <w:ind w:right="-1"/>
              <w:jc w:val="center"/>
              <w:rPr>
                <w:rFonts w:ascii="Arial" w:hAnsi="Arial" w:cs="Arial"/>
                <w:sz w:val="20"/>
              </w:rPr>
            </w:pPr>
            <w:r w:rsidRPr="00E17B3B">
              <w:rPr>
                <w:rFonts w:ascii="Arial" w:hAnsi="Arial" w:cs="Arial"/>
                <w:sz w:val="20"/>
              </w:rPr>
              <w:t>……...........................................................</w:t>
            </w:r>
          </w:p>
          <w:p w14:paraId="11A7EFCE" w14:textId="77777777" w:rsidR="006142C8" w:rsidRPr="00E17B3B" w:rsidRDefault="006142C8" w:rsidP="00962C5F">
            <w:pPr>
              <w:widowControl w:val="0"/>
              <w:jc w:val="center"/>
              <w:rPr>
                <w:rFonts w:ascii="Arial" w:hAnsi="Arial" w:cs="Arial"/>
                <w:b/>
                <w:sz w:val="20"/>
              </w:rPr>
            </w:pPr>
            <w:r w:rsidRPr="00E17B3B">
              <w:rPr>
                <w:rFonts w:ascii="Arial" w:hAnsi="Arial" w:cs="Arial"/>
                <w:b/>
                <w:sz w:val="20"/>
              </w:rPr>
              <w:t xml:space="preserve">Firma, Nombres y Apellidos del </w:t>
            </w:r>
            <w:r w:rsidR="009F346A" w:rsidRPr="00E17B3B">
              <w:rPr>
                <w:rFonts w:ascii="Arial" w:hAnsi="Arial" w:cs="Arial"/>
                <w:b/>
                <w:sz w:val="20"/>
              </w:rPr>
              <w:t>r</w:t>
            </w:r>
            <w:r w:rsidRPr="00E17B3B">
              <w:rPr>
                <w:rFonts w:ascii="Arial" w:hAnsi="Arial" w:cs="Arial"/>
                <w:b/>
                <w:sz w:val="20"/>
              </w:rPr>
              <w:t xml:space="preserve">epresentante </w:t>
            </w:r>
            <w:r w:rsidR="009F346A" w:rsidRPr="00E17B3B">
              <w:rPr>
                <w:rFonts w:ascii="Arial" w:hAnsi="Arial" w:cs="Arial"/>
                <w:b/>
                <w:sz w:val="20"/>
              </w:rPr>
              <w:t>común del consorcio</w:t>
            </w:r>
          </w:p>
        </w:tc>
      </w:tr>
    </w:tbl>
    <w:tbl>
      <w:tblPr>
        <w:tblStyle w:val="Tabladecuadrcula1clara-nfasis510"/>
        <w:tblW w:w="8930" w:type="dxa"/>
        <w:tblInd w:w="137" w:type="dxa"/>
        <w:tblLook w:val="04A0" w:firstRow="1" w:lastRow="0" w:firstColumn="1" w:lastColumn="0" w:noHBand="0" w:noVBand="1"/>
      </w:tblPr>
      <w:tblGrid>
        <w:gridCol w:w="8930"/>
      </w:tblGrid>
      <w:tr w:rsidR="007A499E" w:rsidRPr="00E17B3B" w14:paraId="4DF5FC21"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F51A12" w14:textId="77777777" w:rsidR="007A499E" w:rsidRPr="00E17B3B" w:rsidRDefault="00F17D49" w:rsidP="00EF2E92">
            <w:pPr>
              <w:jc w:val="both"/>
              <w:rPr>
                <w:rFonts w:ascii="Arial" w:hAnsi="Arial" w:cs="Arial"/>
                <w:color w:val="3333CC"/>
                <w:sz w:val="20"/>
                <w:szCs w:val="19"/>
                <w:lang w:val="es-ES"/>
              </w:rPr>
            </w:pPr>
            <w:r w:rsidRPr="00E17B3B">
              <w:rPr>
                <w:rFonts w:ascii="Arial" w:hAnsi="Arial" w:cs="Arial"/>
                <w:b w:val="0"/>
                <w:lang w:val="es-MX"/>
              </w:rPr>
              <w:br w:type="page"/>
            </w:r>
            <w:r w:rsidR="007A499E" w:rsidRPr="00E17B3B">
              <w:rPr>
                <w:rFonts w:ascii="Arial" w:hAnsi="Arial" w:cs="Arial"/>
                <w:color w:val="0000FF"/>
                <w:sz w:val="20"/>
                <w:szCs w:val="19"/>
                <w:lang w:val="es-ES"/>
              </w:rPr>
              <w:t>Importante</w:t>
            </w:r>
          </w:p>
        </w:tc>
      </w:tr>
      <w:tr w:rsidR="007A499E" w:rsidRPr="005356E3" w14:paraId="6BE57B50"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D664CA" w14:textId="77777777" w:rsidR="007A499E" w:rsidRPr="005356E3" w:rsidRDefault="007A499E" w:rsidP="00EF2E92">
            <w:pPr>
              <w:widowControl w:val="0"/>
              <w:ind w:left="34"/>
              <w:jc w:val="both"/>
              <w:rPr>
                <w:rFonts w:ascii="Arial" w:hAnsi="Arial" w:cs="Arial"/>
                <w:color w:val="0000FF"/>
                <w:sz w:val="20"/>
                <w:szCs w:val="19"/>
              </w:rPr>
            </w:pPr>
            <w:r w:rsidRPr="00E17B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DB8957C" w14:textId="77777777" w:rsidR="00F17D49" w:rsidRPr="00CD5328" w:rsidRDefault="00F17D49" w:rsidP="00A11088">
      <w:pPr>
        <w:widowControl w:val="0"/>
        <w:tabs>
          <w:tab w:val="left" w:pos="3544"/>
        </w:tabs>
        <w:rPr>
          <w:rFonts w:ascii="Arial" w:hAnsi="Arial" w:cs="Arial"/>
          <w:b/>
        </w:rPr>
      </w:pPr>
    </w:p>
    <w:p w14:paraId="2034DE3E" w14:textId="77777777" w:rsidR="001435FE" w:rsidRPr="00CD5328" w:rsidRDefault="001435FE" w:rsidP="00EC3089">
      <w:pPr>
        <w:widowControl w:val="0"/>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273EC3C5" w14:textId="77777777" w:rsidR="001435FE" w:rsidRPr="00CD5328" w:rsidRDefault="001435FE" w:rsidP="001435FE">
      <w:pPr>
        <w:widowControl w:val="0"/>
        <w:jc w:val="center"/>
        <w:rPr>
          <w:rFonts w:ascii="Arial" w:hAnsi="Arial" w:cs="Arial"/>
          <w:b/>
          <w:sz w:val="20"/>
        </w:rPr>
      </w:pPr>
    </w:p>
    <w:p w14:paraId="2DE92ED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5B6B283"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w:t>
      </w:r>
      <w:r w:rsidR="00F271BE">
        <w:rPr>
          <w:rFonts w:ascii="Arial" w:hAnsi="Arial" w:cs="Arial"/>
          <w:sz w:val="20"/>
          <w:szCs w:val="20"/>
        </w:rPr>
        <w:t>52</w:t>
      </w:r>
      <w:r w:rsidRPr="00347768">
        <w:rPr>
          <w:rFonts w:ascii="Arial" w:hAnsi="Arial" w:cs="Arial"/>
          <w:sz w:val="20"/>
          <w:szCs w:val="20"/>
        </w:rPr>
        <w:t xml:space="preserve"> </w:t>
      </w:r>
      <w:r w:rsidRPr="00CD5328">
        <w:rPr>
          <w:rFonts w:ascii="Arial" w:hAnsi="Arial" w:cs="Arial"/>
          <w:sz w:val="20"/>
          <w:szCs w:val="20"/>
        </w:rPr>
        <w:t>DEL REGLAMENTO DE LA LEY DE CONTRATACIONES DEL ESTADO)</w:t>
      </w:r>
    </w:p>
    <w:p w14:paraId="2CEB4593" w14:textId="77777777" w:rsidR="001435FE" w:rsidRPr="00CD5328" w:rsidRDefault="001435FE" w:rsidP="00BC7072">
      <w:pPr>
        <w:widowControl w:val="0"/>
        <w:jc w:val="both"/>
        <w:rPr>
          <w:rFonts w:ascii="Arial" w:hAnsi="Arial" w:cs="Arial"/>
          <w:sz w:val="20"/>
        </w:rPr>
      </w:pPr>
    </w:p>
    <w:p w14:paraId="58D8E727" w14:textId="77777777" w:rsidR="001435FE" w:rsidRPr="00CD5328" w:rsidRDefault="001435FE" w:rsidP="001435FE">
      <w:pPr>
        <w:widowControl w:val="0"/>
        <w:rPr>
          <w:rFonts w:ascii="Arial" w:hAnsi="Arial" w:cs="Arial"/>
          <w:sz w:val="20"/>
        </w:rPr>
      </w:pPr>
    </w:p>
    <w:p w14:paraId="14289957" w14:textId="77777777" w:rsidR="001435FE" w:rsidRPr="00CD5328" w:rsidRDefault="001435FE" w:rsidP="001435FE">
      <w:pPr>
        <w:widowControl w:val="0"/>
        <w:rPr>
          <w:rFonts w:ascii="Arial" w:hAnsi="Arial" w:cs="Arial"/>
          <w:sz w:val="20"/>
        </w:rPr>
      </w:pPr>
    </w:p>
    <w:p w14:paraId="748F4DBC"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38A608CD"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4C64C0F" w14:textId="77777777" w:rsidR="00EC3089" w:rsidRPr="00CD5328" w:rsidRDefault="00EC3089" w:rsidP="00EC3089">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791F123F"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80BF971" w14:textId="77777777" w:rsidR="001435FE" w:rsidRPr="00CD5328" w:rsidRDefault="001435FE" w:rsidP="00BD279B">
      <w:pPr>
        <w:widowControl w:val="0"/>
        <w:rPr>
          <w:rFonts w:ascii="Arial" w:hAnsi="Arial" w:cs="Arial"/>
          <w:sz w:val="20"/>
        </w:rPr>
      </w:pPr>
    </w:p>
    <w:p w14:paraId="3E6D35F3" w14:textId="77777777" w:rsidR="001435FE" w:rsidRPr="00CD5328" w:rsidRDefault="001435FE" w:rsidP="00BD279B">
      <w:pPr>
        <w:widowControl w:val="0"/>
        <w:rPr>
          <w:rFonts w:ascii="Arial" w:hAnsi="Arial" w:cs="Arial"/>
          <w:sz w:val="20"/>
        </w:rPr>
      </w:pPr>
    </w:p>
    <w:p w14:paraId="7EBB7334" w14:textId="77777777" w:rsidR="001435FE" w:rsidRPr="00CD5328" w:rsidRDefault="001435FE" w:rsidP="00BD279B">
      <w:pPr>
        <w:widowControl w:val="0"/>
        <w:rPr>
          <w:rFonts w:ascii="Arial" w:hAnsi="Arial" w:cs="Arial"/>
          <w:sz w:val="20"/>
        </w:rPr>
      </w:pPr>
    </w:p>
    <w:p w14:paraId="783FA07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3BFC5BA3" w14:textId="77777777" w:rsidR="00C01382" w:rsidRPr="001D7001" w:rsidRDefault="00C01382" w:rsidP="00C01382">
      <w:pPr>
        <w:pStyle w:val="Textoindependiente"/>
        <w:widowControl w:val="0"/>
        <w:spacing w:after="0"/>
        <w:ind w:left="705" w:hanging="705"/>
        <w:jc w:val="both"/>
        <w:rPr>
          <w:rFonts w:ascii="Arial" w:hAnsi="Arial" w:cs="Arial"/>
          <w:sz w:val="20"/>
          <w:szCs w:val="20"/>
        </w:rPr>
      </w:pPr>
    </w:p>
    <w:p w14:paraId="5B5444AB" w14:textId="77777777" w:rsidR="00C01382" w:rsidRDefault="00C01382" w:rsidP="00310BC4">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ADB46C3" w14:textId="77777777" w:rsidR="00C01382" w:rsidRDefault="00C01382" w:rsidP="00C01382">
      <w:pPr>
        <w:pStyle w:val="Textoindependiente"/>
        <w:widowControl w:val="0"/>
        <w:spacing w:after="0"/>
        <w:ind w:left="284" w:hanging="284"/>
        <w:jc w:val="both"/>
        <w:rPr>
          <w:rFonts w:ascii="Arial" w:hAnsi="Arial" w:cs="Arial"/>
          <w:sz w:val="20"/>
          <w:szCs w:val="20"/>
        </w:rPr>
      </w:pPr>
    </w:p>
    <w:p w14:paraId="59367D3B" w14:textId="77777777" w:rsidR="00C01382" w:rsidRPr="001D7001" w:rsidRDefault="00C01382" w:rsidP="00310BC4">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1A6F2AD6" w14:textId="77777777" w:rsidR="00C01382" w:rsidRDefault="00C01382" w:rsidP="00C01382">
      <w:pPr>
        <w:pStyle w:val="Textoindependiente"/>
        <w:widowControl w:val="0"/>
        <w:spacing w:after="0"/>
        <w:ind w:left="284" w:hanging="284"/>
        <w:jc w:val="both"/>
        <w:rPr>
          <w:rFonts w:ascii="Arial" w:hAnsi="Arial" w:cs="Arial"/>
          <w:sz w:val="20"/>
          <w:szCs w:val="20"/>
        </w:rPr>
      </w:pPr>
    </w:p>
    <w:p w14:paraId="35CB0485" w14:textId="77777777" w:rsidR="00C01382" w:rsidRDefault="003A560F" w:rsidP="00310BC4">
      <w:pPr>
        <w:pStyle w:val="Textoindependiente"/>
        <w:widowControl w:val="0"/>
        <w:numPr>
          <w:ilvl w:val="2"/>
          <w:numId w:val="15"/>
        </w:numPr>
        <w:spacing w:after="0"/>
        <w:ind w:left="284"/>
        <w:jc w:val="both"/>
        <w:rPr>
          <w:rFonts w:ascii="Arial" w:hAnsi="Arial" w:cs="Arial"/>
          <w:sz w:val="20"/>
          <w:szCs w:val="20"/>
        </w:rPr>
      </w:pPr>
      <w:r w:rsidRPr="00114246">
        <w:rPr>
          <w:rFonts w:ascii="Arial" w:hAnsi="Arial" w:cs="Arial"/>
          <w:sz w:val="20"/>
          <w:szCs w:val="20"/>
        </w:rPr>
        <w:t>Que m</w:t>
      </w:r>
      <w:r w:rsidR="00C64B13" w:rsidRPr="00114246">
        <w:rPr>
          <w:rFonts w:ascii="Arial" w:hAnsi="Arial" w:cs="Arial"/>
          <w:sz w:val="20"/>
          <w:szCs w:val="20"/>
        </w:rPr>
        <w:t>i información (en caso que el postor sea persona natural) o l</w:t>
      </w:r>
      <w:r w:rsidR="00C01382" w:rsidRPr="00114246">
        <w:rPr>
          <w:rFonts w:ascii="Arial" w:hAnsi="Arial" w:cs="Arial"/>
          <w:sz w:val="20"/>
          <w:szCs w:val="20"/>
        </w:rPr>
        <w:t xml:space="preserve">a información de </w:t>
      </w:r>
      <w:r w:rsidR="00C64B13" w:rsidRPr="00114246">
        <w:rPr>
          <w:rFonts w:ascii="Arial" w:hAnsi="Arial" w:cs="Arial"/>
          <w:sz w:val="20"/>
          <w:szCs w:val="20"/>
        </w:rPr>
        <w:t xml:space="preserve">la </w:t>
      </w:r>
      <w:r w:rsidR="00C01382" w:rsidRPr="00114246">
        <w:rPr>
          <w:rFonts w:ascii="Arial" w:hAnsi="Arial" w:cs="Arial"/>
          <w:sz w:val="20"/>
          <w:szCs w:val="20"/>
        </w:rPr>
        <w:t>persona jurídica</w:t>
      </w:r>
      <w:r w:rsidR="00C64B13" w:rsidRPr="00114246">
        <w:rPr>
          <w:rFonts w:ascii="Arial" w:hAnsi="Arial" w:cs="Arial"/>
          <w:sz w:val="20"/>
          <w:szCs w:val="20"/>
        </w:rPr>
        <w:t xml:space="preserve"> que represento</w:t>
      </w:r>
      <w:r w:rsidR="00C01382" w:rsidRPr="00114246">
        <w:rPr>
          <w:rFonts w:ascii="Arial" w:hAnsi="Arial" w:cs="Arial"/>
          <w:sz w:val="20"/>
          <w:szCs w:val="20"/>
        </w:rPr>
        <w:t>,</w:t>
      </w:r>
      <w:r w:rsidR="00C64B13" w:rsidRPr="00114246">
        <w:rPr>
          <w:rFonts w:ascii="Arial" w:hAnsi="Arial" w:cs="Arial"/>
          <w:sz w:val="20"/>
          <w:szCs w:val="20"/>
        </w:rPr>
        <w:t xml:space="preserve"> </w:t>
      </w:r>
      <w:r w:rsidR="00C01382" w:rsidRPr="00114246">
        <w:rPr>
          <w:rFonts w:ascii="Arial" w:hAnsi="Arial" w:cs="Arial"/>
          <w:sz w:val="20"/>
          <w:szCs w:val="20"/>
        </w:rPr>
        <w:t>registrada en el RNP se encuentra actualizada.</w:t>
      </w:r>
      <w:r w:rsidR="00C01382">
        <w:rPr>
          <w:rFonts w:ascii="Arial" w:hAnsi="Arial" w:cs="Arial"/>
          <w:sz w:val="20"/>
          <w:szCs w:val="20"/>
        </w:rPr>
        <w:t xml:space="preserve"> </w:t>
      </w:r>
    </w:p>
    <w:p w14:paraId="487945AC"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F72ABC7" w14:textId="77777777" w:rsidR="00C01382" w:rsidRPr="001D7001" w:rsidRDefault="00C01382" w:rsidP="00310BC4">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1D34D866" w14:textId="77777777" w:rsidR="00C01382" w:rsidRDefault="00C01382" w:rsidP="00C01382">
      <w:pPr>
        <w:pStyle w:val="Textoindependiente"/>
        <w:widowControl w:val="0"/>
        <w:spacing w:after="0"/>
        <w:ind w:left="284" w:hanging="284"/>
        <w:jc w:val="both"/>
        <w:rPr>
          <w:rFonts w:ascii="Arial" w:hAnsi="Arial" w:cs="Arial"/>
          <w:sz w:val="20"/>
          <w:szCs w:val="20"/>
        </w:rPr>
      </w:pPr>
    </w:p>
    <w:p w14:paraId="0F5E7223" w14:textId="77777777" w:rsidR="00C01382" w:rsidRPr="00AF2CC1" w:rsidRDefault="00C01382" w:rsidP="00310BC4">
      <w:pPr>
        <w:pStyle w:val="Textoindependiente"/>
        <w:widowControl w:val="0"/>
        <w:numPr>
          <w:ilvl w:val="2"/>
          <w:numId w:val="15"/>
        </w:numPr>
        <w:spacing w:after="0"/>
        <w:ind w:left="284"/>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354D5B38" w14:textId="77777777" w:rsidR="00C01382" w:rsidRPr="00AF488F" w:rsidRDefault="00C01382" w:rsidP="00C01382">
      <w:pPr>
        <w:pStyle w:val="Textoindependiente"/>
        <w:widowControl w:val="0"/>
        <w:spacing w:after="0"/>
        <w:ind w:left="284" w:hanging="284"/>
        <w:jc w:val="both"/>
        <w:rPr>
          <w:rFonts w:ascii="Arial" w:hAnsi="Arial" w:cs="Arial"/>
          <w:sz w:val="20"/>
          <w:szCs w:val="20"/>
          <w:lang w:val="es-PE"/>
        </w:rPr>
      </w:pPr>
    </w:p>
    <w:p w14:paraId="73B13727" w14:textId="77777777" w:rsidR="00C01382" w:rsidRPr="001D7001" w:rsidRDefault="00C01382" w:rsidP="00310BC4">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09DBBC4"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E393DEB" w14:textId="77777777" w:rsidR="00C01382" w:rsidRPr="001D7001" w:rsidRDefault="00C01382" w:rsidP="00310BC4">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250959FB"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72CDC487" w14:textId="77777777" w:rsidR="00C01382" w:rsidRPr="001D7001" w:rsidRDefault="00C01382" w:rsidP="00310BC4">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AF960C8"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2C02CEAB" w14:textId="77777777" w:rsidR="001435FE" w:rsidRPr="00CD5328" w:rsidRDefault="001435FE" w:rsidP="001435FE">
      <w:pPr>
        <w:widowControl w:val="0"/>
        <w:autoSpaceDE w:val="0"/>
        <w:autoSpaceDN w:val="0"/>
        <w:adjustRightInd w:val="0"/>
        <w:jc w:val="both"/>
        <w:rPr>
          <w:rFonts w:ascii="Arial" w:hAnsi="Arial" w:cs="Arial"/>
          <w:sz w:val="20"/>
        </w:rPr>
      </w:pPr>
    </w:p>
    <w:p w14:paraId="02BF5330" w14:textId="77777777"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14:paraId="00E6FC7B" w14:textId="77777777" w:rsidR="001435FE" w:rsidRPr="00B613BB" w:rsidRDefault="001435FE" w:rsidP="001435FE">
      <w:pPr>
        <w:widowControl w:val="0"/>
        <w:autoSpaceDE w:val="0"/>
        <w:autoSpaceDN w:val="0"/>
        <w:adjustRightInd w:val="0"/>
        <w:jc w:val="both"/>
        <w:rPr>
          <w:rFonts w:ascii="Arial" w:hAnsi="Arial" w:cs="Arial"/>
          <w:color w:val="auto"/>
          <w:sz w:val="20"/>
        </w:rPr>
      </w:pPr>
    </w:p>
    <w:p w14:paraId="3870BC53" w14:textId="77777777" w:rsidR="001435FE" w:rsidRPr="00CD5328" w:rsidRDefault="001435FE" w:rsidP="001435FE">
      <w:pPr>
        <w:widowControl w:val="0"/>
        <w:autoSpaceDE w:val="0"/>
        <w:autoSpaceDN w:val="0"/>
        <w:adjustRightInd w:val="0"/>
        <w:jc w:val="both"/>
        <w:rPr>
          <w:rFonts w:ascii="Arial" w:hAnsi="Arial" w:cs="Arial"/>
          <w:sz w:val="20"/>
        </w:rPr>
      </w:pPr>
    </w:p>
    <w:p w14:paraId="57F58B1F" w14:textId="77777777" w:rsidR="001435FE" w:rsidRPr="00CD5328" w:rsidRDefault="001435FE" w:rsidP="001435FE">
      <w:pPr>
        <w:widowControl w:val="0"/>
        <w:autoSpaceDE w:val="0"/>
        <w:autoSpaceDN w:val="0"/>
        <w:adjustRightInd w:val="0"/>
        <w:jc w:val="both"/>
        <w:rPr>
          <w:rFonts w:ascii="Arial" w:hAnsi="Arial" w:cs="Arial"/>
          <w:sz w:val="20"/>
        </w:rPr>
      </w:pPr>
    </w:p>
    <w:p w14:paraId="01E6FC3B" w14:textId="77777777" w:rsidR="001435FE" w:rsidRPr="00CD5328" w:rsidRDefault="001435FE" w:rsidP="001435FE">
      <w:pPr>
        <w:widowControl w:val="0"/>
        <w:autoSpaceDE w:val="0"/>
        <w:autoSpaceDN w:val="0"/>
        <w:adjustRightInd w:val="0"/>
        <w:jc w:val="both"/>
        <w:rPr>
          <w:rFonts w:ascii="Arial" w:hAnsi="Arial" w:cs="Arial"/>
          <w:sz w:val="20"/>
        </w:rPr>
      </w:pPr>
    </w:p>
    <w:p w14:paraId="1567205A" w14:textId="77777777" w:rsidR="001435FE" w:rsidRPr="00CD5328" w:rsidRDefault="001435FE" w:rsidP="001435FE">
      <w:pPr>
        <w:widowControl w:val="0"/>
        <w:autoSpaceDE w:val="0"/>
        <w:autoSpaceDN w:val="0"/>
        <w:adjustRightInd w:val="0"/>
        <w:jc w:val="both"/>
        <w:rPr>
          <w:rFonts w:ascii="Arial" w:hAnsi="Arial" w:cs="Arial"/>
          <w:sz w:val="20"/>
        </w:rPr>
      </w:pPr>
    </w:p>
    <w:p w14:paraId="3050EA06"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2B2EC40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3C23A7F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3EF0BED9" w14:textId="77777777" w:rsidR="001435FE" w:rsidRPr="00CD5328" w:rsidRDefault="001435FE" w:rsidP="001435FE">
      <w:pPr>
        <w:widowControl w:val="0"/>
        <w:jc w:val="center"/>
        <w:rPr>
          <w:rFonts w:ascii="Arial" w:hAnsi="Arial" w:cs="Arial"/>
          <w:b/>
          <w:sz w:val="20"/>
        </w:rPr>
      </w:pPr>
    </w:p>
    <w:p w14:paraId="34D6632C" w14:textId="77777777" w:rsidR="00B613BB" w:rsidRPr="00E0654B" w:rsidRDefault="00B613BB" w:rsidP="00B613BB">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3BB" w:rsidRPr="00191EF6" w14:paraId="75504E1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A76EBF" w14:textId="77777777" w:rsidR="00B613BB" w:rsidRPr="00191EF6" w:rsidRDefault="00B613BB"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14:paraId="0CCCDFBE"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D14EE8" w14:textId="77777777" w:rsidR="00B613BB" w:rsidRPr="00191EF6" w:rsidRDefault="00B613BB" w:rsidP="00130F3B">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w:t>
            </w:r>
            <w:r w:rsidR="00130F3B">
              <w:rPr>
                <w:rFonts w:ascii="Arial" w:hAnsi="Arial" w:cs="Arial"/>
                <w:b w:val="0"/>
                <w:i/>
                <w:color w:val="0000FF"/>
                <w:sz w:val="20"/>
                <w:szCs w:val="19"/>
                <w:lang w:val="es-ES_tradnl"/>
              </w:rPr>
              <w:t xml:space="preserve"> </w:t>
            </w:r>
            <w:r w:rsidRPr="00191EF6">
              <w:rPr>
                <w:rFonts w:ascii="Arial" w:hAnsi="Arial" w:cs="Arial"/>
                <w:b w:val="0"/>
                <w:i/>
                <w:color w:val="0000FF"/>
                <w:sz w:val="20"/>
                <w:szCs w:val="19"/>
                <w:lang w:val="es-ES_tradnl"/>
              </w:rPr>
              <w:t>cada integrante debe presentar esta declaración jurada, salvo que sea presentada por el representante común del consorcio.</w:t>
            </w:r>
          </w:p>
        </w:tc>
      </w:tr>
    </w:tbl>
    <w:p w14:paraId="2AB03E1D" w14:textId="77777777" w:rsidR="001435FE" w:rsidRPr="00CD5328" w:rsidRDefault="001435FE" w:rsidP="001435FE">
      <w:pPr>
        <w:pStyle w:val="Textoindependiente"/>
        <w:widowControl w:val="0"/>
        <w:spacing w:after="0"/>
        <w:jc w:val="center"/>
        <w:rPr>
          <w:rFonts w:ascii="Arial" w:hAnsi="Arial" w:cs="Arial"/>
          <w:b/>
        </w:rPr>
      </w:pPr>
    </w:p>
    <w:p w14:paraId="464B99F4" w14:textId="77777777" w:rsidR="0034638A" w:rsidRDefault="0034638A" w:rsidP="00BC7072">
      <w:pPr>
        <w:widowControl w:val="0"/>
        <w:tabs>
          <w:tab w:val="left" w:pos="3544"/>
        </w:tabs>
        <w:jc w:val="both"/>
        <w:rPr>
          <w:rFonts w:ascii="Arial" w:hAnsi="Arial" w:cs="Arial"/>
          <w:sz w:val="20"/>
        </w:rPr>
      </w:pPr>
    </w:p>
    <w:p w14:paraId="19CBA328" w14:textId="1D7F5057" w:rsidR="00F17D49" w:rsidRPr="00CD5328" w:rsidRDefault="00962C5F" w:rsidP="00042457">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rPr>
      </w:pPr>
      <w:r>
        <w:rPr>
          <w:rFonts w:ascii="Arial" w:hAnsi="Arial" w:cs="Arial"/>
          <w:sz w:val="20"/>
        </w:rPr>
        <w:br w:type="page"/>
      </w:r>
      <w:r w:rsidR="00F17D49" w:rsidRPr="00CD5328">
        <w:rPr>
          <w:rFonts w:ascii="Arial" w:hAnsi="Arial" w:cs="Arial"/>
          <w:b/>
        </w:rPr>
        <w:lastRenderedPageBreak/>
        <w:t xml:space="preserve">ANEXO Nº </w:t>
      </w:r>
      <w:r w:rsidR="001435FE">
        <w:rPr>
          <w:rFonts w:ascii="Arial" w:hAnsi="Arial" w:cs="Arial"/>
          <w:b/>
        </w:rPr>
        <w:t>3</w:t>
      </w:r>
    </w:p>
    <w:p w14:paraId="343EE569" w14:textId="77777777" w:rsidR="00F17D49" w:rsidRPr="00CD5328" w:rsidRDefault="00F17D49" w:rsidP="00CD5328">
      <w:pPr>
        <w:widowControl w:val="0"/>
        <w:ind w:right="-4"/>
        <w:jc w:val="center"/>
        <w:rPr>
          <w:rFonts w:ascii="Arial" w:hAnsi="Arial" w:cs="Arial"/>
          <w:b/>
          <w:sz w:val="20"/>
        </w:rPr>
      </w:pPr>
    </w:p>
    <w:p w14:paraId="6BF3C99B"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028A1EB2" w14:textId="77777777" w:rsidR="00F17D49" w:rsidRPr="00BC7072" w:rsidRDefault="00F17D49" w:rsidP="00CD5328">
      <w:pPr>
        <w:widowControl w:val="0"/>
        <w:autoSpaceDE w:val="0"/>
        <w:autoSpaceDN w:val="0"/>
        <w:adjustRightInd w:val="0"/>
        <w:jc w:val="both"/>
        <w:rPr>
          <w:rFonts w:ascii="Arial" w:hAnsi="Arial" w:cs="Arial"/>
          <w:sz w:val="20"/>
        </w:rPr>
      </w:pPr>
    </w:p>
    <w:p w14:paraId="07C84EFC" w14:textId="77777777" w:rsidR="00F17D49" w:rsidRPr="00BC7072" w:rsidRDefault="00F17D49" w:rsidP="00CD5328">
      <w:pPr>
        <w:widowControl w:val="0"/>
        <w:autoSpaceDE w:val="0"/>
        <w:autoSpaceDN w:val="0"/>
        <w:adjustRightInd w:val="0"/>
        <w:jc w:val="both"/>
        <w:rPr>
          <w:rFonts w:ascii="Arial" w:hAnsi="Arial" w:cs="Arial"/>
          <w:sz w:val="20"/>
        </w:rPr>
      </w:pPr>
    </w:p>
    <w:p w14:paraId="2A8AD57E" w14:textId="77777777" w:rsidR="00F17D49" w:rsidRPr="00BC7072" w:rsidRDefault="00F17D49" w:rsidP="00CD5328">
      <w:pPr>
        <w:widowControl w:val="0"/>
        <w:autoSpaceDE w:val="0"/>
        <w:autoSpaceDN w:val="0"/>
        <w:adjustRightInd w:val="0"/>
        <w:jc w:val="both"/>
        <w:rPr>
          <w:rFonts w:ascii="Arial" w:hAnsi="Arial" w:cs="Arial"/>
          <w:sz w:val="20"/>
        </w:rPr>
      </w:pPr>
    </w:p>
    <w:p w14:paraId="2B2D193C"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C2DCE8D"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6608230" w14:textId="77777777" w:rsidR="00EC3089" w:rsidRPr="00CD5328" w:rsidRDefault="00EC3089" w:rsidP="00EC3089">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06C59CDF" w14:textId="2906E5D3" w:rsidR="00F17D49" w:rsidRPr="00CD5328" w:rsidRDefault="00042457" w:rsidP="00CD5328">
      <w:pPr>
        <w:widowControl w:val="0"/>
        <w:autoSpaceDE w:val="0"/>
        <w:autoSpaceDN w:val="0"/>
        <w:adjustRightInd w:val="0"/>
        <w:jc w:val="both"/>
        <w:rPr>
          <w:rFonts w:ascii="Arial" w:hAnsi="Arial" w:cs="Arial"/>
          <w:sz w:val="20"/>
        </w:rPr>
      </w:pPr>
      <w:r w:rsidRPr="00CD5328">
        <w:rPr>
          <w:rFonts w:ascii="Arial" w:hAnsi="Arial" w:cs="Arial"/>
          <w:sz w:val="20"/>
        </w:rPr>
        <w:t>Presente. -</w:t>
      </w:r>
    </w:p>
    <w:p w14:paraId="661FB92D" w14:textId="77777777" w:rsidR="00F17D49" w:rsidRPr="00CD5328" w:rsidRDefault="00F17D49" w:rsidP="00CD5328">
      <w:pPr>
        <w:widowControl w:val="0"/>
        <w:autoSpaceDE w:val="0"/>
        <w:autoSpaceDN w:val="0"/>
        <w:adjustRightInd w:val="0"/>
        <w:jc w:val="both"/>
        <w:rPr>
          <w:rFonts w:ascii="Arial" w:hAnsi="Arial" w:cs="Arial"/>
          <w:sz w:val="20"/>
        </w:rPr>
      </w:pPr>
    </w:p>
    <w:p w14:paraId="6A0FECF4" w14:textId="77777777" w:rsidR="00F17D49" w:rsidRPr="00CD5328" w:rsidRDefault="00F17D49" w:rsidP="00CD5328">
      <w:pPr>
        <w:widowControl w:val="0"/>
        <w:autoSpaceDE w:val="0"/>
        <w:autoSpaceDN w:val="0"/>
        <w:adjustRightInd w:val="0"/>
        <w:jc w:val="both"/>
        <w:rPr>
          <w:rFonts w:ascii="Arial" w:hAnsi="Arial" w:cs="Arial"/>
          <w:sz w:val="20"/>
        </w:rPr>
      </w:pPr>
    </w:p>
    <w:p w14:paraId="00024548" w14:textId="77777777" w:rsidR="00F17D49" w:rsidRPr="00BC7072" w:rsidRDefault="00F17D49" w:rsidP="00CD5328">
      <w:pPr>
        <w:widowControl w:val="0"/>
        <w:autoSpaceDE w:val="0"/>
        <w:autoSpaceDN w:val="0"/>
        <w:adjustRightInd w:val="0"/>
        <w:jc w:val="both"/>
        <w:rPr>
          <w:rFonts w:ascii="Arial" w:hAnsi="Arial" w:cs="Arial"/>
          <w:sz w:val="20"/>
        </w:rPr>
      </w:pPr>
    </w:p>
    <w:p w14:paraId="72287933" w14:textId="77777777" w:rsidR="00F17D49" w:rsidRPr="00CD5328" w:rsidRDefault="00F17D49" w:rsidP="00CD5328">
      <w:pPr>
        <w:widowControl w:val="0"/>
        <w:autoSpaceDE w:val="0"/>
        <w:autoSpaceDN w:val="0"/>
        <w:adjustRightInd w:val="0"/>
        <w:jc w:val="both"/>
        <w:rPr>
          <w:rFonts w:ascii="Arial" w:hAnsi="Arial" w:cs="Arial"/>
          <w:sz w:val="20"/>
        </w:rPr>
      </w:pPr>
      <w:r w:rsidRPr="00E17B3B">
        <w:rPr>
          <w:rFonts w:ascii="Arial" w:hAnsi="Arial" w:cs="Arial"/>
          <w:sz w:val="20"/>
        </w:rPr>
        <w:t xml:space="preserve">Es grato dirigirme a usted, para hacer de su conocimiento que luego de haber examinado las </w:t>
      </w:r>
      <w:r w:rsidR="00113A54" w:rsidRPr="00E17B3B">
        <w:rPr>
          <w:rFonts w:ascii="Arial" w:hAnsi="Arial" w:cs="Arial"/>
          <w:sz w:val="20"/>
        </w:rPr>
        <w:t>b</w:t>
      </w:r>
      <w:r w:rsidR="00583DB3" w:rsidRPr="00E17B3B">
        <w:rPr>
          <w:rFonts w:ascii="Arial" w:hAnsi="Arial" w:cs="Arial"/>
          <w:sz w:val="20"/>
        </w:rPr>
        <w:t>ases</w:t>
      </w:r>
      <w:r w:rsidRPr="00E17B3B">
        <w:rPr>
          <w:rFonts w:ascii="Arial" w:hAnsi="Arial" w:cs="Arial"/>
          <w:sz w:val="20"/>
        </w:rPr>
        <w:t xml:space="preserve"> y demás documentos del </w:t>
      </w:r>
      <w:r w:rsidR="00FE5B47" w:rsidRPr="00E17B3B">
        <w:rPr>
          <w:rFonts w:ascii="Arial" w:hAnsi="Arial" w:cs="Arial"/>
          <w:sz w:val="20"/>
        </w:rPr>
        <w:t>procedimiento</w:t>
      </w:r>
      <w:r w:rsidRPr="00E17B3B">
        <w:rPr>
          <w:rFonts w:ascii="Arial" w:hAnsi="Arial" w:cs="Arial"/>
          <w:sz w:val="20"/>
        </w:rPr>
        <w:t xml:space="preserve"> de la referencia y, conociendo tod</w:t>
      </w:r>
      <w:r w:rsidR="00A37FB6" w:rsidRPr="00E17B3B">
        <w:rPr>
          <w:rFonts w:ascii="Arial" w:hAnsi="Arial" w:cs="Arial"/>
          <w:sz w:val="20"/>
        </w:rPr>
        <w:t>o</w:t>
      </w:r>
      <w:r w:rsidRPr="00E17B3B">
        <w:rPr>
          <w:rFonts w:ascii="Arial" w:hAnsi="Arial" w:cs="Arial"/>
          <w:sz w:val="20"/>
        </w:rPr>
        <w:t xml:space="preserve">s </w:t>
      </w:r>
      <w:r w:rsidR="00A37FB6" w:rsidRPr="00E17B3B">
        <w:rPr>
          <w:rFonts w:ascii="Arial" w:hAnsi="Arial" w:cs="Arial"/>
          <w:sz w:val="20"/>
        </w:rPr>
        <w:t xml:space="preserve">los alcances y </w:t>
      </w:r>
      <w:r w:rsidRPr="00E17B3B">
        <w:rPr>
          <w:rFonts w:ascii="Arial" w:hAnsi="Arial" w:cs="Arial"/>
          <w:sz w:val="20"/>
        </w:rPr>
        <w:t>las condiciones</w:t>
      </w:r>
      <w:r w:rsidR="00D64692" w:rsidRPr="00E17B3B">
        <w:rPr>
          <w:rFonts w:ascii="Arial" w:hAnsi="Arial" w:cs="Arial"/>
          <w:sz w:val="20"/>
        </w:rPr>
        <w:t xml:space="preserve"> detalladas en dichos documentos</w:t>
      </w:r>
      <w:r w:rsidRPr="00E17B3B">
        <w:rPr>
          <w:rFonts w:ascii="Arial" w:hAnsi="Arial" w:cs="Arial"/>
          <w:sz w:val="20"/>
        </w:rPr>
        <w:t xml:space="preserve">, el postor </w:t>
      </w:r>
      <w:r w:rsidR="00977696" w:rsidRPr="00E17B3B">
        <w:rPr>
          <w:rFonts w:ascii="Arial" w:hAnsi="Arial" w:cs="Arial"/>
          <w:sz w:val="20"/>
        </w:rPr>
        <w:t xml:space="preserve">que suscribe </w:t>
      </w:r>
      <w:r w:rsidRPr="00E17B3B">
        <w:rPr>
          <w:rFonts w:ascii="Arial" w:hAnsi="Arial" w:cs="Arial"/>
          <w:sz w:val="20"/>
        </w:rPr>
        <w:t xml:space="preserve">ofrece </w:t>
      </w:r>
      <w:r w:rsidR="000C76DC" w:rsidRPr="00E17B3B">
        <w:rPr>
          <w:rFonts w:ascii="Arial" w:hAnsi="Arial" w:cs="Arial"/>
          <w:sz w:val="20"/>
        </w:rPr>
        <w:t>la ejecución de la obra</w:t>
      </w:r>
      <w:r w:rsidRPr="00E17B3B">
        <w:rPr>
          <w:rFonts w:ascii="Arial" w:hAnsi="Arial" w:cs="Arial"/>
          <w:sz w:val="20"/>
        </w:rPr>
        <w:t xml:space="preserve"> </w:t>
      </w:r>
      <w:r w:rsidRPr="00E17B3B">
        <w:rPr>
          <w:rFonts w:ascii="Arial" w:hAnsi="Arial" w:cs="Arial"/>
          <w:iCs/>
          <w:sz w:val="20"/>
        </w:rPr>
        <w:t>[</w:t>
      </w:r>
      <w:r w:rsidRPr="00BE05D7">
        <w:rPr>
          <w:rFonts w:ascii="Arial" w:hAnsi="Arial" w:cs="Arial"/>
          <w:iCs/>
          <w:sz w:val="20"/>
          <w:highlight w:val="lightGray"/>
        </w:rPr>
        <w:t xml:space="preserve">CONSIGNAR </w:t>
      </w:r>
      <w:r w:rsidR="00131D1C" w:rsidRPr="00BE05D7">
        <w:rPr>
          <w:rFonts w:ascii="Arial" w:hAnsi="Arial" w:cs="Arial"/>
          <w:iCs/>
          <w:sz w:val="20"/>
          <w:highlight w:val="lightGray"/>
        </w:rPr>
        <w:t>EL OBJETO</w:t>
      </w:r>
      <w:r w:rsidRPr="00BE05D7">
        <w:rPr>
          <w:rFonts w:ascii="Arial" w:hAnsi="Arial" w:cs="Arial"/>
          <w:iCs/>
          <w:sz w:val="20"/>
          <w:highlight w:val="lightGray"/>
        </w:rPr>
        <w:t xml:space="preserve"> DE LA CONVOCATORIA</w:t>
      </w:r>
      <w:r w:rsidRPr="00E17B3B">
        <w:rPr>
          <w:rFonts w:ascii="Arial" w:hAnsi="Arial" w:cs="Arial"/>
          <w:iCs/>
          <w:sz w:val="20"/>
        </w:rPr>
        <w:t>]</w:t>
      </w:r>
      <w:r w:rsidRPr="00E17B3B">
        <w:rPr>
          <w:rFonts w:ascii="Arial" w:hAnsi="Arial" w:cs="Arial"/>
          <w:sz w:val="20"/>
        </w:rPr>
        <w:t xml:space="preserve">, de conformidad con </w:t>
      </w:r>
      <w:r w:rsidR="000C76DC" w:rsidRPr="00E17B3B">
        <w:rPr>
          <w:rFonts w:ascii="Arial" w:hAnsi="Arial" w:cs="Arial"/>
          <w:sz w:val="20"/>
        </w:rPr>
        <w:t>el respectivo Expediente Técnico y las demás condiciones</w:t>
      </w:r>
      <w:r w:rsidR="005B0BD4" w:rsidRPr="00E17B3B">
        <w:rPr>
          <w:rFonts w:ascii="Arial" w:hAnsi="Arial" w:cs="Arial"/>
          <w:sz w:val="20"/>
        </w:rPr>
        <w:t xml:space="preserve"> </w:t>
      </w:r>
      <w:r w:rsidR="00977696" w:rsidRPr="00E17B3B">
        <w:rPr>
          <w:rFonts w:ascii="Arial" w:hAnsi="Arial" w:cs="Arial"/>
          <w:sz w:val="20"/>
        </w:rPr>
        <w:t>q</w:t>
      </w:r>
      <w:r w:rsidRPr="00E17B3B">
        <w:rPr>
          <w:rFonts w:ascii="Arial" w:hAnsi="Arial" w:cs="Arial"/>
          <w:sz w:val="20"/>
        </w:rPr>
        <w:t xml:space="preserve">ue se indican en </w:t>
      </w:r>
      <w:r w:rsidR="00F70D17" w:rsidRPr="00E17B3B">
        <w:rPr>
          <w:rFonts w:ascii="Arial" w:hAnsi="Arial" w:cs="Arial"/>
          <w:sz w:val="20"/>
        </w:rPr>
        <w:t>el</w:t>
      </w:r>
      <w:r w:rsidR="00E03497" w:rsidRPr="00E17B3B">
        <w:rPr>
          <w:rFonts w:ascii="Arial" w:hAnsi="Arial" w:cs="Arial"/>
          <w:sz w:val="20"/>
        </w:rPr>
        <w:t xml:space="preserve"> numeral 3.1 del </w:t>
      </w:r>
      <w:r w:rsidRPr="00E17B3B">
        <w:rPr>
          <w:rFonts w:ascii="Arial" w:hAnsi="Arial" w:cs="Arial"/>
          <w:sz w:val="20"/>
        </w:rPr>
        <w:t xml:space="preserve">Capítulo III de la sección específica de las </w:t>
      </w:r>
      <w:r w:rsidR="00113A54" w:rsidRPr="00E17B3B">
        <w:rPr>
          <w:rFonts w:ascii="Arial" w:hAnsi="Arial" w:cs="Arial"/>
          <w:sz w:val="20"/>
        </w:rPr>
        <w:t>b</w:t>
      </w:r>
      <w:r w:rsidR="00583DB3" w:rsidRPr="00E17B3B">
        <w:rPr>
          <w:rFonts w:ascii="Arial" w:hAnsi="Arial" w:cs="Arial"/>
          <w:sz w:val="20"/>
        </w:rPr>
        <w:t>ases</w:t>
      </w:r>
      <w:r w:rsidR="00D002FF" w:rsidRPr="00E17B3B">
        <w:rPr>
          <w:rFonts w:ascii="Arial" w:hAnsi="Arial" w:cs="Arial"/>
          <w:sz w:val="20"/>
        </w:rPr>
        <w:t xml:space="preserve"> y los documentos del procedimiento</w:t>
      </w:r>
      <w:r w:rsidR="00820F97" w:rsidRPr="00E17B3B">
        <w:rPr>
          <w:rFonts w:ascii="Arial" w:hAnsi="Arial" w:cs="Arial"/>
          <w:sz w:val="20"/>
        </w:rPr>
        <w:t>.</w:t>
      </w:r>
    </w:p>
    <w:p w14:paraId="15BE9384" w14:textId="77777777" w:rsidR="00F17D49" w:rsidRPr="00CD5328" w:rsidRDefault="00F17D49" w:rsidP="00CD5328">
      <w:pPr>
        <w:widowControl w:val="0"/>
        <w:autoSpaceDE w:val="0"/>
        <w:autoSpaceDN w:val="0"/>
        <w:adjustRightInd w:val="0"/>
        <w:jc w:val="both"/>
        <w:rPr>
          <w:rFonts w:ascii="Arial" w:hAnsi="Arial" w:cs="Arial"/>
          <w:sz w:val="20"/>
        </w:rPr>
      </w:pPr>
    </w:p>
    <w:p w14:paraId="4B2DE547" w14:textId="77777777" w:rsidR="00F17D49" w:rsidRPr="00CD5328" w:rsidRDefault="00F17D49" w:rsidP="00CD5328">
      <w:pPr>
        <w:widowControl w:val="0"/>
        <w:autoSpaceDE w:val="0"/>
        <w:autoSpaceDN w:val="0"/>
        <w:adjustRightInd w:val="0"/>
        <w:jc w:val="both"/>
        <w:rPr>
          <w:rFonts w:ascii="Arial" w:hAnsi="Arial" w:cs="Arial"/>
          <w:sz w:val="20"/>
        </w:rPr>
      </w:pPr>
    </w:p>
    <w:p w14:paraId="3AC1A2B8" w14:textId="77777777"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18C4316" w14:textId="77777777" w:rsidR="00B613BB" w:rsidRPr="00CD5328" w:rsidRDefault="00B613BB" w:rsidP="00CD5328">
      <w:pPr>
        <w:widowControl w:val="0"/>
        <w:autoSpaceDE w:val="0"/>
        <w:autoSpaceDN w:val="0"/>
        <w:adjustRightInd w:val="0"/>
        <w:jc w:val="both"/>
        <w:rPr>
          <w:rFonts w:ascii="Arial" w:hAnsi="Arial" w:cs="Arial"/>
          <w:sz w:val="20"/>
        </w:rPr>
      </w:pPr>
    </w:p>
    <w:p w14:paraId="6CF67F74" w14:textId="77777777" w:rsidR="00F17D49" w:rsidRPr="00CD5328" w:rsidRDefault="00F17D49" w:rsidP="00CD5328">
      <w:pPr>
        <w:widowControl w:val="0"/>
        <w:autoSpaceDE w:val="0"/>
        <w:autoSpaceDN w:val="0"/>
        <w:adjustRightInd w:val="0"/>
        <w:jc w:val="both"/>
        <w:rPr>
          <w:rFonts w:ascii="Arial" w:hAnsi="Arial" w:cs="Arial"/>
          <w:sz w:val="20"/>
        </w:rPr>
      </w:pPr>
    </w:p>
    <w:p w14:paraId="47846486" w14:textId="77777777" w:rsidR="00F17D49" w:rsidRPr="00CD5328" w:rsidRDefault="00F17D49" w:rsidP="00CD5328">
      <w:pPr>
        <w:widowControl w:val="0"/>
        <w:autoSpaceDE w:val="0"/>
        <w:autoSpaceDN w:val="0"/>
        <w:adjustRightInd w:val="0"/>
        <w:jc w:val="both"/>
        <w:rPr>
          <w:rFonts w:ascii="Arial" w:hAnsi="Arial" w:cs="Arial"/>
          <w:sz w:val="20"/>
        </w:rPr>
      </w:pPr>
    </w:p>
    <w:p w14:paraId="3D114B5C" w14:textId="77777777" w:rsidR="00F17D49" w:rsidRPr="00CD5328" w:rsidRDefault="00F17D49" w:rsidP="00CD5328">
      <w:pPr>
        <w:widowControl w:val="0"/>
        <w:autoSpaceDE w:val="0"/>
        <w:autoSpaceDN w:val="0"/>
        <w:adjustRightInd w:val="0"/>
        <w:jc w:val="both"/>
        <w:rPr>
          <w:rFonts w:ascii="Arial" w:hAnsi="Arial" w:cs="Arial"/>
          <w:sz w:val="20"/>
        </w:rPr>
      </w:pPr>
    </w:p>
    <w:p w14:paraId="5B84EABA" w14:textId="77777777" w:rsidR="00F17D49" w:rsidRPr="00CD5328" w:rsidRDefault="00F17D49" w:rsidP="00CD5328">
      <w:pPr>
        <w:widowControl w:val="0"/>
        <w:autoSpaceDE w:val="0"/>
        <w:autoSpaceDN w:val="0"/>
        <w:adjustRightInd w:val="0"/>
        <w:jc w:val="both"/>
        <w:rPr>
          <w:rFonts w:ascii="Arial" w:hAnsi="Arial" w:cs="Arial"/>
          <w:sz w:val="20"/>
        </w:rPr>
      </w:pPr>
    </w:p>
    <w:p w14:paraId="152DC767" w14:textId="77777777" w:rsidR="00F17D49" w:rsidRPr="00CD5328" w:rsidRDefault="00F17D49" w:rsidP="00CD5328">
      <w:pPr>
        <w:widowControl w:val="0"/>
        <w:autoSpaceDE w:val="0"/>
        <w:autoSpaceDN w:val="0"/>
        <w:adjustRightInd w:val="0"/>
        <w:jc w:val="both"/>
        <w:rPr>
          <w:rFonts w:ascii="Arial" w:hAnsi="Arial" w:cs="Arial"/>
          <w:sz w:val="20"/>
        </w:rPr>
      </w:pPr>
    </w:p>
    <w:p w14:paraId="18476821" w14:textId="77777777" w:rsidR="00F17D49" w:rsidRPr="00CD5328" w:rsidRDefault="00F17D49" w:rsidP="00CD5328">
      <w:pPr>
        <w:widowControl w:val="0"/>
        <w:autoSpaceDE w:val="0"/>
        <w:autoSpaceDN w:val="0"/>
        <w:adjustRightInd w:val="0"/>
        <w:jc w:val="both"/>
        <w:rPr>
          <w:rFonts w:ascii="Arial" w:hAnsi="Arial" w:cs="Arial"/>
          <w:sz w:val="20"/>
        </w:rPr>
      </w:pPr>
    </w:p>
    <w:p w14:paraId="067265D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DB90D1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6F38297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589B6251" w14:textId="77777777" w:rsidR="00F17D49" w:rsidRPr="00CD5328" w:rsidRDefault="00F17D49" w:rsidP="00CD5328">
      <w:pPr>
        <w:widowControl w:val="0"/>
        <w:jc w:val="center"/>
        <w:rPr>
          <w:rFonts w:ascii="Arial" w:hAnsi="Arial" w:cs="Arial"/>
          <w:b/>
          <w:sz w:val="20"/>
        </w:rPr>
      </w:pPr>
    </w:p>
    <w:p w14:paraId="5C179E28" w14:textId="77777777" w:rsidR="00616E9C" w:rsidRPr="00CD5328" w:rsidRDefault="00616E9C" w:rsidP="00616E9C">
      <w:pPr>
        <w:widowControl w:val="0"/>
        <w:autoSpaceDE w:val="0"/>
        <w:autoSpaceDN w:val="0"/>
        <w:adjustRightInd w:val="0"/>
        <w:jc w:val="both"/>
        <w:rPr>
          <w:rFonts w:ascii="Arial" w:hAnsi="Arial" w:cs="Arial"/>
          <w:sz w:val="20"/>
        </w:rPr>
      </w:pPr>
    </w:p>
    <w:p w14:paraId="111B517B" w14:textId="77777777" w:rsidR="00616E9C" w:rsidRPr="00CD5328" w:rsidRDefault="00616E9C" w:rsidP="00616E9C">
      <w:pPr>
        <w:widowControl w:val="0"/>
        <w:autoSpaceDE w:val="0"/>
        <w:autoSpaceDN w:val="0"/>
        <w:adjustRightInd w:val="0"/>
        <w:jc w:val="both"/>
        <w:rPr>
          <w:rFonts w:ascii="Arial" w:hAnsi="Arial" w:cs="Arial"/>
          <w:sz w:val="20"/>
        </w:rPr>
      </w:pPr>
    </w:p>
    <w:p w14:paraId="60119334" w14:textId="77777777" w:rsidR="00616E9C" w:rsidRPr="00CD5328" w:rsidRDefault="00616E9C" w:rsidP="00616E9C">
      <w:pPr>
        <w:widowControl w:val="0"/>
        <w:autoSpaceDE w:val="0"/>
        <w:autoSpaceDN w:val="0"/>
        <w:adjustRightInd w:val="0"/>
        <w:jc w:val="both"/>
        <w:rPr>
          <w:rFonts w:ascii="Arial" w:hAnsi="Arial" w:cs="Arial"/>
          <w:sz w:val="20"/>
        </w:rPr>
      </w:pPr>
    </w:p>
    <w:p w14:paraId="1D492296" w14:textId="77777777" w:rsidR="00616E9C" w:rsidRDefault="00616E9C" w:rsidP="00616E9C">
      <w:pPr>
        <w:widowControl w:val="0"/>
        <w:autoSpaceDE w:val="0"/>
        <w:autoSpaceDN w:val="0"/>
        <w:adjustRightInd w:val="0"/>
        <w:jc w:val="both"/>
        <w:rPr>
          <w:rFonts w:ascii="Arial" w:hAnsi="Arial" w:cs="Arial"/>
          <w:sz w:val="20"/>
        </w:rPr>
      </w:pPr>
    </w:p>
    <w:p w14:paraId="19C08F2A" w14:textId="77777777" w:rsidR="00616E9C" w:rsidRDefault="00616E9C" w:rsidP="00616E9C">
      <w:pPr>
        <w:widowControl w:val="0"/>
        <w:autoSpaceDE w:val="0"/>
        <w:autoSpaceDN w:val="0"/>
        <w:adjustRightInd w:val="0"/>
        <w:jc w:val="both"/>
        <w:rPr>
          <w:rFonts w:ascii="Arial" w:hAnsi="Arial" w:cs="Arial"/>
          <w:sz w:val="20"/>
        </w:rPr>
      </w:pPr>
    </w:p>
    <w:p w14:paraId="0B40FA5B" w14:textId="77777777" w:rsidR="00616E9C" w:rsidRDefault="00616E9C" w:rsidP="00616E9C">
      <w:pPr>
        <w:widowControl w:val="0"/>
        <w:autoSpaceDE w:val="0"/>
        <w:autoSpaceDN w:val="0"/>
        <w:adjustRightInd w:val="0"/>
        <w:jc w:val="both"/>
        <w:rPr>
          <w:rFonts w:ascii="Arial" w:hAnsi="Arial" w:cs="Arial"/>
          <w:sz w:val="20"/>
        </w:rPr>
      </w:pPr>
    </w:p>
    <w:p w14:paraId="56D11C18" w14:textId="77777777" w:rsidR="00616E9C" w:rsidRDefault="00616E9C" w:rsidP="00616E9C">
      <w:pPr>
        <w:widowControl w:val="0"/>
        <w:autoSpaceDE w:val="0"/>
        <w:autoSpaceDN w:val="0"/>
        <w:adjustRightInd w:val="0"/>
        <w:jc w:val="both"/>
        <w:rPr>
          <w:rFonts w:ascii="Arial" w:hAnsi="Arial" w:cs="Arial"/>
          <w:sz w:val="20"/>
        </w:rPr>
      </w:pPr>
    </w:p>
    <w:p w14:paraId="2F2FB6E9" w14:textId="77777777" w:rsidR="00616E9C" w:rsidRDefault="00616E9C" w:rsidP="00616E9C">
      <w:pPr>
        <w:widowControl w:val="0"/>
        <w:autoSpaceDE w:val="0"/>
        <w:autoSpaceDN w:val="0"/>
        <w:adjustRightInd w:val="0"/>
        <w:jc w:val="both"/>
        <w:rPr>
          <w:rFonts w:ascii="Arial" w:hAnsi="Arial" w:cs="Arial"/>
          <w:sz w:val="20"/>
        </w:rPr>
      </w:pPr>
    </w:p>
    <w:p w14:paraId="5488DB97" w14:textId="77777777" w:rsidR="00616E9C" w:rsidRDefault="00616E9C" w:rsidP="00616E9C">
      <w:pPr>
        <w:widowControl w:val="0"/>
        <w:autoSpaceDE w:val="0"/>
        <w:autoSpaceDN w:val="0"/>
        <w:adjustRightInd w:val="0"/>
        <w:jc w:val="both"/>
        <w:rPr>
          <w:rFonts w:ascii="Arial" w:hAnsi="Arial" w:cs="Arial"/>
          <w:sz w:val="20"/>
        </w:rPr>
      </w:pPr>
    </w:p>
    <w:p w14:paraId="215D0C9E" w14:textId="77777777" w:rsidR="00616E9C" w:rsidRDefault="00616E9C" w:rsidP="00616E9C">
      <w:pPr>
        <w:widowControl w:val="0"/>
        <w:autoSpaceDE w:val="0"/>
        <w:autoSpaceDN w:val="0"/>
        <w:adjustRightInd w:val="0"/>
        <w:jc w:val="both"/>
        <w:rPr>
          <w:rFonts w:ascii="Arial" w:hAnsi="Arial" w:cs="Arial"/>
          <w:sz w:val="20"/>
        </w:rPr>
      </w:pPr>
    </w:p>
    <w:p w14:paraId="09B9DE4C" w14:textId="77777777" w:rsidR="00616E9C" w:rsidRDefault="00616E9C" w:rsidP="00616E9C">
      <w:pPr>
        <w:widowControl w:val="0"/>
        <w:autoSpaceDE w:val="0"/>
        <w:autoSpaceDN w:val="0"/>
        <w:adjustRightInd w:val="0"/>
        <w:jc w:val="both"/>
        <w:rPr>
          <w:rFonts w:ascii="Arial" w:hAnsi="Arial" w:cs="Arial"/>
          <w:sz w:val="20"/>
        </w:rPr>
      </w:pPr>
    </w:p>
    <w:p w14:paraId="3A91B55E" w14:textId="77777777" w:rsidR="00616E9C" w:rsidRDefault="00616E9C" w:rsidP="00616E9C">
      <w:pPr>
        <w:widowControl w:val="0"/>
        <w:autoSpaceDE w:val="0"/>
        <w:autoSpaceDN w:val="0"/>
        <w:adjustRightInd w:val="0"/>
        <w:jc w:val="both"/>
        <w:rPr>
          <w:rFonts w:ascii="Arial" w:hAnsi="Arial" w:cs="Arial"/>
          <w:sz w:val="20"/>
        </w:rPr>
      </w:pPr>
    </w:p>
    <w:p w14:paraId="02E7B3FD" w14:textId="77777777" w:rsidR="00616E9C" w:rsidRDefault="00616E9C" w:rsidP="00616E9C">
      <w:pPr>
        <w:widowControl w:val="0"/>
        <w:autoSpaceDE w:val="0"/>
        <w:autoSpaceDN w:val="0"/>
        <w:adjustRightInd w:val="0"/>
        <w:jc w:val="both"/>
        <w:rPr>
          <w:rFonts w:ascii="Arial" w:hAnsi="Arial" w:cs="Arial"/>
          <w:sz w:val="20"/>
        </w:rPr>
      </w:pPr>
    </w:p>
    <w:p w14:paraId="0DF0A66A" w14:textId="77777777" w:rsidR="00616E9C" w:rsidRDefault="00616E9C" w:rsidP="00616E9C">
      <w:pPr>
        <w:widowControl w:val="0"/>
        <w:autoSpaceDE w:val="0"/>
        <w:autoSpaceDN w:val="0"/>
        <w:adjustRightInd w:val="0"/>
        <w:jc w:val="both"/>
        <w:rPr>
          <w:rFonts w:ascii="Arial" w:hAnsi="Arial" w:cs="Arial"/>
          <w:sz w:val="20"/>
        </w:rPr>
      </w:pPr>
    </w:p>
    <w:p w14:paraId="642CD825" w14:textId="77777777" w:rsidR="00616E9C" w:rsidRPr="00E0654B" w:rsidRDefault="00616E9C" w:rsidP="00616E9C">
      <w:pPr>
        <w:widowControl w:val="0"/>
        <w:jc w:val="both"/>
        <w:rPr>
          <w:rFonts w:ascii="Arial" w:hAnsi="Arial" w:cs="Arial"/>
          <w:sz w:val="20"/>
        </w:rPr>
      </w:pPr>
    </w:p>
    <w:p w14:paraId="276CF7A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A65B74F" w14:textId="77777777" w:rsidR="0034638A" w:rsidRPr="006115DB" w:rsidRDefault="0034638A" w:rsidP="006115DB">
      <w:pPr>
        <w:widowControl w:val="0"/>
        <w:jc w:val="both"/>
        <w:rPr>
          <w:rFonts w:ascii="Arial" w:hAnsi="Arial" w:cs="Arial"/>
          <w:sz w:val="20"/>
        </w:rPr>
      </w:pPr>
    </w:p>
    <w:p w14:paraId="4B360BEB" w14:textId="77777777" w:rsidR="001435FE" w:rsidRPr="00CD5328" w:rsidRDefault="001435FE" w:rsidP="00EC3089">
      <w:pPr>
        <w:widowControl w:val="0"/>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rPr>
      </w:pPr>
      <w:r w:rsidRPr="00CD5328">
        <w:rPr>
          <w:rFonts w:ascii="Arial" w:hAnsi="Arial" w:cs="Arial"/>
          <w:b/>
        </w:rPr>
        <w:t xml:space="preserve">ANEXO Nº </w:t>
      </w:r>
      <w:r>
        <w:rPr>
          <w:rFonts w:ascii="Arial" w:hAnsi="Arial" w:cs="Arial"/>
          <w:b/>
        </w:rPr>
        <w:t>4</w:t>
      </w:r>
    </w:p>
    <w:p w14:paraId="73741561" w14:textId="77777777" w:rsidR="001435FE" w:rsidRPr="00CD5328" w:rsidRDefault="001435FE" w:rsidP="001435FE">
      <w:pPr>
        <w:widowControl w:val="0"/>
        <w:jc w:val="center"/>
        <w:rPr>
          <w:rFonts w:ascii="Arial" w:hAnsi="Arial" w:cs="Arial"/>
          <w:b/>
          <w:sz w:val="20"/>
        </w:rPr>
      </w:pPr>
    </w:p>
    <w:p w14:paraId="4765105E"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B31AFCE" w14:textId="77777777" w:rsidR="001435FE" w:rsidRPr="00CD5328" w:rsidRDefault="001435FE" w:rsidP="001435FE">
      <w:pPr>
        <w:widowControl w:val="0"/>
        <w:jc w:val="both"/>
        <w:rPr>
          <w:rFonts w:ascii="Arial" w:hAnsi="Arial" w:cs="Arial"/>
          <w:sz w:val="20"/>
        </w:rPr>
      </w:pPr>
    </w:p>
    <w:p w14:paraId="0C323A85" w14:textId="77777777" w:rsidR="001435FE" w:rsidRPr="00CD5328" w:rsidRDefault="001435FE" w:rsidP="001435FE">
      <w:pPr>
        <w:widowControl w:val="0"/>
        <w:jc w:val="both"/>
        <w:rPr>
          <w:rFonts w:ascii="Arial" w:hAnsi="Arial" w:cs="Arial"/>
          <w:sz w:val="20"/>
        </w:rPr>
      </w:pPr>
    </w:p>
    <w:p w14:paraId="7DFBBB22" w14:textId="77777777" w:rsidR="001435FE" w:rsidRPr="00CD5328" w:rsidRDefault="001435FE" w:rsidP="001435FE">
      <w:pPr>
        <w:widowControl w:val="0"/>
        <w:jc w:val="both"/>
        <w:rPr>
          <w:rFonts w:ascii="Arial" w:hAnsi="Arial" w:cs="Arial"/>
          <w:sz w:val="20"/>
        </w:rPr>
      </w:pPr>
    </w:p>
    <w:p w14:paraId="3D46F7B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69B1F8B"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F6F41C0" w14:textId="77777777" w:rsidR="00EC3089" w:rsidRPr="00CD5328" w:rsidRDefault="00EC3089" w:rsidP="00EC3089">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309B3697" w14:textId="60B62ED2" w:rsidR="001435FE" w:rsidRPr="00CD5328" w:rsidRDefault="00042457"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 -</w:t>
      </w:r>
    </w:p>
    <w:p w14:paraId="4D8A18C5" w14:textId="77777777" w:rsidR="001435FE" w:rsidRDefault="001435FE" w:rsidP="001435FE">
      <w:pPr>
        <w:widowControl w:val="0"/>
        <w:jc w:val="both"/>
        <w:rPr>
          <w:rFonts w:ascii="Arial" w:hAnsi="Arial" w:cs="Arial"/>
          <w:sz w:val="20"/>
        </w:rPr>
      </w:pPr>
    </w:p>
    <w:p w14:paraId="45E51635" w14:textId="77777777" w:rsidR="00BD279B" w:rsidRPr="00CD5328" w:rsidRDefault="00BD279B" w:rsidP="001435FE">
      <w:pPr>
        <w:widowControl w:val="0"/>
        <w:jc w:val="both"/>
        <w:rPr>
          <w:rFonts w:ascii="Arial" w:hAnsi="Arial" w:cs="Arial"/>
          <w:sz w:val="20"/>
        </w:rPr>
      </w:pPr>
    </w:p>
    <w:p w14:paraId="0091C487" w14:textId="77777777" w:rsidR="001435FE" w:rsidRPr="00CD5328" w:rsidRDefault="001435FE" w:rsidP="001435FE">
      <w:pPr>
        <w:widowControl w:val="0"/>
        <w:jc w:val="both"/>
        <w:rPr>
          <w:rFonts w:ascii="Arial" w:hAnsi="Arial" w:cs="Arial"/>
          <w:sz w:val="20"/>
        </w:rPr>
      </w:pPr>
    </w:p>
    <w:p w14:paraId="732D1747" w14:textId="77777777"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w:t>
      </w:r>
      <w:r w:rsidRPr="00BE05D7">
        <w:rPr>
          <w:rFonts w:ascii="Arial" w:hAnsi="Arial" w:cs="Arial"/>
          <w:iCs/>
          <w:color w:val="auto"/>
          <w:sz w:val="20"/>
          <w:highlight w:val="lightGray"/>
        </w:rPr>
        <w:t>CONSIGNAR EL PLAZO OFERTADO, EL CUAL DEBE SER EXPRESADO EN DÍAS CALENDARIO</w:t>
      </w:r>
      <w:r w:rsidRPr="00405F91">
        <w:rPr>
          <w:rFonts w:ascii="Arial" w:hAnsi="Arial" w:cs="Arial"/>
          <w:iCs/>
          <w:color w:val="auto"/>
          <w:sz w:val="20"/>
        </w:rPr>
        <w:t>]</w:t>
      </w:r>
      <w:r w:rsidRPr="00405F91">
        <w:rPr>
          <w:rFonts w:ascii="Arial" w:hAnsi="Arial" w:cs="Arial"/>
          <w:bCs/>
          <w:color w:val="auto"/>
          <w:sz w:val="20"/>
        </w:rPr>
        <w:t xml:space="preserve"> días calendario.</w:t>
      </w:r>
    </w:p>
    <w:p w14:paraId="23E2ED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3B9D83D"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BA97DDF"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504E8218"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EE1A1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0F96EE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C1FFA8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1DA840D" w14:textId="77777777" w:rsidR="001435FE" w:rsidRPr="00CD5328" w:rsidRDefault="001435FE" w:rsidP="001435FE">
      <w:pPr>
        <w:widowControl w:val="0"/>
        <w:autoSpaceDE w:val="0"/>
        <w:autoSpaceDN w:val="0"/>
        <w:adjustRightInd w:val="0"/>
        <w:jc w:val="both"/>
        <w:rPr>
          <w:rFonts w:ascii="Arial" w:hAnsi="Arial" w:cs="Arial"/>
          <w:sz w:val="20"/>
        </w:rPr>
      </w:pPr>
    </w:p>
    <w:p w14:paraId="4708C85B"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36FB1889"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9E9129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5D7A1380" w14:textId="77777777" w:rsidR="001435FE" w:rsidRPr="00A62524" w:rsidRDefault="001435FE" w:rsidP="00A62524">
      <w:pPr>
        <w:pStyle w:val="Textoindependiente"/>
        <w:widowControl w:val="0"/>
        <w:spacing w:after="0"/>
        <w:jc w:val="both"/>
        <w:rPr>
          <w:rFonts w:ascii="Arial" w:hAnsi="Arial" w:cs="Arial"/>
          <w:sz w:val="20"/>
          <w:lang w:val="es-PE"/>
        </w:rPr>
      </w:pPr>
    </w:p>
    <w:p w14:paraId="5E8495E3" w14:textId="482F0DD3" w:rsidR="006115DB" w:rsidRDefault="006115DB" w:rsidP="00A62524">
      <w:pPr>
        <w:widowControl w:val="0"/>
        <w:jc w:val="both"/>
        <w:rPr>
          <w:rFonts w:ascii="Arial" w:hAnsi="Arial" w:cs="Arial"/>
          <w:sz w:val="20"/>
        </w:rPr>
      </w:pPr>
    </w:p>
    <w:p w14:paraId="503221D5" w14:textId="77777777" w:rsidR="00042457" w:rsidRPr="006115DB" w:rsidRDefault="00042457" w:rsidP="00A62524">
      <w:pPr>
        <w:widowControl w:val="0"/>
        <w:jc w:val="both"/>
        <w:rPr>
          <w:rFonts w:ascii="Arial" w:hAnsi="Arial" w:cs="Arial"/>
          <w:sz w:val="20"/>
        </w:rPr>
      </w:pPr>
    </w:p>
    <w:p w14:paraId="1F770E24" w14:textId="77777777" w:rsidR="00405F91" w:rsidRDefault="00405F91">
      <w:pPr>
        <w:rPr>
          <w:rFonts w:ascii="Arial" w:hAnsi="Arial" w:cs="Arial"/>
        </w:rPr>
      </w:pPr>
      <w:r>
        <w:rPr>
          <w:rFonts w:ascii="Arial" w:hAnsi="Arial" w:cs="Arial"/>
        </w:rPr>
        <w:br w:type="page"/>
      </w:r>
    </w:p>
    <w:p w14:paraId="30677D78" w14:textId="77777777" w:rsidR="00553F8E" w:rsidRPr="00CD5328" w:rsidRDefault="00553F8E" w:rsidP="00EC3089">
      <w:pPr>
        <w:pStyle w:val="Textoindependiente"/>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Arial" w:hAnsi="Arial" w:cs="Arial"/>
          <w:b/>
        </w:rPr>
      </w:pPr>
      <w:r w:rsidRPr="00CD5328">
        <w:rPr>
          <w:rFonts w:ascii="Arial" w:hAnsi="Arial" w:cs="Arial"/>
          <w:b/>
        </w:rPr>
        <w:lastRenderedPageBreak/>
        <w:t xml:space="preserve">ANEXO Nº </w:t>
      </w:r>
      <w:r w:rsidR="00C470D1">
        <w:rPr>
          <w:rFonts w:ascii="Arial" w:hAnsi="Arial" w:cs="Arial"/>
          <w:b/>
        </w:rPr>
        <w:t>5</w:t>
      </w:r>
    </w:p>
    <w:p w14:paraId="0D453046" w14:textId="77777777" w:rsidR="00553F8E" w:rsidRPr="00042457" w:rsidRDefault="00553F8E" w:rsidP="00553F8E">
      <w:pPr>
        <w:pStyle w:val="Textoindependiente"/>
        <w:widowControl w:val="0"/>
        <w:spacing w:after="0"/>
        <w:jc w:val="center"/>
        <w:rPr>
          <w:rFonts w:ascii="Arial" w:hAnsi="Arial" w:cs="Arial"/>
          <w:sz w:val="10"/>
          <w:szCs w:val="10"/>
        </w:rPr>
      </w:pPr>
    </w:p>
    <w:p w14:paraId="3259B271" w14:textId="77777777" w:rsidR="00553F8E" w:rsidRPr="00CD5328" w:rsidRDefault="00553F8E" w:rsidP="00553F8E">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361F57B1" w14:textId="77777777" w:rsidR="00553F8E" w:rsidRPr="00CD5328" w:rsidRDefault="00553F8E" w:rsidP="00553F8E">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B73F571" w14:textId="77777777" w:rsidR="00553F8E" w:rsidRPr="00CD5328" w:rsidRDefault="00553F8E" w:rsidP="00553F8E">
      <w:pPr>
        <w:pStyle w:val="Textoindependiente"/>
        <w:widowControl w:val="0"/>
        <w:spacing w:after="0"/>
        <w:rPr>
          <w:rFonts w:ascii="Arial" w:hAnsi="Arial" w:cs="Arial"/>
          <w:sz w:val="20"/>
          <w:szCs w:val="20"/>
        </w:rPr>
      </w:pPr>
    </w:p>
    <w:p w14:paraId="2B42E09A" w14:textId="77777777" w:rsidR="00553F8E" w:rsidRPr="00CD5328" w:rsidRDefault="00553F8E" w:rsidP="00553F8E">
      <w:pPr>
        <w:widowControl w:val="0"/>
        <w:jc w:val="both"/>
        <w:rPr>
          <w:rFonts w:ascii="Arial" w:hAnsi="Arial" w:cs="Arial"/>
          <w:sz w:val="20"/>
        </w:rPr>
      </w:pPr>
      <w:r w:rsidRPr="00CD5328">
        <w:rPr>
          <w:rFonts w:ascii="Arial" w:hAnsi="Arial" w:cs="Arial"/>
          <w:sz w:val="20"/>
        </w:rPr>
        <w:t>Señores</w:t>
      </w:r>
    </w:p>
    <w:p w14:paraId="3FAF33A2" w14:textId="77777777" w:rsidR="00553F8E" w:rsidRPr="00CD5328" w:rsidRDefault="00553F8E" w:rsidP="00553F8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6A3A6C8A" w14:textId="77777777" w:rsidR="00EC3089" w:rsidRPr="00CD5328" w:rsidRDefault="00EC3089" w:rsidP="00EC3089">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62DEA8D9" w14:textId="77777777" w:rsidR="00553F8E" w:rsidRPr="00CD5328" w:rsidRDefault="00553F8E" w:rsidP="00553F8E">
      <w:pPr>
        <w:widowControl w:val="0"/>
        <w:jc w:val="both"/>
        <w:rPr>
          <w:rFonts w:ascii="Arial" w:hAnsi="Arial" w:cs="Arial"/>
          <w:sz w:val="20"/>
        </w:rPr>
      </w:pPr>
      <w:r w:rsidRPr="00CD5328">
        <w:rPr>
          <w:rFonts w:ascii="Arial" w:hAnsi="Arial" w:cs="Arial"/>
          <w:sz w:val="20"/>
        </w:rPr>
        <w:t>Presente.-</w:t>
      </w:r>
    </w:p>
    <w:p w14:paraId="130071C3" w14:textId="77777777" w:rsidR="00553F8E" w:rsidRPr="003F3F45" w:rsidRDefault="00553F8E" w:rsidP="00553F8E">
      <w:pPr>
        <w:widowControl w:val="0"/>
        <w:jc w:val="both"/>
        <w:rPr>
          <w:rFonts w:ascii="Arial" w:hAnsi="Arial" w:cs="Arial"/>
          <w:sz w:val="12"/>
          <w:szCs w:val="12"/>
        </w:rPr>
      </w:pPr>
    </w:p>
    <w:p w14:paraId="13191305" w14:textId="77777777" w:rsidR="00553F8E" w:rsidRPr="00C00017" w:rsidRDefault="00553F8E" w:rsidP="00553F8E">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43FB5DBD" w14:textId="77777777" w:rsidR="00553F8E" w:rsidRPr="003F3F45" w:rsidRDefault="00553F8E" w:rsidP="00553F8E">
      <w:pPr>
        <w:widowControl w:val="0"/>
        <w:jc w:val="both"/>
        <w:rPr>
          <w:rFonts w:ascii="Arial" w:hAnsi="Arial" w:cs="Arial"/>
          <w:sz w:val="14"/>
          <w:szCs w:val="14"/>
        </w:rPr>
      </w:pPr>
    </w:p>
    <w:p w14:paraId="1D47FAF9" w14:textId="77777777" w:rsidR="00553F8E" w:rsidRPr="00F04A6F" w:rsidRDefault="00553F8E" w:rsidP="00553F8E">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6D73D7BB" w14:textId="77777777" w:rsidR="00553F8E" w:rsidRPr="003F3F45" w:rsidRDefault="00553F8E" w:rsidP="00553F8E">
      <w:pPr>
        <w:pStyle w:val="Prrafodelista"/>
        <w:ind w:left="0"/>
        <w:jc w:val="both"/>
        <w:rPr>
          <w:rFonts w:ascii="Arial" w:hAnsi="Arial" w:cs="Arial"/>
          <w:color w:val="auto"/>
          <w:sz w:val="14"/>
          <w:szCs w:val="14"/>
        </w:rPr>
      </w:pPr>
    </w:p>
    <w:p w14:paraId="10280065" w14:textId="77777777" w:rsidR="00553F8E" w:rsidRDefault="00553F8E" w:rsidP="00310BC4">
      <w:pPr>
        <w:pStyle w:val="Prrafodelista"/>
        <w:numPr>
          <w:ilvl w:val="0"/>
          <w:numId w:val="18"/>
        </w:numPr>
        <w:jc w:val="both"/>
        <w:rPr>
          <w:rFonts w:ascii="Arial" w:hAnsi="Arial" w:cs="Arial"/>
          <w:color w:val="auto"/>
          <w:sz w:val="20"/>
        </w:rPr>
      </w:pPr>
      <w:r w:rsidRPr="00F04A6F">
        <w:rPr>
          <w:rFonts w:ascii="Arial" w:hAnsi="Arial" w:cs="Arial"/>
          <w:color w:val="auto"/>
          <w:sz w:val="20"/>
        </w:rPr>
        <w:t>Integrantes del consorcio</w:t>
      </w:r>
    </w:p>
    <w:p w14:paraId="69A3E60D" w14:textId="77777777" w:rsidR="00553F8E" w:rsidRPr="003F3F45" w:rsidRDefault="00553F8E" w:rsidP="00553F8E">
      <w:pPr>
        <w:pStyle w:val="Prrafodelista"/>
        <w:ind w:left="360"/>
        <w:jc w:val="both"/>
        <w:rPr>
          <w:rFonts w:ascii="Arial" w:hAnsi="Arial" w:cs="Arial"/>
          <w:color w:val="auto"/>
          <w:sz w:val="14"/>
          <w:szCs w:val="14"/>
        </w:rPr>
      </w:pPr>
    </w:p>
    <w:p w14:paraId="4FBD65E0" w14:textId="77777777" w:rsidR="00553F8E" w:rsidRPr="00F04A6F" w:rsidRDefault="00553F8E" w:rsidP="00310BC4">
      <w:pPr>
        <w:pStyle w:val="Prrafodelista"/>
        <w:numPr>
          <w:ilvl w:val="0"/>
          <w:numId w:val="19"/>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2FFA2475" w14:textId="77777777" w:rsidR="00553F8E" w:rsidRPr="00F04A6F" w:rsidRDefault="00553F8E" w:rsidP="00310BC4">
      <w:pPr>
        <w:pStyle w:val="Prrafodelista"/>
        <w:numPr>
          <w:ilvl w:val="0"/>
          <w:numId w:val="19"/>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2A556D6E" w14:textId="77777777" w:rsidR="00553F8E" w:rsidRPr="003F3F45" w:rsidRDefault="00553F8E" w:rsidP="00553F8E">
      <w:pPr>
        <w:widowControl w:val="0"/>
        <w:jc w:val="both"/>
        <w:rPr>
          <w:rFonts w:ascii="Arial" w:hAnsi="Arial" w:cs="Arial"/>
          <w:sz w:val="14"/>
          <w:szCs w:val="14"/>
        </w:rPr>
      </w:pPr>
    </w:p>
    <w:p w14:paraId="2A53CF08" w14:textId="77777777" w:rsidR="00553F8E" w:rsidRPr="00F04A6F" w:rsidRDefault="00553F8E" w:rsidP="00310BC4">
      <w:pPr>
        <w:pStyle w:val="Prrafodelista"/>
        <w:numPr>
          <w:ilvl w:val="0"/>
          <w:numId w:val="18"/>
        </w:numPr>
        <w:jc w:val="both"/>
        <w:rPr>
          <w:rFonts w:ascii="Arial" w:hAnsi="Arial" w:cs="Arial"/>
          <w:sz w:val="20"/>
        </w:rPr>
      </w:pPr>
      <w:r w:rsidRPr="00F04A6F">
        <w:rPr>
          <w:rFonts w:ascii="Arial" w:hAnsi="Arial" w:cs="Arial"/>
          <w:sz w:val="20"/>
        </w:rPr>
        <w:t>Designamos a [</w:t>
      </w:r>
      <w:r w:rsidRPr="002253C3">
        <w:rPr>
          <w:rFonts w:ascii="Arial" w:hAnsi="Arial" w:cs="Arial"/>
          <w:sz w:val="20"/>
          <w:highlight w:val="lightGray"/>
        </w:rPr>
        <w:t>CONSIGNAR NOMBRES Y APELLIDOS DEL REPRESENTANTE COMÚN</w:t>
      </w:r>
      <w:r w:rsidRPr="00F04A6F">
        <w:rPr>
          <w:rFonts w:ascii="Arial" w:hAnsi="Arial" w:cs="Arial"/>
          <w:sz w:val="20"/>
        </w:rPr>
        <w:t>], identificado con [</w:t>
      </w:r>
      <w:r w:rsidRPr="002253C3">
        <w:rPr>
          <w:rFonts w:ascii="Arial" w:hAnsi="Arial" w:cs="Arial"/>
          <w:sz w:val="20"/>
          <w:highlight w:val="lightGray"/>
        </w:rPr>
        <w:t>CONSIGNAR TIPO DE DOCUMENTO DE IDENTIDAD</w:t>
      </w:r>
      <w:r w:rsidRPr="00F04A6F">
        <w:rPr>
          <w:rFonts w:ascii="Arial" w:hAnsi="Arial" w:cs="Arial"/>
          <w:sz w:val="20"/>
        </w:rPr>
        <w:t>] N° [</w:t>
      </w:r>
      <w:r w:rsidRPr="002253C3">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253C3">
        <w:rPr>
          <w:rFonts w:ascii="Arial" w:hAnsi="Arial" w:cs="Arial"/>
          <w:sz w:val="20"/>
          <w:highlight w:val="lightGray"/>
        </w:rPr>
        <w:t>CONSIGNAR NOMBRE DE LA ENTIDAD</w:t>
      </w:r>
      <w:r w:rsidRPr="00F04A6F">
        <w:rPr>
          <w:rFonts w:ascii="Arial" w:hAnsi="Arial" w:cs="Arial"/>
          <w:sz w:val="20"/>
        </w:rPr>
        <w:t>].</w:t>
      </w:r>
    </w:p>
    <w:p w14:paraId="6C3A36FA" w14:textId="77777777" w:rsidR="00553F8E" w:rsidRPr="003F3F45" w:rsidRDefault="00553F8E" w:rsidP="00553F8E">
      <w:pPr>
        <w:pStyle w:val="Prrafodelista"/>
        <w:ind w:left="360"/>
        <w:jc w:val="both"/>
        <w:rPr>
          <w:rFonts w:ascii="Arial" w:hAnsi="Arial" w:cs="Arial"/>
          <w:color w:val="auto"/>
          <w:sz w:val="14"/>
          <w:szCs w:val="14"/>
        </w:rPr>
      </w:pPr>
    </w:p>
    <w:p w14:paraId="105C0331" w14:textId="77777777" w:rsidR="00553F8E" w:rsidRPr="00F04A6F" w:rsidRDefault="00553F8E" w:rsidP="00553F8E">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34F337B5" w14:textId="77777777" w:rsidR="00553F8E" w:rsidRPr="003F3F45" w:rsidRDefault="00553F8E" w:rsidP="00553F8E">
      <w:pPr>
        <w:pStyle w:val="Prrafodelista"/>
        <w:ind w:left="360"/>
        <w:jc w:val="both"/>
        <w:rPr>
          <w:rFonts w:ascii="Arial" w:hAnsi="Arial" w:cs="Arial"/>
          <w:sz w:val="14"/>
          <w:szCs w:val="14"/>
        </w:rPr>
      </w:pPr>
    </w:p>
    <w:p w14:paraId="71ACEA7A" w14:textId="77777777" w:rsidR="00553F8E" w:rsidRPr="00F04A6F" w:rsidRDefault="00553F8E" w:rsidP="00310BC4">
      <w:pPr>
        <w:pStyle w:val="Prrafodelista"/>
        <w:numPr>
          <w:ilvl w:val="0"/>
          <w:numId w:val="18"/>
        </w:numPr>
        <w:jc w:val="both"/>
        <w:rPr>
          <w:rFonts w:ascii="Arial" w:hAnsi="Arial" w:cs="Arial"/>
          <w:sz w:val="20"/>
        </w:rPr>
      </w:pPr>
      <w:r w:rsidRPr="00F04A6F">
        <w:rPr>
          <w:rFonts w:ascii="Arial" w:hAnsi="Arial" w:cs="Arial"/>
          <w:sz w:val="20"/>
        </w:rPr>
        <w:t>Fijamos nuestro domicilio legal común en [.............................].</w:t>
      </w:r>
    </w:p>
    <w:p w14:paraId="11AC2E5A" w14:textId="77777777" w:rsidR="00553F8E" w:rsidRPr="003F3F45" w:rsidRDefault="00553F8E" w:rsidP="00553F8E">
      <w:pPr>
        <w:pStyle w:val="Prrafodelista"/>
        <w:ind w:left="360"/>
        <w:jc w:val="both"/>
        <w:rPr>
          <w:rFonts w:ascii="Arial" w:hAnsi="Arial" w:cs="Arial"/>
          <w:sz w:val="14"/>
          <w:szCs w:val="14"/>
        </w:rPr>
      </w:pPr>
    </w:p>
    <w:p w14:paraId="157AF90E" w14:textId="77777777" w:rsidR="00553F8E" w:rsidRPr="00F04A6F" w:rsidRDefault="00553F8E" w:rsidP="00310BC4">
      <w:pPr>
        <w:pStyle w:val="Prrafodelista"/>
        <w:numPr>
          <w:ilvl w:val="0"/>
          <w:numId w:val="18"/>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9B15711" w14:textId="77777777" w:rsidR="00553F8E" w:rsidRPr="003F3F45" w:rsidRDefault="00553F8E" w:rsidP="00553F8E">
      <w:pPr>
        <w:pStyle w:val="Prrafodelista"/>
        <w:ind w:left="360"/>
        <w:jc w:val="both"/>
        <w:rPr>
          <w:rFonts w:ascii="Arial" w:hAnsi="Arial" w:cs="Arial"/>
          <w:color w:val="auto"/>
          <w:sz w:val="10"/>
          <w:szCs w:val="10"/>
        </w:rPr>
      </w:pPr>
    </w:p>
    <w:tbl>
      <w:tblPr>
        <w:tblStyle w:val="Tablaconcuadrcula"/>
        <w:tblW w:w="8789"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30"/>
        <w:gridCol w:w="19"/>
        <w:gridCol w:w="841"/>
        <w:gridCol w:w="132"/>
      </w:tblGrid>
      <w:tr w:rsidR="00553F8E" w:rsidRPr="00F04A6F" w14:paraId="63BD3829" w14:textId="77777777" w:rsidTr="003F3F45">
        <w:trPr>
          <w:gridAfter w:val="1"/>
          <w:wAfter w:w="132" w:type="dxa"/>
          <w:trHeight w:val="646"/>
        </w:trPr>
        <w:tc>
          <w:tcPr>
            <w:tcW w:w="567" w:type="dxa"/>
            <w:vAlign w:val="center"/>
          </w:tcPr>
          <w:p w14:paraId="1365FDDF"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1.</w:t>
            </w:r>
          </w:p>
        </w:tc>
        <w:tc>
          <w:tcPr>
            <w:tcW w:w="7249" w:type="dxa"/>
            <w:gridSpan w:val="2"/>
            <w:vAlign w:val="center"/>
          </w:tcPr>
          <w:p w14:paraId="4AC90D8E"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41" w:type="dxa"/>
            <w:vAlign w:val="center"/>
          </w:tcPr>
          <w:p w14:paraId="1E19ED9C"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17"/>
            </w:r>
          </w:p>
        </w:tc>
      </w:tr>
      <w:tr w:rsidR="00553F8E" w:rsidRPr="00F04A6F" w14:paraId="7748DB25" w14:textId="77777777" w:rsidTr="003F3F45">
        <w:trPr>
          <w:gridBefore w:val="1"/>
          <w:gridAfter w:val="1"/>
          <w:wBefore w:w="567" w:type="dxa"/>
          <w:wAfter w:w="132" w:type="dxa"/>
          <w:trHeight w:val="454"/>
        </w:trPr>
        <w:tc>
          <w:tcPr>
            <w:tcW w:w="8090" w:type="dxa"/>
            <w:gridSpan w:val="3"/>
            <w:vAlign w:val="center"/>
          </w:tcPr>
          <w:p w14:paraId="0F7ADBA4"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1</w:t>
            </w:r>
            <w:r w:rsidRPr="00F04A6F">
              <w:rPr>
                <w:rFonts w:ascii="Arial" w:hAnsi="Arial" w:cs="Arial"/>
                <w:color w:val="auto"/>
                <w:sz w:val="20"/>
              </w:rPr>
              <w:t>]</w:t>
            </w:r>
          </w:p>
        </w:tc>
      </w:tr>
      <w:tr w:rsidR="00553F8E" w:rsidRPr="00F04A6F" w14:paraId="1642CE03" w14:textId="77777777" w:rsidTr="003F3F45">
        <w:trPr>
          <w:gridAfter w:val="1"/>
          <w:wAfter w:w="132" w:type="dxa"/>
          <w:trHeight w:val="646"/>
        </w:trPr>
        <w:tc>
          <w:tcPr>
            <w:tcW w:w="567" w:type="dxa"/>
            <w:vAlign w:val="center"/>
          </w:tcPr>
          <w:p w14:paraId="09331496"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2.</w:t>
            </w:r>
          </w:p>
        </w:tc>
        <w:tc>
          <w:tcPr>
            <w:tcW w:w="7249" w:type="dxa"/>
            <w:gridSpan w:val="2"/>
            <w:vAlign w:val="center"/>
          </w:tcPr>
          <w:p w14:paraId="07A9676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41" w:type="dxa"/>
            <w:vAlign w:val="center"/>
          </w:tcPr>
          <w:p w14:paraId="08F0BB01"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18"/>
            </w:r>
          </w:p>
        </w:tc>
      </w:tr>
      <w:tr w:rsidR="00553F8E" w:rsidRPr="00F04A6F" w14:paraId="7329BDCA" w14:textId="77777777" w:rsidTr="003F3F45">
        <w:trPr>
          <w:gridBefore w:val="1"/>
          <w:gridAfter w:val="1"/>
          <w:wBefore w:w="567" w:type="dxa"/>
          <w:wAfter w:w="132" w:type="dxa"/>
          <w:trHeight w:val="454"/>
        </w:trPr>
        <w:tc>
          <w:tcPr>
            <w:tcW w:w="8090" w:type="dxa"/>
            <w:gridSpan w:val="3"/>
            <w:vAlign w:val="center"/>
          </w:tcPr>
          <w:p w14:paraId="62EE8323"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2</w:t>
            </w:r>
            <w:r w:rsidRPr="00F04A6F">
              <w:rPr>
                <w:rFonts w:ascii="Arial" w:hAnsi="Arial" w:cs="Arial"/>
                <w:color w:val="auto"/>
                <w:sz w:val="20"/>
              </w:rPr>
              <w:t>]</w:t>
            </w:r>
          </w:p>
        </w:tc>
      </w:tr>
      <w:tr w:rsidR="00553F8E" w:rsidRPr="00F67942" w14:paraId="5F1E9BBC" w14:textId="77777777" w:rsidTr="003F3F45">
        <w:trPr>
          <w:gridBefore w:val="1"/>
          <w:wBefore w:w="567" w:type="dxa"/>
          <w:trHeight w:val="454"/>
        </w:trPr>
        <w:tc>
          <w:tcPr>
            <w:tcW w:w="7230" w:type="dxa"/>
            <w:vAlign w:val="center"/>
          </w:tcPr>
          <w:p w14:paraId="215FD09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TOTAL OBLIGACIONES</w:t>
            </w:r>
          </w:p>
        </w:tc>
        <w:tc>
          <w:tcPr>
            <w:tcW w:w="992" w:type="dxa"/>
            <w:gridSpan w:val="3"/>
            <w:vAlign w:val="center"/>
          </w:tcPr>
          <w:p w14:paraId="73D21FE5" w14:textId="77777777" w:rsidR="00553F8E" w:rsidRPr="00F67942" w:rsidRDefault="00553F8E" w:rsidP="00FD7CF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19"/>
            </w:r>
          </w:p>
        </w:tc>
      </w:tr>
    </w:tbl>
    <w:p w14:paraId="52712755" w14:textId="77777777" w:rsidR="00553F8E" w:rsidRPr="00042457" w:rsidRDefault="00553F8E" w:rsidP="00553F8E">
      <w:pPr>
        <w:widowControl w:val="0"/>
        <w:jc w:val="both"/>
        <w:rPr>
          <w:rFonts w:ascii="Arial" w:hAnsi="Arial" w:cs="Arial"/>
          <w:color w:val="auto"/>
          <w:sz w:val="4"/>
          <w:szCs w:val="4"/>
        </w:rPr>
      </w:pPr>
    </w:p>
    <w:p w14:paraId="59FEDA98" w14:textId="77777777" w:rsidR="00553F8E" w:rsidRPr="00233F48" w:rsidRDefault="00553F8E" w:rsidP="00553F8E">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114D695" w14:textId="77777777" w:rsidR="00553F8E" w:rsidRPr="00233F48" w:rsidRDefault="00553F8E" w:rsidP="00553F8E">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53F8E" w14:paraId="4A814C2A" w14:textId="77777777" w:rsidTr="00FD7CF7">
        <w:trPr>
          <w:jc w:val="center"/>
        </w:trPr>
        <w:tc>
          <w:tcPr>
            <w:tcW w:w="3867" w:type="dxa"/>
          </w:tcPr>
          <w:p w14:paraId="3778D20B" w14:textId="77777777" w:rsidR="00553F8E" w:rsidRDefault="00553F8E" w:rsidP="00FD7CF7">
            <w:pPr>
              <w:rPr>
                <w:rFonts w:ascii="Arial" w:hAnsi="Arial" w:cs="Arial"/>
                <w:color w:val="auto"/>
                <w:sz w:val="20"/>
              </w:rPr>
            </w:pPr>
          </w:p>
          <w:p w14:paraId="04D8CC6D" w14:textId="77777777" w:rsidR="00553F8E" w:rsidRDefault="00553F8E" w:rsidP="00FD7CF7">
            <w:pPr>
              <w:rPr>
                <w:rFonts w:ascii="Arial" w:hAnsi="Arial" w:cs="Arial"/>
                <w:color w:val="auto"/>
                <w:sz w:val="20"/>
              </w:rPr>
            </w:pPr>
          </w:p>
          <w:p w14:paraId="0C27314A"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569AA67E"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1</w:t>
            </w:r>
          </w:p>
          <w:p w14:paraId="05F21BF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3427DE06" w14:textId="77777777" w:rsidR="00553F8E" w:rsidRPr="00F04A6F" w:rsidRDefault="00553F8E" w:rsidP="00FD7CF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787D595A" w14:textId="77777777" w:rsidR="00553F8E" w:rsidRPr="00F04A6F" w:rsidRDefault="00553F8E" w:rsidP="00FD7CF7">
            <w:pPr>
              <w:rPr>
                <w:rFonts w:asciiTheme="minorHAnsi" w:hAnsiTheme="minorHAnsi"/>
                <w:color w:val="auto"/>
              </w:rPr>
            </w:pPr>
          </w:p>
        </w:tc>
        <w:tc>
          <w:tcPr>
            <w:tcW w:w="3855" w:type="dxa"/>
          </w:tcPr>
          <w:p w14:paraId="7BD9D557" w14:textId="77777777" w:rsidR="00553F8E" w:rsidRDefault="00553F8E" w:rsidP="00FD7CF7">
            <w:pPr>
              <w:rPr>
                <w:rFonts w:ascii="Arial" w:hAnsi="Arial" w:cs="Arial"/>
                <w:color w:val="auto"/>
                <w:sz w:val="20"/>
              </w:rPr>
            </w:pPr>
          </w:p>
          <w:p w14:paraId="4D150F60" w14:textId="77777777" w:rsidR="00553F8E" w:rsidRPr="00F04A6F" w:rsidRDefault="00553F8E" w:rsidP="00FD7CF7">
            <w:pPr>
              <w:rPr>
                <w:rFonts w:ascii="Arial" w:hAnsi="Arial" w:cs="Arial"/>
                <w:color w:val="auto"/>
                <w:sz w:val="20"/>
              </w:rPr>
            </w:pPr>
          </w:p>
          <w:p w14:paraId="3BFBB842"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42D8826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2</w:t>
            </w:r>
          </w:p>
          <w:p w14:paraId="070FC61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032F594B" w14:textId="77777777" w:rsidR="00553F8E" w:rsidRPr="00254560" w:rsidRDefault="00553F8E" w:rsidP="00FD7CF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5D53D0C2" w14:textId="77777777" w:rsidR="00553F8E" w:rsidRPr="00042457" w:rsidRDefault="00553F8E" w:rsidP="00553F8E">
      <w:pPr>
        <w:widowControl w:val="0"/>
        <w:autoSpaceDE w:val="0"/>
        <w:autoSpaceDN w:val="0"/>
        <w:adjustRightInd w:val="0"/>
        <w:jc w:val="both"/>
        <w:rPr>
          <w:rFonts w:ascii="Arial" w:hAnsi="Arial" w:cs="Arial"/>
          <w:color w:val="auto"/>
          <w:sz w:val="8"/>
          <w:szCs w:val="8"/>
        </w:rPr>
      </w:pPr>
    </w:p>
    <w:tbl>
      <w:tblPr>
        <w:tblStyle w:val="Tabladecuadrcula1clara-nfasis51"/>
        <w:tblW w:w="8930" w:type="dxa"/>
        <w:tblInd w:w="137" w:type="dxa"/>
        <w:tblLook w:val="04A0" w:firstRow="1" w:lastRow="0" w:firstColumn="1" w:lastColumn="0" w:noHBand="0" w:noVBand="1"/>
      </w:tblPr>
      <w:tblGrid>
        <w:gridCol w:w="8930"/>
      </w:tblGrid>
      <w:tr w:rsidR="00553F8E" w:rsidRPr="00BD4007" w14:paraId="5A5764C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DCE559" w14:textId="77777777" w:rsidR="00553F8E" w:rsidRPr="00BD4007" w:rsidRDefault="00553F8E" w:rsidP="00FD7CF7">
            <w:pPr>
              <w:jc w:val="both"/>
              <w:rPr>
                <w:rFonts w:ascii="Arial" w:hAnsi="Arial" w:cs="Arial"/>
                <w:color w:val="3333CC"/>
                <w:sz w:val="20"/>
                <w:lang w:val="es-ES"/>
              </w:rPr>
            </w:pPr>
            <w:r w:rsidRPr="00BD4007">
              <w:rPr>
                <w:rFonts w:ascii="Arial" w:hAnsi="Arial" w:cs="Arial"/>
                <w:color w:val="0000FF"/>
                <w:sz w:val="20"/>
                <w:lang w:val="es-ES"/>
              </w:rPr>
              <w:t>Importante</w:t>
            </w:r>
          </w:p>
        </w:tc>
      </w:tr>
      <w:tr w:rsidR="00553F8E" w:rsidRPr="00BD4007" w14:paraId="50352F2C" w14:textId="77777777" w:rsidTr="00FD7CF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C1A072" w14:textId="77777777" w:rsidR="00553F8E" w:rsidRPr="00BD4007" w:rsidRDefault="00553F8E" w:rsidP="00FD7CF7">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82E6BBD" w14:textId="77777777" w:rsidR="00F43F10" w:rsidRPr="00E17B3B" w:rsidRDefault="00F43F10" w:rsidP="00EC3089">
      <w:pPr>
        <w:widowControl w:val="0"/>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color w:val="auto"/>
        </w:rPr>
      </w:pPr>
      <w:r w:rsidRPr="00E17B3B">
        <w:rPr>
          <w:rFonts w:ascii="Arial" w:hAnsi="Arial" w:cs="Arial"/>
          <w:b/>
          <w:color w:val="auto"/>
        </w:rPr>
        <w:lastRenderedPageBreak/>
        <w:t xml:space="preserve">ANEXO Nº </w:t>
      </w:r>
      <w:r w:rsidR="00553F8E">
        <w:rPr>
          <w:rFonts w:ascii="Arial" w:hAnsi="Arial" w:cs="Arial"/>
          <w:b/>
          <w:color w:val="auto"/>
        </w:rPr>
        <w:t>6</w:t>
      </w:r>
    </w:p>
    <w:p w14:paraId="37E805A8" w14:textId="77777777" w:rsidR="00F43F10" w:rsidRPr="00E17B3B" w:rsidRDefault="00F43F10" w:rsidP="00F43F10">
      <w:pPr>
        <w:pStyle w:val="Textoindependiente"/>
        <w:widowControl w:val="0"/>
        <w:spacing w:after="0"/>
        <w:jc w:val="center"/>
        <w:rPr>
          <w:rFonts w:ascii="Arial" w:hAnsi="Arial" w:cs="Arial"/>
          <w:b/>
          <w:sz w:val="20"/>
          <w:szCs w:val="20"/>
        </w:rPr>
      </w:pPr>
    </w:p>
    <w:p w14:paraId="5B2DC942" w14:textId="77777777" w:rsidR="00F43F10" w:rsidRPr="00E17B3B" w:rsidRDefault="00AE142D" w:rsidP="00F43F10">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PRECIO DE LA </w:t>
      </w:r>
      <w:r w:rsidR="00F43F10" w:rsidRPr="00E17B3B">
        <w:rPr>
          <w:rFonts w:ascii="Arial" w:hAnsi="Arial" w:cs="Arial"/>
          <w:b/>
          <w:sz w:val="20"/>
          <w:szCs w:val="20"/>
        </w:rPr>
        <w:t>OFERTA</w:t>
      </w:r>
    </w:p>
    <w:p w14:paraId="068ED0E8" w14:textId="77777777" w:rsidR="00147E5B" w:rsidRPr="00E17B3B" w:rsidRDefault="00147E5B" w:rsidP="00F43F10">
      <w:pPr>
        <w:pStyle w:val="Textoindependiente"/>
        <w:widowControl w:val="0"/>
        <w:spacing w:after="0"/>
        <w:jc w:val="center"/>
        <w:rPr>
          <w:rFonts w:ascii="Arial" w:hAnsi="Arial" w:cs="Arial"/>
          <w:b/>
          <w:sz w:val="20"/>
          <w:szCs w:val="20"/>
        </w:rPr>
      </w:pPr>
    </w:p>
    <w:p w14:paraId="2FF10549" w14:textId="77777777" w:rsidR="000F613B" w:rsidRPr="00CD5328" w:rsidRDefault="000F613B" w:rsidP="000F613B">
      <w:pPr>
        <w:pStyle w:val="Textoindependiente"/>
        <w:widowControl w:val="0"/>
        <w:spacing w:after="0"/>
        <w:jc w:val="center"/>
        <w:rPr>
          <w:rFonts w:ascii="Arial" w:hAnsi="Arial" w:cs="Arial"/>
          <w:sz w:val="20"/>
          <w:szCs w:val="20"/>
        </w:rPr>
      </w:pPr>
      <w:r w:rsidRPr="00E17B3B">
        <w:rPr>
          <w:rFonts w:ascii="Arial" w:hAnsi="Arial" w:cs="Arial"/>
          <w:b/>
          <w:sz w:val="20"/>
          <w:szCs w:val="20"/>
        </w:rPr>
        <w:t>ÍTEM N° [INDICAR NÚMERO]</w:t>
      </w:r>
    </w:p>
    <w:p w14:paraId="24019BB3" w14:textId="77777777" w:rsidR="00F43F10" w:rsidRPr="00CD5328" w:rsidRDefault="00F43F10" w:rsidP="00F43F10">
      <w:pPr>
        <w:pStyle w:val="Textoindependiente"/>
        <w:widowControl w:val="0"/>
        <w:spacing w:after="0"/>
        <w:jc w:val="both"/>
        <w:rPr>
          <w:rFonts w:ascii="Arial" w:hAnsi="Arial" w:cs="Arial"/>
          <w:sz w:val="20"/>
          <w:szCs w:val="20"/>
        </w:rPr>
      </w:pPr>
    </w:p>
    <w:p w14:paraId="6CBEEEE7"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3DFFBB1" w14:textId="77777777"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E62EBD5" w14:textId="77777777" w:rsidR="00EC3089" w:rsidRPr="00CD5328" w:rsidRDefault="00EC3089" w:rsidP="00EC3089">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701843CD" w14:textId="12631F5B" w:rsidR="00F43F10" w:rsidRPr="00CD5328" w:rsidRDefault="003F3F45"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 -</w:t>
      </w:r>
    </w:p>
    <w:p w14:paraId="6DEDFFF0" w14:textId="77777777" w:rsidR="00F43F10" w:rsidRPr="00CD5328" w:rsidRDefault="00F43F10" w:rsidP="00F43F10">
      <w:pPr>
        <w:pStyle w:val="Textoindependiente"/>
        <w:widowControl w:val="0"/>
        <w:spacing w:after="0"/>
        <w:jc w:val="both"/>
        <w:rPr>
          <w:rFonts w:ascii="Arial" w:hAnsi="Arial" w:cs="Arial"/>
          <w:sz w:val="20"/>
          <w:szCs w:val="20"/>
        </w:rPr>
      </w:pPr>
    </w:p>
    <w:p w14:paraId="04A4979E"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9593129" w14:textId="77777777" w:rsidR="00F43F10" w:rsidRDefault="00F43F10" w:rsidP="00F43F10">
      <w:pPr>
        <w:pStyle w:val="Textoindependiente"/>
        <w:widowControl w:val="0"/>
        <w:spacing w:after="0"/>
        <w:rPr>
          <w:rFonts w:ascii="Arial" w:hAnsi="Arial" w:cs="Arial"/>
          <w:sz w:val="20"/>
          <w:szCs w:val="20"/>
          <w:lang w:val="es-PE"/>
        </w:rPr>
      </w:pPr>
    </w:p>
    <w:p w14:paraId="2DBFC48B" w14:textId="77777777" w:rsidR="0022631C" w:rsidRPr="00E17B3B" w:rsidRDefault="009E466B" w:rsidP="00874520">
      <w:pPr>
        <w:pStyle w:val="Prrafodelista"/>
        <w:ind w:left="0"/>
        <w:jc w:val="both"/>
        <w:rPr>
          <w:rFonts w:ascii="Arial" w:hAnsi="Arial" w:cs="Arial"/>
          <w:sz w:val="20"/>
          <w:highlight w:val="lightGray"/>
        </w:rPr>
      </w:pPr>
      <w:r w:rsidRPr="00E17B3B">
        <w:rPr>
          <w:rFonts w:ascii="Arial" w:hAnsi="Arial" w:cs="Arial"/>
          <w:sz w:val="20"/>
          <w:highlight w:val="lightGray"/>
        </w:rPr>
        <w:t>[</w:t>
      </w:r>
      <w:r w:rsidR="00962C5F">
        <w:rPr>
          <w:rFonts w:ascii="Arial" w:hAnsi="Arial" w:cs="Arial"/>
          <w:sz w:val="20"/>
          <w:highlight w:val="lightGray"/>
        </w:rPr>
        <w:t xml:space="preserve"> </w:t>
      </w:r>
      <w:r w:rsidRPr="00E17B3B">
        <w:rPr>
          <w:rFonts w:ascii="Arial" w:hAnsi="Arial" w:cs="Arial"/>
          <w:sz w:val="20"/>
          <w:highlight w:val="lightGray"/>
        </w:rPr>
        <w:t xml:space="preserve">INCLUIR LA ESTRUCTURA DEL PRESUPUESTO DE OBRA, A FIN DE QUE EL POSTOR </w:t>
      </w:r>
      <w:r w:rsidR="00D90B57" w:rsidRPr="00E17B3B">
        <w:rPr>
          <w:rFonts w:ascii="Arial" w:hAnsi="Arial" w:cs="Arial"/>
          <w:sz w:val="20"/>
          <w:highlight w:val="lightGray"/>
        </w:rPr>
        <w:t>CONSIGNE</w:t>
      </w:r>
      <w:r w:rsidRPr="00E17B3B">
        <w:rPr>
          <w:rFonts w:ascii="Arial" w:hAnsi="Arial" w:cs="Arial"/>
          <w:sz w:val="20"/>
          <w:highlight w:val="lightGray"/>
        </w:rPr>
        <w:t xml:space="preserve"> LOS PRECIOS UNITARIOS Y EL PRECIO TOTAL DE SU OFERTA</w:t>
      </w:r>
      <w:r w:rsidR="0022631C" w:rsidRPr="00E17B3B">
        <w:rPr>
          <w:rFonts w:ascii="Arial" w:hAnsi="Arial" w:cs="Arial"/>
          <w:sz w:val="20"/>
          <w:highlight w:val="lightGray"/>
        </w:rPr>
        <w:t>, TAL COMO SE MUESTRA DE MANERA REFERENCIAL EN EL SIGUIENTE EJEMPLO:</w:t>
      </w:r>
    </w:p>
    <w:p w14:paraId="30E3C963" w14:textId="77777777" w:rsidR="0022631C" w:rsidRPr="00E17B3B" w:rsidRDefault="0022631C" w:rsidP="00874520">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0E5F54" w:rsidRPr="00E17B3B" w14:paraId="7D165910" w14:textId="77777777" w:rsidTr="0008309B">
        <w:trPr>
          <w:trHeight w:val="495"/>
        </w:trPr>
        <w:tc>
          <w:tcPr>
            <w:tcW w:w="581" w:type="dxa"/>
            <w:shd w:val="clear" w:color="auto" w:fill="auto"/>
            <w:vAlign w:val="center"/>
            <w:hideMark/>
          </w:tcPr>
          <w:p w14:paraId="2DB199FB"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116D02CF"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1E1183C3"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0F88B09"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9FA9EC6"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1EAA0F36"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0E5F54" w:rsidRPr="00E17B3B" w14:paraId="7CC45F80" w14:textId="77777777" w:rsidTr="0008309B">
        <w:trPr>
          <w:trHeight w:val="315"/>
        </w:trPr>
        <w:tc>
          <w:tcPr>
            <w:tcW w:w="581" w:type="dxa"/>
            <w:shd w:val="clear" w:color="auto" w:fill="auto"/>
            <w:vAlign w:val="center"/>
          </w:tcPr>
          <w:p w14:paraId="5D63C1D5" w14:textId="77777777" w:rsidR="000E5F54" w:rsidRPr="008D1040"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14:paraId="570FEE81" w14:textId="77777777" w:rsidR="000E5F54" w:rsidRPr="008D1040" w:rsidRDefault="000E5F54" w:rsidP="0022631C">
            <w:pPr>
              <w:rPr>
                <w:rFonts w:ascii="Arial" w:eastAsia="Times New Roman" w:hAnsi="Arial" w:cs="Arial"/>
                <w:color w:val="auto"/>
                <w:sz w:val="18"/>
                <w:szCs w:val="18"/>
              </w:rPr>
            </w:pPr>
          </w:p>
        </w:tc>
        <w:tc>
          <w:tcPr>
            <w:tcW w:w="1430" w:type="dxa"/>
            <w:shd w:val="clear" w:color="auto" w:fill="auto"/>
          </w:tcPr>
          <w:p w14:paraId="193DBACF" w14:textId="77777777" w:rsidR="000E5F54" w:rsidRPr="008D1040" w:rsidRDefault="000E5F54" w:rsidP="0022631C">
            <w:pPr>
              <w:jc w:val="both"/>
              <w:rPr>
                <w:rFonts w:ascii="Times New Roman" w:eastAsia="Times New Roman" w:hAnsi="Times New Roman"/>
                <w:color w:val="auto"/>
                <w:sz w:val="24"/>
                <w:szCs w:val="24"/>
              </w:rPr>
            </w:pPr>
          </w:p>
        </w:tc>
        <w:tc>
          <w:tcPr>
            <w:tcW w:w="1134" w:type="dxa"/>
            <w:shd w:val="clear" w:color="auto" w:fill="auto"/>
            <w:hideMark/>
          </w:tcPr>
          <w:p w14:paraId="703458E9"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2343C7F3"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7A5A7EEE"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0E5F54" w:rsidRPr="00E17B3B" w14:paraId="4BA25F11" w14:textId="77777777" w:rsidTr="0008309B">
        <w:trPr>
          <w:trHeight w:val="315"/>
        </w:trPr>
        <w:tc>
          <w:tcPr>
            <w:tcW w:w="581" w:type="dxa"/>
            <w:shd w:val="clear" w:color="auto" w:fill="auto"/>
            <w:vAlign w:val="center"/>
          </w:tcPr>
          <w:p w14:paraId="1490B933" w14:textId="77777777" w:rsidR="000E5F54" w:rsidRPr="008D1040"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14:paraId="0F1D8B35" w14:textId="77777777" w:rsidR="000E5F54" w:rsidRPr="008D1040" w:rsidRDefault="000E5F54" w:rsidP="0022631C">
            <w:pPr>
              <w:rPr>
                <w:rFonts w:ascii="Arial" w:eastAsia="Times New Roman" w:hAnsi="Arial" w:cs="Arial"/>
                <w:color w:val="auto"/>
                <w:sz w:val="18"/>
                <w:szCs w:val="18"/>
              </w:rPr>
            </w:pPr>
          </w:p>
        </w:tc>
        <w:tc>
          <w:tcPr>
            <w:tcW w:w="1430" w:type="dxa"/>
            <w:shd w:val="clear" w:color="auto" w:fill="auto"/>
          </w:tcPr>
          <w:p w14:paraId="7B723423" w14:textId="77777777" w:rsidR="000E5F54" w:rsidRPr="008D1040" w:rsidRDefault="000E5F54" w:rsidP="0022631C">
            <w:pPr>
              <w:jc w:val="both"/>
              <w:rPr>
                <w:rFonts w:ascii="Times New Roman" w:eastAsia="Times New Roman" w:hAnsi="Times New Roman"/>
                <w:color w:val="auto"/>
                <w:sz w:val="24"/>
                <w:szCs w:val="24"/>
              </w:rPr>
            </w:pPr>
          </w:p>
        </w:tc>
        <w:tc>
          <w:tcPr>
            <w:tcW w:w="1134" w:type="dxa"/>
            <w:shd w:val="clear" w:color="auto" w:fill="auto"/>
          </w:tcPr>
          <w:p w14:paraId="67471248" w14:textId="77777777" w:rsidR="000E5F54" w:rsidRPr="008D1040" w:rsidRDefault="000E5F54" w:rsidP="0022631C">
            <w:pPr>
              <w:jc w:val="both"/>
              <w:rPr>
                <w:rFonts w:ascii="Times New Roman" w:eastAsia="Times New Roman" w:hAnsi="Times New Roman"/>
                <w:color w:val="auto"/>
                <w:sz w:val="24"/>
                <w:szCs w:val="24"/>
              </w:rPr>
            </w:pPr>
          </w:p>
        </w:tc>
        <w:tc>
          <w:tcPr>
            <w:tcW w:w="1417" w:type="dxa"/>
            <w:shd w:val="clear" w:color="auto" w:fill="auto"/>
          </w:tcPr>
          <w:p w14:paraId="2C953FD4" w14:textId="77777777" w:rsidR="000E5F54" w:rsidRPr="008D1040" w:rsidRDefault="000E5F54" w:rsidP="0022631C">
            <w:pPr>
              <w:jc w:val="both"/>
              <w:rPr>
                <w:rFonts w:ascii="Times New Roman" w:eastAsia="Times New Roman" w:hAnsi="Times New Roman"/>
                <w:color w:val="auto"/>
                <w:sz w:val="24"/>
                <w:szCs w:val="24"/>
              </w:rPr>
            </w:pPr>
          </w:p>
        </w:tc>
        <w:tc>
          <w:tcPr>
            <w:tcW w:w="1559" w:type="dxa"/>
            <w:shd w:val="clear" w:color="auto" w:fill="auto"/>
          </w:tcPr>
          <w:p w14:paraId="74BE8287" w14:textId="77777777" w:rsidR="000E5F54" w:rsidRPr="008D1040" w:rsidRDefault="000E5F54" w:rsidP="0022631C">
            <w:pPr>
              <w:jc w:val="both"/>
              <w:rPr>
                <w:rFonts w:ascii="Times New Roman" w:eastAsia="Times New Roman" w:hAnsi="Times New Roman"/>
                <w:color w:val="auto"/>
                <w:sz w:val="24"/>
                <w:szCs w:val="24"/>
              </w:rPr>
            </w:pPr>
          </w:p>
        </w:tc>
      </w:tr>
    </w:tbl>
    <w:p w14:paraId="2F25E9EA" w14:textId="77777777" w:rsidR="00353998" w:rsidRPr="00E17B3B" w:rsidRDefault="00353998" w:rsidP="00874520">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EA391E" w:rsidRPr="00E17B3B" w14:paraId="31123F65" w14:textId="77777777" w:rsidTr="00962C5F">
        <w:trPr>
          <w:trHeight w:val="284"/>
        </w:trPr>
        <w:tc>
          <w:tcPr>
            <w:tcW w:w="586" w:type="dxa"/>
            <w:vAlign w:val="center"/>
          </w:tcPr>
          <w:p w14:paraId="5C8B8E92"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1</w:t>
            </w:r>
          </w:p>
        </w:tc>
        <w:tc>
          <w:tcPr>
            <w:tcW w:w="5454" w:type="dxa"/>
            <w:vAlign w:val="center"/>
          </w:tcPr>
          <w:p w14:paraId="70E96BB3" w14:textId="77777777" w:rsidR="00EA391E" w:rsidRPr="007E366E" w:rsidRDefault="00EA391E" w:rsidP="00656200">
            <w:pPr>
              <w:pStyle w:val="Prrafodelista"/>
              <w:ind w:left="0"/>
              <w:jc w:val="both"/>
              <w:rPr>
                <w:rFonts w:ascii="Arial" w:hAnsi="Arial" w:cs="Arial"/>
                <w:sz w:val="20"/>
              </w:rPr>
            </w:pPr>
            <w:r w:rsidRPr="007E366E">
              <w:rPr>
                <w:rFonts w:ascii="Arial" w:hAnsi="Arial" w:cs="Arial"/>
                <w:sz w:val="20"/>
              </w:rPr>
              <w:t>Total costo directo</w:t>
            </w:r>
            <w:r w:rsidR="00656200" w:rsidRPr="007E366E">
              <w:rPr>
                <w:rFonts w:ascii="Arial" w:hAnsi="Arial" w:cs="Arial"/>
                <w:sz w:val="20"/>
              </w:rPr>
              <w:t xml:space="preserve"> (A)</w:t>
            </w:r>
          </w:p>
        </w:tc>
        <w:tc>
          <w:tcPr>
            <w:tcW w:w="3021" w:type="dxa"/>
            <w:vAlign w:val="center"/>
          </w:tcPr>
          <w:p w14:paraId="45D5AB1D"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343C7584" w14:textId="77777777" w:rsidTr="00962C5F">
        <w:trPr>
          <w:trHeight w:val="284"/>
        </w:trPr>
        <w:tc>
          <w:tcPr>
            <w:tcW w:w="586" w:type="dxa"/>
            <w:vAlign w:val="center"/>
          </w:tcPr>
          <w:p w14:paraId="2416C09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w:t>
            </w:r>
          </w:p>
        </w:tc>
        <w:tc>
          <w:tcPr>
            <w:tcW w:w="5454" w:type="dxa"/>
            <w:vAlign w:val="center"/>
          </w:tcPr>
          <w:p w14:paraId="17E70B7E" w14:textId="77777777" w:rsidR="00EA391E" w:rsidRPr="007E366E" w:rsidRDefault="00EA391E" w:rsidP="00EA391E">
            <w:pPr>
              <w:pStyle w:val="Prrafodelista"/>
              <w:ind w:left="0"/>
              <w:jc w:val="both"/>
              <w:rPr>
                <w:rFonts w:ascii="Arial" w:hAnsi="Arial" w:cs="Arial"/>
                <w:sz w:val="20"/>
              </w:rPr>
            </w:pPr>
            <w:r w:rsidRPr="007E366E">
              <w:rPr>
                <w:rFonts w:ascii="Arial" w:hAnsi="Arial" w:cs="Arial"/>
                <w:sz w:val="20"/>
              </w:rPr>
              <w:t>Gastos generales</w:t>
            </w:r>
          </w:p>
        </w:tc>
        <w:tc>
          <w:tcPr>
            <w:tcW w:w="3021" w:type="dxa"/>
            <w:vAlign w:val="center"/>
          </w:tcPr>
          <w:p w14:paraId="15B0A1D0"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52818252" w14:textId="77777777" w:rsidTr="00962C5F">
        <w:trPr>
          <w:trHeight w:val="284"/>
        </w:trPr>
        <w:tc>
          <w:tcPr>
            <w:tcW w:w="586" w:type="dxa"/>
            <w:vAlign w:val="center"/>
          </w:tcPr>
          <w:p w14:paraId="0E75115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2.1</w:t>
            </w:r>
          </w:p>
        </w:tc>
        <w:tc>
          <w:tcPr>
            <w:tcW w:w="5454" w:type="dxa"/>
            <w:vAlign w:val="center"/>
          </w:tcPr>
          <w:p w14:paraId="3C26D58D" w14:textId="77777777" w:rsidR="00EA391E" w:rsidRPr="007E366E" w:rsidRDefault="00EA391E" w:rsidP="00EA391E">
            <w:pPr>
              <w:pStyle w:val="Prrafodelista"/>
              <w:ind w:left="0"/>
              <w:jc w:val="both"/>
              <w:rPr>
                <w:rFonts w:ascii="Arial" w:hAnsi="Arial" w:cs="Arial"/>
                <w:sz w:val="20"/>
              </w:rPr>
            </w:pPr>
            <w:r w:rsidRPr="007E366E">
              <w:rPr>
                <w:rFonts w:ascii="Arial" w:hAnsi="Arial" w:cs="Arial"/>
                <w:sz w:val="20"/>
              </w:rPr>
              <w:t>Gastos fijos</w:t>
            </w:r>
          </w:p>
        </w:tc>
        <w:tc>
          <w:tcPr>
            <w:tcW w:w="3021" w:type="dxa"/>
            <w:vAlign w:val="center"/>
          </w:tcPr>
          <w:p w14:paraId="38DB5CBD"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68449FA" w14:textId="77777777" w:rsidTr="00962C5F">
        <w:trPr>
          <w:trHeight w:val="284"/>
        </w:trPr>
        <w:tc>
          <w:tcPr>
            <w:tcW w:w="586" w:type="dxa"/>
            <w:vAlign w:val="center"/>
          </w:tcPr>
          <w:p w14:paraId="4D715E74"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2.2</w:t>
            </w:r>
          </w:p>
        </w:tc>
        <w:tc>
          <w:tcPr>
            <w:tcW w:w="5454" w:type="dxa"/>
            <w:vAlign w:val="center"/>
          </w:tcPr>
          <w:p w14:paraId="114159BE"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Gastos variables</w:t>
            </w:r>
          </w:p>
        </w:tc>
        <w:tc>
          <w:tcPr>
            <w:tcW w:w="3021" w:type="dxa"/>
            <w:vAlign w:val="center"/>
          </w:tcPr>
          <w:p w14:paraId="131C7A16"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034DF8C5" w14:textId="77777777" w:rsidTr="00962C5F">
        <w:trPr>
          <w:trHeight w:val="284"/>
        </w:trPr>
        <w:tc>
          <w:tcPr>
            <w:tcW w:w="586" w:type="dxa"/>
            <w:vAlign w:val="center"/>
          </w:tcPr>
          <w:p w14:paraId="5C16C732" w14:textId="77777777" w:rsidR="00EA391E" w:rsidRPr="007E366E" w:rsidRDefault="00EA391E" w:rsidP="00874520">
            <w:pPr>
              <w:pStyle w:val="Prrafodelista"/>
              <w:ind w:left="0"/>
              <w:jc w:val="both"/>
              <w:rPr>
                <w:rFonts w:ascii="Arial" w:hAnsi="Arial" w:cs="Arial"/>
                <w:sz w:val="20"/>
              </w:rPr>
            </w:pPr>
          </w:p>
        </w:tc>
        <w:tc>
          <w:tcPr>
            <w:tcW w:w="5454" w:type="dxa"/>
            <w:vAlign w:val="center"/>
          </w:tcPr>
          <w:p w14:paraId="70E4BF0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Total gastos generales</w:t>
            </w:r>
            <w:r w:rsidR="00656200" w:rsidRPr="007E366E">
              <w:rPr>
                <w:rFonts w:ascii="Arial" w:hAnsi="Arial" w:cs="Arial"/>
                <w:sz w:val="20"/>
              </w:rPr>
              <w:t xml:space="preserve"> (B)</w:t>
            </w:r>
          </w:p>
        </w:tc>
        <w:tc>
          <w:tcPr>
            <w:tcW w:w="3021" w:type="dxa"/>
            <w:vAlign w:val="center"/>
          </w:tcPr>
          <w:p w14:paraId="12813EAC"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5DFF57B" w14:textId="77777777" w:rsidTr="00962C5F">
        <w:trPr>
          <w:trHeight w:val="284"/>
        </w:trPr>
        <w:tc>
          <w:tcPr>
            <w:tcW w:w="586" w:type="dxa"/>
            <w:vAlign w:val="center"/>
          </w:tcPr>
          <w:p w14:paraId="614D5E74"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3</w:t>
            </w:r>
          </w:p>
        </w:tc>
        <w:tc>
          <w:tcPr>
            <w:tcW w:w="5454" w:type="dxa"/>
            <w:vAlign w:val="center"/>
          </w:tcPr>
          <w:p w14:paraId="702D6D85"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Utilidad</w:t>
            </w:r>
            <w:r w:rsidR="00656200" w:rsidRPr="007E366E">
              <w:rPr>
                <w:rFonts w:ascii="Arial" w:hAnsi="Arial" w:cs="Arial"/>
                <w:sz w:val="20"/>
              </w:rPr>
              <w:t xml:space="preserve"> (C)</w:t>
            </w:r>
          </w:p>
        </w:tc>
        <w:tc>
          <w:tcPr>
            <w:tcW w:w="3021" w:type="dxa"/>
            <w:vAlign w:val="center"/>
          </w:tcPr>
          <w:p w14:paraId="19CF6EF2"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F033530" w14:textId="77777777" w:rsidTr="00962C5F">
        <w:trPr>
          <w:trHeight w:val="284"/>
        </w:trPr>
        <w:tc>
          <w:tcPr>
            <w:tcW w:w="586" w:type="dxa"/>
            <w:vAlign w:val="center"/>
          </w:tcPr>
          <w:p w14:paraId="3BD95909" w14:textId="77777777" w:rsidR="00EA391E" w:rsidRPr="007E366E" w:rsidRDefault="00EA391E" w:rsidP="00874520">
            <w:pPr>
              <w:pStyle w:val="Prrafodelista"/>
              <w:ind w:left="0"/>
              <w:jc w:val="both"/>
              <w:rPr>
                <w:rFonts w:ascii="Arial" w:hAnsi="Arial" w:cs="Arial"/>
                <w:sz w:val="20"/>
              </w:rPr>
            </w:pPr>
          </w:p>
        </w:tc>
        <w:tc>
          <w:tcPr>
            <w:tcW w:w="5454" w:type="dxa"/>
            <w:vAlign w:val="center"/>
          </w:tcPr>
          <w:p w14:paraId="1C397095" w14:textId="77777777" w:rsidR="00EA391E" w:rsidRPr="007E366E" w:rsidRDefault="00656200" w:rsidP="00874520">
            <w:pPr>
              <w:pStyle w:val="Prrafodelista"/>
              <w:ind w:left="0"/>
              <w:jc w:val="both"/>
              <w:rPr>
                <w:rFonts w:ascii="Arial" w:hAnsi="Arial" w:cs="Arial"/>
                <w:sz w:val="20"/>
              </w:rPr>
            </w:pPr>
            <w:r w:rsidRPr="007E366E">
              <w:rPr>
                <w:rFonts w:ascii="Arial" w:hAnsi="Arial" w:cs="Arial"/>
                <w:sz w:val="20"/>
              </w:rPr>
              <w:t>SUBTOTAL (A+B+C)</w:t>
            </w:r>
          </w:p>
        </w:tc>
        <w:tc>
          <w:tcPr>
            <w:tcW w:w="3021" w:type="dxa"/>
            <w:vAlign w:val="center"/>
          </w:tcPr>
          <w:p w14:paraId="62A0D473" w14:textId="77777777" w:rsidR="00EA391E" w:rsidRPr="00E17B3B" w:rsidRDefault="00EA391E" w:rsidP="00874520">
            <w:pPr>
              <w:pStyle w:val="Prrafodelista"/>
              <w:ind w:left="0"/>
              <w:jc w:val="both"/>
              <w:rPr>
                <w:rFonts w:ascii="Arial" w:hAnsi="Arial" w:cs="Arial"/>
                <w:sz w:val="20"/>
                <w:highlight w:val="lightGray"/>
              </w:rPr>
            </w:pPr>
          </w:p>
        </w:tc>
      </w:tr>
      <w:tr w:rsidR="00656200" w:rsidRPr="00E17B3B" w14:paraId="3B20627B" w14:textId="77777777" w:rsidTr="00962C5F">
        <w:trPr>
          <w:trHeight w:val="284"/>
        </w:trPr>
        <w:tc>
          <w:tcPr>
            <w:tcW w:w="586" w:type="dxa"/>
            <w:vAlign w:val="center"/>
          </w:tcPr>
          <w:p w14:paraId="491C647A"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4</w:t>
            </w:r>
          </w:p>
        </w:tc>
        <w:tc>
          <w:tcPr>
            <w:tcW w:w="5454" w:type="dxa"/>
            <w:vAlign w:val="center"/>
          </w:tcPr>
          <w:p w14:paraId="614787B1"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IGV</w:t>
            </w:r>
            <w:r w:rsidR="00AD7DBE" w:rsidRPr="008E21A4">
              <w:rPr>
                <w:rStyle w:val="Refdenotaalpie"/>
                <w:rFonts w:ascii="Arial" w:hAnsi="Arial" w:cs="Arial"/>
                <w:color w:val="auto"/>
                <w:sz w:val="20"/>
                <w:szCs w:val="18"/>
                <w:lang w:val="es-ES_tradnl"/>
              </w:rPr>
              <w:footnoteReference w:id="20"/>
            </w:r>
          </w:p>
        </w:tc>
        <w:tc>
          <w:tcPr>
            <w:tcW w:w="3021" w:type="dxa"/>
            <w:vAlign w:val="center"/>
          </w:tcPr>
          <w:p w14:paraId="102D764F" w14:textId="77777777" w:rsidR="00656200" w:rsidRPr="00E17B3B" w:rsidRDefault="00656200" w:rsidP="00874520">
            <w:pPr>
              <w:pStyle w:val="Prrafodelista"/>
              <w:ind w:left="0"/>
              <w:jc w:val="both"/>
              <w:rPr>
                <w:rFonts w:ascii="Arial" w:hAnsi="Arial" w:cs="Arial"/>
                <w:sz w:val="20"/>
                <w:highlight w:val="lightGray"/>
              </w:rPr>
            </w:pPr>
          </w:p>
        </w:tc>
      </w:tr>
      <w:tr w:rsidR="00656200" w:rsidRPr="0031516A" w14:paraId="4C138664" w14:textId="77777777" w:rsidTr="00962C5F">
        <w:trPr>
          <w:trHeight w:val="284"/>
        </w:trPr>
        <w:tc>
          <w:tcPr>
            <w:tcW w:w="586" w:type="dxa"/>
            <w:vAlign w:val="center"/>
          </w:tcPr>
          <w:p w14:paraId="646EE1D9"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5</w:t>
            </w:r>
          </w:p>
        </w:tc>
        <w:tc>
          <w:tcPr>
            <w:tcW w:w="5454" w:type="dxa"/>
            <w:vAlign w:val="center"/>
          </w:tcPr>
          <w:p w14:paraId="0CDB2185"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Monto total de la oferta</w:t>
            </w:r>
          </w:p>
        </w:tc>
        <w:tc>
          <w:tcPr>
            <w:tcW w:w="3021" w:type="dxa"/>
            <w:vAlign w:val="center"/>
          </w:tcPr>
          <w:p w14:paraId="4DA19D11" w14:textId="77777777" w:rsidR="00656200" w:rsidRPr="0031516A" w:rsidRDefault="00656200" w:rsidP="00874520">
            <w:pPr>
              <w:pStyle w:val="Prrafodelista"/>
              <w:ind w:left="0"/>
              <w:jc w:val="both"/>
              <w:rPr>
                <w:rFonts w:ascii="Arial" w:hAnsi="Arial" w:cs="Arial"/>
                <w:sz w:val="20"/>
              </w:rPr>
            </w:pPr>
          </w:p>
        </w:tc>
      </w:tr>
    </w:tbl>
    <w:p w14:paraId="241795C7" w14:textId="77777777" w:rsidR="00C42646" w:rsidRDefault="00C42646" w:rsidP="00656200">
      <w:pPr>
        <w:pStyle w:val="Prrafodelista"/>
        <w:ind w:left="0"/>
        <w:jc w:val="right"/>
        <w:rPr>
          <w:rFonts w:ascii="Arial" w:hAnsi="Arial" w:cs="Arial"/>
          <w:sz w:val="20"/>
          <w:shd w:val="clear" w:color="auto" w:fill="D9D9D9" w:themeFill="background1" w:themeFillShade="D9"/>
        </w:rPr>
      </w:pPr>
    </w:p>
    <w:p w14:paraId="37D9B8E7" w14:textId="77777777" w:rsidR="009E466B" w:rsidRPr="0031516A" w:rsidRDefault="0022631C" w:rsidP="00C42646">
      <w:pPr>
        <w:pStyle w:val="Prrafodelista"/>
        <w:ind w:left="0"/>
        <w:jc w:val="right"/>
        <w:rPr>
          <w:rFonts w:ascii="Arial" w:hAnsi="Arial" w:cs="Arial"/>
          <w:sz w:val="20"/>
        </w:rPr>
      </w:pPr>
      <w:r w:rsidRPr="008E21A4">
        <w:rPr>
          <w:rFonts w:ascii="Arial" w:hAnsi="Arial" w:cs="Arial"/>
          <w:sz w:val="20"/>
          <w:shd w:val="clear" w:color="auto" w:fill="D9D9D9" w:themeFill="background1" w:themeFillShade="D9"/>
        </w:rPr>
        <w:t>…</w:t>
      </w:r>
      <w:r w:rsidR="009E466B" w:rsidRPr="008E21A4">
        <w:rPr>
          <w:rFonts w:ascii="Arial" w:hAnsi="Arial" w:cs="Arial"/>
          <w:sz w:val="20"/>
          <w:shd w:val="clear" w:color="auto" w:fill="D9D9D9" w:themeFill="background1" w:themeFillShade="D9"/>
        </w:rPr>
        <w:t>]</w:t>
      </w:r>
    </w:p>
    <w:p w14:paraId="64630817" w14:textId="670EB83F" w:rsidR="00874520" w:rsidRPr="00254F54" w:rsidRDefault="00277DA8" w:rsidP="00874520">
      <w:pPr>
        <w:pStyle w:val="Prrafodelista"/>
        <w:ind w:left="0"/>
        <w:jc w:val="both"/>
        <w:rPr>
          <w:rFonts w:ascii="Arial" w:hAnsi="Arial" w:cs="Arial"/>
          <w:color w:val="auto"/>
          <w:sz w:val="20"/>
        </w:rPr>
      </w:pPr>
      <w:r w:rsidRPr="0031516A">
        <w:rPr>
          <w:rFonts w:ascii="Arial" w:hAnsi="Arial" w:cs="Arial"/>
          <w:sz w:val="20"/>
        </w:rPr>
        <w:t xml:space="preserve">El precio de la </w:t>
      </w:r>
      <w:r w:rsidR="00874520" w:rsidRPr="0031516A">
        <w:rPr>
          <w:rFonts w:ascii="Arial" w:hAnsi="Arial" w:cs="Arial"/>
          <w:sz w:val="20"/>
        </w:rPr>
        <w:t xml:space="preserve">oferta </w:t>
      </w:r>
      <w:r w:rsidR="009C7D35" w:rsidRPr="0031516A">
        <w:rPr>
          <w:rFonts w:ascii="Arial" w:hAnsi="Arial" w:cs="Arial"/>
          <w:sz w:val="20"/>
        </w:rPr>
        <w:t>en</w:t>
      </w:r>
      <w:r w:rsidR="003F3F45">
        <w:rPr>
          <w:rFonts w:ascii="Arial" w:hAnsi="Arial" w:cs="Arial"/>
          <w:sz w:val="20"/>
        </w:rPr>
        <w:t xml:space="preserve"> SOLES</w:t>
      </w:r>
      <w:r w:rsidR="009C7D35" w:rsidRPr="0031516A">
        <w:rPr>
          <w:rFonts w:ascii="Arial" w:hAnsi="Arial" w:cs="Arial"/>
          <w:sz w:val="20"/>
        </w:rPr>
        <w:t xml:space="preserve"> </w:t>
      </w:r>
      <w:r w:rsidR="00874520" w:rsidRPr="0031516A">
        <w:rPr>
          <w:rFonts w:ascii="Arial" w:hAnsi="Arial" w:cs="Arial"/>
          <w:sz w:val="20"/>
        </w:rPr>
        <w:t>incluye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conforme</w:t>
      </w:r>
      <w:r w:rsidR="00917935">
        <w:rPr>
          <w:rFonts w:ascii="Arial" w:hAnsi="Arial" w:cs="Arial"/>
          <w:color w:val="auto"/>
          <w:sz w:val="20"/>
        </w:rPr>
        <w:t xml:space="preserve"> a</w:t>
      </w:r>
      <w:r w:rsidR="00874520"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2961C7">
        <w:rPr>
          <w:rFonts w:ascii="Arial" w:hAnsi="Arial" w:cs="Arial"/>
          <w:color w:val="auto"/>
          <w:sz w:val="20"/>
        </w:rPr>
        <w:t xml:space="preserve">de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14:paraId="424A4FD4" w14:textId="77777777" w:rsidR="00962C5F" w:rsidRPr="00254F54" w:rsidRDefault="00962C5F" w:rsidP="00F43F10">
      <w:pPr>
        <w:pStyle w:val="Textoindependiente"/>
        <w:widowControl w:val="0"/>
        <w:spacing w:after="0"/>
        <w:rPr>
          <w:rFonts w:ascii="Arial" w:hAnsi="Arial" w:cs="Arial"/>
          <w:sz w:val="20"/>
          <w:szCs w:val="20"/>
          <w:lang w:val="es-PE"/>
        </w:rPr>
      </w:pPr>
    </w:p>
    <w:p w14:paraId="37E544BE" w14:textId="77777777"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18B06D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2F6DC5B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214787C7" w14:textId="77777777"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14:paraId="5030A5E6"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755942C4" w14:textId="5439C39D" w:rsidR="00F43F10"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471249A2" w14:textId="239F9F66" w:rsidR="003F3F45" w:rsidRDefault="003F3F45" w:rsidP="00F43F10">
      <w:pPr>
        <w:widowControl w:val="0"/>
        <w:jc w:val="center"/>
        <w:rPr>
          <w:rFonts w:ascii="Arial" w:hAnsi="Arial" w:cs="Arial"/>
          <w:b/>
          <w:sz w:val="20"/>
        </w:rPr>
      </w:pPr>
    </w:p>
    <w:p w14:paraId="7517342D" w14:textId="26015DB4" w:rsidR="003F3F45" w:rsidRPr="003F3F45" w:rsidRDefault="003F3F45" w:rsidP="003F3F45">
      <w:pPr>
        <w:widowControl w:val="0"/>
        <w:jc w:val="both"/>
        <w:rPr>
          <w:rFonts w:ascii="Arial" w:hAnsi="Arial" w:cs="Arial"/>
          <w:b/>
          <w:bCs/>
          <w:color w:val="auto"/>
          <w:sz w:val="20"/>
        </w:rPr>
      </w:pPr>
      <w:r w:rsidRPr="003F3F45">
        <w:rPr>
          <w:rFonts w:ascii="Arial" w:hAnsi="Arial" w:cs="Arial"/>
          <w:b/>
          <w:bCs/>
          <w:color w:val="auto"/>
          <w:sz w:val="20"/>
          <w:lang w:val="es-ES"/>
        </w:rPr>
        <w:t>IMPORTANTE:</w:t>
      </w:r>
    </w:p>
    <w:p w14:paraId="3DB2D3D6" w14:textId="41720E09" w:rsidR="003F3F45" w:rsidRDefault="003F3F45" w:rsidP="003F3F45">
      <w:pPr>
        <w:widowControl w:val="0"/>
        <w:jc w:val="both"/>
        <w:rPr>
          <w:rFonts w:ascii="Arial" w:hAnsi="Arial" w:cs="Arial"/>
          <w:bCs/>
          <w:sz w:val="20"/>
        </w:rPr>
      </w:pPr>
      <w:r w:rsidRPr="003F3F45">
        <w:rPr>
          <w:rFonts w:ascii="Arial" w:hAnsi="Arial" w:cs="Arial"/>
          <w:bCs/>
          <w:sz w:val="20"/>
        </w:rPr>
        <w:t>El análisis de precios unitarios y el detalle de los gastos generales fijos y variables no se presentan en la oferta, sino para el perfeccionamiento del contrato</w:t>
      </w:r>
      <w:r w:rsidR="00042457">
        <w:rPr>
          <w:rFonts w:ascii="Arial" w:hAnsi="Arial" w:cs="Arial"/>
          <w:bCs/>
          <w:sz w:val="20"/>
        </w:rPr>
        <w:t>.</w:t>
      </w:r>
    </w:p>
    <w:p w14:paraId="4F913939" w14:textId="04D555C1" w:rsidR="00042457" w:rsidRPr="003F3F45" w:rsidRDefault="00042457" w:rsidP="003F3F45">
      <w:pPr>
        <w:widowControl w:val="0"/>
        <w:jc w:val="both"/>
        <w:rPr>
          <w:rFonts w:ascii="Arial" w:hAnsi="Arial" w:cs="Arial"/>
          <w:bCs/>
          <w:sz w:val="20"/>
        </w:rPr>
      </w:pPr>
      <w:r w:rsidRPr="00042457">
        <w:rPr>
          <w:rFonts w:ascii="Arial" w:hAnsi="Arial" w:cs="Arial"/>
          <w:bCs/>
          <w:sz w:val="20"/>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Pr>
          <w:rFonts w:ascii="Arial" w:hAnsi="Arial" w:cs="Arial"/>
          <w:bCs/>
          <w:sz w:val="20"/>
        </w:rPr>
        <w:t>.</w:t>
      </w:r>
    </w:p>
    <w:p w14:paraId="660B9270" w14:textId="77777777" w:rsidR="00CD0D72" w:rsidRPr="00BD279B" w:rsidRDefault="00CD0D72" w:rsidP="00BC7072">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4353A4" w:rsidRPr="00A62260" w14:paraId="7423B974" w14:textId="77777777" w:rsidTr="004818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4FDB55E" w14:textId="77777777" w:rsidR="004353A4" w:rsidRPr="00A62260" w:rsidRDefault="004353A4" w:rsidP="004818F5">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4353A4" w:rsidRPr="00A62260" w14:paraId="0A5D0A3E" w14:textId="77777777" w:rsidTr="004818F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98E7CF9" w14:textId="77777777" w:rsidR="004353A4" w:rsidRPr="004353A4" w:rsidRDefault="004353A4" w:rsidP="004353A4">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E5E9F54" w14:textId="77777777" w:rsidR="004353A4" w:rsidRPr="0005018E" w:rsidRDefault="004353A4" w:rsidP="004353A4">
      <w:pPr>
        <w:widowControl w:val="0"/>
        <w:jc w:val="both"/>
        <w:rPr>
          <w:rFonts w:ascii="Arial" w:hAnsi="Arial" w:cs="Arial"/>
          <w:color w:val="000099"/>
          <w:sz w:val="10"/>
          <w:lang w:val="es-ES"/>
        </w:rPr>
      </w:pPr>
    </w:p>
    <w:p w14:paraId="7F1312D5" w14:textId="77777777" w:rsidR="004353A4" w:rsidRDefault="004353A4" w:rsidP="004353A4">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w:t>
      </w:r>
      <w:r w:rsidR="006411E4">
        <w:rPr>
          <w:rFonts w:ascii="Arial" w:hAnsi="Arial" w:cs="Arial"/>
          <w:b/>
          <w:i/>
          <w:color w:val="000099"/>
          <w:sz w:val="16"/>
          <w:lang w:val="es-ES"/>
        </w:rPr>
        <w:t>ada la elaboración de las bases</w:t>
      </w:r>
    </w:p>
    <w:p w14:paraId="19C673DC" w14:textId="77777777" w:rsidR="004353A4" w:rsidRPr="00FB6A14" w:rsidRDefault="004353A4" w:rsidP="00FB6A14">
      <w:pPr>
        <w:widowControl w:val="0"/>
        <w:jc w:val="both"/>
        <w:rPr>
          <w:rFonts w:ascii="Arial" w:hAnsi="Arial" w:cs="Arial"/>
          <w:sz w:val="18"/>
        </w:rPr>
      </w:pPr>
    </w:p>
    <w:p w14:paraId="6D5789C6" w14:textId="77777777" w:rsidR="004353A4" w:rsidRPr="00FB6A14" w:rsidRDefault="004353A4" w:rsidP="00FB6A14">
      <w:pPr>
        <w:widowControl w:val="0"/>
        <w:jc w:val="both"/>
        <w:rPr>
          <w:rFonts w:ascii="Arial" w:hAnsi="Arial" w:cs="Arial"/>
          <w:sz w:val="18"/>
        </w:rPr>
      </w:pPr>
    </w:p>
    <w:p w14:paraId="524D5C60"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553F8E">
        <w:rPr>
          <w:rFonts w:ascii="Arial" w:hAnsi="Arial" w:cs="Arial"/>
          <w:b/>
        </w:rPr>
        <w:t>7</w:t>
      </w:r>
    </w:p>
    <w:p w14:paraId="7CDDBAFE" w14:textId="77777777" w:rsidR="00372233" w:rsidRPr="00CD5328" w:rsidRDefault="00372233" w:rsidP="00372233">
      <w:pPr>
        <w:widowControl w:val="0"/>
        <w:jc w:val="center"/>
        <w:rPr>
          <w:rFonts w:ascii="Arial" w:hAnsi="Arial" w:cs="Arial"/>
          <w:b/>
          <w:sz w:val="20"/>
        </w:rPr>
      </w:pPr>
    </w:p>
    <w:p w14:paraId="615BA698" w14:textId="77777777"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14:paraId="14130D08" w14:textId="77777777" w:rsidR="00372233" w:rsidRPr="00CD5328" w:rsidRDefault="00372233" w:rsidP="00372233">
      <w:pPr>
        <w:widowControl w:val="0"/>
        <w:jc w:val="both"/>
        <w:rPr>
          <w:rFonts w:ascii="Arial" w:hAnsi="Arial" w:cs="Arial"/>
          <w:sz w:val="20"/>
        </w:rPr>
      </w:pPr>
    </w:p>
    <w:p w14:paraId="39E7B064" w14:textId="77777777" w:rsidR="00372233" w:rsidRPr="00CD5328" w:rsidRDefault="00372233" w:rsidP="00372233">
      <w:pPr>
        <w:widowControl w:val="0"/>
        <w:jc w:val="both"/>
        <w:rPr>
          <w:rFonts w:ascii="Arial" w:hAnsi="Arial" w:cs="Arial"/>
          <w:sz w:val="20"/>
        </w:rPr>
      </w:pPr>
    </w:p>
    <w:p w14:paraId="0866C6EC"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69E9EFFF"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EA9068B" w14:textId="77777777" w:rsidR="00372233" w:rsidRPr="00CD5328" w:rsidRDefault="00372233" w:rsidP="00372233">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[CONSIGNAR NOMENCLATURA DEL PROCE</w:t>
      </w:r>
      <w:r>
        <w:rPr>
          <w:rFonts w:ascii="Arial" w:hAnsi="Arial" w:cs="Arial"/>
          <w:bCs/>
          <w:sz w:val="20"/>
          <w:highlight w:val="lightGray"/>
        </w:rPr>
        <w:t>DIMIENTO</w:t>
      </w:r>
      <w:r w:rsidRPr="00CD5328">
        <w:rPr>
          <w:rFonts w:ascii="Arial" w:hAnsi="Arial" w:cs="Arial"/>
          <w:bCs/>
          <w:sz w:val="20"/>
          <w:highlight w:val="lightGray"/>
        </w:rPr>
        <w:t>]</w:t>
      </w:r>
    </w:p>
    <w:p w14:paraId="456CD478"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7B1FCE7D" w14:textId="77777777" w:rsidR="00372233" w:rsidRPr="00BC7072" w:rsidRDefault="00372233" w:rsidP="00372233">
      <w:pPr>
        <w:widowControl w:val="0"/>
        <w:jc w:val="both"/>
        <w:rPr>
          <w:rFonts w:ascii="Arial" w:hAnsi="Arial" w:cs="Arial"/>
          <w:sz w:val="20"/>
        </w:rPr>
      </w:pPr>
    </w:p>
    <w:p w14:paraId="0E419BE2" w14:textId="77777777" w:rsidR="00372233" w:rsidRPr="00CD5328" w:rsidRDefault="00372233" w:rsidP="00372233">
      <w:pPr>
        <w:widowControl w:val="0"/>
        <w:jc w:val="both"/>
        <w:rPr>
          <w:rFonts w:ascii="Arial" w:hAnsi="Arial" w:cs="Arial"/>
          <w:sz w:val="20"/>
        </w:rPr>
      </w:pPr>
    </w:p>
    <w:p w14:paraId="0605D3FE"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2253C3">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8A2752A" w14:textId="153223A7" w:rsidR="00372233" w:rsidRPr="00CD5328" w:rsidRDefault="003F3F45" w:rsidP="00372233">
      <w:pPr>
        <w:pStyle w:val="Textoindependiente"/>
        <w:widowControl w:val="0"/>
        <w:spacing w:after="0"/>
        <w:ind w:left="705" w:hanging="705"/>
        <w:jc w:val="both"/>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3F8E7E1B" wp14:editId="3542CE43">
                <wp:simplePos x="0" y="0"/>
                <wp:positionH relativeFrom="column">
                  <wp:posOffset>0</wp:posOffset>
                </wp:positionH>
                <wp:positionV relativeFrom="paragraph">
                  <wp:posOffset>0</wp:posOffset>
                </wp:positionV>
                <wp:extent cx="1828800" cy="1828800"/>
                <wp:effectExtent l="0" t="1333500" r="0" b="1329055"/>
                <wp:wrapNone/>
                <wp:docPr id="7" name="Cuadro de texto 7"/>
                <wp:cNvGraphicFramePr/>
                <a:graphic xmlns:a="http://schemas.openxmlformats.org/drawingml/2006/main">
                  <a:graphicData uri="http://schemas.microsoft.com/office/word/2010/wordprocessingShape">
                    <wps:wsp>
                      <wps:cNvSpPr txBox="1"/>
                      <wps:spPr>
                        <a:xfrm rot="19295239">
                          <a:off x="0" y="0"/>
                          <a:ext cx="1828800" cy="1828800"/>
                        </a:xfrm>
                        <a:prstGeom prst="rect">
                          <a:avLst/>
                        </a:prstGeom>
                        <a:noFill/>
                        <a:ln>
                          <a:noFill/>
                        </a:ln>
                      </wps:spPr>
                      <wps:txbx>
                        <w:txbxContent>
                          <w:p w14:paraId="33E40B14" w14:textId="47CD1252" w:rsidR="001E7839" w:rsidRPr="003F3F45" w:rsidRDefault="001E7839" w:rsidP="003F3F45">
                            <w:pPr>
                              <w:pStyle w:val="Textoindependiente"/>
                              <w:widowControl w:val="0"/>
                              <w:spacing w:after="0"/>
                              <w:ind w:left="705" w:hanging="705"/>
                              <w:jc w:val="cente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NO CORRESPONDE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3F8E7E1B" id="_x0000_t202" coordsize="21600,21600" o:spt="202" path="m,l,21600r21600,l21600,xe">
                <v:stroke joinstyle="miter"/>
                <v:path gradientshapeok="t" o:connecttype="rect"/>
              </v:shapetype>
              <v:shape id="Cuadro de texto 7" o:spid="_x0000_s1028" type="#_x0000_t202" style="position:absolute;left:0;text-align:left;margin-left:0;margin-top:0;width:2in;height:2in;rotation:-2517414fd;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" filled="f" stroked="f">
                <v:textbox style="mso-fit-shape-to-text:t">
                  <w:txbxContent>
                    <w:p w14:paraId="33E40B14" w14:textId="47CD1252" w:rsidR="001E7839" w:rsidRPr="003F3F45" w:rsidRDefault="001E7839" w:rsidP="003F3F45">
                      <w:pPr>
                        <w:pStyle w:val="Textoindependiente"/>
                        <w:widowControl w:val="0"/>
                        <w:spacing w:after="0"/>
                        <w:ind w:left="705" w:hanging="705"/>
                        <w:jc w:val="cente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NO CORRESPONDE</w:t>
                      </w:r>
                    </w:p>
                  </w:txbxContent>
                </v:textbox>
              </v:shape>
            </w:pict>
          </mc:Fallback>
        </mc:AlternateContent>
      </w:r>
    </w:p>
    <w:p w14:paraId="7B75A771"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1"/>
      </w:r>
      <w:r w:rsidRPr="00CD5328">
        <w:rPr>
          <w:rFonts w:ascii="Arial" w:hAnsi="Arial" w:cs="Arial"/>
          <w:sz w:val="20"/>
        </w:rPr>
        <w:t xml:space="preserve"> se encuentra ubicada en la Amazonía y coincide con el lugar establecido como sede central (donde tiene su administración y lleva su contabilidad);</w:t>
      </w:r>
    </w:p>
    <w:p w14:paraId="6BA59C6C"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B6EDD89"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735A5CF"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6026FC9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52B63481"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309236A"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14:paraId="00A0583A" w14:textId="77777777" w:rsidR="00372233" w:rsidRPr="00233F48" w:rsidRDefault="00372233" w:rsidP="00372233">
      <w:pPr>
        <w:pStyle w:val="Textoindependiente"/>
        <w:widowControl w:val="0"/>
        <w:spacing w:after="0"/>
        <w:ind w:left="284" w:hanging="284"/>
        <w:jc w:val="both"/>
        <w:rPr>
          <w:rFonts w:ascii="Arial" w:hAnsi="Arial" w:cs="Arial"/>
          <w:sz w:val="20"/>
        </w:rPr>
      </w:pPr>
    </w:p>
    <w:p w14:paraId="22655DD2" w14:textId="77777777" w:rsidR="00372233" w:rsidRPr="00233F48" w:rsidRDefault="00372233" w:rsidP="00372233">
      <w:pPr>
        <w:widowControl w:val="0"/>
        <w:autoSpaceDE w:val="0"/>
        <w:autoSpaceDN w:val="0"/>
        <w:adjustRightInd w:val="0"/>
        <w:jc w:val="both"/>
        <w:rPr>
          <w:rFonts w:ascii="Arial" w:hAnsi="Arial" w:cs="Arial"/>
          <w:color w:val="auto"/>
          <w:sz w:val="20"/>
          <w:lang w:val="es-ES"/>
        </w:rPr>
      </w:pPr>
    </w:p>
    <w:p w14:paraId="25CD165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47DEA670" w14:textId="77777777"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43A3F9EE"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04B7FC87"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215F6B1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649BECA1" w14:textId="77777777"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14:paraId="4CD1BAD3" w14:textId="77777777"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14:paraId="24F8FE6E" w14:textId="77777777"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7F458A43" w14:textId="77777777" w:rsidR="00871992" w:rsidRPr="00542077" w:rsidRDefault="00871992" w:rsidP="00871992">
      <w:pPr>
        <w:widowControl w:val="0"/>
        <w:autoSpaceDE w:val="0"/>
        <w:autoSpaceDN w:val="0"/>
        <w:adjustRightInd w:val="0"/>
        <w:jc w:val="both"/>
        <w:rPr>
          <w:rFonts w:ascii="Arial" w:hAnsi="Arial" w:cs="Arial"/>
          <w:color w:val="auto"/>
          <w:sz w:val="20"/>
        </w:rPr>
      </w:pPr>
    </w:p>
    <w:p w14:paraId="29D63769" w14:textId="77777777" w:rsidR="00871992" w:rsidRDefault="00871992" w:rsidP="00871992">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871992" w:rsidRPr="00BD4007" w14:paraId="36771F2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186F6B" w14:textId="77777777" w:rsidR="00871992" w:rsidRPr="00BD4007" w:rsidRDefault="00871992" w:rsidP="00871992">
            <w:pPr>
              <w:jc w:val="both"/>
              <w:rPr>
                <w:rFonts w:ascii="Arial" w:hAnsi="Arial" w:cs="Arial"/>
                <w:color w:val="3333CC"/>
                <w:sz w:val="20"/>
                <w:lang w:val="es-ES"/>
              </w:rPr>
            </w:pPr>
            <w:r w:rsidRPr="00BD4007">
              <w:rPr>
                <w:rFonts w:ascii="Arial" w:hAnsi="Arial" w:cs="Arial"/>
                <w:color w:val="0000FF"/>
                <w:sz w:val="20"/>
                <w:lang w:val="es-ES"/>
              </w:rPr>
              <w:t>Importante</w:t>
            </w:r>
          </w:p>
        </w:tc>
      </w:tr>
      <w:tr w:rsidR="00871992" w:rsidRPr="00BD4007" w14:paraId="141495B0" w14:textId="77777777" w:rsidTr="00871992">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F31FB8" w14:textId="77777777" w:rsidR="00871992" w:rsidRPr="00871992" w:rsidRDefault="00DA6FE6" w:rsidP="00871992">
            <w:pPr>
              <w:widowControl w:val="0"/>
              <w:ind w:left="34"/>
              <w:jc w:val="both"/>
              <w:rPr>
                <w:rFonts w:ascii="Arial" w:hAnsi="Arial" w:cs="Arial"/>
                <w:b w:val="0"/>
                <w:color w:val="0000FF"/>
                <w:sz w:val="20"/>
                <w:lang w:val="es-ES"/>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14:paraId="74BF2B1F" w14:textId="77777777" w:rsidR="00871992" w:rsidRPr="00A44FA6" w:rsidRDefault="00871992" w:rsidP="00871992">
      <w:pPr>
        <w:widowControl w:val="0"/>
        <w:autoSpaceDE w:val="0"/>
        <w:autoSpaceDN w:val="0"/>
        <w:adjustRightInd w:val="0"/>
        <w:jc w:val="both"/>
        <w:rPr>
          <w:rFonts w:ascii="Arial" w:hAnsi="Arial" w:cs="Arial"/>
          <w:color w:val="auto"/>
          <w:sz w:val="19"/>
          <w:szCs w:val="19"/>
        </w:rPr>
      </w:pPr>
    </w:p>
    <w:p w14:paraId="64E62837" w14:textId="77777777" w:rsidR="00372233" w:rsidRDefault="00233F48" w:rsidP="004975A2">
      <w:pPr>
        <w:rPr>
          <w:rFonts w:ascii="Arial" w:hAnsi="Arial" w:cs="Arial"/>
          <w:strike/>
          <w:sz w:val="20"/>
        </w:rPr>
      </w:pPr>
      <w:r>
        <w:rPr>
          <w:rFonts w:ascii="Arial" w:hAnsi="Arial" w:cs="Arial"/>
          <w:strike/>
          <w:sz w:val="20"/>
        </w:rPr>
        <w:br w:type="page"/>
      </w:r>
    </w:p>
    <w:tbl>
      <w:tblPr>
        <w:tblStyle w:val="Tabladecuadrcula1clara-nfasis32"/>
        <w:tblpPr w:leftFromText="141" w:rightFromText="141" w:vertAnchor="text" w:horzAnchor="margin" w:tblpY="7"/>
        <w:tblW w:w="9072" w:type="dxa"/>
        <w:tblLook w:val="04A0" w:firstRow="1" w:lastRow="0" w:firstColumn="1" w:lastColumn="0" w:noHBand="0" w:noVBand="1"/>
      </w:tblPr>
      <w:tblGrid>
        <w:gridCol w:w="9072"/>
      </w:tblGrid>
      <w:tr w:rsidR="00AB7407" w:rsidRPr="00A62260" w14:paraId="1148F846" w14:textId="77777777" w:rsidTr="00AB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CA1ABCE" w14:textId="77777777" w:rsidR="00AB7407" w:rsidRPr="00A62260" w:rsidRDefault="00AB7407" w:rsidP="00AB7407">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AB7407" w:rsidRPr="00A62260" w14:paraId="5BFF4AE2" w14:textId="77777777" w:rsidTr="00AB7407">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69416A" w14:textId="77777777" w:rsidR="00AB7407" w:rsidRPr="00F95982" w:rsidRDefault="00AB7407" w:rsidP="00AB7407">
            <w:pPr>
              <w:pStyle w:val="Prrafodelista"/>
              <w:widowControl w:val="0"/>
              <w:ind w:left="33"/>
              <w:jc w:val="both"/>
              <w:rPr>
                <w:rFonts w:ascii="Arial" w:hAnsi="Arial" w:cs="Arial"/>
                <w:b w:val="0"/>
                <w:color w:val="000099"/>
                <w:sz w:val="19"/>
                <w:szCs w:val="19"/>
                <w:lang w:val="es-ES_tradnl"/>
              </w:rPr>
            </w:pPr>
            <w:r w:rsidRPr="00F95982">
              <w:rPr>
                <w:rFonts w:ascii="Arial" w:hAnsi="Arial" w:cs="Arial"/>
                <w:b w:val="0"/>
                <w:i/>
                <w:color w:val="000099"/>
                <w:sz w:val="20"/>
                <w:lang w:val="es-ES_tradnl"/>
              </w:rPr>
              <w:t>E</w:t>
            </w:r>
            <w:r w:rsidRPr="00F95982">
              <w:rPr>
                <w:rFonts w:ascii="Arial" w:hAnsi="Arial" w:cs="Arial"/>
                <w:b w:val="0"/>
                <w:i/>
                <w:color w:val="000099"/>
                <w:sz w:val="20"/>
              </w:rPr>
              <w:t>n el caso de procedimientos por relación de ítems cuando la obra se ejecute fuera de la provincia de Lima y Callao y el monto del valor referencial de algún ítem no supere los novecientos mil Soles (S/ 900,000.00) debe considerarse el siguiente anexo:</w:t>
            </w:r>
          </w:p>
        </w:tc>
      </w:tr>
    </w:tbl>
    <w:p w14:paraId="6BE8B5F6" w14:textId="77777777" w:rsidR="00AB7407" w:rsidRDefault="00AB7407" w:rsidP="00AB7407">
      <w:pPr>
        <w:widowControl w:val="0"/>
        <w:jc w:val="both"/>
        <w:rPr>
          <w:rFonts w:ascii="Arial" w:hAnsi="Arial" w:cs="Arial"/>
          <w:strike/>
          <w:sz w:val="20"/>
        </w:rPr>
      </w:pPr>
    </w:p>
    <w:p w14:paraId="599993DA" w14:textId="77777777" w:rsidR="00AB7407" w:rsidRDefault="00AB7407" w:rsidP="00AB7407">
      <w:pPr>
        <w:widowControl w:val="0"/>
        <w:jc w:val="both"/>
        <w:rPr>
          <w:rFonts w:ascii="Arial" w:hAnsi="Arial" w:cs="Arial"/>
          <w:color w:val="auto"/>
          <w:sz w:val="20"/>
          <w:lang w:val="es-ES_tradnl"/>
        </w:rPr>
      </w:pPr>
      <w:r w:rsidRPr="001B62C9">
        <w:rPr>
          <w:rFonts w:ascii="Arial" w:hAnsi="Arial" w:cs="Arial"/>
          <w:b/>
          <w:i/>
          <w:color w:val="000099"/>
          <w:sz w:val="16"/>
          <w:lang w:val="es-ES"/>
        </w:rPr>
        <w:t>Esta nota deberá ser eliminada una vez culminada la elaboración de las bases.</w:t>
      </w:r>
    </w:p>
    <w:p w14:paraId="73CA0B34" w14:textId="77777777" w:rsidR="00AB7407" w:rsidRPr="00764F6C" w:rsidRDefault="00AB7407" w:rsidP="00AB7407">
      <w:pPr>
        <w:widowControl w:val="0"/>
        <w:jc w:val="both"/>
        <w:rPr>
          <w:rFonts w:ascii="Arial" w:hAnsi="Arial" w:cs="Arial"/>
          <w:color w:val="auto"/>
          <w:sz w:val="20"/>
          <w:lang w:val="es-ES_tradnl"/>
        </w:rPr>
      </w:pPr>
    </w:p>
    <w:p w14:paraId="291CB125" w14:textId="77777777" w:rsidR="00AB7407" w:rsidRPr="00ED1AF3" w:rsidRDefault="00AB7407" w:rsidP="00AB7407">
      <w:pPr>
        <w:widowControl w:val="0"/>
        <w:jc w:val="center"/>
        <w:rPr>
          <w:rFonts w:ascii="Arial" w:hAnsi="Arial" w:cs="Arial"/>
          <w:b/>
          <w:color w:val="auto"/>
        </w:rPr>
      </w:pPr>
      <w:r>
        <w:rPr>
          <w:rFonts w:ascii="Arial" w:hAnsi="Arial" w:cs="Arial"/>
          <w:b/>
          <w:color w:val="auto"/>
        </w:rPr>
        <w:t xml:space="preserve">ANEXO Nº </w:t>
      </w:r>
      <w:r w:rsidR="00553F8E">
        <w:rPr>
          <w:rFonts w:ascii="Arial" w:hAnsi="Arial" w:cs="Arial"/>
          <w:b/>
          <w:color w:val="auto"/>
        </w:rPr>
        <w:t>8</w:t>
      </w:r>
    </w:p>
    <w:p w14:paraId="4CC4979B" w14:textId="77777777" w:rsidR="00AB7407" w:rsidRPr="00ED1AF3" w:rsidRDefault="00AB7407" w:rsidP="00AB7407">
      <w:pPr>
        <w:widowControl w:val="0"/>
        <w:jc w:val="center"/>
        <w:rPr>
          <w:rFonts w:ascii="Arial" w:hAnsi="Arial" w:cs="Arial"/>
          <w:b/>
          <w:color w:val="auto"/>
          <w:sz w:val="20"/>
        </w:rPr>
      </w:pPr>
    </w:p>
    <w:p w14:paraId="2CF8F3DF" w14:textId="77777777" w:rsidR="00AB7407" w:rsidRPr="00ED1AF3" w:rsidRDefault="00AB7407" w:rsidP="00AB7407">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14:paraId="65B06E54" w14:textId="77777777" w:rsidR="00AB7407" w:rsidRPr="00202551" w:rsidRDefault="00AB7407" w:rsidP="00AB7407">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[CONSIGNAR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3C856ED2" w14:textId="77777777" w:rsidR="00AB7407" w:rsidRPr="00ED1AF3" w:rsidRDefault="00AB7407" w:rsidP="00AB7407">
      <w:pPr>
        <w:widowControl w:val="0"/>
        <w:jc w:val="both"/>
        <w:rPr>
          <w:rFonts w:ascii="Arial" w:hAnsi="Arial" w:cs="Arial"/>
          <w:color w:val="auto"/>
          <w:sz w:val="20"/>
        </w:rPr>
      </w:pPr>
    </w:p>
    <w:p w14:paraId="65F9541D" w14:textId="77777777" w:rsidR="00AB7407" w:rsidRPr="00ED1AF3" w:rsidRDefault="00AB7407" w:rsidP="00AB7407">
      <w:pPr>
        <w:widowControl w:val="0"/>
        <w:jc w:val="both"/>
        <w:rPr>
          <w:rFonts w:ascii="Arial" w:hAnsi="Arial" w:cs="Arial"/>
          <w:color w:val="auto"/>
          <w:sz w:val="20"/>
        </w:rPr>
      </w:pPr>
    </w:p>
    <w:p w14:paraId="291CD6F8" w14:textId="77777777" w:rsidR="00AB7407" w:rsidRPr="00ED1AF3" w:rsidRDefault="00AB7407" w:rsidP="00AB7407">
      <w:pPr>
        <w:widowControl w:val="0"/>
        <w:jc w:val="both"/>
        <w:rPr>
          <w:rFonts w:ascii="Arial" w:hAnsi="Arial" w:cs="Arial"/>
          <w:color w:val="auto"/>
          <w:sz w:val="20"/>
        </w:rPr>
      </w:pPr>
    </w:p>
    <w:p w14:paraId="526FBA4A" w14:textId="77777777" w:rsidR="00AB7407" w:rsidRPr="00ED1AF3" w:rsidRDefault="00AB7407" w:rsidP="00AB7407">
      <w:pPr>
        <w:widowControl w:val="0"/>
        <w:rPr>
          <w:rFonts w:ascii="Arial" w:hAnsi="Arial" w:cs="Arial"/>
          <w:sz w:val="20"/>
        </w:rPr>
      </w:pPr>
      <w:r w:rsidRPr="00ED1AF3">
        <w:rPr>
          <w:rFonts w:ascii="Arial" w:hAnsi="Arial" w:cs="Arial"/>
          <w:sz w:val="20"/>
        </w:rPr>
        <w:t>Señores</w:t>
      </w:r>
    </w:p>
    <w:p w14:paraId="234A8CB0" w14:textId="77777777" w:rsidR="00AB7407" w:rsidRPr="00ED1AF3" w:rsidRDefault="00AB7407" w:rsidP="00AB7407">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7E0413AD" w14:textId="77777777" w:rsidR="00AB7407" w:rsidRPr="00ED1AF3" w:rsidRDefault="00AB7407" w:rsidP="00AB7407">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380A8F">
        <w:rPr>
          <w:rFonts w:ascii="Arial" w:hAnsi="Arial" w:cs="Arial"/>
          <w:bCs/>
          <w:sz w:val="20"/>
          <w:highlight w:val="lightGray"/>
        </w:rPr>
        <w:t>[CONSIGNAR NOMENCLATURA DEL PROCEDIMIENTO]</w:t>
      </w:r>
    </w:p>
    <w:p w14:paraId="7D73C895" w14:textId="77777777" w:rsidR="00AB7407" w:rsidRPr="00ED1AF3" w:rsidRDefault="00AB7407" w:rsidP="00AB7407">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5DE2FC54" w14:textId="77777777" w:rsidR="00AB7407" w:rsidRPr="00ED1AF3" w:rsidRDefault="00AB7407" w:rsidP="00AB7407">
      <w:pPr>
        <w:widowControl w:val="0"/>
        <w:jc w:val="both"/>
        <w:rPr>
          <w:rFonts w:ascii="Arial" w:hAnsi="Arial" w:cs="Arial"/>
          <w:b/>
          <w:sz w:val="20"/>
        </w:rPr>
      </w:pPr>
    </w:p>
    <w:p w14:paraId="67F71AA0" w14:textId="77777777" w:rsidR="00AB7407" w:rsidRPr="00ED1AF3" w:rsidRDefault="00AB7407" w:rsidP="00AB7407">
      <w:pPr>
        <w:widowControl w:val="0"/>
        <w:jc w:val="both"/>
        <w:rPr>
          <w:rFonts w:ascii="Arial" w:hAnsi="Arial" w:cs="Arial"/>
          <w:sz w:val="20"/>
        </w:rPr>
      </w:pPr>
    </w:p>
    <w:p w14:paraId="0DC54C7C" w14:textId="74E9EA0D" w:rsidR="00AB7407" w:rsidRPr="00ED1AF3" w:rsidRDefault="00EC3089" w:rsidP="00AB7407">
      <w:pPr>
        <w:pStyle w:val="Textoindependiente"/>
        <w:widowControl w:val="0"/>
        <w:spacing w:after="0"/>
        <w:jc w:val="both"/>
        <w:rPr>
          <w:rFonts w:ascii="Arial" w:hAnsi="Arial" w:cs="Arial"/>
          <w:bCs/>
          <w:sz w:val="20"/>
        </w:rPr>
      </w:pPr>
      <w:r>
        <w:rPr>
          <w:noProof/>
        </w:rPr>
        <mc:AlternateContent>
          <mc:Choice Requires="wps">
            <w:drawing>
              <wp:anchor distT="0" distB="0" distL="114300" distR="114300" simplePos="0" relativeHeight="251660288" behindDoc="0" locked="0" layoutInCell="1" allowOverlap="1" wp14:anchorId="764A7598" wp14:editId="4CC4D8FA">
                <wp:simplePos x="0" y="0"/>
                <wp:positionH relativeFrom="margin">
                  <wp:align>center</wp:align>
                </wp:positionH>
                <wp:positionV relativeFrom="paragraph">
                  <wp:posOffset>197484</wp:posOffset>
                </wp:positionV>
                <wp:extent cx="5135880" cy="1828800"/>
                <wp:effectExtent l="0" t="1409700" r="0" b="1405255"/>
                <wp:wrapNone/>
                <wp:docPr id="5" name="Cuadro de texto 5"/>
                <wp:cNvGraphicFramePr/>
                <a:graphic xmlns:a="http://schemas.openxmlformats.org/drawingml/2006/main">
                  <a:graphicData uri="http://schemas.microsoft.com/office/word/2010/wordprocessingShape">
                    <wps:wsp>
                      <wps:cNvSpPr txBox="1"/>
                      <wps:spPr>
                        <a:xfrm rot="19429536">
                          <a:off x="0" y="0"/>
                          <a:ext cx="5135880" cy="1828800"/>
                        </a:xfrm>
                        <a:prstGeom prst="rect">
                          <a:avLst/>
                        </a:prstGeom>
                        <a:noFill/>
                        <a:ln>
                          <a:noFill/>
                        </a:ln>
                      </wps:spPr>
                      <wps:txbx>
                        <w:txbxContent>
                          <w:p w14:paraId="6C6ED404" w14:textId="7DFF4401" w:rsidR="001E7839" w:rsidRPr="00EC3089" w:rsidRDefault="001E7839" w:rsidP="00EC3089">
                            <w:pPr>
                              <w:widowControl w:val="0"/>
                              <w:autoSpaceDE w:val="0"/>
                              <w:autoSpaceDN w:val="0"/>
                              <w:adjustRightInd w:val="0"/>
                              <w:jc w:val="cente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NO CORRESPONDE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64A7598" id="Cuadro de texto 5" o:spid="_x0000_s1029" type="#_x0000_t202" style="position:absolute;left:0;text-align:left;margin-left:0;margin-top:15.55pt;width:404.4pt;height:2in;rotation:-2370725fd;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" filled="f" stroked="f">
                <v:textbox style="mso-fit-shape-to-text:t">
                  <w:txbxContent>
                    <w:p w14:paraId="6C6ED404" w14:textId="7DFF4401" w:rsidR="001E7839" w:rsidRPr="00EC3089" w:rsidRDefault="001E7839" w:rsidP="00EC3089">
                      <w:pPr>
                        <w:widowControl w:val="0"/>
                        <w:autoSpaceDE w:val="0"/>
                        <w:autoSpaceDN w:val="0"/>
                        <w:adjustRightInd w:val="0"/>
                        <w:jc w:val="cente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NO CORRESPONDE</w:t>
                      </w:r>
                    </w:p>
                  </w:txbxContent>
                </v:textbox>
                <w10:wrap anchorx="margin"/>
              </v:shape>
            </w:pict>
          </mc:Fallback>
        </mc:AlternateContent>
      </w:r>
      <w:r w:rsidR="00AB7407" w:rsidRPr="00ED1AF3">
        <w:rPr>
          <w:rFonts w:ascii="Arial" w:hAnsi="Arial" w:cs="Arial"/>
          <w:sz w:val="20"/>
        </w:rPr>
        <w:t>Mediante el presente el suscrito</w:t>
      </w:r>
      <w:r w:rsidR="00AB7407" w:rsidRPr="00ED1AF3">
        <w:rPr>
          <w:rFonts w:ascii="Arial" w:hAnsi="Arial" w:cs="Arial"/>
          <w:sz w:val="20"/>
          <w:szCs w:val="20"/>
        </w:rPr>
        <w:t xml:space="preserve">, </w:t>
      </w:r>
      <w:r w:rsidR="00AB7407" w:rsidRPr="00ED1AF3">
        <w:rPr>
          <w:rFonts w:ascii="Arial" w:hAnsi="Arial" w:cs="Arial"/>
          <w:sz w:val="20"/>
        </w:rPr>
        <w:t xml:space="preserve">postor y/o Representante Legal </w:t>
      </w:r>
      <w:r w:rsidR="00AB7407" w:rsidRPr="00C70DBB">
        <w:rPr>
          <w:rFonts w:ascii="Arial" w:hAnsi="Arial" w:cs="Arial"/>
          <w:sz w:val="20"/>
        </w:rPr>
        <w:t>de [CONSIGNAR EN CASO DE SER PERSONA JURIDICA]</w:t>
      </w:r>
      <w:r w:rsidR="00AB7407" w:rsidRPr="00C70DBB">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9A0F67" w:rsidRPr="00C70DBB">
        <w:rPr>
          <w:rFonts w:ascii="Arial" w:eastAsia="Batang" w:hAnsi="Arial" w:cs="Arial"/>
          <w:color w:val="000000"/>
          <w:sz w:val="20"/>
          <w:szCs w:val="20"/>
          <w:lang w:val="es-PE" w:eastAsia="es-PE"/>
        </w:rPr>
        <w:t xml:space="preserve">debido a que el </w:t>
      </w:r>
      <w:r w:rsidR="009A0F67" w:rsidRPr="00C70DBB">
        <w:rPr>
          <w:rFonts w:ascii="Arial" w:eastAsia="Batang" w:hAnsi="Arial" w:cs="Arial"/>
          <w:color w:val="000000"/>
          <w:sz w:val="20"/>
          <w:szCs w:val="20"/>
          <w:lang w:val="es-PE" w:eastAsia="es-UY"/>
        </w:rPr>
        <w:t>domicilio de mi representada se encuentra</w:t>
      </w:r>
      <w:r w:rsidR="009A0F67" w:rsidRPr="009A0F67">
        <w:rPr>
          <w:rFonts w:ascii="Arial" w:eastAsia="Batang" w:hAnsi="Arial" w:cs="Arial"/>
          <w:color w:val="000000"/>
          <w:sz w:val="20"/>
          <w:szCs w:val="20"/>
          <w:lang w:val="es-PE" w:eastAsia="es-UY"/>
        </w:rPr>
        <w:t xml:space="preserve"> ubicado en la provincia o provincia colindante</w:t>
      </w:r>
      <w:r w:rsidR="009A0F67">
        <w:rPr>
          <w:rFonts w:ascii="Arial" w:eastAsia="Batang" w:hAnsi="Arial" w:cs="Arial"/>
          <w:color w:val="000000"/>
          <w:sz w:val="20"/>
          <w:szCs w:val="20"/>
          <w:lang w:val="es-PE" w:eastAsia="es-UY"/>
        </w:rPr>
        <w:t xml:space="preserve"> donde se ejecuta la obra</w:t>
      </w:r>
      <w:r w:rsidR="009A0F67">
        <w:rPr>
          <w:rFonts w:ascii="Arial" w:hAnsi="Arial" w:cs="Arial"/>
          <w:sz w:val="20"/>
          <w:lang w:eastAsia="es-UY"/>
        </w:rPr>
        <w:t>.</w:t>
      </w:r>
    </w:p>
    <w:p w14:paraId="6513FB26" w14:textId="1ABD1FE8" w:rsidR="00AB7407" w:rsidRPr="00ED1AF3" w:rsidRDefault="00AB7407" w:rsidP="00AB7407">
      <w:pPr>
        <w:pStyle w:val="Textoindependiente"/>
        <w:widowControl w:val="0"/>
        <w:spacing w:after="0"/>
        <w:ind w:left="284" w:hanging="284"/>
        <w:jc w:val="both"/>
        <w:rPr>
          <w:rFonts w:ascii="Arial" w:hAnsi="Arial" w:cs="Arial"/>
          <w:sz w:val="20"/>
          <w:szCs w:val="20"/>
        </w:rPr>
      </w:pPr>
    </w:p>
    <w:p w14:paraId="4A96D34B" w14:textId="6A8A7561" w:rsidR="00AB7407" w:rsidRPr="00ED1AF3" w:rsidRDefault="00AB7407" w:rsidP="00AB7407">
      <w:pPr>
        <w:widowControl w:val="0"/>
        <w:autoSpaceDE w:val="0"/>
        <w:autoSpaceDN w:val="0"/>
        <w:adjustRightInd w:val="0"/>
        <w:jc w:val="both"/>
        <w:rPr>
          <w:rFonts w:ascii="Arial" w:hAnsi="Arial" w:cs="Arial"/>
          <w:color w:val="auto"/>
          <w:sz w:val="20"/>
          <w:lang w:val="es-ES"/>
        </w:rPr>
      </w:pPr>
    </w:p>
    <w:p w14:paraId="1734D311" w14:textId="234FC008" w:rsidR="00AB7407" w:rsidRPr="00ED1AF3" w:rsidRDefault="00AB7407" w:rsidP="00AB7407">
      <w:pPr>
        <w:widowControl w:val="0"/>
        <w:autoSpaceDE w:val="0"/>
        <w:autoSpaceDN w:val="0"/>
        <w:adjustRightInd w:val="0"/>
        <w:jc w:val="both"/>
        <w:rPr>
          <w:rFonts w:ascii="Arial" w:hAnsi="Arial" w:cs="Arial"/>
          <w:color w:val="auto"/>
          <w:sz w:val="20"/>
        </w:rPr>
      </w:pPr>
    </w:p>
    <w:p w14:paraId="6091FF73" w14:textId="77777777" w:rsidR="00AB7407" w:rsidRPr="00ED1AF3" w:rsidRDefault="00AB7407" w:rsidP="00AB7407">
      <w:pPr>
        <w:widowControl w:val="0"/>
        <w:autoSpaceDE w:val="0"/>
        <w:autoSpaceDN w:val="0"/>
        <w:adjustRightInd w:val="0"/>
        <w:jc w:val="both"/>
        <w:rPr>
          <w:rFonts w:ascii="Arial" w:hAnsi="Arial" w:cs="Arial"/>
          <w:b/>
          <w:i/>
          <w:iCs/>
          <w:color w:val="auto"/>
          <w:sz w:val="20"/>
        </w:rPr>
      </w:pPr>
      <w:r w:rsidRPr="00ED1AF3">
        <w:rPr>
          <w:rFonts w:ascii="Arial" w:hAnsi="Arial" w:cs="Arial"/>
          <w:iCs/>
          <w:color w:val="auto"/>
          <w:sz w:val="20"/>
        </w:rPr>
        <w:t>[CONSIGNAR CIUDAD Y FECHA]</w:t>
      </w:r>
    </w:p>
    <w:p w14:paraId="5C01DB88" w14:textId="7A499F23" w:rsidR="00AB7407" w:rsidRPr="00ED1AF3" w:rsidRDefault="00AB7407" w:rsidP="00AB7407">
      <w:pPr>
        <w:widowControl w:val="0"/>
        <w:autoSpaceDE w:val="0"/>
        <w:autoSpaceDN w:val="0"/>
        <w:adjustRightInd w:val="0"/>
        <w:jc w:val="both"/>
        <w:rPr>
          <w:rFonts w:ascii="Arial" w:hAnsi="Arial" w:cs="Arial"/>
          <w:color w:val="auto"/>
          <w:sz w:val="20"/>
        </w:rPr>
      </w:pPr>
    </w:p>
    <w:p w14:paraId="4E4FDACE"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6889E7FA"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0D95452E" w14:textId="29A68931" w:rsidR="00AB7407" w:rsidRPr="00ED1AF3" w:rsidRDefault="00AB7407" w:rsidP="00AB7407">
      <w:pPr>
        <w:widowControl w:val="0"/>
        <w:autoSpaceDE w:val="0"/>
        <w:autoSpaceDN w:val="0"/>
        <w:adjustRightInd w:val="0"/>
        <w:jc w:val="both"/>
        <w:rPr>
          <w:rFonts w:ascii="Arial" w:hAnsi="Arial" w:cs="Arial"/>
          <w:color w:val="auto"/>
          <w:sz w:val="20"/>
        </w:rPr>
      </w:pPr>
    </w:p>
    <w:p w14:paraId="328BA3A5" w14:textId="1F5C646A" w:rsidR="00AB7407" w:rsidRPr="00ED1AF3" w:rsidRDefault="00AB7407" w:rsidP="00AB7407">
      <w:pPr>
        <w:widowControl w:val="0"/>
        <w:autoSpaceDE w:val="0"/>
        <w:autoSpaceDN w:val="0"/>
        <w:adjustRightInd w:val="0"/>
        <w:jc w:val="both"/>
        <w:rPr>
          <w:rFonts w:ascii="Arial" w:hAnsi="Arial" w:cs="Arial"/>
          <w:color w:val="auto"/>
          <w:sz w:val="20"/>
        </w:rPr>
      </w:pPr>
    </w:p>
    <w:p w14:paraId="3211B1AE" w14:textId="77777777" w:rsidR="00AB7407" w:rsidRPr="00ED1AF3" w:rsidRDefault="00AB7407" w:rsidP="00AB7407">
      <w:pPr>
        <w:widowControl w:val="0"/>
        <w:jc w:val="center"/>
        <w:rPr>
          <w:rFonts w:ascii="Arial" w:hAnsi="Arial" w:cs="Arial"/>
          <w:sz w:val="20"/>
        </w:rPr>
      </w:pPr>
      <w:r w:rsidRPr="00ED1AF3">
        <w:rPr>
          <w:rFonts w:ascii="Arial" w:hAnsi="Arial" w:cs="Arial"/>
          <w:sz w:val="20"/>
        </w:rPr>
        <w:t>………………………….………………………..</w:t>
      </w:r>
    </w:p>
    <w:p w14:paraId="6BDA37A6" w14:textId="77777777" w:rsidR="00C80D2D" w:rsidRPr="00233F48" w:rsidRDefault="00AB7407" w:rsidP="00C80D2D">
      <w:pPr>
        <w:widowControl w:val="0"/>
        <w:jc w:val="center"/>
        <w:rPr>
          <w:rFonts w:ascii="Arial" w:hAnsi="Arial" w:cs="Arial"/>
          <w:b/>
          <w:color w:val="auto"/>
          <w:sz w:val="20"/>
        </w:rPr>
      </w:pPr>
      <w:r w:rsidRPr="00ED1AF3">
        <w:rPr>
          <w:rFonts w:ascii="Arial" w:hAnsi="Arial" w:cs="Arial"/>
          <w:b/>
          <w:sz w:val="20"/>
        </w:rPr>
        <w:t>Firma, Nombres y Apellidos del postor</w:t>
      </w:r>
      <w:r w:rsidR="00C80D2D">
        <w:rPr>
          <w:rFonts w:ascii="Arial" w:hAnsi="Arial" w:cs="Arial"/>
          <w:b/>
          <w:sz w:val="20"/>
        </w:rPr>
        <w:t xml:space="preserve"> </w:t>
      </w:r>
      <w:r w:rsidR="00C80D2D" w:rsidRPr="00233F48">
        <w:rPr>
          <w:rFonts w:ascii="Arial" w:hAnsi="Arial" w:cs="Arial"/>
          <w:b/>
          <w:color w:val="auto"/>
          <w:sz w:val="20"/>
        </w:rPr>
        <w:t>o</w:t>
      </w:r>
    </w:p>
    <w:p w14:paraId="2D95DA89" w14:textId="77777777" w:rsidR="00C80D2D" w:rsidRPr="00CD5328" w:rsidRDefault="00C80D2D" w:rsidP="00C80D2D">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68ED7DBA" w14:textId="77777777" w:rsidR="00AB7407" w:rsidRPr="00ED1AF3" w:rsidRDefault="00AB7407" w:rsidP="00AB7407">
      <w:pPr>
        <w:widowControl w:val="0"/>
        <w:jc w:val="center"/>
        <w:rPr>
          <w:rFonts w:ascii="Arial" w:hAnsi="Arial" w:cs="Arial"/>
          <w:b/>
          <w:sz w:val="20"/>
        </w:rPr>
      </w:pPr>
      <w:r w:rsidRPr="00ED1AF3">
        <w:rPr>
          <w:rFonts w:ascii="Arial" w:hAnsi="Arial" w:cs="Arial"/>
          <w:b/>
          <w:sz w:val="20"/>
        </w:rPr>
        <w:t xml:space="preserve"> </w:t>
      </w:r>
    </w:p>
    <w:p w14:paraId="79FD3F1B" w14:textId="77777777" w:rsidR="00AB7407" w:rsidRPr="00E46C00" w:rsidRDefault="00AB7407" w:rsidP="00AB7407">
      <w:pPr>
        <w:widowControl w:val="0"/>
        <w:jc w:val="both"/>
        <w:rPr>
          <w:rFonts w:ascii="Arial" w:hAnsi="Arial" w:cs="Arial"/>
          <w:sz w:val="20"/>
        </w:rPr>
      </w:pPr>
    </w:p>
    <w:p w14:paraId="036AD64A" w14:textId="77777777" w:rsidR="00AB7407" w:rsidRDefault="00AB7407" w:rsidP="00AB7407">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AB7407" w:rsidRPr="00BD4007" w14:paraId="32BACD2F" w14:textId="77777777" w:rsidTr="00BC2A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4AB8284" w14:textId="77777777" w:rsidR="00AB7407" w:rsidRPr="00BD4007" w:rsidRDefault="00AB7407" w:rsidP="00AB7407">
            <w:pPr>
              <w:jc w:val="both"/>
              <w:rPr>
                <w:rFonts w:ascii="Arial" w:hAnsi="Arial" w:cs="Arial"/>
                <w:color w:val="3333CC"/>
                <w:sz w:val="20"/>
                <w:lang w:val="es-ES"/>
              </w:rPr>
            </w:pPr>
            <w:r w:rsidRPr="00BD4007">
              <w:rPr>
                <w:rFonts w:ascii="Arial" w:hAnsi="Arial" w:cs="Arial"/>
                <w:color w:val="0000FF"/>
                <w:sz w:val="20"/>
                <w:lang w:val="es-ES"/>
              </w:rPr>
              <w:t>Importante</w:t>
            </w:r>
          </w:p>
        </w:tc>
      </w:tr>
      <w:tr w:rsidR="00AB7407" w:rsidRPr="00BD4007" w14:paraId="13AC5F7A" w14:textId="77777777" w:rsidTr="00BC2A0C">
        <w:trPr>
          <w:trHeight w:val="59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5E45A3" w14:textId="77777777" w:rsidR="00AB7407" w:rsidRDefault="00AB7407" w:rsidP="00310BC4">
            <w:pPr>
              <w:pStyle w:val="Prrafodelista"/>
              <w:widowControl w:val="0"/>
              <w:numPr>
                <w:ilvl w:val="0"/>
                <w:numId w:val="7"/>
              </w:numPr>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14:paraId="59DE5272" w14:textId="77777777" w:rsidR="009A0F67" w:rsidRDefault="009A0F67" w:rsidP="009A0F67">
            <w:pPr>
              <w:pStyle w:val="Prrafodelista"/>
              <w:widowControl w:val="0"/>
              <w:ind w:left="360"/>
              <w:jc w:val="both"/>
              <w:rPr>
                <w:rFonts w:ascii="Arial" w:hAnsi="Arial" w:cs="Arial"/>
                <w:b w:val="0"/>
                <w:i/>
                <w:color w:val="0000FF"/>
                <w:sz w:val="20"/>
              </w:rPr>
            </w:pPr>
          </w:p>
          <w:p w14:paraId="51EBB07B" w14:textId="77777777" w:rsidR="009A0F67" w:rsidRPr="009A0F67" w:rsidRDefault="009A0F67" w:rsidP="00310BC4">
            <w:pPr>
              <w:pStyle w:val="Prrafodelista"/>
              <w:widowControl w:val="0"/>
              <w:numPr>
                <w:ilvl w:val="0"/>
                <w:numId w:val="7"/>
              </w:numPr>
              <w:tabs>
                <w:tab w:val="left" w:pos="0"/>
                <w:tab w:val="left" w:pos="457"/>
              </w:tabs>
              <w:jc w:val="both"/>
              <w:rPr>
                <w:rFonts w:ascii="Arial" w:hAnsi="Arial" w:cs="Arial"/>
                <w:b w:val="0"/>
                <w:i/>
                <w:color w:val="0000FF"/>
                <w:sz w:val="20"/>
              </w:rPr>
            </w:pPr>
            <w:r w:rsidRPr="009A0F67">
              <w:rPr>
                <w:rFonts w:ascii="Arial" w:hAnsi="Arial" w:cs="Arial"/>
                <w:b w:val="0"/>
                <w:i/>
                <w:color w:val="0000FF"/>
                <w:sz w:val="20"/>
              </w:rPr>
              <w:t>Para que el postor pueda acceder a la bonificación, debe cumplir con las condiciones establecidas en el literal f) del artículo 50 del Reglamento.</w:t>
            </w:r>
          </w:p>
          <w:p w14:paraId="78BA0706" w14:textId="07436C61" w:rsidR="00AB7407" w:rsidRPr="00E46C00" w:rsidRDefault="00AB7407" w:rsidP="009A0F67">
            <w:pPr>
              <w:pStyle w:val="Prrafodelista"/>
              <w:widowControl w:val="0"/>
              <w:ind w:left="360"/>
              <w:jc w:val="both"/>
              <w:rPr>
                <w:rFonts w:ascii="Arial" w:hAnsi="Arial" w:cs="Arial"/>
                <w:sz w:val="20"/>
              </w:rPr>
            </w:pPr>
          </w:p>
        </w:tc>
      </w:tr>
    </w:tbl>
    <w:p w14:paraId="56D78D2E" w14:textId="77777777" w:rsidR="00AB7407" w:rsidRDefault="00AB7407" w:rsidP="00AB7407">
      <w:pPr>
        <w:widowControl w:val="0"/>
        <w:jc w:val="both"/>
        <w:rPr>
          <w:rFonts w:ascii="Arial" w:hAnsi="Arial" w:cs="Arial"/>
          <w:sz w:val="20"/>
        </w:rPr>
      </w:pPr>
    </w:p>
    <w:p w14:paraId="265010F4" w14:textId="77777777" w:rsidR="00962C5F" w:rsidRDefault="00962C5F">
      <w:pPr>
        <w:rPr>
          <w:rFonts w:ascii="Arial" w:hAnsi="Arial" w:cs="Arial"/>
          <w:sz w:val="20"/>
        </w:rPr>
      </w:pPr>
      <w:r>
        <w:rPr>
          <w:rFonts w:ascii="Arial" w:hAnsi="Arial" w:cs="Arial"/>
          <w:sz w:val="20"/>
        </w:rPr>
        <w:br w:type="page"/>
      </w:r>
    </w:p>
    <w:p w14:paraId="68A7220D" w14:textId="77777777" w:rsidR="00C901A6" w:rsidRDefault="00C901A6" w:rsidP="00CD532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7B5066" w:rsidRPr="007B5066" w14:paraId="00D23076" w14:textId="77777777" w:rsidTr="00E25E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856722" w14:textId="77777777" w:rsidR="007B5066" w:rsidRPr="007B5066" w:rsidRDefault="007B5066" w:rsidP="007B5066">
            <w:pPr>
              <w:jc w:val="both"/>
              <w:rPr>
                <w:rFonts w:ascii="Arial" w:hAnsi="Arial" w:cs="Arial"/>
                <w:color w:val="3333CC"/>
                <w:sz w:val="20"/>
                <w:szCs w:val="19"/>
                <w:lang w:val="es-ES"/>
              </w:rPr>
            </w:pPr>
            <w:bookmarkStart w:id="12" w:name="_Hlk515984138"/>
            <w:r w:rsidRPr="007B5066">
              <w:rPr>
                <w:rFonts w:ascii="Arial" w:hAnsi="Arial" w:cs="Arial"/>
                <w:color w:val="0000FF"/>
                <w:sz w:val="20"/>
                <w:szCs w:val="19"/>
                <w:lang w:val="es-ES"/>
              </w:rPr>
              <w:t>Importante</w:t>
            </w:r>
          </w:p>
        </w:tc>
      </w:tr>
      <w:tr w:rsidR="007B5066" w:rsidRPr="007B5066" w14:paraId="1C26F4A0" w14:textId="77777777" w:rsidTr="00E25E90">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99DFAF" w14:textId="77777777" w:rsidR="007B5066" w:rsidRPr="007B5066" w:rsidRDefault="007B5066" w:rsidP="007B5066">
            <w:pPr>
              <w:widowControl w:val="0"/>
              <w:jc w:val="both"/>
              <w:rPr>
                <w:rFonts w:ascii="Arial" w:hAnsi="Arial" w:cs="Arial"/>
                <w:color w:val="0000FF"/>
                <w:sz w:val="20"/>
                <w:szCs w:val="19"/>
                <w:lang w:val="es-ES"/>
              </w:rPr>
            </w:pPr>
            <w:r w:rsidRPr="007B5066">
              <w:rPr>
                <w:rFonts w:ascii="Arial" w:hAnsi="Arial" w:cs="Arial"/>
                <w:b w:val="0"/>
                <w:i/>
                <w:color w:val="0000FF"/>
                <w:sz w:val="20"/>
                <w:szCs w:val="19"/>
                <w:lang w:val="es-ES_tradnl"/>
              </w:rPr>
              <w:t>Cuando se trate de consorcios, la declaración jurada es la siguiente:</w:t>
            </w:r>
          </w:p>
        </w:tc>
      </w:tr>
      <w:bookmarkEnd w:id="12"/>
    </w:tbl>
    <w:p w14:paraId="1D835802" w14:textId="77777777" w:rsidR="007B5066" w:rsidRPr="007B5066" w:rsidRDefault="007B5066" w:rsidP="007B5066">
      <w:pPr>
        <w:widowControl w:val="0"/>
        <w:jc w:val="both"/>
        <w:rPr>
          <w:rFonts w:ascii="Arial" w:hAnsi="Arial" w:cs="Arial"/>
          <w:color w:val="auto"/>
          <w:sz w:val="20"/>
        </w:rPr>
      </w:pPr>
    </w:p>
    <w:p w14:paraId="52D4178F" w14:textId="77777777" w:rsidR="007B5066" w:rsidRPr="007B5066" w:rsidRDefault="007B5066" w:rsidP="007B5066">
      <w:pPr>
        <w:widowControl w:val="0"/>
        <w:jc w:val="both"/>
        <w:rPr>
          <w:rFonts w:ascii="Arial" w:hAnsi="Arial" w:cs="Arial"/>
          <w:color w:val="auto"/>
          <w:sz w:val="20"/>
        </w:rPr>
      </w:pPr>
    </w:p>
    <w:p w14:paraId="3BE729C2" w14:textId="77777777" w:rsidR="007B5066" w:rsidRPr="00ED1AF3" w:rsidRDefault="007B5066" w:rsidP="007B5066">
      <w:pPr>
        <w:widowControl w:val="0"/>
        <w:jc w:val="center"/>
        <w:rPr>
          <w:rFonts w:ascii="Arial" w:hAnsi="Arial" w:cs="Arial"/>
          <w:b/>
          <w:color w:val="auto"/>
        </w:rPr>
      </w:pPr>
      <w:r>
        <w:rPr>
          <w:rFonts w:ascii="Arial" w:hAnsi="Arial" w:cs="Arial"/>
          <w:b/>
          <w:color w:val="auto"/>
        </w:rPr>
        <w:t>ANEXO Nº 8</w:t>
      </w:r>
    </w:p>
    <w:p w14:paraId="2E39CB79" w14:textId="77777777" w:rsidR="007B5066" w:rsidRPr="00ED1AF3" w:rsidRDefault="007B5066" w:rsidP="007B5066">
      <w:pPr>
        <w:widowControl w:val="0"/>
        <w:jc w:val="center"/>
        <w:rPr>
          <w:rFonts w:ascii="Arial" w:hAnsi="Arial" w:cs="Arial"/>
          <w:b/>
          <w:color w:val="auto"/>
          <w:sz w:val="20"/>
        </w:rPr>
      </w:pPr>
    </w:p>
    <w:p w14:paraId="7A3FAC2F" w14:textId="77777777" w:rsidR="007B5066" w:rsidRPr="00ED1AF3" w:rsidRDefault="007B5066" w:rsidP="007B5066">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14:paraId="77BD6EFF" w14:textId="77777777" w:rsidR="007B5066" w:rsidRPr="00202551" w:rsidRDefault="007B5066" w:rsidP="007B5066">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[CONSIGNAR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3A097598" w14:textId="77777777" w:rsidR="007B5066" w:rsidRPr="007B5066" w:rsidRDefault="007B5066" w:rsidP="007B5066">
      <w:pPr>
        <w:widowControl w:val="0"/>
        <w:jc w:val="both"/>
        <w:rPr>
          <w:rFonts w:ascii="Arial" w:hAnsi="Arial" w:cs="Arial"/>
          <w:color w:val="auto"/>
          <w:sz w:val="20"/>
        </w:rPr>
      </w:pPr>
    </w:p>
    <w:p w14:paraId="17F111A7" w14:textId="77777777" w:rsidR="007B5066" w:rsidRPr="007B5066" w:rsidRDefault="007B5066" w:rsidP="007B5066">
      <w:pPr>
        <w:widowControl w:val="0"/>
        <w:jc w:val="both"/>
        <w:rPr>
          <w:rFonts w:ascii="Arial" w:hAnsi="Arial" w:cs="Arial"/>
          <w:color w:val="auto"/>
          <w:sz w:val="20"/>
        </w:rPr>
      </w:pPr>
    </w:p>
    <w:p w14:paraId="163EE772" w14:textId="77777777" w:rsidR="007B5066" w:rsidRPr="007B5066" w:rsidRDefault="007B5066" w:rsidP="007B5066">
      <w:pPr>
        <w:widowControl w:val="0"/>
        <w:jc w:val="both"/>
        <w:rPr>
          <w:rFonts w:ascii="Arial" w:hAnsi="Arial" w:cs="Arial"/>
          <w:color w:val="auto"/>
          <w:sz w:val="20"/>
        </w:rPr>
      </w:pPr>
    </w:p>
    <w:p w14:paraId="0641C79A" w14:textId="77777777" w:rsidR="007B5066" w:rsidRPr="007B5066" w:rsidRDefault="007B5066" w:rsidP="007B5066">
      <w:pPr>
        <w:widowControl w:val="0"/>
        <w:rPr>
          <w:rFonts w:ascii="Arial" w:hAnsi="Arial" w:cs="Arial"/>
          <w:sz w:val="20"/>
        </w:rPr>
      </w:pPr>
      <w:r w:rsidRPr="007B5066">
        <w:rPr>
          <w:rFonts w:ascii="Arial" w:hAnsi="Arial" w:cs="Arial"/>
          <w:sz w:val="20"/>
        </w:rPr>
        <w:t>Señores</w:t>
      </w:r>
    </w:p>
    <w:p w14:paraId="2493017D" w14:textId="77777777" w:rsidR="007B5066" w:rsidRPr="007B5066" w:rsidRDefault="007B5066" w:rsidP="007B5066">
      <w:pPr>
        <w:widowControl w:val="0"/>
        <w:autoSpaceDE w:val="0"/>
        <w:autoSpaceDN w:val="0"/>
        <w:adjustRightInd w:val="0"/>
        <w:jc w:val="both"/>
        <w:rPr>
          <w:rFonts w:ascii="Arial" w:eastAsia="Times New Roman" w:hAnsi="Arial" w:cs="Arial"/>
          <w:b/>
          <w:color w:val="auto"/>
          <w:sz w:val="20"/>
          <w:lang w:val="es-ES" w:eastAsia="es-ES"/>
        </w:rPr>
      </w:pPr>
      <w:r w:rsidRPr="007B5066">
        <w:rPr>
          <w:rFonts w:ascii="Arial" w:hAnsi="Arial"/>
          <w:b/>
          <w:color w:val="auto"/>
          <w:sz w:val="20"/>
          <w:lang w:val="es-ES"/>
        </w:rPr>
        <w:t>COMITÉ DE SELECCIÓN</w:t>
      </w:r>
    </w:p>
    <w:p w14:paraId="36ACE822" w14:textId="4F3BA9B7" w:rsidR="007B5066" w:rsidRPr="007B5066" w:rsidRDefault="00774B4E" w:rsidP="007B5066">
      <w:pPr>
        <w:widowControl w:val="0"/>
        <w:autoSpaceDE w:val="0"/>
        <w:autoSpaceDN w:val="0"/>
        <w:adjustRightInd w:val="0"/>
        <w:jc w:val="both"/>
        <w:rPr>
          <w:rFonts w:ascii="Arial" w:hAnsi="Arial" w:cs="Arial"/>
          <w:b/>
          <w:sz w:val="20"/>
        </w:rPr>
      </w:pPr>
      <w:r>
        <w:rPr>
          <w:rFonts w:ascii="Arial" w:hAnsi="Arial" w:cs="Arial"/>
          <w:b/>
          <w:sz w:val="20"/>
        </w:rPr>
        <w:t>LICITACIÓN PÚBLICA</w:t>
      </w:r>
      <w:r w:rsidR="007B5066" w:rsidRPr="007B5066">
        <w:rPr>
          <w:rFonts w:ascii="Arial" w:hAnsi="Arial" w:cs="Arial"/>
          <w:b/>
          <w:sz w:val="20"/>
        </w:rPr>
        <w:t xml:space="preserve"> Nº </w:t>
      </w:r>
      <w:r w:rsidR="007B5066" w:rsidRPr="007B5066">
        <w:rPr>
          <w:rFonts w:ascii="Arial" w:hAnsi="Arial" w:cs="Arial"/>
          <w:bCs/>
          <w:sz w:val="20"/>
          <w:highlight w:val="lightGray"/>
        </w:rPr>
        <w:t>[CONSIGNAR NOMENCLATURA DEL PROCEDIMIENTO]</w:t>
      </w:r>
    </w:p>
    <w:p w14:paraId="22524462" w14:textId="77777777" w:rsidR="007B5066" w:rsidRPr="007B5066" w:rsidRDefault="007B5066" w:rsidP="007B5066">
      <w:pPr>
        <w:widowControl w:val="0"/>
        <w:rPr>
          <w:rFonts w:ascii="Arial" w:hAnsi="Arial" w:cs="Arial"/>
          <w:sz w:val="20"/>
        </w:rPr>
      </w:pPr>
      <w:r w:rsidRPr="007B5066">
        <w:rPr>
          <w:rFonts w:ascii="Arial" w:hAnsi="Arial" w:cs="Arial"/>
          <w:sz w:val="20"/>
          <w:u w:val="single"/>
        </w:rPr>
        <w:t>Presente</w:t>
      </w:r>
      <w:r w:rsidRPr="007B5066">
        <w:rPr>
          <w:rFonts w:ascii="Arial" w:hAnsi="Arial" w:cs="Arial"/>
          <w:sz w:val="20"/>
        </w:rPr>
        <w:t>.-</w:t>
      </w:r>
    </w:p>
    <w:p w14:paraId="491629E2" w14:textId="77777777" w:rsidR="007B5066" w:rsidRPr="007B5066" w:rsidRDefault="007B5066" w:rsidP="007B5066">
      <w:pPr>
        <w:widowControl w:val="0"/>
        <w:jc w:val="both"/>
        <w:rPr>
          <w:rFonts w:ascii="Arial" w:hAnsi="Arial" w:cs="Arial"/>
          <w:b/>
          <w:sz w:val="20"/>
        </w:rPr>
      </w:pPr>
    </w:p>
    <w:p w14:paraId="7251AB79" w14:textId="77777777" w:rsidR="007B5066" w:rsidRPr="007B5066" w:rsidRDefault="007B5066" w:rsidP="007B5066">
      <w:pPr>
        <w:widowControl w:val="0"/>
        <w:jc w:val="both"/>
        <w:rPr>
          <w:rFonts w:ascii="Arial" w:hAnsi="Arial" w:cs="Arial"/>
          <w:sz w:val="20"/>
        </w:rPr>
      </w:pPr>
    </w:p>
    <w:p w14:paraId="422C4222" w14:textId="2C0C3B71" w:rsidR="007B5066" w:rsidRPr="007B5066" w:rsidRDefault="007B5066" w:rsidP="007B5066">
      <w:pPr>
        <w:widowControl w:val="0"/>
        <w:tabs>
          <w:tab w:val="left" w:pos="284"/>
        </w:tabs>
        <w:jc w:val="both"/>
        <w:rPr>
          <w:rFonts w:ascii="Arial" w:eastAsia="Times New Roman" w:hAnsi="Arial" w:cs="Arial"/>
          <w:color w:val="auto"/>
          <w:sz w:val="20"/>
          <w:lang w:val="es-ES" w:eastAsia="en-US"/>
        </w:rPr>
      </w:pPr>
      <w:bookmarkStart w:id="13" w:name="_Hlk515984232"/>
      <w:r w:rsidRPr="007B5066">
        <w:rPr>
          <w:rFonts w:ascii="Arial" w:eastAsia="Times New Roman" w:hAnsi="Arial" w:cs="Arial"/>
          <w:color w:val="auto"/>
          <w:sz w:val="20"/>
          <w:szCs w:val="22"/>
          <w:lang w:val="es-ES" w:eastAsia="en-US"/>
        </w:rPr>
        <w:t>Mediante el presente el que se suscribe</w:t>
      </w:r>
      <w:r w:rsidRPr="00C70DBB">
        <w:rPr>
          <w:rFonts w:ascii="Arial" w:eastAsia="Times New Roman" w:hAnsi="Arial" w:cs="Arial"/>
          <w:color w:val="auto"/>
          <w:sz w:val="20"/>
          <w:szCs w:val="22"/>
          <w:lang w:val="es-ES" w:eastAsia="en-US"/>
        </w:rPr>
        <w:t xml:space="preserve">, [……………..], representante común del consorcio [CONSIGNAR EL NOMBRE DEL CONSORCIO], </w:t>
      </w:r>
      <w:bookmarkEnd w:id="13"/>
      <w:r w:rsidRPr="00C70DBB">
        <w:rPr>
          <w:rFonts w:ascii="Arial" w:eastAsia="Times New Roman" w:hAnsi="Arial" w:cs="Arial"/>
          <w:color w:val="auto"/>
          <w:sz w:val="20"/>
          <w:lang w:val="es-ES" w:eastAsia="en-US"/>
        </w:rPr>
        <w:t>solicito la asignación de la bonificación del diez por ciento (10%) sobre el puntaje total en [CONSIGNAR EL ÍTEM O ITEMS, SEGÚN CORRESPONDA, EN LOS QUE SE SOLICITA LA BONIFICACIÓN] debido a que los domicilios de todos</w:t>
      </w:r>
      <w:r w:rsidRPr="007B5066">
        <w:rPr>
          <w:rFonts w:ascii="Arial" w:eastAsia="Times New Roman" w:hAnsi="Arial" w:cs="Arial"/>
          <w:color w:val="auto"/>
          <w:sz w:val="20"/>
          <w:lang w:val="es-ES" w:eastAsia="en-US"/>
        </w:rPr>
        <w:t xml:space="preserve"> los integrantes del consorcio se encuentran ubicados en la provincia o provincias colindantes donde se ejecuta la </w:t>
      </w:r>
      <w:r>
        <w:rPr>
          <w:rFonts w:ascii="Arial" w:eastAsia="Times New Roman" w:hAnsi="Arial" w:cs="Arial"/>
          <w:color w:val="auto"/>
          <w:sz w:val="20"/>
          <w:lang w:val="es-ES" w:eastAsia="en-US"/>
        </w:rPr>
        <w:t>obra</w:t>
      </w:r>
      <w:r w:rsidRPr="007B5066">
        <w:rPr>
          <w:rFonts w:ascii="Arial" w:eastAsia="Times New Roman" w:hAnsi="Arial" w:cs="Arial"/>
          <w:color w:val="auto"/>
          <w:sz w:val="20"/>
          <w:lang w:val="es-ES" w:eastAsia="en-US"/>
        </w:rPr>
        <w:t>.</w:t>
      </w:r>
    </w:p>
    <w:p w14:paraId="36F1F1E3" w14:textId="77777777" w:rsidR="007B5066" w:rsidRPr="007B5066" w:rsidRDefault="007B5066" w:rsidP="007B5066">
      <w:pPr>
        <w:widowControl w:val="0"/>
        <w:jc w:val="both"/>
        <w:rPr>
          <w:rFonts w:ascii="Arial" w:eastAsia="Times New Roman" w:hAnsi="Arial" w:cs="Arial"/>
          <w:color w:val="auto"/>
          <w:sz w:val="20"/>
          <w:lang w:val="es-ES" w:eastAsia="en-US"/>
        </w:rPr>
      </w:pPr>
    </w:p>
    <w:p w14:paraId="7AD95BA4" w14:textId="77777777" w:rsidR="007B5066" w:rsidRPr="007B5066" w:rsidRDefault="007B5066" w:rsidP="007B5066">
      <w:pPr>
        <w:widowControl w:val="0"/>
        <w:jc w:val="both"/>
        <w:rPr>
          <w:rFonts w:ascii="Arial" w:eastAsia="Times New Roman" w:hAnsi="Arial" w:cs="Arial"/>
          <w:b/>
          <w:i/>
          <w:iCs/>
          <w:color w:val="auto"/>
          <w:sz w:val="20"/>
          <w:szCs w:val="22"/>
          <w:lang w:val="es-ES" w:eastAsia="en-US"/>
        </w:rPr>
      </w:pPr>
      <w:r w:rsidRPr="007B5066">
        <w:rPr>
          <w:rFonts w:ascii="Arial" w:eastAsia="Times New Roman" w:hAnsi="Arial" w:cs="Arial"/>
          <w:iCs/>
          <w:color w:val="auto"/>
          <w:sz w:val="20"/>
          <w:szCs w:val="22"/>
          <w:lang w:val="es-ES" w:eastAsia="en-US"/>
        </w:rPr>
        <w:t>[CONSIGNAR CIUDAD Y FECHA]</w:t>
      </w:r>
    </w:p>
    <w:p w14:paraId="7F9D9C09" w14:textId="3D6DEBE9" w:rsidR="007B5066" w:rsidRPr="007B5066" w:rsidRDefault="003F3F45" w:rsidP="007B5066">
      <w:pPr>
        <w:widowControl w:val="0"/>
        <w:autoSpaceDE w:val="0"/>
        <w:autoSpaceDN w:val="0"/>
        <w:adjustRightInd w:val="0"/>
        <w:jc w:val="both"/>
        <w:rPr>
          <w:rFonts w:ascii="Arial" w:hAnsi="Arial" w:cs="Arial"/>
          <w:color w:val="auto"/>
          <w:sz w:val="20"/>
        </w:rPr>
      </w:pPr>
      <w:r>
        <w:rPr>
          <w:noProof/>
        </w:rPr>
        <mc:AlternateContent>
          <mc:Choice Requires="wps">
            <w:drawing>
              <wp:anchor distT="0" distB="0" distL="114300" distR="114300" simplePos="0" relativeHeight="251662336" behindDoc="0" locked="0" layoutInCell="1" allowOverlap="1" wp14:anchorId="236B1522" wp14:editId="3D001267">
                <wp:simplePos x="0" y="0"/>
                <wp:positionH relativeFrom="margin">
                  <wp:align>center</wp:align>
                </wp:positionH>
                <wp:positionV relativeFrom="paragraph">
                  <wp:posOffset>34290</wp:posOffset>
                </wp:positionV>
                <wp:extent cx="1828800" cy="1828800"/>
                <wp:effectExtent l="0" t="1485900" r="0" b="1481455"/>
                <wp:wrapNone/>
                <wp:docPr id="6" name="Cuadro de texto 6"/>
                <wp:cNvGraphicFramePr/>
                <a:graphic xmlns:a="http://schemas.openxmlformats.org/drawingml/2006/main">
                  <a:graphicData uri="http://schemas.microsoft.com/office/word/2010/wordprocessingShape">
                    <wps:wsp>
                      <wps:cNvSpPr txBox="1"/>
                      <wps:spPr>
                        <a:xfrm rot="18937877">
                          <a:off x="0" y="0"/>
                          <a:ext cx="1828800" cy="1828800"/>
                        </a:xfrm>
                        <a:prstGeom prst="rect">
                          <a:avLst/>
                        </a:prstGeom>
                        <a:noFill/>
                        <a:ln>
                          <a:noFill/>
                        </a:ln>
                      </wps:spPr>
                      <wps:txbx>
                        <w:txbxContent>
                          <w:p w14:paraId="09CDFEB5" w14:textId="07A2D745" w:rsidR="001E7839" w:rsidRPr="00EC3089" w:rsidRDefault="001E7839" w:rsidP="00EC3089">
                            <w:pPr>
                              <w:widowControl w:val="0"/>
                              <w:autoSpaceDE w:val="0"/>
                              <w:autoSpaceDN w:val="0"/>
                              <w:adjustRightInd w:val="0"/>
                              <w:jc w:val="cente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NO CORRESPONDE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236B1522" id="Cuadro de texto 6" o:spid="_x0000_s1030" type="#_x0000_t202" style="position:absolute;left:0;text-align:left;margin-left:0;margin-top:2.7pt;width:2in;height:2in;rotation:-2907748fd;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" filled="f" stroked="f">
                <v:textbox style="mso-fit-shape-to-text:t">
                  <w:txbxContent>
                    <w:p w14:paraId="09CDFEB5" w14:textId="07A2D745" w:rsidR="001E7839" w:rsidRPr="00EC3089" w:rsidRDefault="001E7839" w:rsidP="00EC3089">
                      <w:pPr>
                        <w:widowControl w:val="0"/>
                        <w:autoSpaceDE w:val="0"/>
                        <w:autoSpaceDN w:val="0"/>
                        <w:adjustRightInd w:val="0"/>
                        <w:jc w:val="cente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72"/>
                          <w:szCs w:val="7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NO CORRESPONDE</w:t>
                      </w:r>
                    </w:p>
                  </w:txbxContent>
                </v:textbox>
                <w10:wrap anchorx="margin"/>
              </v:shape>
            </w:pict>
          </mc:Fallback>
        </mc:AlternateContent>
      </w:r>
    </w:p>
    <w:p w14:paraId="5C77F00A" w14:textId="567C2F84" w:rsidR="007B5066" w:rsidRPr="007B5066" w:rsidRDefault="007B5066" w:rsidP="007B5066">
      <w:pPr>
        <w:widowControl w:val="0"/>
        <w:autoSpaceDE w:val="0"/>
        <w:autoSpaceDN w:val="0"/>
        <w:adjustRightInd w:val="0"/>
        <w:jc w:val="both"/>
        <w:rPr>
          <w:rFonts w:ascii="Arial" w:hAnsi="Arial" w:cs="Arial"/>
          <w:color w:val="auto"/>
          <w:sz w:val="20"/>
        </w:rPr>
      </w:pPr>
    </w:p>
    <w:p w14:paraId="0040A9B2" w14:textId="20923306" w:rsidR="007B5066" w:rsidRPr="007B5066" w:rsidRDefault="007B5066" w:rsidP="007B5066">
      <w:pPr>
        <w:widowControl w:val="0"/>
        <w:autoSpaceDE w:val="0"/>
        <w:autoSpaceDN w:val="0"/>
        <w:adjustRightInd w:val="0"/>
        <w:jc w:val="both"/>
        <w:rPr>
          <w:rFonts w:ascii="Arial" w:hAnsi="Arial" w:cs="Arial"/>
          <w:color w:val="auto"/>
          <w:sz w:val="20"/>
        </w:rPr>
      </w:pPr>
    </w:p>
    <w:p w14:paraId="4BBAC105" w14:textId="6FA8E534" w:rsidR="007B5066" w:rsidRPr="007B5066" w:rsidRDefault="007B5066" w:rsidP="007B5066">
      <w:pPr>
        <w:widowControl w:val="0"/>
        <w:autoSpaceDE w:val="0"/>
        <w:autoSpaceDN w:val="0"/>
        <w:adjustRightInd w:val="0"/>
        <w:jc w:val="both"/>
        <w:rPr>
          <w:rFonts w:ascii="Arial" w:hAnsi="Arial" w:cs="Arial"/>
          <w:color w:val="auto"/>
          <w:sz w:val="20"/>
        </w:rPr>
      </w:pPr>
    </w:p>
    <w:p w14:paraId="568BAEDD" w14:textId="77777777" w:rsidR="007B5066" w:rsidRPr="007B5066" w:rsidRDefault="007B5066" w:rsidP="007B5066">
      <w:pPr>
        <w:widowControl w:val="0"/>
        <w:autoSpaceDE w:val="0"/>
        <w:autoSpaceDN w:val="0"/>
        <w:adjustRightInd w:val="0"/>
        <w:jc w:val="both"/>
        <w:rPr>
          <w:rFonts w:ascii="Arial" w:hAnsi="Arial" w:cs="Arial"/>
          <w:color w:val="auto"/>
          <w:sz w:val="20"/>
        </w:rPr>
      </w:pPr>
    </w:p>
    <w:p w14:paraId="47C0388A" w14:textId="77777777" w:rsidR="007B5066" w:rsidRPr="007B5066" w:rsidRDefault="007B5066" w:rsidP="007B5066">
      <w:pPr>
        <w:widowControl w:val="0"/>
        <w:jc w:val="center"/>
        <w:rPr>
          <w:rFonts w:ascii="Arial" w:hAnsi="Arial" w:cs="Arial"/>
          <w:sz w:val="20"/>
        </w:rPr>
      </w:pPr>
      <w:r w:rsidRPr="007B5066">
        <w:rPr>
          <w:rFonts w:ascii="Arial" w:hAnsi="Arial" w:cs="Arial"/>
          <w:sz w:val="20"/>
        </w:rPr>
        <w:t>………………………….………………………..</w:t>
      </w:r>
    </w:p>
    <w:p w14:paraId="3445E152" w14:textId="77777777" w:rsidR="007B5066" w:rsidRPr="007B5066" w:rsidRDefault="007B5066" w:rsidP="007B5066">
      <w:pPr>
        <w:widowControl w:val="0"/>
        <w:jc w:val="center"/>
        <w:rPr>
          <w:rFonts w:ascii="Arial" w:hAnsi="Arial" w:cs="Arial"/>
          <w:b/>
          <w:sz w:val="20"/>
        </w:rPr>
      </w:pPr>
      <w:r w:rsidRPr="007B5066">
        <w:rPr>
          <w:rFonts w:ascii="Arial" w:hAnsi="Arial" w:cs="Arial"/>
          <w:b/>
          <w:sz w:val="20"/>
        </w:rPr>
        <w:t xml:space="preserve">Firma, Nombres y Apellidos del representante </w:t>
      </w:r>
    </w:p>
    <w:p w14:paraId="77E1E2CC" w14:textId="77777777" w:rsidR="007B5066" w:rsidRPr="007B5066" w:rsidRDefault="007B5066" w:rsidP="007B5066">
      <w:pPr>
        <w:widowControl w:val="0"/>
        <w:jc w:val="center"/>
        <w:rPr>
          <w:rFonts w:ascii="Arial" w:hAnsi="Arial" w:cs="Arial"/>
          <w:b/>
          <w:sz w:val="20"/>
        </w:rPr>
      </w:pPr>
      <w:r w:rsidRPr="007B5066">
        <w:rPr>
          <w:rFonts w:ascii="Arial" w:hAnsi="Arial" w:cs="Arial"/>
          <w:b/>
          <w:sz w:val="20"/>
        </w:rPr>
        <w:t>común del consorcio</w:t>
      </w:r>
    </w:p>
    <w:p w14:paraId="2FC6AE69" w14:textId="77777777" w:rsidR="007B5066" w:rsidRPr="007B5066" w:rsidRDefault="007B5066" w:rsidP="007B5066">
      <w:pPr>
        <w:widowControl w:val="0"/>
        <w:jc w:val="both"/>
        <w:rPr>
          <w:rFonts w:ascii="Arial" w:hAnsi="Arial" w:cs="Arial"/>
          <w:sz w:val="20"/>
        </w:rPr>
      </w:pPr>
    </w:p>
    <w:p w14:paraId="741DC72F" w14:textId="77777777" w:rsidR="007B5066" w:rsidRPr="007B5066" w:rsidRDefault="007B5066" w:rsidP="007B5066">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7B5066" w:rsidRPr="007B5066" w14:paraId="0C3C48E2" w14:textId="77777777" w:rsidTr="00E25E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6F5C7F" w14:textId="77777777" w:rsidR="007B5066" w:rsidRPr="007B5066" w:rsidRDefault="007B5066" w:rsidP="007B5066">
            <w:pPr>
              <w:jc w:val="both"/>
              <w:rPr>
                <w:rFonts w:ascii="Arial" w:hAnsi="Arial" w:cs="Arial"/>
                <w:color w:val="3333CC"/>
                <w:sz w:val="20"/>
                <w:lang w:val="es-ES"/>
              </w:rPr>
            </w:pPr>
            <w:r w:rsidRPr="007B5066">
              <w:rPr>
                <w:rFonts w:ascii="Arial" w:hAnsi="Arial" w:cs="Arial"/>
                <w:color w:val="0000FF"/>
                <w:sz w:val="20"/>
                <w:lang w:val="es-ES"/>
              </w:rPr>
              <w:t>Importante</w:t>
            </w:r>
          </w:p>
        </w:tc>
      </w:tr>
      <w:tr w:rsidR="007B5066" w:rsidRPr="007B5066" w14:paraId="4A793894" w14:textId="77777777" w:rsidTr="00E25E90">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FC4CA48" w14:textId="77777777" w:rsidR="007B5066" w:rsidRPr="007B5066" w:rsidRDefault="007B5066" w:rsidP="00310BC4">
            <w:pPr>
              <w:widowControl w:val="0"/>
              <w:numPr>
                <w:ilvl w:val="0"/>
                <w:numId w:val="34"/>
              </w:numPr>
              <w:tabs>
                <w:tab w:val="left" w:pos="0"/>
                <w:tab w:val="left" w:pos="284"/>
              </w:tabs>
              <w:ind w:left="317"/>
              <w:jc w:val="both"/>
              <w:rPr>
                <w:rFonts w:ascii="Arial" w:hAnsi="Arial" w:cs="Arial"/>
                <w:b w:val="0"/>
                <w:sz w:val="20"/>
              </w:rPr>
            </w:pPr>
            <w:r w:rsidRPr="007B5066">
              <w:rPr>
                <w:rFonts w:ascii="Arial" w:hAnsi="Arial" w:cs="Arial"/>
                <w:b w:val="0"/>
                <w:i/>
                <w:color w:val="0000FF"/>
                <w:sz w:val="20"/>
              </w:rPr>
              <w:t>Para asignar la bonificación, el comité de selección, verifica el domicilio consignado de los integrantes del consorcio, en el Registro Nacional de Proveedores (RNP).</w:t>
            </w:r>
          </w:p>
          <w:p w14:paraId="3B913799" w14:textId="77777777" w:rsidR="007B5066" w:rsidRPr="007B5066" w:rsidRDefault="007B5066" w:rsidP="007B5066">
            <w:pPr>
              <w:widowControl w:val="0"/>
              <w:tabs>
                <w:tab w:val="left" w:pos="0"/>
                <w:tab w:val="left" w:pos="284"/>
              </w:tabs>
              <w:ind w:left="317"/>
              <w:jc w:val="both"/>
              <w:rPr>
                <w:rFonts w:ascii="Arial" w:hAnsi="Arial" w:cs="Arial"/>
                <w:b w:val="0"/>
                <w:sz w:val="12"/>
              </w:rPr>
            </w:pPr>
          </w:p>
          <w:p w14:paraId="4D0EC3C5" w14:textId="77777777" w:rsidR="007B5066" w:rsidRPr="007B5066" w:rsidRDefault="007B5066" w:rsidP="00310BC4">
            <w:pPr>
              <w:widowControl w:val="0"/>
              <w:numPr>
                <w:ilvl w:val="0"/>
                <w:numId w:val="34"/>
              </w:numPr>
              <w:ind w:left="317"/>
              <w:jc w:val="both"/>
              <w:rPr>
                <w:rFonts w:ascii="Arial" w:hAnsi="Arial" w:cs="Arial"/>
                <w:color w:val="0000FF"/>
                <w:sz w:val="20"/>
                <w:lang w:val="es-ES"/>
              </w:rPr>
            </w:pPr>
            <w:r w:rsidRPr="007B5066">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001D22C7" w14:textId="77777777" w:rsidR="009A0F67" w:rsidRDefault="009A0F67" w:rsidP="00C901A6">
      <w:pPr>
        <w:widowControl w:val="0"/>
        <w:jc w:val="center"/>
        <w:rPr>
          <w:rFonts w:ascii="Arial" w:hAnsi="Arial" w:cs="Arial"/>
          <w:b/>
        </w:rPr>
      </w:pPr>
    </w:p>
    <w:p w14:paraId="78CBE1CA" w14:textId="77777777" w:rsidR="009A0F67" w:rsidRDefault="009A0F67" w:rsidP="00C901A6">
      <w:pPr>
        <w:widowControl w:val="0"/>
        <w:jc w:val="center"/>
        <w:rPr>
          <w:rFonts w:ascii="Arial" w:hAnsi="Arial" w:cs="Arial"/>
          <w:b/>
        </w:rPr>
      </w:pPr>
    </w:p>
    <w:p w14:paraId="40A1F6C0" w14:textId="77777777" w:rsidR="009A0F67" w:rsidRDefault="009A0F67" w:rsidP="00C901A6">
      <w:pPr>
        <w:widowControl w:val="0"/>
        <w:jc w:val="center"/>
        <w:rPr>
          <w:rFonts w:ascii="Arial" w:hAnsi="Arial" w:cs="Arial"/>
          <w:b/>
        </w:rPr>
      </w:pPr>
    </w:p>
    <w:p w14:paraId="2083E910" w14:textId="77777777" w:rsidR="009A0F67" w:rsidRDefault="009A0F67" w:rsidP="00C901A6">
      <w:pPr>
        <w:widowControl w:val="0"/>
        <w:jc w:val="center"/>
        <w:rPr>
          <w:rFonts w:ascii="Arial" w:hAnsi="Arial" w:cs="Arial"/>
          <w:b/>
        </w:rPr>
      </w:pPr>
    </w:p>
    <w:p w14:paraId="7F90BEF6" w14:textId="77777777" w:rsidR="009A0F67" w:rsidRDefault="009A0F67" w:rsidP="00C901A6">
      <w:pPr>
        <w:widowControl w:val="0"/>
        <w:jc w:val="center"/>
        <w:rPr>
          <w:rFonts w:ascii="Arial" w:hAnsi="Arial" w:cs="Arial"/>
          <w:b/>
        </w:rPr>
      </w:pPr>
    </w:p>
    <w:p w14:paraId="6EFACD63" w14:textId="77777777" w:rsidR="009A0F67" w:rsidRDefault="009A0F67" w:rsidP="00C901A6">
      <w:pPr>
        <w:widowControl w:val="0"/>
        <w:jc w:val="center"/>
        <w:rPr>
          <w:rFonts w:ascii="Arial" w:hAnsi="Arial" w:cs="Arial"/>
          <w:b/>
        </w:rPr>
      </w:pPr>
    </w:p>
    <w:p w14:paraId="26A65011" w14:textId="77777777" w:rsidR="009A0F67" w:rsidRDefault="009A0F67" w:rsidP="00C901A6">
      <w:pPr>
        <w:widowControl w:val="0"/>
        <w:jc w:val="center"/>
        <w:rPr>
          <w:rFonts w:ascii="Arial" w:hAnsi="Arial" w:cs="Arial"/>
          <w:b/>
        </w:rPr>
      </w:pPr>
    </w:p>
    <w:p w14:paraId="555A74D1" w14:textId="77777777" w:rsidR="009A0F67" w:rsidRDefault="009A0F67" w:rsidP="00C901A6">
      <w:pPr>
        <w:widowControl w:val="0"/>
        <w:jc w:val="center"/>
        <w:rPr>
          <w:rFonts w:ascii="Arial" w:hAnsi="Arial" w:cs="Arial"/>
          <w:b/>
        </w:rPr>
      </w:pPr>
    </w:p>
    <w:p w14:paraId="0A404B33" w14:textId="77777777" w:rsidR="009A0F67" w:rsidRDefault="009A0F67" w:rsidP="00C901A6">
      <w:pPr>
        <w:widowControl w:val="0"/>
        <w:jc w:val="center"/>
        <w:rPr>
          <w:rFonts w:ascii="Arial" w:hAnsi="Arial" w:cs="Arial"/>
          <w:b/>
        </w:rPr>
      </w:pPr>
    </w:p>
    <w:p w14:paraId="5F918BC3" w14:textId="77777777" w:rsidR="009A0F67" w:rsidRDefault="009A0F67" w:rsidP="00C901A6">
      <w:pPr>
        <w:widowControl w:val="0"/>
        <w:jc w:val="center"/>
        <w:rPr>
          <w:rFonts w:ascii="Arial" w:hAnsi="Arial" w:cs="Arial"/>
          <w:b/>
        </w:rPr>
      </w:pPr>
    </w:p>
    <w:p w14:paraId="6DABA66E" w14:textId="77777777" w:rsidR="009A0F67" w:rsidRDefault="009A0F67" w:rsidP="00C901A6">
      <w:pPr>
        <w:widowControl w:val="0"/>
        <w:jc w:val="center"/>
        <w:rPr>
          <w:rFonts w:ascii="Arial" w:hAnsi="Arial" w:cs="Arial"/>
          <w:b/>
        </w:rPr>
      </w:pPr>
    </w:p>
    <w:p w14:paraId="6D1CCE0F" w14:textId="77777777" w:rsidR="009A0F67" w:rsidRDefault="009A0F67" w:rsidP="00C901A6">
      <w:pPr>
        <w:widowControl w:val="0"/>
        <w:jc w:val="center"/>
        <w:rPr>
          <w:rFonts w:ascii="Arial" w:hAnsi="Arial" w:cs="Arial"/>
          <w:b/>
        </w:rPr>
      </w:pPr>
    </w:p>
    <w:p w14:paraId="0519F849" w14:textId="77777777" w:rsidR="009A0F67" w:rsidRDefault="009A0F67" w:rsidP="00C901A6">
      <w:pPr>
        <w:widowControl w:val="0"/>
        <w:jc w:val="center"/>
        <w:rPr>
          <w:rFonts w:ascii="Arial" w:hAnsi="Arial" w:cs="Arial"/>
          <w:b/>
        </w:rPr>
      </w:pPr>
    </w:p>
    <w:p w14:paraId="5056AC1C" w14:textId="77777777" w:rsidR="009A0F67" w:rsidRDefault="009A0F67" w:rsidP="00C901A6">
      <w:pPr>
        <w:widowControl w:val="0"/>
        <w:jc w:val="center"/>
        <w:rPr>
          <w:rFonts w:ascii="Arial" w:hAnsi="Arial" w:cs="Arial"/>
          <w:b/>
        </w:rPr>
      </w:pPr>
    </w:p>
    <w:p w14:paraId="281592BA" w14:textId="77777777" w:rsidR="009A0F67" w:rsidRDefault="009A0F67" w:rsidP="00C901A6">
      <w:pPr>
        <w:widowControl w:val="0"/>
        <w:jc w:val="center"/>
        <w:rPr>
          <w:rFonts w:ascii="Arial" w:hAnsi="Arial" w:cs="Arial"/>
          <w:b/>
        </w:rPr>
      </w:pPr>
    </w:p>
    <w:p w14:paraId="5EAABA44" w14:textId="77777777" w:rsidR="009A0F67" w:rsidRDefault="009A0F67" w:rsidP="00C901A6">
      <w:pPr>
        <w:widowControl w:val="0"/>
        <w:jc w:val="center"/>
        <w:rPr>
          <w:rFonts w:ascii="Arial" w:hAnsi="Arial" w:cs="Arial"/>
          <w:b/>
        </w:rPr>
      </w:pPr>
    </w:p>
    <w:p w14:paraId="6ED23C83" w14:textId="77777777" w:rsidR="00C901A6" w:rsidRPr="001D7001" w:rsidRDefault="00C901A6" w:rsidP="003F3F45">
      <w:pPr>
        <w:widowControl w:val="0"/>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rPr>
      </w:pPr>
      <w:r w:rsidRPr="001D7001">
        <w:rPr>
          <w:rFonts w:ascii="Arial" w:hAnsi="Arial" w:cs="Arial"/>
          <w:b/>
        </w:rPr>
        <w:t xml:space="preserve">ANEXO Nº </w:t>
      </w:r>
      <w:r w:rsidR="0095071D">
        <w:rPr>
          <w:rFonts w:ascii="Arial" w:hAnsi="Arial" w:cs="Arial"/>
          <w:b/>
        </w:rPr>
        <w:t>9</w:t>
      </w:r>
    </w:p>
    <w:p w14:paraId="12686E18" w14:textId="77777777" w:rsidR="00C901A6" w:rsidRPr="001D7001" w:rsidRDefault="00C901A6" w:rsidP="00C901A6">
      <w:pPr>
        <w:widowControl w:val="0"/>
        <w:jc w:val="center"/>
        <w:rPr>
          <w:rFonts w:ascii="Arial" w:hAnsi="Arial" w:cs="Arial"/>
          <w:b/>
          <w:sz w:val="20"/>
        </w:rPr>
      </w:pPr>
    </w:p>
    <w:p w14:paraId="4B5455FA" w14:textId="77777777" w:rsidR="00C901A6" w:rsidRDefault="00C901A6" w:rsidP="00C901A6">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7D7327B1" w14:textId="77777777" w:rsidR="00C901A6" w:rsidRPr="001D7001" w:rsidRDefault="00C901A6" w:rsidP="00C901A6">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C6A344" w14:textId="77777777" w:rsidR="00C901A6" w:rsidRPr="001D7001" w:rsidRDefault="00C901A6" w:rsidP="00C901A6">
      <w:pPr>
        <w:widowControl w:val="0"/>
        <w:rPr>
          <w:rFonts w:ascii="Arial" w:hAnsi="Arial" w:cs="Arial"/>
          <w:sz w:val="20"/>
        </w:rPr>
      </w:pPr>
    </w:p>
    <w:p w14:paraId="70724C2E" w14:textId="77777777" w:rsidR="00C901A6" w:rsidRPr="001D7001" w:rsidRDefault="00C901A6" w:rsidP="00C901A6">
      <w:pPr>
        <w:widowControl w:val="0"/>
        <w:rPr>
          <w:rFonts w:ascii="Arial" w:hAnsi="Arial" w:cs="Arial"/>
          <w:sz w:val="20"/>
        </w:rPr>
      </w:pPr>
    </w:p>
    <w:p w14:paraId="6BE170CD" w14:textId="77777777" w:rsidR="00C901A6" w:rsidRPr="001D7001" w:rsidRDefault="00C901A6" w:rsidP="00C901A6">
      <w:pPr>
        <w:widowControl w:val="0"/>
        <w:rPr>
          <w:rFonts w:ascii="Arial" w:hAnsi="Arial" w:cs="Arial"/>
          <w:sz w:val="20"/>
        </w:rPr>
      </w:pPr>
    </w:p>
    <w:p w14:paraId="42B15E7C" w14:textId="77777777" w:rsidR="00C901A6" w:rsidRPr="001D7001" w:rsidRDefault="00C901A6" w:rsidP="00C901A6">
      <w:pPr>
        <w:widowControl w:val="0"/>
        <w:rPr>
          <w:rFonts w:ascii="Arial" w:hAnsi="Arial" w:cs="Arial"/>
          <w:sz w:val="20"/>
        </w:rPr>
      </w:pPr>
      <w:r w:rsidRPr="001D7001">
        <w:rPr>
          <w:rFonts w:ascii="Arial" w:hAnsi="Arial" w:cs="Arial"/>
          <w:sz w:val="20"/>
        </w:rPr>
        <w:t>Señores</w:t>
      </w:r>
    </w:p>
    <w:p w14:paraId="2982982F" w14:textId="77777777" w:rsidR="00C901A6" w:rsidRPr="001D7001" w:rsidRDefault="00C901A6" w:rsidP="00C901A6">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2235ECB" w14:textId="77777777" w:rsidR="003F3F45" w:rsidRPr="00CD5328" w:rsidRDefault="003F3F45" w:rsidP="003F3F45">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4DBE3D4B" w14:textId="77777777" w:rsidR="00C901A6" w:rsidRPr="001D7001" w:rsidRDefault="00C901A6" w:rsidP="00C901A6">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164244F5" w14:textId="77777777" w:rsidR="00C901A6" w:rsidRPr="001D7001" w:rsidRDefault="00C901A6" w:rsidP="00C901A6">
      <w:pPr>
        <w:widowControl w:val="0"/>
        <w:rPr>
          <w:rFonts w:ascii="Arial" w:hAnsi="Arial" w:cs="Arial"/>
          <w:sz w:val="20"/>
        </w:rPr>
      </w:pPr>
    </w:p>
    <w:p w14:paraId="075C3543" w14:textId="77777777" w:rsidR="00C901A6" w:rsidRPr="001D7001" w:rsidRDefault="00C901A6" w:rsidP="00C901A6">
      <w:pPr>
        <w:widowControl w:val="0"/>
        <w:rPr>
          <w:rFonts w:ascii="Arial" w:hAnsi="Arial" w:cs="Arial"/>
          <w:sz w:val="20"/>
        </w:rPr>
      </w:pPr>
    </w:p>
    <w:p w14:paraId="7773FF0A" w14:textId="77777777" w:rsidR="00C901A6" w:rsidRPr="001D7001" w:rsidRDefault="00C901A6" w:rsidP="00C901A6">
      <w:pPr>
        <w:widowControl w:val="0"/>
        <w:rPr>
          <w:rFonts w:ascii="Arial" w:hAnsi="Arial" w:cs="Arial"/>
          <w:sz w:val="20"/>
        </w:rPr>
      </w:pPr>
    </w:p>
    <w:p w14:paraId="380C0936" w14:textId="77777777" w:rsidR="00C901A6" w:rsidRPr="001D7001" w:rsidRDefault="00C901A6" w:rsidP="00C901A6">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Representante Legal de </w:t>
      </w:r>
      <w:r w:rsidRPr="00C70DBB">
        <w:rPr>
          <w:rFonts w:ascii="Arial" w:hAnsi="Arial" w:cs="Arial"/>
          <w:sz w:val="20"/>
        </w:rPr>
        <w:t>[CONSIGNAR EN CASO DE SER PERSONA JURÍDICA],</w:t>
      </w:r>
      <w:r w:rsidRPr="00C70DBB">
        <w:rPr>
          <w:rFonts w:ascii="Arial" w:hAnsi="Arial" w:cs="Arial"/>
          <w:sz w:val="20"/>
          <w:szCs w:val="20"/>
        </w:rPr>
        <w:t xml:space="preserve"> declaro que la experiencia que acredito de la empresa [CONSIGNAR LA DENOMINACIÓN DE LA PERSONA JURÍDICA] absorbida como consecuencia de una reorganización</w:t>
      </w:r>
      <w:r>
        <w:rPr>
          <w:rFonts w:ascii="Arial" w:hAnsi="Arial" w:cs="Arial"/>
          <w:sz w:val="20"/>
          <w:szCs w:val="20"/>
        </w:rPr>
        <w:t xml:space="preserve"> societaria, no se encuentra en el supuesto establecido en el numeral 49.4 del artículo 49 del Reglamento.   </w:t>
      </w:r>
    </w:p>
    <w:p w14:paraId="40CA29B8" w14:textId="77777777" w:rsidR="00C901A6" w:rsidRPr="001D7001" w:rsidRDefault="00C901A6" w:rsidP="00C901A6">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26AF4E2A" w14:textId="77777777" w:rsidR="00C901A6" w:rsidRPr="001D7001" w:rsidRDefault="00C901A6" w:rsidP="00C901A6">
      <w:pPr>
        <w:widowControl w:val="0"/>
        <w:autoSpaceDE w:val="0"/>
        <w:autoSpaceDN w:val="0"/>
        <w:adjustRightInd w:val="0"/>
        <w:jc w:val="both"/>
        <w:rPr>
          <w:rFonts w:ascii="Arial" w:hAnsi="Arial" w:cs="Arial"/>
          <w:sz w:val="20"/>
          <w:lang w:val="es-ES"/>
        </w:rPr>
      </w:pPr>
    </w:p>
    <w:p w14:paraId="2E565E53"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426D716A"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7BA4D27C" w14:textId="77777777" w:rsidR="00C901A6" w:rsidRPr="001D7001" w:rsidRDefault="00C901A6" w:rsidP="00C901A6">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D2BDD39"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16D2CF6B"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06BEB27"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729023F"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B4804E0"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54EFE4FC" w14:textId="77777777" w:rsidR="00C901A6" w:rsidRPr="001D7001" w:rsidRDefault="00C901A6" w:rsidP="00C901A6">
      <w:pPr>
        <w:widowControl w:val="0"/>
        <w:jc w:val="center"/>
        <w:rPr>
          <w:rFonts w:ascii="Arial" w:hAnsi="Arial" w:cs="Arial"/>
          <w:color w:val="auto"/>
          <w:sz w:val="20"/>
        </w:rPr>
      </w:pPr>
      <w:r w:rsidRPr="001D7001">
        <w:rPr>
          <w:rFonts w:ascii="Arial" w:hAnsi="Arial" w:cs="Arial"/>
          <w:color w:val="auto"/>
          <w:sz w:val="20"/>
        </w:rPr>
        <w:t>………………………….………………………..</w:t>
      </w:r>
    </w:p>
    <w:p w14:paraId="123068B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Firma, Nombres y Apellidos del postor o</w:t>
      </w:r>
    </w:p>
    <w:p w14:paraId="662D43A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Representante legal, según corresponda</w:t>
      </w:r>
    </w:p>
    <w:p w14:paraId="7188AF49" w14:textId="77777777" w:rsidR="00C901A6" w:rsidRPr="001D7001" w:rsidRDefault="00C901A6" w:rsidP="00C901A6">
      <w:pPr>
        <w:widowControl w:val="0"/>
        <w:jc w:val="both"/>
        <w:rPr>
          <w:rFonts w:ascii="Arial" w:hAnsi="Arial" w:cs="Arial"/>
          <w:sz w:val="20"/>
        </w:rPr>
      </w:pPr>
    </w:p>
    <w:p w14:paraId="23B97304" w14:textId="77777777" w:rsidR="00C901A6" w:rsidRPr="001D7001" w:rsidRDefault="00C901A6" w:rsidP="00C901A6">
      <w:pPr>
        <w:widowControl w:val="0"/>
        <w:jc w:val="both"/>
        <w:rPr>
          <w:rFonts w:ascii="Arial" w:hAnsi="Arial" w:cs="Arial"/>
          <w:sz w:val="20"/>
        </w:rPr>
      </w:pPr>
    </w:p>
    <w:p w14:paraId="1C7E1EB9" w14:textId="77777777" w:rsidR="00C901A6" w:rsidRPr="001D7001" w:rsidRDefault="00C901A6" w:rsidP="00C901A6">
      <w:pPr>
        <w:widowControl w:val="0"/>
        <w:jc w:val="both"/>
        <w:rPr>
          <w:rFonts w:ascii="Arial" w:hAnsi="Arial" w:cs="Arial"/>
          <w:sz w:val="20"/>
        </w:rPr>
      </w:pPr>
    </w:p>
    <w:p w14:paraId="2D6D5083" w14:textId="77777777" w:rsidR="00C901A6" w:rsidRPr="001D7001" w:rsidRDefault="00C901A6" w:rsidP="00C901A6">
      <w:pPr>
        <w:widowControl w:val="0"/>
        <w:jc w:val="both"/>
        <w:rPr>
          <w:rFonts w:ascii="Arial" w:hAnsi="Arial" w:cs="Arial"/>
          <w:sz w:val="20"/>
        </w:rPr>
      </w:pPr>
    </w:p>
    <w:p w14:paraId="55B678FF" w14:textId="77777777" w:rsidR="00C901A6" w:rsidRPr="001D7001" w:rsidRDefault="00C901A6" w:rsidP="00C901A6">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901A6" w:rsidRPr="001D7001" w14:paraId="1C807B2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4CAC72" w14:textId="77777777" w:rsidR="00C901A6" w:rsidRPr="001D7001" w:rsidRDefault="00C901A6" w:rsidP="00FD7CF7">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901A6" w:rsidRPr="001D7001" w14:paraId="2E255FFE" w14:textId="77777777" w:rsidTr="00FD7CF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00D2DF" w14:textId="4B142425" w:rsidR="009D2C3D" w:rsidRPr="00967D21" w:rsidRDefault="00C901A6" w:rsidP="009D2C3D">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00697314" w:rsidRPr="00697314">
              <w:rPr>
                <w:rFonts w:ascii="Arial" w:hAnsi="Arial" w:cs="Arial"/>
                <w:b w:val="0"/>
                <w:i/>
                <w:color w:val="0000FF"/>
                <w:sz w:val="20"/>
                <w:szCs w:val="19"/>
                <w:lang w:val="es-ES_tradnl"/>
              </w:rPr>
              <w:t>http://portal.osce.gob.pe/rnp/content/relaci</w:t>
            </w:r>
            <w:r w:rsidR="00697314">
              <w:rPr>
                <w:rFonts w:ascii="Arial" w:hAnsi="Arial" w:cs="Arial"/>
                <w:b w:val="0"/>
                <w:i/>
                <w:color w:val="0000FF"/>
                <w:sz w:val="20"/>
                <w:szCs w:val="19"/>
                <w:lang w:val="es-ES_tradnl"/>
              </w:rPr>
              <w:t>ó</w:t>
            </w:r>
            <w:r w:rsidR="00697314"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22A670BB" w14:textId="77777777" w:rsidR="00C901A6" w:rsidRDefault="00C901A6" w:rsidP="00FD7CF7">
            <w:pPr>
              <w:widowControl w:val="0"/>
              <w:ind w:left="34"/>
              <w:jc w:val="both"/>
              <w:rPr>
                <w:rFonts w:ascii="Arial" w:hAnsi="Arial" w:cs="Arial"/>
                <w:b w:val="0"/>
                <w:i/>
                <w:color w:val="0000FF"/>
                <w:sz w:val="20"/>
                <w:szCs w:val="19"/>
                <w:lang w:val="es-ES_tradnl"/>
              </w:rPr>
            </w:pPr>
          </w:p>
          <w:p w14:paraId="663F86DB" w14:textId="77777777" w:rsidR="00C901A6" w:rsidRPr="001D7001" w:rsidRDefault="00C901A6" w:rsidP="00FD7CF7">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6AE06458" w14:textId="77777777" w:rsidR="00C901A6" w:rsidRPr="001D7001" w:rsidRDefault="00C901A6" w:rsidP="00C901A6">
      <w:pPr>
        <w:widowControl w:val="0"/>
        <w:jc w:val="both"/>
        <w:rPr>
          <w:rFonts w:ascii="Arial" w:hAnsi="Arial" w:cs="Arial"/>
          <w:sz w:val="20"/>
        </w:rPr>
      </w:pPr>
    </w:p>
    <w:p w14:paraId="3D767257" w14:textId="77777777" w:rsidR="00C901A6" w:rsidRPr="00FA71B2" w:rsidRDefault="00C901A6" w:rsidP="00C901A6">
      <w:pPr>
        <w:widowControl w:val="0"/>
        <w:jc w:val="center"/>
        <w:rPr>
          <w:rFonts w:ascii="Arial" w:hAnsi="Arial" w:cs="Arial"/>
          <w:strike/>
          <w:sz w:val="20"/>
        </w:rPr>
      </w:pPr>
    </w:p>
    <w:p w14:paraId="040D3C84" w14:textId="77777777" w:rsidR="00C901A6" w:rsidRPr="00E46C00" w:rsidRDefault="00C901A6" w:rsidP="00C901A6">
      <w:pPr>
        <w:widowControl w:val="0"/>
        <w:jc w:val="center"/>
        <w:rPr>
          <w:rFonts w:ascii="Arial" w:hAnsi="Arial" w:cs="Arial"/>
          <w:sz w:val="20"/>
        </w:rPr>
      </w:pPr>
    </w:p>
    <w:p w14:paraId="0AD73D51" w14:textId="77777777" w:rsidR="00C901A6" w:rsidRPr="00CD5328" w:rsidRDefault="00C901A6" w:rsidP="00CD5328">
      <w:pPr>
        <w:widowControl w:val="0"/>
        <w:autoSpaceDE w:val="0"/>
        <w:autoSpaceDN w:val="0"/>
        <w:adjustRightInd w:val="0"/>
        <w:jc w:val="both"/>
        <w:rPr>
          <w:rFonts w:ascii="Arial" w:hAnsi="Arial" w:cs="Arial"/>
          <w:sz w:val="20"/>
        </w:rPr>
        <w:sectPr w:rsidR="00C901A6" w:rsidRPr="00CD5328" w:rsidSect="00031254">
          <w:headerReference w:type="even" r:id="rId27"/>
          <w:headerReference w:type="default" r:id="rId28"/>
          <w:footerReference w:type="even" r:id="rId29"/>
          <w:footerReference w:type="default" r:id="rId30"/>
          <w:pgSz w:w="11907" w:h="16839" w:code="9"/>
          <w:pgMar w:top="1418" w:right="1418" w:bottom="0" w:left="1418" w:header="567" w:footer="567" w:gutter="0"/>
          <w:pgNumType w:start="1"/>
          <w:cols w:space="720"/>
          <w:docGrid w:linePitch="360"/>
        </w:sectPr>
      </w:pPr>
    </w:p>
    <w:p w14:paraId="7E580A17" w14:textId="77777777" w:rsidR="00F17D49" w:rsidRPr="00CD5328" w:rsidRDefault="00F17D49" w:rsidP="00CD5328">
      <w:pPr>
        <w:widowControl w:val="0"/>
        <w:autoSpaceDE w:val="0"/>
        <w:autoSpaceDN w:val="0"/>
        <w:adjustRightInd w:val="0"/>
        <w:jc w:val="both"/>
        <w:rPr>
          <w:rFonts w:ascii="Arial" w:hAnsi="Arial" w:cs="Arial"/>
          <w:sz w:val="20"/>
        </w:rPr>
      </w:pPr>
    </w:p>
    <w:p w14:paraId="12880101" w14:textId="77777777" w:rsidR="00317934" w:rsidRPr="00C86FD9" w:rsidRDefault="00317934" w:rsidP="003F3F45">
      <w:pPr>
        <w:pStyle w:val="Textoindependiente"/>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95071D">
        <w:rPr>
          <w:rFonts w:ascii="Arial" w:hAnsi="Arial" w:cs="Arial"/>
          <w:b/>
          <w:szCs w:val="20"/>
        </w:rPr>
        <w:t>0</w:t>
      </w:r>
    </w:p>
    <w:p w14:paraId="069B4587" w14:textId="77777777" w:rsidR="00317934" w:rsidRPr="00C86FD9" w:rsidRDefault="00317934" w:rsidP="00317934">
      <w:pPr>
        <w:pStyle w:val="Textoindependiente"/>
        <w:widowControl w:val="0"/>
        <w:spacing w:after="0"/>
        <w:jc w:val="center"/>
        <w:rPr>
          <w:rFonts w:ascii="Arial" w:hAnsi="Arial" w:cs="Arial"/>
          <w:b/>
          <w:szCs w:val="20"/>
        </w:rPr>
      </w:pPr>
    </w:p>
    <w:p w14:paraId="0DC70E6F"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 xml:space="preserve">POSTOR EN </w:t>
      </w:r>
      <w:r w:rsidR="00C901A6">
        <w:rPr>
          <w:rFonts w:ascii="Arial" w:hAnsi="Arial" w:cs="Arial"/>
          <w:b/>
          <w:sz w:val="20"/>
        </w:rPr>
        <w:t>LA ESPECIALIDAD</w:t>
      </w:r>
    </w:p>
    <w:p w14:paraId="28816941" w14:textId="77777777" w:rsidR="00317934" w:rsidRPr="00DA0287" w:rsidRDefault="00317934" w:rsidP="00317934">
      <w:pPr>
        <w:pStyle w:val="Sangradetindependiente"/>
        <w:widowControl w:val="0"/>
        <w:jc w:val="both"/>
        <w:rPr>
          <w:rFonts w:cs="Arial"/>
          <w:i w:val="0"/>
          <w:color w:val="000000"/>
          <w:u w:val="single"/>
        </w:rPr>
      </w:pPr>
    </w:p>
    <w:p w14:paraId="07AFAD8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79A1798C"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61F85ACD" w14:textId="77777777" w:rsidR="003F3F45" w:rsidRPr="00CD5328" w:rsidRDefault="003F3F45" w:rsidP="003F3F45">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001-2020-GSRCH - Primera convocatoria.</w:t>
      </w:r>
    </w:p>
    <w:p w14:paraId="7B2031A9"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D1E2AB7" w14:textId="77777777" w:rsidR="00317934" w:rsidRPr="00C86FD9" w:rsidRDefault="00317934" w:rsidP="00317934">
      <w:pPr>
        <w:widowControl w:val="0"/>
        <w:rPr>
          <w:rFonts w:ascii="Arial" w:hAnsi="Arial" w:cs="Arial"/>
          <w:sz w:val="20"/>
        </w:rPr>
      </w:pPr>
    </w:p>
    <w:p w14:paraId="29596DF2"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6DBB0FB" w14:textId="77777777" w:rsidR="00317934"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127CC2" w:rsidRPr="00CD5328" w14:paraId="392E3C8A" w14:textId="77777777" w:rsidTr="00137C75">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2185BF"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4214ADD4"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E5D75C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27B61DA" w14:textId="77777777" w:rsidR="00127CC2" w:rsidRPr="00736242" w:rsidRDefault="00127CC2" w:rsidP="00137C75">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5C1E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22"/>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4CBE532" w14:textId="77777777" w:rsidR="00127CC2" w:rsidRPr="00CD5328" w:rsidRDefault="00127CC2" w:rsidP="00137C75">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D24B729" w14:textId="77777777" w:rsidR="00127CC2" w:rsidRPr="001C3DDC" w:rsidRDefault="00127CC2" w:rsidP="00137C75">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23"/>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936D73"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A882D"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24"/>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7176A"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25"/>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3A1B17"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26"/>
            </w:r>
            <w:r w:rsidRPr="00CD5328">
              <w:rPr>
                <w:rFonts w:ascii="Arial" w:hAnsi="Arial" w:cs="Arial"/>
                <w:b/>
                <w:sz w:val="18"/>
              </w:rPr>
              <w:t xml:space="preserve"> </w:t>
            </w:r>
          </w:p>
        </w:tc>
      </w:tr>
      <w:tr w:rsidR="00127CC2" w:rsidRPr="00CD5328" w14:paraId="6ECAAAA7"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DD54549"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39CFE27A" w14:textId="77777777" w:rsidR="00127CC2" w:rsidRPr="00CD5328" w:rsidRDefault="00127CC2" w:rsidP="00137C75">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303DCE"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0BFFFB9"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0C227A9"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37854D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A5C6D4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6D982E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7FBBA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4EA014"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5FF1C4" w14:textId="77777777" w:rsidR="00127CC2" w:rsidRPr="00CD5328" w:rsidRDefault="00127CC2" w:rsidP="00137C75">
            <w:pPr>
              <w:widowControl w:val="0"/>
              <w:jc w:val="right"/>
              <w:rPr>
                <w:rFonts w:ascii="Arial" w:hAnsi="Arial" w:cs="Arial"/>
                <w:sz w:val="20"/>
              </w:rPr>
            </w:pPr>
          </w:p>
        </w:tc>
      </w:tr>
      <w:tr w:rsidR="00127CC2" w:rsidRPr="00CD5328" w14:paraId="4D5DFD6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001C4EF" w14:textId="77777777" w:rsidR="00127CC2" w:rsidRPr="00CD5328" w:rsidRDefault="00127CC2" w:rsidP="00137C75">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0EECFB9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47C7F9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7376C05"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437BD1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95D8A1F"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488A9A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E0E560"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CC63D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1E6839"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9132FE" w14:textId="77777777" w:rsidR="00127CC2" w:rsidRPr="00CD5328" w:rsidRDefault="00127CC2" w:rsidP="00137C75">
            <w:pPr>
              <w:widowControl w:val="0"/>
              <w:jc w:val="right"/>
              <w:rPr>
                <w:rFonts w:ascii="Arial" w:hAnsi="Arial" w:cs="Arial"/>
                <w:sz w:val="20"/>
              </w:rPr>
            </w:pPr>
          </w:p>
        </w:tc>
      </w:tr>
      <w:tr w:rsidR="00127CC2" w:rsidRPr="00CD5328" w14:paraId="4E30FEF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CF7565" w14:textId="77777777" w:rsidR="00127CC2" w:rsidRPr="00CD5328" w:rsidRDefault="00127CC2" w:rsidP="00137C75">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6D76BC6"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4E5ABA"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5FB7C9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BE6AF3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BDC2048"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6CF1B3D"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254A5AA"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4642E9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5B594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7CC225" w14:textId="77777777" w:rsidR="00127CC2" w:rsidRPr="00CD5328" w:rsidRDefault="00127CC2" w:rsidP="00137C75">
            <w:pPr>
              <w:widowControl w:val="0"/>
              <w:jc w:val="right"/>
              <w:rPr>
                <w:rFonts w:ascii="Arial" w:hAnsi="Arial" w:cs="Arial"/>
                <w:sz w:val="20"/>
              </w:rPr>
            </w:pPr>
          </w:p>
        </w:tc>
      </w:tr>
      <w:tr w:rsidR="00127CC2" w:rsidRPr="00CD5328" w14:paraId="3B0AB31B"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8B2884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0422BBE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8F318F"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76D0DF8"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DBDC6D2"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4815D6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1E9F11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6D2FF09"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8EC38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EFF8E8"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2CDC43" w14:textId="77777777" w:rsidR="00127CC2" w:rsidRPr="00CD5328" w:rsidRDefault="00127CC2" w:rsidP="00137C75">
            <w:pPr>
              <w:widowControl w:val="0"/>
              <w:jc w:val="right"/>
              <w:rPr>
                <w:rFonts w:ascii="Arial" w:hAnsi="Arial" w:cs="Arial"/>
                <w:sz w:val="20"/>
              </w:rPr>
            </w:pPr>
          </w:p>
        </w:tc>
      </w:tr>
      <w:tr w:rsidR="00127CC2" w:rsidRPr="00CD5328" w14:paraId="35A53ACA"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485F890" w14:textId="77777777" w:rsidR="00127CC2" w:rsidRPr="00CD5328" w:rsidRDefault="00127CC2" w:rsidP="00137C75">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429D796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47ADD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E45B16"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9870FE4"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D7980C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94F5D0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4B037CC"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5962A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2B7152"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A734E5" w14:textId="77777777" w:rsidR="00127CC2" w:rsidRPr="00CD5328" w:rsidRDefault="00127CC2" w:rsidP="00137C75">
            <w:pPr>
              <w:widowControl w:val="0"/>
              <w:jc w:val="right"/>
              <w:rPr>
                <w:rFonts w:ascii="Arial" w:hAnsi="Arial" w:cs="Arial"/>
                <w:sz w:val="20"/>
              </w:rPr>
            </w:pPr>
          </w:p>
        </w:tc>
      </w:tr>
      <w:tr w:rsidR="00127CC2" w:rsidRPr="00CD5328" w14:paraId="21A5E930"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ECD2C21" w14:textId="77777777" w:rsidR="00127CC2" w:rsidRPr="00CD5328" w:rsidRDefault="00127CC2" w:rsidP="00137C75">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4022B22C"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1A2711"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596BEE"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D8E382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0C9D23"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2F51C4F"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04BDF5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9C2C70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59E52F"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A002F" w14:textId="77777777" w:rsidR="00127CC2" w:rsidRPr="00CD5328" w:rsidRDefault="00127CC2" w:rsidP="00137C75">
            <w:pPr>
              <w:widowControl w:val="0"/>
              <w:jc w:val="right"/>
              <w:rPr>
                <w:rFonts w:ascii="Arial" w:hAnsi="Arial" w:cs="Arial"/>
                <w:sz w:val="20"/>
              </w:rPr>
            </w:pPr>
          </w:p>
        </w:tc>
      </w:tr>
      <w:tr w:rsidR="00127CC2" w:rsidRPr="00CD5328" w14:paraId="3FD9BBB4"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4EF8F4E" w14:textId="77777777" w:rsidR="00127CC2" w:rsidRPr="00CD5328" w:rsidRDefault="00127CC2" w:rsidP="00137C75">
            <w:pPr>
              <w:widowControl w:val="0"/>
              <w:jc w:val="center"/>
              <w:rPr>
                <w:rFonts w:ascii="Arial" w:hAnsi="Arial" w:cs="Arial"/>
                <w:sz w:val="20"/>
              </w:rPr>
            </w:pPr>
            <w:r w:rsidRPr="00CD5328">
              <w:rPr>
                <w:rFonts w:ascii="Arial" w:hAnsi="Arial" w:cs="Arial"/>
                <w:sz w:val="20"/>
              </w:rPr>
              <w:lastRenderedPageBreak/>
              <w:t>7</w:t>
            </w:r>
          </w:p>
        </w:tc>
        <w:tc>
          <w:tcPr>
            <w:tcW w:w="1696" w:type="dxa"/>
            <w:gridSpan w:val="3"/>
            <w:tcBorders>
              <w:top w:val="nil"/>
              <w:left w:val="nil"/>
              <w:bottom w:val="single" w:sz="4" w:space="0" w:color="000000"/>
              <w:right w:val="single" w:sz="4" w:space="0" w:color="000000"/>
            </w:tcBorders>
            <w:vAlign w:val="center"/>
          </w:tcPr>
          <w:p w14:paraId="25599E5F"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1D5FE0"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53F40B8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6A733C"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D3AC0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5D7C2DB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FF37C4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F3C11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2FDE6"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132E09" w14:textId="77777777" w:rsidR="00127CC2" w:rsidRPr="00CD5328" w:rsidRDefault="00127CC2" w:rsidP="00137C75">
            <w:pPr>
              <w:widowControl w:val="0"/>
              <w:jc w:val="right"/>
              <w:rPr>
                <w:rFonts w:ascii="Arial" w:hAnsi="Arial" w:cs="Arial"/>
                <w:sz w:val="20"/>
              </w:rPr>
            </w:pPr>
          </w:p>
        </w:tc>
      </w:tr>
      <w:tr w:rsidR="00127CC2" w:rsidRPr="00CD5328" w14:paraId="0A02D22B"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F02B738" w14:textId="77777777" w:rsidR="00127CC2" w:rsidRPr="00CD5328" w:rsidRDefault="00127CC2" w:rsidP="00137C75">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463B961E"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FACE4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C810F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C3EF2B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F18E41"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EEB0332"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8E655C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74969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C30C81"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C39A4A" w14:textId="77777777" w:rsidR="00127CC2" w:rsidRPr="00CD5328" w:rsidRDefault="00127CC2" w:rsidP="00137C75">
            <w:pPr>
              <w:widowControl w:val="0"/>
              <w:jc w:val="right"/>
              <w:rPr>
                <w:rFonts w:ascii="Arial" w:hAnsi="Arial" w:cs="Arial"/>
                <w:sz w:val="20"/>
              </w:rPr>
            </w:pPr>
          </w:p>
        </w:tc>
      </w:tr>
      <w:tr w:rsidR="00127CC2" w:rsidRPr="00CD5328" w14:paraId="136E0E70"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45617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5B8BB4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F5F46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8ADEA2F"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2FDF41A"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8A59EA"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DA8695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60DEB1EE"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5CEA8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9EFD10"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5F207D" w14:textId="77777777" w:rsidR="00127CC2" w:rsidRPr="00CD5328" w:rsidRDefault="00127CC2" w:rsidP="00137C75">
            <w:pPr>
              <w:widowControl w:val="0"/>
              <w:jc w:val="right"/>
              <w:rPr>
                <w:rFonts w:ascii="Arial" w:hAnsi="Arial" w:cs="Arial"/>
                <w:sz w:val="20"/>
              </w:rPr>
            </w:pPr>
          </w:p>
        </w:tc>
      </w:tr>
      <w:tr w:rsidR="00127CC2" w:rsidRPr="00CD5328" w14:paraId="400C6FCF"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02CACEB"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4CF258C3"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843FCD3"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346CD3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E3AC6E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ECD67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6BED8C6B"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330CD66"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44848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9C9A3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D4F6C9" w14:textId="77777777" w:rsidR="00127CC2" w:rsidRPr="00CD5328" w:rsidRDefault="00127CC2" w:rsidP="00137C75">
            <w:pPr>
              <w:widowControl w:val="0"/>
              <w:jc w:val="right"/>
              <w:rPr>
                <w:rFonts w:ascii="Arial" w:hAnsi="Arial" w:cs="Arial"/>
                <w:sz w:val="20"/>
              </w:rPr>
            </w:pPr>
          </w:p>
        </w:tc>
      </w:tr>
      <w:tr w:rsidR="00127CC2" w:rsidRPr="00CD5328" w14:paraId="7DE43729" w14:textId="77777777" w:rsidTr="00137C75">
        <w:trPr>
          <w:cantSplit/>
          <w:trHeight w:val="278"/>
          <w:jc w:val="center"/>
        </w:trPr>
        <w:tc>
          <w:tcPr>
            <w:tcW w:w="425" w:type="dxa"/>
            <w:tcBorders>
              <w:top w:val="nil"/>
              <w:left w:val="single" w:sz="4" w:space="0" w:color="000000"/>
              <w:bottom w:val="single" w:sz="4" w:space="0" w:color="000000"/>
              <w:right w:val="nil"/>
            </w:tcBorders>
          </w:tcPr>
          <w:p w14:paraId="382A3C87" w14:textId="77777777" w:rsidR="00127CC2" w:rsidRPr="00CD5328" w:rsidRDefault="00127CC2" w:rsidP="00137C75">
            <w:pPr>
              <w:widowControl w:val="0"/>
              <w:jc w:val="center"/>
              <w:rPr>
                <w:rFonts w:ascii="Arial" w:hAnsi="Arial" w:cs="Arial"/>
                <w:b/>
              </w:rPr>
            </w:pPr>
          </w:p>
        </w:tc>
        <w:tc>
          <w:tcPr>
            <w:tcW w:w="274" w:type="dxa"/>
            <w:tcBorders>
              <w:top w:val="nil"/>
              <w:left w:val="nil"/>
              <w:bottom w:val="single" w:sz="4" w:space="0" w:color="000000"/>
              <w:right w:val="nil"/>
            </w:tcBorders>
          </w:tcPr>
          <w:p w14:paraId="4760E933" w14:textId="77777777" w:rsidR="00127CC2" w:rsidRPr="00CD5328" w:rsidRDefault="00127CC2" w:rsidP="00137C75">
            <w:pPr>
              <w:widowControl w:val="0"/>
              <w:rPr>
                <w:rFonts w:ascii="Arial" w:hAnsi="Arial" w:cs="Arial"/>
                <w:b/>
              </w:rPr>
            </w:pPr>
          </w:p>
        </w:tc>
        <w:tc>
          <w:tcPr>
            <w:tcW w:w="1354" w:type="dxa"/>
            <w:tcBorders>
              <w:top w:val="nil"/>
              <w:left w:val="nil"/>
              <w:bottom w:val="single" w:sz="4" w:space="0" w:color="000000"/>
              <w:right w:val="nil"/>
            </w:tcBorders>
          </w:tcPr>
          <w:p w14:paraId="6BDF216A" w14:textId="77777777" w:rsidR="00127CC2" w:rsidRPr="00CD5328" w:rsidRDefault="00127CC2" w:rsidP="00137C75">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6A11E22E" w14:textId="77777777" w:rsidR="00127CC2" w:rsidRPr="00CD5328" w:rsidRDefault="00127CC2" w:rsidP="00137C75">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4B1EF685" w14:textId="77777777" w:rsidR="00127CC2" w:rsidRPr="00CD5328" w:rsidRDefault="00127CC2" w:rsidP="00137C75">
            <w:pPr>
              <w:widowControl w:val="0"/>
              <w:jc w:val="right"/>
              <w:rPr>
                <w:rFonts w:ascii="Arial" w:hAnsi="Arial" w:cs="Arial"/>
                <w:b/>
              </w:rPr>
            </w:pPr>
          </w:p>
        </w:tc>
      </w:tr>
    </w:tbl>
    <w:p w14:paraId="372520D9" w14:textId="77777777" w:rsidR="00127CC2" w:rsidRDefault="00127CC2" w:rsidP="00317934">
      <w:pPr>
        <w:widowControl w:val="0"/>
        <w:jc w:val="both"/>
        <w:rPr>
          <w:rFonts w:ascii="Arial" w:hAnsi="Arial" w:cs="Arial"/>
          <w:i/>
          <w:sz w:val="20"/>
        </w:rPr>
      </w:pPr>
    </w:p>
    <w:p w14:paraId="2669EF8A" w14:textId="77777777" w:rsidR="00317934" w:rsidRPr="0004133A" w:rsidRDefault="00317934" w:rsidP="00317934">
      <w:pPr>
        <w:widowControl w:val="0"/>
        <w:jc w:val="both"/>
        <w:rPr>
          <w:rFonts w:ascii="Arial" w:hAnsi="Arial" w:cs="Arial"/>
          <w:sz w:val="20"/>
        </w:rPr>
      </w:pPr>
    </w:p>
    <w:p w14:paraId="4917384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AD6F002" w14:textId="77777777" w:rsidR="00317934" w:rsidRPr="00C86FD9" w:rsidRDefault="00317934" w:rsidP="00317934">
      <w:pPr>
        <w:widowControl w:val="0"/>
        <w:autoSpaceDE w:val="0"/>
        <w:autoSpaceDN w:val="0"/>
        <w:adjustRightInd w:val="0"/>
        <w:jc w:val="both"/>
        <w:rPr>
          <w:rFonts w:ascii="Arial" w:hAnsi="Arial" w:cs="Arial"/>
          <w:iCs/>
          <w:sz w:val="20"/>
        </w:rPr>
      </w:pPr>
    </w:p>
    <w:p w14:paraId="42C24C00" w14:textId="77777777" w:rsidR="00317934" w:rsidRPr="00C86FD9" w:rsidRDefault="00317934" w:rsidP="00317934">
      <w:pPr>
        <w:widowControl w:val="0"/>
        <w:autoSpaceDE w:val="0"/>
        <w:autoSpaceDN w:val="0"/>
        <w:adjustRightInd w:val="0"/>
        <w:jc w:val="both"/>
        <w:rPr>
          <w:rFonts w:ascii="Arial" w:hAnsi="Arial" w:cs="Arial"/>
          <w:iCs/>
          <w:sz w:val="20"/>
        </w:rPr>
      </w:pPr>
    </w:p>
    <w:p w14:paraId="32EA7C95" w14:textId="77777777" w:rsidR="00317934" w:rsidRPr="00C86FD9" w:rsidRDefault="00317934" w:rsidP="00317934">
      <w:pPr>
        <w:widowControl w:val="0"/>
        <w:autoSpaceDE w:val="0"/>
        <w:autoSpaceDN w:val="0"/>
        <w:adjustRightInd w:val="0"/>
        <w:jc w:val="both"/>
        <w:rPr>
          <w:rFonts w:ascii="Arial" w:hAnsi="Arial" w:cs="Arial"/>
          <w:sz w:val="20"/>
        </w:rPr>
      </w:pPr>
    </w:p>
    <w:p w14:paraId="68BA3F23"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4C1507D7"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5DDAB30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2A13BB70" w14:textId="77777777" w:rsidR="00372233" w:rsidRPr="0004133A" w:rsidRDefault="00372233" w:rsidP="0004133A">
      <w:pPr>
        <w:widowControl w:val="0"/>
        <w:jc w:val="both"/>
        <w:rPr>
          <w:rFonts w:ascii="Arial" w:hAnsi="Arial" w:cs="Arial"/>
          <w:sz w:val="20"/>
        </w:rPr>
      </w:pPr>
    </w:p>
    <w:p w14:paraId="520A76A0" w14:textId="77777777" w:rsidR="00AB7407" w:rsidRDefault="00AB7407" w:rsidP="00EC2F82">
      <w:pPr>
        <w:widowControl w:val="0"/>
        <w:jc w:val="center"/>
        <w:rPr>
          <w:rFonts w:ascii="Arial" w:hAnsi="Arial" w:cs="Arial"/>
          <w:strike/>
          <w:sz w:val="20"/>
        </w:rPr>
      </w:pPr>
    </w:p>
    <w:p w14:paraId="7675C824" w14:textId="77777777" w:rsidR="0032258B" w:rsidRDefault="0032258B" w:rsidP="00AB7407">
      <w:pPr>
        <w:widowControl w:val="0"/>
        <w:jc w:val="center"/>
        <w:rPr>
          <w:rFonts w:ascii="Arial" w:hAnsi="Arial" w:cs="Arial"/>
          <w:sz w:val="20"/>
        </w:rPr>
      </w:pPr>
    </w:p>
    <w:sectPr w:rsidR="0032258B" w:rsidSect="00AB7407">
      <w:headerReference w:type="even" r:id="rId31"/>
      <w:headerReference w:type="default" r:id="rId32"/>
      <w:footerReference w:type="even" r:id="rId33"/>
      <w:footerReference w:type="default" r:id="rId34"/>
      <w:pgSz w:w="16839" w:h="11907" w:orient="landscape" w:code="9"/>
      <w:pgMar w:top="1418" w:right="1560"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F1F5" w14:textId="77777777" w:rsidR="001E7839" w:rsidRDefault="001E7839">
      <w:r>
        <w:separator/>
      </w:r>
    </w:p>
  </w:endnote>
  <w:endnote w:type="continuationSeparator" w:id="0">
    <w:p w14:paraId="0516A465" w14:textId="77777777" w:rsidR="001E7839" w:rsidRDefault="001E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A8D2" w14:textId="77777777" w:rsidR="001E7839" w:rsidRDefault="001E7839">
    <w:pPr>
      <w:rPr>
        <w:sz w:val="20"/>
      </w:rPr>
    </w:pPr>
  </w:p>
  <w:p w14:paraId="5D5F6404" w14:textId="77777777" w:rsidR="001E7839" w:rsidRDefault="001E7839">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756A" w14:textId="77777777" w:rsidR="001E7839" w:rsidRDefault="001E7839">
    <w:pPr>
      <w:pStyle w:val="Piedepgina"/>
    </w:pPr>
    <w:r>
      <w:rPr>
        <w:noProof/>
      </w:rPr>
      <mc:AlternateContent>
        <mc:Choice Requires="wps">
          <w:drawing>
            <wp:anchor distT="0" distB="0" distL="114300" distR="114300" simplePos="0" relativeHeight="251663872" behindDoc="0" locked="0" layoutInCell="0" allowOverlap="1" wp14:anchorId="1F4ADF06" wp14:editId="165AA68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90AC002" w14:textId="77777777" w:rsidR="001E7839" w:rsidRPr="000F6A09" w:rsidRDefault="001E783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F4ADF06" id="Óvalo 21" o:sp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C1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i+2VFCfSRrCNFX0CyjoAL9xNtBE&#10;ldx/PQpUnJn3luyJ4zcHOAfVHAgr6WrJZUDOpmQfpkE9OtRtR9h5UmbhlkxsdFIXDZ54EO+Y0Jwk&#10;BZeZjoP4a56qnn/e7ic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IbqcLX2AQAAwQMAAA4AAAAAAAAAAAAAAAAA&#10;LgIAAGRycy9lMm9Eb2MueG1sUEsBAi0AFAAGAAgAAAAhAFJylRXiAAAADwEAAA8AAAAAAAAAAAAA&#10;AAAAUAQAAGRycy9kb3ducmV2LnhtbFBLBQYAAAAABAAEAPMAAABfBQAAAAA=&#10;" o:allowincell="f" fillcolor="#d34817" stroked="f">
              <v:textbox inset="0,0,0,0">
                <w:txbxContent>
                  <w:p w14:paraId="490AC002" w14:textId="77777777" w:rsidR="001E7839" w:rsidRPr="000F6A09" w:rsidRDefault="001E783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46A9" w14:textId="77777777" w:rsidR="001E7839" w:rsidRDefault="001E7839">
    <w:pPr>
      <w:rPr>
        <w:sz w:val="20"/>
      </w:rPr>
    </w:pPr>
    <w:r>
      <w:rPr>
        <w:noProof/>
        <w:sz w:val="20"/>
      </w:rPr>
      <mc:AlternateContent>
        <mc:Choice Requires="wps">
          <w:drawing>
            <wp:anchor distT="0" distB="0" distL="114300" distR="114300" simplePos="0" relativeHeight="251656704" behindDoc="0" locked="0" layoutInCell="0" allowOverlap="1" wp14:anchorId="2EB419A2" wp14:editId="4E482E59">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3F1D81" w14:textId="77777777" w:rsidR="001E7839" w:rsidRPr="000F6A09" w:rsidRDefault="001E783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EB419A2" id="Óvalo 18" o:spid="_x0000_s1032"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l68SCfYBAADIAwAADgAAAAAAAAAAAAAAAAAu&#10;AgAAZHJzL2Uyb0RvYy54bWxQSwECLQAUAAYACAAAACEA38SrLeEAAAAMAQAADwAAAAAAAAAAAAAA&#10;AABQBAAAZHJzL2Rvd25yZXYueG1sUEsFBgAAAAAEAAQA8wAAAF4FAAAAAA==&#10;" o:allowincell="f" fillcolor="#d34817" stroked="f">
              <v:textbox inset="0,0,0,0">
                <w:txbxContent>
                  <w:p w14:paraId="6E3F1D81" w14:textId="77777777" w:rsidR="001E7839" w:rsidRPr="000F6A09" w:rsidRDefault="001E783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14:paraId="76B58401" w14:textId="77777777" w:rsidR="001E7839" w:rsidRDefault="001E7839">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BFD6" w14:textId="77777777" w:rsidR="001E7839" w:rsidRDefault="001E7839">
    <w:pPr>
      <w:pStyle w:val="Piedepgina"/>
    </w:pPr>
    <w:r>
      <w:rPr>
        <w:noProof/>
      </w:rPr>
      <mc:AlternateContent>
        <mc:Choice Requires="wps">
          <w:drawing>
            <wp:anchor distT="0" distB="0" distL="114300" distR="114300" simplePos="0" relativeHeight="251660800" behindDoc="0" locked="0" layoutInCell="0" allowOverlap="1" wp14:anchorId="15CC090A" wp14:editId="4F838765">
              <wp:simplePos x="0" y="0"/>
              <wp:positionH relativeFrom="page">
                <wp:posOffset>9754235</wp:posOffset>
              </wp:positionH>
              <wp:positionV relativeFrom="page">
                <wp:posOffset>6813550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D93E1A7" w14:textId="77777777" w:rsidR="001E7839" w:rsidRPr="000F6A09" w:rsidRDefault="001E783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5CC090A" id="Elipse 22" o:spid="_x0000_s1033" style="position:absolute;margin-left:768.05pt;margin-top:536.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" o:allowincell="f" fillcolor="#d34817" stroked="f">
              <v:textbox inset="0,0,0,0">
                <w:txbxContent>
                  <w:p w14:paraId="0D93E1A7" w14:textId="77777777" w:rsidR="001E7839" w:rsidRPr="000F6A09" w:rsidRDefault="001E783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824" behindDoc="0" locked="0" layoutInCell="0" allowOverlap="1" wp14:anchorId="03EE0177" wp14:editId="5CBAE88D">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78A2D61" w14:textId="77777777" w:rsidR="001E7839" w:rsidRPr="000F6A09" w:rsidRDefault="001E783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3EE0177" id="Elipse 23" o:spid="_x0000_s1034"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" o:allowincell="f" fillcolor="#d34817" stroked="f">
              <v:textbox inset="0,0,0,0">
                <w:txbxContent>
                  <w:p w14:paraId="478A2D61" w14:textId="77777777" w:rsidR="001E7839" w:rsidRPr="000F6A09" w:rsidRDefault="001E783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026B" w14:textId="77777777" w:rsidR="001E7839" w:rsidRDefault="001E7839">
    <w:pPr>
      <w:rPr>
        <w:sz w:val="20"/>
      </w:rPr>
    </w:pPr>
    <w:r>
      <w:rPr>
        <w:noProof/>
      </w:rPr>
      <mc:AlternateContent>
        <mc:Choice Requires="wps">
          <w:drawing>
            <wp:anchor distT="0" distB="0" distL="114300" distR="114300" simplePos="0" relativeHeight="251665920" behindDoc="0" locked="0" layoutInCell="0" allowOverlap="1" wp14:anchorId="09785D84" wp14:editId="69A840D5">
              <wp:simplePos x="0" y="0"/>
              <wp:positionH relativeFrom="page">
                <wp:posOffset>356023</wp:posOffset>
              </wp:positionH>
              <wp:positionV relativeFrom="page">
                <wp:posOffset>6796405</wp:posOffset>
              </wp:positionV>
              <wp:extent cx="285115" cy="285115"/>
              <wp:effectExtent l="0" t="0" r="635" b="63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D85806" w14:textId="77777777" w:rsidR="001E7839" w:rsidRPr="000F6A09" w:rsidRDefault="001E7839"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9785D84" id="Elipse 2" o:spid="_x0000_s1035" style="position:absolute;margin-left:28.05pt;margin-top:535.1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" o:allowincell="f" fillcolor="#d34817" stroked="f">
              <v:textbox inset="0,0,0,0">
                <w:txbxContent>
                  <w:p w14:paraId="46D85806" w14:textId="77777777" w:rsidR="001E7839" w:rsidRPr="000F6A09" w:rsidRDefault="001E7839"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5D40">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76CC07D6" wp14:editId="0C55A27E">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D76FB1" w14:textId="77777777" w:rsidR="001E7839" w:rsidRPr="001802FF" w:rsidRDefault="001E783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35D40">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6CC07D6" id="Elipse 24" o:sp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" o:allowincell="f" fillcolor="#d34817" stroked="f">
              <v:textbox inset="0,0,0,0">
                <w:txbxContent>
                  <w:p w14:paraId="79D76FB1" w14:textId="77777777" w:rsidR="001E7839" w:rsidRPr="001802FF" w:rsidRDefault="001E783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35D40">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14:paraId="1A3C6890" w14:textId="77777777" w:rsidR="001E7839" w:rsidRDefault="001E7839" w:rsidP="009D4E87">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C42B" w14:textId="77777777" w:rsidR="001E7839" w:rsidRDefault="001E7839">
      <w:r>
        <w:separator/>
      </w:r>
    </w:p>
  </w:footnote>
  <w:footnote w:type="continuationSeparator" w:id="0">
    <w:p w14:paraId="5B16B655" w14:textId="77777777" w:rsidR="001E7839" w:rsidRDefault="001E7839">
      <w:r>
        <w:continuationSeparator/>
      </w:r>
    </w:p>
  </w:footnote>
  <w:footnote w:id="1">
    <w:p w14:paraId="4C477817" w14:textId="77777777" w:rsidR="001E7839" w:rsidRDefault="001E7839"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6CD6ECA9" w14:textId="77777777" w:rsidR="001E7839" w:rsidRDefault="001E7839" w:rsidP="00C92F40">
      <w:pPr>
        <w:pStyle w:val="Textonotapie"/>
        <w:widowControl w:val="0"/>
        <w:ind w:left="301" w:hanging="300"/>
        <w:jc w:val="both"/>
        <w:rPr>
          <w:rFonts w:ascii="Arial" w:hAnsi="Arial" w:cs="Arial"/>
          <w:sz w:val="16"/>
          <w:szCs w:val="16"/>
          <w:lang w:val="es-ES"/>
        </w:rPr>
      </w:pPr>
    </w:p>
    <w:p w14:paraId="0C41F53A" w14:textId="77777777" w:rsidR="001E7839" w:rsidRPr="00BC1F05" w:rsidRDefault="001E7839" w:rsidP="007B2BEA">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14:paraId="59695FDA" w14:textId="77777777" w:rsidR="001E7839" w:rsidRPr="00B04ED7" w:rsidRDefault="001E7839"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F075C" w14:textId="77777777" w:rsidR="001E7839" w:rsidRPr="00B04ED7" w:rsidRDefault="001E7839" w:rsidP="0069210B">
      <w:pPr>
        <w:pStyle w:val="Textonotapie"/>
        <w:tabs>
          <w:tab w:val="left" w:pos="284"/>
        </w:tabs>
        <w:jc w:val="both"/>
        <w:rPr>
          <w:rFonts w:ascii="Arial" w:hAnsi="Arial" w:cs="Arial"/>
          <w:sz w:val="16"/>
          <w:szCs w:val="16"/>
        </w:rPr>
      </w:pPr>
    </w:p>
  </w:footnote>
  <w:footnote w:id="3">
    <w:p w14:paraId="1C1A341C" w14:textId="77777777" w:rsidR="001E7839" w:rsidRDefault="001E7839" w:rsidP="00A34157">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344DC7ED" w14:textId="77777777" w:rsidR="001E7839" w:rsidRPr="00BC1F05" w:rsidRDefault="001E7839"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14:paraId="26FB99F4" w14:textId="77777777" w:rsidR="001E7839" w:rsidRPr="00FF39E5" w:rsidRDefault="001E7839" w:rsidP="006C478E">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r w:rsidRPr="00494FB6">
        <w:rPr>
          <w:rFonts w:ascii="Arial" w:hAnsi="Arial" w:cs="Arial"/>
          <w:color w:val="auto"/>
          <w:sz w:val="16"/>
          <w:szCs w:val="16"/>
          <w:lang w:val="es-ES"/>
        </w:rPr>
        <w:t xml:space="preserv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1D4DEABA" w14:textId="77777777" w:rsidR="001E7839" w:rsidRPr="00510E7A" w:rsidRDefault="001E7839" w:rsidP="00326DAE">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132A72E" w14:textId="77777777" w:rsidR="001E7839" w:rsidRPr="00510E7A" w:rsidRDefault="001E7839" w:rsidP="00326DAE">
      <w:pPr>
        <w:pStyle w:val="Textonotapie"/>
        <w:tabs>
          <w:tab w:val="left" w:pos="300"/>
        </w:tabs>
        <w:ind w:left="300" w:hanging="300"/>
        <w:jc w:val="both"/>
        <w:rPr>
          <w:rFonts w:ascii="Arial" w:hAnsi="Arial" w:cs="Arial"/>
          <w:sz w:val="16"/>
          <w:szCs w:val="16"/>
        </w:rPr>
      </w:pPr>
    </w:p>
  </w:footnote>
  <w:footnote w:id="6">
    <w:p w14:paraId="1F445FBD" w14:textId="06822743" w:rsidR="001E7839" w:rsidRPr="00013A51" w:rsidRDefault="001E7839" w:rsidP="00326DA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AE4468">
        <w:rPr>
          <w:rStyle w:val="Hipervnculo"/>
          <w:rFonts w:ascii="Arial" w:eastAsia="MS Mincho" w:hAnsi="Arial" w:cs="Arial"/>
          <w:color w:val="0000FF"/>
          <w:sz w:val="16"/>
          <w:szCs w:val="16"/>
          <w:u w:val="none"/>
        </w:rPr>
        <w:t xml:space="preserve">  </w:t>
      </w:r>
      <w:r w:rsidRPr="00AE4468">
        <w:rPr>
          <w:rStyle w:val="Hipervnculo"/>
          <w:rFonts w:ascii="Arial" w:eastAsia="MS Mincho" w:hAnsi="Arial" w:cs="Arial"/>
          <w:color w:val="0000FF"/>
          <w:sz w:val="16"/>
          <w:szCs w:val="16"/>
        </w:rPr>
        <w:t>https://www.gobiernodigital.gob.pe/interoperabilidad/</w:t>
      </w:r>
    </w:p>
    <w:p w14:paraId="1D1988D7" w14:textId="77777777" w:rsidR="001E7839" w:rsidRPr="00D82CA2" w:rsidRDefault="001E7839" w:rsidP="00326DAE">
      <w:pPr>
        <w:pStyle w:val="Textonotapie"/>
        <w:tabs>
          <w:tab w:val="left" w:pos="284"/>
        </w:tabs>
        <w:ind w:left="284" w:hanging="284"/>
        <w:jc w:val="both"/>
        <w:rPr>
          <w:rFonts w:ascii="Arial" w:eastAsia="MS Mincho" w:hAnsi="Arial" w:cs="Arial"/>
          <w:color w:val="auto"/>
          <w:sz w:val="16"/>
          <w:szCs w:val="16"/>
        </w:rPr>
      </w:pPr>
    </w:p>
  </w:footnote>
  <w:footnote w:id="7">
    <w:p w14:paraId="77A355E7" w14:textId="59139F28" w:rsidR="001E7839" w:rsidRPr="00013A51" w:rsidRDefault="001E7839" w:rsidP="00B02EF0">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AE4468">
        <w:rPr>
          <w:rStyle w:val="Hipervnculo"/>
          <w:rFonts w:ascii="Arial" w:eastAsia="MS Mincho" w:hAnsi="Arial" w:cs="Arial"/>
          <w:color w:val="0000FF"/>
          <w:sz w:val="16"/>
          <w:szCs w:val="16"/>
        </w:rPr>
        <w:t>https://www.gobiernodigital.gob.pe/interoperabilidad/</w:t>
      </w:r>
    </w:p>
    <w:p w14:paraId="502368CA" w14:textId="77777777" w:rsidR="001E7839" w:rsidRPr="00D82CA2" w:rsidRDefault="001E7839" w:rsidP="00B02EF0">
      <w:pPr>
        <w:pStyle w:val="Textonotapie"/>
        <w:tabs>
          <w:tab w:val="left" w:pos="284"/>
        </w:tabs>
        <w:ind w:left="284" w:hanging="284"/>
        <w:jc w:val="both"/>
        <w:rPr>
          <w:rFonts w:ascii="Arial" w:eastAsia="MS Mincho" w:hAnsi="Arial" w:cs="Arial"/>
          <w:color w:val="auto"/>
          <w:sz w:val="16"/>
          <w:szCs w:val="16"/>
        </w:rPr>
      </w:pPr>
    </w:p>
  </w:footnote>
  <w:footnote w:id="8">
    <w:p w14:paraId="7978008B" w14:textId="77777777" w:rsidR="001E7839" w:rsidRPr="00510E7A" w:rsidRDefault="001E7839" w:rsidP="00EE4AD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0BB9DBAC" w14:textId="77777777" w:rsidR="001E7839" w:rsidRPr="00510E7A" w:rsidRDefault="001E7839" w:rsidP="00EE4AD6">
      <w:pPr>
        <w:pStyle w:val="Textonotapie"/>
        <w:tabs>
          <w:tab w:val="left" w:pos="300"/>
        </w:tabs>
        <w:ind w:left="300" w:hanging="300"/>
        <w:jc w:val="both"/>
        <w:rPr>
          <w:rFonts w:ascii="Arial" w:hAnsi="Arial" w:cs="Arial"/>
          <w:sz w:val="16"/>
          <w:szCs w:val="16"/>
        </w:rPr>
      </w:pPr>
    </w:p>
  </w:footnote>
  <w:footnote w:id="9">
    <w:p w14:paraId="742CFCAB" w14:textId="77777777" w:rsidR="001E7839" w:rsidRPr="00510E7A" w:rsidRDefault="001E7839" w:rsidP="00565E5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7CE62C3F" w14:textId="77777777" w:rsidR="001E7839" w:rsidRPr="00510E7A" w:rsidRDefault="001E7839" w:rsidP="00565E56">
      <w:pPr>
        <w:pStyle w:val="Textonotapie"/>
        <w:tabs>
          <w:tab w:val="left" w:pos="300"/>
        </w:tabs>
        <w:ind w:left="300" w:hanging="300"/>
        <w:jc w:val="both"/>
        <w:rPr>
          <w:rFonts w:ascii="Arial" w:hAnsi="Arial" w:cs="Arial"/>
          <w:sz w:val="16"/>
          <w:szCs w:val="16"/>
        </w:rPr>
      </w:pPr>
    </w:p>
  </w:footnote>
  <w:footnote w:id="10">
    <w:p w14:paraId="253C5E1B" w14:textId="77777777" w:rsidR="001E7839" w:rsidRPr="0009578A" w:rsidRDefault="001E7839" w:rsidP="005C42B3">
      <w:pPr>
        <w:pStyle w:val="Textonotapie"/>
        <w:tabs>
          <w:tab w:val="left" w:pos="0"/>
          <w:tab w:val="left" w:pos="284"/>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14:paraId="17F2F6F8" w14:textId="77777777" w:rsidR="001E7839" w:rsidRPr="006E2BD3" w:rsidRDefault="001E7839" w:rsidP="0009578A">
      <w:pPr>
        <w:pStyle w:val="Textonotapie"/>
        <w:ind w:left="720"/>
        <w:jc w:val="both"/>
        <w:rPr>
          <w:rFonts w:ascii="Arial" w:hAnsi="Arial" w:cs="Arial"/>
          <w:i/>
          <w:sz w:val="16"/>
          <w:szCs w:val="16"/>
        </w:rPr>
      </w:pPr>
    </w:p>
  </w:footnote>
  <w:footnote w:id="11">
    <w:p w14:paraId="5EF954AB" w14:textId="77777777" w:rsidR="001E7839" w:rsidRDefault="001E7839" w:rsidP="00E757C9">
      <w:pPr>
        <w:pStyle w:val="Textonotapie"/>
        <w:ind w:left="284" w:hanging="284"/>
        <w:jc w:val="both"/>
        <w:rPr>
          <w:rFonts w:ascii="Arial" w:hAnsi="Arial" w:cs="Arial"/>
          <w:sz w:val="16"/>
          <w:szCs w:val="16"/>
        </w:rPr>
      </w:pPr>
      <w:r w:rsidRPr="005354E2">
        <w:rPr>
          <w:rStyle w:val="Refdenotaalpie"/>
          <w:rFonts w:ascii="Arial" w:hAnsi="Arial" w:cs="Arial"/>
          <w:sz w:val="16"/>
          <w:szCs w:val="16"/>
        </w:rPr>
        <w:footnoteRef/>
      </w:r>
      <w:r w:rsidRPr="005354E2">
        <w:rPr>
          <w:rFonts w:ascii="Arial" w:hAnsi="Arial" w:cs="Arial"/>
          <w:sz w:val="16"/>
          <w:szCs w:val="16"/>
        </w:rPr>
        <w:t xml:space="preserve"> </w:t>
      </w:r>
      <w:r w:rsidRPr="005354E2">
        <w:rPr>
          <w:rFonts w:ascii="Arial" w:hAnsi="Arial" w:cs="Arial"/>
          <w:sz w:val="16"/>
          <w:szCs w:val="16"/>
        </w:rPr>
        <w:tab/>
        <w:t>Según lo previsto en la Opinión N° 009-2016/DTN.</w:t>
      </w:r>
    </w:p>
    <w:p w14:paraId="1E321664" w14:textId="77777777" w:rsidR="001E7839" w:rsidRPr="00510E7A" w:rsidRDefault="001E7839" w:rsidP="00E757C9">
      <w:pPr>
        <w:pStyle w:val="Textonotapie"/>
        <w:ind w:left="284" w:hanging="284"/>
        <w:jc w:val="both"/>
        <w:rPr>
          <w:rFonts w:ascii="Arial" w:hAnsi="Arial" w:cs="Arial"/>
          <w:sz w:val="16"/>
          <w:szCs w:val="16"/>
        </w:rPr>
      </w:pPr>
    </w:p>
  </w:footnote>
  <w:footnote w:id="12">
    <w:p w14:paraId="5B79DF59" w14:textId="77777777" w:rsidR="001E7839" w:rsidRPr="00F906D9" w:rsidRDefault="001E7839" w:rsidP="00310BC4">
      <w:pPr>
        <w:pStyle w:val="Textonotapie"/>
        <w:ind w:left="300" w:hanging="300"/>
        <w:jc w:val="both"/>
        <w:rPr>
          <w:rFonts w:ascii="Arial" w:eastAsia="MS Mincho" w:hAnsi="Arial" w:cs="Arial"/>
          <w:color w:val="auto"/>
          <w:sz w:val="16"/>
          <w:szCs w:val="16"/>
        </w:rPr>
      </w:pPr>
      <w:r w:rsidRPr="00F906D9">
        <w:rPr>
          <w:rStyle w:val="Refdenotaalpie"/>
          <w:rFonts w:ascii="Arial" w:hAnsi="Arial" w:cs="Arial"/>
          <w:color w:val="auto"/>
          <w:sz w:val="16"/>
          <w:szCs w:val="16"/>
        </w:rPr>
        <w:footnoteRef/>
      </w:r>
      <w:r w:rsidRPr="00F906D9">
        <w:rPr>
          <w:rFonts w:ascii="Arial" w:hAnsi="Arial" w:cs="Arial"/>
          <w:color w:val="auto"/>
          <w:sz w:val="16"/>
          <w:szCs w:val="16"/>
        </w:rPr>
        <w:tab/>
        <w:t xml:space="preserve">La Entidad </w:t>
      </w:r>
      <w:r w:rsidRPr="00F906D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6D7A32A5" w14:textId="77777777" w:rsidR="001E7839" w:rsidRPr="00510E7A" w:rsidRDefault="001E7839" w:rsidP="00310BC4">
      <w:pPr>
        <w:pStyle w:val="Textonotapie"/>
        <w:ind w:left="300" w:hanging="300"/>
        <w:jc w:val="both"/>
        <w:rPr>
          <w:rFonts w:ascii="Arial" w:hAnsi="Arial" w:cs="Arial"/>
          <w:sz w:val="16"/>
          <w:szCs w:val="16"/>
        </w:rPr>
      </w:pPr>
    </w:p>
  </w:footnote>
  <w:footnote w:id="13">
    <w:p w14:paraId="03F5D191" w14:textId="77777777" w:rsidR="001E7839" w:rsidRPr="005A3620" w:rsidRDefault="001E7839" w:rsidP="00310BC4">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w:t>
      </w:r>
      <w:r>
        <w:rPr>
          <w:rFonts w:ascii="Arial" w:hAnsi="Arial" w:cs="Arial"/>
          <w:sz w:val="16"/>
          <w:szCs w:val="16"/>
        </w:rPr>
        <w:t xml:space="preserve"> </w:t>
      </w:r>
    </w:p>
    <w:p w14:paraId="08755144" w14:textId="77777777" w:rsidR="001E7839" w:rsidRPr="002C4D31" w:rsidRDefault="001E7839" w:rsidP="00310BC4">
      <w:pPr>
        <w:pStyle w:val="Textonotapie"/>
        <w:tabs>
          <w:tab w:val="left" w:pos="284"/>
        </w:tabs>
        <w:ind w:left="284" w:hanging="284"/>
        <w:jc w:val="both"/>
        <w:rPr>
          <w:rFonts w:ascii="Arial" w:hAnsi="Arial" w:cs="Arial"/>
          <w:i/>
          <w:sz w:val="16"/>
          <w:szCs w:val="16"/>
        </w:rPr>
      </w:pPr>
    </w:p>
    <w:p w14:paraId="17BB49EA" w14:textId="77777777" w:rsidR="001E7839" w:rsidRDefault="001E7839" w:rsidP="00310BC4">
      <w:pPr>
        <w:pStyle w:val="Textonotapie"/>
        <w:tabs>
          <w:tab w:val="left" w:pos="284"/>
        </w:tabs>
      </w:pPr>
    </w:p>
  </w:footnote>
  <w:footnote w:id="14">
    <w:p w14:paraId="1E79AF17" w14:textId="77777777" w:rsidR="001E7839" w:rsidRDefault="001E7839" w:rsidP="00A96E9C">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83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3D3ED501" w14:textId="77777777" w:rsidR="001E7839" w:rsidRPr="00510E7A" w:rsidRDefault="001E7839" w:rsidP="00A96E9C">
      <w:pPr>
        <w:pStyle w:val="Textonotapie"/>
        <w:jc w:val="both"/>
        <w:rPr>
          <w:rFonts w:ascii="Arial" w:hAnsi="Arial" w:cs="Arial"/>
          <w:sz w:val="16"/>
          <w:szCs w:val="16"/>
        </w:rPr>
      </w:pPr>
    </w:p>
  </w:footnote>
  <w:footnote w:id="15">
    <w:p w14:paraId="6325F830" w14:textId="77777777" w:rsidR="001E7839" w:rsidRPr="00BC1F05" w:rsidRDefault="001E7839"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6">
    <w:p w14:paraId="09749F6E" w14:textId="3A1E2062" w:rsidR="001E7839" w:rsidRPr="00BC1F05" w:rsidRDefault="001E7839" w:rsidP="000A6E9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14246">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114246">
        <w:rPr>
          <w:rFonts w:ascii="Arial" w:hAnsi="Arial" w:cs="Arial"/>
          <w:sz w:val="16"/>
          <w:szCs w:val="16"/>
        </w:rPr>
        <w:t xml:space="preserve"> cuyo </w:t>
      </w:r>
      <w:r>
        <w:rPr>
          <w:rFonts w:ascii="Arial" w:hAnsi="Arial" w:cs="Arial"/>
          <w:sz w:val="16"/>
          <w:szCs w:val="16"/>
        </w:rPr>
        <w:t>valor referencial</w:t>
      </w:r>
      <w:r w:rsidRPr="00114246">
        <w:rPr>
          <w:rFonts w:ascii="Arial" w:hAnsi="Arial" w:cs="Arial"/>
          <w:sz w:val="16"/>
          <w:szCs w:val="16"/>
        </w:rPr>
        <w:t xml:space="preserve"> sea menor o igual a cinco millones con 00/100 soles (S/ 5 000 000,00).</w:t>
      </w:r>
    </w:p>
  </w:footnote>
  <w:footnote w:id="17">
    <w:p w14:paraId="50DC5C53" w14:textId="77777777" w:rsidR="001E7839" w:rsidRDefault="001E7839" w:rsidP="00553F8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30CEAE20" w14:textId="77777777" w:rsidR="001E7839" w:rsidRPr="00F04A6F" w:rsidRDefault="001E7839" w:rsidP="00553F8E">
      <w:pPr>
        <w:pStyle w:val="Textonotapie"/>
        <w:rPr>
          <w:rFonts w:ascii="Arial" w:hAnsi="Arial" w:cs="Arial"/>
          <w:sz w:val="16"/>
          <w:szCs w:val="16"/>
        </w:rPr>
      </w:pPr>
    </w:p>
  </w:footnote>
  <w:footnote w:id="18">
    <w:p w14:paraId="03FAD087" w14:textId="77777777" w:rsidR="001E7839" w:rsidRDefault="001E7839" w:rsidP="00553F8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81E88C9" w14:textId="77777777" w:rsidR="001E7839" w:rsidRPr="00F04A6F" w:rsidRDefault="001E7839" w:rsidP="00553F8E">
      <w:pPr>
        <w:pStyle w:val="Textonotapie"/>
        <w:rPr>
          <w:rFonts w:ascii="Arial" w:hAnsi="Arial" w:cs="Arial"/>
          <w:sz w:val="16"/>
          <w:szCs w:val="16"/>
        </w:rPr>
      </w:pPr>
    </w:p>
  </w:footnote>
  <w:footnote w:id="19">
    <w:p w14:paraId="56725445" w14:textId="77777777" w:rsidR="001E7839" w:rsidRPr="00B06C98" w:rsidRDefault="001E7839" w:rsidP="00553F8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20">
    <w:p w14:paraId="7B17BF51" w14:textId="77777777" w:rsidR="001E7839" w:rsidRPr="006B4ADA" w:rsidRDefault="001E7839" w:rsidP="00AD7DBE">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8E21A4">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21">
    <w:p w14:paraId="0113B24A" w14:textId="77777777" w:rsidR="001E7839" w:rsidRPr="00510E7A" w:rsidRDefault="001E7839"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BAB73FB" w14:textId="77777777" w:rsidR="001E7839" w:rsidRPr="00510E7A" w:rsidRDefault="001E7839" w:rsidP="00372233">
      <w:pPr>
        <w:pStyle w:val="Textonotapie"/>
        <w:ind w:left="284" w:hanging="284"/>
        <w:jc w:val="both"/>
        <w:rPr>
          <w:rFonts w:ascii="Arial" w:hAnsi="Arial" w:cs="Arial"/>
          <w:sz w:val="16"/>
          <w:szCs w:val="16"/>
        </w:rPr>
      </w:pPr>
    </w:p>
  </w:footnote>
  <w:footnote w:id="22">
    <w:p w14:paraId="2B8D5FBE" w14:textId="77777777" w:rsidR="001E7839" w:rsidRPr="001C3DDC" w:rsidRDefault="001E7839" w:rsidP="00127CC2">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699ECF44" w14:textId="77777777" w:rsidR="001E7839" w:rsidRPr="001C3DDC" w:rsidRDefault="001E7839" w:rsidP="00127CC2">
      <w:pPr>
        <w:pStyle w:val="Textonotapie"/>
        <w:widowControl w:val="0"/>
        <w:tabs>
          <w:tab w:val="left" w:pos="300"/>
        </w:tabs>
        <w:ind w:left="301" w:hanging="301"/>
        <w:jc w:val="both"/>
        <w:rPr>
          <w:rFonts w:ascii="Arial" w:hAnsi="Arial" w:cs="Arial"/>
          <w:sz w:val="16"/>
          <w:szCs w:val="16"/>
        </w:rPr>
      </w:pPr>
    </w:p>
  </w:footnote>
  <w:footnote w:id="23">
    <w:p w14:paraId="0C825C57" w14:textId="77777777" w:rsidR="001E7839" w:rsidRPr="001C3DDC" w:rsidRDefault="001E7839" w:rsidP="00127CC2">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4" w:name="_Hlk536007386"/>
      <w:r>
        <w:rPr>
          <w:rFonts w:ascii="Arial" w:hAnsi="Arial" w:cs="Arial"/>
          <w:color w:val="auto"/>
          <w:sz w:val="16"/>
          <w:szCs w:val="16"/>
        </w:rPr>
        <w:t>debiendo acompañar la documentación sustentatoria correspondiente</w:t>
      </w:r>
      <w:bookmarkEnd w:id="14"/>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01D3A05" w14:textId="77777777" w:rsidR="001E7839" w:rsidRPr="001C3DDC" w:rsidRDefault="001E7839" w:rsidP="00127CC2">
      <w:pPr>
        <w:pStyle w:val="Textonotapie"/>
        <w:tabs>
          <w:tab w:val="left" w:pos="300"/>
        </w:tabs>
        <w:ind w:left="301" w:hanging="301"/>
        <w:jc w:val="both"/>
        <w:rPr>
          <w:rFonts w:ascii="Arial" w:hAnsi="Arial" w:cs="Arial"/>
          <w:sz w:val="16"/>
          <w:szCs w:val="16"/>
        </w:rPr>
      </w:pPr>
    </w:p>
  </w:footnote>
  <w:footnote w:id="24">
    <w:p w14:paraId="7C477F12" w14:textId="77777777" w:rsidR="001E7839" w:rsidRPr="00510E7A" w:rsidRDefault="001E7839" w:rsidP="00127CC2">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5DE2CAA7" w14:textId="77777777" w:rsidR="001E7839" w:rsidRPr="00510E7A" w:rsidRDefault="001E7839" w:rsidP="00127CC2">
      <w:pPr>
        <w:pStyle w:val="Textonotapie"/>
        <w:tabs>
          <w:tab w:val="left" w:pos="300"/>
        </w:tabs>
        <w:ind w:left="301" w:hanging="301"/>
        <w:jc w:val="both"/>
        <w:rPr>
          <w:rFonts w:ascii="Arial" w:hAnsi="Arial" w:cs="Arial"/>
          <w:sz w:val="16"/>
          <w:szCs w:val="16"/>
        </w:rPr>
      </w:pPr>
    </w:p>
  </w:footnote>
  <w:footnote w:id="25">
    <w:p w14:paraId="60854D4C" w14:textId="77777777" w:rsidR="001E7839" w:rsidRPr="00BC1F05" w:rsidRDefault="001E7839" w:rsidP="00127CC2">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74F33446" w14:textId="77777777" w:rsidR="001E7839" w:rsidRPr="00BC1F05" w:rsidRDefault="001E7839" w:rsidP="00127CC2">
      <w:pPr>
        <w:pStyle w:val="Textonotapie"/>
        <w:widowControl w:val="0"/>
        <w:tabs>
          <w:tab w:val="left" w:pos="300"/>
        </w:tabs>
        <w:ind w:left="301" w:hanging="301"/>
        <w:jc w:val="both"/>
        <w:rPr>
          <w:rFonts w:ascii="Arial" w:hAnsi="Arial" w:cs="Arial"/>
          <w:sz w:val="16"/>
          <w:szCs w:val="16"/>
        </w:rPr>
      </w:pPr>
    </w:p>
  </w:footnote>
  <w:footnote w:id="26">
    <w:p w14:paraId="31294F33" w14:textId="77777777" w:rsidR="001E7839" w:rsidRPr="00BC1F05" w:rsidRDefault="001E7839" w:rsidP="00127CC2">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9CB4" w14:textId="77777777" w:rsidR="001E7839" w:rsidRPr="00116925" w:rsidRDefault="001E7839"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0D8AEC40" wp14:editId="2596078D">
              <wp:simplePos x="0" y="0"/>
              <wp:positionH relativeFrom="page">
                <wp:posOffset>321310</wp:posOffset>
              </wp:positionH>
              <wp:positionV relativeFrom="page">
                <wp:posOffset>294005</wp:posOffset>
              </wp:positionV>
              <wp:extent cx="693864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ex="http://schemas.microsoft.com/office/word/2018/wordml/cex">
          <w:pict>
            <v:roundrect w14:anchorId="12BD4CD0" id="AutoShape 39" o:spid="_x0000_s1026" style="position:absolute;margin-left:25.3pt;margin-top:23.15pt;width:546.3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mh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VG0mh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E4EF" w14:textId="77777777" w:rsidR="001E7839" w:rsidRPr="00116925" w:rsidRDefault="001E7839"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07AC7DD3" wp14:editId="7F63B3B5">
              <wp:simplePos x="0" y="0"/>
              <wp:positionH relativeFrom="page">
                <wp:posOffset>308610</wp:posOffset>
              </wp:positionH>
              <wp:positionV relativeFrom="page">
                <wp:posOffset>291465</wp:posOffset>
              </wp:positionV>
              <wp:extent cx="692912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ex="http://schemas.microsoft.com/office/word/2018/wordml/cex">
          <w:pict>
            <v:roundrect w14:anchorId="6CE57532" id="AutoShape 37" o:spid="_x0000_s1026" style="position:absolute;margin-left:24.3pt;margin-top:22.95pt;width:545.6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zNhAIAACM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ImWszY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A42D" w14:textId="77777777" w:rsidR="001E7839" w:rsidRPr="009746C7" w:rsidRDefault="001E7839" w:rsidP="00611158">
    <w:pPr>
      <w:pStyle w:val="Encabezado"/>
      <w:pBdr>
        <w:bottom w:val="single" w:sz="4" w:space="1" w:color="auto"/>
      </w:pBdr>
      <w:rPr>
        <w:rFonts w:ascii="Arial" w:hAnsi="Arial" w:cs="Arial"/>
        <w:noProof/>
        <w:sz w:val="18"/>
        <w:szCs w:val="18"/>
      </w:rPr>
    </w:pPr>
    <w:r>
      <w:rPr>
        <w:noProof/>
        <w:sz w:val="20"/>
      </w:rPr>
      <mc:AlternateContent>
        <mc:Choice Requires="wps">
          <w:drawing>
            <wp:anchor distT="0" distB="0" distL="114300" distR="114300" simplePos="0" relativeHeight="251670016" behindDoc="0" locked="0" layoutInCell="0" allowOverlap="1" wp14:anchorId="692632E5" wp14:editId="797B6549">
              <wp:simplePos x="0" y="0"/>
              <wp:positionH relativeFrom="page">
                <wp:posOffset>308610</wp:posOffset>
              </wp:positionH>
              <wp:positionV relativeFrom="page">
                <wp:posOffset>291465</wp:posOffset>
              </wp:positionV>
              <wp:extent cx="6931025" cy="10174605"/>
              <wp:effectExtent l="0" t="0" r="16510" b="1714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ex="http://schemas.microsoft.com/office/word/2018/wordml/cex">
          <w:pict>
            <v:roundrect w14:anchorId="0EDD7A65" id="AutoShape 45" o:spid="_x0000_s1026" style="position:absolute;margin-left:24.3pt;margin-top:22.95pt;width:545.75pt;height:801.15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" o:allowincell="f" filled="f" fillcolor="black" strokeweight="1pt">
              <w10:wrap anchorx="page" anchory="page"/>
            </v:roundrect>
          </w:pict>
        </mc:Fallback>
      </mc:AlternateContent>
    </w:r>
    <w:r w:rsidRPr="009746C7">
      <w:rPr>
        <w:rFonts w:ascii="Arial" w:hAnsi="Arial" w:cs="Arial"/>
        <w:noProof/>
        <w:sz w:val="18"/>
        <w:szCs w:val="18"/>
      </w:rPr>
      <w:t>Gerencia Sub Regional Chota</w:t>
    </w:r>
  </w:p>
  <w:p w14:paraId="1E468AE7" w14:textId="0DE9A985" w:rsidR="001E7839" w:rsidRDefault="001E7839" w:rsidP="00611158">
    <w:pPr>
      <w:pStyle w:val="Encabezado"/>
      <w:pBdr>
        <w:bottom w:val="single" w:sz="4" w:space="1" w:color="auto"/>
      </w:pBdr>
    </w:pPr>
    <w:r>
      <w:rPr>
        <w:rFonts w:ascii="Arial" w:hAnsi="Arial" w:cs="Arial"/>
        <w:noProof/>
        <w:sz w:val="18"/>
        <w:szCs w:val="18"/>
      </w:rPr>
      <w:t xml:space="preserve">Licitacion Publica </w:t>
    </w:r>
    <w:r w:rsidRPr="009746C7">
      <w:rPr>
        <w:rFonts w:ascii="Arial" w:hAnsi="Arial" w:cs="Arial"/>
        <w:noProof/>
        <w:sz w:val="18"/>
        <w:szCs w:val="18"/>
      </w:rPr>
      <w:t>Nº 00</w:t>
    </w:r>
    <w:r>
      <w:rPr>
        <w:rFonts w:ascii="Arial" w:hAnsi="Arial" w:cs="Arial"/>
        <w:noProof/>
        <w:sz w:val="18"/>
        <w:szCs w:val="18"/>
      </w:rPr>
      <w:t>1</w:t>
    </w:r>
    <w:r w:rsidRPr="009746C7">
      <w:rPr>
        <w:rFonts w:ascii="Arial" w:hAnsi="Arial" w:cs="Arial"/>
        <w:noProof/>
        <w:sz w:val="18"/>
        <w:szCs w:val="18"/>
      </w:rPr>
      <w:t>-20</w:t>
    </w:r>
    <w:r>
      <w:rPr>
        <w:rFonts w:ascii="Arial" w:hAnsi="Arial" w:cs="Arial"/>
        <w:noProof/>
        <w:sz w:val="18"/>
        <w:szCs w:val="18"/>
      </w:rPr>
      <w:t>20</w:t>
    </w:r>
    <w:r w:rsidRPr="009746C7">
      <w:rPr>
        <w:rFonts w:ascii="Arial" w:hAnsi="Arial" w:cs="Arial"/>
        <w:noProof/>
        <w:sz w:val="18"/>
        <w:szCs w:val="18"/>
      </w:rPr>
      <w:t>-GSRCH – Primera convocatoria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4832" w14:textId="77777777" w:rsidR="001E7839" w:rsidRPr="009746C7" w:rsidRDefault="001E7839" w:rsidP="00611158">
    <w:pPr>
      <w:pStyle w:val="Encabezado"/>
      <w:pBdr>
        <w:bottom w:val="single" w:sz="4" w:space="1" w:color="auto"/>
      </w:pBdr>
      <w:rPr>
        <w:rFonts w:ascii="Arial" w:hAnsi="Arial" w:cs="Arial"/>
        <w:noProof/>
        <w:sz w:val="18"/>
        <w:szCs w:val="18"/>
      </w:rPr>
    </w:pPr>
    <w:r>
      <w:rPr>
        <w:noProof/>
        <w:sz w:val="20"/>
      </w:rPr>
      <mc:AlternateContent>
        <mc:Choice Requires="wps">
          <w:drawing>
            <wp:anchor distT="0" distB="0" distL="114300" distR="114300" simplePos="0" relativeHeight="251667968" behindDoc="0" locked="0" layoutInCell="0" allowOverlap="1" wp14:anchorId="1979A4B2" wp14:editId="6AB00140">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ex="http://schemas.microsoft.com/office/word/2018/wordml/cex">
          <w:pict>
            <v:roundrect w14:anchorId="62667F9E" id="AutoShape 45" o:spid="_x0000_s1026" style="position:absolute;margin-left:24.3pt;margin-top:22.95pt;width:545.7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" o:allowincell="f" filled="f" fillcolor="black" strokeweight="1pt">
              <w10:wrap anchorx="page" anchory="page"/>
            </v:roundrect>
          </w:pict>
        </mc:Fallback>
      </mc:AlternateContent>
    </w:r>
    <w:r w:rsidRPr="009746C7">
      <w:rPr>
        <w:rFonts w:ascii="Arial" w:hAnsi="Arial" w:cs="Arial"/>
        <w:noProof/>
        <w:sz w:val="18"/>
        <w:szCs w:val="18"/>
      </w:rPr>
      <w:t>Gerencia Sub Regional Chota</w:t>
    </w:r>
  </w:p>
  <w:p w14:paraId="219BFCC4" w14:textId="35256169" w:rsidR="001E7839" w:rsidRDefault="001E7839" w:rsidP="00611158">
    <w:pPr>
      <w:pStyle w:val="Encabezado"/>
      <w:pBdr>
        <w:bottom w:val="single" w:sz="4" w:space="1" w:color="auto"/>
      </w:pBdr>
    </w:pPr>
    <w:r>
      <w:rPr>
        <w:rFonts w:ascii="Arial" w:hAnsi="Arial" w:cs="Arial"/>
        <w:noProof/>
        <w:sz w:val="18"/>
        <w:szCs w:val="18"/>
      </w:rPr>
      <w:t xml:space="preserve">Licitacion Publica </w:t>
    </w:r>
    <w:r w:rsidRPr="009746C7">
      <w:rPr>
        <w:rFonts w:ascii="Arial" w:hAnsi="Arial" w:cs="Arial"/>
        <w:noProof/>
        <w:sz w:val="18"/>
        <w:szCs w:val="18"/>
      </w:rPr>
      <w:t>Nº 00</w:t>
    </w:r>
    <w:r>
      <w:rPr>
        <w:rFonts w:ascii="Arial" w:hAnsi="Arial" w:cs="Arial"/>
        <w:noProof/>
        <w:sz w:val="18"/>
        <w:szCs w:val="18"/>
      </w:rPr>
      <w:t>1</w:t>
    </w:r>
    <w:r w:rsidRPr="009746C7">
      <w:rPr>
        <w:rFonts w:ascii="Arial" w:hAnsi="Arial" w:cs="Arial"/>
        <w:noProof/>
        <w:sz w:val="18"/>
        <w:szCs w:val="18"/>
      </w:rPr>
      <w:t>-20</w:t>
    </w:r>
    <w:r>
      <w:rPr>
        <w:rFonts w:ascii="Arial" w:hAnsi="Arial" w:cs="Arial"/>
        <w:noProof/>
        <w:sz w:val="18"/>
        <w:szCs w:val="18"/>
      </w:rPr>
      <w:t>20</w:t>
    </w:r>
    <w:r w:rsidRPr="009746C7">
      <w:rPr>
        <w:rFonts w:ascii="Arial" w:hAnsi="Arial" w:cs="Arial"/>
        <w:noProof/>
        <w:sz w:val="18"/>
        <w:szCs w:val="18"/>
      </w:rPr>
      <w:t>-GSRCH – Primera convocatoria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99AC" w14:textId="77777777" w:rsidR="001E7839" w:rsidRPr="009746C7" w:rsidRDefault="001E7839" w:rsidP="00611158">
    <w:pPr>
      <w:pStyle w:val="Encabezado"/>
      <w:pBdr>
        <w:bottom w:val="single" w:sz="4" w:space="1" w:color="auto"/>
      </w:pBdr>
      <w:rPr>
        <w:rFonts w:ascii="Arial" w:hAnsi="Arial" w:cs="Arial"/>
        <w:noProof/>
        <w:sz w:val="18"/>
        <w:szCs w:val="18"/>
      </w:rPr>
    </w:pPr>
    <w:r>
      <w:rPr>
        <w:noProof/>
        <w:sz w:val="20"/>
      </w:rPr>
      <mc:AlternateContent>
        <mc:Choice Requires="wps">
          <w:drawing>
            <wp:anchor distT="0" distB="0" distL="114300" distR="114300" simplePos="0" relativeHeight="251672064" behindDoc="0" locked="0" layoutInCell="0" allowOverlap="1" wp14:anchorId="2B892FD5" wp14:editId="48FCC017">
              <wp:simplePos x="0" y="0"/>
              <wp:positionH relativeFrom="page">
                <wp:posOffset>308610</wp:posOffset>
              </wp:positionH>
              <wp:positionV relativeFrom="page">
                <wp:posOffset>291465</wp:posOffset>
              </wp:positionV>
              <wp:extent cx="693102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ex="http://schemas.microsoft.com/office/word/2018/wordml/cex">
          <w:pict>
            <v:roundrect w14:anchorId="4F6931EF" id="AutoShape 45" o:spid="_x0000_s1026" style="position:absolute;margin-left:24.3pt;margin-top:22.95pt;width:545.75pt;height:801.15pt;z-index:2516720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" o:allowincell="f" filled="f" fillcolor="black" strokeweight="1pt">
              <w10:wrap anchorx="page" anchory="page"/>
            </v:roundrect>
          </w:pict>
        </mc:Fallback>
      </mc:AlternateContent>
    </w:r>
    <w:r w:rsidRPr="009746C7">
      <w:rPr>
        <w:rFonts w:ascii="Arial" w:hAnsi="Arial" w:cs="Arial"/>
        <w:noProof/>
        <w:sz w:val="18"/>
        <w:szCs w:val="18"/>
      </w:rPr>
      <w:t>Gerencia Sub Regional Chota</w:t>
    </w:r>
  </w:p>
  <w:p w14:paraId="4D0B04EA" w14:textId="236217A9" w:rsidR="001E7839" w:rsidRDefault="001E7839" w:rsidP="00611158">
    <w:pPr>
      <w:pStyle w:val="Encabezado"/>
      <w:pBdr>
        <w:bottom w:val="single" w:sz="4" w:space="1" w:color="auto"/>
      </w:pBdr>
    </w:pPr>
    <w:r>
      <w:rPr>
        <w:rFonts w:ascii="Arial" w:hAnsi="Arial" w:cs="Arial"/>
        <w:noProof/>
        <w:sz w:val="18"/>
        <w:szCs w:val="18"/>
      </w:rPr>
      <w:t xml:space="preserve">Licitacion Publica </w:t>
    </w:r>
    <w:r w:rsidRPr="009746C7">
      <w:rPr>
        <w:rFonts w:ascii="Arial" w:hAnsi="Arial" w:cs="Arial"/>
        <w:noProof/>
        <w:sz w:val="18"/>
        <w:szCs w:val="18"/>
      </w:rPr>
      <w:t>Nº 00</w:t>
    </w:r>
    <w:r>
      <w:rPr>
        <w:rFonts w:ascii="Arial" w:hAnsi="Arial" w:cs="Arial"/>
        <w:noProof/>
        <w:sz w:val="18"/>
        <w:szCs w:val="18"/>
      </w:rPr>
      <w:t>1</w:t>
    </w:r>
    <w:r w:rsidRPr="009746C7">
      <w:rPr>
        <w:rFonts w:ascii="Arial" w:hAnsi="Arial" w:cs="Arial"/>
        <w:noProof/>
        <w:sz w:val="18"/>
        <w:szCs w:val="18"/>
      </w:rPr>
      <w:t>-20</w:t>
    </w:r>
    <w:r>
      <w:rPr>
        <w:rFonts w:ascii="Arial" w:hAnsi="Arial" w:cs="Arial"/>
        <w:noProof/>
        <w:sz w:val="18"/>
        <w:szCs w:val="18"/>
      </w:rPr>
      <w:t>20</w:t>
    </w:r>
    <w:r w:rsidRPr="009746C7">
      <w:rPr>
        <w:rFonts w:ascii="Arial" w:hAnsi="Arial" w:cs="Arial"/>
        <w:noProof/>
        <w:sz w:val="18"/>
        <w:szCs w:val="18"/>
      </w:rPr>
      <w:t>-GSRCH – Primera convocatoria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1E95" w14:textId="77777777" w:rsidR="001E7839" w:rsidRPr="009746C7" w:rsidRDefault="001E7839" w:rsidP="00611158">
    <w:pPr>
      <w:pStyle w:val="Encabezado"/>
      <w:pBdr>
        <w:bottom w:val="single" w:sz="4" w:space="1" w:color="auto"/>
      </w:pBdr>
      <w:rPr>
        <w:rFonts w:ascii="Arial" w:hAnsi="Arial" w:cs="Arial"/>
        <w:noProof/>
        <w:sz w:val="18"/>
        <w:szCs w:val="18"/>
      </w:rPr>
    </w:pPr>
    <w:r>
      <w:rPr>
        <w:noProof/>
        <w:sz w:val="20"/>
      </w:rPr>
      <mc:AlternateContent>
        <mc:Choice Requires="wps">
          <w:drawing>
            <wp:anchor distT="0" distB="0" distL="114300" distR="114300" simplePos="0" relativeHeight="251674112" behindDoc="0" locked="0" layoutInCell="0" allowOverlap="1" wp14:anchorId="0C92401C" wp14:editId="61B22D4A">
              <wp:simplePos x="0" y="0"/>
              <wp:positionH relativeFrom="page">
                <wp:posOffset>308610</wp:posOffset>
              </wp:positionH>
              <wp:positionV relativeFrom="page">
                <wp:posOffset>291465</wp:posOffset>
              </wp:positionV>
              <wp:extent cx="6931025" cy="10174605"/>
              <wp:effectExtent l="0" t="0" r="16510" b="1714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ex="http://schemas.microsoft.com/office/word/2018/wordml/cex">
          <w:pict>
            <v:roundrect w14:anchorId="701023ED" id="AutoShape 45" o:spid="_x0000_s1026" style="position:absolute;margin-left:24.3pt;margin-top:22.95pt;width:545.75pt;height:801.15pt;z-index:2516741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" o:allowincell="f" filled="f" fillcolor="black" strokeweight="1pt">
              <w10:wrap anchorx="page" anchory="page"/>
            </v:roundrect>
          </w:pict>
        </mc:Fallback>
      </mc:AlternateContent>
    </w:r>
    <w:r w:rsidRPr="009746C7">
      <w:rPr>
        <w:rFonts w:ascii="Arial" w:hAnsi="Arial" w:cs="Arial"/>
        <w:noProof/>
        <w:sz w:val="18"/>
        <w:szCs w:val="18"/>
      </w:rPr>
      <w:t>Gerencia Sub Regional Chota</w:t>
    </w:r>
  </w:p>
  <w:p w14:paraId="3CBB4139" w14:textId="0B8055CA" w:rsidR="001E7839" w:rsidRDefault="001E7839" w:rsidP="00611158">
    <w:pPr>
      <w:pStyle w:val="Encabezado"/>
      <w:pBdr>
        <w:bottom w:val="single" w:sz="4" w:space="1" w:color="auto"/>
      </w:pBdr>
    </w:pPr>
    <w:r>
      <w:rPr>
        <w:rFonts w:ascii="Arial" w:hAnsi="Arial" w:cs="Arial"/>
        <w:noProof/>
        <w:sz w:val="18"/>
        <w:szCs w:val="18"/>
      </w:rPr>
      <w:t xml:space="preserve">Licitacion Publica </w:t>
    </w:r>
    <w:r w:rsidRPr="009746C7">
      <w:rPr>
        <w:rFonts w:ascii="Arial" w:hAnsi="Arial" w:cs="Arial"/>
        <w:noProof/>
        <w:sz w:val="18"/>
        <w:szCs w:val="18"/>
      </w:rPr>
      <w:t>Nº 00</w:t>
    </w:r>
    <w:r>
      <w:rPr>
        <w:rFonts w:ascii="Arial" w:hAnsi="Arial" w:cs="Arial"/>
        <w:noProof/>
        <w:sz w:val="18"/>
        <w:szCs w:val="18"/>
      </w:rPr>
      <w:t>1</w:t>
    </w:r>
    <w:r w:rsidRPr="009746C7">
      <w:rPr>
        <w:rFonts w:ascii="Arial" w:hAnsi="Arial" w:cs="Arial"/>
        <w:noProof/>
        <w:sz w:val="18"/>
        <w:szCs w:val="18"/>
      </w:rPr>
      <w:t>-20</w:t>
    </w:r>
    <w:r>
      <w:rPr>
        <w:rFonts w:ascii="Arial" w:hAnsi="Arial" w:cs="Arial"/>
        <w:noProof/>
        <w:sz w:val="18"/>
        <w:szCs w:val="18"/>
      </w:rPr>
      <w:t>20</w:t>
    </w:r>
    <w:r w:rsidRPr="009746C7">
      <w:rPr>
        <w:rFonts w:ascii="Arial" w:hAnsi="Arial" w:cs="Arial"/>
        <w:noProof/>
        <w:sz w:val="18"/>
        <w:szCs w:val="18"/>
      </w:rPr>
      <w:t>-GSRCH – Primera convocatoria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602D7A"/>
    <w:multiLevelType w:val="hybridMultilevel"/>
    <w:tmpl w:val="D9A428F4"/>
    <w:lvl w:ilvl="0" w:tplc="1850373A">
      <w:start w:val="1"/>
      <w:numFmt w:val="bullet"/>
      <w:lvlText w:val=""/>
      <w:lvlJc w:val="left"/>
      <w:pPr>
        <w:ind w:left="2137" w:hanging="360"/>
      </w:pPr>
      <w:rPr>
        <w:rFonts w:ascii="Symbol" w:hAnsi="Symbol" w:hint="default"/>
      </w:rPr>
    </w:lvl>
    <w:lvl w:ilvl="1" w:tplc="280A0003" w:tentative="1">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6"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478E6A44"/>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9CB653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E190DEB"/>
    <w:multiLevelType w:val="hybridMultilevel"/>
    <w:tmpl w:val="2690A57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3"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3C099F"/>
    <w:multiLevelType w:val="hybridMultilevel"/>
    <w:tmpl w:val="AA82E7F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1F8A3B04"/>
    <w:multiLevelType w:val="hybridMultilevel"/>
    <w:tmpl w:val="72468B5C"/>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9" w15:restartNumberingAfterBreak="0">
    <w:nsid w:val="22F01338"/>
    <w:multiLevelType w:val="hybridMultilevel"/>
    <w:tmpl w:val="D804B19E"/>
    <w:lvl w:ilvl="0" w:tplc="ACC6CDA8">
      <w:start w:val="1"/>
      <w:numFmt w:val="decimal"/>
      <w:pStyle w:val="Acus01"/>
      <w:lvlText w:val="1.%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6D0F79"/>
    <w:multiLevelType w:val="hybridMultilevel"/>
    <w:tmpl w:val="B6242E88"/>
    <w:lvl w:ilvl="0" w:tplc="6AA266E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BB712E3"/>
    <w:multiLevelType w:val="hybridMultilevel"/>
    <w:tmpl w:val="8DD0CDB6"/>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1AA64B7"/>
    <w:multiLevelType w:val="hybridMultilevel"/>
    <w:tmpl w:val="2D6E207A"/>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0" w15:restartNumberingAfterBreak="0">
    <w:nsid w:val="42190637"/>
    <w:multiLevelType w:val="multilevel"/>
    <w:tmpl w:val="EB76BD94"/>
    <w:lvl w:ilvl="0">
      <w:start w:val="1"/>
      <w:numFmt w:val="decimal"/>
      <w:lvlText w:val="%1."/>
      <w:lvlJc w:val="left"/>
      <w:pPr>
        <w:ind w:left="1211"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767" w:hanging="1080"/>
      </w:pPr>
      <w:rPr>
        <w:rFonts w:hint="default"/>
      </w:rPr>
    </w:lvl>
    <w:lvl w:ilvl="5">
      <w:start w:val="1"/>
      <w:numFmt w:val="decimal"/>
      <w:isLgl/>
      <w:lvlText w:val="%1.%2.%3.%4.%5.%6."/>
      <w:lvlJc w:val="left"/>
      <w:pPr>
        <w:ind w:left="5476" w:hanging="1080"/>
      </w:pPr>
      <w:rPr>
        <w:rFonts w:hint="default"/>
      </w:rPr>
    </w:lvl>
    <w:lvl w:ilvl="6">
      <w:start w:val="1"/>
      <w:numFmt w:val="decimal"/>
      <w:isLgl/>
      <w:lvlText w:val="%1.%2.%3.%4.%5.%6.%7."/>
      <w:lvlJc w:val="left"/>
      <w:pPr>
        <w:ind w:left="6545" w:hanging="1440"/>
      </w:pPr>
      <w:rPr>
        <w:rFonts w:hint="default"/>
      </w:rPr>
    </w:lvl>
    <w:lvl w:ilvl="7">
      <w:start w:val="1"/>
      <w:numFmt w:val="decimal"/>
      <w:isLgl/>
      <w:lvlText w:val="%1.%2.%3.%4.%5.%6.%7.%8."/>
      <w:lvlJc w:val="left"/>
      <w:pPr>
        <w:ind w:left="7254" w:hanging="1440"/>
      </w:pPr>
      <w:rPr>
        <w:rFonts w:hint="default"/>
      </w:rPr>
    </w:lvl>
    <w:lvl w:ilvl="8">
      <w:start w:val="1"/>
      <w:numFmt w:val="decimal"/>
      <w:isLgl/>
      <w:lvlText w:val="%1.%2.%3.%4.%5.%6.%7.%8.%9."/>
      <w:lvlJc w:val="left"/>
      <w:pPr>
        <w:ind w:left="8323" w:hanging="1800"/>
      </w:pPr>
      <w:rPr>
        <w:rFonts w:hint="default"/>
      </w:rPr>
    </w:lvl>
  </w:abstractNum>
  <w:abstractNum w:abstractNumId="31"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1D786E"/>
    <w:multiLevelType w:val="hybridMultilevel"/>
    <w:tmpl w:val="ADC28EF2"/>
    <w:lvl w:ilvl="0" w:tplc="2FA658FE">
      <w:start w:val="1"/>
      <w:numFmt w:val="decimal"/>
      <w:pStyle w:val="Acus04"/>
      <w:lvlText w:val="1.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43115C6"/>
    <w:multiLevelType w:val="hybridMultilevel"/>
    <w:tmpl w:val="11ECD5EE"/>
    <w:lvl w:ilvl="0" w:tplc="280A000D">
      <w:start w:val="1"/>
      <w:numFmt w:val="bullet"/>
      <w:lvlText w:val=""/>
      <w:lvlJc w:val="left"/>
      <w:pPr>
        <w:ind w:left="1424" w:hanging="360"/>
      </w:pPr>
      <w:rPr>
        <w:rFonts w:ascii="Wingdings" w:hAnsi="Wingdings" w:hint="default"/>
      </w:rPr>
    </w:lvl>
    <w:lvl w:ilvl="1" w:tplc="280A0003" w:tentative="1">
      <w:start w:val="1"/>
      <w:numFmt w:val="bullet"/>
      <w:lvlText w:val="o"/>
      <w:lvlJc w:val="left"/>
      <w:pPr>
        <w:ind w:left="2144" w:hanging="360"/>
      </w:pPr>
      <w:rPr>
        <w:rFonts w:ascii="Courier New" w:hAnsi="Courier New" w:cs="Courier New" w:hint="default"/>
      </w:rPr>
    </w:lvl>
    <w:lvl w:ilvl="2" w:tplc="280A0005" w:tentative="1">
      <w:start w:val="1"/>
      <w:numFmt w:val="bullet"/>
      <w:lvlText w:val=""/>
      <w:lvlJc w:val="left"/>
      <w:pPr>
        <w:ind w:left="2864" w:hanging="360"/>
      </w:pPr>
      <w:rPr>
        <w:rFonts w:ascii="Wingdings" w:hAnsi="Wingdings" w:hint="default"/>
      </w:rPr>
    </w:lvl>
    <w:lvl w:ilvl="3" w:tplc="280A0001" w:tentative="1">
      <w:start w:val="1"/>
      <w:numFmt w:val="bullet"/>
      <w:lvlText w:val=""/>
      <w:lvlJc w:val="left"/>
      <w:pPr>
        <w:ind w:left="3584" w:hanging="360"/>
      </w:pPr>
      <w:rPr>
        <w:rFonts w:ascii="Symbol" w:hAnsi="Symbol" w:hint="default"/>
      </w:rPr>
    </w:lvl>
    <w:lvl w:ilvl="4" w:tplc="280A0003" w:tentative="1">
      <w:start w:val="1"/>
      <w:numFmt w:val="bullet"/>
      <w:lvlText w:val="o"/>
      <w:lvlJc w:val="left"/>
      <w:pPr>
        <w:ind w:left="4304" w:hanging="360"/>
      </w:pPr>
      <w:rPr>
        <w:rFonts w:ascii="Courier New" w:hAnsi="Courier New" w:cs="Courier New" w:hint="default"/>
      </w:rPr>
    </w:lvl>
    <w:lvl w:ilvl="5" w:tplc="280A0005" w:tentative="1">
      <w:start w:val="1"/>
      <w:numFmt w:val="bullet"/>
      <w:lvlText w:val=""/>
      <w:lvlJc w:val="left"/>
      <w:pPr>
        <w:ind w:left="5024" w:hanging="360"/>
      </w:pPr>
      <w:rPr>
        <w:rFonts w:ascii="Wingdings" w:hAnsi="Wingdings" w:hint="default"/>
      </w:rPr>
    </w:lvl>
    <w:lvl w:ilvl="6" w:tplc="280A0001" w:tentative="1">
      <w:start w:val="1"/>
      <w:numFmt w:val="bullet"/>
      <w:lvlText w:val=""/>
      <w:lvlJc w:val="left"/>
      <w:pPr>
        <w:ind w:left="5744" w:hanging="360"/>
      </w:pPr>
      <w:rPr>
        <w:rFonts w:ascii="Symbol" w:hAnsi="Symbol" w:hint="default"/>
      </w:rPr>
    </w:lvl>
    <w:lvl w:ilvl="7" w:tplc="280A0003" w:tentative="1">
      <w:start w:val="1"/>
      <w:numFmt w:val="bullet"/>
      <w:lvlText w:val="o"/>
      <w:lvlJc w:val="left"/>
      <w:pPr>
        <w:ind w:left="6464" w:hanging="360"/>
      </w:pPr>
      <w:rPr>
        <w:rFonts w:ascii="Courier New" w:hAnsi="Courier New" w:cs="Courier New" w:hint="default"/>
      </w:rPr>
    </w:lvl>
    <w:lvl w:ilvl="8" w:tplc="280A0005" w:tentative="1">
      <w:start w:val="1"/>
      <w:numFmt w:val="bullet"/>
      <w:lvlText w:val=""/>
      <w:lvlJc w:val="left"/>
      <w:pPr>
        <w:ind w:left="7184" w:hanging="360"/>
      </w:pPr>
      <w:rPr>
        <w:rFonts w:ascii="Wingdings" w:hAnsi="Wingdings" w:hint="default"/>
      </w:rPr>
    </w:lvl>
  </w:abstractNum>
  <w:abstractNum w:abstractNumId="35"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D53A31"/>
    <w:multiLevelType w:val="hybridMultilevel"/>
    <w:tmpl w:val="41D038DE"/>
    <w:lvl w:ilvl="0" w:tplc="280A000D">
      <w:start w:val="1"/>
      <w:numFmt w:val="bullet"/>
      <w:lvlText w:val=""/>
      <w:lvlJc w:val="left"/>
      <w:pPr>
        <w:ind w:left="2288" w:hanging="360"/>
      </w:pPr>
      <w:rPr>
        <w:rFonts w:ascii="Wingdings" w:hAnsi="Wingdings" w:hint="default"/>
      </w:rPr>
    </w:lvl>
    <w:lvl w:ilvl="1" w:tplc="280A0003" w:tentative="1">
      <w:start w:val="1"/>
      <w:numFmt w:val="bullet"/>
      <w:lvlText w:val="o"/>
      <w:lvlJc w:val="left"/>
      <w:pPr>
        <w:ind w:left="3008" w:hanging="360"/>
      </w:pPr>
      <w:rPr>
        <w:rFonts w:ascii="Courier New" w:hAnsi="Courier New" w:cs="Courier New" w:hint="default"/>
      </w:rPr>
    </w:lvl>
    <w:lvl w:ilvl="2" w:tplc="280A0005" w:tentative="1">
      <w:start w:val="1"/>
      <w:numFmt w:val="bullet"/>
      <w:lvlText w:val=""/>
      <w:lvlJc w:val="left"/>
      <w:pPr>
        <w:ind w:left="3728" w:hanging="360"/>
      </w:pPr>
      <w:rPr>
        <w:rFonts w:ascii="Wingdings" w:hAnsi="Wingdings" w:hint="default"/>
      </w:rPr>
    </w:lvl>
    <w:lvl w:ilvl="3" w:tplc="280A0001" w:tentative="1">
      <w:start w:val="1"/>
      <w:numFmt w:val="bullet"/>
      <w:lvlText w:val=""/>
      <w:lvlJc w:val="left"/>
      <w:pPr>
        <w:ind w:left="4448" w:hanging="360"/>
      </w:pPr>
      <w:rPr>
        <w:rFonts w:ascii="Symbol" w:hAnsi="Symbol" w:hint="default"/>
      </w:rPr>
    </w:lvl>
    <w:lvl w:ilvl="4" w:tplc="280A0003" w:tentative="1">
      <w:start w:val="1"/>
      <w:numFmt w:val="bullet"/>
      <w:lvlText w:val="o"/>
      <w:lvlJc w:val="left"/>
      <w:pPr>
        <w:ind w:left="5168" w:hanging="360"/>
      </w:pPr>
      <w:rPr>
        <w:rFonts w:ascii="Courier New" w:hAnsi="Courier New" w:cs="Courier New" w:hint="default"/>
      </w:rPr>
    </w:lvl>
    <w:lvl w:ilvl="5" w:tplc="280A0005" w:tentative="1">
      <w:start w:val="1"/>
      <w:numFmt w:val="bullet"/>
      <w:lvlText w:val=""/>
      <w:lvlJc w:val="left"/>
      <w:pPr>
        <w:ind w:left="5888" w:hanging="360"/>
      </w:pPr>
      <w:rPr>
        <w:rFonts w:ascii="Wingdings" w:hAnsi="Wingdings" w:hint="default"/>
      </w:rPr>
    </w:lvl>
    <w:lvl w:ilvl="6" w:tplc="280A0001" w:tentative="1">
      <w:start w:val="1"/>
      <w:numFmt w:val="bullet"/>
      <w:lvlText w:val=""/>
      <w:lvlJc w:val="left"/>
      <w:pPr>
        <w:ind w:left="6608" w:hanging="360"/>
      </w:pPr>
      <w:rPr>
        <w:rFonts w:ascii="Symbol" w:hAnsi="Symbol" w:hint="default"/>
      </w:rPr>
    </w:lvl>
    <w:lvl w:ilvl="7" w:tplc="280A0003" w:tentative="1">
      <w:start w:val="1"/>
      <w:numFmt w:val="bullet"/>
      <w:lvlText w:val="o"/>
      <w:lvlJc w:val="left"/>
      <w:pPr>
        <w:ind w:left="7328" w:hanging="360"/>
      </w:pPr>
      <w:rPr>
        <w:rFonts w:ascii="Courier New" w:hAnsi="Courier New" w:cs="Courier New" w:hint="default"/>
      </w:rPr>
    </w:lvl>
    <w:lvl w:ilvl="8" w:tplc="280A0005" w:tentative="1">
      <w:start w:val="1"/>
      <w:numFmt w:val="bullet"/>
      <w:lvlText w:val=""/>
      <w:lvlJc w:val="left"/>
      <w:pPr>
        <w:ind w:left="8048" w:hanging="360"/>
      </w:pPr>
      <w:rPr>
        <w:rFonts w:ascii="Wingdings" w:hAnsi="Wingdings" w:hint="default"/>
      </w:rPr>
    </w:lvl>
  </w:abstractNum>
  <w:abstractNum w:abstractNumId="39"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4D97355"/>
    <w:multiLevelType w:val="hybridMultilevel"/>
    <w:tmpl w:val="ABA68A10"/>
    <w:lvl w:ilvl="0" w:tplc="1850373A">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71C4102"/>
    <w:multiLevelType w:val="hybridMultilevel"/>
    <w:tmpl w:val="C744F546"/>
    <w:lvl w:ilvl="0" w:tplc="FC2CC024">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7"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5"/>
  </w:num>
  <w:num w:numId="9">
    <w:abstractNumId w:val="15"/>
  </w:num>
  <w:num w:numId="10">
    <w:abstractNumId w:val="16"/>
  </w:num>
  <w:num w:numId="11">
    <w:abstractNumId w:val="26"/>
  </w:num>
  <w:num w:numId="12">
    <w:abstractNumId w:val="21"/>
  </w:num>
  <w:num w:numId="13">
    <w:abstractNumId w:val="32"/>
  </w:num>
  <w:num w:numId="14">
    <w:abstractNumId w:val="6"/>
  </w:num>
  <w:num w:numId="15">
    <w:abstractNumId w:val="13"/>
  </w:num>
  <w:num w:numId="16">
    <w:abstractNumId w:val="7"/>
  </w:num>
  <w:num w:numId="17">
    <w:abstractNumId w:val="39"/>
  </w:num>
  <w:num w:numId="18">
    <w:abstractNumId w:val="11"/>
  </w:num>
  <w:num w:numId="19">
    <w:abstractNumId w:val="41"/>
  </w:num>
  <w:num w:numId="20">
    <w:abstractNumId w:val="43"/>
  </w:num>
  <w:num w:numId="21">
    <w:abstractNumId w:val="47"/>
  </w:num>
  <w:num w:numId="22">
    <w:abstractNumId w:val="23"/>
  </w:num>
  <w:num w:numId="23">
    <w:abstractNumId w:val="31"/>
  </w:num>
  <w:num w:numId="24">
    <w:abstractNumId w:val="45"/>
  </w:num>
  <w:num w:numId="25">
    <w:abstractNumId w:val="24"/>
  </w:num>
  <w:num w:numId="26">
    <w:abstractNumId w:val="20"/>
  </w:num>
  <w:num w:numId="27">
    <w:abstractNumId w:val="37"/>
  </w:num>
  <w:num w:numId="28">
    <w:abstractNumId w:val="8"/>
  </w:num>
  <w:num w:numId="29">
    <w:abstractNumId w:val="42"/>
  </w:num>
  <w:num w:numId="30">
    <w:abstractNumId w:val="36"/>
  </w:num>
  <w:num w:numId="31">
    <w:abstractNumId w:val="40"/>
  </w:num>
  <w:num w:numId="32">
    <w:abstractNumId w:val="14"/>
  </w:num>
  <w:num w:numId="33">
    <w:abstractNumId w:val="25"/>
  </w:num>
  <w:num w:numId="34">
    <w:abstractNumId w:val="28"/>
  </w:num>
  <w:num w:numId="35">
    <w:abstractNumId w:val="17"/>
  </w:num>
  <w:num w:numId="36">
    <w:abstractNumId w:val="34"/>
  </w:num>
  <w:num w:numId="37">
    <w:abstractNumId w:val="19"/>
  </w:num>
  <w:num w:numId="38">
    <w:abstractNumId w:val="33"/>
  </w:num>
  <w:num w:numId="39">
    <w:abstractNumId w:val="22"/>
  </w:num>
  <w:num w:numId="40">
    <w:abstractNumId w:val="30"/>
  </w:num>
  <w:num w:numId="41">
    <w:abstractNumId w:val="18"/>
  </w:num>
  <w:num w:numId="42">
    <w:abstractNumId w:val="27"/>
  </w:num>
  <w:num w:numId="43">
    <w:abstractNumId w:val="29"/>
  </w:num>
  <w:num w:numId="44">
    <w:abstractNumId w:val="46"/>
  </w:num>
  <w:num w:numId="45">
    <w:abstractNumId w:val="12"/>
  </w:num>
  <w:num w:numId="46">
    <w:abstractNumId w:val="38"/>
  </w:num>
  <w:num w:numId="47">
    <w:abstractNumId w:val="9"/>
  </w:num>
  <w:num w:numId="48">
    <w:abstractNumId w:val="44"/>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66F"/>
    <w:rsid w:val="00000841"/>
    <w:rsid w:val="00000CD8"/>
    <w:rsid w:val="000010F1"/>
    <w:rsid w:val="000014A0"/>
    <w:rsid w:val="00001604"/>
    <w:rsid w:val="000021D3"/>
    <w:rsid w:val="0000245F"/>
    <w:rsid w:val="0000275B"/>
    <w:rsid w:val="00002A55"/>
    <w:rsid w:val="00002CE6"/>
    <w:rsid w:val="0000316B"/>
    <w:rsid w:val="000035A5"/>
    <w:rsid w:val="00003BCE"/>
    <w:rsid w:val="0000449B"/>
    <w:rsid w:val="000044C2"/>
    <w:rsid w:val="00004589"/>
    <w:rsid w:val="0000459B"/>
    <w:rsid w:val="000048BE"/>
    <w:rsid w:val="00004ED6"/>
    <w:rsid w:val="000050B7"/>
    <w:rsid w:val="000051E0"/>
    <w:rsid w:val="0000562F"/>
    <w:rsid w:val="0000646B"/>
    <w:rsid w:val="000064E2"/>
    <w:rsid w:val="000064FC"/>
    <w:rsid w:val="000065A5"/>
    <w:rsid w:val="00006C12"/>
    <w:rsid w:val="00007DCF"/>
    <w:rsid w:val="00007F31"/>
    <w:rsid w:val="0001027D"/>
    <w:rsid w:val="000104C0"/>
    <w:rsid w:val="000105D1"/>
    <w:rsid w:val="0001082F"/>
    <w:rsid w:val="00010D33"/>
    <w:rsid w:val="00010F7C"/>
    <w:rsid w:val="00010FBD"/>
    <w:rsid w:val="00011607"/>
    <w:rsid w:val="00011703"/>
    <w:rsid w:val="000117AB"/>
    <w:rsid w:val="0001181D"/>
    <w:rsid w:val="00011DC8"/>
    <w:rsid w:val="000120A1"/>
    <w:rsid w:val="0001227A"/>
    <w:rsid w:val="000125B6"/>
    <w:rsid w:val="00013616"/>
    <w:rsid w:val="00013756"/>
    <w:rsid w:val="0001397D"/>
    <w:rsid w:val="00013CF3"/>
    <w:rsid w:val="00013F9F"/>
    <w:rsid w:val="00014E4C"/>
    <w:rsid w:val="000155C5"/>
    <w:rsid w:val="000155D4"/>
    <w:rsid w:val="00015908"/>
    <w:rsid w:val="00015C69"/>
    <w:rsid w:val="00015F83"/>
    <w:rsid w:val="000166FC"/>
    <w:rsid w:val="000167D7"/>
    <w:rsid w:val="00016C15"/>
    <w:rsid w:val="000170DC"/>
    <w:rsid w:val="000170ED"/>
    <w:rsid w:val="00017C3F"/>
    <w:rsid w:val="00020359"/>
    <w:rsid w:val="00020440"/>
    <w:rsid w:val="00020734"/>
    <w:rsid w:val="00020BB3"/>
    <w:rsid w:val="00020CD8"/>
    <w:rsid w:val="00021B5D"/>
    <w:rsid w:val="00021C00"/>
    <w:rsid w:val="00021ED1"/>
    <w:rsid w:val="00021F00"/>
    <w:rsid w:val="000220C8"/>
    <w:rsid w:val="000232A2"/>
    <w:rsid w:val="000235C2"/>
    <w:rsid w:val="00023740"/>
    <w:rsid w:val="000238E4"/>
    <w:rsid w:val="00023F08"/>
    <w:rsid w:val="00024178"/>
    <w:rsid w:val="00024313"/>
    <w:rsid w:val="0002440C"/>
    <w:rsid w:val="000244FB"/>
    <w:rsid w:val="000245F2"/>
    <w:rsid w:val="00025CE4"/>
    <w:rsid w:val="00025D41"/>
    <w:rsid w:val="000263C0"/>
    <w:rsid w:val="000266FA"/>
    <w:rsid w:val="000267AA"/>
    <w:rsid w:val="00026979"/>
    <w:rsid w:val="00026D80"/>
    <w:rsid w:val="00026EB1"/>
    <w:rsid w:val="00027191"/>
    <w:rsid w:val="00027213"/>
    <w:rsid w:val="00030062"/>
    <w:rsid w:val="00030B5F"/>
    <w:rsid w:val="00030FFB"/>
    <w:rsid w:val="00031254"/>
    <w:rsid w:val="0003191F"/>
    <w:rsid w:val="00031A30"/>
    <w:rsid w:val="00031CE2"/>
    <w:rsid w:val="00031DF0"/>
    <w:rsid w:val="00031ED4"/>
    <w:rsid w:val="000324BE"/>
    <w:rsid w:val="00032553"/>
    <w:rsid w:val="00032983"/>
    <w:rsid w:val="000332F6"/>
    <w:rsid w:val="000339B3"/>
    <w:rsid w:val="00033AA4"/>
    <w:rsid w:val="00033C43"/>
    <w:rsid w:val="00033CC9"/>
    <w:rsid w:val="00033E06"/>
    <w:rsid w:val="00033EEE"/>
    <w:rsid w:val="00033F31"/>
    <w:rsid w:val="00034193"/>
    <w:rsid w:val="00034333"/>
    <w:rsid w:val="000344A2"/>
    <w:rsid w:val="0003490C"/>
    <w:rsid w:val="0003515D"/>
    <w:rsid w:val="00035260"/>
    <w:rsid w:val="0003568F"/>
    <w:rsid w:val="00035BC3"/>
    <w:rsid w:val="000363FE"/>
    <w:rsid w:val="00036491"/>
    <w:rsid w:val="000364EE"/>
    <w:rsid w:val="00036534"/>
    <w:rsid w:val="000366D6"/>
    <w:rsid w:val="00036B89"/>
    <w:rsid w:val="00037043"/>
    <w:rsid w:val="00037469"/>
    <w:rsid w:val="00037498"/>
    <w:rsid w:val="00037AA1"/>
    <w:rsid w:val="00037EC8"/>
    <w:rsid w:val="00037FD3"/>
    <w:rsid w:val="00040821"/>
    <w:rsid w:val="000408C6"/>
    <w:rsid w:val="0004092B"/>
    <w:rsid w:val="00040D81"/>
    <w:rsid w:val="00040FCD"/>
    <w:rsid w:val="000412BC"/>
    <w:rsid w:val="0004133A"/>
    <w:rsid w:val="00041F69"/>
    <w:rsid w:val="00042457"/>
    <w:rsid w:val="0004270F"/>
    <w:rsid w:val="000428A0"/>
    <w:rsid w:val="00042DA0"/>
    <w:rsid w:val="0004317C"/>
    <w:rsid w:val="00043DF4"/>
    <w:rsid w:val="00044D8C"/>
    <w:rsid w:val="000453AC"/>
    <w:rsid w:val="00045B82"/>
    <w:rsid w:val="0004638F"/>
    <w:rsid w:val="0004657E"/>
    <w:rsid w:val="00046E39"/>
    <w:rsid w:val="00047080"/>
    <w:rsid w:val="00047137"/>
    <w:rsid w:val="0004728C"/>
    <w:rsid w:val="00047DE2"/>
    <w:rsid w:val="000509C5"/>
    <w:rsid w:val="000512EF"/>
    <w:rsid w:val="0005220D"/>
    <w:rsid w:val="00052CC0"/>
    <w:rsid w:val="00052E04"/>
    <w:rsid w:val="00053649"/>
    <w:rsid w:val="0005387B"/>
    <w:rsid w:val="00053A9F"/>
    <w:rsid w:val="00053BDD"/>
    <w:rsid w:val="00053DDC"/>
    <w:rsid w:val="00053FC9"/>
    <w:rsid w:val="00054355"/>
    <w:rsid w:val="000548F4"/>
    <w:rsid w:val="00055576"/>
    <w:rsid w:val="0005590F"/>
    <w:rsid w:val="00056037"/>
    <w:rsid w:val="00056184"/>
    <w:rsid w:val="00056624"/>
    <w:rsid w:val="00056C3C"/>
    <w:rsid w:val="000579D2"/>
    <w:rsid w:val="00057F23"/>
    <w:rsid w:val="0006019D"/>
    <w:rsid w:val="000604DB"/>
    <w:rsid w:val="000609A8"/>
    <w:rsid w:val="00060B6D"/>
    <w:rsid w:val="00060D43"/>
    <w:rsid w:val="0006164B"/>
    <w:rsid w:val="00061941"/>
    <w:rsid w:val="00061F84"/>
    <w:rsid w:val="00062DDA"/>
    <w:rsid w:val="0006336B"/>
    <w:rsid w:val="000636A5"/>
    <w:rsid w:val="00063A5A"/>
    <w:rsid w:val="00063F00"/>
    <w:rsid w:val="00064145"/>
    <w:rsid w:val="00064685"/>
    <w:rsid w:val="00064730"/>
    <w:rsid w:val="000651DD"/>
    <w:rsid w:val="00065D04"/>
    <w:rsid w:val="00065E8D"/>
    <w:rsid w:val="0006604C"/>
    <w:rsid w:val="00066201"/>
    <w:rsid w:val="00066C69"/>
    <w:rsid w:val="00067283"/>
    <w:rsid w:val="00067FC3"/>
    <w:rsid w:val="000701FD"/>
    <w:rsid w:val="00070496"/>
    <w:rsid w:val="0007071C"/>
    <w:rsid w:val="00070F66"/>
    <w:rsid w:val="000710A6"/>
    <w:rsid w:val="000713F5"/>
    <w:rsid w:val="0007151F"/>
    <w:rsid w:val="00071858"/>
    <w:rsid w:val="00072E27"/>
    <w:rsid w:val="00073543"/>
    <w:rsid w:val="000737DA"/>
    <w:rsid w:val="000737FE"/>
    <w:rsid w:val="00073A43"/>
    <w:rsid w:val="00073B50"/>
    <w:rsid w:val="0007435E"/>
    <w:rsid w:val="000743DC"/>
    <w:rsid w:val="00074639"/>
    <w:rsid w:val="00074C28"/>
    <w:rsid w:val="00075100"/>
    <w:rsid w:val="00075290"/>
    <w:rsid w:val="000753BD"/>
    <w:rsid w:val="000758C8"/>
    <w:rsid w:val="00075ADA"/>
    <w:rsid w:val="00075F2F"/>
    <w:rsid w:val="0007620C"/>
    <w:rsid w:val="00077145"/>
    <w:rsid w:val="000773F5"/>
    <w:rsid w:val="0007783B"/>
    <w:rsid w:val="00077904"/>
    <w:rsid w:val="0007798A"/>
    <w:rsid w:val="00077BBD"/>
    <w:rsid w:val="00077C21"/>
    <w:rsid w:val="00080330"/>
    <w:rsid w:val="000805F9"/>
    <w:rsid w:val="000805FC"/>
    <w:rsid w:val="000806C0"/>
    <w:rsid w:val="00080AAF"/>
    <w:rsid w:val="00080F1C"/>
    <w:rsid w:val="00080F7F"/>
    <w:rsid w:val="0008161D"/>
    <w:rsid w:val="00081718"/>
    <w:rsid w:val="0008195C"/>
    <w:rsid w:val="00081987"/>
    <w:rsid w:val="00081A0B"/>
    <w:rsid w:val="00082301"/>
    <w:rsid w:val="00082928"/>
    <w:rsid w:val="00082D0A"/>
    <w:rsid w:val="00082DD2"/>
    <w:rsid w:val="0008309B"/>
    <w:rsid w:val="00083740"/>
    <w:rsid w:val="00083838"/>
    <w:rsid w:val="00083960"/>
    <w:rsid w:val="000850E4"/>
    <w:rsid w:val="000852AA"/>
    <w:rsid w:val="00085369"/>
    <w:rsid w:val="000856B0"/>
    <w:rsid w:val="00086E46"/>
    <w:rsid w:val="00086ED1"/>
    <w:rsid w:val="0008714D"/>
    <w:rsid w:val="000871DE"/>
    <w:rsid w:val="00087EF1"/>
    <w:rsid w:val="00090199"/>
    <w:rsid w:val="00090D76"/>
    <w:rsid w:val="00091836"/>
    <w:rsid w:val="00091A69"/>
    <w:rsid w:val="00091BEA"/>
    <w:rsid w:val="00092D39"/>
    <w:rsid w:val="000938E3"/>
    <w:rsid w:val="00094F54"/>
    <w:rsid w:val="000950AD"/>
    <w:rsid w:val="000951E8"/>
    <w:rsid w:val="000952FC"/>
    <w:rsid w:val="0009578A"/>
    <w:rsid w:val="00095807"/>
    <w:rsid w:val="0009580F"/>
    <w:rsid w:val="000961B5"/>
    <w:rsid w:val="0009628C"/>
    <w:rsid w:val="00096323"/>
    <w:rsid w:val="000964DC"/>
    <w:rsid w:val="000970F7"/>
    <w:rsid w:val="000973A0"/>
    <w:rsid w:val="000973ED"/>
    <w:rsid w:val="0009755D"/>
    <w:rsid w:val="000977E6"/>
    <w:rsid w:val="00097BDD"/>
    <w:rsid w:val="000A01D1"/>
    <w:rsid w:val="000A04B2"/>
    <w:rsid w:val="000A0EEC"/>
    <w:rsid w:val="000A1086"/>
    <w:rsid w:val="000A1D23"/>
    <w:rsid w:val="000A2087"/>
    <w:rsid w:val="000A20DA"/>
    <w:rsid w:val="000A210C"/>
    <w:rsid w:val="000A21F6"/>
    <w:rsid w:val="000A2B11"/>
    <w:rsid w:val="000A2C3A"/>
    <w:rsid w:val="000A3D00"/>
    <w:rsid w:val="000A3E41"/>
    <w:rsid w:val="000A4720"/>
    <w:rsid w:val="000A4A10"/>
    <w:rsid w:val="000A4A60"/>
    <w:rsid w:val="000A52D3"/>
    <w:rsid w:val="000A541B"/>
    <w:rsid w:val="000A54D0"/>
    <w:rsid w:val="000A55C0"/>
    <w:rsid w:val="000A5BA3"/>
    <w:rsid w:val="000A5C98"/>
    <w:rsid w:val="000A6220"/>
    <w:rsid w:val="000A62F9"/>
    <w:rsid w:val="000A64C6"/>
    <w:rsid w:val="000A6592"/>
    <w:rsid w:val="000A6E92"/>
    <w:rsid w:val="000A75FA"/>
    <w:rsid w:val="000A772D"/>
    <w:rsid w:val="000A7B3E"/>
    <w:rsid w:val="000B01EC"/>
    <w:rsid w:val="000B0340"/>
    <w:rsid w:val="000B0526"/>
    <w:rsid w:val="000B0FAD"/>
    <w:rsid w:val="000B0FED"/>
    <w:rsid w:val="000B10DA"/>
    <w:rsid w:val="000B123E"/>
    <w:rsid w:val="000B18C8"/>
    <w:rsid w:val="000B1BE0"/>
    <w:rsid w:val="000B1C4B"/>
    <w:rsid w:val="000B1D25"/>
    <w:rsid w:val="000B2057"/>
    <w:rsid w:val="000B21FF"/>
    <w:rsid w:val="000B2643"/>
    <w:rsid w:val="000B29D6"/>
    <w:rsid w:val="000B30F7"/>
    <w:rsid w:val="000B3198"/>
    <w:rsid w:val="000B395A"/>
    <w:rsid w:val="000B4158"/>
    <w:rsid w:val="000B4559"/>
    <w:rsid w:val="000B4D3C"/>
    <w:rsid w:val="000B4E82"/>
    <w:rsid w:val="000B4FBC"/>
    <w:rsid w:val="000B502B"/>
    <w:rsid w:val="000B54D4"/>
    <w:rsid w:val="000B5964"/>
    <w:rsid w:val="000B59C1"/>
    <w:rsid w:val="000B5D40"/>
    <w:rsid w:val="000B614A"/>
    <w:rsid w:val="000B6159"/>
    <w:rsid w:val="000B6992"/>
    <w:rsid w:val="000B6CC5"/>
    <w:rsid w:val="000B6DBE"/>
    <w:rsid w:val="000B7661"/>
    <w:rsid w:val="000B79DD"/>
    <w:rsid w:val="000B7A2D"/>
    <w:rsid w:val="000B7D56"/>
    <w:rsid w:val="000C0145"/>
    <w:rsid w:val="000C04AB"/>
    <w:rsid w:val="000C0835"/>
    <w:rsid w:val="000C0924"/>
    <w:rsid w:val="000C0A8B"/>
    <w:rsid w:val="000C0C07"/>
    <w:rsid w:val="000C1875"/>
    <w:rsid w:val="000C1C38"/>
    <w:rsid w:val="000C1D80"/>
    <w:rsid w:val="000C1F7F"/>
    <w:rsid w:val="000C25B8"/>
    <w:rsid w:val="000C2744"/>
    <w:rsid w:val="000C27B4"/>
    <w:rsid w:val="000C30CF"/>
    <w:rsid w:val="000C37F8"/>
    <w:rsid w:val="000C4356"/>
    <w:rsid w:val="000C4B30"/>
    <w:rsid w:val="000C4CE6"/>
    <w:rsid w:val="000C4EBF"/>
    <w:rsid w:val="000C5429"/>
    <w:rsid w:val="000C5639"/>
    <w:rsid w:val="000C59B8"/>
    <w:rsid w:val="000C5B76"/>
    <w:rsid w:val="000C64C5"/>
    <w:rsid w:val="000C68D4"/>
    <w:rsid w:val="000C69ED"/>
    <w:rsid w:val="000C6A69"/>
    <w:rsid w:val="000C6C1C"/>
    <w:rsid w:val="000C6CC1"/>
    <w:rsid w:val="000C6F4A"/>
    <w:rsid w:val="000C7386"/>
    <w:rsid w:val="000C73D1"/>
    <w:rsid w:val="000C76DC"/>
    <w:rsid w:val="000C7805"/>
    <w:rsid w:val="000D0588"/>
    <w:rsid w:val="000D0BC6"/>
    <w:rsid w:val="000D0D76"/>
    <w:rsid w:val="000D0E9E"/>
    <w:rsid w:val="000D1068"/>
    <w:rsid w:val="000D3B78"/>
    <w:rsid w:val="000D3B9D"/>
    <w:rsid w:val="000D4399"/>
    <w:rsid w:val="000D43AD"/>
    <w:rsid w:val="000D44B7"/>
    <w:rsid w:val="000D46CF"/>
    <w:rsid w:val="000D5CE2"/>
    <w:rsid w:val="000D6293"/>
    <w:rsid w:val="000D645C"/>
    <w:rsid w:val="000D6EBF"/>
    <w:rsid w:val="000D7CB2"/>
    <w:rsid w:val="000E01A6"/>
    <w:rsid w:val="000E0476"/>
    <w:rsid w:val="000E0724"/>
    <w:rsid w:val="000E0B76"/>
    <w:rsid w:val="000E0B9A"/>
    <w:rsid w:val="000E0BDC"/>
    <w:rsid w:val="000E1F06"/>
    <w:rsid w:val="000E205A"/>
    <w:rsid w:val="000E2457"/>
    <w:rsid w:val="000E27AD"/>
    <w:rsid w:val="000E27B3"/>
    <w:rsid w:val="000E27B8"/>
    <w:rsid w:val="000E340B"/>
    <w:rsid w:val="000E38A3"/>
    <w:rsid w:val="000E4218"/>
    <w:rsid w:val="000E4724"/>
    <w:rsid w:val="000E4B32"/>
    <w:rsid w:val="000E559E"/>
    <w:rsid w:val="000E55E6"/>
    <w:rsid w:val="000E5A0C"/>
    <w:rsid w:val="000E5B42"/>
    <w:rsid w:val="000E5CB9"/>
    <w:rsid w:val="000E5D48"/>
    <w:rsid w:val="000E5ECF"/>
    <w:rsid w:val="000E5F3C"/>
    <w:rsid w:val="000E5F54"/>
    <w:rsid w:val="000E644D"/>
    <w:rsid w:val="000E68AC"/>
    <w:rsid w:val="000E6B79"/>
    <w:rsid w:val="000E6F81"/>
    <w:rsid w:val="000E6F98"/>
    <w:rsid w:val="000E708F"/>
    <w:rsid w:val="000E7343"/>
    <w:rsid w:val="000E7920"/>
    <w:rsid w:val="000E79C9"/>
    <w:rsid w:val="000F0363"/>
    <w:rsid w:val="000F0C20"/>
    <w:rsid w:val="000F0C2B"/>
    <w:rsid w:val="000F1647"/>
    <w:rsid w:val="000F19E9"/>
    <w:rsid w:val="000F1BA9"/>
    <w:rsid w:val="000F1EF7"/>
    <w:rsid w:val="000F1F40"/>
    <w:rsid w:val="000F2100"/>
    <w:rsid w:val="000F2399"/>
    <w:rsid w:val="000F27A5"/>
    <w:rsid w:val="000F27CA"/>
    <w:rsid w:val="000F340A"/>
    <w:rsid w:val="000F36D8"/>
    <w:rsid w:val="000F3BA3"/>
    <w:rsid w:val="000F3F80"/>
    <w:rsid w:val="000F451E"/>
    <w:rsid w:val="000F4680"/>
    <w:rsid w:val="000F507A"/>
    <w:rsid w:val="000F5493"/>
    <w:rsid w:val="000F575D"/>
    <w:rsid w:val="000F5C74"/>
    <w:rsid w:val="000F613B"/>
    <w:rsid w:val="000F686B"/>
    <w:rsid w:val="000F6AC5"/>
    <w:rsid w:val="000F6BE0"/>
    <w:rsid w:val="000F6D6F"/>
    <w:rsid w:val="000F700D"/>
    <w:rsid w:val="000F73C0"/>
    <w:rsid w:val="000F741B"/>
    <w:rsid w:val="000F78B0"/>
    <w:rsid w:val="000F7B91"/>
    <w:rsid w:val="000F7CC4"/>
    <w:rsid w:val="001000D9"/>
    <w:rsid w:val="0010042D"/>
    <w:rsid w:val="001005F1"/>
    <w:rsid w:val="0010079E"/>
    <w:rsid w:val="00100AC8"/>
    <w:rsid w:val="001012E4"/>
    <w:rsid w:val="00101682"/>
    <w:rsid w:val="00101E8C"/>
    <w:rsid w:val="0010299E"/>
    <w:rsid w:val="00103216"/>
    <w:rsid w:val="001032D3"/>
    <w:rsid w:val="0010366A"/>
    <w:rsid w:val="001036E2"/>
    <w:rsid w:val="00103AF4"/>
    <w:rsid w:val="00103D81"/>
    <w:rsid w:val="00103DB3"/>
    <w:rsid w:val="00103E90"/>
    <w:rsid w:val="00105224"/>
    <w:rsid w:val="00105B25"/>
    <w:rsid w:val="001064ED"/>
    <w:rsid w:val="00106940"/>
    <w:rsid w:val="00106B27"/>
    <w:rsid w:val="00106E1A"/>
    <w:rsid w:val="00107886"/>
    <w:rsid w:val="00107D9B"/>
    <w:rsid w:val="00107F0C"/>
    <w:rsid w:val="00107F56"/>
    <w:rsid w:val="001103D2"/>
    <w:rsid w:val="001115C6"/>
    <w:rsid w:val="0011186E"/>
    <w:rsid w:val="00111918"/>
    <w:rsid w:val="00111E09"/>
    <w:rsid w:val="00111FF9"/>
    <w:rsid w:val="001125CC"/>
    <w:rsid w:val="00112746"/>
    <w:rsid w:val="001128D2"/>
    <w:rsid w:val="00112DEA"/>
    <w:rsid w:val="0011386A"/>
    <w:rsid w:val="00113A54"/>
    <w:rsid w:val="00114088"/>
    <w:rsid w:val="001141A8"/>
    <w:rsid w:val="00114246"/>
    <w:rsid w:val="00114726"/>
    <w:rsid w:val="001148F4"/>
    <w:rsid w:val="00114F16"/>
    <w:rsid w:val="001154ED"/>
    <w:rsid w:val="0011557C"/>
    <w:rsid w:val="00115FD0"/>
    <w:rsid w:val="0011639F"/>
    <w:rsid w:val="00116443"/>
    <w:rsid w:val="0011649E"/>
    <w:rsid w:val="00116925"/>
    <w:rsid w:val="00117074"/>
    <w:rsid w:val="001177EE"/>
    <w:rsid w:val="00117821"/>
    <w:rsid w:val="00117BB0"/>
    <w:rsid w:val="00117FA0"/>
    <w:rsid w:val="0012011A"/>
    <w:rsid w:val="0012027E"/>
    <w:rsid w:val="0012036A"/>
    <w:rsid w:val="00120B02"/>
    <w:rsid w:val="00120F0A"/>
    <w:rsid w:val="001213A2"/>
    <w:rsid w:val="001221C6"/>
    <w:rsid w:val="001221F0"/>
    <w:rsid w:val="0012246E"/>
    <w:rsid w:val="00122B8E"/>
    <w:rsid w:val="00122E85"/>
    <w:rsid w:val="00122F0D"/>
    <w:rsid w:val="00122F67"/>
    <w:rsid w:val="001230D9"/>
    <w:rsid w:val="00123262"/>
    <w:rsid w:val="00123843"/>
    <w:rsid w:val="001238B5"/>
    <w:rsid w:val="00123BE2"/>
    <w:rsid w:val="00123D4A"/>
    <w:rsid w:val="00123E83"/>
    <w:rsid w:val="0012402D"/>
    <w:rsid w:val="0012411F"/>
    <w:rsid w:val="00124D2E"/>
    <w:rsid w:val="0012548D"/>
    <w:rsid w:val="001255D0"/>
    <w:rsid w:val="001257E0"/>
    <w:rsid w:val="00125BBE"/>
    <w:rsid w:val="00126151"/>
    <w:rsid w:val="00126266"/>
    <w:rsid w:val="00126AEF"/>
    <w:rsid w:val="00126CE2"/>
    <w:rsid w:val="00126D62"/>
    <w:rsid w:val="00126DE7"/>
    <w:rsid w:val="00126EDA"/>
    <w:rsid w:val="0012707C"/>
    <w:rsid w:val="00127087"/>
    <w:rsid w:val="00127857"/>
    <w:rsid w:val="00127945"/>
    <w:rsid w:val="00127CC2"/>
    <w:rsid w:val="00127E4A"/>
    <w:rsid w:val="00127F2C"/>
    <w:rsid w:val="001300CA"/>
    <w:rsid w:val="00130656"/>
    <w:rsid w:val="00130B3F"/>
    <w:rsid w:val="00130CC0"/>
    <w:rsid w:val="00130F2B"/>
    <w:rsid w:val="00130F3B"/>
    <w:rsid w:val="00131181"/>
    <w:rsid w:val="001316F8"/>
    <w:rsid w:val="00131D1C"/>
    <w:rsid w:val="00132174"/>
    <w:rsid w:val="0013224B"/>
    <w:rsid w:val="001329F7"/>
    <w:rsid w:val="00132F86"/>
    <w:rsid w:val="00133D53"/>
    <w:rsid w:val="0013405E"/>
    <w:rsid w:val="001345E6"/>
    <w:rsid w:val="001346C8"/>
    <w:rsid w:val="00135AEA"/>
    <w:rsid w:val="00135BE2"/>
    <w:rsid w:val="00136D7E"/>
    <w:rsid w:val="0013711D"/>
    <w:rsid w:val="00137C75"/>
    <w:rsid w:val="0014013A"/>
    <w:rsid w:val="00140734"/>
    <w:rsid w:val="0014107D"/>
    <w:rsid w:val="00141126"/>
    <w:rsid w:val="001411E8"/>
    <w:rsid w:val="0014180A"/>
    <w:rsid w:val="001418EF"/>
    <w:rsid w:val="00141AF8"/>
    <w:rsid w:val="001427F0"/>
    <w:rsid w:val="0014281D"/>
    <w:rsid w:val="001429E8"/>
    <w:rsid w:val="00142A6D"/>
    <w:rsid w:val="00142A70"/>
    <w:rsid w:val="00142C41"/>
    <w:rsid w:val="00142CC5"/>
    <w:rsid w:val="00142D47"/>
    <w:rsid w:val="001433E2"/>
    <w:rsid w:val="001435FE"/>
    <w:rsid w:val="00143D93"/>
    <w:rsid w:val="0014564A"/>
    <w:rsid w:val="0014595E"/>
    <w:rsid w:val="0014637E"/>
    <w:rsid w:val="00146CB4"/>
    <w:rsid w:val="00146D4A"/>
    <w:rsid w:val="00147739"/>
    <w:rsid w:val="00147E5B"/>
    <w:rsid w:val="001501B4"/>
    <w:rsid w:val="001506EE"/>
    <w:rsid w:val="00150D15"/>
    <w:rsid w:val="001510B9"/>
    <w:rsid w:val="00151664"/>
    <w:rsid w:val="00151E94"/>
    <w:rsid w:val="0015216C"/>
    <w:rsid w:val="0015272A"/>
    <w:rsid w:val="0015298B"/>
    <w:rsid w:val="00153536"/>
    <w:rsid w:val="00153865"/>
    <w:rsid w:val="00153A48"/>
    <w:rsid w:val="00154077"/>
    <w:rsid w:val="00154468"/>
    <w:rsid w:val="001545E8"/>
    <w:rsid w:val="00154BA3"/>
    <w:rsid w:val="00154D2B"/>
    <w:rsid w:val="00155210"/>
    <w:rsid w:val="00155483"/>
    <w:rsid w:val="00155AA9"/>
    <w:rsid w:val="00155DEE"/>
    <w:rsid w:val="00156209"/>
    <w:rsid w:val="00156597"/>
    <w:rsid w:val="00156893"/>
    <w:rsid w:val="001568C0"/>
    <w:rsid w:val="00156946"/>
    <w:rsid w:val="00156CB8"/>
    <w:rsid w:val="00157158"/>
    <w:rsid w:val="0015751C"/>
    <w:rsid w:val="001576EA"/>
    <w:rsid w:val="00157794"/>
    <w:rsid w:val="001577D7"/>
    <w:rsid w:val="00157841"/>
    <w:rsid w:val="00157B86"/>
    <w:rsid w:val="00157CE0"/>
    <w:rsid w:val="00157DDA"/>
    <w:rsid w:val="00157DF1"/>
    <w:rsid w:val="001604AA"/>
    <w:rsid w:val="001604D4"/>
    <w:rsid w:val="001617DD"/>
    <w:rsid w:val="00161C47"/>
    <w:rsid w:val="00161E52"/>
    <w:rsid w:val="00161EF2"/>
    <w:rsid w:val="0016234B"/>
    <w:rsid w:val="00162980"/>
    <w:rsid w:val="00162BAE"/>
    <w:rsid w:val="001631DC"/>
    <w:rsid w:val="00163256"/>
    <w:rsid w:val="001635F4"/>
    <w:rsid w:val="00163664"/>
    <w:rsid w:val="00163A14"/>
    <w:rsid w:val="00163F0D"/>
    <w:rsid w:val="00164054"/>
    <w:rsid w:val="00164564"/>
    <w:rsid w:val="00164DEB"/>
    <w:rsid w:val="00164E65"/>
    <w:rsid w:val="0016513E"/>
    <w:rsid w:val="00165344"/>
    <w:rsid w:val="00165556"/>
    <w:rsid w:val="00165BCE"/>
    <w:rsid w:val="00165DDA"/>
    <w:rsid w:val="0016662D"/>
    <w:rsid w:val="00166920"/>
    <w:rsid w:val="00166AA4"/>
    <w:rsid w:val="00166AA8"/>
    <w:rsid w:val="00166DB8"/>
    <w:rsid w:val="00167026"/>
    <w:rsid w:val="001671AE"/>
    <w:rsid w:val="001703CB"/>
    <w:rsid w:val="00170614"/>
    <w:rsid w:val="001708C2"/>
    <w:rsid w:val="00170A87"/>
    <w:rsid w:val="00170F02"/>
    <w:rsid w:val="00171590"/>
    <w:rsid w:val="0017241C"/>
    <w:rsid w:val="00172BD7"/>
    <w:rsid w:val="00172D52"/>
    <w:rsid w:val="00173205"/>
    <w:rsid w:val="00173418"/>
    <w:rsid w:val="001737B1"/>
    <w:rsid w:val="00173882"/>
    <w:rsid w:val="00173AC3"/>
    <w:rsid w:val="00174643"/>
    <w:rsid w:val="001748E8"/>
    <w:rsid w:val="00174AD1"/>
    <w:rsid w:val="00174BA4"/>
    <w:rsid w:val="00174BCC"/>
    <w:rsid w:val="00174D5D"/>
    <w:rsid w:val="0017557D"/>
    <w:rsid w:val="00175CF4"/>
    <w:rsid w:val="0017611C"/>
    <w:rsid w:val="0017615A"/>
    <w:rsid w:val="001766E2"/>
    <w:rsid w:val="00176D45"/>
    <w:rsid w:val="00177272"/>
    <w:rsid w:val="001772B5"/>
    <w:rsid w:val="00177531"/>
    <w:rsid w:val="001775EE"/>
    <w:rsid w:val="00177767"/>
    <w:rsid w:val="001777A2"/>
    <w:rsid w:val="00177CD8"/>
    <w:rsid w:val="00177CEB"/>
    <w:rsid w:val="001802C1"/>
    <w:rsid w:val="001802FF"/>
    <w:rsid w:val="001809BD"/>
    <w:rsid w:val="001815F1"/>
    <w:rsid w:val="00181A26"/>
    <w:rsid w:val="00181D26"/>
    <w:rsid w:val="00181EC2"/>
    <w:rsid w:val="00182447"/>
    <w:rsid w:val="00182ABC"/>
    <w:rsid w:val="00182AFA"/>
    <w:rsid w:val="00182C92"/>
    <w:rsid w:val="00182D1F"/>
    <w:rsid w:val="00182E66"/>
    <w:rsid w:val="00182FAE"/>
    <w:rsid w:val="00182FB3"/>
    <w:rsid w:val="001832B9"/>
    <w:rsid w:val="00183311"/>
    <w:rsid w:val="00183802"/>
    <w:rsid w:val="00183D5C"/>
    <w:rsid w:val="00183F95"/>
    <w:rsid w:val="00183FD7"/>
    <w:rsid w:val="001843E6"/>
    <w:rsid w:val="00184663"/>
    <w:rsid w:val="00184F06"/>
    <w:rsid w:val="00186372"/>
    <w:rsid w:val="0018643D"/>
    <w:rsid w:val="0018727C"/>
    <w:rsid w:val="00187A24"/>
    <w:rsid w:val="00187E0F"/>
    <w:rsid w:val="00187EC0"/>
    <w:rsid w:val="0019021D"/>
    <w:rsid w:val="00190D5D"/>
    <w:rsid w:val="001919C0"/>
    <w:rsid w:val="00191B36"/>
    <w:rsid w:val="00191F29"/>
    <w:rsid w:val="00192079"/>
    <w:rsid w:val="001922C9"/>
    <w:rsid w:val="001924AB"/>
    <w:rsid w:val="001925E8"/>
    <w:rsid w:val="001925F8"/>
    <w:rsid w:val="0019280D"/>
    <w:rsid w:val="0019290F"/>
    <w:rsid w:val="001929FB"/>
    <w:rsid w:val="00192D01"/>
    <w:rsid w:val="0019367D"/>
    <w:rsid w:val="0019370C"/>
    <w:rsid w:val="00193FF2"/>
    <w:rsid w:val="001944FA"/>
    <w:rsid w:val="001954CF"/>
    <w:rsid w:val="001957DB"/>
    <w:rsid w:val="00195856"/>
    <w:rsid w:val="00195CFD"/>
    <w:rsid w:val="0019666D"/>
    <w:rsid w:val="00196B83"/>
    <w:rsid w:val="00196E23"/>
    <w:rsid w:val="00197126"/>
    <w:rsid w:val="0019725F"/>
    <w:rsid w:val="00197346"/>
    <w:rsid w:val="001973C2"/>
    <w:rsid w:val="00197885"/>
    <w:rsid w:val="001A0C71"/>
    <w:rsid w:val="001A0DE7"/>
    <w:rsid w:val="001A1115"/>
    <w:rsid w:val="001A11E4"/>
    <w:rsid w:val="001A154A"/>
    <w:rsid w:val="001A15C8"/>
    <w:rsid w:val="001A1869"/>
    <w:rsid w:val="001A18BE"/>
    <w:rsid w:val="001A1A62"/>
    <w:rsid w:val="001A1D2E"/>
    <w:rsid w:val="001A2187"/>
    <w:rsid w:val="001A27D1"/>
    <w:rsid w:val="001A29DE"/>
    <w:rsid w:val="001A34AE"/>
    <w:rsid w:val="001A3851"/>
    <w:rsid w:val="001A3D1A"/>
    <w:rsid w:val="001A3F09"/>
    <w:rsid w:val="001A4063"/>
    <w:rsid w:val="001A43ED"/>
    <w:rsid w:val="001A4E36"/>
    <w:rsid w:val="001A4E8F"/>
    <w:rsid w:val="001A4F77"/>
    <w:rsid w:val="001A5514"/>
    <w:rsid w:val="001A5B19"/>
    <w:rsid w:val="001A5D3D"/>
    <w:rsid w:val="001A65DB"/>
    <w:rsid w:val="001A67C7"/>
    <w:rsid w:val="001A6B18"/>
    <w:rsid w:val="001A6BF9"/>
    <w:rsid w:val="001A6CF5"/>
    <w:rsid w:val="001A709C"/>
    <w:rsid w:val="001A73F4"/>
    <w:rsid w:val="001A7517"/>
    <w:rsid w:val="001A7A53"/>
    <w:rsid w:val="001A7FAB"/>
    <w:rsid w:val="001B08B2"/>
    <w:rsid w:val="001B0953"/>
    <w:rsid w:val="001B0F0A"/>
    <w:rsid w:val="001B1065"/>
    <w:rsid w:val="001B1285"/>
    <w:rsid w:val="001B1B4F"/>
    <w:rsid w:val="001B1D30"/>
    <w:rsid w:val="001B27B5"/>
    <w:rsid w:val="001B2CC0"/>
    <w:rsid w:val="001B2D0F"/>
    <w:rsid w:val="001B2E9E"/>
    <w:rsid w:val="001B30D3"/>
    <w:rsid w:val="001B30E7"/>
    <w:rsid w:val="001B331E"/>
    <w:rsid w:val="001B3659"/>
    <w:rsid w:val="001B3A66"/>
    <w:rsid w:val="001B3BC5"/>
    <w:rsid w:val="001B3F5A"/>
    <w:rsid w:val="001B4107"/>
    <w:rsid w:val="001B6257"/>
    <w:rsid w:val="001B62BC"/>
    <w:rsid w:val="001B6718"/>
    <w:rsid w:val="001B7266"/>
    <w:rsid w:val="001B76BB"/>
    <w:rsid w:val="001B77A0"/>
    <w:rsid w:val="001B7E33"/>
    <w:rsid w:val="001B7EF6"/>
    <w:rsid w:val="001C00E2"/>
    <w:rsid w:val="001C0CCE"/>
    <w:rsid w:val="001C1429"/>
    <w:rsid w:val="001C180C"/>
    <w:rsid w:val="001C1A97"/>
    <w:rsid w:val="001C2434"/>
    <w:rsid w:val="001C291B"/>
    <w:rsid w:val="001C2D26"/>
    <w:rsid w:val="001C3089"/>
    <w:rsid w:val="001C34ED"/>
    <w:rsid w:val="001C386C"/>
    <w:rsid w:val="001C3884"/>
    <w:rsid w:val="001C39B5"/>
    <w:rsid w:val="001C3BBD"/>
    <w:rsid w:val="001C3CA7"/>
    <w:rsid w:val="001C3D99"/>
    <w:rsid w:val="001C3DDC"/>
    <w:rsid w:val="001C413F"/>
    <w:rsid w:val="001C4A6D"/>
    <w:rsid w:val="001C5255"/>
    <w:rsid w:val="001C52C9"/>
    <w:rsid w:val="001C5839"/>
    <w:rsid w:val="001C59B5"/>
    <w:rsid w:val="001C5E52"/>
    <w:rsid w:val="001C5E68"/>
    <w:rsid w:val="001C6110"/>
    <w:rsid w:val="001C6362"/>
    <w:rsid w:val="001C65EC"/>
    <w:rsid w:val="001C661E"/>
    <w:rsid w:val="001C6989"/>
    <w:rsid w:val="001C6D5C"/>
    <w:rsid w:val="001C7010"/>
    <w:rsid w:val="001C73D0"/>
    <w:rsid w:val="001C75EE"/>
    <w:rsid w:val="001C76BC"/>
    <w:rsid w:val="001C78B7"/>
    <w:rsid w:val="001C7B9B"/>
    <w:rsid w:val="001D008B"/>
    <w:rsid w:val="001D00A8"/>
    <w:rsid w:val="001D0603"/>
    <w:rsid w:val="001D066A"/>
    <w:rsid w:val="001D08D4"/>
    <w:rsid w:val="001D0AA2"/>
    <w:rsid w:val="001D0AA5"/>
    <w:rsid w:val="001D0BCC"/>
    <w:rsid w:val="001D18CF"/>
    <w:rsid w:val="001D1C83"/>
    <w:rsid w:val="001D1CE0"/>
    <w:rsid w:val="001D1DDD"/>
    <w:rsid w:val="001D2157"/>
    <w:rsid w:val="001D2310"/>
    <w:rsid w:val="001D2C57"/>
    <w:rsid w:val="001D3166"/>
    <w:rsid w:val="001D38AE"/>
    <w:rsid w:val="001D3A55"/>
    <w:rsid w:val="001D3EFA"/>
    <w:rsid w:val="001D4097"/>
    <w:rsid w:val="001D42D7"/>
    <w:rsid w:val="001D48BB"/>
    <w:rsid w:val="001D4DB7"/>
    <w:rsid w:val="001D5C0A"/>
    <w:rsid w:val="001D5D35"/>
    <w:rsid w:val="001D6041"/>
    <w:rsid w:val="001D6139"/>
    <w:rsid w:val="001D7264"/>
    <w:rsid w:val="001D7661"/>
    <w:rsid w:val="001D7C73"/>
    <w:rsid w:val="001E0496"/>
    <w:rsid w:val="001E04A8"/>
    <w:rsid w:val="001E0522"/>
    <w:rsid w:val="001E0666"/>
    <w:rsid w:val="001E070C"/>
    <w:rsid w:val="001E1420"/>
    <w:rsid w:val="001E1802"/>
    <w:rsid w:val="001E1F36"/>
    <w:rsid w:val="001E21DC"/>
    <w:rsid w:val="001E2D51"/>
    <w:rsid w:val="001E39A5"/>
    <w:rsid w:val="001E40EF"/>
    <w:rsid w:val="001E460A"/>
    <w:rsid w:val="001E4E4B"/>
    <w:rsid w:val="001E550D"/>
    <w:rsid w:val="001E5659"/>
    <w:rsid w:val="001E574D"/>
    <w:rsid w:val="001E5ADF"/>
    <w:rsid w:val="001E5D1F"/>
    <w:rsid w:val="001E5DBE"/>
    <w:rsid w:val="001E5E7E"/>
    <w:rsid w:val="001E5F58"/>
    <w:rsid w:val="001E6002"/>
    <w:rsid w:val="001E6056"/>
    <w:rsid w:val="001E612C"/>
    <w:rsid w:val="001E618E"/>
    <w:rsid w:val="001E763E"/>
    <w:rsid w:val="001E7839"/>
    <w:rsid w:val="001E7C63"/>
    <w:rsid w:val="001F003D"/>
    <w:rsid w:val="001F00F2"/>
    <w:rsid w:val="001F011D"/>
    <w:rsid w:val="001F0229"/>
    <w:rsid w:val="001F0258"/>
    <w:rsid w:val="001F0681"/>
    <w:rsid w:val="001F11A9"/>
    <w:rsid w:val="001F130D"/>
    <w:rsid w:val="001F1C87"/>
    <w:rsid w:val="001F2089"/>
    <w:rsid w:val="001F2479"/>
    <w:rsid w:val="001F2511"/>
    <w:rsid w:val="001F2B22"/>
    <w:rsid w:val="001F2CEF"/>
    <w:rsid w:val="001F2D83"/>
    <w:rsid w:val="001F3298"/>
    <w:rsid w:val="001F3582"/>
    <w:rsid w:val="001F380F"/>
    <w:rsid w:val="001F3A6F"/>
    <w:rsid w:val="001F4291"/>
    <w:rsid w:val="001F43A3"/>
    <w:rsid w:val="001F4859"/>
    <w:rsid w:val="001F4DD7"/>
    <w:rsid w:val="001F4F04"/>
    <w:rsid w:val="001F5087"/>
    <w:rsid w:val="001F585B"/>
    <w:rsid w:val="001F595B"/>
    <w:rsid w:val="001F5CBB"/>
    <w:rsid w:val="001F5E83"/>
    <w:rsid w:val="001F6011"/>
    <w:rsid w:val="001F6146"/>
    <w:rsid w:val="001F644A"/>
    <w:rsid w:val="001F6494"/>
    <w:rsid w:val="001F654A"/>
    <w:rsid w:val="001F692E"/>
    <w:rsid w:val="001F6E83"/>
    <w:rsid w:val="001F6F54"/>
    <w:rsid w:val="001F719C"/>
    <w:rsid w:val="001F71EC"/>
    <w:rsid w:val="001F7E47"/>
    <w:rsid w:val="0020013A"/>
    <w:rsid w:val="00200299"/>
    <w:rsid w:val="002003C7"/>
    <w:rsid w:val="002005C3"/>
    <w:rsid w:val="00200CCB"/>
    <w:rsid w:val="0020101C"/>
    <w:rsid w:val="00201289"/>
    <w:rsid w:val="00201BB6"/>
    <w:rsid w:val="00202179"/>
    <w:rsid w:val="002021A8"/>
    <w:rsid w:val="002025A3"/>
    <w:rsid w:val="002025EF"/>
    <w:rsid w:val="00202976"/>
    <w:rsid w:val="0020299D"/>
    <w:rsid w:val="00202BAF"/>
    <w:rsid w:val="00202BF1"/>
    <w:rsid w:val="00202D4A"/>
    <w:rsid w:val="0020355E"/>
    <w:rsid w:val="002035A9"/>
    <w:rsid w:val="00203E05"/>
    <w:rsid w:val="00204077"/>
    <w:rsid w:val="0020454B"/>
    <w:rsid w:val="00204D49"/>
    <w:rsid w:val="00205094"/>
    <w:rsid w:val="00205FFE"/>
    <w:rsid w:val="00206707"/>
    <w:rsid w:val="00207DD4"/>
    <w:rsid w:val="0021016F"/>
    <w:rsid w:val="00210418"/>
    <w:rsid w:val="002106F9"/>
    <w:rsid w:val="0021182A"/>
    <w:rsid w:val="0021195B"/>
    <w:rsid w:val="0021253F"/>
    <w:rsid w:val="00212FCE"/>
    <w:rsid w:val="00213189"/>
    <w:rsid w:val="002138F5"/>
    <w:rsid w:val="00213DF4"/>
    <w:rsid w:val="00213FF9"/>
    <w:rsid w:val="00214865"/>
    <w:rsid w:val="00214AD9"/>
    <w:rsid w:val="00214ECE"/>
    <w:rsid w:val="002150DC"/>
    <w:rsid w:val="002156F0"/>
    <w:rsid w:val="0021594D"/>
    <w:rsid w:val="0021641A"/>
    <w:rsid w:val="002166A1"/>
    <w:rsid w:val="00216AFB"/>
    <w:rsid w:val="00216C6F"/>
    <w:rsid w:val="00216D35"/>
    <w:rsid w:val="0021705C"/>
    <w:rsid w:val="0021710C"/>
    <w:rsid w:val="0021755D"/>
    <w:rsid w:val="0021787F"/>
    <w:rsid w:val="00217C91"/>
    <w:rsid w:val="00217C94"/>
    <w:rsid w:val="00217F39"/>
    <w:rsid w:val="00220439"/>
    <w:rsid w:val="002206AD"/>
    <w:rsid w:val="00220903"/>
    <w:rsid w:val="00220E0C"/>
    <w:rsid w:val="00220F54"/>
    <w:rsid w:val="002215EC"/>
    <w:rsid w:val="00221607"/>
    <w:rsid w:val="00221A4C"/>
    <w:rsid w:val="00222186"/>
    <w:rsid w:val="002223C9"/>
    <w:rsid w:val="00222739"/>
    <w:rsid w:val="0022287D"/>
    <w:rsid w:val="00222BFB"/>
    <w:rsid w:val="00222E5D"/>
    <w:rsid w:val="002231B3"/>
    <w:rsid w:val="00223354"/>
    <w:rsid w:val="0022384A"/>
    <w:rsid w:val="0022398A"/>
    <w:rsid w:val="00223AD0"/>
    <w:rsid w:val="00224442"/>
    <w:rsid w:val="00224467"/>
    <w:rsid w:val="002253C3"/>
    <w:rsid w:val="00225A71"/>
    <w:rsid w:val="00225BF3"/>
    <w:rsid w:val="0022631C"/>
    <w:rsid w:val="002264D0"/>
    <w:rsid w:val="00226657"/>
    <w:rsid w:val="00226983"/>
    <w:rsid w:val="00226DA1"/>
    <w:rsid w:val="002271B0"/>
    <w:rsid w:val="00227380"/>
    <w:rsid w:val="00227791"/>
    <w:rsid w:val="00230C4B"/>
    <w:rsid w:val="00231316"/>
    <w:rsid w:val="00231EEF"/>
    <w:rsid w:val="00231FB3"/>
    <w:rsid w:val="00232191"/>
    <w:rsid w:val="00232784"/>
    <w:rsid w:val="002328CA"/>
    <w:rsid w:val="00232D3E"/>
    <w:rsid w:val="00232D61"/>
    <w:rsid w:val="00232F9D"/>
    <w:rsid w:val="00233AF3"/>
    <w:rsid w:val="00233F48"/>
    <w:rsid w:val="00234333"/>
    <w:rsid w:val="00234559"/>
    <w:rsid w:val="0023516E"/>
    <w:rsid w:val="00236176"/>
    <w:rsid w:val="00236BDC"/>
    <w:rsid w:val="00237299"/>
    <w:rsid w:val="00240547"/>
    <w:rsid w:val="00240D35"/>
    <w:rsid w:val="00240DEF"/>
    <w:rsid w:val="00241443"/>
    <w:rsid w:val="002415AF"/>
    <w:rsid w:val="002415DF"/>
    <w:rsid w:val="002418B9"/>
    <w:rsid w:val="002419DD"/>
    <w:rsid w:val="00241A1A"/>
    <w:rsid w:val="00241E3B"/>
    <w:rsid w:val="00241E88"/>
    <w:rsid w:val="00242492"/>
    <w:rsid w:val="00242AA4"/>
    <w:rsid w:val="00242FD3"/>
    <w:rsid w:val="0024311A"/>
    <w:rsid w:val="00243131"/>
    <w:rsid w:val="002431DA"/>
    <w:rsid w:val="00243CED"/>
    <w:rsid w:val="00243EA6"/>
    <w:rsid w:val="00243EFF"/>
    <w:rsid w:val="00244118"/>
    <w:rsid w:val="00244625"/>
    <w:rsid w:val="002449C8"/>
    <w:rsid w:val="00245D73"/>
    <w:rsid w:val="0024620F"/>
    <w:rsid w:val="0024632C"/>
    <w:rsid w:val="00246AA1"/>
    <w:rsid w:val="00246F49"/>
    <w:rsid w:val="0024746C"/>
    <w:rsid w:val="00247998"/>
    <w:rsid w:val="00247D46"/>
    <w:rsid w:val="002502E4"/>
    <w:rsid w:val="00250594"/>
    <w:rsid w:val="00250620"/>
    <w:rsid w:val="00250862"/>
    <w:rsid w:val="0025093C"/>
    <w:rsid w:val="00250AA7"/>
    <w:rsid w:val="002511C7"/>
    <w:rsid w:val="00251F27"/>
    <w:rsid w:val="00252D08"/>
    <w:rsid w:val="00252EA0"/>
    <w:rsid w:val="0025316B"/>
    <w:rsid w:val="002532CC"/>
    <w:rsid w:val="002533ED"/>
    <w:rsid w:val="00253BA1"/>
    <w:rsid w:val="00253F42"/>
    <w:rsid w:val="00254545"/>
    <w:rsid w:val="002545E1"/>
    <w:rsid w:val="002547EF"/>
    <w:rsid w:val="002548BC"/>
    <w:rsid w:val="00254C68"/>
    <w:rsid w:val="00254D92"/>
    <w:rsid w:val="00254F54"/>
    <w:rsid w:val="00255116"/>
    <w:rsid w:val="002553C2"/>
    <w:rsid w:val="00255477"/>
    <w:rsid w:val="00255587"/>
    <w:rsid w:val="002558A5"/>
    <w:rsid w:val="002569E9"/>
    <w:rsid w:val="00256C13"/>
    <w:rsid w:val="002570DB"/>
    <w:rsid w:val="0025717B"/>
    <w:rsid w:val="002571AD"/>
    <w:rsid w:val="0025775E"/>
    <w:rsid w:val="00257767"/>
    <w:rsid w:val="0025777D"/>
    <w:rsid w:val="0025789F"/>
    <w:rsid w:val="00257B4E"/>
    <w:rsid w:val="00260963"/>
    <w:rsid w:val="00260E83"/>
    <w:rsid w:val="00261A4A"/>
    <w:rsid w:val="0026211C"/>
    <w:rsid w:val="002621B2"/>
    <w:rsid w:val="002621E7"/>
    <w:rsid w:val="002629EA"/>
    <w:rsid w:val="00262DD2"/>
    <w:rsid w:val="00263055"/>
    <w:rsid w:val="0026372D"/>
    <w:rsid w:val="0026383F"/>
    <w:rsid w:val="0026416C"/>
    <w:rsid w:val="002642DD"/>
    <w:rsid w:val="00264BD5"/>
    <w:rsid w:val="0026536A"/>
    <w:rsid w:val="00265393"/>
    <w:rsid w:val="0026589B"/>
    <w:rsid w:val="00265DC1"/>
    <w:rsid w:val="00266593"/>
    <w:rsid w:val="00266AD5"/>
    <w:rsid w:val="00267382"/>
    <w:rsid w:val="002701CE"/>
    <w:rsid w:val="00270846"/>
    <w:rsid w:val="00270872"/>
    <w:rsid w:val="00270AED"/>
    <w:rsid w:val="00270B9F"/>
    <w:rsid w:val="00271AFC"/>
    <w:rsid w:val="00272174"/>
    <w:rsid w:val="00272BE5"/>
    <w:rsid w:val="00273156"/>
    <w:rsid w:val="002735F4"/>
    <w:rsid w:val="00273A05"/>
    <w:rsid w:val="00273D5B"/>
    <w:rsid w:val="002743EF"/>
    <w:rsid w:val="00274574"/>
    <w:rsid w:val="00274A8F"/>
    <w:rsid w:val="00274F6F"/>
    <w:rsid w:val="002758DA"/>
    <w:rsid w:val="0027593D"/>
    <w:rsid w:val="00275AA7"/>
    <w:rsid w:val="00275F59"/>
    <w:rsid w:val="002761B8"/>
    <w:rsid w:val="002766F4"/>
    <w:rsid w:val="00276C37"/>
    <w:rsid w:val="00277802"/>
    <w:rsid w:val="00277DA8"/>
    <w:rsid w:val="00277EBE"/>
    <w:rsid w:val="00280121"/>
    <w:rsid w:val="002803EF"/>
    <w:rsid w:val="00280A37"/>
    <w:rsid w:val="00280A64"/>
    <w:rsid w:val="00280B4B"/>
    <w:rsid w:val="00280FAA"/>
    <w:rsid w:val="002812CA"/>
    <w:rsid w:val="002814AF"/>
    <w:rsid w:val="00281541"/>
    <w:rsid w:val="00281B59"/>
    <w:rsid w:val="00282675"/>
    <w:rsid w:val="00283530"/>
    <w:rsid w:val="002836D3"/>
    <w:rsid w:val="00284A1D"/>
    <w:rsid w:val="00284A2F"/>
    <w:rsid w:val="00284AA1"/>
    <w:rsid w:val="00284C4A"/>
    <w:rsid w:val="0028539F"/>
    <w:rsid w:val="002853DF"/>
    <w:rsid w:val="0028678F"/>
    <w:rsid w:val="002868E0"/>
    <w:rsid w:val="00286FFF"/>
    <w:rsid w:val="002870C1"/>
    <w:rsid w:val="002870EA"/>
    <w:rsid w:val="002872C0"/>
    <w:rsid w:val="00287F2C"/>
    <w:rsid w:val="00290F95"/>
    <w:rsid w:val="0029122B"/>
    <w:rsid w:val="002913AE"/>
    <w:rsid w:val="002918E6"/>
    <w:rsid w:val="00291DE3"/>
    <w:rsid w:val="00292B65"/>
    <w:rsid w:val="00292CE7"/>
    <w:rsid w:val="0029406D"/>
    <w:rsid w:val="002943C4"/>
    <w:rsid w:val="00294989"/>
    <w:rsid w:val="002953AB"/>
    <w:rsid w:val="002959C7"/>
    <w:rsid w:val="00295A34"/>
    <w:rsid w:val="00295AF5"/>
    <w:rsid w:val="002961C7"/>
    <w:rsid w:val="002964BE"/>
    <w:rsid w:val="00296F94"/>
    <w:rsid w:val="0029792E"/>
    <w:rsid w:val="002A0C21"/>
    <w:rsid w:val="002A0CCF"/>
    <w:rsid w:val="002A0EEE"/>
    <w:rsid w:val="002A11B8"/>
    <w:rsid w:val="002A142F"/>
    <w:rsid w:val="002A160A"/>
    <w:rsid w:val="002A1765"/>
    <w:rsid w:val="002A20FB"/>
    <w:rsid w:val="002A25FD"/>
    <w:rsid w:val="002A293F"/>
    <w:rsid w:val="002A2C6E"/>
    <w:rsid w:val="002A2F98"/>
    <w:rsid w:val="002A2F99"/>
    <w:rsid w:val="002A3059"/>
    <w:rsid w:val="002A3C05"/>
    <w:rsid w:val="002A3E74"/>
    <w:rsid w:val="002A43A7"/>
    <w:rsid w:val="002A4BE8"/>
    <w:rsid w:val="002A52B8"/>
    <w:rsid w:val="002A53B7"/>
    <w:rsid w:val="002A5402"/>
    <w:rsid w:val="002A5410"/>
    <w:rsid w:val="002A5879"/>
    <w:rsid w:val="002A5D51"/>
    <w:rsid w:val="002A637D"/>
    <w:rsid w:val="002A691B"/>
    <w:rsid w:val="002A6F98"/>
    <w:rsid w:val="002A75FE"/>
    <w:rsid w:val="002A7A37"/>
    <w:rsid w:val="002A7D6D"/>
    <w:rsid w:val="002A7DAB"/>
    <w:rsid w:val="002B11A6"/>
    <w:rsid w:val="002B14C1"/>
    <w:rsid w:val="002B165C"/>
    <w:rsid w:val="002B1E75"/>
    <w:rsid w:val="002B2048"/>
    <w:rsid w:val="002B2141"/>
    <w:rsid w:val="002B219F"/>
    <w:rsid w:val="002B28FD"/>
    <w:rsid w:val="002B2A20"/>
    <w:rsid w:val="002B2A9A"/>
    <w:rsid w:val="002B2D0C"/>
    <w:rsid w:val="002B30EF"/>
    <w:rsid w:val="002B323F"/>
    <w:rsid w:val="002B347C"/>
    <w:rsid w:val="002B3F2D"/>
    <w:rsid w:val="002B4179"/>
    <w:rsid w:val="002B4A71"/>
    <w:rsid w:val="002B4FAE"/>
    <w:rsid w:val="002B5816"/>
    <w:rsid w:val="002B5C8B"/>
    <w:rsid w:val="002B5CA9"/>
    <w:rsid w:val="002B5EE2"/>
    <w:rsid w:val="002B6003"/>
    <w:rsid w:val="002B671F"/>
    <w:rsid w:val="002B7569"/>
    <w:rsid w:val="002B75F8"/>
    <w:rsid w:val="002B7903"/>
    <w:rsid w:val="002B7A16"/>
    <w:rsid w:val="002B7C31"/>
    <w:rsid w:val="002B7E42"/>
    <w:rsid w:val="002B7EF4"/>
    <w:rsid w:val="002C0295"/>
    <w:rsid w:val="002C0303"/>
    <w:rsid w:val="002C08AA"/>
    <w:rsid w:val="002C09DB"/>
    <w:rsid w:val="002C0CB6"/>
    <w:rsid w:val="002C0DCA"/>
    <w:rsid w:val="002C0E44"/>
    <w:rsid w:val="002C182F"/>
    <w:rsid w:val="002C2953"/>
    <w:rsid w:val="002C2A56"/>
    <w:rsid w:val="002C2A6C"/>
    <w:rsid w:val="002C31B2"/>
    <w:rsid w:val="002C35C6"/>
    <w:rsid w:val="002C3DB1"/>
    <w:rsid w:val="002C42F1"/>
    <w:rsid w:val="002C461A"/>
    <w:rsid w:val="002C4D31"/>
    <w:rsid w:val="002C5298"/>
    <w:rsid w:val="002C5926"/>
    <w:rsid w:val="002C61A4"/>
    <w:rsid w:val="002C6376"/>
    <w:rsid w:val="002C6484"/>
    <w:rsid w:val="002C6BFE"/>
    <w:rsid w:val="002C72F2"/>
    <w:rsid w:val="002C7B1A"/>
    <w:rsid w:val="002C7CA9"/>
    <w:rsid w:val="002C7D6B"/>
    <w:rsid w:val="002C7EDA"/>
    <w:rsid w:val="002D0719"/>
    <w:rsid w:val="002D09E6"/>
    <w:rsid w:val="002D0AE0"/>
    <w:rsid w:val="002D1521"/>
    <w:rsid w:val="002D179A"/>
    <w:rsid w:val="002D193A"/>
    <w:rsid w:val="002D1A07"/>
    <w:rsid w:val="002D1ABB"/>
    <w:rsid w:val="002D1BFB"/>
    <w:rsid w:val="002D234C"/>
    <w:rsid w:val="002D23A8"/>
    <w:rsid w:val="002D23FE"/>
    <w:rsid w:val="002D2E8A"/>
    <w:rsid w:val="002D309C"/>
    <w:rsid w:val="002D3281"/>
    <w:rsid w:val="002D3760"/>
    <w:rsid w:val="002D3C57"/>
    <w:rsid w:val="002D3FA6"/>
    <w:rsid w:val="002D5934"/>
    <w:rsid w:val="002D6EC3"/>
    <w:rsid w:val="002D7006"/>
    <w:rsid w:val="002D72C0"/>
    <w:rsid w:val="002D751E"/>
    <w:rsid w:val="002D7855"/>
    <w:rsid w:val="002D799C"/>
    <w:rsid w:val="002D7BDD"/>
    <w:rsid w:val="002E0080"/>
    <w:rsid w:val="002E036A"/>
    <w:rsid w:val="002E0B7A"/>
    <w:rsid w:val="002E0C8A"/>
    <w:rsid w:val="002E0CB8"/>
    <w:rsid w:val="002E0CE3"/>
    <w:rsid w:val="002E0F0F"/>
    <w:rsid w:val="002E1434"/>
    <w:rsid w:val="002E164D"/>
    <w:rsid w:val="002E28FA"/>
    <w:rsid w:val="002E2CCC"/>
    <w:rsid w:val="002E335C"/>
    <w:rsid w:val="002E39B9"/>
    <w:rsid w:val="002E3AC1"/>
    <w:rsid w:val="002E3AC9"/>
    <w:rsid w:val="002E3B10"/>
    <w:rsid w:val="002E4281"/>
    <w:rsid w:val="002E459B"/>
    <w:rsid w:val="002E5146"/>
    <w:rsid w:val="002E56A4"/>
    <w:rsid w:val="002E5E3E"/>
    <w:rsid w:val="002E6138"/>
    <w:rsid w:val="002E659C"/>
    <w:rsid w:val="002E6986"/>
    <w:rsid w:val="002E6C63"/>
    <w:rsid w:val="002E7237"/>
    <w:rsid w:val="002E7865"/>
    <w:rsid w:val="002E7A52"/>
    <w:rsid w:val="002E7E18"/>
    <w:rsid w:val="002F01CB"/>
    <w:rsid w:val="002F0516"/>
    <w:rsid w:val="002F0A60"/>
    <w:rsid w:val="002F125D"/>
    <w:rsid w:val="002F152C"/>
    <w:rsid w:val="002F228C"/>
    <w:rsid w:val="002F27A9"/>
    <w:rsid w:val="002F2BC7"/>
    <w:rsid w:val="002F3015"/>
    <w:rsid w:val="002F3044"/>
    <w:rsid w:val="002F4BB1"/>
    <w:rsid w:val="002F4E1C"/>
    <w:rsid w:val="002F5311"/>
    <w:rsid w:val="002F532E"/>
    <w:rsid w:val="002F60E2"/>
    <w:rsid w:val="002F62AE"/>
    <w:rsid w:val="002F7181"/>
    <w:rsid w:val="002F7449"/>
    <w:rsid w:val="002F7790"/>
    <w:rsid w:val="002F7B39"/>
    <w:rsid w:val="0030002F"/>
    <w:rsid w:val="00300A96"/>
    <w:rsid w:val="0030122C"/>
    <w:rsid w:val="003012B5"/>
    <w:rsid w:val="003014B6"/>
    <w:rsid w:val="0030202F"/>
    <w:rsid w:val="00302254"/>
    <w:rsid w:val="00302C90"/>
    <w:rsid w:val="00302ED1"/>
    <w:rsid w:val="00302F04"/>
    <w:rsid w:val="00303354"/>
    <w:rsid w:val="00303595"/>
    <w:rsid w:val="00303DBB"/>
    <w:rsid w:val="0030471C"/>
    <w:rsid w:val="00304779"/>
    <w:rsid w:val="003050D2"/>
    <w:rsid w:val="003051F5"/>
    <w:rsid w:val="00305304"/>
    <w:rsid w:val="00305917"/>
    <w:rsid w:val="003061D4"/>
    <w:rsid w:val="00306667"/>
    <w:rsid w:val="003066C0"/>
    <w:rsid w:val="00306D37"/>
    <w:rsid w:val="00307CDE"/>
    <w:rsid w:val="00310666"/>
    <w:rsid w:val="00310B31"/>
    <w:rsid w:val="00310BC4"/>
    <w:rsid w:val="00310D7F"/>
    <w:rsid w:val="00311BE1"/>
    <w:rsid w:val="003120DC"/>
    <w:rsid w:val="003122B6"/>
    <w:rsid w:val="00312333"/>
    <w:rsid w:val="00313246"/>
    <w:rsid w:val="00313281"/>
    <w:rsid w:val="003133DD"/>
    <w:rsid w:val="0031373E"/>
    <w:rsid w:val="0031383A"/>
    <w:rsid w:val="00314621"/>
    <w:rsid w:val="003148D9"/>
    <w:rsid w:val="003149C9"/>
    <w:rsid w:val="0031516A"/>
    <w:rsid w:val="003153AE"/>
    <w:rsid w:val="00315511"/>
    <w:rsid w:val="003159CC"/>
    <w:rsid w:val="00315CA2"/>
    <w:rsid w:val="00315E39"/>
    <w:rsid w:val="00316057"/>
    <w:rsid w:val="003172E3"/>
    <w:rsid w:val="00317677"/>
    <w:rsid w:val="00317934"/>
    <w:rsid w:val="00317E21"/>
    <w:rsid w:val="00317FE9"/>
    <w:rsid w:val="00320552"/>
    <w:rsid w:val="00320640"/>
    <w:rsid w:val="00320C96"/>
    <w:rsid w:val="00320D5A"/>
    <w:rsid w:val="00321E1E"/>
    <w:rsid w:val="0032258B"/>
    <w:rsid w:val="00322709"/>
    <w:rsid w:val="00322A6B"/>
    <w:rsid w:val="00322ACE"/>
    <w:rsid w:val="00322C9D"/>
    <w:rsid w:val="00323110"/>
    <w:rsid w:val="00323228"/>
    <w:rsid w:val="003233E4"/>
    <w:rsid w:val="003237AE"/>
    <w:rsid w:val="00323905"/>
    <w:rsid w:val="00323A27"/>
    <w:rsid w:val="003240B5"/>
    <w:rsid w:val="00324254"/>
    <w:rsid w:val="00324AF4"/>
    <w:rsid w:val="00324EDF"/>
    <w:rsid w:val="00324F23"/>
    <w:rsid w:val="00325C49"/>
    <w:rsid w:val="00325D06"/>
    <w:rsid w:val="00326AAF"/>
    <w:rsid w:val="00326DAE"/>
    <w:rsid w:val="003273F0"/>
    <w:rsid w:val="00327EED"/>
    <w:rsid w:val="0033002F"/>
    <w:rsid w:val="00330101"/>
    <w:rsid w:val="00330888"/>
    <w:rsid w:val="0033152D"/>
    <w:rsid w:val="00331A46"/>
    <w:rsid w:val="00332B83"/>
    <w:rsid w:val="00332B8D"/>
    <w:rsid w:val="00332DC1"/>
    <w:rsid w:val="00333825"/>
    <w:rsid w:val="00333F8F"/>
    <w:rsid w:val="003345E5"/>
    <w:rsid w:val="003347B1"/>
    <w:rsid w:val="00334A0E"/>
    <w:rsid w:val="00334E9B"/>
    <w:rsid w:val="003357B3"/>
    <w:rsid w:val="00335BB7"/>
    <w:rsid w:val="00335CFD"/>
    <w:rsid w:val="00335F13"/>
    <w:rsid w:val="0033603E"/>
    <w:rsid w:val="0033651F"/>
    <w:rsid w:val="00336E38"/>
    <w:rsid w:val="0033755A"/>
    <w:rsid w:val="003375E3"/>
    <w:rsid w:val="00340958"/>
    <w:rsid w:val="00340BF6"/>
    <w:rsid w:val="00340DF3"/>
    <w:rsid w:val="00341075"/>
    <w:rsid w:val="0034127C"/>
    <w:rsid w:val="0034159C"/>
    <w:rsid w:val="00341A07"/>
    <w:rsid w:val="00341D5E"/>
    <w:rsid w:val="00341DB5"/>
    <w:rsid w:val="00341EFE"/>
    <w:rsid w:val="0034223A"/>
    <w:rsid w:val="003428D1"/>
    <w:rsid w:val="00342EEA"/>
    <w:rsid w:val="003431E0"/>
    <w:rsid w:val="00343433"/>
    <w:rsid w:val="003445C8"/>
    <w:rsid w:val="00344907"/>
    <w:rsid w:val="00344AD3"/>
    <w:rsid w:val="00344BCF"/>
    <w:rsid w:val="00345265"/>
    <w:rsid w:val="003452B9"/>
    <w:rsid w:val="0034552B"/>
    <w:rsid w:val="003456AA"/>
    <w:rsid w:val="00345A83"/>
    <w:rsid w:val="0034638A"/>
    <w:rsid w:val="003476B9"/>
    <w:rsid w:val="00347768"/>
    <w:rsid w:val="00347B46"/>
    <w:rsid w:val="00347E22"/>
    <w:rsid w:val="0035031F"/>
    <w:rsid w:val="00350562"/>
    <w:rsid w:val="00350C49"/>
    <w:rsid w:val="003510A3"/>
    <w:rsid w:val="00351538"/>
    <w:rsid w:val="00351D49"/>
    <w:rsid w:val="00351F57"/>
    <w:rsid w:val="00352777"/>
    <w:rsid w:val="00353482"/>
    <w:rsid w:val="00353706"/>
    <w:rsid w:val="00353998"/>
    <w:rsid w:val="00353A3C"/>
    <w:rsid w:val="00354749"/>
    <w:rsid w:val="00354B30"/>
    <w:rsid w:val="00354EF5"/>
    <w:rsid w:val="003553C4"/>
    <w:rsid w:val="00355A39"/>
    <w:rsid w:val="00355EDD"/>
    <w:rsid w:val="00356164"/>
    <w:rsid w:val="003566CA"/>
    <w:rsid w:val="00356758"/>
    <w:rsid w:val="00356DCC"/>
    <w:rsid w:val="00357313"/>
    <w:rsid w:val="00357D93"/>
    <w:rsid w:val="00357FB0"/>
    <w:rsid w:val="00360519"/>
    <w:rsid w:val="0036055D"/>
    <w:rsid w:val="00360A2B"/>
    <w:rsid w:val="00360F41"/>
    <w:rsid w:val="003610C1"/>
    <w:rsid w:val="00361FE7"/>
    <w:rsid w:val="003620CF"/>
    <w:rsid w:val="00362F30"/>
    <w:rsid w:val="00362FA7"/>
    <w:rsid w:val="00363499"/>
    <w:rsid w:val="00363A46"/>
    <w:rsid w:val="00363E15"/>
    <w:rsid w:val="003641B7"/>
    <w:rsid w:val="003646CA"/>
    <w:rsid w:val="0036470B"/>
    <w:rsid w:val="00364A38"/>
    <w:rsid w:val="00364B28"/>
    <w:rsid w:val="00364EEB"/>
    <w:rsid w:val="0036526F"/>
    <w:rsid w:val="00365A0C"/>
    <w:rsid w:val="00365A62"/>
    <w:rsid w:val="00365CEC"/>
    <w:rsid w:val="00365DCA"/>
    <w:rsid w:val="0036600A"/>
    <w:rsid w:val="003660D4"/>
    <w:rsid w:val="00366494"/>
    <w:rsid w:val="00366A7C"/>
    <w:rsid w:val="003674C2"/>
    <w:rsid w:val="00367E0B"/>
    <w:rsid w:val="00370879"/>
    <w:rsid w:val="00370BEB"/>
    <w:rsid w:val="00371092"/>
    <w:rsid w:val="00371591"/>
    <w:rsid w:val="003719E8"/>
    <w:rsid w:val="00371DF4"/>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551"/>
    <w:rsid w:val="0037582D"/>
    <w:rsid w:val="00375C44"/>
    <w:rsid w:val="00375D22"/>
    <w:rsid w:val="00376583"/>
    <w:rsid w:val="00376708"/>
    <w:rsid w:val="003767F3"/>
    <w:rsid w:val="00376880"/>
    <w:rsid w:val="00376BCE"/>
    <w:rsid w:val="00376C90"/>
    <w:rsid w:val="00376CF5"/>
    <w:rsid w:val="00376EB1"/>
    <w:rsid w:val="00377379"/>
    <w:rsid w:val="003774FE"/>
    <w:rsid w:val="00380151"/>
    <w:rsid w:val="003805DA"/>
    <w:rsid w:val="00380888"/>
    <w:rsid w:val="00380A8F"/>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5A"/>
    <w:rsid w:val="00384A84"/>
    <w:rsid w:val="00384D4B"/>
    <w:rsid w:val="00384E09"/>
    <w:rsid w:val="00385FFA"/>
    <w:rsid w:val="003864FA"/>
    <w:rsid w:val="0038659E"/>
    <w:rsid w:val="0038693E"/>
    <w:rsid w:val="00386C4F"/>
    <w:rsid w:val="00386DDA"/>
    <w:rsid w:val="00387199"/>
    <w:rsid w:val="003879F8"/>
    <w:rsid w:val="00387F8A"/>
    <w:rsid w:val="00390018"/>
    <w:rsid w:val="00390355"/>
    <w:rsid w:val="003910C7"/>
    <w:rsid w:val="003912CC"/>
    <w:rsid w:val="00391A30"/>
    <w:rsid w:val="00391C11"/>
    <w:rsid w:val="00391CBB"/>
    <w:rsid w:val="00391D4F"/>
    <w:rsid w:val="00391E41"/>
    <w:rsid w:val="00392036"/>
    <w:rsid w:val="00392AE9"/>
    <w:rsid w:val="00392FD6"/>
    <w:rsid w:val="00393666"/>
    <w:rsid w:val="0039374C"/>
    <w:rsid w:val="00394533"/>
    <w:rsid w:val="003946A2"/>
    <w:rsid w:val="00394ABC"/>
    <w:rsid w:val="00395711"/>
    <w:rsid w:val="00395A05"/>
    <w:rsid w:val="00395A1B"/>
    <w:rsid w:val="00395CF9"/>
    <w:rsid w:val="00395E52"/>
    <w:rsid w:val="00396FEE"/>
    <w:rsid w:val="003973CB"/>
    <w:rsid w:val="003975C6"/>
    <w:rsid w:val="00397D4F"/>
    <w:rsid w:val="00397E68"/>
    <w:rsid w:val="00397E7D"/>
    <w:rsid w:val="003A0953"/>
    <w:rsid w:val="003A0AE7"/>
    <w:rsid w:val="003A141A"/>
    <w:rsid w:val="003A1E74"/>
    <w:rsid w:val="003A1EC7"/>
    <w:rsid w:val="003A2189"/>
    <w:rsid w:val="003A2332"/>
    <w:rsid w:val="003A2399"/>
    <w:rsid w:val="003A25C2"/>
    <w:rsid w:val="003A2B4E"/>
    <w:rsid w:val="003A2C75"/>
    <w:rsid w:val="003A321C"/>
    <w:rsid w:val="003A3775"/>
    <w:rsid w:val="003A3873"/>
    <w:rsid w:val="003A398B"/>
    <w:rsid w:val="003A3DC2"/>
    <w:rsid w:val="003A4FF3"/>
    <w:rsid w:val="003A53A9"/>
    <w:rsid w:val="003A560F"/>
    <w:rsid w:val="003A569C"/>
    <w:rsid w:val="003A59CC"/>
    <w:rsid w:val="003A6AF1"/>
    <w:rsid w:val="003A700C"/>
    <w:rsid w:val="003A7357"/>
    <w:rsid w:val="003B0560"/>
    <w:rsid w:val="003B05F7"/>
    <w:rsid w:val="003B072A"/>
    <w:rsid w:val="003B0894"/>
    <w:rsid w:val="003B0D8E"/>
    <w:rsid w:val="003B0E5B"/>
    <w:rsid w:val="003B0EA0"/>
    <w:rsid w:val="003B110C"/>
    <w:rsid w:val="003B15C6"/>
    <w:rsid w:val="003B161E"/>
    <w:rsid w:val="003B1655"/>
    <w:rsid w:val="003B19EC"/>
    <w:rsid w:val="003B1F3F"/>
    <w:rsid w:val="003B27D7"/>
    <w:rsid w:val="003B2EA3"/>
    <w:rsid w:val="003B2FF1"/>
    <w:rsid w:val="003B33C7"/>
    <w:rsid w:val="003B343E"/>
    <w:rsid w:val="003B352F"/>
    <w:rsid w:val="003B378C"/>
    <w:rsid w:val="003B3B94"/>
    <w:rsid w:val="003B3BDF"/>
    <w:rsid w:val="003B400D"/>
    <w:rsid w:val="003B4534"/>
    <w:rsid w:val="003B454C"/>
    <w:rsid w:val="003B4B5B"/>
    <w:rsid w:val="003B5218"/>
    <w:rsid w:val="003B58B8"/>
    <w:rsid w:val="003B628D"/>
    <w:rsid w:val="003B67F7"/>
    <w:rsid w:val="003B6833"/>
    <w:rsid w:val="003B6D21"/>
    <w:rsid w:val="003B70B9"/>
    <w:rsid w:val="003B7161"/>
    <w:rsid w:val="003B7BF0"/>
    <w:rsid w:val="003B7F02"/>
    <w:rsid w:val="003B7FAC"/>
    <w:rsid w:val="003C00EB"/>
    <w:rsid w:val="003C04F3"/>
    <w:rsid w:val="003C070B"/>
    <w:rsid w:val="003C091D"/>
    <w:rsid w:val="003C0C20"/>
    <w:rsid w:val="003C0CCA"/>
    <w:rsid w:val="003C0DCE"/>
    <w:rsid w:val="003C11AA"/>
    <w:rsid w:val="003C1466"/>
    <w:rsid w:val="003C2539"/>
    <w:rsid w:val="003C2598"/>
    <w:rsid w:val="003C26C8"/>
    <w:rsid w:val="003C2B3C"/>
    <w:rsid w:val="003C2EC7"/>
    <w:rsid w:val="003C322A"/>
    <w:rsid w:val="003C372C"/>
    <w:rsid w:val="003C39C0"/>
    <w:rsid w:val="003C3DC0"/>
    <w:rsid w:val="003C3E45"/>
    <w:rsid w:val="003C3ECF"/>
    <w:rsid w:val="003C3F3B"/>
    <w:rsid w:val="003C460D"/>
    <w:rsid w:val="003C48A5"/>
    <w:rsid w:val="003C5030"/>
    <w:rsid w:val="003C53E6"/>
    <w:rsid w:val="003C555D"/>
    <w:rsid w:val="003C5BCD"/>
    <w:rsid w:val="003C5D3E"/>
    <w:rsid w:val="003C5FF4"/>
    <w:rsid w:val="003C6054"/>
    <w:rsid w:val="003C69DA"/>
    <w:rsid w:val="003C6BF7"/>
    <w:rsid w:val="003C6E39"/>
    <w:rsid w:val="003C6E65"/>
    <w:rsid w:val="003C725C"/>
    <w:rsid w:val="003C7530"/>
    <w:rsid w:val="003C7DA6"/>
    <w:rsid w:val="003D0280"/>
    <w:rsid w:val="003D0782"/>
    <w:rsid w:val="003D0D08"/>
    <w:rsid w:val="003D10CC"/>
    <w:rsid w:val="003D1ED1"/>
    <w:rsid w:val="003D20D9"/>
    <w:rsid w:val="003D22AD"/>
    <w:rsid w:val="003D24C5"/>
    <w:rsid w:val="003D25EB"/>
    <w:rsid w:val="003D26AE"/>
    <w:rsid w:val="003D2CBF"/>
    <w:rsid w:val="003D2CE1"/>
    <w:rsid w:val="003D2DED"/>
    <w:rsid w:val="003D2E31"/>
    <w:rsid w:val="003D2FA0"/>
    <w:rsid w:val="003D31E3"/>
    <w:rsid w:val="003D32EC"/>
    <w:rsid w:val="003D3308"/>
    <w:rsid w:val="003D3BE0"/>
    <w:rsid w:val="003D409C"/>
    <w:rsid w:val="003D444F"/>
    <w:rsid w:val="003D44BD"/>
    <w:rsid w:val="003D4970"/>
    <w:rsid w:val="003D4B5E"/>
    <w:rsid w:val="003D4BED"/>
    <w:rsid w:val="003D4C50"/>
    <w:rsid w:val="003D4C51"/>
    <w:rsid w:val="003D4DE4"/>
    <w:rsid w:val="003D52D8"/>
    <w:rsid w:val="003D593F"/>
    <w:rsid w:val="003D5A05"/>
    <w:rsid w:val="003D664B"/>
    <w:rsid w:val="003D699E"/>
    <w:rsid w:val="003D6B81"/>
    <w:rsid w:val="003D6BAD"/>
    <w:rsid w:val="003D6E81"/>
    <w:rsid w:val="003D703E"/>
    <w:rsid w:val="003D74F8"/>
    <w:rsid w:val="003D754B"/>
    <w:rsid w:val="003D7552"/>
    <w:rsid w:val="003D7959"/>
    <w:rsid w:val="003D7EA6"/>
    <w:rsid w:val="003D7F08"/>
    <w:rsid w:val="003E0306"/>
    <w:rsid w:val="003E04B6"/>
    <w:rsid w:val="003E054C"/>
    <w:rsid w:val="003E120F"/>
    <w:rsid w:val="003E13B5"/>
    <w:rsid w:val="003E1490"/>
    <w:rsid w:val="003E18CA"/>
    <w:rsid w:val="003E1C6B"/>
    <w:rsid w:val="003E2312"/>
    <w:rsid w:val="003E25AA"/>
    <w:rsid w:val="003E26A5"/>
    <w:rsid w:val="003E26C0"/>
    <w:rsid w:val="003E363A"/>
    <w:rsid w:val="003E3C24"/>
    <w:rsid w:val="003E3CA1"/>
    <w:rsid w:val="003E3E88"/>
    <w:rsid w:val="003E45AF"/>
    <w:rsid w:val="003E498F"/>
    <w:rsid w:val="003E4DF8"/>
    <w:rsid w:val="003E4F06"/>
    <w:rsid w:val="003E4F8E"/>
    <w:rsid w:val="003E5265"/>
    <w:rsid w:val="003E53EA"/>
    <w:rsid w:val="003E543E"/>
    <w:rsid w:val="003E5915"/>
    <w:rsid w:val="003E5A15"/>
    <w:rsid w:val="003E5A39"/>
    <w:rsid w:val="003E5C11"/>
    <w:rsid w:val="003E5FE0"/>
    <w:rsid w:val="003E606B"/>
    <w:rsid w:val="003E608C"/>
    <w:rsid w:val="003E6BE0"/>
    <w:rsid w:val="003E71D9"/>
    <w:rsid w:val="003E72DB"/>
    <w:rsid w:val="003E741B"/>
    <w:rsid w:val="003E799A"/>
    <w:rsid w:val="003E7F46"/>
    <w:rsid w:val="003F0026"/>
    <w:rsid w:val="003F03CF"/>
    <w:rsid w:val="003F0443"/>
    <w:rsid w:val="003F0597"/>
    <w:rsid w:val="003F08EB"/>
    <w:rsid w:val="003F0A0E"/>
    <w:rsid w:val="003F0ACD"/>
    <w:rsid w:val="003F0C59"/>
    <w:rsid w:val="003F0D9C"/>
    <w:rsid w:val="003F0F83"/>
    <w:rsid w:val="003F1DAF"/>
    <w:rsid w:val="003F1E6E"/>
    <w:rsid w:val="003F214E"/>
    <w:rsid w:val="003F2340"/>
    <w:rsid w:val="003F26B7"/>
    <w:rsid w:val="003F288B"/>
    <w:rsid w:val="003F2EDF"/>
    <w:rsid w:val="003F34E9"/>
    <w:rsid w:val="003F3A25"/>
    <w:rsid w:val="003F3CC1"/>
    <w:rsid w:val="003F3F45"/>
    <w:rsid w:val="003F3FCE"/>
    <w:rsid w:val="003F3FD4"/>
    <w:rsid w:val="003F40F1"/>
    <w:rsid w:val="003F4119"/>
    <w:rsid w:val="003F466D"/>
    <w:rsid w:val="003F4711"/>
    <w:rsid w:val="003F4887"/>
    <w:rsid w:val="003F4DD2"/>
    <w:rsid w:val="003F5416"/>
    <w:rsid w:val="003F5F9B"/>
    <w:rsid w:val="003F6319"/>
    <w:rsid w:val="003F6779"/>
    <w:rsid w:val="003F6EBA"/>
    <w:rsid w:val="003F6EEE"/>
    <w:rsid w:val="003F7158"/>
    <w:rsid w:val="003F74A4"/>
    <w:rsid w:val="003F785A"/>
    <w:rsid w:val="003F7F11"/>
    <w:rsid w:val="003F7F39"/>
    <w:rsid w:val="0040024A"/>
    <w:rsid w:val="00400250"/>
    <w:rsid w:val="00400825"/>
    <w:rsid w:val="00400B3F"/>
    <w:rsid w:val="00401065"/>
    <w:rsid w:val="00401145"/>
    <w:rsid w:val="004011B0"/>
    <w:rsid w:val="004011F8"/>
    <w:rsid w:val="00401321"/>
    <w:rsid w:val="00401BF1"/>
    <w:rsid w:val="0040208C"/>
    <w:rsid w:val="00404619"/>
    <w:rsid w:val="00404702"/>
    <w:rsid w:val="00404F3E"/>
    <w:rsid w:val="00405350"/>
    <w:rsid w:val="00405377"/>
    <w:rsid w:val="00405402"/>
    <w:rsid w:val="00405F91"/>
    <w:rsid w:val="00406193"/>
    <w:rsid w:val="0040648E"/>
    <w:rsid w:val="00406509"/>
    <w:rsid w:val="004067D3"/>
    <w:rsid w:val="00406B11"/>
    <w:rsid w:val="0040784A"/>
    <w:rsid w:val="004102CF"/>
    <w:rsid w:val="00410776"/>
    <w:rsid w:val="00410C34"/>
    <w:rsid w:val="00411010"/>
    <w:rsid w:val="0041114F"/>
    <w:rsid w:val="004113F4"/>
    <w:rsid w:val="004116F3"/>
    <w:rsid w:val="00411D65"/>
    <w:rsid w:val="00412024"/>
    <w:rsid w:val="00412080"/>
    <w:rsid w:val="00412227"/>
    <w:rsid w:val="0041232E"/>
    <w:rsid w:val="004131AA"/>
    <w:rsid w:val="004131EC"/>
    <w:rsid w:val="004137F3"/>
    <w:rsid w:val="00413B96"/>
    <w:rsid w:val="00413E7C"/>
    <w:rsid w:val="004144BB"/>
    <w:rsid w:val="0041474D"/>
    <w:rsid w:val="00414A64"/>
    <w:rsid w:val="00414AE6"/>
    <w:rsid w:val="00414C52"/>
    <w:rsid w:val="00414ED6"/>
    <w:rsid w:val="00415124"/>
    <w:rsid w:val="004154E7"/>
    <w:rsid w:val="004154EC"/>
    <w:rsid w:val="0041603C"/>
    <w:rsid w:val="00416863"/>
    <w:rsid w:val="00416AB0"/>
    <w:rsid w:val="004172A6"/>
    <w:rsid w:val="004172C2"/>
    <w:rsid w:val="00417958"/>
    <w:rsid w:val="00417CFC"/>
    <w:rsid w:val="00417E60"/>
    <w:rsid w:val="00417EB7"/>
    <w:rsid w:val="00417F25"/>
    <w:rsid w:val="00420863"/>
    <w:rsid w:val="0042155D"/>
    <w:rsid w:val="0042213C"/>
    <w:rsid w:val="004223AB"/>
    <w:rsid w:val="00422A88"/>
    <w:rsid w:val="00422BC5"/>
    <w:rsid w:val="00422EAD"/>
    <w:rsid w:val="00422EE8"/>
    <w:rsid w:val="004232E2"/>
    <w:rsid w:val="0042387C"/>
    <w:rsid w:val="00423AC7"/>
    <w:rsid w:val="00423C77"/>
    <w:rsid w:val="00423FB6"/>
    <w:rsid w:val="004245BC"/>
    <w:rsid w:val="0042473E"/>
    <w:rsid w:val="0042474A"/>
    <w:rsid w:val="00424A4A"/>
    <w:rsid w:val="00424E16"/>
    <w:rsid w:val="00424F8D"/>
    <w:rsid w:val="00425134"/>
    <w:rsid w:val="0042537B"/>
    <w:rsid w:val="00425460"/>
    <w:rsid w:val="004254E2"/>
    <w:rsid w:val="00425536"/>
    <w:rsid w:val="004257B2"/>
    <w:rsid w:val="00425CCD"/>
    <w:rsid w:val="00425FB2"/>
    <w:rsid w:val="004260A8"/>
    <w:rsid w:val="004260DC"/>
    <w:rsid w:val="0042614C"/>
    <w:rsid w:val="00426B57"/>
    <w:rsid w:val="00426B64"/>
    <w:rsid w:val="00426CA6"/>
    <w:rsid w:val="00427598"/>
    <w:rsid w:val="004277DD"/>
    <w:rsid w:val="0042781C"/>
    <w:rsid w:val="00427B66"/>
    <w:rsid w:val="00427EE2"/>
    <w:rsid w:val="0043068F"/>
    <w:rsid w:val="00430E90"/>
    <w:rsid w:val="00431063"/>
    <w:rsid w:val="0043113E"/>
    <w:rsid w:val="004313B9"/>
    <w:rsid w:val="0043150F"/>
    <w:rsid w:val="0043182B"/>
    <w:rsid w:val="00431A5B"/>
    <w:rsid w:val="00431EE5"/>
    <w:rsid w:val="0043240D"/>
    <w:rsid w:val="00432D76"/>
    <w:rsid w:val="00433009"/>
    <w:rsid w:val="004331B4"/>
    <w:rsid w:val="004334E3"/>
    <w:rsid w:val="00433F91"/>
    <w:rsid w:val="004340A6"/>
    <w:rsid w:val="00434344"/>
    <w:rsid w:val="00434C0F"/>
    <w:rsid w:val="00434F74"/>
    <w:rsid w:val="00435184"/>
    <w:rsid w:val="0043535B"/>
    <w:rsid w:val="004353A4"/>
    <w:rsid w:val="00435502"/>
    <w:rsid w:val="004360B5"/>
    <w:rsid w:val="004360F6"/>
    <w:rsid w:val="0043617E"/>
    <w:rsid w:val="00436265"/>
    <w:rsid w:val="00436473"/>
    <w:rsid w:val="0043689F"/>
    <w:rsid w:val="00436A7E"/>
    <w:rsid w:val="00436B81"/>
    <w:rsid w:val="00436DA4"/>
    <w:rsid w:val="004372E9"/>
    <w:rsid w:val="00440268"/>
    <w:rsid w:val="004406C4"/>
    <w:rsid w:val="004418EB"/>
    <w:rsid w:val="00441D00"/>
    <w:rsid w:val="00441DCB"/>
    <w:rsid w:val="00441F1F"/>
    <w:rsid w:val="0044247F"/>
    <w:rsid w:val="00443707"/>
    <w:rsid w:val="00443806"/>
    <w:rsid w:val="00443A6F"/>
    <w:rsid w:val="004442EB"/>
    <w:rsid w:val="0044433C"/>
    <w:rsid w:val="00444893"/>
    <w:rsid w:val="00444BCB"/>
    <w:rsid w:val="00444EF7"/>
    <w:rsid w:val="00444FF4"/>
    <w:rsid w:val="004459FA"/>
    <w:rsid w:val="00445A9A"/>
    <w:rsid w:val="00445B54"/>
    <w:rsid w:val="00445ECB"/>
    <w:rsid w:val="00446180"/>
    <w:rsid w:val="00446368"/>
    <w:rsid w:val="004463DE"/>
    <w:rsid w:val="004465F7"/>
    <w:rsid w:val="0044720B"/>
    <w:rsid w:val="0044794C"/>
    <w:rsid w:val="00447C9C"/>
    <w:rsid w:val="00447FF1"/>
    <w:rsid w:val="00451BC1"/>
    <w:rsid w:val="00452256"/>
    <w:rsid w:val="00452433"/>
    <w:rsid w:val="004524AD"/>
    <w:rsid w:val="0045294E"/>
    <w:rsid w:val="00452B7F"/>
    <w:rsid w:val="00452BDF"/>
    <w:rsid w:val="00452F9C"/>
    <w:rsid w:val="0045331A"/>
    <w:rsid w:val="004537A5"/>
    <w:rsid w:val="00453A4C"/>
    <w:rsid w:val="00453DF7"/>
    <w:rsid w:val="00453E49"/>
    <w:rsid w:val="00453E8F"/>
    <w:rsid w:val="00454152"/>
    <w:rsid w:val="00454336"/>
    <w:rsid w:val="004549F8"/>
    <w:rsid w:val="00455A67"/>
    <w:rsid w:val="00455C3D"/>
    <w:rsid w:val="00455E8A"/>
    <w:rsid w:val="004562D3"/>
    <w:rsid w:val="004563D8"/>
    <w:rsid w:val="004576EF"/>
    <w:rsid w:val="00457DA2"/>
    <w:rsid w:val="0046026D"/>
    <w:rsid w:val="00460329"/>
    <w:rsid w:val="00460417"/>
    <w:rsid w:val="00460995"/>
    <w:rsid w:val="004610AF"/>
    <w:rsid w:val="004611EF"/>
    <w:rsid w:val="0046197F"/>
    <w:rsid w:val="00462821"/>
    <w:rsid w:val="0046288F"/>
    <w:rsid w:val="004628B1"/>
    <w:rsid w:val="00462E29"/>
    <w:rsid w:val="00463428"/>
    <w:rsid w:val="00464967"/>
    <w:rsid w:val="00464AFD"/>
    <w:rsid w:val="00464B2D"/>
    <w:rsid w:val="00464DC5"/>
    <w:rsid w:val="00464E63"/>
    <w:rsid w:val="00464F3A"/>
    <w:rsid w:val="0046505F"/>
    <w:rsid w:val="00465267"/>
    <w:rsid w:val="0046532C"/>
    <w:rsid w:val="00465499"/>
    <w:rsid w:val="00466623"/>
    <w:rsid w:val="00466B59"/>
    <w:rsid w:val="00466DF7"/>
    <w:rsid w:val="004677ED"/>
    <w:rsid w:val="00467819"/>
    <w:rsid w:val="00467867"/>
    <w:rsid w:val="004678CB"/>
    <w:rsid w:val="00467CEF"/>
    <w:rsid w:val="00470186"/>
    <w:rsid w:val="00470EC6"/>
    <w:rsid w:val="00470FCC"/>
    <w:rsid w:val="0047125F"/>
    <w:rsid w:val="00471A8E"/>
    <w:rsid w:val="00471BCF"/>
    <w:rsid w:val="00471D5D"/>
    <w:rsid w:val="00472367"/>
    <w:rsid w:val="00472936"/>
    <w:rsid w:val="00472D43"/>
    <w:rsid w:val="00472F47"/>
    <w:rsid w:val="00472F5A"/>
    <w:rsid w:val="0047350B"/>
    <w:rsid w:val="004735D6"/>
    <w:rsid w:val="0047397E"/>
    <w:rsid w:val="004739A6"/>
    <w:rsid w:val="00474437"/>
    <w:rsid w:val="0047493A"/>
    <w:rsid w:val="00474AC6"/>
    <w:rsid w:val="00474EEB"/>
    <w:rsid w:val="004754F3"/>
    <w:rsid w:val="0047590E"/>
    <w:rsid w:val="00475A78"/>
    <w:rsid w:val="00475C1F"/>
    <w:rsid w:val="00475F4A"/>
    <w:rsid w:val="00475FAB"/>
    <w:rsid w:val="00476174"/>
    <w:rsid w:val="004761FD"/>
    <w:rsid w:val="004762B6"/>
    <w:rsid w:val="00476DA2"/>
    <w:rsid w:val="004770B7"/>
    <w:rsid w:val="004800AB"/>
    <w:rsid w:val="0048068A"/>
    <w:rsid w:val="00480E3E"/>
    <w:rsid w:val="00481418"/>
    <w:rsid w:val="00481438"/>
    <w:rsid w:val="004815A6"/>
    <w:rsid w:val="004818F5"/>
    <w:rsid w:val="00481F76"/>
    <w:rsid w:val="00482560"/>
    <w:rsid w:val="004828B3"/>
    <w:rsid w:val="00482B1D"/>
    <w:rsid w:val="00483145"/>
    <w:rsid w:val="004834A0"/>
    <w:rsid w:val="0048377A"/>
    <w:rsid w:val="0048481C"/>
    <w:rsid w:val="00484973"/>
    <w:rsid w:val="00484CA8"/>
    <w:rsid w:val="00484CB7"/>
    <w:rsid w:val="00484DC7"/>
    <w:rsid w:val="00484E3F"/>
    <w:rsid w:val="00485C24"/>
    <w:rsid w:val="00485F35"/>
    <w:rsid w:val="00485F90"/>
    <w:rsid w:val="004860CF"/>
    <w:rsid w:val="0048615B"/>
    <w:rsid w:val="00486972"/>
    <w:rsid w:val="0048762F"/>
    <w:rsid w:val="00487742"/>
    <w:rsid w:val="004878D1"/>
    <w:rsid w:val="00487FD7"/>
    <w:rsid w:val="00490F12"/>
    <w:rsid w:val="0049136D"/>
    <w:rsid w:val="0049147D"/>
    <w:rsid w:val="004915FC"/>
    <w:rsid w:val="004918A6"/>
    <w:rsid w:val="00491A71"/>
    <w:rsid w:val="00491CAA"/>
    <w:rsid w:val="00492089"/>
    <w:rsid w:val="0049236B"/>
    <w:rsid w:val="004928DB"/>
    <w:rsid w:val="004929E5"/>
    <w:rsid w:val="00492D8C"/>
    <w:rsid w:val="0049308D"/>
    <w:rsid w:val="00493300"/>
    <w:rsid w:val="00493351"/>
    <w:rsid w:val="0049358D"/>
    <w:rsid w:val="00493B36"/>
    <w:rsid w:val="00493B7D"/>
    <w:rsid w:val="00494220"/>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1141"/>
    <w:rsid w:val="004A192D"/>
    <w:rsid w:val="004A195F"/>
    <w:rsid w:val="004A22FC"/>
    <w:rsid w:val="004A2B75"/>
    <w:rsid w:val="004A3035"/>
    <w:rsid w:val="004A3AA0"/>
    <w:rsid w:val="004A3D73"/>
    <w:rsid w:val="004A4629"/>
    <w:rsid w:val="004A50FE"/>
    <w:rsid w:val="004A511B"/>
    <w:rsid w:val="004A5616"/>
    <w:rsid w:val="004A5A53"/>
    <w:rsid w:val="004A5CF1"/>
    <w:rsid w:val="004A62CF"/>
    <w:rsid w:val="004A6881"/>
    <w:rsid w:val="004A6C57"/>
    <w:rsid w:val="004A6EA9"/>
    <w:rsid w:val="004A701B"/>
    <w:rsid w:val="004A707A"/>
    <w:rsid w:val="004A7227"/>
    <w:rsid w:val="004A74EA"/>
    <w:rsid w:val="004A7913"/>
    <w:rsid w:val="004B0CB9"/>
    <w:rsid w:val="004B0E6E"/>
    <w:rsid w:val="004B0F75"/>
    <w:rsid w:val="004B2302"/>
    <w:rsid w:val="004B271A"/>
    <w:rsid w:val="004B2ED8"/>
    <w:rsid w:val="004B3061"/>
    <w:rsid w:val="004B3556"/>
    <w:rsid w:val="004B3F33"/>
    <w:rsid w:val="004B46F2"/>
    <w:rsid w:val="004B49FE"/>
    <w:rsid w:val="004B4B2D"/>
    <w:rsid w:val="004B4C56"/>
    <w:rsid w:val="004B586B"/>
    <w:rsid w:val="004B5AAB"/>
    <w:rsid w:val="004B6091"/>
    <w:rsid w:val="004B6171"/>
    <w:rsid w:val="004B645F"/>
    <w:rsid w:val="004B661D"/>
    <w:rsid w:val="004B6BB2"/>
    <w:rsid w:val="004B6EB1"/>
    <w:rsid w:val="004B72FC"/>
    <w:rsid w:val="004B7A04"/>
    <w:rsid w:val="004B7FE8"/>
    <w:rsid w:val="004C1B56"/>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439"/>
    <w:rsid w:val="004C6535"/>
    <w:rsid w:val="004C6A35"/>
    <w:rsid w:val="004C7405"/>
    <w:rsid w:val="004C77D0"/>
    <w:rsid w:val="004C7AFF"/>
    <w:rsid w:val="004D011E"/>
    <w:rsid w:val="004D0264"/>
    <w:rsid w:val="004D066C"/>
    <w:rsid w:val="004D0EFC"/>
    <w:rsid w:val="004D162A"/>
    <w:rsid w:val="004D1B80"/>
    <w:rsid w:val="004D1EFF"/>
    <w:rsid w:val="004D1FA4"/>
    <w:rsid w:val="004D2621"/>
    <w:rsid w:val="004D2BCE"/>
    <w:rsid w:val="004D2E3F"/>
    <w:rsid w:val="004D2E54"/>
    <w:rsid w:val="004D31B1"/>
    <w:rsid w:val="004D41AD"/>
    <w:rsid w:val="004D477B"/>
    <w:rsid w:val="004D4804"/>
    <w:rsid w:val="004D4B19"/>
    <w:rsid w:val="004D500F"/>
    <w:rsid w:val="004D55B5"/>
    <w:rsid w:val="004D59C3"/>
    <w:rsid w:val="004D5B38"/>
    <w:rsid w:val="004D5B42"/>
    <w:rsid w:val="004D64FA"/>
    <w:rsid w:val="004D6944"/>
    <w:rsid w:val="004D6B37"/>
    <w:rsid w:val="004D6E28"/>
    <w:rsid w:val="004D7773"/>
    <w:rsid w:val="004D77B3"/>
    <w:rsid w:val="004D7A3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8E9"/>
    <w:rsid w:val="004E4951"/>
    <w:rsid w:val="004E4CD6"/>
    <w:rsid w:val="004E4F88"/>
    <w:rsid w:val="004E4FED"/>
    <w:rsid w:val="004E507E"/>
    <w:rsid w:val="004E5157"/>
    <w:rsid w:val="004E54EF"/>
    <w:rsid w:val="004E5E84"/>
    <w:rsid w:val="004E5EEC"/>
    <w:rsid w:val="004E5EF2"/>
    <w:rsid w:val="004E640C"/>
    <w:rsid w:val="004E6CA5"/>
    <w:rsid w:val="004E74EB"/>
    <w:rsid w:val="004E797E"/>
    <w:rsid w:val="004E79E6"/>
    <w:rsid w:val="004E79E8"/>
    <w:rsid w:val="004E7E1A"/>
    <w:rsid w:val="004F01C9"/>
    <w:rsid w:val="004F0AF1"/>
    <w:rsid w:val="004F1066"/>
    <w:rsid w:val="004F15DC"/>
    <w:rsid w:val="004F1877"/>
    <w:rsid w:val="004F1976"/>
    <w:rsid w:val="004F1978"/>
    <w:rsid w:val="004F1E84"/>
    <w:rsid w:val="004F1EFD"/>
    <w:rsid w:val="004F27A5"/>
    <w:rsid w:val="004F2AAA"/>
    <w:rsid w:val="004F2C20"/>
    <w:rsid w:val="004F2C8B"/>
    <w:rsid w:val="004F2CF5"/>
    <w:rsid w:val="004F31FA"/>
    <w:rsid w:val="004F3A17"/>
    <w:rsid w:val="004F46A1"/>
    <w:rsid w:val="004F4B7C"/>
    <w:rsid w:val="004F4DC5"/>
    <w:rsid w:val="004F5203"/>
    <w:rsid w:val="004F528D"/>
    <w:rsid w:val="004F5C3F"/>
    <w:rsid w:val="004F5DA4"/>
    <w:rsid w:val="004F5E18"/>
    <w:rsid w:val="004F67BB"/>
    <w:rsid w:val="004F6B06"/>
    <w:rsid w:val="004F6C76"/>
    <w:rsid w:val="004F755D"/>
    <w:rsid w:val="004F764E"/>
    <w:rsid w:val="004F7702"/>
    <w:rsid w:val="004F77CB"/>
    <w:rsid w:val="004F7856"/>
    <w:rsid w:val="004F78DD"/>
    <w:rsid w:val="004F79D8"/>
    <w:rsid w:val="004F7DD8"/>
    <w:rsid w:val="00500378"/>
    <w:rsid w:val="005006EF"/>
    <w:rsid w:val="0050097C"/>
    <w:rsid w:val="00500B8A"/>
    <w:rsid w:val="00500C06"/>
    <w:rsid w:val="00500C6B"/>
    <w:rsid w:val="00500E38"/>
    <w:rsid w:val="00501154"/>
    <w:rsid w:val="00501491"/>
    <w:rsid w:val="005023BF"/>
    <w:rsid w:val="0050246C"/>
    <w:rsid w:val="005026BB"/>
    <w:rsid w:val="005026DB"/>
    <w:rsid w:val="00502D92"/>
    <w:rsid w:val="00503787"/>
    <w:rsid w:val="00503D70"/>
    <w:rsid w:val="00503DB7"/>
    <w:rsid w:val="00503E1E"/>
    <w:rsid w:val="00503EF9"/>
    <w:rsid w:val="0050423B"/>
    <w:rsid w:val="0050431F"/>
    <w:rsid w:val="00504A53"/>
    <w:rsid w:val="00504BA3"/>
    <w:rsid w:val="00504D8D"/>
    <w:rsid w:val="00504EE6"/>
    <w:rsid w:val="00505AF8"/>
    <w:rsid w:val="00505EF2"/>
    <w:rsid w:val="00505F07"/>
    <w:rsid w:val="00506000"/>
    <w:rsid w:val="00506182"/>
    <w:rsid w:val="00506253"/>
    <w:rsid w:val="0050679C"/>
    <w:rsid w:val="00506A0F"/>
    <w:rsid w:val="00506DE2"/>
    <w:rsid w:val="005071DD"/>
    <w:rsid w:val="00507499"/>
    <w:rsid w:val="00507724"/>
    <w:rsid w:val="00507812"/>
    <w:rsid w:val="00507BDE"/>
    <w:rsid w:val="00507C7F"/>
    <w:rsid w:val="00507DE8"/>
    <w:rsid w:val="00507FAE"/>
    <w:rsid w:val="005104B9"/>
    <w:rsid w:val="005104D6"/>
    <w:rsid w:val="00510C18"/>
    <w:rsid w:val="00510E7A"/>
    <w:rsid w:val="00510FA1"/>
    <w:rsid w:val="005111BD"/>
    <w:rsid w:val="00511337"/>
    <w:rsid w:val="005114BC"/>
    <w:rsid w:val="00511FCE"/>
    <w:rsid w:val="00512420"/>
    <w:rsid w:val="00512698"/>
    <w:rsid w:val="00513EAF"/>
    <w:rsid w:val="00514048"/>
    <w:rsid w:val="00514135"/>
    <w:rsid w:val="005148E5"/>
    <w:rsid w:val="00514A16"/>
    <w:rsid w:val="0051500B"/>
    <w:rsid w:val="005150D1"/>
    <w:rsid w:val="0051567D"/>
    <w:rsid w:val="00515A05"/>
    <w:rsid w:val="00515D11"/>
    <w:rsid w:val="0051603D"/>
    <w:rsid w:val="0051650E"/>
    <w:rsid w:val="005168E3"/>
    <w:rsid w:val="00516F9B"/>
    <w:rsid w:val="0052108C"/>
    <w:rsid w:val="005216DB"/>
    <w:rsid w:val="00521850"/>
    <w:rsid w:val="00521BBA"/>
    <w:rsid w:val="00521EED"/>
    <w:rsid w:val="005222C6"/>
    <w:rsid w:val="0052245F"/>
    <w:rsid w:val="005224A9"/>
    <w:rsid w:val="00522757"/>
    <w:rsid w:val="00522BA8"/>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7F2"/>
    <w:rsid w:val="00526BAE"/>
    <w:rsid w:val="00527470"/>
    <w:rsid w:val="00527A8B"/>
    <w:rsid w:val="005315E5"/>
    <w:rsid w:val="00532745"/>
    <w:rsid w:val="00532750"/>
    <w:rsid w:val="005327EE"/>
    <w:rsid w:val="00532922"/>
    <w:rsid w:val="00532955"/>
    <w:rsid w:val="00532999"/>
    <w:rsid w:val="00532B1A"/>
    <w:rsid w:val="00532D8D"/>
    <w:rsid w:val="00533AF1"/>
    <w:rsid w:val="0053410B"/>
    <w:rsid w:val="0053493E"/>
    <w:rsid w:val="005349EA"/>
    <w:rsid w:val="005354E2"/>
    <w:rsid w:val="00535A83"/>
    <w:rsid w:val="00535D40"/>
    <w:rsid w:val="00535D72"/>
    <w:rsid w:val="00536387"/>
    <w:rsid w:val="00536522"/>
    <w:rsid w:val="00536777"/>
    <w:rsid w:val="00536B44"/>
    <w:rsid w:val="00536BCD"/>
    <w:rsid w:val="0053721F"/>
    <w:rsid w:val="005375C3"/>
    <w:rsid w:val="005379D2"/>
    <w:rsid w:val="00537E73"/>
    <w:rsid w:val="00537E9B"/>
    <w:rsid w:val="005400A0"/>
    <w:rsid w:val="0054028B"/>
    <w:rsid w:val="005402A3"/>
    <w:rsid w:val="00540D4D"/>
    <w:rsid w:val="00540DDA"/>
    <w:rsid w:val="005414BF"/>
    <w:rsid w:val="005419E0"/>
    <w:rsid w:val="00541A68"/>
    <w:rsid w:val="00541CAF"/>
    <w:rsid w:val="00541D00"/>
    <w:rsid w:val="00542246"/>
    <w:rsid w:val="00542373"/>
    <w:rsid w:val="00542474"/>
    <w:rsid w:val="005425BF"/>
    <w:rsid w:val="00542B28"/>
    <w:rsid w:val="00543143"/>
    <w:rsid w:val="005437F4"/>
    <w:rsid w:val="00543854"/>
    <w:rsid w:val="00544190"/>
    <w:rsid w:val="005443A2"/>
    <w:rsid w:val="005445E7"/>
    <w:rsid w:val="00544711"/>
    <w:rsid w:val="0054479A"/>
    <w:rsid w:val="00544858"/>
    <w:rsid w:val="005448CD"/>
    <w:rsid w:val="0054527F"/>
    <w:rsid w:val="00545CF7"/>
    <w:rsid w:val="00545EEA"/>
    <w:rsid w:val="005462FB"/>
    <w:rsid w:val="005465BB"/>
    <w:rsid w:val="005467A1"/>
    <w:rsid w:val="00546CDF"/>
    <w:rsid w:val="0054740F"/>
    <w:rsid w:val="00547526"/>
    <w:rsid w:val="0054780D"/>
    <w:rsid w:val="00547940"/>
    <w:rsid w:val="0055004E"/>
    <w:rsid w:val="005501BC"/>
    <w:rsid w:val="00550565"/>
    <w:rsid w:val="00550788"/>
    <w:rsid w:val="00550978"/>
    <w:rsid w:val="00550AC0"/>
    <w:rsid w:val="00550C2C"/>
    <w:rsid w:val="00551002"/>
    <w:rsid w:val="005524A5"/>
    <w:rsid w:val="00552735"/>
    <w:rsid w:val="0055293C"/>
    <w:rsid w:val="00552CB3"/>
    <w:rsid w:val="00552DAC"/>
    <w:rsid w:val="005536BC"/>
    <w:rsid w:val="005536CF"/>
    <w:rsid w:val="005536E4"/>
    <w:rsid w:val="00553B58"/>
    <w:rsid w:val="00553F8E"/>
    <w:rsid w:val="00553FBE"/>
    <w:rsid w:val="005544D1"/>
    <w:rsid w:val="00554658"/>
    <w:rsid w:val="00554CDD"/>
    <w:rsid w:val="00555968"/>
    <w:rsid w:val="00555D38"/>
    <w:rsid w:val="00556601"/>
    <w:rsid w:val="005568B3"/>
    <w:rsid w:val="00556B8E"/>
    <w:rsid w:val="00556D64"/>
    <w:rsid w:val="00557741"/>
    <w:rsid w:val="00557D5B"/>
    <w:rsid w:val="00557DB6"/>
    <w:rsid w:val="005600BA"/>
    <w:rsid w:val="00560569"/>
    <w:rsid w:val="0056058B"/>
    <w:rsid w:val="00560CDF"/>
    <w:rsid w:val="005616CF"/>
    <w:rsid w:val="00562E80"/>
    <w:rsid w:val="00563301"/>
    <w:rsid w:val="00563DA9"/>
    <w:rsid w:val="0056421D"/>
    <w:rsid w:val="005642A3"/>
    <w:rsid w:val="005646B3"/>
    <w:rsid w:val="005647BB"/>
    <w:rsid w:val="00564973"/>
    <w:rsid w:val="00564A70"/>
    <w:rsid w:val="00564FBF"/>
    <w:rsid w:val="005650E7"/>
    <w:rsid w:val="00565B97"/>
    <w:rsid w:val="00565E56"/>
    <w:rsid w:val="0056626D"/>
    <w:rsid w:val="00566875"/>
    <w:rsid w:val="00566B30"/>
    <w:rsid w:val="00566DB2"/>
    <w:rsid w:val="00567243"/>
    <w:rsid w:val="0056739D"/>
    <w:rsid w:val="005673F3"/>
    <w:rsid w:val="005677E9"/>
    <w:rsid w:val="00567848"/>
    <w:rsid w:val="005678FC"/>
    <w:rsid w:val="005679C7"/>
    <w:rsid w:val="00567A4A"/>
    <w:rsid w:val="00567B29"/>
    <w:rsid w:val="005701AC"/>
    <w:rsid w:val="0057027D"/>
    <w:rsid w:val="0057043A"/>
    <w:rsid w:val="00570BB3"/>
    <w:rsid w:val="00570CAA"/>
    <w:rsid w:val="00570D20"/>
    <w:rsid w:val="005716FF"/>
    <w:rsid w:val="00571764"/>
    <w:rsid w:val="00571B04"/>
    <w:rsid w:val="00571C47"/>
    <w:rsid w:val="00571D76"/>
    <w:rsid w:val="00571F61"/>
    <w:rsid w:val="00571F86"/>
    <w:rsid w:val="0057228D"/>
    <w:rsid w:val="00572799"/>
    <w:rsid w:val="00572E20"/>
    <w:rsid w:val="0057304A"/>
    <w:rsid w:val="0057368E"/>
    <w:rsid w:val="00573A18"/>
    <w:rsid w:val="00573C7C"/>
    <w:rsid w:val="00573CF2"/>
    <w:rsid w:val="00573FE5"/>
    <w:rsid w:val="00574084"/>
    <w:rsid w:val="00575CA9"/>
    <w:rsid w:val="00575CB9"/>
    <w:rsid w:val="00575D93"/>
    <w:rsid w:val="00575EA3"/>
    <w:rsid w:val="00575F18"/>
    <w:rsid w:val="0057629B"/>
    <w:rsid w:val="00576535"/>
    <w:rsid w:val="00576BF4"/>
    <w:rsid w:val="00576C92"/>
    <w:rsid w:val="00577104"/>
    <w:rsid w:val="0057711A"/>
    <w:rsid w:val="00577340"/>
    <w:rsid w:val="0057773F"/>
    <w:rsid w:val="00577B15"/>
    <w:rsid w:val="00580A09"/>
    <w:rsid w:val="00580C25"/>
    <w:rsid w:val="0058128F"/>
    <w:rsid w:val="00581419"/>
    <w:rsid w:val="00581A7A"/>
    <w:rsid w:val="0058242D"/>
    <w:rsid w:val="00582523"/>
    <w:rsid w:val="00582678"/>
    <w:rsid w:val="005827EF"/>
    <w:rsid w:val="00582932"/>
    <w:rsid w:val="00582C8A"/>
    <w:rsid w:val="005831E3"/>
    <w:rsid w:val="0058336D"/>
    <w:rsid w:val="00583744"/>
    <w:rsid w:val="005839A4"/>
    <w:rsid w:val="00583DB3"/>
    <w:rsid w:val="005841C3"/>
    <w:rsid w:val="0058453D"/>
    <w:rsid w:val="00584DDC"/>
    <w:rsid w:val="00585639"/>
    <w:rsid w:val="00585843"/>
    <w:rsid w:val="00585886"/>
    <w:rsid w:val="005859DA"/>
    <w:rsid w:val="0058606D"/>
    <w:rsid w:val="00586940"/>
    <w:rsid w:val="0058721E"/>
    <w:rsid w:val="005873FD"/>
    <w:rsid w:val="0058744F"/>
    <w:rsid w:val="00587C94"/>
    <w:rsid w:val="00587CE5"/>
    <w:rsid w:val="00587E41"/>
    <w:rsid w:val="00587F54"/>
    <w:rsid w:val="00587F7D"/>
    <w:rsid w:val="00590243"/>
    <w:rsid w:val="0059035A"/>
    <w:rsid w:val="00590615"/>
    <w:rsid w:val="00590737"/>
    <w:rsid w:val="00590789"/>
    <w:rsid w:val="00590AF2"/>
    <w:rsid w:val="00590DDE"/>
    <w:rsid w:val="005917C9"/>
    <w:rsid w:val="00591B2F"/>
    <w:rsid w:val="00591C31"/>
    <w:rsid w:val="00592651"/>
    <w:rsid w:val="00592D2A"/>
    <w:rsid w:val="0059306C"/>
    <w:rsid w:val="00593422"/>
    <w:rsid w:val="005934B8"/>
    <w:rsid w:val="00593927"/>
    <w:rsid w:val="0059397A"/>
    <w:rsid w:val="00593EEA"/>
    <w:rsid w:val="00594738"/>
    <w:rsid w:val="00594B9C"/>
    <w:rsid w:val="005953A8"/>
    <w:rsid w:val="005954C8"/>
    <w:rsid w:val="00596099"/>
    <w:rsid w:val="005961B3"/>
    <w:rsid w:val="0059651A"/>
    <w:rsid w:val="00596620"/>
    <w:rsid w:val="0059712B"/>
    <w:rsid w:val="005974EB"/>
    <w:rsid w:val="00597B39"/>
    <w:rsid w:val="00597BFC"/>
    <w:rsid w:val="00597E83"/>
    <w:rsid w:val="005A0483"/>
    <w:rsid w:val="005A069F"/>
    <w:rsid w:val="005A0D13"/>
    <w:rsid w:val="005A0F60"/>
    <w:rsid w:val="005A101C"/>
    <w:rsid w:val="005A1199"/>
    <w:rsid w:val="005A1C0A"/>
    <w:rsid w:val="005A1CDB"/>
    <w:rsid w:val="005A1DDA"/>
    <w:rsid w:val="005A21EF"/>
    <w:rsid w:val="005A2782"/>
    <w:rsid w:val="005A3620"/>
    <w:rsid w:val="005A3703"/>
    <w:rsid w:val="005A37FF"/>
    <w:rsid w:val="005A3A35"/>
    <w:rsid w:val="005A407A"/>
    <w:rsid w:val="005A49C6"/>
    <w:rsid w:val="005A4BB2"/>
    <w:rsid w:val="005A4CFB"/>
    <w:rsid w:val="005A4E5D"/>
    <w:rsid w:val="005A528E"/>
    <w:rsid w:val="005A53F4"/>
    <w:rsid w:val="005A5C4C"/>
    <w:rsid w:val="005A6151"/>
    <w:rsid w:val="005A62FA"/>
    <w:rsid w:val="005A725D"/>
    <w:rsid w:val="005A726C"/>
    <w:rsid w:val="005A7DAB"/>
    <w:rsid w:val="005A7FF4"/>
    <w:rsid w:val="005B01BB"/>
    <w:rsid w:val="005B0BD4"/>
    <w:rsid w:val="005B0E90"/>
    <w:rsid w:val="005B16A9"/>
    <w:rsid w:val="005B1C93"/>
    <w:rsid w:val="005B1FA4"/>
    <w:rsid w:val="005B33E1"/>
    <w:rsid w:val="005B3631"/>
    <w:rsid w:val="005B3C35"/>
    <w:rsid w:val="005B3E30"/>
    <w:rsid w:val="005B3E50"/>
    <w:rsid w:val="005B414B"/>
    <w:rsid w:val="005B434A"/>
    <w:rsid w:val="005B4428"/>
    <w:rsid w:val="005B4806"/>
    <w:rsid w:val="005B5092"/>
    <w:rsid w:val="005B52B2"/>
    <w:rsid w:val="005B587A"/>
    <w:rsid w:val="005B59E8"/>
    <w:rsid w:val="005B5A4F"/>
    <w:rsid w:val="005B5A7A"/>
    <w:rsid w:val="005B5D91"/>
    <w:rsid w:val="005B6750"/>
    <w:rsid w:val="005B6B43"/>
    <w:rsid w:val="005B6D51"/>
    <w:rsid w:val="005B70F1"/>
    <w:rsid w:val="005B7160"/>
    <w:rsid w:val="005B7417"/>
    <w:rsid w:val="005B7D65"/>
    <w:rsid w:val="005B7E9D"/>
    <w:rsid w:val="005C01BD"/>
    <w:rsid w:val="005C046A"/>
    <w:rsid w:val="005C0864"/>
    <w:rsid w:val="005C0DD2"/>
    <w:rsid w:val="005C1394"/>
    <w:rsid w:val="005C13A7"/>
    <w:rsid w:val="005C1742"/>
    <w:rsid w:val="005C1AD3"/>
    <w:rsid w:val="005C200D"/>
    <w:rsid w:val="005C2560"/>
    <w:rsid w:val="005C2756"/>
    <w:rsid w:val="005C27D3"/>
    <w:rsid w:val="005C3271"/>
    <w:rsid w:val="005C3D01"/>
    <w:rsid w:val="005C41C5"/>
    <w:rsid w:val="005C41E5"/>
    <w:rsid w:val="005C42B3"/>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E46"/>
    <w:rsid w:val="005D2FB5"/>
    <w:rsid w:val="005D36B1"/>
    <w:rsid w:val="005D3A19"/>
    <w:rsid w:val="005D3C84"/>
    <w:rsid w:val="005D3DAA"/>
    <w:rsid w:val="005D410B"/>
    <w:rsid w:val="005D4A1A"/>
    <w:rsid w:val="005D4D02"/>
    <w:rsid w:val="005D4FA3"/>
    <w:rsid w:val="005D52F2"/>
    <w:rsid w:val="005D5859"/>
    <w:rsid w:val="005D5B8A"/>
    <w:rsid w:val="005D5CF3"/>
    <w:rsid w:val="005D5DE7"/>
    <w:rsid w:val="005D5F32"/>
    <w:rsid w:val="005D60C2"/>
    <w:rsid w:val="005D6453"/>
    <w:rsid w:val="005D69EE"/>
    <w:rsid w:val="005D6AF5"/>
    <w:rsid w:val="005D6EAA"/>
    <w:rsid w:val="005D735A"/>
    <w:rsid w:val="005D75FF"/>
    <w:rsid w:val="005D7C2A"/>
    <w:rsid w:val="005D7FFE"/>
    <w:rsid w:val="005E0119"/>
    <w:rsid w:val="005E03F5"/>
    <w:rsid w:val="005E0640"/>
    <w:rsid w:val="005E0915"/>
    <w:rsid w:val="005E094E"/>
    <w:rsid w:val="005E0F06"/>
    <w:rsid w:val="005E0F4A"/>
    <w:rsid w:val="005E13A0"/>
    <w:rsid w:val="005E13EB"/>
    <w:rsid w:val="005E1465"/>
    <w:rsid w:val="005E169C"/>
    <w:rsid w:val="005E1814"/>
    <w:rsid w:val="005E19F2"/>
    <w:rsid w:val="005E1E07"/>
    <w:rsid w:val="005E1F44"/>
    <w:rsid w:val="005E21FB"/>
    <w:rsid w:val="005E271F"/>
    <w:rsid w:val="005E2CC1"/>
    <w:rsid w:val="005E2F5D"/>
    <w:rsid w:val="005E34B8"/>
    <w:rsid w:val="005E377B"/>
    <w:rsid w:val="005E3926"/>
    <w:rsid w:val="005E3A9C"/>
    <w:rsid w:val="005E4181"/>
    <w:rsid w:val="005E42A3"/>
    <w:rsid w:val="005E4588"/>
    <w:rsid w:val="005E4A19"/>
    <w:rsid w:val="005E4B82"/>
    <w:rsid w:val="005E5216"/>
    <w:rsid w:val="005E56C2"/>
    <w:rsid w:val="005E5784"/>
    <w:rsid w:val="005E60E4"/>
    <w:rsid w:val="005E6210"/>
    <w:rsid w:val="005E6415"/>
    <w:rsid w:val="005E6982"/>
    <w:rsid w:val="005E6FDE"/>
    <w:rsid w:val="005E7799"/>
    <w:rsid w:val="005E786C"/>
    <w:rsid w:val="005E7A4E"/>
    <w:rsid w:val="005E7BC9"/>
    <w:rsid w:val="005F00A7"/>
    <w:rsid w:val="005F05D6"/>
    <w:rsid w:val="005F08F2"/>
    <w:rsid w:val="005F0BB3"/>
    <w:rsid w:val="005F0C20"/>
    <w:rsid w:val="005F0C5B"/>
    <w:rsid w:val="005F17A5"/>
    <w:rsid w:val="005F17B1"/>
    <w:rsid w:val="005F183F"/>
    <w:rsid w:val="005F1E2E"/>
    <w:rsid w:val="005F1F27"/>
    <w:rsid w:val="005F2378"/>
    <w:rsid w:val="005F25DA"/>
    <w:rsid w:val="005F261D"/>
    <w:rsid w:val="005F286E"/>
    <w:rsid w:val="005F298E"/>
    <w:rsid w:val="005F29B0"/>
    <w:rsid w:val="005F3DB1"/>
    <w:rsid w:val="005F43E6"/>
    <w:rsid w:val="005F460F"/>
    <w:rsid w:val="005F4B20"/>
    <w:rsid w:val="005F4CEC"/>
    <w:rsid w:val="005F4EC2"/>
    <w:rsid w:val="005F5635"/>
    <w:rsid w:val="005F5894"/>
    <w:rsid w:val="005F59D0"/>
    <w:rsid w:val="005F603A"/>
    <w:rsid w:val="005F618C"/>
    <w:rsid w:val="005F644A"/>
    <w:rsid w:val="005F6874"/>
    <w:rsid w:val="005F6A62"/>
    <w:rsid w:val="005F70F0"/>
    <w:rsid w:val="005F74B9"/>
    <w:rsid w:val="005F7573"/>
    <w:rsid w:val="005F760A"/>
    <w:rsid w:val="005F7627"/>
    <w:rsid w:val="005F77FA"/>
    <w:rsid w:val="005F7B76"/>
    <w:rsid w:val="005F7BD1"/>
    <w:rsid w:val="005F7CB8"/>
    <w:rsid w:val="005F7FA4"/>
    <w:rsid w:val="0060078A"/>
    <w:rsid w:val="00601015"/>
    <w:rsid w:val="006010B0"/>
    <w:rsid w:val="006010E6"/>
    <w:rsid w:val="00601A6B"/>
    <w:rsid w:val="00602AF4"/>
    <w:rsid w:val="0060317B"/>
    <w:rsid w:val="006031C5"/>
    <w:rsid w:val="00603230"/>
    <w:rsid w:val="00603529"/>
    <w:rsid w:val="006035E7"/>
    <w:rsid w:val="00603E82"/>
    <w:rsid w:val="006040D9"/>
    <w:rsid w:val="00604115"/>
    <w:rsid w:val="0060481D"/>
    <w:rsid w:val="00604D2F"/>
    <w:rsid w:val="0060518C"/>
    <w:rsid w:val="0060556C"/>
    <w:rsid w:val="00605C83"/>
    <w:rsid w:val="0060618D"/>
    <w:rsid w:val="00606D05"/>
    <w:rsid w:val="006075CB"/>
    <w:rsid w:val="0060764B"/>
    <w:rsid w:val="00607825"/>
    <w:rsid w:val="00610A0A"/>
    <w:rsid w:val="00610A6B"/>
    <w:rsid w:val="00610C17"/>
    <w:rsid w:val="00611158"/>
    <w:rsid w:val="006115DB"/>
    <w:rsid w:val="00611D77"/>
    <w:rsid w:val="00611E31"/>
    <w:rsid w:val="006125B2"/>
    <w:rsid w:val="00612AF3"/>
    <w:rsid w:val="00612B25"/>
    <w:rsid w:val="00612D42"/>
    <w:rsid w:val="0061304D"/>
    <w:rsid w:val="006134D0"/>
    <w:rsid w:val="00613728"/>
    <w:rsid w:val="00614035"/>
    <w:rsid w:val="006142C8"/>
    <w:rsid w:val="0061451C"/>
    <w:rsid w:val="00614A9F"/>
    <w:rsid w:val="00614DA3"/>
    <w:rsid w:val="00615956"/>
    <w:rsid w:val="0061598E"/>
    <w:rsid w:val="00615BD3"/>
    <w:rsid w:val="0061684B"/>
    <w:rsid w:val="00616E9C"/>
    <w:rsid w:val="006170D9"/>
    <w:rsid w:val="00617B98"/>
    <w:rsid w:val="00617CBC"/>
    <w:rsid w:val="00617E7A"/>
    <w:rsid w:val="00620173"/>
    <w:rsid w:val="006203E0"/>
    <w:rsid w:val="00620907"/>
    <w:rsid w:val="00620C26"/>
    <w:rsid w:val="006212FB"/>
    <w:rsid w:val="00621649"/>
    <w:rsid w:val="00621980"/>
    <w:rsid w:val="00621AE2"/>
    <w:rsid w:val="006223C0"/>
    <w:rsid w:val="00622569"/>
    <w:rsid w:val="006226A8"/>
    <w:rsid w:val="00622822"/>
    <w:rsid w:val="00622908"/>
    <w:rsid w:val="00622BB4"/>
    <w:rsid w:val="00622F82"/>
    <w:rsid w:val="00623125"/>
    <w:rsid w:val="00623174"/>
    <w:rsid w:val="006232CB"/>
    <w:rsid w:val="0062349D"/>
    <w:rsid w:val="00623528"/>
    <w:rsid w:val="006239B4"/>
    <w:rsid w:val="00623FB9"/>
    <w:rsid w:val="006246CF"/>
    <w:rsid w:val="00624B85"/>
    <w:rsid w:val="0062506D"/>
    <w:rsid w:val="00625364"/>
    <w:rsid w:val="00625985"/>
    <w:rsid w:val="00625AF0"/>
    <w:rsid w:val="0062600C"/>
    <w:rsid w:val="00626637"/>
    <w:rsid w:val="00627016"/>
    <w:rsid w:val="006270E0"/>
    <w:rsid w:val="0062734E"/>
    <w:rsid w:val="00627396"/>
    <w:rsid w:val="006273B6"/>
    <w:rsid w:val="00627599"/>
    <w:rsid w:val="0062795A"/>
    <w:rsid w:val="00627EDF"/>
    <w:rsid w:val="006300DB"/>
    <w:rsid w:val="006304EA"/>
    <w:rsid w:val="00630B64"/>
    <w:rsid w:val="00630FCC"/>
    <w:rsid w:val="00631140"/>
    <w:rsid w:val="006311DE"/>
    <w:rsid w:val="00631CAB"/>
    <w:rsid w:val="0063218C"/>
    <w:rsid w:val="00632B57"/>
    <w:rsid w:val="0063318C"/>
    <w:rsid w:val="006333C4"/>
    <w:rsid w:val="00633405"/>
    <w:rsid w:val="00633B9A"/>
    <w:rsid w:val="0063443B"/>
    <w:rsid w:val="006345E4"/>
    <w:rsid w:val="006349BB"/>
    <w:rsid w:val="00634B71"/>
    <w:rsid w:val="0063532E"/>
    <w:rsid w:val="0063550E"/>
    <w:rsid w:val="00635588"/>
    <w:rsid w:val="00635992"/>
    <w:rsid w:val="00635BF2"/>
    <w:rsid w:val="00635E2D"/>
    <w:rsid w:val="00636041"/>
    <w:rsid w:val="00636068"/>
    <w:rsid w:val="00636072"/>
    <w:rsid w:val="0063686D"/>
    <w:rsid w:val="00636A79"/>
    <w:rsid w:val="00636B45"/>
    <w:rsid w:val="00636FE0"/>
    <w:rsid w:val="00637D0F"/>
    <w:rsid w:val="00640F90"/>
    <w:rsid w:val="006411E4"/>
    <w:rsid w:val="00641C50"/>
    <w:rsid w:val="00641E87"/>
    <w:rsid w:val="00642082"/>
    <w:rsid w:val="006420E9"/>
    <w:rsid w:val="00642282"/>
    <w:rsid w:val="00642550"/>
    <w:rsid w:val="00642F83"/>
    <w:rsid w:val="00643268"/>
    <w:rsid w:val="006432A5"/>
    <w:rsid w:val="00643830"/>
    <w:rsid w:val="0064391C"/>
    <w:rsid w:val="00643A63"/>
    <w:rsid w:val="00643BC2"/>
    <w:rsid w:val="00643F19"/>
    <w:rsid w:val="00643F1D"/>
    <w:rsid w:val="0064462E"/>
    <w:rsid w:val="0064570E"/>
    <w:rsid w:val="0064574B"/>
    <w:rsid w:val="00645764"/>
    <w:rsid w:val="00645F9D"/>
    <w:rsid w:val="006467FA"/>
    <w:rsid w:val="00646D7A"/>
    <w:rsid w:val="00647150"/>
    <w:rsid w:val="0064723B"/>
    <w:rsid w:val="006476B5"/>
    <w:rsid w:val="0064783C"/>
    <w:rsid w:val="00647A66"/>
    <w:rsid w:val="00647C74"/>
    <w:rsid w:val="00647D21"/>
    <w:rsid w:val="00647F02"/>
    <w:rsid w:val="00647F26"/>
    <w:rsid w:val="00650967"/>
    <w:rsid w:val="00650BC7"/>
    <w:rsid w:val="00650EB1"/>
    <w:rsid w:val="00650F39"/>
    <w:rsid w:val="00651075"/>
    <w:rsid w:val="00651557"/>
    <w:rsid w:val="0065169C"/>
    <w:rsid w:val="006517FC"/>
    <w:rsid w:val="0065195F"/>
    <w:rsid w:val="00651CAF"/>
    <w:rsid w:val="00651D46"/>
    <w:rsid w:val="00651EA6"/>
    <w:rsid w:val="00652119"/>
    <w:rsid w:val="00652790"/>
    <w:rsid w:val="00652A58"/>
    <w:rsid w:val="00652B51"/>
    <w:rsid w:val="00652DE2"/>
    <w:rsid w:val="00653790"/>
    <w:rsid w:val="00653CE5"/>
    <w:rsid w:val="00653DCE"/>
    <w:rsid w:val="006540DC"/>
    <w:rsid w:val="00654138"/>
    <w:rsid w:val="006549A0"/>
    <w:rsid w:val="00654CD7"/>
    <w:rsid w:val="006560B2"/>
    <w:rsid w:val="00656200"/>
    <w:rsid w:val="006565CF"/>
    <w:rsid w:val="00656BA9"/>
    <w:rsid w:val="00656D43"/>
    <w:rsid w:val="00656EF2"/>
    <w:rsid w:val="00657090"/>
    <w:rsid w:val="00657557"/>
    <w:rsid w:val="0065792C"/>
    <w:rsid w:val="00660105"/>
    <w:rsid w:val="00660196"/>
    <w:rsid w:val="00660E36"/>
    <w:rsid w:val="0066108D"/>
    <w:rsid w:val="00661626"/>
    <w:rsid w:val="00661677"/>
    <w:rsid w:val="00662041"/>
    <w:rsid w:val="006621C5"/>
    <w:rsid w:val="00662457"/>
    <w:rsid w:val="00662628"/>
    <w:rsid w:val="00662851"/>
    <w:rsid w:val="00663317"/>
    <w:rsid w:val="00664794"/>
    <w:rsid w:val="00664C13"/>
    <w:rsid w:val="00664EF0"/>
    <w:rsid w:val="006658C8"/>
    <w:rsid w:val="00665B2A"/>
    <w:rsid w:val="00665D9C"/>
    <w:rsid w:val="00665FF9"/>
    <w:rsid w:val="0066620F"/>
    <w:rsid w:val="00666247"/>
    <w:rsid w:val="006664F9"/>
    <w:rsid w:val="00666660"/>
    <w:rsid w:val="00666C07"/>
    <w:rsid w:val="00667445"/>
    <w:rsid w:val="006678F9"/>
    <w:rsid w:val="00667994"/>
    <w:rsid w:val="006701B6"/>
    <w:rsid w:val="00670B22"/>
    <w:rsid w:val="00671A3B"/>
    <w:rsid w:val="00671B9D"/>
    <w:rsid w:val="00672198"/>
    <w:rsid w:val="006723B0"/>
    <w:rsid w:val="0067264B"/>
    <w:rsid w:val="0067271E"/>
    <w:rsid w:val="00672B0D"/>
    <w:rsid w:val="006732DE"/>
    <w:rsid w:val="00673429"/>
    <w:rsid w:val="00673670"/>
    <w:rsid w:val="00673899"/>
    <w:rsid w:val="006739B2"/>
    <w:rsid w:val="00673C5B"/>
    <w:rsid w:val="00673CBD"/>
    <w:rsid w:val="006743C9"/>
    <w:rsid w:val="00674C07"/>
    <w:rsid w:val="00674DF7"/>
    <w:rsid w:val="00674DFA"/>
    <w:rsid w:val="006756C3"/>
    <w:rsid w:val="00675DFB"/>
    <w:rsid w:val="00675ED0"/>
    <w:rsid w:val="0067684A"/>
    <w:rsid w:val="006769B0"/>
    <w:rsid w:val="00676A7C"/>
    <w:rsid w:val="00677611"/>
    <w:rsid w:val="00677C26"/>
    <w:rsid w:val="006809D5"/>
    <w:rsid w:val="00680D72"/>
    <w:rsid w:val="00681884"/>
    <w:rsid w:val="00681B6F"/>
    <w:rsid w:val="00681BB5"/>
    <w:rsid w:val="006825ED"/>
    <w:rsid w:val="00682746"/>
    <w:rsid w:val="00682BAC"/>
    <w:rsid w:val="006830E5"/>
    <w:rsid w:val="006831F3"/>
    <w:rsid w:val="006835A0"/>
    <w:rsid w:val="0068396F"/>
    <w:rsid w:val="00683B0D"/>
    <w:rsid w:val="00683C72"/>
    <w:rsid w:val="006844D5"/>
    <w:rsid w:val="00684A70"/>
    <w:rsid w:val="00684BAF"/>
    <w:rsid w:val="00684BDA"/>
    <w:rsid w:val="00684D16"/>
    <w:rsid w:val="00684F11"/>
    <w:rsid w:val="006852BB"/>
    <w:rsid w:val="0068575E"/>
    <w:rsid w:val="00685988"/>
    <w:rsid w:val="00686167"/>
    <w:rsid w:val="00686A25"/>
    <w:rsid w:val="00686A31"/>
    <w:rsid w:val="00686A65"/>
    <w:rsid w:val="00686AFC"/>
    <w:rsid w:val="00686D10"/>
    <w:rsid w:val="00687227"/>
    <w:rsid w:val="00687B93"/>
    <w:rsid w:val="0069051A"/>
    <w:rsid w:val="00690C81"/>
    <w:rsid w:val="0069101E"/>
    <w:rsid w:val="006910C5"/>
    <w:rsid w:val="006917FD"/>
    <w:rsid w:val="00691A6B"/>
    <w:rsid w:val="00691E9E"/>
    <w:rsid w:val="0069200C"/>
    <w:rsid w:val="0069210B"/>
    <w:rsid w:val="006923ED"/>
    <w:rsid w:val="006924FD"/>
    <w:rsid w:val="006927AD"/>
    <w:rsid w:val="00692ACD"/>
    <w:rsid w:val="00692B23"/>
    <w:rsid w:val="00692CE3"/>
    <w:rsid w:val="006931FC"/>
    <w:rsid w:val="00693890"/>
    <w:rsid w:val="00693DFE"/>
    <w:rsid w:val="00693F47"/>
    <w:rsid w:val="00694744"/>
    <w:rsid w:val="00694AC9"/>
    <w:rsid w:val="00694B2E"/>
    <w:rsid w:val="0069507F"/>
    <w:rsid w:val="006952FA"/>
    <w:rsid w:val="006957BE"/>
    <w:rsid w:val="00695936"/>
    <w:rsid w:val="00695A17"/>
    <w:rsid w:val="00695C8D"/>
    <w:rsid w:val="00696C21"/>
    <w:rsid w:val="00697314"/>
    <w:rsid w:val="0069760B"/>
    <w:rsid w:val="00697810"/>
    <w:rsid w:val="00697DEF"/>
    <w:rsid w:val="006A09D2"/>
    <w:rsid w:val="006A0A8A"/>
    <w:rsid w:val="006A0E90"/>
    <w:rsid w:val="006A0F2F"/>
    <w:rsid w:val="006A1082"/>
    <w:rsid w:val="006A1251"/>
    <w:rsid w:val="006A18DF"/>
    <w:rsid w:val="006A248F"/>
    <w:rsid w:val="006A27A0"/>
    <w:rsid w:val="006A2E04"/>
    <w:rsid w:val="006A2E3C"/>
    <w:rsid w:val="006A30F4"/>
    <w:rsid w:val="006A3E51"/>
    <w:rsid w:val="006A40F2"/>
    <w:rsid w:val="006A43FA"/>
    <w:rsid w:val="006A496E"/>
    <w:rsid w:val="006A4A16"/>
    <w:rsid w:val="006A4B2B"/>
    <w:rsid w:val="006A4B86"/>
    <w:rsid w:val="006A538E"/>
    <w:rsid w:val="006A5544"/>
    <w:rsid w:val="006A57D8"/>
    <w:rsid w:val="006A6475"/>
    <w:rsid w:val="006A6532"/>
    <w:rsid w:val="006A6933"/>
    <w:rsid w:val="006A6B96"/>
    <w:rsid w:val="006A6FB8"/>
    <w:rsid w:val="006A7142"/>
    <w:rsid w:val="006A72C2"/>
    <w:rsid w:val="006A792C"/>
    <w:rsid w:val="006A7D84"/>
    <w:rsid w:val="006A7E6A"/>
    <w:rsid w:val="006B0758"/>
    <w:rsid w:val="006B09DC"/>
    <w:rsid w:val="006B0C76"/>
    <w:rsid w:val="006B1294"/>
    <w:rsid w:val="006B1B2D"/>
    <w:rsid w:val="006B1DB6"/>
    <w:rsid w:val="006B1E21"/>
    <w:rsid w:val="006B233C"/>
    <w:rsid w:val="006B2383"/>
    <w:rsid w:val="006B2555"/>
    <w:rsid w:val="006B2F51"/>
    <w:rsid w:val="006B3243"/>
    <w:rsid w:val="006B33E4"/>
    <w:rsid w:val="006B4216"/>
    <w:rsid w:val="006B4375"/>
    <w:rsid w:val="006B46F3"/>
    <w:rsid w:val="006B46FC"/>
    <w:rsid w:val="006B4B17"/>
    <w:rsid w:val="006B55F2"/>
    <w:rsid w:val="006B5675"/>
    <w:rsid w:val="006B5759"/>
    <w:rsid w:val="006B5E97"/>
    <w:rsid w:val="006B5EBA"/>
    <w:rsid w:val="006B6878"/>
    <w:rsid w:val="006B6E05"/>
    <w:rsid w:val="006B730B"/>
    <w:rsid w:val="006B7310"/>
    <w:rsid w:val="006B75B2"/>
    <w:rsid w:val="006C031A"/>
    <w:rsid w:val="006C104B"/>
    <w:rsid w:val="006C1524"/>
    <w:rsid w:val="006C19F4"/>
    <w:rsid w:val="006C1C69"/>
    <w:rsid w:val="006C2AA8"/>
    <w:rsid w:val="006C3062"/>
    <w:rsid w:val="006C32A3"/>
    <w:rsid w:val="006C3A1C"/>
    <w:rsid w:val="006C3EE6"/>
    <w:rsid w:val="006C4156"/>
    <w:rsid w:val="006C43F2"/>
    <w:rsid w:val="006C4522"/>
    <w:rsid w:val="006C46B6"/>
    <w:rsid w:val="006C478E"/>
    <w:rsid w:val="006C4DBF"/>
    <w:rsid w:val="006C4F44"/>
    <w:rsid w:val="006C54FF"/>
    <w:rsid w:val="006C5599"/>
    <w:rsid w:val="006C563D"/>
    <w:rsid w:val="006C5A2E"/>
    <w:rsid w:val="006C5A67"/>
    <w:rsid w:val="006C61CC"/>
    <w:rsid w:val="006C64A3"/>
    <w:rsid w:val="006C654A"/>
    <w:rsid w:val="006C6EC3"/>
    <w:rsid w:val="006C70F2"/>
    <w:rsid w:val="006C759A"/>
    <w:rsid w:val="006D0180"/>
    <w:rsid w:val="006D039B"/>
    <w:rsid w:val="006D0418"/>
    <w:rsid w:val="006D09C9"/>
    <w:rsid w:val="006D0A51"/>
    <w:rsid w:val="006D0F86"/>
    <w:rsid w:val="006D133B"/>
    <w:rsid w:val="006D142E"/>
    <w:rsid w:val="006D1A5B"/>
    <w:rsid w:val="006D1B10"/>
    <w:rsid w:val="006D2973"/>
    <w:rsid w:val="006D2AEB"/>
    <w:rsid w:val="006D2B78"/>
    <w:rsid w:val="006D2FD5"/>
    <w:rsid w:val="006D375F"/>
    <w:rsid w:val="006D3A5D"/>
    <w:rsid w:val="006D3F6A"/>
    <w:rsid w:val="006D427F"/>
    <w:rsid w:val="006D42AC"/>
    <w:rsid w:val="006D45AD"/>
    <w:rsid w:val="006D4601"/>
    <w:rsid w:val="006D490C"/>
    <w:rsid w:val="006D5389"/>
    <w:rsid w:val="006D53D4"/>
    <w:rsid w:val="006D56DD"/>
    <w:rsid w:val="006D5DCC"/>
    <w:rsid w:val="006D60E8"/>
    <w:rsid w:val="006D6C5E"/>
    <w:rsid w:val="006D71B2"/>
    <w:rsid w:val="006D74F1"/>
    <w:rsid w:val="006E0085"/>
    <w:rsid w:val="006E0123"/>
    <w:rsid w:val="006E0872"/>
    <w:rsid w:val="006E0F88"/>
    <w:rsid w:val="006E11F9"/>
    <w:rsid w:val="006E15D6"/>
    <w:rsid w:val="006E18E6"/>
    <w:rsid w:val="006E19A5"/>
    <w:rsid w:val="006E1B39"/>
    <w:rsid w:val="006E24AC"/>
    <w:rsid w:val="006E2512"/>
    <w:rsid w:val="006E29D8"/>
    <w:rsid w:val="006E29F4"/>
    <w:rsid w:val="006E2EC4"/>
    <w:rsid w:val="006E3489"/>
    <w:rsid w:val="006E34F7"/>
    <w:rsid w:val="006E3562"/>
    <w:rsid w:val="006E3A52"/>
    <w:rsid w:val="006E3C5A"/>
    <w:rsid w:val="006E4529"/>
    <w:rsid w:val="006E4F5A"/>
    <w:rsid w:val="006E508E"/>
    <w:rsid w:val="006E577A"/>
    <w:rsid w:val="006E5786"/>
    <w:rsid w:val="006E5BBF"/>
    <w:rsid w:val="006E60FC"/>
    <w:rsid w:val="006E6580"/>
    <w:rsid w:val="006E6A18"/>
    <w:rsid w:val="006E7862"/>
    <w:rsid w:val="006E788B"/>
    <w:rsid w:val="006E78CA"/>
    <w:rsid w:val="006F0620"/>
    <w:rsid w:val="006F094D"/>
    <w:rsid w:val="006F0CBE"/>
    <w:rsid w:val="006F0FB2"/>
    <w:rsid w:val="006F118D"/>
    <w:rsid w:val="006F130E"/>
    <w:rsid w:val="006F14A6"/>
    <w:rsid w:val="006F1513"/>
    <w:rsid w:val="006F1790"/>
    <w:rsid w:val="006F1ABA"/>
    <w:rsid w:val="006F1B47"/>
    <w:rsid w:val="006F1BC6"/>
    <w:rsid w:val="006F28AF"/>
    <w:rsid w:val="006F2DBF"/>
    <w:rsid w:val="006F2EBA"/>
    <w:rsid w:val="006F2F43"/>
    <w:rsid w:val="006F33F3"/>
    <w:rsid w:val="006F3DE4"/>
    <w:rsid w:val="006F4578"/>
    <w:rsid w:val="006F4CA9"/>
    <w:rsid w:val="006F4DFC"/>
    <w:rsid w:val="006F5158"/>
    <w:rsid w:val="006F59CE"/>
    <w:rsid w:val="006F5A85"/>
    <w:rsid w:val="006F6345"/>
    <w:rsid w:val="006F6418"/>
    <w:rsid w:val="006F66C6"/>
    <w:rsid w:val="006F6998"/>
    <w:rsid w:val="006F6ED5"/>
    <w:rsid w:val="006F721D"/>
    <w:rsid w:val="006F76C0"/>
    <w:rsid w:val="006F7B57"/>
    <w:rsid w:val="006F7C95"/>
    <w:rsid w:val="006F7D85"/>
    <w:rsid w:val="006F7F43"/>
    <w:rsid w:val="007000AD"/>
    <w:rsid w:val="0070081C"/>
    <w:rsid w:val="00700FD1"/>
    <w:rsid w:val="00701388"/>
    <w:rsid w:val="00701880"/>
    <w:rsid w:val="0070195E"/>
    <w:rsid w:val="007021B6"/>
    <w:rsid w:val="007022DA"/>
    <w:rsid w:val="0070232C"/>
    <w:rsid w:val="007027BB"/>
    <w:rsid w:val="00702963"/>
    <w:rsid w:val="00702B04"/>
    <w:rsid w:val="00702C18"/>
    <w:rsid w:val="00702D98"/>
    <w:rsid w:val="00702FF8"/>
    <w:rsid w:val="007035EA"/>
    <w:rsid w:val="00703BE9"/>
    <w:rsid w:val="00703DF1"/>
    <w:rsid w:val="00704809"/>
    <w:rsid w:val="00704A3A"/>
    <w:rsid w:val="00704BF2"/>
    <w:rsid w:val="00704DBA"/>
    <w:rsid w:val="00705B3D"/>
    <w:rsid w:val="00705BA7"/>
    <w:rsid w:val="00705C6B"/>
    <w:rsid w:val="00705E89"/>
    <w:rsid w:val="00706E4B"/>
    <w:rsid w:val="0070715B"/>
    <w:rsid w:val="00707163"/>
    <w:rsid w:val="007073B4"/>
    <w:rsid w:val="00707ADE"/>
    <w:rsid w:val="0071022E"/>
    <w:rsid w:val="00710373"/>
    <w:rsid w:val="007105F7"/>
    <w:rsid w:val="007105FD"/>
    <w:rsid w:val="00710C01"/>
    <w:rsid w:val="00710C3F"/>
    <w:rsid w:val="00710F5C"/>
    <w:rsid w:val="007117DF"/>
    <w:rsid w:val="00711A0E"/>
    <w:rsid w:val="00711AC4"/>
    <w:rsid w:val="00711EBF"/>
    <w:rsid w:val="00712493"/>
    <w:rsid w:val="00712716"/>
    <w:rsid w:val="00712766"/>
    <w:rsid w:val="0071285B"/>
    <w:rsid w:val="00713298"/>
    <w:rsid w:val="00713D3D"/>
    <w:rsid w:val="00713D44"/>
    <w:rsid w:val="00713F91"/>
    <w:rsid w:val="00714150"/>
    <w:rsid w:val="00714264"/>
    <w:rsid w:val="007143F3"/>
    <w:rsid w:val="007147C0"/>
    <w:rsid w:val="007152EC"/>
    <w:rsid w:val="0071545E"/>
    <w:rsid w:val="007157CC"/>
    <w:rsid w:val="00715939"/>
    <w:rsid w:val="00715955"/>
    <w:rsid w:val="007162A5"/>
    <w:rsid w:val="00716338"/>
    <w:rsid w:val="0071662B"/>
    <w:rsid w:val="00716999"/>
    <w:rsid w:val="00716F18"/>
    <w:rsid w:val="00717B1C"/>
    <w:rsid w:val="00717DB6"/>
    <w:rsid w:val="007201CE"/>
    <w:rsid w:val="007203C3"/>
    <w:rsid w:val="00720824"/>
    <w:rsid w:val="00721867"/>
    <w:rsid w:val="007218AE"/>
    <w:rsid w:val="00721C38"/>
    <w:rsid w:val="00721D1C"/>
    <w:rsid w:val="00721E2A"/>
    <w:rsid w:val="0072205D"/>
    <w:rsid w:val="007225D5"/>
    <w:rsid w:val="00722772"/>
    <w:rsid w:val="00722D7F"/>
    <w:rsid w:val="00723000"/>
    <w:rsid w:val="007230BA"/>
    <w:rsid w:val="0072395D"/>
    <w:rsid w:val="00723CF5"/>
    <w:rsid w:val="00723D22"/>
    <w:rsid w:val="0072400C"/>
    <w:rsid w:val="007241D9"/>
    <w:rsid w:val="00725062"/>
    <w:rsid w:val="007252C3"/>
    <w:rsid w:val="007253DD"/>
    <w:rsid w:val="00726F01"/>
    <w:rsid w:val="00727A62"/>
    <w:rsid w:val="00727A98"/>
    <w:rsid w:val="00727FC1"/>
    <w:rsid w:val="00727FE3"/>
    <w:rsid w:val="0073093B"/>
    <w:rsid w:val="007310B9"/>
    <w:rsid w:val="00731961"/>
    <w:rsid w:val="00731F65"/>
    <w:rsid w:val="007327B1"/>
    <w:rsid w:val="00732C83"/>
    <w:rsid w:val="00733280"/>
    <w:rsid w:val="0073340E"/>
    <w:rsid w:val="00733CE4"/>
    <w:rsid w:val="0073406E"/>
    <w:rsid w:val="0073436D"/>
    <w:rsid w:val="0073445C"/>
    <w:rsid w:val="00734600"/>
    <w:rsid w:val="00734658"/>
    <w:rsid w:val="00734AB4"/>
    <w:rsid w:val="00734DAE"/>
    <w:rsid w:val="007353D2"/>
    <w:rsid w:val="0073567A"/>
    <w:rsid w:val="00735762"/>
    <w:rsid w:val="007358A8"/>
    <w:rsid w:val="00736238"/>
    <w:rsid w:val="00736242"/>
    <w:rsid w:val="007368D8"/>
    <w:rsid w:val="0073695D"/>
    <w:rsid w:val="00736BA9"/>
    <w:rsid w:val="00736D88"/>
    <w:rsid w:val="007371BF"/>
    <w:rsid w:val="00737496"/>
    <w:rsid w:val="00737511"/>
    <w:rsid w:val="00737928"/>
    <w:rsid w:val="00737BF5"/>
    <w:rsid w:val="00737DD0"/>
    <w:rsid w:val="00737EB5"/>
    <w:rsid w:val="00740160"/>
    <w:rsid w:val="0074056F"/>
    <w:rsid w:val="00740A67"/>
    <w:rsid w:val="007410A5"/>
    <w:rsid w:val="00741941"/>
    <w:rsid w:val="00741C5F"/>
    <w:rsid w:val="00741E68"/>
    <w:rsid w:val="007420FA"/>
    <w:rsid w:val="007427D8"/>
    <w:rsid w:val="00742F9D"/>
    <w:rsid w:val="0074326B"/>
    <w:rsid w:val="00743474"/>
    <w:rsid w:val="0074362D"/>
    <w:rsid w:val="00743A13"/>
    <w:rsid w:val="00743D27"/>
    <w:rsid w:val="00743FBA"/>
    <w:rsid w:val="00744090"/>
    <w:rsid w:val="00744852"/>
    <w:rsid w:val="007448A8"/>
    <w:rsid w:val="00744C1E"/>
    <w:rsid w:val="00744DB5"/>
    <w:rsid w:val="00744F22"/>
    <w:rsid w:val="0074529B"/>
    <w:rsid w:val="00745A92"/>
    <w:rsid w:val="00745BAE"/>
    <w:rsid w:val="00745E14"/>
    <w:rsid w:val="0074631D"/>
    <w:rsid w:val="007465C6"/>
    <w:rsid w:val="007467CD"/>
    <w:rsid w:val="00746A1F"/>
    <w:rsid w:val="00747598"/>
    <w:rsid w:val="007479C8"/>
    <w:rsid w:val="00747D9A"/>
    <w:rsid w:val="00750885"/>
    <w:rsid w:val="007508BF"/>
    <w:rsid w:val="007508E8"/>
    <w:rsid w:val="0075112C"/>
    <w:rsid w:val="00751345"/>
    <w:rsid w:val="007513FF"/>
    <w:rsid w:val="00751509"/>
    <w:rsid w:val="0075161C"/>
    <w:rsid w:val="0075182A"/>
    <w:rsid w:val="00751EDB"/>
    <w:rsid w:val="007521FB"/>
    <w:rsid w:val="00752539"/>
    <w:rsid w:val="00752767"/>
    <w:rsid w:val="00752905"/>
    <w:rsid w:val="007531F8"/>
    <w:rsid w:val="00753600"/>
    <w:rsid w:val="00753927"/>
    <w:rsid w:val="00753D54"/>
    <w:rsid w:val="00753E2E"/>
    <w:rsid w:val="00754004"/>
    <w:rsid w:val="007543B1"/>
    <w:rsid w:val="007543EF"/>
    <w:rsid w:val="00754863"/>
    <w:rsid w:val="00754EAB"/>
    <w:rsid w:val="00755634"/>
    <w:rsid w:val="007559C2"/>
    <w:rsid w:val="00755ABF"/>
    <w:rsid w:val="00755D84"/>
    <w:rsid w:val="0075612B"/>
    <w:rsid w:val="007563E5"/>
    <w:rsid w:val="00756452"/>
    <w:rsid w:val="00756FAF"/>
    <w:rsid w:val="00757519"/>
    <w:rsid w:val="0075785C"/>
    <w:rsid w:val="00760127"/>
    <w:rsid w:val="0076030D"/>
    <w:rsid w:val="00760771"/>
    <w:rsid w:val="00760D9F"/>
    <w:rsid w:val="00762008"/>
    <w:rsid w:val="00762159"/>
    <w:rsid w:val="0076221D"/>
    <w:rsid w:val="00762A67"/>
    <w:rsid w:val="00762C50"/>
    <w:rsid w:val="00762D17"/>
    <w:rsid w:val="00762EC1"/>
    <w:rsid w:val="0076315E"/>
    <w:rsid w:val="00763334"/>
    <w:rsid w:val="007633CE"/>
    <w:rsid w:val="00763499"/>
    <w:rsid w:val="0076364B"/>
    <w:rsid w:val="00763D57"/>
    <w:rsid w:val="0076413F"/>
    <w:rsid w:val="0076453E"/>
    <w:rsid w:val="00764A98"/>
    <w:rsid w:val="00764EB9"/>
    <w:rsid w:val="00764EE5"/>
    <w:rsid w:val="00764F03"/>
    <w:rsid w:val="00764F6C"/>
    <w:rsid w:val="00765159"/>
    <w:rsid w:val="00765182"/>
    <w:rsid w:val="00765305"/>
    <w:rsid w:val="007662B2"/>
    <w:rsid w:val="00766813"/>
    <w:rsid w:val="00766AC7"/>
    <w:rsid w:val="00766BE6"/>
    <w:rsid w:val="00766C75"/>
    <w:rsid w:val="00767184"/>
    <w:rsid w:val="00767798"/>
    <w:rsid w:val="0076779A"/>
    <w:rsid w:val="00767A72"/>
    <w:rsid w:val="00767C3C"/>
    <w:rsid w:val="00767CCB"/>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648"/>
    <w:rsid w:val="00773673"/>
    <w:rsid w:val="00773BC7"/>
    <w:rsid w:val="00773C0F"/>
    <w:rsid w:val="007746AC"/>
    <w:rsid w:val="007749C7"/>
    <w:rsid w:val="007749FA"/>
    <w:rsid w:val="00774B4E"/>
    <w:rsid w:val="00774F88"/>
    <w:rsid w:val="00775125"/>
    <w:rsid w:val="007758DC"/>
    <w:rsid w:val="00775EB9"/>
    <w:rsid w:val="007768D6"/>
    <w:rsid w:val="007768F7"/>
    <w:rsid w:val="00776BEE"/>
    <w:rsid w:val="007774AA"/>
    <w:rsid w:val="007803B0"/>
    <w:rsid w:val="007803E5"/>
    <w:rsid w:val="00780491"/>
    <w:rsid w:val="0078067E"/>
    <w:rsid w:val="007807DA"/>
    <w:rsid w:val="0078109A"/>
    <w:rsid w:val="0078162F"/>
    <w:rsid w:val="00781C7D"/>
    <w:rsid w:val="007820F2"/>
    <w:rsid w:val="007823CF"/>
    <w:rsid w:val="007832BA"/>
    <w:rsid w:val="0078332F"/>
    <w:rsid w:val="00783CD6"/>
    <w:rsid w:val="00783FE0"/>
    <w:rsid w:val="00784069"/>
    <w:rsid w:val="00784366"/>
    <w:rsid w:val="0078446A"/>
    <w:rsid w:val="00784791"/>
    <w:rsid w:val="00784CBC"/>
    <w:rsid w:val="00785452"/>
    <w:rsid w:val="00785739"/>
    <w:rsid w:val="00785790"/>
    <w:rsid w:val="00786126"/>
    <w:rsid w:val="007861AE"/>
    <w:rsid w:val="00786338"/>
    <w:rsid w:val="00786360"/>
    <w:rsid w:val="00786641"/>
    <w:rsid w:val="007869DF"/>
    <w:rsid w:val="00786BBD"/>
    <w:rsid w:val="00786E99"/>
    <w:rsid w:val="00787007"/>
    <w:rsid w:val="00787097"/>
    <w:rsid w:val="00787A0E"/>
    <w:rsid w:val="00787DB0"/>
    <w:rsid w:val="00790221"/>
    <w:rsid w:val="00790B34"/>
    <w:rsid w:val="007911A0"/>
    <w:rsid w:val="007912F1"/>
    <w:rsid w:val="00791827"/>
    <w:rsid w:val="0079226C"/>
    <w:rsid w:val="00792C43"/>
    <w:rsid w:val="0079358B"/>
    <w:rsid w:val="007938FD"/>
    <w:rsid w:val="00793C62"/>
    <w:rsid w:val="00793DDE"/>
    <w:rsid w:val="00794013"/>
    <w:rsid w:val="0079480D"/>
    <w:rsid w:val="00794864"/>
    <w:rsid w:val="00794CCD"/>
    <w:rsid w:val="00794E32"/>
    <w:rsid w:val="0079581E"/>
    <w:rsid w:val="00795849"/>
    <w:rsid w:val="0079587D"/>
    <w:rsid w:val="007958A3"/>
    <w:rsid w:val="00795C8B"/>
    <w:rsid w:val="00796198"/>
    <w:rsid w:val="00796258"/>
    <w:rsid w:val="00796B45"/>
    <w:rsid w:val="00796DB5"/>
    <w:rsid w:val="00796F68"/>
    <w:rsid w:val="00797539"/>
    <w:rsid w:val="007979E6"/>
    <w:rsid w:val="007A002C"/>
    <w:rsid w:val="007A0669"/>
    <w:rsid w:val="007A072C"/>
    <w:rsid w:val="007A095E"/>
    <w:rsid w:val="007A0AF7"/>
    <w:rsid w:val="007A141B"/>
    <w:rsid w:val="007A1A98"/>
    <w:rsid w:val="007A1B28"/>
    <w:rsid w:val="007A2079"/>
    <w:rsid w:val="007A21DF"/>
    <w:rsid w:val="007A22AF"/>
    <w:rsid w:val="007A262B"/>
    <w:rsid w:val="007A2698"/>
    <w:rsid w:val="007A2977"/>
    <w:rsid w:val="007A2AD8"/>
    <w:rsid w:val="007A3101"/>
    <w:rsid w:val="007A3114"/>
    <w:rsid w:val="007A3660"/>
    <w:rsid w:val="007A367C"/>
    <w:rsid w:val="007A3B94"/>
    <w:rsid w:val="007A4193"/>
    <w:rsid w:val="007A41A8"/>
    <w:rsid w:val="007A499E"/>
    <w:rsid w:val="007A4EA4"/>
    <w:rsid w:val="007A50FE"/>
    <w:rsid w:val="007A5E9A"/>
    <w:rsid w:val="007A7537"/>
    <w:rsid w:val="007A78B5"/>
    <w:rsid w:val="007A7E00"/>
    <w:rsid w:val="007B0296"/>
    <w:rsid w:val="007B03FB"/>
    <w:rsid w:val="007B03FD"/>
    <w:rsid w:val="007B053C"/>
    <w:rsid w:val="007B0A4C"/>
    <w:rsid w:val="007B0D90"/>
    <w:rsid w:val="007B0DE9"/>
    <w:rsid w:val="007B0FAE"/>
    <w:rsid w:val="007B157B"/>
    <w:rsid w:val="007B15A3"/>
    <w:rsid w:val="007B18C1"/>
    <w:rsid w:val="007B28CA"/>
    <w:rsid w:val="007B2B64"/>
    <w:rsid w:val="007B2BEA"/>
    <w:rsid w:val="007B2DD2"/>
    <w:rsid w:val="007B3358"/>
    <w:rsid w:val="007B343D"/>
    <w:rsid w:val="007B348E"/>
    <w:rsid w:val="007B4624"/>
    <w:rsid w:val="007B480B"/>
    <w:rsid w:val="007B4AFA"/>
    <w:rsid w:val="007B4DEF"/>
    <w:rsid w:val="007B503A"/>
    <w:rsid w:val="007B5066"/>
    <w:rsid w:val="007B50D4"/>
    <w:rsid w:val="007B54B2"/>
    <w:rsid w:val="007B5A07"/>
    <w:rsid w:val="007B6003"/>
    <w:rsid w:val="007B65F7"/>
    <w:rsid w:val="007B6D5D"/>
    <w:rsid w:val="007B72CD"/>
    <w:rsid w:val="007C0359"/>
    <w:rsid w:val="007C047A"/>
    <w:rsid w:val="007C0796"/>
    <w:rsid w:val="007C09E5"/>
    <w:rsid w:val="007C0C3D"/>
    <w:rsid w:val="007C11C7"/>
    <w:rsid w:val="007C143B"/>
    <w:rsid w:val="007C15F1"/>
    <w:rsid w:val="007C209B"/>
    <w:rsid w:val="007C24A5"/>
    <w:rsid w:val="007C2A0A"/>
    <w:rsid w:val="007C2A3F"/>
    <w:rsid w:val="007C3561"/>
    <w:rsid w:val="007C38E3"/>
    <w:rsid w:val="007C4046"/>
    <w:rsid w:val="007C4235"/>
    <w:rsid w:val="007C4325"/>
    <w:rsid w:val="007C47CD"/>
    <w:rsid w:val="007C4D25"/>
    <w:rsid w:val="007C5005"/>
    <w:rsid w:val="007C5B65"/>
    <w:rsid w:val="007C5E2A"/>
    <w:rsid w:val="007C658E"/>
    <w:rsid w:val="007C6680"/>
    <w:rsid w:val="007C6FF9"/>
    <w:rsid w:val="007C710A"/>
    <w:rsid w:val="007C75A2"/>
    <w:rsid w:val="007C76DF"/>
    <w:rsid w:val="007C7754"/>
    <w:rsid w:val="007C7873"/>
    <w:rsid w:val="007C7A73"/>
    <w:rsid w:val="007C7F3F"/>
    <w:rsid w:val="007D067D"/>
    <w:rsid w:val="007D0B2A"/>
    <w:rsid w:val="007D107E"/>
    <w:rsid w:val="007D1289"/>
    <w:rsid w:val="007D12DE"/>
    <w:rsid w:val="007D17E6"/>
    <w:rsid w:val="007D1D26"/>
    <w:rsid w:val="007D2004"/>
    <w:rsid w:val="007D22B0"/>
    <w:rsid w:val="007D22F3"/>
    <w:rsid w:val="007D2318"/>
    <w:rsid w:val="007D2482"/>
    <w:rsid w:val="007D248A"/>
    <w:rsid w:val="007D2F40"/>
    <w:rsid w:val="007D3317"/>
    <w:rsid w:val="007D3592"/>
    <w:rsid w:val="007D3D46"/>
    <w:rsid w:val="007D3E81"/>
    <w:rsid w:val="007D43AC"/>
    <w:rsid w:val="007D4574"/>
    <w:rsid w:val="007D48A6"/>
    <w:rsid w:val="007D4909"/>
    <w:rsid w:val="007D4CBB"/>
    <w:rsid w:val="007D5436"/>
    <w:rsid w:val="007D5BF5"/>
    <w:rsid w:val="007D5E18"/>
    <w:rsid w:val="007D6A20"/>
    <w:rsid w:val="007D7527"/>
    <w:rsid w:val="007E0732"/>
    <w:rsid w:val="007E0874"/>
    <w:rsid w:val="007E0879"/>
    <w:rsid w:val="007E0A54"/>
    <w:rsid w:val="007E0CB1"/>
    <w:rsid w:val="007E13AE"/>
    <w:rsid w:val="007E1BEA"/>
    <w:rsid w:val="007E1E26"/>
    <w:rsid w:val="007E2932"/>
    <w:rsid w:val="007E2CCB"/>
    <w:rsid w:val="007E2DB9"/>
    <w:rsid w:val="007E2E8C"/>
    <w:rsid w:val="007E30E7"/>
    <w:rsid w:val="007E316A"/>
    <w:rsid w:val="007E335F"/>
    <w:rsid w:val="007E366E"/>
    <w:rsid w:val="007E3888"/>
    <w:rsid w:val="007E3B43"/>
    <w:rsid w:val="007E3EB8"/>
    <w:rsid w:val="007E4B97"/>
    <w:rsid w:val="007E4D33"/>
    <w:rsid w:val="007E4D78"/>
    <w:rsid w:val="007E4EC2"/>
    <w:rsid w:val="007E5057"/>
    <w:rsid w:val="007E5D08"/>
    <w:rsid w:val="007E5ED1"/>
    <w:rsid w:val="007E5F6C"/>
    <w:rsid w:val="007E6016"/>
    <w:rsid w:val="007E6A61"/>
    <w:rsid w:val="007E6DF7"/>
    <w:rsid w:val="007E76F7"/>
    <w:rsid w:val="007E781C"/>
    <w:rsid w:val="007E786C"/>
    <w:rsid w:val="007E7983"/>
    <w:rsid w:val="007F107B"/>
    <w:rsid w:val="007F1379"/>
    <w:rsid w:val="007F1908"/>
    <w:rsid w:val="007F1A83"/>
    <w:rsid w:val="007F1BCD"/>
    <w:rsid w:val="007F1FD3"/>
    <w:rsid w:val="007F201C"/>
    <w:rsid w:val="007F32F1"/>
    <w:rsid w:val="007F35C8"/>
    <w:rsid w:val="007F3B15"/>
    <w:rsid w:val="007F412C"/>
    <w:rsid w:val="007F4233"/>
    <w:rsid w:val="007F46FD"/>
    <w:rsid w:val="007F4714"/>
    <w:rsid w:val="007F4F4C"/>
    <w:rsid w:val="007F5036"/>
    <w:rsid w:val="007F5353"/>
    <w:rsid w:val="007F54BA"/>
    <w:rsid w:val="007F57FE"/>
    <w:rsid w:val="007F5B7A"/>
    <w:rsid w:val="007F5CE8"/>
    <w:rsid w:val="007F6772"/>
    <w:rsid w:val="007F6E99"/>
    <w:rsid w:val="007F7423"/>
    <w:rsid w:val="007F75EF"/>
    <w:rsid w:val="007F76D1"/>
    <w:rsid w:val="007F775B"/>
    <w:rsid w:val="007F7CE2"/>
    <w:rsid w:val="0080033D"/>
    <w:rsid w:val="00800740"/>
    <w:rsid w:val="00800A0E"/>
    <w:rsid w:val="00801CF1"/>
    <w:rsid w:val="00801DB9"/>
    <w:rsid w:val="00801E65"/>
    <w:rsid w:val="0080220B"/>
    <w:rsid w:val="0080269F"/>
    <w:rsid w:val="00802A06"/>
    <w:rsid w:val="0080337F"/>
    <w:rsid w:val="008033E3"/>
    <w:rsid w:val="00803757"/>
    <w:rsid w:val="008038A7"/>
    <w:rsid w:val="008039D4"/>
    <w:rsid w:val="00804322"/>
    <w:rsid w:val="00804A5D"/>
    <w:rsid w:val="00804DCE"/>
    <w:rsid w:val="00804F37"/>
    <w:rsid w:val="008051F5"/>
    <w:rsid w:val="00805D76"/>
    <w:rsid w:val="00806111"/>
    <w:rsid w:val="008071B7"/>
    <w:rsid w:val="00810068"/>
    <w:rsid w:val="00810700"/>
    <w:rsid w:val="00810758"/>
    <w:rsid w:val="00810D24"/>
    <w:rsid w:val="00810FAD"/>
    <w:rsid w:val="008113C5"/>
    <w:rsid w:val="008113E4"/>
    <w:rsid w:val="008116BB"/>
    <w:rsid w:val="008118F3"/>
    <w:rsid w:val="00811B6B"/>
    <w:rsid w:val="00811CB9"/>
    <w:rsid w:val="00812141"/>
    <w:rsid w:val="00812823"/>
    <w:rsid w:val="008129EE"/>
    <w:rsid w:val="00812AB7"/>
    <w:rsid w:val="00813149"/>
    <w:rsid w:val="008134BD"/>
    <w:rsid w:val="008139DE"/>
    <w:rsid w:val="00814210"/>
    <w:rsid w:val="00814332"/>
    <w:rsid w:val="008143A6"/>
    <w:rsid w:val="00814867"/>
    <w:rsid w:val="00814E14"/>
    <w:rsid w:val="00814FD2"/>
    <w:rsid w:val="0081586C"/>
    <w:rsid w:val="008159C9"/>
    <w:rsid w:val="00815AF5"/>
    <w:rsid w:val="00815FFC"/>
    <w:rsid w:val="0081615E"/>
    <w:rsid w:val="00816842"/>
    <w:rsid w:val="00816988"/>
    <w:rsid w:val="00816B89"/>
    <w:rsid w:val="00816D08"/>
    <w:rsid w:val="00816D3F"/>
    <w:rsid w:val="0081738B"/>
    <w:rsid w:val="00817581"/>
    <w:rsid w:val="008179A2"/>
    <w:rsid w:val="008200ED"/>
    <w:rsid w:val="00820AB6"/>
    <w:rsid w:val="00820C76"/>
    <w:rsid w:val="00820F97"/>
    <w:rsid w:val="008212DA"/>
    <w:rsid w:val="00821FFC"/>
    <w:rsid w:val="00822110"/>
    <w:rsid w:val="008221FD"/>
    <w:rsid w:val="0082244A"/>
    <w:rsid w:val="0082340C"/>
    <w:rsid w:val="00823EFC"/>
    <w:rsid w:val="00823FE2"/>
    <w:rsid w:val="00824696"/>
    <w:rsid w:val="00824B77"/>
    <w:rsid w:val="00825055"/>
    <w:rsid w:val="008251B4"/>
    <w:rsid w:val="008253F0"/>
    <w:rsid w:val="00825886"/>
    <w:rsid w:val="00825F4B"/>
    <w:rsid w:val="00826109"/>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221"/>
    <w:rsid w:val="008317FC"/>
    <w:rsid w:val="008319F6"/>
    <w:rsid w:val="00831BAE"/>
    <w:rsid w:val="00831BC3"/>
    <w:rsid w:val="00831BC5"/>
    <w:rsid w:val="00831D85"/>
    <w:rsid w:val="0083210A"/>
    <w:rsid w:val="00832CB3"/>
    <w:rsid w:val="0083312D"/>
    <w:rsid w:val="008336F8"/>
    <w:rsid w:val="00833779"/>
    <w:rsid w:val="00833853"/>
    <w:rsid w:val="00833C7B"/>
    <w:rsid w:val="0083450C"/>
    <w:rsid w:val="00834963"/>
    <w:rsid w:val="008350E4"/>
    <w:rsid w:val="00835939"/>
    <w:rsid w:val="008359CE"/>
    <w:rsid w:val="00835A08"/>
    <w:rsid w:val="00835D76"/>
    <w:rsid w:val="00836106"/>
    <w:rsid w:val="00836380"/>
    <w:rsid w:val="008368EB"/>
    <w:rsid w:val="00836EA7"/>
    <w:rsid w:val="00837DB0"/>
    <w:rsid w:val="00837DF1"/>
    <w:rsid w:val="00837F28"/>
    <w:rsid w:val="00840332"/>
    <w:rsid w:val="00840429"/>
    <w:rsid w:val="008405DE"/>
    <w:rsid w:val="008406A3"/>
    <w:rsid w:val="00840FE7"/>
    <w:rsid w:val="008411EE"/>
    <w:rsid w:val="00841619"/>
    <w:rsid w:val="0084165E"/>
    <w:rsid w:val="00841B6F"/>
    <w:rsid w:val="00841BB9"/>
    <w:rsid w:val="00841E16"/>
    <w:rsid w:val="00842342"/>
    <w:rsid w:val="0084265E"/>
    <w:rsid w:val="0084286E"/>
    <w:rsid w:val="00842C4B"/>
    <w:rsid w:val="00842DDC"/>
    <w:rsid w:val="00843AEE"/>
    <w:rsid w:val="00843E7D"/>
    <w:rsid w:val="0084422A"/>
    <w:rsid w:val="008445D0"/>
    <w:rsid w:val="00844859"/>
    <w:rsid w:val="00844FB4"/>
    <w:rsid w:val="008451CF"/>
    <w:rsid w:val="008452FA"/>
    <w:rsid w:val="00845A4E"/>
    <w:rsid w:val="00845F51"/>
    <w:rsid w:val="00846107"/>
    <w:rsid w:val="00846323"/>
    <w:rsid w:val="00846362"/>
    <w:rsid w:val="0084638C"/>
    <w:rsid w:val="008465A9"/>
    <w:rsid w:val="00846ECB"/>
    <w:rsid w:val="008478FF"/>
    <w:rsid w:val="00847BD0"/>
    <w:rsid w:val="00847DE2"/>
    <w:rsid w:val="0085008C"/>
    <w:rsid w:val="008500DB"/>
    <w:rsid w:val="008500EF"/>
    <w:rsid w:val="00850296"/>
    <w:rsid w:val="00850EB6"/>
    <w:rsid w:val="0085106C"/>
    <w:rsid w:val="008517C9"/>
    <w:rsid w:val="0085195B"/>
    <w:rsid w:val="00852E1A"/>
    <w:rsid w:val="008534BA"/>
    <w:rsid w:val="008534FB"/>
    <w:rsid w:val="008537B1"/>
    <w:rsid w:val="00853D73"/>
    <w:rsid w:val="008541A6"/>
    <w:rsid w:val="008548FF"/>
    <w:rsid w:val="008549EA"/>
    <w:rsid w:val="00854A9D"/>
    <w:rsid w:val="00854B97"/>
    <w:rsid w:val="00854CDD"/>
    <w:rsid w:val="00855443"/>
    <w:rsid w:val="008560FE"/>
    <w:rsid w:val="00856896"/>
    <w:rsid w:val="00857EB4"/>
    <w:rsid w:val="00860488"/>
    <w:rsid w:val="008605D1"/>
    <w:rsid w:val="0086070A"/>
    <w:rsid w:val="008608F6"/>
    <w:rsid w:val="00861D98"/>
    <w:rsid w:val="00862171"/>
    <w:rsid w:val="008627B7"/>
    <w:rsid w:val="00862F3C"/>
    <w:rsid w:val="008632DA"/>
    <w:rsid w:val="00863468"/>
    <w:rsid w:val="0086370D"/>
    <w:rsid w:val="008637EF"/>
    <w:rsid w:val="00864141"/>
    <w:rsid w:val="008641A0"/>
    <w:rsid w:val="00864F69"/>
    <w:rsid w:val="0086500A"/>
    <w:rsid w:val="008653DE"/>
    <w:rsid w:val="00865AEE"/>
    <w:rsid w:val="008663C0"/>
    <w:rsid w:val="00866585"/>
    <w:rsid w:val="008666A6"/>
    <w:rsid w:val="00866974"/>
    <w:rsid w:val="008674B4"/>
    <w:rsid w:val="00867697"/>
    <w:rsid w:val="0086783F"/>
    <w:rsid w:val="00867842"/>
    <w:rsid w:val="00867AA0"/>
    <w:rsid w:val="00867B01"/>
    <w:rsid w:val="00870660"/>
    <w:rsid w:val="008706C3"/>
    <w:rsid w:val="008708A3"/>
    <w:rsid w:val="00870D42"/>
    <w:rsid w:val="00870DDC"/>
    <w:rsid w:val="00870DFD"/>
    <w:rsid w:val="008710DF"/>
    <w:rsid w:val="0087135F"/>
    <w:rsid w:val="00871379"/>
    <w:rsid w:val="008713CA"/>
    <w:rsid w:val="00871992"/>
    <w:rsid w:val="00871A16"/>
    <w:rsid w:val="00872A33"/>
    <w:rsid w:val="00872C45"/>
    <w:rsid w:val="00872F47"/>
    <w:rsid w:val="008734B8"/>
    <w:rsid w:val="00873517"/>
    <w:rsid w:val="00874520"/>
    <w:rsid w:val="00874CE7"/>
    <w:rsid w:val="008752B2"/>
    <w:rsid w:val="00876014"/>
    <w:rsid w:val="008767B1"/>
    <w:rsid w:val="00876BA3"/>
    <w:rsid w:val="00876DD3"/>
    <w:rsid w:val="008771A4"/>
    <w:rsid w:val="0087788D"/>
    <w:rsid w:val="008800DB"/>
    <w:rsid w:val="008802DB"/>
    <w:rsid w:val="00880466"/>
    <w:rsid w:val="00880552"/>
    <w:rsid w:val="00880936"/>
    <w:rsid w:val="00882319"/>
    <w:rsid w:val="008826D2"/>
    <w:rsid w:val="00882857"/>
    <w:rsid w:val="00882D38"/>
    <w:rsid w:val="0088368C"/>
    <w:rsid w:val="00883D1D"/>
    <w:rsid w:val="00883F45"/>
    <w:rsid w:val="008840E2"/>
    <w:rsid w:val="008844C1"/>
    <w:rsid w:val="0088486E"/>
    <w:rsid w:val="00884B0B"/>
    <w:rsid w:val="00884B49"/>
    <w:rsid w:val="0088568C"/>
    <w:rsid w:val="00885876"/>
    <w:rsid w:val="00885C75"/>
    <w:rsid w:val="00885CCA"/>
    <w:rsid w:val="00885D49"/>
    <w:rsid w:val="0088618A"/>
    <w:rsid w:val="008863E2"/>
    <w:rsid w:val="00886A8C"/>
    <w:rsid w:val="00886ABE"/>
    <w:rsid w:val="00886E14"/>
    <w:rsid w:val="008871ED"/>
    <w:rsid w:val="00887218"/>
    <w:rsid w:val="008876B5"/>
    <w:rsid w:val="00887872"/>
    <w:rsid w:val="00887B30"/>
    <w:rsid w:val="00887CAC"/>
    <w:rsid w:val="008906E4"/>
    <w:rsid w:val="00890F14"/>
    <w:rsid w:val="008912EF"/>
    <w:rsid w:val="00891E49"/>
    <w:rsid w:val="008925D4"/>
    <w:rsid w:val="0089274D"/>
    <w:rsid w:val="00892DE9"/>
    <w:rsid w:val="00892EA6"/>
    <w:rsid w:val="0089351A"/>
    <w:rsid w:val="0089355C"/>
    <w:rsid w:val="00893A38"/>
    <w:rsid w:val="00893EE6"/>
    <w:rsid w:val="008944F3"/>
    <w:rsid w:val="00894EA8"/>
    <w:rsid w:val="00895021"/>
    <w:rsid w:val="008950D7"/>
    <w:rsid w:val="00895A52"/>
    <w:rsid w:val="00895ABA"/>
    <w:rsid w:val="0089651A"/>
    <w:rsid w:val="0089674B"/>
    <w:rsid w:val="00896BBB"/>
    <w:rsid w:val="00896C11"/>
    <w:rsid w:val="008972F4"/>
    <w:rsid w:val="00897784"/>
    <w:rsid w:val="00897878"/>
    <w:rsid w:val="008A0969"/>
    <w:rsid w:val="008A0EA6"/>
    <w:rsid w:val="008A135C"/>
    <w:rsid w:val="008A177E"/>
    <w:rsid w:val="008A19CC"/>
    <w:rsid w:val="008A1A2B"/>
    <w:rsid w:val="008A1AA1"/>
    <w:rsid w:val="008A1B4C"/>
    <w:rsid w:val="008A1B8E"/>
    <w:rsid w:val="008A1EF1"/>
    <w:rsid w:val="008A20A2"/>
    <w:rsid w:val="008A219E"/>
    <w:rsid w:val="008A232A"/>
    <w:rsid w:val="008A2511"/>
    <w:rsid w:val="008A25C5"/>
    <w:rsid w:val="008A285A"/>
    <w:rsid w:val="008A29F1"/>
    <w:rsid w:val="008A29FD"/>
    <w:rsid w:val="008A2AB7"/>
    <w:rsid w:val="008A3260"/>
    <w:rsid w:val="008A3337"/>
    <w:rsid w:val="008A37A8"/>
    <w:rsid w:val="008A395C"/>
    <w:rsid w:val="008A3A9E"/>
    <w:rsid w:val="008A42E1"/>
    <w:rsid w:val="008A434B"/>
    <w:rsid w:val="008A4492"/>
    <w:rsid w:val="008A4810"/>
    <w:rsid w:val="008A4842"/>
    <w:rsid w:val="008A4874"/>
    <w:rsid w:val="008A48E2"/>
    <w:rsid w:val="008A4A0B"/>
    <w:rsid w:val="008A4DB5"/>
    <w:rsid w:val="008A4EF8"/>
    <w:rsid w:val="008A5252"/>
    <w:rsid w:val="008A5280"/>
    <w:rsid w:val="008A52EB"/>
    <w:rsid w:val="008A5968"/>
    <w:rsid w:val="008A5C79"/>
    <w:rsid w:val="008A5C98"/>
    <w:rsid w:val="008A5CBB"/>
    <w:rsid w:val="008A5F83"/>
    <w:rsid w:val="008A60B5"/>
    <w:rsid w:val="008A684A"/>
    <w:rsid w:val="008A6A99"/>
    <w:rsid w:val="008A6B97"/>
    <w:rsid w:val="008A6F1C"/>
    <w:rsid w:val="008A721B"/>
    <w:rsid w:val="008A7365"/>
    <w:rsid w:val="008A74E0"/>
    <w:rsid w:val="008A7846"/>
    <w:rsid w:val="008B0202"/>
    <w:rsid w:val="008B02D9"/>
    <w:rsid w:val="008B03D2"/>
    <w:rsid w:val="008B0468"/>
    <w:rsid w:val="008B059A"/>
    <w:rsid w:val="008B05FA"/>
    <w:rsid w:val="008B0A88"/>
    <w:rsid w:val="008B1DB5"/>
    <w:rsid w:val="008B2736"/>
    <w:rsid w:val="008B27A4"/>
    <w:rsid w:val="008B2C3E"/>
    <w:rsid w:val="008B2EFA"/>
    <w:rsid w:val="008B2F45"/>
    <w:rsid w:val="008B3ACB"/>
    <w:rsid w:val="008B3B56"/>
    <w:rsid w:val="008B4769"/>
    <w:rsid w:val="008B4D89"/>
    <w:rsid w:val="008B513C"/>
    <w:rsid w:val="008B52A2"/>
    <w:rsid w:val="008B52A5"/>
    <w:rsid w:val="008B5380"/>
    <w:rsid w:val="008B5381"/>
    <w:rsid w:val="008B56A4"/>
    <w:rsid w:val="008B56C4"/>
    <w:rsid w:val="008B58A9"/>
    <w:rsid w:val="008B60FB"/>
    <w:rsid w:val="008B7301"/>
    <w:rsid w:val="008B76F5"/>
    <w:rsid w:val="008B7A64"/>
    <w:rsid w:val="008B7BA4"/>
    <w:rsid w:val="008B7F55"/>
    <w:rsid w:val="008C0231"/>
    <w:rsid w:val="008C0283"/>
    <w:rsid w:val="008C02D2"/>
    <w:rsid w:val="008C0651"/>
    <w:rsid w:val="008C0A6F"/>
    <w:rsid w:val="008C1595"/>
    <w:rsid w:val="008C18A8"/>
    <w:rsid w:val="008C1B18"/>
    <w:rsid w:val="008C2B60"/>
    <w:rsid w:val="008C2CF8"/>
    <w:rsid w:val="008C32DF"/>
    <w:rsid w:val="008C34A4"/>
    <w:rsid w:val="008C389E"/>
    <w:rsid w:val="008C3B41"/>
    <w:rsid w:val="008C3C83"/>
    <w:rsid w:val="008C401E"/>
    <w:rsid w:val="008C428D"/>
    <w:rsid w:val="008C4322"/>
    <w:rsid w:val="008C470E"/>
    <w:rsid w:val="008C4986"/>
    <w:rsid w:val="008C4BF0"/>
    <w:rsid w:val="008C4D3D"/>
    <w:rsid w:val="008C5859"/>
    <w:rsid w:val="008C5953"/>
    <w:rsid w:val="008C5AFB"/>
    <w:rsid w:val="008C637F"/>
    <w:rsid w:val="008C67A4"/>
    <w:rsid w:val="008C6E70"/>
    <w:rsid w:val="008C715D"/>
    <w:rsid w:val="008C718A"/>
    <w:rsid w:val="008C7578"/>
    <w:rsid w:val="008D00D6"/>
    <w:rsid w:val="008D08AE"/>
    <w:rsid w:val="008D0DA3"/>
    <w:rsid w:val="008D1040"/>
    <w:rsid w:val="008D14CE"/>
    <w:rsid w:val="008D163A"/>
    <w:rsid w:val="008D1F75"/>
    <w:rsid w:val="008D20C3"/>
    <w:rsid w:val="008D2151"/>
    <w:rsid w:val="008D21CA"/>
    <w:rsid w:val="008D24BC"/>
    <w:rsid w:val="008D26B1"/>
    <w:rsid w:val="008D26EA"/>
    <w:rsid w:val="008D2F72"/>
    <w:rsid w:val="008D30F7"/>
    <w:rsid w:val="008D325C"/>
    <w:rsid w:val="008D408F"/>
    <w:rsid w:val="008D40E9"/>
    <w:rsid w:val="008D480F"/>
    <w:rsid w:val="008D49BC"/>
    <w:rsid w:val="008D4C18"/>
    <w:rsid w:val="008D4C37"/>
    <w:rsid w:val="008D4F56"/>
    <w:rsid w:val="008D4F73"/>
    <w:rsid w:val="008D55B9"/>
    <w:rsid w:val="008D5BDE"/>
    <w:rsid w:val="008D5C04"/>
    <w:rsid w:val="008D5D9D"/>
    <w:rsid w:val="008D5E57"/>
    <w:rsid w:val="008D6C6A"/>
    <w:rsid w:val="008D6D95"/>
    <w:rsid w:val="008D702A"/>
    <w:rsid w:val="008D7087"/>
    <w:rsid w:val="008D7878"/>
    <w:rsid w:val="008D7E39"/>
    <w:rsid w:val="008D7E83"/>
    <w:rsid w:val="008E0103"/>
    <w:rsid w:val="008E0B01"/>
    <w:rsid w:val="008E1A69"/>
    <w:rsid w:val="008E1ABE"/>
    <w:rsid w:val="008E21A4"/>
    <w:rsid w:val="008E223D"/>
    <w:rsid w:val="008E2323"/>
    <w:rsid w:val="008E262E"/>
    <w:rsid w:val="008E2685"/>
    <w:rsid w:val="008E2BC5"/>
    <w:rsid w:val="008E31B1"/>
    <w:rsid w:val="008E33F4"/>
    <w:rsid w:val="008E3873"/>
    <w:rsid w:val="008E3A88"/>
    <w:rsid w:val="008E4023"/>
    <w:rsid w:val="008E4818"/>
    <w:rsid w:val="008E48CD"/>
    <w:rsid w:val="008E4EAF"/>
    <w:rsid w:val="008E5084"/>
    <w:rsid w:val="008E5254"/>
    <w:rsid w:val="008E54D7"/>
    <w:rsid w:val="008E591B"/>
    <w:rsid w:val="008E5A7D"/>
    <w:rsid w:val="008E5B00"/>
    <w:rsid w:val="008E6140"/>
    <w:rsid w:val="008E6357"/>
    <w:rsid w:val="008E65DE"/>
    <w:rsid w:val="008E67DA"/>
    <w:rsid w:val="008E6AA7"/>
    <w:rsid w:val="008E7034"/>
    <w:rsid w:val="008E711F"/>
    <w:rsid w:val="008E73B1"/>
    <w:rsid w:val="008E76EA"/>
    <w:rsid w:val="008E7AC7"/>
    <w:rsid w:val="008E7BC2"/>
    <w:rsid w:val="008E7EBD"/>
    <w:rsid w:val="008F0047"/>
    <w:rsid w:val="008F03F0"/>
    <w:rsid w:val="008F051A"/>
    <w:rsid w:val="008F05B7"/>
    <w:rsid w:val="008F05FD"/>
    <w:rsid w:val="008F0914"/>
    <w:rsid w:val="008F0CB5"/>
    <w:rsid w:val="008F1212"/>
    <w:rsid w:val="008F1B06"/>
    <w:rsid w:val="008F21F7"/>
    <w:rsid w:val="008F23F8"/>
    <w:rsid w:val="008F2FBF"/>
    <w:rsid w:val="008F30D2"/>
    <w:rsid w:val="008F32E3"/>
    <w:rsid w:val="008F33A9"/>
    <w:rsid w:val="008F37E9"/>
    <w:rsid w:val="008F4523"/>
    <w:rsid w:val="008F45AF"/>
    <w:rsid w:val="008F4AB8"/>
    <w:rsid w:val="008F4D4D"/>
    <w:rsid w:val="008F54E3"/>
    <w:rsid w:val="008F6202"/>
    <w:rsid w:val="008F6556"/>
    <w:rsid w:val="008F6C8E"/>
    <w:rsid w:val="00900237"/>
    <w:rsid w:val="00900311"/>
    <w:rsid w:val="00901094"/>
    <w:rsid w:val="009010EA"/>
    <w:rsid w:val="009014F1"/>
    <w:rsid w:val="009016EC"/>
    <w:rsid w:val="00901D2E"/>
    <w:rsid w:val="00902C7C"/>
    <w:rsid w:val="00902E7A"/>
    <w:rsid w:val="00903FE7"/>
    <w:rsid w:val="0090472E"/>
    <w:rsid w:val="00904AED"/>
    <w:rsid w:val="009054AA"/>
    <w:rsid w:val="00905925"/>
    <w:rsid w:val="00905A8A"/>
    <w:rsid w:val="00905E52"/>
    <w:rsid w:val="009067F8"/>
    <w:rsid w:val="00906BE3"/>
    <w:rsid w:val="0090727F"/>
    <w:rsid w:val="00907974"/>
    <w:rsid w:val="00907C4E"/>
    <w:rsid w:val="00910A86"/>
    <w:rsid w:val="00910E91"/>
    <w:rsid w:val="00911461"/>
    <w:rsid w:val="00911765"/>
    <w:rsid w:val="00911C9D"/>
    <w:rsid w:val="00911F56"/>
    <w:rsid w:val="009121CA"/>
    <w:rsid w:val="00912B53"/>
    <w:rsid w:val="00913399"/>
    <w:rsid w:val="00913F35"/>
    <w:rsid w:val="0091467A"/>
    <w:rsid w:val="00914CD5"/>
    <w:rsid w:val="00914F28"/>
    <w:rsid w:val="009154D0"/>
    <w:rsid w:val="0091565F"/>
    <w:rsid w:val="009164E8"/>
    <w:rsid w:val="00916F77"/>
    <w:rsid w:val="009170E5"/>
    <w:rsid w:val="009172B9"/>
    <w:rsid w:val="0091745C"/>
    <w:rsid w:val="00917552"/>
    <w:rsid w:val="00917935"/>
    <w:rsid w:val="00917A4F"/>
    <w:rsid w:val="00917F03"/>
    <w:rsid w:val="009205D5"/>
    <w:rsid w:val="00920CD7"/>
    <w:rsid w:val="00921580"/>
    <w:rsid w:val="009217FD"/>
    <w:rsid w:val="0092181C"/>
    <w:rsid w:val="00921872"/>
    <w:rsid w:val="00921948"/>
    <w:rsid w:val="00922240"/>
    <w:rsid w:val="009224BD"/>
    <w:rsid w:val="00922FEC"/>
    <w:rsid w:val="009231E7"/>
    <w:rsid w:val="00923279"/>
    <w:rsid w:val="00923874"/>
    <w:rsid w:val="0092389E"/>
    <w:rsid w:val="0092399C"/>
    <w:rsid w:val="00923B1E"/>
    <w:rsid w:val="00923D22"/>
    <w:rsid w:val="00923D70"/>
    <w:rsid w:val="00923DE1"/>
    <w:rsid w:val="009245EE"/>
    <w:rsid w:val="00924A82"/>
    <w:rsid w:val="00924B0B"/>
    <w:rsid w:val="00924BB1"/>
    <w:rsid w:val="00925C32"/>
    <w:rsid w:val="00925D76"/>
    <w:rsid w:val="009268DD"/>
    <w:rsid w:val="00927667"/>
    <w:rsid w:val="00927ADC"/>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3FBD"/>
    <w:rsid w:val="0093419C"/>
    <w:rsid w:val="009346F3"/>
    <w:rsid w:val="00934BDD"/>
    <w:rsid w:val="00934EDA"/>
    <w:rsid w:val="009354C1"/>
    <w:rsid w:val="00935C2C"/>
    <w:rsid w:val="00935E98"/>
    <w:rsid w:val="00936286"/>
    <w:rsid w:val="00936436"/>
    <w:rsid w:val="00936696"/>
    <w:rsid w:val="0093696F"/>
    <w:rsid w:val="00936DD8"/>
    <w:rsid w:val="00937D04"/>
    <w:rsid w:val="00937DAA"/>
    <w:rsid w:val="00940C0A"/>
    <w:rsid w:val="0094160C"/>
    <w:rsid w:val="00942040"/>
    <w:rsid w:val="009420F7"/>
    <w:rsid w:val="00942C4E"/>
    <w:rsid w:val="00944129"/>
    <w:rsid w:val="009441AF"/>
    <w:rsid w:val="00944BF5"/>
    <w:rsid w:val="009455DC"/>
    <w:rsid w:val="0094632C"/>
    <w:rsid w:val="00946911"/>
    <w:rsid w:val="00946E37"/>
    <w:rsid w:val="00946E9B"/>
    <w:rsid w:val="00946F6D"/>
    <w:rsid w:val="00947881"/>
    <w:rsid w:val="00947A61"/>
    <w:rsid w:val="00947B1E"/>
    <w:rsid w:val="00950004"/>
    <w:rsid w:val="009502F7"/>
    <w:rsid w:val="00950601"/>
    <w:rsid w:val="0095071D"/>
    <w:rsid w:val="00950BA1"/>
    <w:rsid w:val="00950C67"/>
    <w:rsid w:val="0095150B"/>
    <w:rsid w:val="00951617"/>
    <w:rsid w:val="0095163D"/>
    <w:rsid w:val="009516CF"/>
    <w:rsid w:val="00951CA4"/>
    <w:rsid w:val="009521BA"/>
    <w:rsid w:val="009528BD"/>
    <w:rsid w:val="0095292C"/>
    <w:rsid w:val="00952C9A"/>
    <w:rsid w:val="00953575"/>
    <w:rsid w:val="00953C3F"/>
    <w:rsid w:val="00953E88"/>
    <w:rsid w:val="009545C0"/>
    <w:rsid w:val="0095478B"/>
    <w:rsid w:val="009548EF"/>
    <w:rsid w:val="00954B94"/>
    <w:rsid w:val="00954E8B"/>
    <w:rsid w:val="00954E93"/>
    <w:rsid w:val="00954FEB"/>
    <w:rsid w:val="00955113"/>
    <w:rsid w:val="0095536C"/>
    <w:rsid w:val="009559ED"/>
    <w:rsid w:val="009560F8"/>
    <w:rsid w:val="009561E8"/>
    <w:rsid w:val="009565B9"/>
    <w:rsid w:val="009567E6"/>
    <w:rsid w:val="00956B15"/>
    <w:rsid w:val="00956C11"/>
    <w:rsid w:val="00956C9E"/>
    <w:rsid w:val="009572F6"/>
    <w:rsid w:val="00957634"/>
    <w:rsid w:val="00957984"/>
    <w:rsid w:val="00957A75"/>
    <w:rsid w:val="00957D3C"/>
    <w:rsid w:val="00957FC0"/>
    <w:rsid w:val="00960BB8"/>
    <w:rsid w:val="00960FD3"/>
    <w:rsid w:val="009612CE"/>
    <w:rsid w:val="009612F1"/>
    <w:rsid w:val="009616BE"/>
    <w:rsid w:val="009618CC"/>
    <w:rsid w:val="00961B8B"/>
    <w:rsid w:val="00961D9A"/>
    <w:rsid w:val="0096237A"/>
    <w:rsid w:val="009623ED"/>
    <w:rsid w:val="00962543"/>
    <w:rsid w:val="00962790"/>
    <w:rsid w:val="00962C5F"/>
    <w:rsid w:val="0096380D"/>
    <w:rsid w:val="009638B8"/>
    <w:rsid w:val="00964564"/>
    <w:rsid w:val="009646A6"/>
    <w:rsid w:val="00964B76"/>
    <w:rsid w:val="00964EE1"/>
    <w:rsid w:val="00964FDE"/>
    <w:rsid w:val="00965410"/>
    <w:rsid w:val="00965851"/>
    <w:rsid w:val="009661C0"/>
    <w:rsid w:val="009662DF"/>
    <w:rsid w:val="009664D6"/>
    <w:rsid w:val="00966AB7"/>
    <w:rsid w:val="00966FDE"/>
    <w:rsid w:val="00967114"/>
    <w:rsid w:val="009677B2"/>
    <w:rsid w:val="009678AB"/>
    <w:rsid w:val="0097005C"/>
    <w:rsid w:val="009709C8"/>
    <w:rsid w:val="00970B49"/>
    <w:rsid w:val="009710A9"/>
    <w:rsid w:val="009712CE"/>
    <w:rsid w:val="009716D0"/>
    <w:rsid w:val="00971711"/>
    <w:rsid w:val="00971951"/>
    <w:rsid w:val="009721C1"/>
    <w:rsid w:val="0097276E"/>
    <w:rsid w:val="00972BAE"/>
    <w:rsid w:val="0097324D"/>
    <w:rsid w:val="009736A3"/>
    <w:rsid w:val="0097386C"/>
    <w:rsid w:val="00973DA9"/>
    <w:rsid w:val="00974232"/>
    <w:rsid w:val="00974A42"/>
    <w:rsid w:val="00974EB8"/>
    <w:rsid w:val="00974F53"/>
    <w:rsid w:val="0097526C"/>
    <w:rsid w:val="00975831"/>
    <w:rsid w:val="00975B7C"/>
    <w:rsid w:val="00975C92"/>
    <w:rsid w:val="00975E80"/>
    <w:rsid w:val="00975F48"/>
    <w:rsid w:val="009763BF"/>
    <w:rsid w:val="00976C84"/>
    <w:rsid w:val="00976EE8"/>
    <w:rsid w:val="00977215"/>
    <w:rsid w:val="009773A2"/>
    <w:rsid w:val="00977696"/>
    <w:rsid w:val="0097796C"/>
    <w:rsid w:val="00980182"/>
    <w:rsid w:val="009801E8"/>
    <w:rsid w:val="009806B4"/>
    <w:rsid w:val="009807AF"/>
    <w:rsid w:val="009809A9"/>
    <w:rsid w:val="00980DEC"/>
    <w:rsid w:val="00981091"/>
    <w:rsid w:val="0098156E"/>
    <w:rsid w:val="00981669"/>
    <w:rsid w:val="00981B1E"/>
    <w:rsid w:val="009822CA"/>
    <w:rsid w:val="009829F8"/>
    <w:rsid w:val="00982DC2"/>
    <w:rsid w:val="00983351"/>
    <w:rsid w:val="00983494"/>
    <w:rsid w:val="00983C78"/>
    <w:rsid w:val="00983CE2"/>
    <w:rsid w:val="0098476E"/>
    <w:rsid w:val="00985144"/>
    <w:rsid w:val="009857E2"/>
    <w:rsid w:val="00985A0D"/>
    <w:rsid w:val="00985E91"/>
    <w:rsid w:val="00985F73"/>
    <w:rsid w:val="00986B95"/>
    <w:rsid w:val="0098723C"/>
    <w:rsid w:val="0098741E"/>
    <w:rsid w:val="00987666"/>
    <w:rsid w:val="00987DAD"/>
    <w:rsid w:val="00987DD3"/>
    <w:rsid w:val="00987E30"/>
    <w:rsid w:val="00990924"/>
    <w:rsid w:val="00990B08"/>
    <w:rsid w:val="00990F6F"/>
    <w:rsid w:val="00991130"/>
    <w:rsid w:val="00991EB8"/>
    <w:rsid w:val="009927B2"/>
    <w:rsid w:val="009927CA"/>
    <w:rsid w:val="00992A9C"/>
    <w:rsid w:val="00992C79"/>
    <w:rsid w:val="009931D0"/>
    <w:rsid w:val="0099344F"/>
    <w:rsid w:val="00993881"/>
    <w:rsid w:val="00993C1D"/>
    <w:rsid w:val="00993C6E"/>
    <w:rsid w:val="00994640"/>
    <w:rsid w:val="0099538E"/>
    <w:rsid w:val="00997649"/>
    <w:rsid w:val="0099770A"/>
    <w:rsid w:val="00997909"/>
    <w:rsid w:val="009A02AD"/>
    <w:rsid w:val="009A06D7"/>
    <w:rsid w:val="009A095E"/>
    <w:rsid w:val="009A0A62"/>
    <w:rsid w:val="009A0CCB"/>
    <w:rsid w:val="009A0F67"/>
    <w:rsid w:val="009A1AD9"/>
    <w:rsid w:val="009A1B76"/>
    <w:rsid w:val="009A1D45"/>
    <w:rsid w:val="009A2266"/>
    <w:rsid w:val="009A22E8"/>
    <w:rsid w:val="009A2657"/>
    <w:rsid w:val="009A2910"/>
    <w:rsid w:val="009A2E44"/>
    <w:rsid w:val="009A3207"/>
    <w:rsid w:val="009A3265"/>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51"/>
    <w:rsid w:val="009A5CE7"/>
    <w:rsid w:val="009A5EEF"/>
    <w:rsid w:val="009A690C"/>
    <w:rsid w:val="009A69A6"/>
    <w:rsid w:val="009A6D71"/>
    <w:rsid w:val="009A6ECD"/>
    <w:rsid w:val="009A74AF"/>
    <w:rsid w:val="009A7C7C"/>
    <w:rsid w:val="009A7ECC"/>
    <w:rsid w:val="009A7F81"/>
    <w:rsid w:val="009B0224"/>
    <w:rsid w:val="009B11AC"/>
    <w:rsid w:val="009B132D"/>
    <w:rsid w:val="009B1D59"/>
    <w:rsid w:val="009B23B0"/>
    <w:rsid w:val="009B2447"/>
    <w:rsid w:val="009B263A"/>
    <w:rsid w:val="009B26D5"/>
    <w:rsid w:val="009B2741"/>
    <w:rsid w:val="009B32F7"/>
    <w:rsid w:val="009B3694"/>
    <w:rsid w:val="009B3B89"/>
    <w:rsid w:val="009B3D27"/>
    <w:rsid w:val="009B4014"/>
    <w:rsid w:val="009B42CD"/>
    <w:rsid w:val="009B44A4"/>
    <w:rsid w:val="009B4682"/>
    <w:rsid w:val="009B4D36"/>
    <w:rsid w:val="009B4F56"/>
    <w:rsid w:val="009B4F85"/>
    <w:rsid w:val="009B516E"/>
    <w:rsid w:val="009B52AD"/>
    <w:rsid w:val="009B5A88"/>
    <w:rsid w:val="009B5ADA"/>
    <w:rsid w:val="009B6A5A"/>
    <w:rsid w:val="009B6B16"/>
    <w:rsid w:val="009B6FC8"/>
    <w:rsid w:val="009B7482"/>
    <w:rsid w:val="009B770E"/>
    <w:rsid w:val="009C11B4"/>
    <w:rsid w:val="009C1632"/>
    <w:rsid w:val="009C207D"/>
    <w:rsid w:val="009C23F2"/>
    <w:rsid w:val="009C24C5"/>
    <w:rsid w:val="009C27F0"/>
    <w:rsid w:val="009C2893"/>
    <w:rsid w:val="009C2C0F"/>
    <w:rsid w:val="009C305B"/>
    <w:rsid w:val="009C321B"/>
    <w:rsid w:val="009C38F1"/>
    <w:rsid w:val="009C45C1"/>
    <w:rsid w:val="009C4B60"/>
    <w:rsid w:val="009C4FCF"/>
    <w:rsid w:val="009C507E"/>
    <w:rsid w:val="009C5DF5"/>
    <w:rsid w:val="009C5FCF"/>
    <w:rsid w:val="009C6257"/>
    <w:rsid w:val="009C674C"/>
    <w:rsid w:val="009C6EB9"/>
    <w:rsid w:val="009C7025"/>
    <w:rsid w:val="009C70D1"/>
    <w:rsid w:val="009C77B7"/>
    <w:rsid w:val="009C7D35"/>
    <w:rsid w:val="009C7D64"/>
    <w:rsid w:val="009D081C"/>
    <w:rsid w:val="009D0F48"/>
    <w:rsid w:val="009D1008"/>
    <w:rsid w:val="009D11BC"/>
    <w:rsid w:val="009D12BE"/>
    <w:rsid w:val="009D14CB"/>
    <w:rsid w:val="009D14EB"/>
    <w:rsid w:val="009D157F"/>
    <w:rsid w:val="009D1CB3"/>
    <w:rsid w:val="009D1F04"/>
    <w:rsid w:val="009D213F"/>
    <w:rsid w:val="009D216E"/>
    <w:rsid w:val="009D2913"/>
    <w:rsid w:val="009D2A68"/>
    <w:rsid w:val="009D2B61"/>
    <w:rsid w:val="009D2C3D"/>
    <w:rsid w:val="009D3053"/>
    <w:rsid w:val="009D3268"/>
    <w:rsid w:val="009D35C1"/>
    <w:rsid w:val="009D39B2"/>
    <w:rsid w:val="009D3C73"/>
    <w:rsid w:val="009D41B0"/>
    <w:rsid w:val="009D4534"/>
    <w:rsid w:val="009D493F"/>
    <w:rsid w:val="009D4E87"/>
    <w:rsid w:val="009D5262"/>
    <w:rsid w:val="009D5460"/>
    <w:rsid w:val="009D5496"/>
    <w:rsid w:val="009D5854"/>
    <w:rsid w:val="009D5AF6"/>
    <w:rsid w:val="009D5D27"/>
    <w:rsid w:val="009D5EC3"/>
    <w:rsid w:val="009D64BF"/>
    <w:rsid w:val="009D6524"/>
    <w:rsid w:val="009D6A99"/>
    <w:rsid w:val="009D6AAA"/>
    <w:rsid w:val="009D72DE"/>
    <w:rsid w:val="009D733D"/>
    <w:rsid w:val="009D77D1"/>
    <w:rsid w:val="009D791E"/>
    <w:rsid w:val="009E0014"/>
    <w:rsid w:val="009E0BCD"/>
    <w:rsid w:val="009E1923"/>
    <w:rsid w:val="009E254D"/>
    <w:rsid w:val="009E25D9"/>
    <w:rsid w:val="009E2A8C"/>
    <w:rsid w:val="009E308B"/>
    <w:rsid w:val="009E32C8"/>
    <w:rsid w:val="009E360C"/>
    <w:rsid w:val="009E38A8"/>
    <w:rsid w:val="009E429F"/>
    <w:rsid w:val="009E4549"/>
    <w:rsid w:val="009E466B"/>
    <w:rsid w:val="009E4F06"/>
    <w:rsid w:val="009E588B"/>
    <w:rsid w:val="009E650A"/>
    <w:rsid w:val="009E6CEE"/>
    <w:rsid w:val="009E77A4"/>
    <w:rsid w:val="009E77DC"/>
    <w:rsid w:val="009E78AC"/>
    <w:rsid w:val="009F0232"/>
    <w:rsid w:val="009F0326"/>
    <w:rsid w:val="009F0338"/>
    <w:rsid w:val="009F0839"/>
    <w:rsid w:val="009F088F"/>
    <w:rsid w:val="009F0B70"/>
    <w:rsid w:val="009F0DFB"/>
    <w:rsid w:val="009F0E6A"/>
    <w:rsid w:val="009F1424"/>
    <w:rsid w:val="009F1537"/>
    <w:rsid w:val="009F18AA"/>
    <w:rsid w:val="009F2617"/>
    <w:rsid w:val="009F3360"/>
    <w:rsid w:val="009F346A"/>
    <w:rsid w:val="009F3650"/>
    <w:rsid w:val="009F3AFA"/>
    <w:rsid w:val="009F3F74"/>
    <w:rsid w:val="009F48B3"/>
    <w:rsid w:val="009F4ACF"/>
    <w:rsid w:val="009F4E86"/>
    <w:rsid w:val="009F4EC8"/>
    <w:rsid w:val="009F4F68"/>
    <w:rsid w:val="009F4F82"/>
    <w:rsid w:val="009F5014"/>
    <w:rsid w:val="009F540B"/>
    <w:rsid w:val="009F5E06"/>
    <w:rsid w:val="009F6D1F"/>
    <w:rsid w:val="009F7555"/>
    <w:rsid w:val="009F77D7"/>
    <w:rsid w:val="009F78CA"/>
    <w:rsid w:val="009F78F5"/>
    <w:rsid w:val="009F7C78"/>
    <w:rsid w:val="009F7F24"/>
    <w:rsid w:val="00A00140"/>
    <w:rsid w:val="00A00187"/>
    <w:rsid w:val="00A0019E"/>
    <w:rsid w:val="00A01144"/>
    <w:rsid w:val="00A013B3"/>
    <w:rsid w:val="00A01675"/>
    <w:rsid w:val="00A01DD2"/>
    <w:rsid w:val="00A0299E"/>
    <w:rsid w:val="00A02A29"/>
    <w:rsid w:val="00A02D25"/>
    <w:rsid w:val="00A03083"/>
    <w:rsid w:val="00A03D16"/>
    <w:rsid w:val="00A03E25"/>
    <w:rsid w:val="00A0430B"/>
    <w:rsid w:val="00A04AB8"/>
    <w:rsid w:val="00A04D1A"/>
    <w:rsid w:val="00A04FFC"/>
    <w:rsid w:val="00A0590E"/>
    <w:rsid w:val="00A05990"/>
    <w:rsid w:val="00A05D3D"/>
    <w:rsid w:val="00A05DC3"/>
    <w:rsid w:val="00A06656"/>
    <w:rsid w:val="00A06662"/>
    <w:rsid w:val="00A06663"/>
    <w:rsid w:val="00A06A94"/>
    <w:rsid w:val="00A0775D"/>
    <w:rsid w:val="00A07A55"/>
    <w:rsid w:val="00A07F27"/>
    <w:rsid w:val="00A106C7"/>
    <w:rsid w:val="00A11088"/>
    <w:rsid w:val="00A111C9"/>
    <w:rsid w:val="00A111F3"/>
    <w:rsid w:val="00A1196F"/>
    <w:rsid w:val="00A11D5F"/>
    <w:rsid w:val="00A11F23"/>
    <w:rsid w:val="00A12118"/>
    <w:rsid w:val="00A121A3"/>
    <w:rsid w:val="00A128F4"/>
    <w:rsid w:val="00A12967"/>
    <w:rsid w:val="00A1313F"/>
    <w:rsid w:val="00A131E8"/>
    <w:rsid w:val="00A136EF"/>
    <w:rsid w:val="00A137B6"/>
    <w:rsid w:val="00A13E3D"/>
    <w:rsid w:val="00A14803"/>
    <w:rsid w:val="00A14A7A"/>
    <w:rsid w:val="00A14D9B"/>
    <w:rsid w:val="00A14EA2"/>
    <w:rsid w:val="00A153A0"/>
    <w:rsid w:val="00A1565E"/>
    <w:rsid w:val="00A15B61"/>
    <w:rsid w:val="00A15D19"/>
    <w:rsid w:val="00A15EEC"/>
    <w:rsid w:val="00A16A6A"/>
    <w:rsid w:val="00A16B82"/>
    <w:rsid w:val="00A17CD0"/>
    <w:rsid w:val="00A206CD"/>
    <w:rsid w:val="00A2098A"/>
    <w:rsid w:val="00A2144E"/>
    <w:rsid w:val="00A216BC"/>
    <w:rsid w:val="00A21CE3"/>
    <w:rsid w:val="00A22509"/>
    <w:rsid w:val="00A2273D"/>
    <w:rsid w:val="00A2291C"/>
    <w:rsid w:val="00A22D13"/>
    <w:rsid w:val="00A232A2"/>
    <w:rsid w:val="00A235E9"/>
    <w:rsid w:val="00A23D39"/>
    <w:rsid w:val="00A23D7F"/>
    <w:rsid w:val="00A23E0E"/>
    <w:rsid w:val="00A23E2F"/>
    <w:rsid w:val="00A24378"/>
    <w:rsid w:val="00A243D2"/>
    <w:rsid w:val="00A246EB"/>
    <w:rsid w:val="00A248E1"/>
    <w:rsid w:val="00A24938"/>
    <w:rsid w:val="00A249BD"/>
    <w:rsid w:val="00A24ABC"/>
    <w:rsid w:val="00A24CD7"/>
    <w:rsid w:val="00A24DD5"/>
    <w:rsid w:val="00A25451"/>
    <w:rsid w:val="00A25A64"/>
    <w:rsid w:val="00A25FD5"/>
    <w:rsid w:val="00A261D7"/>
    <w:rsid w:val="00A2712C"/>
    <w:rsid w:val="00A27399"/>
    <w:rsid w:val="00A273D4"/>
    <w:rsid w:val="00A2799A"/>
    <w:rsid w:val="00A3010E"/>
    <w:rsid w:val="00A30130"/>
    <w:rsid w:val="00A305DC"/>
    <w:rsid w:val="00A305F6"/>
    <w:rsid w:val="00A30D1E"/>
    <w:rsid w:val="00A31554"/>
    <w:rsid w:val="00A31A90"/>
    <w:rsid w:val="00A31B96"/>
    <w:rsid w:val="00A3205C"/>
    <w:rsid w:val="00A3267A"/>
    <w:rsid w:val="00A326AD"/>
    <w:rsid w:val="00A32708"/>
    <w:rsid w:val="00A32818"/>
    <w:rsid w:val="00A32C86"/>
    <w:rsid w:val="00A32FD5"/>
    <w:rsid w:val="00A34157"/>
    <w:rsid w:val="00A34241"/>
    <w:rsid w:val="00A344F6"/>
    <w:rsid w:val="00A3471A"/>
    <w:rsid w:val="00A35F29"/>
    <w:rsid w:val="00A361BD"/>
    <w:rsid w:val="00A36589"/>
    <w:rsid w:val="00A36769"/>
    <w:rsid w:val="00A36B1A"/>
    <w:rsid w:val="00A37096"/>
    <w:rsid w:val="00A373F6"/>
    <w:rsid w:val="00A376FD"/>
    <w:rsid w:val="00A37FB6"/>
    <w:rsid w:val="00A40302"/>
    <w:rsid w:val="00A40A13"/>
    <w:rsid w:val="00A40C8C"/>
    <w:rsid w:val="00A413FE"/>
    <w:rsid w:val="00A41CBD"/>
    <w:rsid w:val="00A4246C"/>
    <w:rsid w:val="00A42A7F"/>
    <w:rsid w:val="00A43683"/>
    <w:rsid w:val="00A438C0"/>
    <w:rsid w:val="00A44531"/>
    <w:rsid w:val="00A44933"/>
    <w:rsid w:val="00A44B58"/>
    <w:rsid w:val="00A451D5"/>
    <w:rsid w:val="00A45754"/>
    <w:rsid w:val="00A465E8"/>
    <w:rsid w:val="00A466AB"/>
    <w:rsid w:val="00A47024"/>
    <w:rsid w:val="00A475A9"/>
    <w:rsid w:val="00A4783E"/>
    <w:rsid w:val="00A478C2"/>
    <w:rsid w:val="00A47F90"/>
    <w:rsid w:val="00A505C1"/>
    <w:rsid w:val="00A505F4"/>
    <w:rsid w:val="00A506CD"/>
    <w:rsid w:val="00A50730"/>
    <w:rsid w:val="00A508A7"/>
    <w:rsid w:val="00A508FC"/>
    <w:rsid w:val="00A510FA"/>
    <w:rsid w:val="00A511FF"/>
    <w:rsid w:val="00A519B4"/>
    <w:rsid w:val="00A51EC5"/>
    <w:rsid w:val="00A522D2"/>
    <w:rsid w:val="00A52690"/>
    <w:rsid w:val="00A52D48"/>
    <w:rsid w:val="00A52E92"/>
    <w:rsid w:val="00A53877"/>
    <w:rsid w:val="00A538F8"/>
    <w:rsid w:val="00A53A14"/>
    <w:rsid w:val="00A53A57"/>
    <w:rsid w:val="00A54701"/>
    <w:rsid w:val="00A54808"/>
    <w:rsid w:val="00A549D6"/>
    <w:rsid w:val="00A54BC6"/>
    <w:rsid w:val="00A5519D"/>
    <w:rsid w:val="00A55CE9"/>
    <w:rsid w:val="00A56011"/>
    <w:rsid w:val="00A56041"/>
    <w:rsid w:val="00A560DF"/>
    <w:rsid w:val="00A56252"/>
    <w:rsid w:val="00A57190"/>
    <w:rsid w:val="00A5748B"/>
    <w:rsid w:val="00A57546"/>
    <w:rsid w:val="00A57A94"/>
    <w:rsid w:val="00A60014"/>
    <w:rsid w:val="00A601CB"/>
    <w:rsid w:val="00A6134B"/>
    <w:rsid w:val="00A61560"/>
    <w:rsid w:val="00A618A0"/>
    <w:rsid w:val="00A61AD9"/>
    <w:rsid w:val="00A61B49"/>
    <w:rsid w:val="00A61D95"/>
    <w:rsid w:val="00A62170"/>
    <w:rsid w:val="00A62390"/>
    <w:rsid w:val="00A62524"/>
    <w:rsid w:val="00A62A84"/>
    <w:rsid w:val="00A62BD1"/>
    <w:rsid w:val="00A63050"/>
    <w:rsid w:val="00A633F1"/>
    <w:rsid w:val="00A63897"/>
    <w:rsid w:val="00A63C83"/>
    <w:rsid w:val="00A63D77"/>
    <w:rsid w:val="00A64D06"/>
    <w:rsid w:val="00A65008"/>
    <w:rsid w:val="00A65354"/>
    <w:rsid w:val="00A65A01"/>
    <w:rsid w:val="00A65B45"/>
    <w:rsid w:val="00A65C06"/>
    <w:rsid w:val="00A66173"/>
    <w:rsid w:val="00A66430"/>
    <w:rsid w:val="00A669FC"/>
    <w:rsid w:val="00A67A33"/>
    <w:rsid w:val="00A67BEE"/>
    <w:rsid w:val="00A67C79"/>
    <w:rsid w:val="00A7057C"/>
    <w:rsid w:val="00A7060D"/>
    <w:rsid w:val="00A70D0E"/>
    <w:rsid w:val="00A7139C"/>
    <w:rsid w:val="00A71504"/>
    <w:rsid w:val="00A72331"/>
    <w:rsid w:val="00A72499"/>
    <w:rsid w:val="00A728A3"/>
    <w:rsid w:val="00A72A84"/>
    <w:rsid w:val="00A72F05"/>
    <w:rsid w:val="00A73099"/>
    <w:rsid w:val="00A73AA2"/>
    <w:rsid w:val="00A74421"/>
    <w:rsid w:val="00A74C23"/>
    <w:rsid w:val="00A74D3B"/>
    <w:rsid w:val="00A74E43"/>
    <w:rsid w:val="00A752E9"/>
    <w:rsid w:val="00A75390"/>
    <w:rsid w:val="00A75D60"/>
    <w:rsid w:val="00A761CB"/>
    <w:rsid w:val="00A763FA"/>
    <w:rsid w:val="00A76887"/>
    <w:rsid w:val="00A777D4"/>
    <w:rsid w:val="00A77D94"/>
    <w:rsid w:val="00A80660"/>
    <w:rsid w:val="00A806C7"/>
    <w:rsid w:val="00A80E60"/>
    <w:rsid w:val="00A80F71"/>
    <w:rsid w:val="00A8104B"/>
    <w:rsid w:val="00A81096"/>
    <w:rsid w:val="00A82B84"/>
    <w:rsid w:val="00A82BBF"/>
    <w:rsid w:val="00A83685"/>
    <w:rsid w:val="00A843EA"/>
    <w:rsid w:val="00A844DC"/>
    <w:rsid w:val="00A8467E"/>
    <w:rsid w:val="00A84808"/>
    <w:rsid w:val="00A84830"/>
    <w:rsid w:val="00A84E08"/>
    <w:rsid w:val="00A84FB1"/>
    <w:rsid w:val="00A85A29"/>
    <w:rsid w:val="00A85F72"/>
    <w:rsid w:val="00A8697D"/>
    <w:rsid w:val="00A86AA5"/>
    <w:rsid w:val="00A86DC7"/>
    <w:rsid w:val="00A87041"/>
    <w:rsid w:val="00A8709A"/>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2E1"/>
    <w:rsid w:val="00A935E1"/>
    <w:rsid w:val="00A93AD4"/>
    <w:rsid w:val="00A9418A"/>
    <w:rsid w:val="00A941A9"/>
    <w:rsid w:val="00A94358"/>
    <w:rsid w:val="00A94ACE"/>
    <w:rsid w:val="00A9505D"/>
    <w:rsid w:val="00A950E0"/>
    <w:rsid w:val="00A96E9C"/>
    <w:rsid w:val="00A96EB1"/>
    <w:rsid w:val="00A973AA"/>
    <w:rsid w:val="00A975CE"/>
    <w:rsid w:val="00A977B5"/>
    <w:rsid w:val="00A97848"/>
    <w:rsid w:val="00A97E26"/>
    <w:rsid w:val="00AA0138"/>
    <w:rsid w:val="00AA015B"/>
    <w:rsid w:val="00AA0350"/>
    <w:rsid w:val="00AA04BA"/>
    <w:rsid w:val="00AA061B"/>
    <w:rsid w:val="00AA077F"/>
    <w:rsid w:val="00AA0E40"/>
    <w:rsid w:val="00AA116B"/>
    <w:rsid w:val="00AA11D7"/>
    <w:rsid w:val="00AA2122"/>
    <w:rsid w:val="00AA22DD"/>
    <w:rsid w:val="00AA2627"/>
    <w:rsid w:val="00AA284A"/>
    <w:rsid w:val="00AA2B66"/>
    <w:rsid w:val="00AA2BEC"/>
    <w:rsid w:val="00AA2CF9"/>
    <w:rsid w:val="00AA33C0"/>
    <w:rsid w:val="00AA33DF"/>
    <w:rsid w:val="00AA3A67"/>
    <w:rsid w:val="00AA4089"/>
    <w:rsid w:val="00AA4554"/>
    <w:rsid w:val="00AA4882"/>
    <w:rsid w:val="00AA5684"/>
    <w:rsid w:val="00AA5773"/>
    <w:rsid w:val="00AA5C8D"/>
    <w:rsid w:val="00AA5FF2"/>
    <w:rsid w:val="00AA697F"/>
    <w:rsid w:val="00AA69B8"/>
    <w:rsid w:val="00AA6BD5"/>
    <w:rsid w:val="00AA74BF"/>
    <w:rsid w:val="00AA7B5A"/>
    <w:rsid w:val="00AA7C80"/>
    <w:rsid w:val="00AA7D62"/>
    <w:rsid w:val="00AB0885"/>
    <w:rsid w:val="00AB08EC"/>
    <w:rsid w:val="00AB0BA6"/>
    <w:rsid w:val="00AB16CC"/>
    <w:rsid w:val="00AB17CE"/>
    <w:rsid w:val="00AB180C"/>
    <w:rsid w:val="00AB1810"/>
    <w:rsid w:val="00AB18FE"/>
    <w:rsid w:val="00AB1E6D"/>
    <w:rsid w:val="00AB2020"/>
    <w:rsid w:val="00AB33DA"/>
    <w:rsid w:val="00AB37A5"/>
    <w:rsid w:val="00AB4660"/>
    <w:rsid w:val="00AB4BC1"/>
    <w:rsid w:val="00AB5687"/>
    <w:rsid w:val="00AB5C32"/>
    <w:rsid w:val="00AB5DB2"/>
    <w:rsid w:val="00AB5F58"/>
    <w:rsid w:val="00AB6E43"/>
    <w:rsid w:val="00AB7407"/>
    <w:rsid w:val="00AB7AB0"/>
    <w:rsid w:val="00AC0A69"/>
    <w:rsid w:val="00AC1178"/>
    <w:rsid w:val="00AC122C"/>
    <w:rsid w:val="00AC1A01"/>
    <w:rsid w:val="00AC1A83"/>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119"/>
    <w:rsid w:val="00AC6236"/>
    <w:rsid w:val="00AC6890"/>
    <w:rsid w:val="00AC6DFE"/>
    <w:rsid w:val="00AD0AB4"/>
    <w:rsid w:val="00AD0B50"/>
    <w:rsid w:val="00AD0E12"/>
    <w:rsid w:val="00AD1249"/>
    <w:rsid w:val="00AD1710"/>
    <w:rsid w:val="00AD172B"/>
    <w:rsid w:val="00AD1BBC"/>
    <w:rsid w:val="00AD1D18"/>
    <w:rsid w:val="00AD2576"/>
    <w:rsid w:val="00AD28A3"/>
    <w:rsid w:val="00AD2D4D"/>
    <w:rsid w:val="00AD2E31"/>
    <w:rsid w:val="00AD2F17"/>
    <w:rsid w:val="00AD3454"/>
    <w:rsid w:val="00AD39A4"/>
    <w:rsid w:val="00AD3FBF"/>
    <w:rsid w:val="00AD41CA"/>
    <w:rsid w:val="00AD4225"/>
    <w:rsid w:val="00AD429A"/>
    <w:rsid w:val="00AD469C"/>
    <w:rsid w:val="00AD4849"/>
    <w:rsid w:val="00AD590F"/>
    <w:rsid w:val="00AD5DE8"/>
    <w:rsid w:val="00AD64D8"/>
    <w:rsid w:val="00AD6C89"/>
    <w:rsid w:val="00AD7046"/>
    <w:rsid w:val="00AD7070"/>
    <w:rsid w:val="00AD7572"/>
    <w:rsid w:val="00AD796D"/>
    <w:rsid w:val="00AD7BCE"/>
    <w:rsid w:val="00AD7C04"/>
    <w:rsid w:val="00AD7DBE"/>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26"/>
    <w:rsid w:val="00AE25E5"/>
    <w:rsid w:val="00AE2CC3"/>
    <w:rsid w:val="00AE2E09"/>
    <w:rsid w:val="00AE2E29"/>
    <w:rsid w:val="00AE321A"/>
    <w:rsid w:val="00AE33C5"/>
    <w:rsid w:val="00AE3932"/>
    <w:rsid w:val="00AE39EF"/>
    <w:rsid w:val="00AE3A61"/>
    <w:rsid w:val="00AE4468"/>
    <w:rsid w:val="00AE4555"/>
    <w:rsid w:val="00AE50FD"/>
    <w:rsid w:val="00AE5E80"/>
    <w:rsid w:val="00AE6909"/>
    <w:rsid w:val="00AE6CD0"/>
    <w:rsid w:val="00AE6D12"/>
    <w:rsid w:val="00AE723E"/>
    <w:rsid w:val="00AE7CB8"/>
    <w:rsid w:val="00AF005C"/>
    <w:rsid w:val="00AF0A9B"/>
    <w:rsid w:val="00AF0D96"/>
    <w:rsid w:val="00AF0F0D"/>
    <w:rsid w:val="00AF1738"/>
    <w:rsid w:val="00AF1FD2"/>
    <w:rsid w:val="00AF2258"/>
    <w:rsid w:val="00AF237A"/>
    <w:rsid w:val="00AF277B"/>
    <w:rsid w:val="00AF2CFB"/>
    <w:rsid w:val="00AF3064"/>
    <w:rsid w:val="00AF31BB"/>
    <w:rsid w:val="00AF324D"/>
    <w:rsid w:val="00AF3369"/>
    <w:rsid w:val="00AF35C6"/>
    <w:rsid w:val="00AF35F2"/>
    <w:rsid w:val="00AF36E5"/>
    <w:rsid w:val="00AF3922"/>
    <w:rsid w:val="00AF45A1"/>
    <w:rsid w:val="00AF50AC"/>
    <w:rsid w:val="00AF578A"/>
    <w:rsid w:val="00AF57C0"/>
    <w:rsid w:val="00AF5A94"/>
    <w:rsid w:val="00AF5C12"/>
    <w:rsid w:val="00AF5CDD"/>
    <w:rsid w:val="00AF6098"/>
    <w:rsid w:val="00AF60A0"/>
    <w:rsid w:val="00AF60C6"/>
    <w:rsid w:val="00AF63F8"/>
    <w:rsid w:val="00AF640C"/>
    <w:rsid w:val="00AF68A6"/>
    <w:rsid w:val="00AF6C2E"/>
    <w:rsid w:val="00AF6DCE"/>
    <w:rsid w:val="00AF6E6E"/>
    <w:rsid w:val="00AF7AA7"/>
    <w:rsid w:val="00AF7D44"/>
    <w:rsid w:val="00B011A1"/>
    <w:rsid w:val="00B01630"/>
    <w:rsid w:val="00B0197F"/>
    <w:rsid w:val="00B01AD1"/>
    <w:rsid w:val="00B01C24"/>
    <w:rsid w:val="00B02E44"/>
    <w:rsid w:val="00B02EF0"/>
    <w:rsid w:val="00B03301"/>
    <w:rsid w:val="00B03449"/>
    <w:rsid w:val="00B03A68"/>
    <w:rsid w:val="00B03D9B"/>
    <w:rsid w:val="00B03E04"/>
    <w:rsid w:val="00B04211"/>
    <w:rsid w:val="00B045B9"/>
    <w:rsid w:val="00B04A9D"/>
    <w:rsid w:val="00B04B05"/>
    <w:rsid w:val="00B0523E"/>
    <w:rsid w:val="00B052F5"/>
    <w:rsid w:val="00B05F7C"/>
    <w:rsid w:val="00B06030"/>
    <w:rsid w:val="00B06C98"/>
    <w:rsid w:val="00B06D8B"/>
    <w:rsid w:val="00B073C9"/>
    <w:rsid w:val="00B0741C"/>
    <w:rsid w:val="00B0776C"/>
    <w:rsid w:val="00B07809"/>
    <w:rsid w:val="00B078ED"/>
    <w:rsid w:val="00B0792B"/>
    <w:rsid w:val="00B10024"/>
    <w:rsid w:val="00B1007F"/>
    <w:rsid w:val="00B10CC5"/>
    <w:rsid w:val="00B10FB1"/>
    <w:rsid w:val="00B11117"/>
    <w:rsid w:val="00B11A66"/>
    <w:rsid w:val="00B12AD2"/>
    <w:rsid w:val="00B13653"/>
    <w:rsid w:val="00B13D92"/>
    <w:rsid w:val="00B1401D"/>
    <w:rsid w:val="00B14946"/>
    <w:rsid w:val="00B14BC1"/>
    <w:rsid w:val="00B14DD3"/>
    <w:rsid w:val="00B14F5F"/>
    <w:rsid w:val="00B14F79"/>
    <w:rsid w:val="00B1542A"/>
    <w:rsid w:val="00B15CF4"/>
    <w:rsid w:val="00B15E7B"/>
    <w:rsid w:val="00B1639F"/>
    <w:rsid w:val="00B168EE"/>
    <w:rsid w:val="00B16AB6"/>
    <w:rsid w:val="00B17112"/>
    <w:rsid w:val="00B177B5"/>
    <w:rsid w:val="00B178D8"/>
    <w:rsid w:val="00B202BB"/>
    <w:rsid w:val="00B204E6"/>
    <w:rsid w:val="00B20C25"/>
    <w:rsid w:val="00B21326"/>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4BDF"/>
    <w:rsid w:val="00B25189"/>
    <w:rsid w:val="00B25C33"/>
    <w:rsid w:val="00B261B3"/>
    <w:rsid w:val="00B26333"/>
    <w:rsid w:val="00B26595"/>
    <w:rsid w:val="00B265CD"/>
    <w:rsid w:val="00B26B8A"/>
    <w:rsid w:val="00B2718E"/>
    <w:rsid w:val="00B276FB"/>
    <w:rsid w:val="00B27DB6"/>
    <w:rsid w:val="00B27EE7"/>
    <w:rsid w:val="00B3076E"/>
    <w:rsid w:val="00B307A7"/>
    <w:rsid w:val="00B3096B"/>
    <w:rsid w:val="00B31CF6"/>
    <w:rsid w:val="00B31D63"/>
    <w:rsid w:val="00B32968"/>
    <w:rsid w:val="00B32C94"/>
    <w:rsid w:val="00B335AB"/>
    <w:rsid w:val="00B33623"/>
    <w:rsid w:val="00B3372D"/>
    <w:rsid w:val="00B33D35"/>
    <w:rsid w:val="00B33F98"/>
    <w:rsid w:val="00B34452"/>
    <w:rsid w:val="00B3457A"/>
    <w:rsid w:val="00B34842"/>
    <w:rsid w:val="00B34976"/>
    <w:rsid w:val="00B34A9E"/>
    <w:rsid w:val="00B35108"/>
    <w:rsid w:val="00B35178"/>
    <w:rsid w:val="00B3541A"/>
    <w:rsid w:val="00B35484"/>
    <w:rsid w:val="00B3590F"/>
    <w:rsid w:val="00B3612A"/>
    <w:rsid w:val="00B36B33"/>
    <w:rsid w:val="00B3706C"/>
    <w:rsid w:val="00B374F5"/>
    <w:rsid w:val="00B377B0"/>
    <w:rsid w:val="00B37DFA"/>
    <w:rsid w:val="00B405C0"/>
    <w:rsid w:val="00B40CA0"/>
    <w:rsid w:val="00B40E61"/>
    <w:rsid w:val="00B41F03"/>
    <w:rsid w:val="00B41F56"/>
    <w:rsid w:val="00B41FDA"/>
    <w:rsid w:val="00B42948"/>
    <w:rsid w:val="00B429F1"/>
    <w:rsid w:val="00B43DE5"/>
    <w:rsid w:val="00B4438A"/>
    <w:rsid w:val="00B44889"/>
    <w:rsid w:val="00B449B3"/>
    <w:rsid w:val="00B44DCF"/>
    <w:rsid w:val="00B45298"/>
    <w:rsid w:val="00B452E4"/>
    <w:rsid w:val="00B4599A"/>
    <w:rsid w:val="00B45AD7"/>
    <w:rsid w:val="00B462BC"/>
    <w:rsid w:val="00B462E4"/>
    <w:rsid w:val="00B47097"/>
    <w:rsid w:val="00B47242"/>
    <w:rsid w:val="00B478D2"/>
    <w:rsid w:val="00B50675"/>
    <w:rsid w:val="00B5078B"/>
    <w:rsid w:val="00B512C5"/>
    <w:rsid w:val="00B51795"/>
    <w:rsid w:val="00B51BEB"/>
    <w:rsid w:val="00B529D6"/>
    <w:rsid w:val="00B5354F"/>
    <w:rsid w:val="00B5356B"/>
    <w:rsid w:val="00B53773"/>
    <w:rsid w:val="00B53865"/>
    <w:rsid w:val="00B53AF8"/>
    <w:rsid w:val="00B53B3E"/>
    <w:rsid w:val="00B53E09"/>
    <w:rsid w:val="00B53E1C"/>
    <w:rsid w:val="00B54183"/>
    <w:rsid w:val="00B54661"/>
    <w:rsid w:val="00B54DD5"/>
    <w:rsid w:val="00B553F8"/>
    <w:rsid w:val="00B55496"/>
    <w:rsid w:val="00B55E41"/>
    <w:rsid w:val="00B56101"/>
    <w:rsid w:val="00B5676A"/>
    <w:rsid w:val="00B568C6"/>
    <w:rsid w:val="00B569C1"/>
    <w:rsid w:val="00B56A51"/>
    <w:rsid w:val="00B56A8E"/>
    <w:rsid w:val="00B56C12"/>
    <w:rsid w:val="00B56D57"/>
    <w:rsid w:val="00B56E0A"/>
    <w:rsid w:val="00B57389"/>
    <w:rsid w:val="00B57E63"/>
    <w:rsid w:val="00B57EAD"/>
    <w:rsid w:val="00B603F1"/>
    <w:rsid w:val="00B6067A"/>
    <w:rsid w:val="00B60898"/>
    <w:rsid w:val="00B608E3"/>
    <w:rsid w:val="00B60C7B"/>
    <w:rsid w:val="00B60CD6"/>
    <w:rsid w:val="00B613BB"/>
    <w:rsid w:val="00B61905"/>
    <w:rsid w:val="00B6280B"/>
    <w:rsid w:val="00B6283A"/>
    <w:rsid w:val="00B62FA5"/>
    <w:rsid w:val="00B6301D"/>
    <w:rsid w:val="00B63293"/>
    <w:rsid w:val="00B6368C"/>
    <w:rsid w:val="00B638FE"/>
    <w:rsid w:val="00B640D1"/>
    <w:rsid w:val="00B64534"/>
    <w:rsid w:val="00B6520A"/>
    <w:rsid w:val="00B659C3"/>
    <w:rsid w:val="00B659CF"/>
    <w:rsid w:val="00B66182"/>
    <w:rsid w:val="00B662C5"/>
    <w:rsid w:val="00B66CD9"/>
    <w:rsid w:val="00B66DFF"/>
    <w:rsid w:val="00B675BE"/>
    <w:rsid w:val="00B676DB"/>
    <w:rsid w:val="00B70080"/>
    <w:rsid w:val="00B70494"/>
    <w:rsid w:val="00B709EA"/>
    <w:rsid w:val="00B70A81"/>
    <w:rsid w:val="00B71026"/>
    <w:rsid w:val="00B71614"/>
    <w:rsid w:val="00B71732"/>
    <w:rsid w:val="00B71E22"/>
    <w:rsid w:val="00B720D9"/>
    <w:rsid w:val="00B72457"/>
    <w:rsid w:val="00B726E3"/>
    <w:rsid w:val="00B73554"/>
    <w:rsid w:val="00B73634"/>
    <w:rsid w:val="00B73875"/>
    <w:rsid w:val="00B74274"/>
    <w:rsid w:val="00B7456E"/>
    <w:rsid w:val="00B7466C"/>
    <w:rsid w:val="00B74FBE"/>
    <w:rsid w:val="00B754EE"/>
    <w:rsid w:val="00B756FB"/>
    <w:rsid w:val="00B75C9E"/>
    <w:rsid w:val="00B75D99"/>
    <w:rsid w:val="00B763CC"/>
    <w:rsid w:val="00B76572"/>
    <w:rsid w:val="00B76B1E"/>
    <w:rsid w:val="00B76CD0"/>
    <w:rsid w:val="00B77412"/>
    <w:rsid w:val="00B77697"/>
    <w:rsid w:val="00B77C8D"/>
    <w:rsid w:val="00B77E00"/>
    <w:rsid w:val="00B807CD"/>
    <w:rsid w:val="00B80B1C"/>
    <w:rsid w:val="00B80C51"/>
    <w:rsid w:val="00B80E9D"/>
    <w:rsid w:val="00B80EB7"/>
    <w:rsid w:val="00B8129A"/>
    <w:rsid w:val="00B81A65"/>
    <w:rsid w:val="00B81DA3"/>
    <w:rsid w:val="00B82334"/>
    <w:rsid w:val="00B8239D"/>
    <w:rsid w:val="00B8246E"/>
    <w:rsid w:val="00B82A21"/>
    <w:rsid w:val="00B82AD2"/>
    <w:rsid w:val="00B82C6F"/>
    <w:rsid w:val="00B83455"/>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3F6D"/>
    <w:rsid w:val="00B943E1"/>
    <w:rsid w:val="00B94BBC"/>
    <w:rsid w:val="00B9530C"/>
    <w:rsid w:val="00B953FD"/>
    <w:rsid w:val="00B96261"/>
    <w:rsid w:val="00B96322"/>
    <w:rsid w:val="00B96862"/>
    <w:rsid w:val="00B969DE"/>
    <w:rsid w:val="00B97193"/>
    <w:rsid w:val="00B9740D"/>
    <w:rsid w:val="00B97511"/>
    <w:rsid w:val="00B97713"/>
    <w:rsid w:val="00B97918"/>
    <w:rsid w:val="00BA0766"/>
    <w:rsid w:val="00BA0874"/>
    <w:rsid w:val="00BA0B42"/>
    <w:rsid w:val="00BA11D7"/>
    <w:rsid w:val="00BA1B65"/>
    <w:rsid w:val="00BA1DD2"/>
    <w:rsid w:val="00BA20C8"/>
    <w:rsid w:val="00BA2258"/>
    <w:rsid w:val="00BA2732"/>
    <w:rsid w:val="00BA2E56"/>
    <w:rsid w:val="00BA32CA"/>
    <w:rsid w:val="00BA37A3"/>
    <w:rsid w:val="00BA38AD"/>
    <w:rsid w:val="00BA38DF"/>
    <w:rsid w:val="00BA3C34"/>
    <w:rsid w:val="00BA4B4F"/>
    <w:rsid w:val="00BA4BDB"/>
    <w:rsid w:val="00BA5065"/>
    <w:rsid w:val="00BA5944"/>
    <w:rsid w:val="00BA5A8A"/>
    <w:rsid w:val="00BA5E35"/>
    <w:rsid w:val="00BA5EA0"/>
    <w:rsid w:val="00BA6BA0"/>
    <w:rsid w:val="00BA70BC"/>
    <w:rsid w:val="00BA71FF"/>
    <w:rsid w:val="00BA7636"/>
    <w:rsid w:val="00BA7BAC"/>
    <w:rsid w:val="00BB098E"/>
    <w:rsid w:val="00BB0C54"/>
    <w:rsid w:val="00BB0E83"/>
    <w:rsid w:val="00BB0EE3"/>
    <w:rsid w:val="00BB114C"/>
    <w:rsid w:val="00BB12F8"/>
    <w:rsid w:val="00BB1844"/>
    <w:rsid w:val="00BB19FC"/>
    <w:rsid w:val="00BB2082"/>
    <w:rsid w:val="00BB242C"/>
    <w:rsid w:val="00BB27CD"/>
    <w:rsid w:val="00BB27DB"/>
    <w:rsid w:val="00BB2BFE"/>
    <w:rsid w:val="00BB2E96"/>
    <w:rsid w:val="00BB3298"/>
    <w:rsid w:val="00BB3914"/>
    <w:rsid w:val="00BB3C7B"/>
    <w:rsid w:val="00BB3D7B"/>
    <w:rsid w:val="00BB3FB0"/>
    <w:rsid w:val="00BB4504"/>
    <w:rsid w:val="00BB4681"/>
    <w:rsid w:val="00BB4B6D"/>
    <w:rsid w:val="00BB584D"/>
    <w:rsid w:val="00BB5C82"/>
    <w:rsid w:val="00BB5F22"/>
    <w:rsid w:val="00BB66F4"/>
    <w:rsid w:val="00BB6CD5"/>
    <w:rsid w:val="00BB6E3A"/>
    <w:rsid w:val="00BB7127"/>
    <w:rsid w:val="00BB715D"/>
    <w:rsid w:val="00BB7388"/>
    <w:rsid w:val="00BB7799"/>
    <w:rsid w:val="00BB7C7C"/>
    <w:rsid w:val="00BC0146"/>
    <w:rsid w:val="00BC0301"/>
    <w:rsid w:val="00BC0417"/>
    <w:rsid w:val="00BC0D5D"/>
    <w:rsid w:val="00BC0EC9"/>
    <w:rsid w:val="00BC1221"/>
    <w:rsid w:val="00BC15B5"/>
    <w:rsid w:val="00BC17BC"/>
    <w:rsid w:val="00BC28D8"/>
    <w:rsid w:val="00BC2A0C"/>
    <w:rsid w:val="00BC3076"/>
    <w:rsid w:val="00BC33F7"/>
    <w:rsid w:val="00BC342D"/>
    <w:rsid w:val="00BC3A57"/>
    <w:rsid w:val="00BC3FFA"/>
    <w:rsid w:val="00BC4A67"/>
    <w:rsid w:val="00BC5131"/>
    <w:rsid w:val="00BC5A60"/>
    <w:rsid w:val="00BC5A94"/>
    <w:rsid w:val="00BC66AC"/>
    <w:rsid w:val="00BC6A5D"/>
    <w:rsid w:val="00BC6FB7"/>
    <w:rsid w:val="00BC7072"/>
    <w:rsid w:val="00BC73D1"/>
    <w:rsid w:val="00BC7DD9"/>
    <w:rsid w:val="00BC7FFA"/>
    <w:rsid w:val="00BD0691"/>
    <w:rsid w:val="00BD070A"/>
    <w:rsid w:val="00BD086F"/>
    <w:rsid w:val="00BD0B47"/>
    <w:rsid w:val="00BD0BDF"/>
    <w:rsid w:val="00BD1B4A"/>
    <w:rsid w:val="00BD1E78"/>
    <w:rsid w:val="00BD1EEF"/>
    <w:rsid w:val="00BD1FE4"/>
    <w:rsid w:val="00BD212E"/>
    <w:rsid w:val="00BD2168"/>
    <w:rsid w:val="00BD2450"/>
    <w:rsid w:val="00BD2517"/>
    <w:rsid w:val="00BD25C0"/>
    <w:rsid w:val="00BD279B"/>
    <w:rsid w:val="00BD2991"/>
    <w:rsid w:val="00BD2B31"/>
    <w:rsid w:val="00BD37C5"/>
    <w:rsid w:val="00BD450A"/>
    <w:rsid w:val="00BD4B98"/>
    <w:rsid w:val="00BD4BBD"/>
    <w:rsid w:val="00BD4EE8"/>
    <w:rsid w:val="00BD4F41"/>
    <w:rsid w:val="00BD5858"/>
    <w:rsid w:val="00BD594E"/>
    <w:rsid w:val="00BD5CB7"/>
    <w:rsid w:val="00BD63CC"/>
    <w:rsid w:val="00BD65AD"/>
    <w:rsid w:val="00BD6B7F"/>
    <w:rsid w:val="00BD6E13"/>
    <w:rsid w:val="00BD7134"/>
    <w:rsid w:val="00BD7190"/>
    <w:rsid w:val="00BD71A3"/>
    <w:rsid w:val="00BE0456"/>
    <w:rsid w:val="00BE05AE"/>
    <w:rsid w:val="00BE05D7"/>
    <w:rsid w:val="00BE085D"/>
    <w:rsid w:val="00BE0A01"/>
    <w:rsid w:val="00BE0A6C"/>
    <w:rsid w:val="00BE0BB2"/>
    <w:rsid w:val="00BE1170"/>
    <w:rsid w:val="00BE1D62"/>
    <w:rsid w:val="00BE1FA2"/>
    <w:rsid w:val="00BE22C3"/>
    <w:rsid w:val="00BE2E0D"/>
    <w:rsid w:val="00BE3164"/>
    <w:rsid w:val="00BE34AF"/>
    <w:rsid w:val="00BE34CD"/>
    <w:rsid w:val="00BE3538"/>
    <w:rsid w:val="00BE3557"/>
    <w:rsid w:val="00BE36C6"/>
    <w:rsid w:val="00BE4278"/>
    <w:rsid w:val="00BE4440"/>
    <w:rsid w:val="00BE4492"/>
    <w:rsid w:val="00BE4986"/>
    <w:rsid w:val="00BE5B90"/>
    <w:rsid w:val="00BE5D01"/>
    <w:rsid w:val="00BE6041"/>
    <w:rsid w:val="00BE6AFA"/>
    <w:rsid w:val="00BE6B59"/>
    <w:rsid w:val="00BE6FFA"/>
    <w:rsid w:val="00BE7181"/>
    <w:rsid w:val="00BE766F"/>
    <w:rsid w:val="00BE7674"/>
    <w:rsid w:val="00BE7C87"/>
    <w:rsid w:val="00BE7D22"/>
    <w:rsid w:val="00BF0208"/>
    <w:rsid w:val="00BF032B"/>
    <w:rsid w:val="00BF04E9"/>
    <w:rsid w:val="00BF0CD0"/>
    <w:rsid w:val="00BF24E6"/>
    <w:rsid w:val="00BF2DA1"/>
    <w:rsid w:val="00BF2E48"/>
    <w:rsid w:val="00BF3B32"/>
    <w:rsid w:val="00BF3F2E"/>
    <w:rsid w:val="00BF3F80"/>
    <w:rsid w:val="00BF4090"/>
    <w:rsid w:val="00BF40BD"/>
    <w:rsid w:val="00BF58EE"/>
    <w:rsid w:val="00BF596A"/>
    <w:rsid w:val="00BF5AA3"/>
    <w:rsid w:val="00BF5AD7"/>
    <w:rsid w:val="00BF5D3F"/>
    <w:rsid w:val="00BF64A2"/>
    <w:rsid w:val="00BF65A2"/>
    <w:rsid w:val="00BF66CD"/>
    <w:rsid w:val="00BF74B6"/>
    <w:rsid w:val="00BF7720"/>
    <w:rsid w:val="00BF7C22"/>
    <w:rsid w:val="00BF7E4B"/>
    <w:rsid w:val="00BF7E6E"/>
    <w:rsid w:val="00C00017"/>
    <w:rsid w:val="00C00190"/>
    <w:rsid w:val="00C0026E"/>
    <w:rsid w:val="00C0041E"/>
    <w:rsid w:val="00C004FD"/>
    <w:rsid w:val="00C0066B"/>
    <w:rsid w:val="00C0086C"/>
    <w:rsid w:val="00C008B6"/>
    <w:rsid w:val="00C00B3C"/>
    <w:rsid w:val="00C01382"/>
    <w:rsid w:val="00C01513"/>
    <w:rsid w:val="00C01D95"/>
    <w:rsid w:val="00C023A6"/>
    <w:rsid w:val="00C02F0B"/>
    <w:rsid w:val="00C037EA"/>
    <w:rsid w:val="00C03889"/>
    <w:rsid w:val="00C03C82"/>
    <w:rsid w:val="00C04493"/>
    <w:rsid w:val="00C04724"/>
    <w:rsid w:val="00C0481E"/>
    <w:rsid w:val="00C048B8"/>
    <w:rsid w:val="00C048C8"/>
    <w:rsid w:val="00C04B26"/>
    <w:rsid w:val="00C04B84"/>
    <w:rsid w:val="00C04DFA"/>
    <w:rsid w:val="00C0528F"/>
    <w:rsid w:val="00C05A05"/>
    <w:rsid w:val="00C05A12"/>
    <w:rsid w:val="00C05A92"/>
    <w:rsid w:val="00C05C9D"/>
    <w:rsid w:val="00C068A9"/>
    <w:rsid w:val="00C06EED"/>
    <w:rsid w:val="00C07B6D"/>
    <w:rsid w:val="00C07F9C"/>
    <w:rsid w:val="00C103D8"/>
    <w:rsid w:val="00C10816"/>
    <w:rsid w:val="00C10DAA"/>
    <w:rsid w:val="00C11337"/>
    <w:rsid w:val="00C11C9E"/>
    <w:rsid w:val="00C11E8C"/>
    <w:rsid w:val="00C120B4"/>
    <w:rsid w:val="00C127C2"/>
    <w:rsid w:val="00C129B2"/>
    <w:rsid w:val="00C12A39"/>
    <w:rsid w:val="00C12B4C"/>
    <w:rsid w:val="00C12E19"/>
    <w:rsid w:val="00C13823"/>
    <w:rsid w:val="00C13A26"/>
    <w:rsid w:val="00C145F5"/>
    <w:rsid w:val="00C147E8"/>
    <w:rsid w:val="00C15DBB"/>
    <w:rsid w:val="00C160CF"/>
    <w:rsid w:val="00C167A7"/>
    <w:rsid w:val="00C1725D"/>
    <w:rsid w:val="00C17400"/>
    <w:rsid w:val="00C178C9"/>
    <w:rsid w:val="00C1795E"/>
    <w:rsid w:val="00C20150"/>
    <w:rsid w:val="00C209F7"/>
    <w:rsid w:val="00C20E78"/>
    <w:rsid w:val="00C21116"/>
    <w:rsid w:val="00C21F50"/>
    <w:rsid w:val="00C224B9"/>
    <w:rsid w:val="00C2272A"/>
    <w:rsid w:val="00C227CB"/>
    <w:rsid w:val="00C22A1E"/>
    <w:rsid w:val="00C22A50"/>
    <w:rsid w:val="00C22B58"/>
    <w:rsid w:val="00C22C0B"/>
    <w:rsid w:val="00C22F02"/>
    <w:rsid w:val="00C232B6"/>
    <w:rsid w:val="00C233CB"/>
    <w:rsid w:val="00C234A6"/>
    <w:rsid w:val="00C23781"/>
    <w:rsid w:val="00C2388E"/>
    <w:rsid w:val="00C238A3"/>
    <w:rsid w:val="00C23D2C"/>
    <w:rsid w:val="00C24CEC"/>
    <w:rsid w:val="00C24D12"/>
    <w:rsid w:val="00C24EFF"/>
    <w:rsid w:val="00C2585F"/>
    <w:rsid w:val="00C25A4D"/>
    <w:rsid w:val="00C25AEE"/>
    <w:rsid w:val="00C26007"/>
    <w:rsid w:val="00C2656E"/>
    <w:rsid w:val="00C26647"/>
    <w:rsid w:val="00C26B1B"/>
    <w:rsid w:val="00C26B1F"/>
    <w:rsid w:val="00C26B25"/>
    <w:rsid w:val="00C274D5"/>
    <w:rsid w:val="00C275D9"/>
    <w:rsid w:val="00C27603"/>
    <w:rsid w:val="00C27B8D"/>
    <w:rsid w:val="00C27E80"/>
    <w:rsid w:val="00C27FDC"/>
    <w:rsid w:val="00C3012D"/>
    <w:rsid w:val="00C302DD"/>
    <w:rsid w:val="00C305D4"/>
    <w:rsid w:val="00C30CC7"/>
    <w:rsid w:val="00C30EAE"/>
    <w:rsid w:val="00C315AF"/>
    <w:rsid w:val="00C321BF"/>
    <w:rsid w:val="00C32470"/>
    <w:rsid w:val="00C3259D"/>
    <w:rsid w:val="00C33497"/>
    <w:rsid w:val="00C33507"/>
    <w:rsid w:val="00C33745"/>
    <w:rsid w:val="00C33F4A"/>
    <w:rsid w:val="00C34052"/>
    <w:rsid w:val="00C34076"/>
    <w:rsid w:val="00C3461F"/>
    <w:rsid w:val="00C34746"/>
    <w:rsid w:val="00C34A05"/>
    <w:rsid w:val="00C35592"/>
    <w:rsid w:val="00C35AC7"/>
    <w:rsid w:val="00C35D8A"/>
    <w:rsid w:val="00C35EB3"/>
    <w:rsid w:val="00C368D6"/>
    <w:rsid w:val="00C36943"/>
    <w:rsid w:val="00C373B0"/>
    <w:rsid w:val="00C378A1"/>
    <w:rsid w:val="00C37E77"/>
    <w:rsid w:val="00C37EDD"/>
    <w:rsid w:val="00C40A68"/>
    <w:rsid w:val="00C414B9"/>
    <w:rsid w:val="00C41665"/>
    <w:rsid w:val="00C4172A"/>
    <w:rsid w:val="00C4176C"/>
    <w:rsid w:val="00C41F42"/>
    <w:rsid w:val="00C421DB"/>
    <w:rsid w:val="00C423D5"/>
    <w:rsid w:val="00C42646"/>
    <w:rsid w:val="00C429CD"/>
    <w:rsid w:val="00C42E3F"/>
    <w:rsid w:val="00C434C9"/>
    <w:rsid w:val="00C437DA"/>
    <w:rsid w:val="00C443CF"/>
    <w:rsid w:val="00C44402"/>
    <w:rsid w:val="00C44505"/>
    <w:rsid w:val="00C446CA"/>
    <w:rsid w:val="00C448CD"/>
    <w:rsid w:val="00C4497C"/>
    <w:rsid w:val="00C44D90"/>
    <w:rsid w:val="00C45195"/>
    <w:rsid w:val="00C45214"/>
    <w:rsid w:val="00C452B8"/>
    <w:rsid w:val="00C45399"/>
    <w:rsid w:val="00C459E8"/>
    <w:rsid w:val="00C45A2A"/>
    <w:rsid w:val="00C465CE"/>
    <w:rsid w:val="00C465FA"/>
    <w:rsid w:val="00C470D1"/>
    <w:rsid w:val="00C47427"/>
    <w:rsid w:val="00C474EF"/>
    <w:rsid w:val="00C502B3"/>
    <w:rsid w:val="00C503CD"/>
    <w:rsid w:val="00C5074A"/>
    <w:rsid w:val="00C50AE9"/>
    <w:rsid w:val="00C50FB2"/>
    <w:rsid w:val="00C5136B"/>
    <w:rsid w:val="00C513C0"/>
    <w:rsid w:val="00C515E3"/>
    <w:rsid w:val="00C525CE"/>
    <w:rsid w:val="00C52800"/>
    <w:rsid w:val="00C52D6B"/>
    <w:rsid w:val="00C52DA3"/>
    <w:rsid w:val="00C52FD2"/>
    <w:rsid w:val="00C5322F"/>
    <w:rsid w:val="00C535FC"/>
    <w:rsid w:val="00C5399F"/>
    <w:rsid w:val="00C5439E"/>
    <w:rsid w:val="00C5449B"/>
    <w:rsid w:val="00C54864"/>
    <w:rsid w:val="00C54988"/>
    <w:rsid w:val="00C54FDD"/>
    <w:rsid w:val="00C55063"/>
    <w:rsid w:val="00C550B2"/>
    <w:rsid w:val="00C557B0"/>
    <w:rsid w:val="00C55E26"/>
    <w:rsid w:val="00C56098"/>
    <w:rsid w:val="00C56533"/>
    <w:rsid w:val="00C56BDB"/>
    <w:rsid w:val="00C5728F"/>
    <w:rsid w:val="00C57621"/>
    <w:rsid w:val="00C57671"/>
    <w:rsid w:val="00C578F9"/>
    <w:rsid w:val="00C57DBF"/>
    <w:rsid w:val="00C57F33"/>
    <w:rsid w:val="00C600C7"/>
    <w:rsid w:val="00C604C0"/>
    <w:rsid w:val="00C604D2"/>
    <w:rsid w:val="00C606F8"/>
    <w:rsid w:val="00C60D60"/>
    <w:rsid w:val="00C60FC8"/>
    <w:rsid w:val="00C61930"/>
    <w:rsid w:val="00C61967"/>
    <w:rsid w:val="00C61A80"/>
    <w:rsid w:val="00C61BFC"/>
    <w:rsid w:val="00C6229B"/>
    <w:rsid w:val="00C6257B"/>
    <w:rsid w:val="00C62657"/>
    <w:rsid w:val="00C6269B"/>
    <w:rsid w:val="00C628F6"/>
    <w:rsid w:val="00C62B78"/>
    <w:rsid w:val="00C62E5C"/>
    <w:rsid w:val="00C62F38"/>
    <w:rsid w:val="00C63593"/>
    <w:rsid w:val="00C63939"/>
    <w:rsid w:val="00C63A54"/>
    <w:rsid w:val="00C63A5D"/>
    <w:rsid w:val="00C63AD7"/>
    <w:rsid w:val="00C63BBF"/>
    <w:rsid w:val="00C6478A"/>
    <w:rsid w:val="00C6485A"/>
    <w:rsid w:val="00C648CE"/>
    <w:rsid w:val="00C64B13"/>
    <w:rsid w:val="00C64BF3"/>
    <w:rsid w:val="00C65030"/>
    <w:rsid w:val="00C656CF"/>
    <w:rsid w:val="00C65B52"/>
    <w:rsid w:val="00C65C23"/>
    <w:rsid w:val="00C65E02"/>
    <w:rsid w:val="00C66382"/>
    <w:rsid w:val="00C664B9"/>
    <w:rsid w:val="00C664E3"/>
    <w:rsid w:val="00C66898"/>
    <w:rsid w:val="00C668E3"/>
    <w:rsid w:val="00C66A0F"/>
    <w:rsid w:val="00C6702C"/>
    <w:rsid w:val="00C67061"/>
    <w:rsid w:val="00C67124"/>
    <w:rsid w:val="00C674C3"/>
    <w:rsid w:val="00C678B4"/>
    <w:rsid w:val="00C67CC3"/>
    <w:rsid w:val="00C67D4F"/>
    <w:rsid w:val="00C7022B"/>
    <w:rsid w:val="00C705FE"/>
    <w:rsid w:val="00C709EE"/>
    <w:rsid w:val="00C70BE0"/>
    <w:rsid w:val="00C70DBB"/>
    <w:rsid w:val="00C714E1"/>
    <w:rsid w:val="00C71549"/>
    <w:rsid w:val="00C72194"/>
    <w:rsid w:val="00C725A0"/>
    <w:rsid w:val="00C728CE"/>
    <w:rsid w:val="00C7365A"/>
    <w:rsid w:val="00C736ED"/>
    <w:rsid w:val="00C73A3B"/>
    <w:rsid w:val="00C73D5D"/>
    <w:rsid w:val="00C73EC3"/>
    <w:rsid w:val="00C74615"/>
    <w:rsid w:val="00C7462E"/>
    <w:rsid w:val="00C747C2"/>
    <w:rsid w:val="00C747E1"/>
    <w:rsid w:val="00C74BB6"/>
    <w:rsid w:val="00C74EB8"/>
    <w:rsid w:val="00C75031"/>
    <w:rsid w:val="00C75CA3"/>
    <w:rsid w:val="00C76498"/>
    <w:rsid w:val="00C76607"/>
    <w:rsid w:val="00C76786"/>
    <w:rsid w:val="00C77620"/>
    <w:rsid w:val="00C80482"/>
    <w:rsid w:val="00C8068A"/>
    <w:rsid w:val="00C808F7"/>
    <w:rsid w:val="00C80BE8"/>
    <w:rsid w:val="00C80D2D"/>
    <w:rsid w:val="00C8151D"/>
    <w:rsid w:val="00C8172B"/>
    <w:rsid w:val="00C817D1"/>
    <w:rsid w:val="00C818EF"/>
    <w:rsid w:val="00C81910"/>
    <w:rsid w:val="00C8191A"/>
    <w:rsid w:val="00C81CDA"/>
    <w:rsid w:val="00C81D64"/>
    <w:rsid w:val="00C81F99"/>
    <w:rsid w:val="00C82AEC"/>
    <w:rsid w:val="00C82B8C"/>
    <w:rsid w:val="00C83239"/>
    <w:rsid w:val="00C83362"/>
    <w:rsid w:val="00C834EE"/>
    <w:rsid w:val="00C83635"/>
    <w:rsid w:val="00C83904"/>
    <w:rsid w:val="00C83996"/>
    <w:rsid w:val="00C83FA4"/>
    <w:rsid w:val="00C852ED"/>
    <w:rsid w:val="00C85675"/>
    <w:rsid w:val="00C8568C"/>
    <w:rsid w:val="00C85706"/>
    <w:rsid w:val="00C8662D"/>
    <w:rsid w:val="00C86BE9"/>
    <w:rsid w:val="00C87462"/>
    <w:rsid w:val="00C87F1F"/>
    <w:rsid w:val="00C90160"/>
    <w:rsid w:val="00C901A6"/>
    <w:rsid w:val="00C903CC"/>
    <w:rsid w:val="00C90837"/>
    <w:rsid w:val="00C909A3"/>
    <w:rsid w:val="00C90C63"/>
    <w:rsid w:val="00C90C8B"/>
    <w:rsid w:val="00C90D3C"/>
    <w:rsid w:val="00C913C6"/>
    <w:rsid w:val="00C914D7"/>
    <w:rsid w:val="00C914E3"/>
    <w:rsid w:val="00C92260"/>
    <w:rsid w:val="00C92DBF"/>
    <w:rsid w:val="00C92F40"/>
    <w:rsid w:val="00C92F9C"/>
    <w:rsid w:val="00C932F8"/>
    <w:rsid w:val="00C93337"/>
    <w:rsid w:val="00C93498"/>
    <w:rsid w:val="00C93650"/>
    <w:rsid w:val="00C93682"/>
    <w:rsid w:val="00C93CE8"/>
    <w:rsid w:val="00C93D35"/>
    <w:rsid w:val="00C94FDB"/>
    <w:rsid w:val="00C9528E"/>
    <w:rsid w:val="00C959E8"/>
    <w:rsid w:val="00C965C6"/>
    <w:rsid w:val="00C96861"/>
    <w:rsid w:val="00C96BD9"/>
    <w:rsid w:val="00C9796B"/>
    <w:rsid w:val="00C97F1F"/>
    <w:rsid w:val="00CA02A4"/>
    <w:rsid w:val="00CA02AD"/>
    <w:rsid w:val="00CA0622"/>
    <w:rsid w:val="00CA0EDD"/>
    <w:rsid w:val="00CA2496"/>
    <w:rsid w:val="00CA253C"/>
    <w:rsid w:val="00CA2BDB"/>
    <w:rsid w:val="00CA3550"/>
    <w:rsid w:val="00CA35CD"/>
    <w:rsid w:val="00CA3CBF"/>
    <w:rsid w:val="00CA4100"/>
    <w:rsid w:val="00CA4A59"/>
    <w:rsid w:val="00CA5349"/>
    <w:rsid w:val="00CA5594"/>
    <w:rsid w:val="00CA5CA4"/>
    <w:rsid w:val="00CA5FFD"/>
    <w:rsid w:val="00CA65FC"/>
    <w:rsid w:val="00CA6913"/>
    <w:rsid w:val="00CA6B6B"/>
    <w:rsid w:val="00CA71B1"/>
    <w:rsid w:val="00CA76B1"/>
    <w:rsid w:val="00CB06D4"/>
    <w:rsid w:val="00CB06DE"/>
    <w:rsid w:val="00CB08E7"/>
    <w:rsid w:val="00CB0A82"/>
    <w:rsid w:val="00CB0ED7"/>
    <w:rsid w:val="00CB1482"/>
    <w:rsid w:val="00CB16F9"/>
    <w:rsid w:val="00CB17FF"/>
    <w:rsid w:val="00CB18DF"/>
    <w:rsid w:val="00CB1C0A"/>
    <w:rsid w:val="00CB2405"/>
    <w:rsid w:val="00CB2701"/>
    <w:rsid w:val="00CB294E"/>
    <w:rsid w:val="00CB2D83"/>
    <w:rsid w:val="00CB2D90"/>
    <w:rsid w:val="00CB3433"/>
    <w:rsid w:val="00CB35A1"/>
    <w:rsid w:val="00CB3BCF"/>
    <w:rsid w:val="00CB3EDF"/>
    <w:rsid w:val="00CB3F74"/>
    <w:rsid w:val="00CB3F93"/>
    <w:rsid w:val="00CB3FB2"/>
    <w:rsid w:val="00CB3FF8"/>
    <w:rsid w:val="00CB41B4"/>
    <w:rsid w:val="00CB4730"/>
    <w:rsid w:val="00CB4970"/>
    <w:rsid w:val="00CB4BC8"/>
    <w:rsid w:val="00CB4DA7"/>
    <w:rsid w:val="00CB4F16"/>
    <w:rsid w:val="00CB573A"/>
    <w:rsid w:val="00CB598F"/>
    <w:rsid w:val="00CB5999"/>
    <w:rsid w:val="00CB59D7"/>
    <w:rsid w:val="00CB5A44"/>
    <w:rsid w:val="00CB5C5F"/>
    <w:rsid w:val="00CB6172"/>
    <w:rsid w:val="00CB64C4"/>
    <w:rsid w:val="00CB672C"/>
    <w:rsid w:val="00CB69FF"/>
    <w:rsid w:val="00CB6A69"/>
    <w:rsid w:val="00CB6DFA"/>
    <w:rsid w:val="00CB6E5D"/>
    <w:rsid w:val="00CB75F0"/>
    <w:rsid w:val="00CB7A1F"/>
    <w:rsid w:val="00CB7F59"/>
    <w:rsid w:val="00CC0B07"/>
    <w:rsid w:val="00CC136E"/>
    <w:rsid w:val="00CC17F2"/>
    <w:rsid w:val="00CC1902"/>
    <w:rsid w:val="00CC229F"/>
    <w:rsid w:val="00CC275A"/>
    <w:rsid w:val="00CC2778"/>
    <w:rsid w:val="00CC2AF5"/>
    <w:rsid w:val="00CC38DE"/>
    <w:rsid w:val="00CC3B10"/>
    <w:rsid w:val="00CC3BEF"/>
    <w:rsid w:val="00CC48F6"/>
    <w:rsid w:val="00CC48FC"/>
    <w:rsid w:val="00CC4DC3"/>
    <w:rsid w:val="00CC5052"/>
    <w:rsid w:val="00CC551D"/>
    <w:rsid w:val="00CC5B52"/>
    <w:rsid w:val="00CC6168"/>
    <w:rsid w:val="00CC65E6"/>
    <w:rsid w:val="00CC6887"/>
    <w:rsid w:val="00CC6A43"/>
    <w:rsid w:val="00CC7996"/>
    <w:rsid w:val="00CC7B65"/>
    <w:rsid w:val="00CC7E17"/>
    <w:rsid w:val="00CD01DB"/>
    <w:rsid w:val="00CD0D72"/>
    <w:rsid w:val="00CD18F0"/>
    <w:rsid w:val="00CD251B"/>
    <w:rsid w:val="00CD2EA4"/>
    <w:rsid w:val="00CD30A5"/>
    <w:rsid w:val="00CD325B"/>
    <w:rsid w:val="00CD333B"/>
    <w:rsid w:val="00CD355A"/>
    <w:rsid w:val="00CD3B35"/>
    <w:rsid w:val="00CD3D82"/>
    <w:rsid w:val="00CD3ED8"/>
    <w:rsid w:val="00CD4848"/>
    <w:rsid w:val="00CD4958"/>
    <w:rsid w:val="00CD4AB0"/>
    <w:rsid w:val="00CD4AC8"/>
    <w:rsid w:val="00CD4B6C"/>
    <w:rsid w:val="00CD4BBE"/>
    <w:rsid w:val="00CD4E09"/>
    <w:rsid w:val="00CD4EAF"/>
    <w:rsid w:val="00CD4F84"/>
    <w:rsid w:val="00CD5328"/>
    <w:rsid w:val="00CD5340"/>
    <w:rsid w:val="00CD595A"/>
    <w:rsid w:val="00CD5A84"/>
    <w:rsid w:val="00CD6102"/>
    <w:rsid w:val="00CD6640"/>
    <w:rsid w:val="00CD6ACB"/>
    <w:rsid w:val="00CD6C01"/>
    <w:rsid w:val="00CD738D"/>
    <w:rsid w:val="00CD75AD"/>
    <w:rsid w:val="00CE01CB"/>
    <w:rsid w:val="00CE0778"/>
    <w:rsid w:val="00CE0801"/>
    <w:rsid w:val="00CE0EA5"/>
    <w:rsid w:val="00CE0F8B"/>
    <w:rsid w:val="00CE1174"/>
    <w:rsid w:val="00CE11AE"/>
    <w:rsid w:val="00CE17AB"/>
    <w:rsid w:val="00CE2462"/>
    <w:rsid w:val="00CE2844"/>
    <w:rsid w:val="00CE2A1A"/>
    <w:rsid w:val="00CE2B99"/>
    <w:rsid w:val="00CE2CB4"/>
    <w:rsid w:val="00CE3C22"/>
    <w:rsid w:val="00CE3DCD"/>
    <w:rsid w:val="00CE3E2A"/>
    <w:rsid w:val="00CE4223"/>
    <w:rsid w:val="00CE4748"/>
    <w:rsid w:val="00CE4CDF"/>
    <w:rsid w:val="00CE551C"/>
    <w:rsid w:val="00CE5F05"/>
    <w:rsid w:val="00CE64B8"/>
    <w:rsid w:val="00CE6793"/>
    <w:rsid w:val="00CE799D"/>
    <w:rsid w:val="00CE7B2C"/>
    <w:rsid w:val="00CE7F02"/>
    <w:rsid w:val="00CE7F3E"/>
    <w:rsid w:val="00CF05A0"/>
    <w:rsid w:val="00CF0654"/>
    <w:rsid w:val="00CF1042"/>
    <w:rsid w:val="00CF1297"/>
    <w:rsid w:val="00CF1B03"/>
    <w:rsid w:val="00CF1E31"/>
    <w:rsid w:val="00CF1F76"/>
    <w:rsid w:val="00CF2C11"/>
    <w:rsid w:val="00CF34DD"/>
    <w:rsid w:val="00CF3732"/>
    <w:rsid w:val="00CF3DD6"/>
    <w:rsid w:val="00CF4728"/>
    <w:rsid w:val="00CF4844"/>
    <w:rsid w:val="00CF4E51"/>
    <w:rsid w:val="00CF50C4"/>
    <w:rsid w:val="00CF5D59"/>
    <w:rsid w:val="00CF5DB4"/>
    <w:rsid w:val="00CF5DF2"/>
    <w:rsid w:val="00CF61C7"/>
    <w:rsid w:val="00CF63C7"/>
    <w:rsid w:val="00CF672F"/>
    <w:rsid w:val="00CF6A6D"/>
    <w:rsid w:val="00CF6AF1"/>
    <w:rsid w:val="00CF71C4"/>
    <w:rsid w:val="00CF7302"/>
    <w:rsid w:val="00CF77E9"/>
    <w:rsid w:val="00CF7FAC"/>
    <w:rsid w:val="00D002FF"/>
    <w:rsid w:val="00D00D36"/>
    <w:rsid w:val="00D00EBB"/>
    <w:rsid w:val="00D01287"/>
    <w:rsid w:val="00D014F5"/>
    <w:rsid w:val="00D02057"/>
    <w:rsid w:val="00D0206B"/>
    <w:rsid w:val="00D0234E"/>
    <w:rsid w:val="00D0265B"/>
    <w:rsid w:val="00D029C2"/>
    <w:rsid w:val="00D02FBD"/>
    <w:rsid w:val="00D032FE"/>
    <w:rsid w:val="00D039F2"/>
    <w:rsid w:val="00D03A23"/>
    <w:rsid w:val="00D03C3D"/>
    <w:rsid w:val="00D03D4D"/>
    <w:rsid w:val="00D047F2"/>
    <w:rsid w:val="00D04D78"/>
    <w:rsid w:val="00D04DC7"/>
    <w:rsid w:val="00D051AB"/>
    <w:rsid w:val="00D058FF"/>
    <w:rsid w:val="00D05CBE"/>
    <w:rsid w:val="00D060AD"/>
    <w:rsid w:val="00D06612"/>
    <w:rsid w:val="00D069BA"/>
    <w:rsid w:val="00D076CA"/>
    <w:rsid w:val="00D07BA0"/>
    <w:rsid w:val="00D07CA9"/>
    <w:rsid w:val="00D1001F"/>
    <w:rsid w:val="00D100B0"/>
    <w:rsid w:val="00D10153"/>
    <w:rsid w:val="00D10385"/>
    <w:rsid w:val="00D10428"/>
    <w:rsid w:val="00D10E2C"/>
    <w:rsid w:val="00D110CB"/>
    <w:rsid w:val="00D1159C"/>
    <w:rsid w:val="00D11BE4"/>
    <w:rsid w:val="00D123CC"/>
    <w:rsid w:val="00D12414"/>
    <w:rsid w:val="00D12680"/>
    <w:rsid w:val="00D12BC9"/>
    <w:rsid w:val="00D12E27"/>
    <w:rsid w:val="00D12F8E"/>
    <w:rsid w:val="00D13516"/>
    <w:rsid w:val="00D1364A"/>
    <w:rsid w:val="00D13B0C"/>
    <w:rsid w:val="00D13CE7"/>
    <w:rsid w:val="00D14179"/>
    <w:rsid w:val="00D147D2"/>
    <w:rsid w:val="00D148ED"/>
    <w:rsid w:val="00D14CF8"/>
    <w:rsid w:val="00D14D29"/>
    <w:rsid w:val="00D1534C"/>
    <w:rsid w:val="00D15393"/>
    <w:rsid w:val="00D15AEB"/>
    <w:rsid w:val="00D15CAF"/>
    <w:rsid w:val="00D16053"/>
    <w:rsid w:val="00D16463"/>
    <w:rsid w:val="00D1671D"/>
    <w:rsid w:val="00D16DB2"/>
    <w:rsid w:val="00D16F0F"/>
    <w:rsid w:val="00D1765F"/>
    <w:rsid w:val="00D20A1E"/>
    <w:rsid w:val="00D20A2C"/>
    <w:rsid w:val="00D20B79"/>
    <w:rsid w:val="00D20FD6"/>
    <w:rsid w:val="00D210E3"/>
    <w:rsid w:val="00D21852"/>
    <w:rsid w:val="00D22C0E"/>
    <w:rsid w:val="00D22D00"/>
    <w:rsid w:val="00D23438"/>
    <w:rsid w:val="00D235F8"/>
    <w:rsid w:val="00D239B6"/>
    <w:rsid w:val="00D23DFB"/>
    <w:rsid w:val="00D23F6C"/>
    <w:rsid w:val="00D24146"/>
    <w:rsid w:val="00D244DA"/>
    <w:rsid w:val="00D2472C"/>
    <w:rsid w:val="00D25620"/>
    <w:rsid w:val="00D256FE"/>
    <w:rsid w:val="00D25969"/>
    <w:rsid w:val="00D259DF"/>
    <w:rsid w:val="00D25D8A"/>
    <w:rsid w:val="00D25E36"/>
    <w:rsid w:val="00D26105"/>
    <w:rsid w:val="00D2628C"/>
    <w:rsid w:val="00D265F3"/>
    <w:rsid w:val="00D26992"/>
    <w:rsid w:val="00D26A4C"/>
    <w:rsid w:val="00D26EDB"/>
    <w:rsid w:val="00D27AC2"/>
    <w:rsid w:val="00D27C5A"/>
    <w:rsid w:val="00D30638"/>
    <w:rsid w:val="00D30960"/>
    <w:rsid w:val="00D30BF3"/>
    <w:rsid w:val="00D30F90"/>
    <w:rsid w:val="00D317C5"/>
    <w:rsid w:val="00D317EB"/>
    <w:rsid w:val="00D31842"/>
    <w:rsid w:val="00D31C14"/>
    <w:rsid w:val="00D31C1B"/>
    <w:rsid w:val="00D31C86"/>
    <w:rsid w:val="00D31E8F"/>
    <w:rsid w:val="00D320F2"/>
    <w:rsid w:val="00D32152"/>
    <w:rsid w:val="00D323E7"/>
    <w:rsid w:val="00D3245E"/>
    <w:rsid w:val="00D3296F"/>
    <w:rsid w:val="00D329B1"/>
    <w:rsid w:val="00D32AE6"/>
    <w:rsid w:val="00D33445"/>
    <w:rsid w:val="00D339D5"/>
    <w:rsid w:val="00D33ABE"/>
    <w:rsid w:val="00D33AF7"/>
    <w:rsid w:val="00D33CE4"/>
    <w:rsid w:val="00D33E09"/>
    <w:rsid w:val="00D34745"/>
    <w:rsid w:val="00D34DEC"/>
    <w:rsid w:val="00D353BC"/>
    <w:rsid w:val="00D355CF"/>
    <w:rsid w:val="00D3565A"/>
    <w:rsid w:val="00D35A15"/>
    <w:rsid w:val="00D3658C"/>
    <w:rsid w:val="00D372ED"/>
    <w:rsid w:val="00D373D1"/>
    <w:rsid w:val="00D375E0"/>
    <w:rsid w:val="00D3782D"/>
    <w:rsid w:val="00D37DC5"/>
    <w:rsid w:val="00D4074E"/>
    <w:rsid w:val="00D4125F"/>
    <w:rsid w:val="00D41398"/>
    <w:rsid w:val="00D41DFC"/>
    <w:rsid w:val="00D41E74"/>
    <w:rsid w:val="00D41E99"/>
    <w:rsid w:val="00D4225A"/>
    <w:rsid w:val="00D42547"/>
    <w:rsid w:val="00D429A0"/>
    <w:rsid w:val="00D42BC4"/>
    <w:rsid w:val="00D42D43"/>
    <w:rsid w:val="00D43062"/>
    <w:rsid w:val="00D43843"/>
    <w:rsid w:val="00D43DE2"/>
    <w:rsid w:val="00D43FA6"/>
    <w:rsid w:val="00D44002"/>
    <w:rsid w:val="00D4403D"/>
    <w:rsid w:val="00D44070"/>
    <w:rsid w:val="00D4416B"/>
    <w:rsid w:val="00D44199"/>
    <w:rsid w:val="00D44439"/>
    <w:rsid w:val="00D4499A"/>
    <w:rsid w:val="00D44E0A"/>
    <w:rsid w:val="00D44FC2"/>
    <w:rsid w:val="00D4557C"/>
    <w:rsid w:val="00D45A30"/>
    <w:rsid w:val="00D45CB5"/>
    <w:rsid w:val="00D45E83"/>
    <w:rsid w:val="00D465D3"/>
    <w:rsid w:val="00D46BA5"/>
    <w:rsid w:val="00D47197"/>
    <w:rsid w:val="00D475AA"/>
    <w:rsid w:val="00D47A12"/>
    <w:rsid w:val="00D47BE2"/>
    <w:rsid w:val="00D50378"/>
    <w:rsid w:val="00D503DC"/>
    <w:rsid w:val="00D50E7C"/>
    <w:rsid w:val="00D510C1"/>
    <w:rsid w:val="00D5158E"/>
    <w:rsid w:val="00D517A5"/>
    <w:rsid w:val="00D51DDC"/>
    <w:rsid w:val="00D523EF"/>
    <w:rsid w:val="00D524B4"/>
    <w:rsid w:val="00D52745"/>
    <w:rsid w:val="00D52873"/>
    <w:rsid w:val="00D52D37"/>
    <w:rsid w:val="00D537F5"/>
    <w:rsid w:val="00D53801"/>
    <w:rsid w:val="00D53B02"/>
    <w:rsid w:val="00D53EC8"/>
    <w:rsid w:val="00D53F1E"/>
    <w:rsid w:val="00D546F5"/>
    <w:rsid w:val="00D54DC3"/>
    <w:rsid w:val="00D557F1"/>
    <w:rsid w:val="00D5597F"/>
    <w:rsid w:val="00D55A5A"/>
    <w:rsid w:val="00D55C44"/>
    <w:rsid w:val="00D55FF2"/>
    <w:rsid w:val="00D56369"/>
    <w:rsid w:val="00D563E1"/>
    <w:rsid w:val="00D57190"/>
    <w:rsid w:val="00D577F1"/>
    <w:rsid w:val="00D57A82"/>
    <w:rsid w:val="00D602FD"/>
    <w:rsid w:val="00D604A9"/>
    <w:rsid w:val="00D6065B"/>
    <w:rsid w:val="00D6077B"/>
    <w:rsid w:val="00D6077C"/>
    <w:rsid w:val="00D60B13"/>
    <w:rsid w:val="00D60B75"/>
    <w:rsid w:val="00D60C85"/>
    <w:rsid w:val="00D61055"/>
    <w:rsid w:val="00D61204"/>
    <w:rsid w:val="00D6148D"/>
    <w:rsid w:val="00D61BC3"/>
    <w:rsid w:val="00D62452"/>
    <w:rsid w:val="00D63056"/>
    <w:rsid w:val="00D63138"/>
    <w:rsid w:val="00D63201"/>
    <w:rsid w:val="00D633A3"/>
    <w:rsid w:val="00D635ED"/>
    <w:rsid w:val="00D638B7"/>
    <w:rsid w:val="00D63A42"/>
    <w:rsid w:val="00D63AE4"/>
    <w:rsid w:val="00D64155"/>
    <w:rsid w:val="00D64692"/>
    <w:rsid w:val="00D64BD9"/>
    <w:rsid w:val="00D64C06"/>
    <w:rsid w:val="00D64EF9"/>
    <w:rsid w:val="00D65B3B"/>
    <w:rsid w:val="00D65BA9"/>
    <w:rsid w:val="00D65F59"/>
    <w:rsid w:val="00D66388"/>
    <w:rsid w:val="00D66839"/>
    <w:rsid w:val="00D670AA"/>
    <w:rsid w:val="00D67416"/>
    <w:rsid w:val="00D67DFC"/>
    <w:rsid w:val="00D67F90"/>
    <w:rsid w:val="00D70191"/>
    <w:rsid w:val="00D71062"/>
    <w:rsid w:val="00D71416"/>
    <w:rsid w:val="00D717EC"/>
    <w:rsid w:val="00D71AB3"/>
    <w:rsid w:val="00D71C2E"/>
    <w:rsid w:val="00D72073"/>
    <w:rsid w:val="00D72109"/>
    <w:rsid w:val="00D72114"/>
    <w:rsid w:val="00D72319"/>
    <w:rsid w:val="00D72DEE"/>
    <w:rsid w:val="00D733D2"/>
    <w:rsid w:val="00D7366C"/>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4DE"/>
    <w:rsid w:val="00D8287F"/>
    <w:rsid w:val="00D829EF"/>
    <w:rsid w:val="00D82A35"/>
    <w:rsid w:val="00D836DE"/>
    <w:rsid w:val="00D83A44"/>
    <w:rsid w:val="00D83C19"/>
    <w:rsid w:val="00D83C99"/>
    <w:rsid w:val="00D85108"/>
    <w:rsid w:val="00D8556E"/>
    <w:rsid w:val="00D85576"/>
    <w:rsid w:val="00D8569C"/>
    <w:rsid w:val="00D8629D"/>
    <w:rsid w:val="00D86313"/>
    <w:rsid w:val="00D8642B"/>
    <w:rsid w:val="00D86920"/>
    <w:rsid w:val="00D87ADB"/>
    <w:rsid w:val="00D87BCE"/>
    <w:rsid w:val="00D87EC8"/>
    <w:rsid w:val="00D905C0"/>
    <w:rsid w:val="00D90603"/>
    <w:rsid w:val="00D907BE"/>
    <w:rsid w:val="00D90B57"/>
    <w:rsid w:val="00D90CC0"/>
    <w:rsid w:val="00D90DB2"/>
    <w:rsid w:val="00D90FB0"/>
    <w:rsid w:val="00D91171"/>
    <w:rsid w:val="00D91249"/>
    <w:rsid w:val="00D912AD"/>
    <w:rsid w:val="00D91326"/>
    <w:rsid w:val="00D91470"/>
    <w:rsid w:val="00D91967"/>
    <w:rsid w:val="00D91A11"/>
    <w:rsid w:val="00D91ADD"/>
    <w:rsid w:val="00D91C4C"/>
    <w:rsid w:val="00D91F0E"/>
    <w:rsid w:val="00D92067"/>
    <w:rsid w:val="00D92268"/>
    <w:rsid w:val="00D92AF2"/>
    <w:rsid w:val="00D9372F"/>
    <w:rsid w:val="00D93871"/>
    <w:rsid w:val="00D93B1E"/>
    <w:rsid w:val="00D9417A"/>
    <w:rsid w:val="00D94226"/>
    <w:rsid w:val="00D94614"/>
    <w:rsid w:val="00D94690"/>
    <w:rsid w:val="00D9505E"/>
    <w:rsid w:val="00D95141"/>
    <w:rsid w:val="00D95225"/>
    <w:rsid w:val="00D9552F"/>
    <w:rsid w:val="00D95F7B"/>
    <w:rsid w:val="00D9644B"/>
    <w:rsid w:val="00D96CE3"/>
    <w:rsid w:val="00D96F02"/>
    <w:rsid w:val="00D96FDB"/>
    <w:rsid w:val="00D9708D"/>
    <w:rsid w:val="00D971C9"/>
    <w:rsid w:val="00D97207"/>
    <w:rsid w:val="00D977C8"/>
    <w:rsid w:val="00D979B3"/>
    <w:rsid w:val="00DA015D"/>
    <w:rsid w:val="00DA0371"/>
    <w:rsid w:val="00DA08A5"/>
    <w:rsid w:val="00DA0C62"/>
    <w:rsid w:val="00DA0D9C"/>
    <w:rsid w:val="00DA10A6"/>
    <w:rsid w:val="00DA11E5"/>
    <w:rsid w:val="00DA1408"/>
    <w:rsid w:val="00DA15F2"/>
    <w:rsid w:val="00DA1FBB"/>
    <w:rsid w:val="00DA212A"/>
    <w:rsid w:val="00DA2390"/>
    <w:rsid w:val="00DA2429"/>
    <w:rsid w:val="00DA24C1"/>
    <w:rsid w:val="00DA2533"/>
    <w:rsid w:val="00DA2708"/>
    <w:rsid w:val="00DA2C60"/>
    <w:rsid w:val="00DA3B9D"/>
    <w:rsid w:val="00DA408A"/>
    <w:rsid w:val="00DA412B"/>
    <w:rsid w:val="00DA4229"/>
    <w:rsid w:val="00DA4281"/>
    <w:rsid w:val="00DA47CC"/>
    <w:rsid w:val="00DA5310"/>
    <w:rsid w:val="00DA5314"/>
    <w:rsid w:val="00DA56D4"/>
    <w:rsid w:val="00DA5A61"/>
    <w:rsid w:val="00DA5BEA"/>
    <w:rsid w:val="00DA68EE"/>
    <w:rsid w:val="00DA6E2D"/>
    <w:rsid w:val="00DA6FE6"/>
    <w:rsid w:val="00DA72AE"/>
    <w:rsid w:val="00DA7B8F"/>
    <w:rsid w:val="00DB004B"/>
    <w:rsid w:val="00DB04F1"/>
    <w:rsid w:val="00DB0B2B"/>
    <w:rsid w:val="00DB0CF5"/>
    <w:rsid w:val="00DB0F23"/>
    <w:rsid w:val="00DB143F"/>
    <w:rsid w:val="00DB1545"/>
    <w:rsid w:val="00DB192E"/>
    <w:rsid w:val="00DB1CEE"/>
    <w:rsid w:val="00DB2D48"/>
    <w:rsid w:val="00DB335E"/>
    <w:rsid w:val="00DB38C0"/>
    <w:rsid w:val="00DB3E68"/>
    <w:rsid w:val="00DB40C1"/>
    <w:rsid w:val="00DB474F"/>
    <w:rsid w:val="00DB561E"/>
    <w:rsid w:val="00DB5A9B"/>
    <w:rsid w:val="00DB5F9E"/>
    <w:rsid w:val="00DB6002"/>
    <w:rsid w:val="00DB602B"/>
    <w:rsid w:val="00DB6A2A"/>
    <w:rsid w:val="00DB6B42"/>
    <w:rsid w:val="00DB6D60"/>
    <w:rsid w:val="00DB6F63"/>
    <w:rsid w:val="00DB6FBD"/>
    <w:rsid w:val="00DB7807"/>
    <w:rsid w:val="00DB7861"/>
    <w:rsid w:val="00DB7CE9"/>
    <w:rsid w:val="00DC0B53"/>
    <w:rsid w:val="00DC0B9B"/>
    <w:rsid w:val="00DC0C82"/>
    <w:rsid w:val="00DC0E12"/>
    <w:rsid w:val="00DC0E67"/>
    <w:rsid w:val="00DC0EB0"/>
    <w:rsid w:val="00DC0ECD"/>
    <w:rsid w:val="00DC10E1"/>
    <w:rsid w:val="00DC1711"/>
    <w:rsid w:val="00DC1EEC"/>
    <w:rsid w:val="00DC2516"/>
    <w:rsid w:val="00DC251A"/>
    <w:rsid w:val="00DC2532"/>
    <w:rsid w:val="00DC2979"/>
    <w:rsid w:val="00DC2A02"/>
    <w:rsid w:val="00DC2C74"/>
    <w:rsid w:val="00DC328E"/>
    <w:rsid w:val="00DC38C3"/>
    <w:rsid w:val="00DC3CFF"/>
    <w:rsid w:val="00DC4015"/>
    <w:rsid w:val="00DC45D3"/>
    <w:rsid w:val="00DC47B4"/>
    <w:rsid w:val="00DC4984"/>
    <w:rsid w:val="00DC5E50"/>
    <w:rsid w:val="00DC6247"/>
    <w:rsid w:val="00DC6291"/>
    <w:rsid w:val="00DC6356"/>
    <w:rsid w:val="00DC6483"/>
    <w:rsid w:val="00DC7898"/>
    <w:rsid w:val="00DC79FD"/>
    <w:rsid w:val="00DC7B2B"/>
    <w:rsid w:val="00DC7E85"/>
    <w:rsid w:val="00DC7E86"/>
    <w:rsid w:val="00DD00BB"/>
    <w:rsid w:val="00DD0670"/>
    <w:rsid w:val="00DD11DD"/>
    <w:rsid w:val="00DD1465"/>
    <w:rsid w:val="00DD1E86"/>
    <w:rsid w:val="00DD2357"/>
    <w:rsid w:val="00DD2581"/>
    <w:rsid w:val="00DD262F"/>
    <w:rsid w:val="00DD263F"/>
    <w:rsid w:val="00DD2764"/>
    <w:rsid w:val="00DD29A9"/>
    <w:rsid w:val="00DD2B2A"/>
    <w:rsid w:val="00DD3126"/>
    <w:rsid w:val="00DD3D19"/>
    <w:rsid w:val="00DD4364"/>
    <w:rsid w:val="00DD47D0"/>
    <w:rsid w:val="00DD4B59"/>
    <w:rsid w:val="00DD4E8A"/>
    <w:rsid w:val="00DD50D8"/>
    <w:rsid w:val="00DD5415"/>
    <w:rsid w:val="00DD5439"/>
    <w:rsid w:val="00DD5743"/>
    <w:rsid w:val="00DD5D10"/>
    <w:rsid w:val="00DD608A"/>
    <w:rsid w:val="00DD6DB2"/>
    <w:rsid w:val="00DD6E47"/>
    <w:rsid w:val="00DD7982"/>
    <w:rsid w:val="00DD7B67"/>
    <w:rsid w:val="00DE0B5E"/>
    <w:rsid w:val="00DE0B83"/>
    <w:rsid w:val="00DE0D0C"/>
    <w:rsid w:val="00DE0F6C"/>
    <w:rsid w:val="00DE11B4"/>
    <w:rsid w:val="00DE11F6"/>
    <w:rsid w:val="00DE1283"/>
    <w:rsid w:val="00DE191C"/>
    <w:rsid w:val="00DE1BA0"/>
    <w:rsid w:val="00DE2534"/>
    <w:rsid w:val="00DE2953"/>
    <w:rsid w:val="00DE3497"/>
    <w:rsid w:val="00DE35D8"/>
    <w:rsid w:val="00DE36B3"/>
    <w:rsid w:val="00DE40F4"/>
    <w:rsid w:val="00DE425E"/>
    <w:rsid w:val="00DE4EEC"/>
    <w:rsid w:val="00DE4F30"/>
    <w:rsid w:val="00DE57F1"/>
    <w:rsid w:val="00DE62A5"/>
    <w:rsid w:val="00DE6AF0"/>
    <w:rsid w:val="00DE6E09"/>
    <w:rsid w:val="00DE7238"/>
    <w:rsid w:val="00DE7CF5"/>
    <w:rsid w:val="00DE7E27"/>
    <w:rsid w:val="00DF0961"/>
    <w:rsid w:val="00DF1047"/>
    <w:rsid w:val="00DF138A"/>
    <w:rsid w:val="00DF1579"/>
    <w:rsid w:val="00DF17C1"/>
    <w:rsid w:val="00DF220C"/>
    <w:rsid w:val="00DF2212"/>
    <w:rsid w:val="00DF22DC"/>
    <w:rsid w:val="00DF26CE"/>
    <w:rsid w:val="00DF2779"/>
    <w:rsid w:val="00DF2927"/>
    <w:rsid w:val="00DF2EF0"/>
    <w:rsid w:val="00DF3034"/>
    <w:rsid w:val="00DF3DFF"/>
    <w:rsid w:val="00DF41C2"/>
    <w:rsid w:val="00DF496D"/>
    <w:rsid w:val="00DF4CAF"/>
    <w:rsid w:val="00DF4CBE"/>
    <w:rsid w:val="00DF4FF2"/>
    <w:rsid w:val="00DF526C"/>
    <w:rsid w:val="00DF52FC"/>
    <w:rsid w:val="00DF54EA"/>
    <w:rsid w:val="00DF5CC1"/>
    <w:rsid w:val="00DF5E85"/>
    <w:rsid w:val="00DF60BE"/>
    <w:rsid w:val="00DF616B"/>
    <w:rsid w:val="00DF6B94"/>
    <w:rsid w:val="00DF70DA"/>
    <w:rsid w:val="00DF7258"/>
    <w:rsid w:val="00DF7706"/>
    <w:rsid w:val="00DF783B"/>
    <w:rsid w:val="00DF796D"/>
    <w:rsid w:val="00DF7B51"/>
    <w:rsid w:val="00DF7B54"/>
    <w:rsid w:val="00DF7C3D"/>
    <w:rsid w:val="00E00515"/>
    <w:rsid w:val="00E009F0"/>
    <w:rsid w:val="00E00AF7"/>
    <w:rsid w:val="00E01035"/>
    <w:rsid w:val="00E0231F"/>
    <w:rsid w:val="00E02BD4"/>
    <w:rsid w:val="00E03497"/>
    <w:rsid w:val="00E03580"/>
    <w:rsid w:val="00E03703"/>
    <w:rsid w:val="00E04515"/>
    <w:rsid w:val="00E0479D"/>
    <w:rsid w:val="00E0494B"/>
    <w:rsid w:val="00E04EE2"/>
    <w:rsid w:val="00E052EA"/>
    <w:rsid w:val="00E058A1"/>
    <w:rsid w:val="00E059B2"/>
    <w:rsid w:val="00E05E56"/>
    <w:rsid w:val="00E06C8C"/>
    <w:rsid w:val="00E06F0B"/>
    <w:rsid w:val="00E07069"/>
    <w:rsid w:val="00E07095"/>
    <w:rsid w:val="00E072DE"/>
    <w:rsid w:val="00E073C4"/>
    <w:rsid w:val="00E0749E"/>
    <w:rsid w:val="00E078F8"/>
    <w:rsid w:val="00E079D0"/>
    <w:rsid w:val="00E10331"/>
    <w:rsid w:val="00E106B8"/>
    <w:rsid w:val="00E10873"/>
    <w:rsid w:val="00E10B18"/>
    <w:rsid w:val="00E10CBD"/>
    <w:rsid w:val="00E10D3D"/>
    <w:rsid w:val="00E10ED9"/>
    <w:rsid w:val="00E11512"/>
    <w:rsid w:val="00E1172B"/>
    <w:rsid w:val="00E11730"/>
    <w:rsid w:val="00E119EB"/>
    <w:rsid w:val="00E11BF0"/>
    <w:rsid w:val="00E11E74"/>
    <w:rsid w:val="00E1228D"/>
    <w:rsid w:val="00E12A24"/>
    <w:rsid w:val="00E12A98"/>
    <w:rsid w:val="00E130F9"/>
    <w:rsid w:val="00E1342E"/>
    <w:rsid w:val="00E13453"/>
    <w:rsid w:val="00E13ACD"/>
    <w:rsid w:val="00E13E0E"/>
    <w:rsid w:val="00E13F7A"/>
    <w:rsid w:val="00E1418C"/>
    <w:rsid w:val="00E14662"/>
    <w:rsid w:val="00E1502C"/>
    <w:rsid w:val="00E152C5"/>
    <w:rsid w:val="00E153FF"/>
    <w:rsid w:val="00E1568A"/>
    <w:rsid w:val="00E156CC"/>
    <w:rsid w:val="00E160A1"/>
    <w:rsid w:val="00E164F2"/>
    <w:rsid w:val="00E17034"/>
    <w:rsid w:val="00E174EB"/>
    <w:rsid w:val="00E17536"/>
    <w:rsid w:val="00E179F7"/>
    <w:rsid w:val="00E17B3B"/>
    <w:rsid w:val="00E17EFF"/>
    <w:rsid w:val="00E2024A"/>
    <w:rsid w:val="00E207FF"/>
    <w:rsid w:val="00E20927"/>
    <w:rsid w:val="00E20A6A"/>
    <w:rsid w:val="00E20B5C"/>
    <w:rsid w:val="00E21184"/>
    <w:rsid w:val="00E21435"/>
    <w:rsid w:val="00E217C9"/>
    <w:rsid w:val="00E21DDB"/>
    <w:rsid w:val="00E2293A"/>
    <w:rsid w:val="00E23306"/>
    <w:rsid w:val="00E234E9"/>
    <w:rsid w:val="00E24724"/>
    <w:rsid w:val="00E249D3"/>
    <w:rsid w:val="00E24A9F"/>
    <w:rsid w:val="00E2509E"/>
    <w:rsid w:val="00E25928"/>
    <w:rsid w:val="00E25E90"/>
    <w:rsid w:val="00E2604B"/>
    <w:rsid w:val="00E260BD"/>
    <w:rsid w:val="00E26209"/>
    <w:rsid w:val="00E2630F"/>
    <w:rsid w:val="00E26657"/>
    <w:rsid w:val="00E26BAB"/>
    <w:rsid w:val="00E26BCC"/>
    <w:rsid w:val="00E27004"/>
    <w:rsid w:val="00E2706E"/>
    <w:rsid w:val="00E2720D"/>
    <w:rsid w:val="00E272FA"/>
    <w:rsid w:val="00E27321"/>
    <w:rsid w:val="00E2753F"/>
    <w:rsid w:val="00E27731"/>
    <w:rsid w:val="00E27D6A"/>
    <w:rsid w:val="00E30DA2"/>
    <w:rsid w:val="00E31E3D"/>
    <w:rsid w:val="00E321FD"/>
    <w:rsid w:val="00E32B0F"/>
    <w:rsid w:val="00E32B25"/>
    <w:rsid w:val="00E32F5B"/>
    <w:rsid w:val="00E33445"/>
    <w:rsid w:val="00E336A5"/>
    <w:rsid w:val="00E33878"/>
    <w:rsid w:val="00E33F78"/>
    <w:rsid w:val="00E342F2"/>
    <w:rsid w:val="00E3442A"/>
    <w:rsid w:val="00E34D53"/>
    <w:rsid w:val="00E355DF"/>
    <w:rsid w:val="00E35F6D"/>
    <w:rsid w:val="00E361EA"/>
    <w:rsid w:val="00E3637A"/>
    <w:rsid w:val="00E36C33"/>
    <w:rsid w:val="00E375DC"/>
    <w:rsid w:val="00E37AD3"/>
    <w:rsid w:val="00E37C3E"/>
    <w:rsid w:val="00E37D9A"/>
    <w:rsid w:val="00E37E35"/>
    <w:rsid w:val="00E402CF"/>
    <w:rsid w:val="00E402DC"/>
    <w:rsid w:val="00E4031F"/>
    <w:rsid w:val="00E403EB"/>
    <w:rsid w:val="00E40519"/>
    <w:rsid w:val="00E407EE"/>
    <w:rsid w:val="00E40BCA"/>
    <w:rsid w:val="00E40F7B"/>
    <w:rsid w:val="00E41230"/>
    <w:rsid w:val="00E41D82"/>
    <w:rsid w:val="00E4267F"/>
    <w:rsid w:val="00E42B69"/>
    <w:rsid w:val="00E4328F"/>
    <w:rsid w:val="00E43524"/>
    <w:rsid w:val="00E436B3"/>
    <w:rsid w:val="00E43B1B"/>
    <w:rsid w:val="00E43F14"/>
    <w:rsid w:val="00E4433B"/>
    <w:rsid w:val="00E45060"/>
    <w:rsid w:val="00E4527E"/>
    <w:rsid w:val="00E45394"/>
    <w:rsid w:val="00E45D9D"/>
    <w:rsid w:val="00E4614B"/>
    <w:rsid w:val="00E46200"/>
    <w:rsid w:val="00E468A0"/>
    <w:rsid w:val="00E468AC"/>
    <w:rsid w:val="00E46AA1"/>
    <w:rsid w:val="00E46B89"/>
    <w:rsid w:val="00E46C00"/>
    <w:rsid w:val="00E46CBD"/>
    <w:rsid w:val="00E46E93"/>
    <w:rsid w:val="00E470DD"/>
    <w:rsid w:val="00E4718E"/>
    <w:rsid w:val="00E47239"/>
    <w:rsid w:val="00E472D1"/>
    <w:rsid w:val="00E4752E"/>
    <w:rsid w:val="00E47904"/>
    <w:rsid w:val="00E47A29"/>
    <w:rsid w:val="00E47B41"/>
    <w:rsid w:val="00E47BEE"/>
    <w:rsid w:val="00E505A9"/>
    <w:rsid w:val="00E507F3"/>
    <w:rsid w:val="00E5090D"/>
    <w:rsid w:val="00E516E4"/>
    <w:rsid w:val="00E51B18"/>
    <w:rsid w:val="00E51BF5"/>
    <w:rsid w:val="00E52076"/>
    <w:rsid w:val="00E52F12"/>
    <w:rsid w:val="00E52FE9"/>
    <w:rsid w:val="00E53408"/>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EC1"/>
    <w:rsid w:val="00E57F4F"/>
    <w:rsid w:val="00E57F89"/>
    <w:rsid w:val="00E6087D"/>
    <w:rsid w:val="00E60A3A"/>
    <w:rsid w:val="00E60F6B"/>
    <w:rsid w:val="00E61190"/>
    <w:rsid w:val="00E611ED"/>
    <w:rsid w:val="00E615A7"/>
    <w:rsid w:val="00E61A7E"/>
    <w:rsid w:val="00E61D43"/>
    <w:rsid w:val="00E623A3"/>
    <w:rsid w:val="00E62636"/>
    <w:rsid w:val="00E62C38"/>
    <w:rsid w:val="00E62EC0"/>
    <w:rsid w:val="00E637F5"/>
    <w:rsid w:val="00E6398E"/>
    <w:rsid w:val="00E63ACB"/>
    <w:rsid w:val="00E63CD5"/>
    <w:rsid w:val="00E66428"/>
    <w:rsid w:val="00E666AF"/>
    <w:rsid w:val="00E6671F"/>
    <w:rsid w:val="00E66BC2"/>
    <w:rsid w:val="00E7082F"/>
    <w:rsid w:val="00E713C2"/>
    <w:rsid w:val="00E7163B"/>
    <w:rsid w:val="00E719C7"/>
    <w:rsid w:val="00E71AB5"/>
    <w:rsid w:val="00E71C52"/>
    <w:rsid w:val="00E71C75"/>
    <w:rsid w:val="00E71C7F"/>
    <w:rsid w:val="00E71D4E"/>
    <w:rsid w:val="00E71ECC"/>
    <w:rsid w:val="00E72171"/>
    <w:rsid w:val="00E7223C"/>
    <w:rsid w:val="00E7229F"/>
    <w:rsid w:val="00E72A13"/>
    <w:rsid w:val="00E72B40"/>
    <w:rsid w:val="00E72BF9"/>
    <w:rsid w:val="00E72DB0"/>
    <w:rsid w:val="00E7312B"/>
    <w:rsid w:val="00E732FC"/>
    <w:rsid w:val="00E73B95"/>
    <w:rsid w:val="00E742D0"/>
    <w:rsid w:val="00E7432D"/>
    <w:rsid w:val="00E744DE"/>
    <w:rsid w:val="00E7475F"/>
    <w:rsid w:val="00E75090"/>
    <w:rsid w:val="00E75116"/>
    <w:rsid w:val="00E7521D"/>
    <w:rsid w:val="00E7554F"/>
    <w:rsid w:val="00E757C9"/>
    <w:rsid w:val="00E75837"/>
    <w:rsid w:val="00E75ADC"/>
    <w:rsid w:val="00E75C61"/>
    <w:rsid w:val="00E76857"/>
    <w:rsid w:val="00E76B92"/>
    <w:rsid w:val="00E76D20"/>
    <w:rsid w:val="00E80892"/>
    <w:rsid w:val="00E81068"/>
    <w:rsid w:val="00E817F5"/>
    <w:rsid w:val="00E81F7E"/>
    <w:rsid w:val="00E82348"/>
    <w:rsid w:val="00E82F56"/>
    <w:rsid w:val="00E83006"/>
    <w:rsid w:val="00E83B7D"/>
    <w:rsid w:val="00E83D83"/>
    <w:rsid w:val="00E84287"/>
    <w:rsid w:val="00E845C9"/>
    <w:rsid w:val="00E84754"/>
    <w:rsid w:val="00E8493A"/>
    <w:rsid w:val="00E85141"/>
    <w:rsid w:val="00E85691"/>
    <w:rsid w:val="00E85B8A"/>
    <w:rsid w:val="00E85DB1"/>
    <w:rsid w:val="00E860EF"/>
    <w:rsid w:val="00E869A8"/>
    <w:rsid w:val="00E86EEE"/>
    <w:rsid w:val="00E90097"/>
    <w:rsid w:val="00E9023F"/>
    <w:rsid w:val="00E9038F"/>
    <w:rsid w:val="00E903DD"/>
    <w:rsid w:val="00E90921"/>
    <w:rsid w:val="00E91914"/>
    <w:rsid w:val="00E920E0"/>
    <w:rsid w:val="00E927E5"/>
    <w:rsid w:val="00E92800"/>
    <w:rsid w:val="00E92A68"/>
    <w:rsid w:val="00E92A95"/>
    <w:rsid w:val="00E92F55"/>
    <w:rsid w:val="00E93DF3"/>
    <w:rsid w:val="00E93FD6"/>
    <w:rsid w:val="00E94205"/>
    <w:rsid w:val="00E94723"/>
    <w:rsid w:val="00E94742"/>
    <w:rsid w:val="00E94F12"/>
    <w:rsid w:val="00E95063"/>
    <w:rsid w:val="00E95700"/>
    <w:rsid w:val="00E95726"/>
    <w:rsid w:val="00E9627C"/>
    <w:rsid w:val="00E9717A"/>
    <w:rsid w:val="00E97A04"/>
    <w:rsid w:val="00EA005C"/>
    <w:rsid w:val="00EA0097"/>
    <w:rsid w:val="00EA053D"/>
    <w:rsid w:val="00EA061A"/>
    <w:rsid w:val="00EA0D71"/>
    <w:rsid w:val="00EA0F39"/>
    <w:rsid w:val="00EA1165"/>
    <w:rsid w:val="00EA1322"/>
    <w:rsid w:val="00EA22A5"/>
    <w:rsid w:val="00EA2359"/>
    <w:rsid w:val="00EA2CA4"/>
    <w:rsid w:val="00EA3012"/>
    <w:rsid w:val="00EA3019"/>
    <w:rsid w:val="00EA38AC"/>
    <w:rsid w:val="00EA391E"/>
    <w:rsid w:val="00EA39D8"/>
    <w:rsid w:val="00EA3D3E"/>
    <w:rsid w:val="00EA3FAD"/>
    <w:rsid w:val="00EA546F"/>
    <w:rsid w:val="00EA551C"/>
    <w:rsid w:val="00EA55B5"/>
    <w:rsid w:val="00EA5A54"/>
    <w:rsid w:val="00EA7B7C"/>
    <w:rsid w:val="00EA7BEA"/>
    <w:rsid w:val="00EA7CBD"/>
    <w:rsid w:val="00EA7E55"/>
    <w:rsid w:val="00EB030C"/>
    <w:rsid w:val="00EB0A8E"/>
    <w:rsid w:val="00EB0CFC"/>
    <w:rsid w:val="00EB0EE7"/>
    <w:rsid w:val="00EB113C"/>
    <w:rsid w:val="00EB14EC"/>
    <w:rsid w:val="00EB1640"/>
    <w:rsid w:val="00EB1B4D"/>
    <w:rsid w:val="00EB1E94"/>
    <w:rsid w:val="00EB1F96"/>
    <w:rsid w:val="00EB215D"/>
    <w:rsid w:val="00EB29D9"/>
    <w:rsid w:val="00EB2AAD"/>
    <w:rsid w:val="00EB2C90"/>
    <w:rsid w:val="00EB2E5A"/>
    <w:rsid w:val="00EB2FD6"/>
    <w:rsid w:val="00EB3072"/>
    <w:rsid w:val="00EB3570"/>
    <w:rsid w:val="00EB3C04"/>
    <w:rsid w:val="00EB4354"/>
    <w:rsid w:val="00EB4A5E"/>
    <w:rsid w:val="00EB5036"/>
    <w:rsid w:val="00EB527B"/>
    <w:rsid w:val="00EB5344"/>
    <w:rsid w:val="00EB564A"/>
    <w:rsid w:val="00EB57AC"/>
    <w:rsid w:val="00EB5904"/>
    <w:rsid w:val="00EB5DC6"/>
    <w:rsid w:val="00EB6129"/>
    <w:rsid w:val="00EB6744"/>
    <w:rsid w:val="00EB68F2"/>
    <w:rsid w:val="00EB6AA9"/>
    <w:rsid w:val="00EB6D17"/>
    <w:rsid w:val="00EB78BD"/>
    <w:rsid w:val="00EC0514"/>
    <w:rsid w:val="00EC0C27"/>
    <w:rsid w:val="00EC107C"/>
    <w:rsid w:val="00EC1897"/>
    <w:rsid w:val="00EC1AB2"/>
    <w:rsid w:val="00EC1DAF"/>
    <w:rsid w:val="00EC1E30"/>
    <w:rsid w:val="00EC1F56"/>
    <w:rsid w:val="00EC228F"/>
    <w:rsid w:val="00EC29E1"/>
    <w:rsid w:val="00EC2F82"/>
    <w:rsid w:val="00EC3089"/>
    <w:rsid w:val="00EC33CA"/>
    <w:rsid w:val="00EC350A"/>
    <w:rsid w:val="00EC355E"/>
    <w:rsid w:val="00EC3F25"/>
    <w:rsid w:val="00EC46E3"/>
    <w:rsid w:val="00EC48BB"/>
    <w:rsid w:val="00EC4964"/>
    <w:rsid w:val="00EC49EB"/>
    <w:rsid w:val="00EC4AFD"/>
    <w:rsid w:val="00EC5411"/>
    <w:rsid w:val="00EC57CE"/>
    <w:rsid w:val="00EC5876"/>
    <w:rsid w:val="00EC5C38"/>
    <w:rsid w:val="00EC5D36"/>
    <w:rsid w:val="00EC64A5"/>
    <w:rsid w:val="00EC698E"/>
    <w:rsid w:val="00EC6C93"/>
    <w:rsid w:val="00EC733B"/>
    <w:rsid w:val="00EC75E4"/>
    <w:rsid w:val="00EC796A"/>
    <w:rsid w:val="00EC7D22"/>
    <w:rsid w:val="00EC7E41"/>
    <w:rsid w:val="00ED009A"/>
    <w:rsid w:val="00ED04AA"/>
    <w:rsid w:val="00ED0A2F"/>
    <w:rsid w:val="00ED0BD1"/>
    <w:rsid w:val="00ED101C"/>
    <w:rsid w:val="00ED1AF3"/>
    <w:rsid w:val="00ED1CD8"/>
    <w:rsid w:val="00ED1DFF"/>
    <w:rsid w:val="00ED1E5F"/>
    <w:rsid w:val="00ED1F49"/>
    <w:rsid w:val="00ED26BD"/>
    <w:rsid w:val="00ED2C3B"/>
    <w:rsid w:val="00ED2C6B"/>
    <w:rsid w:val="00ED2EDC"/>
    <w:rsid w:val="00ED3941"/>
    <w:rsid w:val="00ED3AF5"/>
    <w:rsid w:val="00ED3CC3"/>
    <w:rsid w:val="00ED3E38"/>
    <w:rsid w:val="00ED3E39"/>
    <w:rsid w:val="00ED4506"/>
    <w:rsid w:val="00ED4559"/>
    <w:rsid w:val="00ED5022"/>
    <w:rsid w:val="00ED583F"/>
    <w:rsid w:val="00ED5995"/>
    <w:rsid w:val="00ED63BB"/>
    <w:rsid w:val="00ED653E"/>
    <w:rsid w:val="00ED658C"/>
    <w:rsid w:val="00ED65C1"/>
    <w:rsid w:val="00ED67A3"/>
    <w:rsid w:val="00ED69EE"/>
    <w:rsid w:val="00ED6A6F"/>
    <w:rsid w:val="00ED6B2D"/>
    <w:rsid w:val="00ED6C98"/>
    <w:rsid w:val="00ED6CCB"/>
    <w:rsid w:val="00ED6E40"/>
    <w:rsid w:val="00ED751D"/>
    <w:rsid w:val="00ED7628"/>
    <w:rsid w:val="00ED7DE2"/>
    <w:rsid w:val="00EE0351"/>
    <w:rsid w:val="00EE0359"/>
    <w:rsid w:val="00EE04DF"/>
    <w:rsid w:val="00EE0A0F"/>
    <w:rsid w:val="00EE1269"/>
    <w:rsid w:val="00EE1320"/>
    <w:rsid w:val="00EE1B56"/>
    <w:rsid w:val="00EE1BB1"/>
    <w:rsid w:val="00EE1D13"/>
    <w:rsid w:val="00EE1E0F"/>
    <w:rsid w:val="00EE2016"/>
    <w:rsid w:val="00EE213B"/>
    <w:rsid w:val="00EE277D"/>
    <w:rsid w:val="00EE2AA1"/>
    <w:rsid w:val="00EE2D1A"/>
    <w:rsid w:val="00EE2DE2"/>
    <w:rsid w:val="00EE330E"/>
    <w:rsid w:val="00EE33C7"/>
    <w:rsid w:val="00EE3401"/>
    <w:rsid w:val="00EE350A"/>
    <w:rsid w:val="00EE362D"/>
    <w:rsid w:val="00EE3892"/>
    <w:rsid w:val="00EE3DE3"/>
    <w:rsid w:val="00EE40B9"/>
    <w:rsid w:val="00EE435D"/>
    <w:rsid w:val="00EE4561"/>
    <w:rsid w:val="00EE465D"/>
    <w:rsid w:val="00EE482A"/>
    <w:rsid w:val="00EE49AB"/>
    <w:rsid w:val="00EE4A33"/>
    <w:rsid w:val="00EE4AD6"/>
    <w:rsid w:val="00EE5652"/>
    <w:rsid w:val="00EE577D"/>
    <w:rsid w:val="00EE5792"/>
    <w:rsid w:val="00EE5824"/>
    <w:rsid w:val="00EE59AC"/>
    <w:rsid w:val="00EE5AA9"/>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E7D4E"/>
    <w:rsid w:val="00EF05DE"/>
    <w:rsid w:val="00EF0EAD"/>
    <w:rsid w:val="00EF13DB"/>
    <w:rsid w:val="00EF1F71"/>
    <w:rsid w:val="00EF2AA0"/>
    <w:rsid w:val="00EF2E92"/>
    <w:rsid w:val="00EF3055"/>
    <w:rsid w:val="00EF3A23"/>
    <w:rsid w:val="00EF3B7F"/>
    <w:rsid w:val="00EF42A0"/>
    <w:rsid w:val="00EF4326"/>
    <w:rsid w:val="00EF4AF0"/>
    <w:rsid w:val="00EF50FF"/>
    <w:rsid w:val="00EF5506"/>
    <w:rsid w:val="00EF5747"/>
    <w:rsid w:val="00EF58A9"/>
    <w:rsid w:val="00EF5DD5"/>
    <w:rsid w:val="00EF5E5D"/>
    <w:rsid w:val="00EF6639"/>
    <w:rsid w:val="00EF6B8F"/>
    <w:rsid w:val="00EF7F8D"/>
    <w:rsid w:val="00F000A6"/>
    <w:rsid w:val="00F00835"/>
    <w:rsid w:val="00F00D39"/>
    <w:rsid w:val="00F01105"/>
    <w:rsid w:val="00F015E4"/>
    <w:rsid w:val="00F019E3"/>
    <w:rsid w:val="00F02F69"/>
    <w:rsid w:val="00F0348C"/>
    <w:rsid w:val="00F037F4"/>
    <w:rsid w:val="00F03827"/>
    <w:rsid w:val="00F03AF2"/>
    <w:rsid w:val="00F03B54"/>
    <w:rsid w:val="00F03BE2"/>
    <w:rsid w:val="00F04052"/>
    <w:rsid w:val="00F040B0"/>
    <w:rsid w:val="00F04238"/>
    <w:rsid w:val="00F042EA"/>
    <w:rsid w:val="00F04793"/>
    <w:rsid w:val="00F04A6F"/>
    <w:rsid w:val="00F062D3"/>
    <w:rsid w:val="00F067D6"/>
    <w:rsid w:val="00F071DB"/>
    <w:rsid w:val="00F071DE"/>
    <w:rsid w:val="00F072A3"/>
    <w:rsid w:val="00F1018F"/>
    <w:rsid w:val="00F108A7"/>
    <w:rsid w:val="00F10CB9"/>
    <w:rsid w:val="00F10DC7"/>
    <w:rsid w:val="00F115F7"/>
    <w:rsid w:val="00F11E31"/>
    <w:rsid w:val="00F11FC2"/>
    <w:rsid w:val="00F126F3"/>
    <w:rsid w:val="00F129C1"/>
    <w:rsid w:val="00F12C4E"/>
    <w:rsid w:val="00F13102"/>
    <w:rsid w:val="00F13354"/>
    <w:rsid w:val="00F13763"/>
    <w:rsid w:val="00F137E5"/>
    <w:rsid w:val="00F13B30"/>
    <w:rsid w:val="00F13F0B"/>
    <w:rsid w:val="00F14881"/>
    <w:rsid w:val="00F14CAB"/>
    <w:rsid w:val="00F15140"/>
    <w:rsid w:val="00F1521B"/>
    <w:rsid w:val="00F158C7"/>
    <w:rsid w:val="00F15A58"/>
    <w:rsid w:val="00F16161"/>
    <w:rsid w:val="00F17111"/>
    <w:rsid w:val="00F171C0"/>
    <w:rsid w:val="00F173D5"/>
    <w:rsid w:val="00F174FF"/>
    <w:rsid w:val="00F1755F"/>
    <w:rsid w:val="00F177D6"/>
    <w:rsid w:val="00F17D49"/>
    <w:rsid w:val="00F17E6B"/>
    <w:rsid w:val="00F20085"/>
    <w:rsid w:val="00F2023B"/>
    <w:rsid w:val="00F21114"/>
    <w:rsid w:val="00F214FA"/>
    <w:rsid w:val="00F219F7"/>
    <w:rsid w:val="00F21D53"/>
    <w:rsid w:val="00F2211D"/>
    <w:rsid w:val="00F221BB"/>
    <w:rsid w:val="00F22537"/>
    <w:rsid w:val="00F22979"/>
    <w:rsid w:val="00F23C03"/>
    <w:rsid w:val="00F23E07"/>
    <w:rsid w:val="00F2424C"/>
    <w:rsid w:val="00F243BE"/>
    <w:rsid w:val="00F244ED"/>
    <w:rsid w:val="00F2450E"/>
    <w:rsid w:val="00F2453C"/>
    <w:rsid w:val="00F24BED"/>
    <w:rsid w:val="00F24F4C"/>
    <w:rsid w:val="00F2525F"/>
    <w:rsid w:val="00F25274"/>
    <w:rsid w:val="00F25409"/>
    <w:rsid w:val="00F25519"/>
    <w:rsid w:val="00F2551E"/>
    <w:rsid w:val="00F25695"/>
    <w:rsid w:val="00F256F6"/>
    <w:rsid w:val="00F257FA"/>
    <w:rsid w:val="00F25B22"/>
    <w:rsid w:val="00F25B7C"/>
    <w:rsid w:val="00F2610B"/>
    <w:rsid w:val="00F2629B"/>
    <w:rsid w:val="00F26830"/>
    <w:rsid w:val="00F26945"/>
    <w:rsid w:val="00F271BE"/>
    <w:rsid w:val="00F27A23"/>
    <w:rsid w:val="00F27C38"/>
    <w:rsid w:val="00F27C98"/>
    <w:rsid w:val="00F27CCD"/>
    <w:rsid w:val="00F27E8F"/>
    <w:rsid w:val="00F3000B"/>
    <w:rsid w:val="00F30773"/>
    <w:rsid w:val="00F3091A"/>
    <w:rsid w:val="00F309A2"/>
    <w:rsid w:val="00F312DA"/>
    <w:rsid w:val="00F315E8"/>
    <w:rsid w:val="00F31CC3"/>
    <w:rsid w:val="00F31E05"/>
    <w:rsid w:val="00F31FDF"/>
    <w:rsid w:val="00F32058"/>
    <w:rsid w:val="00F3224E"/>
    <w:rsid w:val="00F32524"/>
    <w:rsid w:val="00F32A93"/>
    <w:rsid w:val="00F32E2B"/>
    <w:rsid w:val="00F334F5"/>
    <w:rsid w:val="00F33641"/>
    <w:rsid w:val="00F33D75"/>
    <w:rsid w:val="00F34136"/>
    <w:rsid w:val="00F341C6"/>
    <w:rsid w:val="00F342A0"/>
    <w:rsid w:val="00F34519"/>
    <w:rsid w:val="00F345D6"/>
    <w:rsid w:val="00F35029"/>
    <w:rsid w:val="00F350C0"/>
    <w:rsid w:val="00F354FA"/>
    <w:rsid w:val="00F365AC"/>
    <w:rsid w:val="00F369A7"/>
    <w:rsid w:val="00F37337"/>
    <w:rsid w:val="00F37417"/>
    <w:rsid w:val="00F40365"/>
    <w:rsid w:val="00F405A2"/>
    <w:rsid w:val="00F4067A"/>
    <w:rsid w:val="00F4088A"/>
    <w:rsid w:val="00F40D16"/>
    <w:rsid w:val="00F41467"/>
    <w:rsid w:val="00F41606"/>
    <w:rsid w:val="00F41816"/>
    <w:rsid w:val="00F41990"/>
    <w:rsid w:val="00F42061"/>
    <w:rsid w:val="00F42869"/>
    <w:rsid w:val="00F428DC"/>
    <w:rsid w:val="00F42917"/>
    <w:rsid w:val="00F42C3D"/>
    <w:rsid w:val="00F42F83"/>
    <w:rsid w:val="00F42FF9"/>
    <w:rsid w:val="00F434FE"/>
    <w:rsid w:val="00F43C80"/>
    <w:rsid w:val="00F43F10"/>
    <w:rsid w:val="00F445E1"/>
    <w:rsid w:val="00F44891"/>
    <w:rsid w:val="00F44D6E"/>
    <w:rsid w:val="00F450E3"/>
    <w:rsid w:val="00F4525D"/>
    <w:rsid w:val="00F452D3"/>
    <w:rsid w:val="00F461AD"/>
    <w:rsid w:val="00F46672"/>
    <w:rsid w:val="00F4696D"/>
    <w:rsid w:val="00F46D4D"/>
    <w:rsid w:val="00F4708E"/>
    <w:rsid w:val="00F475CE"/>
    <w:rsid w:val="00F47FA0"/>
    <w:rsid w:val="00F500C3"/>
    <w:rsid w:val="00F50255"/>
    <w:rsid w:val="00F503A7"/>
    <w:rsid w:val="00F506CD"/>
    <w:rsid w:val="00F50C1B"/>
    <w:rsid w:val="00F51491"/>
    <w:rsid w:val="00F514E0"/>
    <w:rsid w:val="00F51D5A"/>
    <w:rsid w:val="00F525DD"/>
    <w:rsid w:val="00F53257"/>
    <w:rsid w:val="00F535BE"/>
    <w:rsid w:val="00F53B3E"/>
    <w:rsid w:val="00F53F1D"/>
    <w:rsid w:val="00F54502"/>
    <w:rsid w:val="00F54DDC"/>
    <w:rsid w:val="00F550D8"/>
    <w:rsid w:val="00F55128"/>
    <w:rsid w:val="00F55811"/>
    <w:rsid w:val="00F55CD0"/>
    <w:rsid w:val="00F56026"/>
    <w:rsid w:val="00F5635A"/>
    <w:rsid w:val="00F56A4C"/>
    <w:rsid w:val="00F57B3C"/>
    <w:rsid w:val="00F57C29"/>
    <w:rsid w:val="00F606CE"/>
    <w:rsid w:val="00F609A2"/>
    <w:rsid w:val="00F61291"/>
    <w:rsid w:val="00F61BFA"/>
    <w:rsid w:val="00F62034"/>
    <w:rsid w:val="00F62582"/>
    <w:rsid w:val="00F62983"/>
    <w:rsid w:val="00F62AAD"/>
    <w:rsid w:val="00F630B2"/>
    <w:rsid w:val="00F63268"/>
    <w:rsid w:val="00F6328B"/>
    <w:rsid w:val="00F63478"/>
    <w:rsid w:val="00F63A3D"/>
    <w:rsid w:val="00F63C92"/>
    <w:rsid w:val="00F63FAA"/>
    <w:rsid w:val="00F640C2"/>
    <w:rsid w:val="00F64110"/>
    <w:rsid w:val="00F641AE"/>
    <w:rsid w:val="00F64468"/>
    <w:rsid w:val="00F646DB"/>
    <w:rsid w:val="00F64ACF"/>
    <w:rsid w:val="00F64C85"/>
    <w:rsid w:val="00F64F5F"/>
    <w:rsid w:val="00F64F6B"/>
    <w:rsid w:val="00F6536A"/>
    <w:rsid w:val="00F654A7"/>
    <w:rsid w:val="00F65ACC"/>
    <w:rsid w:val="00F65F7C"/>
    <w:rsid w:val="00F664AB"/>
    <w:rsid w:val="00F6667E"/>
    <w:rsid w:val="00F66810"/>
    <w:rsid w:val="00F66FED"/>
    <w:rsid w:val="00F670A7"/>
    <w:rsid w:val="00F676D9"/>
    <w:rsid w:val="00F70272"/>
    <w:rsid w:val="00F70B4B"/>
    <w:rsid w:val="00F70B5D"/>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DD2"/>
    <w:rsid w:val="00F75F38"/>
    <w:rsid w:val="00F768E4"/>
    <w:rsid w:val="00F76D8E"/>
    <w:rsid w:val="00F77546"/>
    <w:rsid w:val="00F775E7"/>
    <w:rsid w:val="00F77D95"/>
    <w:rsid w:val="00F77E46"/>
    <w:rsid w:val="00F80659"/>
    <w:rsid w:val="00F80AD7"/>
    <w:rsid w:val="00F80CBB"/>
    <w:rsid w:val="00F810F5"/>
    <w:rsid w:val="00F81976"/>
    <w:rsid w:val="00F82124"/>
    <w:rsid w:val="00F82435"/>
    <w:rsid w:val="00F8268B"/>
    <w:rsid w:val="00F827CF"/>
    <w:rsid w:val="00F83272"/>
    <w:rsid w:val="00F83A47"/>
    <w:rsid w:val="00F84486"/>
    <w:rsid w:val="00F844AA"/>
    <w:rsid w:val="00F848B6"/>
    <w:rsid w:val="00F85801"/>
    <w:rsid w:val="00F85918"/>
    <w:rsid w:val="00F85961"/>
    <w:rsid w:val="00F85C66"/>
    <w:rsid w:val="00F864A3"/>
    <w:rsid w:val="00F867B2"/>
    <w:rsid w:val="00F867E6"/>
    <w:rsid w:val="00F8686B"/>
    <w:rsid w:val="00F86CA0"/>
    <w:rsid w:val="00F86D45"/>
    <w:rsid w:val="00F86DD9"/>
    <w:rsid w:val="00F86F94"/>
    <w:rsid w:val="00F86FBC"/>
    <w:rsid w:val="00F8721D"/>
    <w:rsid w:val="00F87258"/>
    <w:rsid w:val="00F87A51"/>
    <w:rsid w:val="00F87B07"/>
    <w:rsid w:val="00F87BAF"/>
    <w:rsid w:val="00F904A9"/>
    <w:rsid w:val="00F906D9"/>
    <w:rsid w:val="00F908F1"/>
    <w:rsid w:val="00F909F7"/>
    <w:rsid w:val="00F90B91"/>
    <w:rsid w:val="00F91F58"/>
    <w:rsid w:val="00F9202B"/>
    <w:rsid w:val="00F92196"/>
    <w:rsid w:val="00F92376"/>
    <w:rsid w:val="00F9290A"/>
    <w:rsid w:val="00F92B9A"/>
    <w:rsid w:val="00F92EE0"/>
    <w:rsid w:val="00F9334A"/>
    <w:rsid w:val="00F93892"/>
    <w:rsid w:val="00F938CC"/>
    <w:rsid w:val="00F94223"/>
    <w:rsid w:val="00F943B5"/>
    <w:rsid w:val="00F94516"/>
    <w:rsid w:val="00F9454F"/>
    <w:rsid w:val="00F94624"/>
    <w:rsid w:val="00F947C8"/>
    <w:rsid w:val="00F94A5D"/>
    <w:rsid w:val="00F94C1D"/>
    <w:rsid w:val="00F951EA"/>
    <w:rsid w:val="00F954D4"/>
    <w:rsid w:val="00F9587E"/>
    <w:rsid w:val="00F9595F"/>
    <w:rsid w:val="00F95982"/>
    <w:rsid w:val="00F95F50"/>
    <w:rsid w:val="00F9619E"/>
    <w:rsid w:val="00F96BED"/>
    <w:rsid w:val="00F96CEE"/>
    <w:rsid w:val="00F96E82"/>
    <w:rsid w:val="00F97490"/>
    <w:rsid w:val="00F9758F"/>
    <w:rsid w:val="00F97985"/>
    <w:rsid w:val="00FA0BB2"/>
    <w:rsid w:val="00FA0C0A"/>
    <w:rsid w:val="00FA0FB5"/>
    <w:rsid w:val="00FA1200"/>
    <w:rsid w:val="00FA15E8"/>
    <w:rsid w:val="00FA1EEA"/>
    <w:rsid w:val="00FA20AE"/>
    <w:rsid w:val="00FA2597"/>
    <w:rsid w:val="00FA25A1"/>
    <w:rsid w:val="00FA2A2E"/>
    <w:rsid w:val="00FA2B61"/>
    <w:rsid w:val="00FA2C25"/>
    <w:rsid w:val="00FA3356"/>
    <w:rsid w:val="00FA39AC"/>
    <w:rsid w:val="00FA3B9D"/>
    <w:rsid w:val="00FA3E0F"/>
    <w:rsid w:val="00FA3F2E"/>
    <w:rsid w:val="00FA4558"/>
    <w:rsid w:val="00FA4904"/>
    <w:rsid w:val="00FA4E81"/>
    <w:rsid w:val="00FA50B6"/>
    <w:rsid w:val="00FA5354"/>
    <w:rsid w:val="00FA53FF"/>
    <w:rsid w:val="00FA55FA"/>
    <w:rsid w:val="00FA595B"/>
    <w:rsid w:val="00FA602C"/>
    <w:rsid w:val="00FA6085"/>
    <w:rsid w:val="00FA610E"/>
    <w:rsid w:val="00FA6A0C"/>
    <w:rsid w:val="00FA71B2"/>
    <w:rsid w:val="00FA7284"/>
    <w:rsid w:val="00FA75C8"/>
    <w:rsid w:val="00FA7AFA"/>
    <w:rsid w:val="00FB0392"/>
    <w:rsid w:val="00FB0B83"/>
    <w:rsid w:val="00FB0BA1"/>
    <w:rsid w:val="00FB0D28"/>
    <w:rsid w:val="00FB0F52"/>
    <w:rsid w:val="00FB1497"/>
    <w:rsid w:val="00FB16C8"/>
    <w:rsid w:val="00FB193D"/>
    <w:rsid w:val="00FB1E38"/>
    <w:rsid w:val="00FB239D"/>
    <w:rsid w:val="00FB2AE4"/>
    <w:rsid w:val="00FB3060"/>
    <w:rsid w:val="00FB321E"/>
    <w:rsid w:val="00FB32A8"/>
    <w:rsid w:val="00FB33F7"/>
    <w:rsid w:val="00FB3A22"/>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5E2A"/>
    <w:rsid w:val="00FB5EAD"/>
    <w:rsid w:val="00FB66C6"/>
    <w:rsid w:val="00FB6865"/>
    <w:rsid w:val="00FB6A14"/>
    <w:rsid w:val="00FB6C02"/>
    <w:rsid w:val="00FB6DA4"/>
    <w:rsid w:val="00FB7311"/>
    <w:rsid w:val="00FB7478"/>
    <w:rsid w:val="00FB7B2C"/>
    <w:rsid w:val="00FB7B75"/>
    <w:rsid w:val="00FB7BE8"/>
    <w:rsid w:val="00FC07DA"/>
    <w:rsid w:val="00FC081F"/>
    <w:rsid w:val="00FC0882"/>
    <w:rsid w:val="00FC0AA0"/>
    <w:rsid w:val="00FC0B8F"/>
    <w:rsid w:val="00FC0CA9"/>
    <w:rsid w:val="00FC0F02"/>
    <w:rsid w:val="00FC0F5A"/>
    <w:rsid w:val="00FC1F8A"/>
    <w:rsid w:val="00FC26C5"/>
    <w:rsid w:val="00FC33CE"/>
    <w:rsid w:val="00FC3428"/>
    <w:rsid w:val="00FC35FF"/>
    <w:rsid w:val="00FC36F6"/>
    <w:rsid w:val="00FC3A3B"/>
    <w:rsid w:val="00FC3C5E"/>
    <w:rsid w:val="00FC3F9F"/>
    <w:rsid w:val="00FC4A35"/>
    <w:rsid w:val="00FC5A9B"/>
    <w:rsid w:val="00FC5FB3"/>
    <w:rsid w:val="00FC612E"/>
    <w:rsid w:val="00FC67BB"/>
    <w:rsid w:val="00FC6949"/>
    <w:rsid w:val="00FC698F"/>
    <w:rsid w:val="00FC73AC"/>
    <w:rsid w:val="00FC7463"/>
    <w:rsid w:val="00FC7700"/>
    <w:rsid w:val="00FC7972"/>
    <w:rsid w:val="00FD006A"/>
    <w:rsid w:val="00FD08F7"/>
    <w:rsid w:val="00FD0CBB"/>
    <w:rsid w:val="00FD1020"/>
    <w:rsid w:val="00FD15A7"/>
    <w:rsid w:val="00FD21E7"/>
    <w:rsid w:val="00FD23BE"/>
    <w:rsid w:val="00FD25E4"/>
    <w:rsid w:val="00FD2AD2"/>
    <w:rsid w:val="00FD2D94"/>
    <w:rsid w:val="00FD33BB"/>
    <w:rsid w:val="00FD35DE"/>
    <w:rsid w:val="00FD3679"/>
    <w:rsid w:val="00FD39B5"/>
    <w:rsid w:val="00FD3D70"/>
    <w:rsid w:val="00FD4523"/>
    <w:rsid w:val="00FD582E"/>
    <w:rsid w:val="00FD5A0A"/>
    <w:rsid w:val="00FD5A7C"/>
    <w:rsid w:val="00FD60D1"/>
    <w:rsid w:val="00FD626E"/>
    <w:rsid w:val="00FD6665"/>
    <w:rsid w:val="00FD6A0E"/>
    <w:rsid w:val="00FD6B8F"/>
    <w:rsid w:val="00FD6EC7"/>
    <w:rsid w:val="00FD70C7"/>
    <w:rsid w:val="00FD75B2"/>
    <w:rsid w:val="00FD7697"/>
    <w:rsid w:val="00FD7A2D"/>
    <w:rsid w:val="00FD7B02"/>
    <w:rsid w:val="00FD7C51"/>
    <w:rsid w:val="00FD7CF7"/>
    <w:rsid w:val="00FD7D7B"/>
    <w:rsid w:val="00FD7FF8"/>
    <w:rsid w:val="00FE0763"/>
    <w:rsid w:val="00FE0A99"/>
    <w:rsid w:val="00FE0EE8"/>
    <w:rsid w:val="00FE2501"/>
    <w:rsid w:val="00FE272E"/>
    <w:rsid w:val="00FE27D5"/>
    <w:rsid w:val="00FE2F97"/>
    <w:rsid w:val="00FE30E2"/>
    <w:rsid w:val="00FE34DD"/>
    <w:rsid w:val="00FE3CE5"/>
    <w:rsid w:val="00FE404D"/>
    <w:rsid w:val="00FE441A"/>
    <w:rsid w:val="00FE44BD"/>
    <w:rsid w:val="00FE464C"/>
    <w:rsid w:val="00FE4DF2"/>
    <w:rsid w:val="00FE503C"/>
    <w:rsid w:val="00FE539E"/>
    <w:rsid w:val="00FE580E"/>
    <w:rsid w:val="00FE5B47"/>
    <w:rsid w:val="00FE6386"/>
    <w:rsid w:val="00FE64AC"/>
    <w:rsid w:val="00FE6B46"/>
    <w:rsid w:val="00FE7228"/>
    <w:rsid w:val="00FE7419"/>
    <w:rsid w:val="00FE77CF"/>
    <w:rsid w:val="00FE78C3"/>
    <w:rsid w:val="00FE7925"/>
    <w:rsid w:val="00FE7C68"/>
    <w:rsid w:val="00FF0386"/>
    <w:rsid w:val="00FF0410"/>
    <w:rsid w:val="00FF07BC"/>
    <w:rsid w:val="00FF0ADF"/>
    <w:rsid w:val="00FF0BAA"/>
    <w:rsid w:val="00FF0F88"/>
    <w:rsid w:val="00FF104D"/>
    <w:rsid w:val="00FF122A"/>
    <w:rsid w:val="00FF152F"/>
    <w:rsid w:val="00FF19BA"/>
    <w:rsid w:val="00FF1A09"/>
    <w:rsid w:val="00FF2570"/>
    <w:rsid w:val="00FF25C1"/>
    <w:rsid w:val="00FF26A8"/>
    <w:rsid w:val="00FF26AD"/>
    <w:rsid w:val="00FF26C5"/>
    <w:rsid w:val="00FF2A52"/>
    <w:rsid w:val="00FF2D00"/>
    <w:rsid w:val="00FF2E5C"/>
    <w:rsid w:val="00FF2F62"/>
    <w:rsid w:val="00FF355D"/>
    <w:rsid w:val="00FF39E5"/>
    <w:rsid w:val="00FF3B48"/>
    <w:rsid w:val="00FF3BB8"/>
    <w:rsid w:val="00FF41B8"/>
    <w:rsid w:val="00FF4310"/>
    <w:rsid w:val="00FF4340"/>
    <w:rsid w:val="00FF4586"/>
    <w:rsid w:val="00FF4A23"/>
    <w:rsid w:val="00FF501C"/>
    <w:rsid w:val="00FF52A6"/>
    <w:rsid w:val="00FF5D5D"/>
    <w:rsid w:val="00FF6179"/>
    <w:rsid w:val="00FF6665"/>
    <w:rsid w:val="00FF6D88"/>
    <w:rsid w:val="00FF71C6"/>
    <w:rsid w:val="00FF73B9"/>
    <w:rsid w:val="00FF77BD"/>
    <w:rsid w:val="00FF7B1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D37C6C"/>
  <w15:docId w15:val="{715A029E-1162-4AAE-A95F-83F7D59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T"/>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referencia nota al pi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4E4FED"/>
    <w:rPr>
      <w:color w:val="000000"/>
      <w:sz w:val="22"/>
    </w:rPr>
  </w:style>
  <w:style w:type="table" w:customStyle="1" w:styleId="Tabladecuadrcula1clara10">
    <w:name w:val="Tabla de cuadrícula 1 clara1"/>
    <w:basedOn w:val="Tablanormal"/>
    <w:uiPriority w:val="46"/>
    <w:rsid w:val="00741E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8C71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C478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6C478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BE35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C715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8wme">
    <w:name w:val="tl8wme"/>
    <w:basedOn w:val="Fuentedeprrafopredeter"/>
    <w:rsid w:val="00463428"/>
  </w:style>
  <w:style w:type="table" w:customStyle="1" w:styleId="Tabladecuadrcula1clara-nfasis511">
    <w:name w:val="Tabla de cuadrícula 1 clara - Énfasis 511"/>
    <w:basedOn w:val="Tablanormal"/>
    <w:uiPriority w:val="46"/>
    <w:rsid w:val="00647C7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B56C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B506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1">
    <w:name w:val="xl91"/>
    <w:basedOn w:val="Normal"/>
    <w:rsid w:val="00E40519"/>
    <w:pPr>
      <w:shd w:val="clear" w:color="000000" w:fill="FFFFFF"/>
      <w:spacing w:before="100" w:beforeAutospacing="1" w:after="100" w:afterAutospacing="1"/>
      <w:jc w:val="center"/>
    </w:pPr>
    <w:rPr>
      <w:rFonts w:ascii="Arial" w:eastAsia="Times New Roman" w:hAnsi="Arial" w:cs="Arial"/>
      <w:b/>
      <w:bCs/>
      <w:color w:val="auto"/>
      <w:sz w:val="16"/>
      <w:szCs w:val="16"/>
      <w:lang w:val="es-ES" w:eastAsia="es-ES"/>
    </w:rPr>
  </w:style>
  <w:style w:type="character" w:styleId="Hipervnculovisitado">
    <w:name w:val="FollowedHyperlink"/>
    <w:basedOn w:val="Fuentedeprrafopredeter"/>
    <w:uiPriority w:val="99"/>
    <w:semiHidden/>
    <w:unhideWhenUsed/>
    <w:rsid w:val="00310BC4"/>
    <w:rPr>
      <w:color w:val="800080"/>
      <w:u w:val="single"/>
    </w:rPr>
  </w:style>
  <w:style w:type="paragraph" w:customStyle="1" w:styleId="font5">
    <w:name w:val="font5"/>
    <w:basedOn w:val="Normal"/>
    <w:rsid w:val="00310BC4"/>
    <w:pPr>
      <w:spacing w:before="100" w:beforeAutospacing="1" w:after="100" w:afterAutospacing="1"/>
    </w:pPr>
    <w:rPr>
      <w:rFonts w:ascii="Arial" w:eastAsia="Times New Roman" w:hAnsi="Arial" w:cs="Arial"/>
      <w:b/>
      <w:bCs/>
      <w:color w:val="auto"/>
      <w:sz w:val="16"/>
      <w:szCs w:val="16"/>
      <w:lang w:val="es-ES" w:eastAsia="es-ES"/>
    </w:rPr>
  </w:style>
  <w:style w:type="paragraph" w:customStyle="1" w:styleId="font6">
    <w:name w:val="font6"/>
    <w:basedOn w:val="Normal"/>
    <w:rsid w:val="00310BC4"/>
    <w:pPr>
      <w:spacing w:before="100" w:beforeAutospacing="1" w:after="100" w:afterAutospacing="1"/>
    </w:pPr>
    <w:rPr>
      <w:rFonts w:ascii="Tahoma" w:eastAsia="Times New Roman" w:hAnsi="Tahoma" w:cs="Tahoma"/>
      <w:b/>
      <w:bCs/>
      <w:sz w:val="18"/>
      <w:szCs w:val="18"/>
      <w:lang w:val="es-ES" w:eastAsia="es-ES"/>
    </w:rPr>
  </w:style>
  <w:style w:type="paragraph" w:customStyle="1" w:styleId="font7">
    <w:name w:val="font7"/>
    <w:basedOn w:val="Normal"/>
    <w:rsid w:val="00310BC4"/>
    <w:pPr>
      <w:spacing w:before="100" w:beforeAutospacing="1" w:after="100" w:afterAutospacing="1"/>
    </w:pPr>
    <w:rPr>
      <w:rFonts w:ascii="Arial" w:eastAsia="Times New Roman" w:hAnsi="Arial" w:cs="Arial"/>
      <w:b/>
      <w:bCs/>
      <w:color w:val="auto"/>
      <w:sz w:val="16"/>
      <w:szCs w:val="16"/>
      <w:u w:val="single"/>
      <w:lang w:val="es-ES" w:eastAsia="es-ES"/>
    </w:rPr>
  </w:style>
  <w:style w:type="paragraph" w:customStyle="1" w:styleId="xl63">
    <w:name w:val="xl63"/>
    <w:basedOn w:val="Normal"/>
    <w:rsid w:val="00310BC4"/>
    <w:pPr>
      <w:pBdr>
        <w:top w:val="single" w:sz="4" w:space="0" w:color="auto"/>
        <w:lef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auto"/>
      <w:sz w:val="16"/>
      <w:szCs w:val="16"/>
      <w:lang w:val="es-ES" w:eastAsia="es-ES"/>
    </w:rPr>
  </w:style>
  <w:style w:type="paragraph" w:customStyle="1" w:styleId="xl64">
    <w:name w:val="xl64"/>
    <w:basedOn w:val="Normal"/>
    <w:rsid w:val="00310BC4"/>
    <w:pPr>
      <w:pBdr>
        <w:top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auto"/>
      <w:sz w:val="24"/>
      <w:szCs w:val="24"/>
      <w:lang w:val="es-ES" w:eastAsia="es-ES"/>
    </w:rPr>
  </w:style>
  <w:style w:type="paragraph" w:customStyle="1" w:styleId="xl65">
    <w:name w:val="xl65"/>
    <w:basedOn w:val="Normal"/>
    <w:rsid w:val="00310BC4"/>
    <w:pPr>
      <w:pBdr>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auto"/>
      <w:sz w:val="24"/>
      <w:szCs w:val="24"/>
      <w:lang w:val="es-ES" w:eastAsia="es-ES"/>
    </w:rPr>
  </w:style>
  <w:style w:type="paragraph" w:customStyle="1" w:styleId="xl66">
    <w:name w:val="xl66"/>
    <w:basedOn w:val="Normal"/>
    <w:rsid w:val="00310BC4"/>
    <w:pPr>
      <w:shd w:val="clear" w:color="000000" w:fill="FFFFFF"/>
      <w:spacing w:before="100" w:beforeAutospacing="1" w:after="100" w:afterAutospacing="1"/>
    </w:pPr>
    <w:rPr>
      <w:rFonts w:ascii="Times New Roman" w:eastAsia="Times New Roman" w:hAnsi="Times New Roman"/>
      <w:color w:val="auto"/>
      <w:sz w:val="24"/>
      <w:szCs w:val="24"/>
      <w:lang w:val="es-ES" w:eastAsia="es-ES"/>
    </w:rPr>
  </w:style>
  <w:style w:type="paragraph" w:customStyle="1" w:styleId="xl67">
    <w:name w:val="xl67"/>
    <w:basedOn w:val="Normal"/>
    <w:rsid w:val="00310BC4"/>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olor w:val="auto"/>
      <w:sz w:val="24"/>
      <w:szCs w:val="24"/>
      <w:lang w:val="es-ES" w:eastAsia="es-ES"/>
    </w:rPr>
  </w:style>
  <w:style w:type="paragraph" w:customStyle="1" w:styleId="xl68">
    <w:name w:val="xl68"/>
    <w:basedOn w:val="Normal"/>
    <w:rsid w:val="00310BC4"/>
    <w:pPr>
      <w:pBdr>
        <w:bottom w:val="single" w:sz="4" w:space="0" w:color="auto"/>
      </w:pBdr>
      <w:shd w:val="clear" w:color="000000" w:fill="FFFFFF"/>
      <w:spacing w:before="100" w:beforeAutospacing="1" w:after="100" w:afterAutospacing="1"/>
      <w:ind w:firstLineChars="100" w:firstLine="100"/>
      <w:textAlignment w:val="center"/>
    </w:pPr>
    <w:rPr>
      <w:rFonts w:ascii="Arial" w:eastAsia="Times New Roman" w:hAnsi="Arial" w:cs="Arial"/>
      <w:b/>
      <w:bCs/>
      <w:color w:val="auto"/>
      <w:sz w:val="18"/>
      <w:szCs w:val="18"/>
      <w:lang w:val="es-ES" w:eastAsia="es-ES"/>
    </w:rPr>
  </w:style>
  <w:style w:type="paragraph" w:customStyle="1" w:styleId="xl69">
    <w:name w:val="xl69"/>
    <w:basedOn w:val="Normal"/>
    <w:rsid w:val="00310BC4"/>
    <w:pPr>
      <w:pBdr>
        <w:top w:val="single" w:sz="4" w:space="0" w:color="auto"/>
        <w:bottom w:val="single" w:sz="4" w:space="0" w:color="auto"/>
      </w:pBdr>
      <w:shd w:val="clear" w:color="000000" w:fill="FFFFFF"/>
      <w:spacing w:before="100" w:beforeAutospacing="1" w:after="100" w:afterAutospacing="1"/>
      <w:ind w:firstLineChars="100" w:firstLine="100"/>
      <w:textAlignment w:val="center"/>
    </w:pPr>
    <w:rPr>
      <w:rFonts w:ascii="Arial" w:eastAsia="Times New Roman" w:hAnsi="Arial" w:cs="Arial"/>
      <w:b/>
      <w:bCs/>
      <w:color w:val="auto"/>
      <w:sz w:val="18"/>
      <w:szCs w:val="18"/>
      <w:lang w:val="es-ES" w:eastAsia="es-ES"/>
    </w:rPr>
  </w:style>
  <w:style w:type="paragraph" w:customStyle="1" w:styleId="xl70">
    <w:name w:val="xl70"/>
    <w:basedOn w:val="Normal"/>
    <w:rsid w:val="00310BC4"/>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olor w:val="auto"/>
      <w:sz w:val="24"/>
      <w:szCs w:val="24"/>
      <w:lang w:val="es-ES" w:eastAsia="es-ES"/>
    </w:rPr>
  </w:style>
  <w:style w:type="paragraph" w:customStyle="1" w:styleId="xl71">
    <w:name w:val="xl71"/>
    <w:basedOn w:val="Normal"/>
    <w:rsid w:val="00310BC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auto"/>
      <w:sz w:val="16"/>
      <w:szCs w:val="16"/>
      <w:lang w:val="es-ES" w:eastAsia="es-ES"/>
    </w:rPr>
  </w:style>
  <w:style w:type="paragraph" w:customStyle="1" w:styleId="xl72">
    <w:name w:val="xl72"/>
    <w:basedOn w:val="Normal"/>
    <w:rsid w:val="00310BC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6"/>
      <w:szCs w:val="16"/>
      <w:lang w:val="es-ES" w:eastAsia="es-ES"/>
    </w:rPr>
  </w:style>
  <w:style w:type="paragraph" w:customStyle="1" w:styleId="xl73">
    <w:name w:val="xl73"/>
    <w:basedOn w:val="Normal"/>
    <w:rsid w:val="00310BC4"/>
    <w:pPr>
      <w:shd w:val="clear" w:color="000000" w:fill="FFFFFF"/>
      <w:spacing w:before="100" w:beforeAutospacing="1" w:after="100" w:afterAutospacing="1"/>
    </w:pPr>
    <w:rPr>
      <w:rFonts w:ascii="Tahoma" w:eastAsia="Times New Roman" w:hAnsi="Tahoma" w:cs="Tahoma"/>
      <w:color w:val="auto"/>
      <w:sz w:val="16"/>
      <w:szCs w:val="16"/>
      <w:lang w:val="es-ES" w:eastAsia="es-ES"/>
    </w:rPr>
  </w:style>
  <w:style w:type="paragraph" w:customStyle="1" w:styleId="xl74">
    <w:name w:val="xl74"/>
    <w:basedOn w:val="Normal"/>
    <w:rsid w:val="00310BC4"/>
    <w:pPr>
      <w:pBdr>
        <w:top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b/>
      <w:bCs/>
      <w:color w:val="auto"/>
      <w:sz w:val="28"/>
      <w:szCs w:val="28"/>
      <w:lang w:val="es-ES" w:eastAsia="es-ES"/>
    </w:rPr>
  </w:style>
  <w:style w:type="paragraph" w:customStyle="1" w:styleId="xl75">
    <w:name w:val="xl75"/>
    <w:basedOn w:val="Normal"/>
    <w:rsid w:val="00310BC4"/>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b/>
      <w:bCs/>
      <w:color w:val="auto"/>
      <w:sz w:val="28"/>
      <w:szCs w:val="28"/>
      <w:lang w:val="es-ES" w:eastAsia="es-ES"/>
    </w:rPr>
  </w:style>
  <w:style w:type="paragraph" w:customStyle="1" w:styleId="xl76">
    <w:name w:val="xl76"/>
    <w:basedOn w:val="Normal"/>
    <w:rsid w:val="00310BC4"/>
    <w:pPr>
      <w:shd w:val="clear" w:color="000000" w:fill="FFFFFF"/>
      <w:spacing w:before="100" w:beforeAutospacing="1" w:after="100" w:afterAutospacing="1"/>
      <w:jc w:val="center"/>
      <w:textAlignment w:val="top"/>
    </w:pPr>
    <w:rPr>
      <w:rFonts w:ascii="Arial" w:eastAsia="Times New Roman" w:hAnsi="Arial" w:cs="Arial"/>
      <w:b/>
      <w:bCs/>
      <w:szCs w:val="22"/>
      <w:lang w:val="es-ES" w:eastAsia="es-ES"/>
    </w:rPr>
  </w:style>
  <w:style w:type="paragraph" w:customStyle="1" w:styleId="xl77">
    <w:name w:val="xl77"/>
    <w:basedOn w:val="Normal"/>
    <w:rsid w:val="00310BC4"/>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auto"/>
      <w:sz w:val="16"/>
      <w:szCs w:val="16"/>
      <w:lang w:val="es-ES" w:eastAsia="es-ES"/>
    </w:rPr>
  </w:style>
  <w:style w:type="paragraph" w:customStyle="1" w:styleId="xl78">
    <w:name w:val="xl78"/>
    <w:basedOn w:val="Normal"/>
    <w:rsid w:val="00310BC4"/>
    <w:pPr>
      <w:shd w:val="clear" w:color="000000" w:fill="FFFFFF"/>
      <w:spacing w:before="100" w:beforeAutospacing="1" w:after="100" w:afterAutospacing="1"/>
      <w:jc w:val="center"/>
      <w:textAlignment w:val="top"/>
    </w:pPr>
    <w:rPr>
      <w:rFonts w:ascii="Arial" w:eastAsia="Times New Roman" w:hAnsi="Arial" w:cs="Arial"/>
      <w:b/>
      <w:bCs/>
      <w:sz w:val="16"/>
      <w:szCs w:val="16"/>
      <w:lang w:val="es-ES" w:eastAsia="es-ES"/>
    </w:rPr>
  </w:style>
  <w:style w:type="paragraph" w:customStyle="1" w:styleId="xl79">
    <w:name w:val="xl79"/>
    <w:basedOn w:val="Normal"/>
    <w:rsid w:val="00310BC4"/>
    <w:pPr>
      <w:pBdr>
        <w:top w:val="single" w:sz="4" w:space="0" w:color="auto"/>
        <w:left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80">
    <w:name w:val="xl80"/>
    <w:basedOn w:val="Normal"/>
    <w:rsid w:val="00310BC4"/>
    <w:pPr>
      <w:pBdr>
        <w:top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81">
    <w:name w:val="xl81"/>
    <w:basedOn w:val="Normal"/>
    <w:rsid w:val="00310BC4"/>
    <w:pPr>
      <w:pBdr>
        <w:top w:val="single" w:sz="4" w:space="0" w:color="auto"/>
      </w:pBdr>
      <w:shd w:val="clear" w:color="000000" w:fill="FFFFFF"/>
      <w:spacing w:before="100" w:beforeAutospacing="1" w:after="100" w:afterAutospacing="1"/>
      <w:jc w:val="right"/>
    </w:pPr>
    <w:rPr>
      <w:rFonts w:ascii="Arial" w:eastAsia="Times New Roman" w:hAnsi="Arial" w:cs="Arial"/>
      <w:color w:val="auto"/>
      <w:sz w:val="16"/>
      <w:szCs w:val="16"/>
      <w:lang w:val="es-ES" w:eastAsia="es-ES"/>
    </w:rPr>
  </w:style>
  <w:style w:type="paragraph" w:customStyle="1" w:styleId="xl82">
    <w:name w:val="xl82"/>
    <w:basedOn w:val="Normal"/>
    <w:rsid w:val="00310BC4"/>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83">
    <w:name w:val="xl83"/>
    <w:basedOn w:val="Normal"/>
    <w:rsid w:val="00310BC4"/>
    <w:pPr>
      <w:pBdr>
        <w:lef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84">
    <w:name w:val="xl84"/>
    <w:basedOn w:val="Normal"/>
    <w:rsid w:val="00310BC4"/>
    <w:pP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85">
    <w:name w:val="xl85"/>
    <w:basedOn w:val="Normal"/>
    <w:rsid w:val="00310BC4"/>
    <w:pPr>
      <w:shd w:val="clear" w:color="000000" w:fill="B7DEE8"/>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86">
    <w:name w:val="xl86"/>
    <w:basedOn w:val="Normal"/>
    <w:rsid w:val="00310BC4"/>
    <w:pP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87">
    <w:name w:val="xl87"/>
    <w:basedOn w:val="Normal"/>
    <w:rsid w:val="00310BC4"/>
    <w:pPr>
      <w:pBdr>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88">
    <w:name w:val="xl88"/>
    <w:basedOn w:val="Normal"/>
    <w:rsid w:val="00310BC4"/>
    <w:pP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89">
    <w:name w:val="xl89"/>
    <w:basedOn w:val="Normal"/>
    <w:rsid w:val="00310BC4"/>
    <w:pPr>
      <w:pBdr>
        <w:lef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90">
    <w:name w:val="xl90"/>
    <w:basedOn w:val="Normal"/>
    <w:rsid w:val="00310BC4"/>
    <w:pP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92">
    <w:name w:val="xl92"/>
    <w:basedOn w:val="Normal"/>
    <w:rsid w:val="00310BC4"/>
    <w:pP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93">
    <w:name w:val="xl93"/>
    <w:basedOn w:val="Normal"/>
    <w:rsid w:val="00310BC4"/>
    <w:pP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94">
    <w:name w:val="xl94"/>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95">
    <w:name w:val="xl95"/>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96">
    <w:name w:val="xl96"/>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97">
    <w:name w:val="xl97"/>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98">
    <w:name w:val="xl98"/>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99">
    <w:name w:val="xl99"/>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00">
    <w:name w:val="xl100"/>
    <w:basedOn w:val="Normal"/>
    <w:rsid w:val="00310BC4"/>
    <w:pP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01">
    <w:name w:val="xl101"/>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02">
    <w:name w:val="xl102"/>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03">
    <w:name w:val="xl103"/>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104">
    <w:name w:val="xl104"/>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05">
    <w:name w:val="xl105"/>
    <w:basedOn w:val="Normal"/>
    <w:rsid w:val="00310BC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06">
    <w:name w:val="xl106"/>
    <w:basedOn w:val="Normal"/>
    <w:rsid w:val="00310BC4"/>
    <w:pPr>
      <w:pBdr>
        <w:top w:val="single" w:sz="4" w:space="0" w:color="auto"/>
        <w:bottom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07">
    <w:name w:val="xl107"/>
    <w:basedOn w:val="Normal"/>
    <w:rsid w:val="00310BC4"/>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08">
    <w:name w:val="xl108"/>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09">
    <w:name w:val="xl109"/>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10">
    <w:name w:val="xl110"/>
    <w:basedOn w:val="Normal"/>
    <w:rsid w:val="00310BC4"/>
    <w:pPr>
      <w:pBdr>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11">
    <w:name w:val="xl111"/>
    <w:basedOn w:val="Normal"/>
    <w:rsid w:val="00310BC4"/>
    <w:pPr>
      <w:pBdr>
        <w:bottom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12">
    <w:name w:val="xl112"/>
    <w:basedOn w:val="Normal"/>
    <w:rsid w:val="00310BC4"/>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13">
    <w:name w:val="xl113"/>
    <w:basedOn w:val="Normal"/>
    <w:rsid w:val="00310BC4"/>
    <w:pPr>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14">
    <w:name w:val="xl114"/>
    <w:basedOn w:val="Normal"/>
    <w:rsid w:val="00310BC4"/>
    <w:pPr>
      <w:pBdr>
        <w:top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15">
    <w:name w:val="xl115"/>
    <w:basedOn w:val="Normal"/>
    <w:rsid w:val="00310BC4"/>
    <w:pPr>
      <w:shd w:val="clear" w:color="000000" w:fill="FFFFFF"/>
      <w:spacing w:before="100" w:beforeAutospacing="1" w:after="100" w:afterAutospacing="1"/>
    </w:pPr>
    <w:rPr>
      <w:rFonts w:ascii="Arial" w:eastAsia="Times New Roman" w:hAnsi="Arial" w:cs="Arial"/>
      <w:b/>
      <w:bCs/>
      <w:color w:val="auto"/>
      <w:sz w:val="16"/>
      <w:szCs w:val="16"/>
      <w:u w:val="single"/>
      <w:lang w:val="es-ES" w:eastAsia="es-ES"/>
    </w:rPr>
  </w:style>
  <w:style w:type="paragraph" w:customStyle="1" w:styleId="xl116">
    <w:name w:val="xl116"/>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17">
    <w:name w:val="xl117"/>
    <w:basedOn w:val="Normal"/>
    <w:rsid w:val="00310BC4"/>
    <w:pP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18">
    <w:name w:val="xl118"/>
    <w:basedOn w:val="Normal"/>
    <w:rsid w:val="00310BC4"/>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400" w:firstLine="400"/>
    </w:pPr>
    <w:rPr>
      <w:rFonts w:ascii="Tahoma" w:eastAsia="Times New Roman" w:hAnsi="Tahoma" w:cs="Tahoma"/>
      <w:color w:val="auto"/>
      <w:sz w:val="16"/>
      <w:szCs w:val="16"/>
      <w:lang w:val="es-ES" w:eastAsia="es-ES"/>
    </w:rPr>
  </w:style>
  <w:style w:type="paragraph" w:customStyle="1" w:styleId="xl119">
    <w:name w:val="xl119"/>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120">
    <w:name w:val="xl120"/>
    <w:basedOn w:val="Normal"/>
    <w:rsid w:val="00310BC4"/>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eastAsia="Times New Roman" w:hAnsi="Arial" w:cs="Arial"/>
      <w:color w:val="auto"/>
      <w:sz w:val="16"/>
      <w:szCs w:val="16"/>
      <w:lang w:val="es-ES" w:eastAsia="es-ES"/>
    </w:rPr>
  </w:style>
  <w:style w:type="paragraph" w:customStyle="1" w:styleId="xl121">
    <w:name w:val="xl121"/>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22">
    <w:name w:val="xl122"/>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23">
    <w:name w:val="xl123"/>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24">
    <w:name w:val="xl124"/>
    <w:basedOn w:val="Normal"/>
    <w:rsid w:val="00310BC4"/>
    <w:pPr>
      <w:pBdr>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25">
    <w:name w:val="xl125"/>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26">
    <w:name w:val="xl126"/>
    <w:basedOn w:val="Normal"/>
    <w:rsid w:val="00310BC4"/>
    <w:pPr>
      <w:shd w:val="clear" w:color="000000" w:fill="FFFFFF"/>
      <w:spacing w:before="100" w:beforeAutospacing="1" w:after="100" w:afterAutospacing="1"/>
      <w:textAlignment w:val="center"/>
    </w:pPr>
    <w:rPr>
      <w:rFonts w:ascii="Arial" w:eastAsia="Times New Roman" w:hAnsi="Arial" w:cs="Arial"/>
      <w:b/>
      <w:bCs/>
      <w:color w:val="auto"/>
      <w:sz w:val="16"/>
      <w:szCs w:val="16"/>
      <w:lang w:val="es-ES" w:eastAsia="es-ES"/>
    </w:rPr>
  </w:style>
  <w:style w:type="paragraph" w:customStyle="1" w:styleId="xl127">
    <w:name w:val="xl127"/>
    <w:basedOn w:val="Normal"/>
    <w:rsid w:val="00310BC4"/>
    <w:pPr>
      <w:shd w:val="clear" w:color="000000" w:fill="FFFFFF"/>
      <w:spacing w:before="100" w:beforeAutospacing="1" w:after="100" w:afterAutospacing="1"/>
      <w:jc w:val="center"/>
      <w:textAlignment w:val="center"/>
    </w:pPr>
    <w:rPr>
      <w:rFonts w:ascii="Arial" w:eastAsia="Times New Roman" w:hAnsi="Arial" w:cs="Arial"/>
      <w:b/>
      <w:bCs/>
      <w:color w:val="auto"/>
      <w:sz w:val="16"/>
      <w:szCs w:val="16"/>
      <w:lang w:val="es-ES" w:eastAsia="es-ES"/>
    </w:rPr>
  </w:style>
  <w:style w:type="paragraph" w:customStyle="1" w:styleId="xl128">
    <w:name w:val="xl128"/>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129">
    <w:name w:val="xl129"/>
    <w:basedOn w:val="Normal"/>
    <w:rsid w:val="00310BC4"/>
    <w:pP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130">
    <w:name w:val="xl130"/>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31">
    <w:name w:val="xl131"/>
    <w:basedOn w:val="Normal"/>
    <w:rsid w:val="00310BC4"/>
    <w:pPr>
      <w:pBdr>
        <w:top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32">
    <w:name w:val="xl132"/>
    <w:basedOn w:val="Normal"/>
    <w:rsid w:val="00310BC4"/>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33">
    <w:name w:val="xl133"/>
    <w:basedOn w:val="Normal"/>
    <w:rsid w:val="00310BC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34">
    <w:name w:val="xl134"/>
    <w:basedOn w:val="Normal"/>
    <w:rsid w:val="00310BC4"/>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35">
    <w:name w:val="xl135"/>
    <w:basedOn w:val="Normal"/>
    <w:rsid w:val="00310BC4"/>
    <w:pPr>
      <w:pBdr>
        <w:bottom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36">
    <w:name w:val="xl136"/>
    <w:basedOn w:val="Normal"/>
    <w:rsid w:val="00310BC4"/>
    <w:pPr>
      <w:pBdr>
        <w:top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37">
    <w:name w:val="xl137"/>
    <w:basedOn w:val="Normal"/>
    <w:rsid w:val="00310BC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38">
    <w:name w:val="xl138"/>
    <w:basedOn w:val="Normal"/>
    <w:rsid w:val="00310B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auto"/>
      <w:sz w:val="16"/>
      <w:szCs w:val="16"/>
      <w:lang w:val="es-ES" w:eastAsia="es-ES"/>
    </w:rPr>
  </w:style>
  <w:style w:type="paragraph" w:customStyle="1" w:styleId="xl139">
    <w:name w:val="xl139"/>
    <w:basedOn w:val="Normal"/>
    <w:rsid w:val="00310BC4"/>
    <w:pPr>
      <w:shd w:val="clear" w:color="000000" w:fill="FFFFFF"/>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40">
    <w:name w:val="xl140"/>
    <w:basedOn w:val="Normal"/>
    <w:rsid w:val="00310BC4"/>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eastAsia="Times New Roman" w:hAnsi="Arial" w:cs="Arial"/>
      <w:color w:val="auto"/>
      <w:sz w:val="16"/>
      <w:szCs w:val="16"/>
      <w:lang w:val="es-ES" w:eastAsia="es-ES"/>
    </w:rPr>
  </w:style>
  <w:style w:type="paragraph" w:customStyle="1" w:styleId="xl141">
    <w:name w:val="xl141"/>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lang w:val="es-ES" w:eastAsia="es-ES"/>
    </w:rPr>
  </w:style>
  <w:style w:type="paragraph" w:customStyle="1" w:styleId="xl142">
    <w:name w:val="xl142"/>
    <w:basedOn w:val="Normal"/>
    <w:rsid w:val="00310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43">
    <w:name w:val="xl143"/>
    <w:basedOn w:val="Normal"/>
    <w:rsid w:val="00310BC4"/>
    <w:pP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44">
    <w:name w:val="xl144"/>
    <w:basedOn w:val="Normal"/>
    <w:rsid w:val="00310BC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auto"/>
      <w:sz w:val="14"/>
      <w:szCs w:val="14"/>
      <w:lang w:val="es-ES" w:eastAsia="es-ES"/>
    </w:rPr>
  </w:style>
  <w:style w:type="paragraph" w:customStyle="1" w:styleId="xl145">
    <w:name w:val="xl145"/>
    <w:basedOn w:val="Normal"/>
    <w:rsid w:val="00310BC4"/>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auto"/>
      <w:sz w:val="14"/>
      <w:szCs w:val="14"/>
      <w:lang w:val="es-ES" w:eastAsia="es-ES"/>
    </w:rPr>
  </w:style>
  <w:style w:type="paragraph" w:customStyle="1" w:styleId="xl146">
    <w:name w:val="xl146"/>
    <w:basedOn w:val="Normal"/>
    <w:rsid w:val="00310B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auto"/>
      <w:sz w:val="14"/>
      <w:szCs w:val="14"/>
      <w:lang w:val="es-ES" w:eastAsia="es-ES"/>
    </w:rPr>
  </w:style>
  <w:style w:type="paragraph" w:customStyle="1" w:styleId="xl147">
    <w:name w:val="xl147"/>
    <w:basedOn w:val="Normal"/>
    <w:rsid w:val="00310BC4"/>
    <w:pP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48">
    <w:name w:val="xl148"/>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auto"/>
      <w:sz w:val="14"/>
      <w:szCs w:val="14"/>
      <w:lang w:val="es-ES" w:eastAsia="es-ES"/>
    </w:rPr>
  </w:style>
  <w:style w:type="paragraph" w:customStyle="1" w:styleId="xl149">
    <w:name w:val="xl149"/>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auto"/>
      <w:sz w:val="14"/>
      <w:szCs w:val="14"/>
      <w:lang w:val="es-ES" w:eastAsia="es-ES"/>
    </w:rPr>
  </w:style>
  <w:style w:type="paragraph" w:customStyle="1" w:styleId="xl150">
    <w:name w:val="xl150"/>
    <w:basedOn w:val="Normal"/>
    <w:rsid w:val="00310BC4"/>
    <w:pPr>
      <w:pBdr>
        <w:top w:val="single" w:sz="4" w:space="0" w:color="auto"/>
        <w:left w:val="single" w:sz="4" w:space="0" w:color="auto"/>
      </w:pBdr>
      <w:shd w:val="clear" w:color="000000" w:fill="FFFFFF"/>
      <w:spacing w:before="100" w:beforeAutospacing="1" w:after="100" w:afterAutospacing="1"/>
      <w:jc w:val="center"/>
    </w:pPr>
    <w:rPr>
      <w:rFonts w:ascii="Arial" w:eastAsia="Times New Roman" w:hAnsi="Arial" w:cs="Arial"/>
      <w:color w:val="auto"/>
      <w:sz w:val="14"/>
      <w:szCs w:val="14"/>
      <w:lang w:val="es-ES" w:eastAsia="es-ES"/>
    </w:rPr>
  </w:style>
  <w:style w:type="paragraph" w:customStyle="1" w:styleId="xl151">
    <w:name w:val="xl151"/>
    <w:basedOn w:val="Normal"/>
    <w:rsid w:val="00310BC4"/>
    <w:pPr>
      <w:pBdr>
        <w:top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2">
    <w:name w:val="xl152"/>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3">
    <w:name w:val="xl153"/>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4">
    <w:name w:val="xl154"/>
    <w:basedOn w:val="Normal"/>
    <w:rsid w:val="00310BC4"/>
    <w:pPr>
      <w:pBdr>
        <w:lef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5">
    <w:name w:val="xl155"/>
    <w:basedOn w:val="Normal"/>
    <w:rsid w:val="00310BC4"/>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6">
    <w:name w:val="xl156"/>
    <w:basedOn w:val="Normal"/>
    <w:rsid w:val="00310BC4"/>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7">
    <w:name w:val="xl157"/>
    <w:basedOn w:val="Normal"/>
    <w:rsid w:val="00310BC4"/>
    <w:pPr>
      <w:pBdr>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8">
    <w:name w:val="xl158"/>
    <w:basedOn w:val="Normal"/>
    <w:rsid w:val="00310BC4"/>
    <w:pPr>
      <w:pBdr>
        <w:bottom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59">
    <w:name w:val="xl159"/>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xl160">
    <w:name w:val="xl160"/>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4"/>
      <w:szCs w:val="14"/>
      <w:lang w:val="es-ES" w:eastAsia="es-ES"/>
    </w:rPr>
  </w:style>
  <w:style w:type="paragraph" w:customStyle="1" w:styleId="Acus01">
    <w:name w:val="Acus01"/>
    <w:basedOn w:val="Normal"/>
    <w:link w:val="Acus01Car"/>
    <w:autoRedefine/>
    <w:qFormat/>
    <w:rsid w:val="00310BC4"/>
    <w:pPr>
      <w:numPr>
        <w:numId w:val="37"/>
      </w:numPr>
      <w:spacing w:after="160" w:line="259" w:lineRule="auto"/>
      <w:ind w:left="1068"/>
    </w:pPr>
    <w:rPr>
      <w:rFonts w:ascii="Arial" w:eastAsiaTheme="minorHAnsi" w:hAnsi="Arial" w:cstheme="minorBidi"/>
      <w:b/>
      <w:caps/>
      <w:color w:val="auto"/>
      <w:szCs w:val="22"/>
      <w:lang w:eastAsia="en-US"/>
    </w:rPr>
  </w:style>
  <w:style w:type="character" w:customStyle="1" w:styleId="Acus01Car">
    <w:name w:val="Acus01 Car"/>
    <w:basedOn w:val="Fuentedeprrafopredeter"/>
    <w:link w:val="Acus01"/>
    <w:rsid w:val="00310BC4"/>
    <w:rPr>
      <w:rFonts w:ascii="Arial" w:eastAsiaTheme="minorHAnsi" w:hAnsi="Arial" w:cstheme="minorBidi"/>
      <w:b/>
      <w:caps/>
      <w:sz w:val="22"/>
      <w:szCs w:val="22"/>
      <w:lang w:eastAsia="en-US"/>
    </w:rPr>
  </w:style>
  <w:style w:type="paragraph" w:customStyle="1" w:styleId="Acus04">
    <w:name w:val="Acus04"/>
    <w:basedOn w:val="Normal"/>
    <w:link w:val="Acus04Car"/>
    <w:autoRedefine/>
    <w:qFormat/>
    <w:rsid w:val="00310BC4"/>
    <w:pPr>
      <w:numPr>
        <w:numId w:val="38"/>
      </w:numPr>
      <w:spacing w:after="160" w:line="259" w:lineRule="auto"/>
      <w:ind w:left="1776"/>
    </w:pPr>
    <w:rPr>
      <w:rFonts w:ascii="Arial" w:eastAsiaTheme="minorHAnsi" w:hAnsi="Arial" w:cstheme="minorBidi"/>
      <w:b/>
      <w:color w:val="auto"/>
      <w:szCs w:val="22"/>
      <w:lang w:eastAsia="en-US"/>
    </w:rPr>
  </w:style>
  <w:style w:type="character" w:customStyle="1" w:styleId="Acus04Car">
    <w:name w:val="Acus04 Car"/>
    <w:basedOn w:val="Fuentedeprrafopredeter"/>
    <w:link w:val="Acus04"/>
    <w:rsid w:val="00310BC4"/>
    <w:rPr>
      <w:rFonts w:ascii="Arial" w:eastAsiaTheme="minorHAnsi" w:hAnsi="Arial" w:cstheme="minorBidi"/>
      <w:b/>
      <w:sz w:val="22"/>
      <w:szCs w:val="22"/>
      <w:lang w:eastAsia="en-US"/>
    </w:rPr>
  </w:style>
  <w:style w:type="paragraph" w:styleId="Descripcin">
    <w:name w:val="caption"/>
    <w:basedOn w:val="Normal"/>
    <w:next w:val="Normal"/>
    <w:uiPriority w:val="35"/>
    <w:unhideWhenUsed/>
    <w:qFormat/>
    <w:rsid w:val="00310BC4"/>
    <w:pPr>
      <w:spacing w:after="200"/>
      <w:jc w:val="center"/>
    </w:pPr>
    <w:rPr>
      <w:rFonts w:ascii="Times New Roman" w:eastAsiaTheme="minorHAnsi" w:hAnsi="Times New Roman" w:cstheme="minorBidi"/>
      <w:i/>
      <w:iCs/>
      <w:color w:val="595959" w:themeColor="text1" w:themeTint="A6"/>
      <w:szCs w:val="18"/>
      <w:lang w:eastAsia="en-US"/>
    </w:rPr>
  </w:style>
  <w:style w:type="paragraph" w:customStyle="1" w:styleId="xl161">
    <w:name w:val="xl161"/>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62">
    <w:name w:val="xl162"/>
    <w:basedOn w:val="Normal"/>
    <w:rsid w:val="00310BC4"/>
    <w:pPr>
      <w:pBdr>
        <w:right w:val="single" w:sz="4" w:space="0" w:color="auto"/>
      </w:pBdr>
      <w:shd w:val="clear" w:color="000000" w:fill="FFFFFF"/>
      <w:spacing w:before="100" w:beforeAutospacing="1" w:after="100" w:afterAutospacing="1"/>
      <w:jc w:val="right"/>
    </w:pPr>
    <w:rPr>
      <w:rFonts w:ascii="Cambria" w:eastAsia="Times New Roman" w:hAnsi="Cambria"/>
      <w:color w:val="auto"/>
      <w:sz w:val="24"/>
      <w:szCs w:val="24"/>
      <w:lang w:val="es-ES" w:eastAsia="es-ES"/>
    </w:rPr>
  </w:style>
  <w:style w:type="paragraph" w:customStyle="1" w:styleId="xl163">
    <w:name w:val="xl163"/>
    <w:basedOn w:val="Normal"/>
    <w:rsid w:val="00310BC4"/>
    <w:pPr>
      <w:pBdr>
        <w:right w:val="single" w:sz="4"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64">
    <w:name w:val="xl164"/>
    <w:basedOn w:val="Normal"/>
    <w:rsid w:val="00310BC4"/>
    <w:pPr>
      <w:pBdr>
        <w:right w:val="single" w:sz="4" w:space="0" w:color="auto"/>
      </w:pBdr>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65">
    <w:name w:val="xl165"/>
    <w:basedOn w:val="Normal"/>
    <w:rsid w:val="00310BC4"/>
    <w:pPr>
      <w:pBdr>
        <w:right w:val="single" w:sz="4"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66">
    <w:name w:val="xl166"/>
    <w:basedOn w:val="Normal"/>
    <w:rsid w:val="00310BC4"/>
    <w:pPr>
      <w:pBdr>
        <w:right w:val="single" w:sz="8"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67">
    <w:name w:val="xl167"/>
    <w:basedOn w:val="Normal"/>
    <w:rsid w:val="00310BC4"/>
    <w:pPr>
      <w:pBdr>
        <w:right w:val="single" w:sz="4" w:space="0" w:color="auto"/>
      </w:pBdr>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68">
    <w:name w:val="xl168"/>
    <w:basedOn w:val="Normal"/>
    <w:rsid w:val="00310BC4"/>
    <w:pPr>
      <w:pBdr>
        <w:top w:val="single" w:sz="4" w:space="0" w:color="auto"/>
        <w:right w:val="single" w:sz="4"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69">
    <w:name w:val="xl169"/>
    <w:basedOn w:val="Normal"/>
    <w:rsid w:val="00310BC4"/>
    <w:pPr>
      <w:pBdr>
        <w:top w:val="single" w:sz="4" w:space="0" w:color="auto"/>
        <w:right w:val="single" w:sz="8" w:space="0" w:color="auto"/>
      </w:pBdr>
      <w:shd w:val="clear" w:color="000000" w:fill="FFFFFF"/>
      <w:spacing w:before="100" w:beforeAutospacing="1" w:after="100" w:afterAutospacing="1"/>
      <w:jc w:val="center"/>
    </w:pPr>
    <w:rPr>
      <w:rFonts w:ascii="Cambria" w:eastAsia="Times New Roman" w:hAnsi="Cambria"/>
      <w:b/>
      <w:bCs/>
      <w:color w:val="auto"/>
      <w:sz w:val="24"/>
      <w:szCs w:val="24"/>
      <w:lang w:val="es-ES" w:eastAsia="es-ES"/>
    </w:rPr>
  </w:style>
  <w:style w:type="paragraph" w:customStyle="1" w:styleId="xl170">
    <w:name w:val="xl170"/>
    <w:basedOn w:val="Normal"/>
    <w:rsid w:val="00310BC4"/>
    <w:pPr>
      <w:pBdr>
        <w:top w:val="single" w:sz="4" w:space="0" w:color="auto"/>
        <w:left w:val="single" w:sz="8" w:space="0" w:color="auto"/>
        <w:bottom w:val="single" w:sz="4" w:space="0" w:color="auto"/>
      </w:pBdr>
      <w:shd w:val="clear" w:color="000000" w:fill="FFFFFF"/>
      <w:spacing w:before="100" w:beforeAutospacing="1" w:after="100" w:afterAutospacing="1"/>
    </w:pPr>
    <w:rPr>
      <w:rFonts w:ascii="Cambria" w:eastAsia="Times New Roman" w:hAnsi="Cambria"/>
      <w:color w:val="auto"/>
      <w:sz w:val="24"/>
      <w:szCs w:val="24"/>
      <w:lang w:val="es-ES" w:eastAsia="es-ES"/>
    </w:rPr>
  </w:style>
  <w:style w:type="paragraph" w:customStyle="1" w:styleId="xl171">
    <w:name w:val="xl171"/>
    <w:basedOn w:val="Normal"/>
    <w:rsid w:val="00310BC4"/>
    <w:pPr>
      <w:pBdr>
        <w:top w:val="single" w:sz="4" w:space="0" w:color="auto"/>
        <w:bottom w:val="single" w:sz="4" w:space="0" w:color="auto"/>
      </w:pBdr>
      <w:shd w:val="clear" w:color="000000" w:fill="FFFFFF"/>
      <w:spacing w:before="100" w:beforeAutospacing="1" w:after="100" w:afterAutospacing="1"/>
    </w:pPr>
    <w:rPr>
      <w:rFonts w:ascii="Cambria" w:eastAsia="Times New Roman" w:hAnsi="Cambria"/>
      <w:color w:val="auto"/>
      <w:sz w:val="24"/>
      <w:szCs w:val="24"/>
      <w:lang w:val="es-ES" w:eastAsia="es-ES"/>
    </w:rPr>
  </w:style>
  <w:style w:type="paragraph" w:customStyle="1" w:styleId="xl172">
    <w:name w:val="xl172"/>
    <w:basedOn w:val="Normal"/>
    <w:rsid w:val="00310BC4"/>
    <w:pPr>
      <w:pBdr>
        <w:top w:val="single" w:sz="4" w:space="0" w:color="auto"/>
        <w:bottom w:val="single" w:sz="4"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73">
    <w:name w:val="xl173"/>
    <w:basedOn w:val="Normal"/>
    <w:rsid w:val="00310BC4"/>
    <w:pPr>
      <w:pBdr>
        <w:top w:val="single" w:sz="4" w:space="0" w:color="auto"/>
        <w:bottom w:val="single" w:sz="4"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74">
    <w:name w:val="xl174"/>
    <w:basedOn w:val="Normal"/>
    <w:rsid w:val="00310BC4"/>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Cambria" w:eastAsia="Times New Roman" w:hAnsi="Cambria"/>
      <w:color w:val="auto"/>
      <w:sz w:val="24"/>
      <w:szCs w:val="24"/>
      <w:lang w:val="es-ES" w:eastAsia="es-ES"/>
    </w:rPr>
  </w:style>
  <w:style w:type="paragraph" w:customStyle="1" w:styleId="xl175">
    <w:name w:val="xl175"/>
    <w:basedOn w:val="Normal"/>
    <w:rsid w:val="00310BC4"/>
    <w:pPr>
      <w:pBdr>
        <w:left w:val="single" w:sz="8" w:space="0" w:color="auto"/>
        <w:bottom w:val="single" w:sz="8" w:space="0" w:color="auto"/>
        <w:right w:val="single" w:sz="4" w:space="0" w:color="auto"/>
      </w:pBdr>
      <w:shd w:val="clear" w:color="000000" w:fill="FFFFFF"/>
      <w:spacing w:before="100" w:beforeAutospacing="1" w:after="100" w:afterAutospacing="1"/>
    </w:pPr>
    <w:rPr>
      <w:rFonts w:ascii="Cambria" w:eastAsia="Times New Roman" w:hAnsi="Cambria"/>
      <w:color w:val="auto"/>
      <w:sz w:val="24"/>
      <w:szCs w:val="24"/>
      <w:lang w:val="es-ES" w:eastAsia="es-ES"/>
    </w:rPr>
  </w:style>
  <w:style w:type="paragraph" w:customStyle="1" w:styleId="xl176">
    <w:name w:val="xl176"/>
    <w:basedOn w:val="Normal"/>
    <w:rsid w:val="00310BC4"/>
    <w:pPr>
      <w:pBdr>
        <w:bottom w:val="single" w:sz="8" w:space="0" w:color="auto"/>
      </w:pBdr>
      <w:shd w:val="clear" w:color="000000" w:fill="FFFFFF"/>
      <w:spacing w:before="100" w:beforeAutospacing="1" w:after="100" w:afterAutospacing="1"/>
      <w:textAlignment w:val="center"/>
    </w:pPr>
    <w:rPr>
      <w:rFonts w:ascii="Cambria" w:eastAsia="Times New Roman" w:hAnsi="Cambria"/>
      <w:color w:val="auto"/>
      <w:sz w:val="24"/>
      <w:szCs w:val="24"/>
      <w:lang w:val="es-ES" w:eastAsia="es-ES"/>
    </w:rPr>
  </w:style>
  <w:style w:type="paragraph" w:customStyle="1" w:styleId="xl177">
    <w:name w:val="xl177"/>
    <w:basedOn w:val="Normal"/>
    <w:rsid w:val="00310BC4"/>
    <w:pPr>
      <w:pBdr>
        <w:bottom w:val="single" w:sz="8" w:space="0" w:color="auto"/>
        <w:right w:val="single" w:sz="4" w:space="0" w:color="auto"/>
      </w:pBdr>
      <w:shd w:val="clear" w:color="000000" w:fill="FFFFFF"/>
      <w:spacing w:before="100" w:beforeAutospacing="1" w:after="100" w:afterAutospacing="1"/>
      <w:textAlignment w:val="center"/>
    </w:pPr>
    <w:rPr>
      <w:rFonts w:ascii="Cambria" w:eastAsia="Times New Roman" w:hAnsi="Cambria"/>
      <w:b/>
      <w:bCs/>
      <w:color w:val="auto"/>
      <w:sz w:val="24"/>
      <w:szCs w:val="24"/>
      <w:lang w:val="es-ES" w:eastAsia="es-ES"/>
    </w:rPr>
  </w:style>
  <w:style w:type="paragraph" w:customStyle="1" w:styleId="xl178">
    <w:name w:val="xl178"/>
    <w:basedOn w:val="Normal"/>
    <w:rsid w:val="00310BC4"/>
    <w:pPr>
      <w:pBdr>
        <w:bottom w:val="single" w:sz="8"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79">
    <w:name w:val="xl179"/>
    <w:basedOn w:val="Normal"/>
    <w:rsid w:val="00310BC4"/>
    <w:pPr>
      <w:pBdr>
        <w:bottom w:val="single" w:sz="8"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auto"/>
      <w:sz w:val="24"/>
      <w:szCs w:val="24"/>
      <w:lang w:val="es-ES" w:eastAsia="es-ES"/>
    </w:rPr>
  </w:style>
  <w:style w:type="paragraph" w:customStyle="1" w:styleId="xl180">
    <w:name w:val="xl180"/>
    <w:basedOn w:val="Normal"/>
    <w:rsid w:val="00310BC4"/>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Cambria" w:eastAsia="Times New Roman" w:hAnsi="Cambria"/>
      <w:b/>
      <w:bCs/>
      <w:color w:val="auto"/>
      <w:sz w:val="24"/>
      <w:szCs w:val="24"/>
      <w:lang w:val="es-ES" w:eastAsia="es-ES"/>
    </w:rPr>
  </w:style>
  <w:style w:type="paragraph" w:customStyle="1" w:styleId="xl181">
    <w:name w:val="xl181"/>
    <w:basedOn w:val="Normal"/>
    <w:rsid w:val="00310BC4"/>
    <w:pPr>
      <w:pBdr>
        <w:bottom w:val="single" w:sz="8"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auto"/>
      <w:sz w:val="24"/>
      <w:szCs w:val="24"/>
      <w:lang w:val="es-ES" w:eastAsia="es-ES"/>
    </w:rPr>
  </w:style>
  <w:style w:type="paragraph" w:customStyle="1" w:styleId="xl182">
    <w:name w:val="xl182"/>
    <w:basedOn w:val="Normal"/>
    <w:rsid w:val="00310BC4"/>
    <w:pPr>
      <w:pBdr>
        <w:bottom w:val="single" w:sz="8" w:space="0" w:color="auto"/>
        <w:right w:val="single" w:sz="8"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83">
    <w:name w:val="xl183"/>
    <w:basedOn w:val="Normal"/>
    <w:rsid w:val="00310BC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84">
    <w:name w:val="xl184"/>
    <w:basedOn w:val="Normal"/>
    <w:rsid w:val="00310BC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85">
    <w:name w:val="xl185"/>
    <w:basedOn w:val="Normal"/>
    <w:rsid w:val="00310BC4"/>
    <w:pPr>
      <w:pBdr>
        <w:top w:val="single" w:sz="8" w:space="0" w:color="auto"/>
        <w:left w:val="single" w:sz="8" w:space="0" w:color="auto"/>
        <w:right w:val="single" w:sz="4" w:space="0" w:color="auto"/>
      </w:pBdr>
      <w:spacing w:before="100" w:beforeAutospacing="1" w:after="100" w:afterAutospacing="1"/>
      <w:jc w:val="center"/>
    </w:pPr>
    <w:rPr>
      <w:rFonts w:ascii="Cambria" w:eastAsia="Times New Roman" w:hAnsi="Cambria"/>
      <w:szCs w:val="22"/>
      <w:lang w:val="es-ES" w:eastAsia="es-ES"/>
    </w:rPr>
  </w:style>
  <w:style w:type="paragraph" w:customStyle="1" w:styleId="xl186">
    <w:name w:val="xl186"/>
    <w:basedOn w:val="Normal"/>
    <w:rsid w:val="00310BC4"/>
    <w:pPr>
      <w:pBdr>
        <w:left w:val="single" w:sz="8" w:space="0" w:color="auto"/>
        <w:right w:val="single" w:sz="4" w:space="0" w:color="auto"/>
      </w:pBdr>
      <w:spacing w:before="100" w:beforeAutospacing="1" w:after="100" w:afterAutospacing="1"/>
      <w:jc w:val="center"/>
    </w:pPr>
    <w:rPr>
      <w:rFonts w:ascii="Cambria" w:eastAsia="Times New Roman" w:hAnsi="Cambria"/>
      <w:szCs w:val="22"/>
      <w:lang w:val="es-ES" w:eastAsia="es-ES"/>
    </w:rPr>
  </w:style>
  <w:style w:type="paragraph" w:customStyle="1" w:styleId="xl187">
    <w:name w:val="xl187"/>
    <w:basedOn w:val="Normal"/>
    <w:rsid w:val="00310BC4"/>
    <w:pPr>
      <w:pBdr>
        <w:left w:val="single" w:sz="8" w:space="0" w:color="auto"/>
        <w:right w:val="single" w:sz="4" w:space="0" w:color="auto"/>
      </w:pBdr>
      <w:spacing w:before="100" w:beforeAutospacing="1" w:after="100" w:afterAutospacing="1"/>
      <w:jc w:val="center"/>
      <w:textAlignment w:val="center"/>
    </w:pPr>
    <w:rPr>
      <w:rFonts w:ascii="Cambria" w:eastAsia="Times New Roman" w:hAnsi="Cambria"/>
      <w:sz w:val="16"/>
      <w:szCs w:val="16"/>
      <w:lang w:val="es-ES" w:eastAsia="es-ES"/>
    </w:rPr>
  </w:style>
  <w:style w:type="paragraph" w:customStyle="1" w:styleId="xl188">
    <w:name w:val="xl188"/>
    <w:basedOn w:val="Normal"/>
    <w:rsid w:val="00310BC4"/>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eastAsia="Times New Roman" w:hAnsi="Cambria"/>
      <w:sz w:val="16"/>
      <w:szCs w:val="16"/>
      <w:lang w:val="es-ES" w:eastAsia="es-ES"/>
    </w:rPr>
  </w:style>
  <w:style w:type="paragraph" w:customStyle="1" w:styleId="xl189">
    <w:name w:val="xl189"/>
    <w:basedOn w:val="Normal"/>
    <w:rsid w:val="00310BC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olor w:val="B90348"/>
      <w:szCs w:val="22"/>
      <w:lang w:val="es-ES" w:eastAsia="es-ES"/>
    </w:rPr>
  </w:style>
  <w:style w:type="paragraph" w:customStyle="1" w:styleId="xl190">
    <w:name w:val="xl190"/>
    <w:basedOn w:val="Normal"/>
    <w:rsid w:val="00310BC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mbria" w:eastAsia="Times New Roman" w:hAnsi="Cambria"/>
      <w:color w:val="B90348"/>
      <w:szCs w:val="22"/>
      <w:lang w:val="es-ES" w:eastAsia="es-ES"/>
    </w:rPr>
  </w:style>
  <w:style w:type="paragraph" w:customStyle="1" w:styleId="xl191">
    <w:name w:val="xl191"/>
    <w:basedOn w:val="Normal"/>
    <w:rsid w:val="00310B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mbria" w:eastAsia="Times New Roman" w:hAnsi="Cambria"/>
      <w:color w:val="B90348"/>
      <w:sz w:val="18"/>
      <w:szCs w:val="18"/>
      <w:lang w:val="es-ES" w:eastAsia="es-ES"/>
    </w:rPr>
  </w:style>
  <w:style w:type="paragraph" w:customStyle="1" w:styleId="xl192">
    <w:name w:val="xl192"/>
    <w:basedOn w:val="Normal"/>
    <w:rsid w:val="00310B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olor w:val="595959"/>
      <w:szCs w:val="22"/>
      <w:lang w:val="es-ES" w:eastAsia="es-ES"/>
    </w:rPr>
  </w:style>
  <w:style w:type="paragraph" w:customStyle="1" w:styleId="xl193">
    <w:name w:val="xl193"/>
    <w:basedOn w:val="Normal"/>
    <w:rsid w:val="00310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olor w:val="595959"/>
      <w:szCs w:val="22"/>
      <w:lang w:val="es-ES" w:eastAsia="es-ES"/>
    </w:rPr>
  </w:style>
  <w:style w:type="paragraph" w:customStyle="1" w:styleId="xl194">
    <w:name w:val="xl194"/>
    <w:basedOn w:val="Normal"/>
    <w:rsid w:val="00310BC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95">
    <w:name w:val="xl195"/>
    <w:basedOn w:val="Normal"/>
    <w:rsid w:val="00310BC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96">
    <w:name w:val="xl196"/>
    <w:basedOn w:val="Normal"/>
    <w:rsid w:val="00310BC4"/>
    <w:pPr>
      <w:pBdr>
        <w:top w:val="single" w:sz="4" w:space="0" w:color="auto"/>
        <w:lef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97">
    <w:name w:val="xl197"/>
    <w:basedOn w:val="Normal"/>
    <w:rsid w:val="00310BC4"/>
    <w:pPr>
      <w:pBdr>
        <w:left w:val="single" w:sz="4" w:space="0" w:color="auto"/>
        <w:bottom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98">
    <w:name w:val="xl198"/>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199">
    <w:name w:val="xl199"/>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200">
    <w:name w:val="xl200"/>
    <w:basedOn w:val="Normal"/>
    <w:rsid w:val="00310B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 w:type="paragraph" w:customStyle="1" w:styleId="xl201">
    <w:name w:val="xl201"/>
    <w:basedOn w:val="Normal"/>
    <w:rsid w:val="00310B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26717093">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9643395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9252">
      <w:bodyDiv w:val="1"/>
      <w:marLeft w:val="0"/>
      <w:marRight w:val="0"/>
      <w:marTop w:val="0"/>
      <w:marBottom w:val="0"/>
      <w:divBdr>
        <w:top w:val="none" w:sz="0" w:space="0" w:color="auto"/>
        <w:left w:val="none" w:sz="0" w:space="0" w:color="auto"/>
        <w:bottom w:val="none" w:sz="0" w:space="0" w:color="auto"/>
        <w:right w:val="none" w:sz="0" w:space="0" w:color="auto"/>
      </w:divBdr>
      <w:divsChild>
        <w:div w:id="1034305904">
          <w:marLeft w:val="135"/>
          <w:marRight w:val="135"/>
          <w:marTop w:val="0"/>
          <w:marBottom w:val="90"/>
          <w:divBdr>
            <w:top w:val="none" w:sz="0" w:space="0" w:color="auto"/>
            <w:left w:val="none" w:sz="0" w:space="0" w:color="auto"/>
            <w:bottom w:val="none" w:sz="0" w:space="0" w:color="auto"/>
            <w:right w:val="none" w:sz="0" w:space="0" w:color="auto"/>
          </w:divBdr>
        </w:div>
        <w:div w:id="281351748">
          <w:marLeft w:val="135"/>
          <w:marRight w:val="135"/>
          <w:marTop w:val="0"/>
          <w:marBottom w:val="90"/>
          <w:divBdr>
            <w:top w:val="none" w:sz="0" w:space="0" w:color="auto"/>
            <w:left w:val="none" w:sz="0" w:space="0" w:color="auto"/>
            <w:bottom w:val="none" w:sz="0" w:space="0" w:color="auto"/>
            <w:right w:val="none" w:sz="0" w:space="0" w:color="auto"/>
          </w:divBdr>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1697200">
      <w:bodyDiv w:val="1"/>
      <w:marLeft w:val="0"/>
      <w:marRight w:val="0"/>
      <w:marTop w:val="0"/>
      <w:marBottom w:val="0"/>
      <w:divBdr>
        <w:top w:val="none" w:sz="0" w:space="0" w:color="auto"/>
        <w:left w:val="none" w:sz="0" w:space="0" w:color="auto"/>
        <w:bottom w:val="none" w:sz="0" w:space="0" w:color="auto"/>
        <w:right w:val="none" w:sz="0" w:space="0" w:color="auto"/>
      </w:divBdr>
    </w:div>
    <w:div w:id="1609897375">
      <w:bodyDiv w:val="1"/>
      <w:marLeft w:val="0"/>
      <w:marRight w:val="0"/>
      <w:marTop w:val="0"/>
      <w:marBottom w:val="0"/>
      <w:divBdr>
        <w:top w:val="none" w:sz="0" w:space="0" w:color="auto"/>
        <w:left w:val="none" w:sz="0" w:space="0" w:color="auto"/>
        <w:bottom w:val="none" w:sz="0" w:space="0" w:color="auto"/>
        <w:right w:val="none" w:sz="0" w:space="0" w:color="auto"/>
      </w:divBdr>
      <w:divsChild>
        <w:div w:id="1469323015">
          <w:marLeft w:val="135"/>
          <w:marRight w:val="135"/>
          <w:marTop w:val="0"/>
          <w:marBottom w:val="90"/>
          <w:divBdr>
            <w:top w:val="none" w:sz="0" w:space="0" w:color="auto"/>
            <w:left w:val="none" w:sz="0" w:space="0" w:color="auto"/>
            <w:bottom w:val="none" w:sz="0" w:space="0" w:color="auto"/>
            <w:right w:val="none" w:sz="0" w:space="0" w:color="auto"/>
          </w:divBdr>
        </w:div>
        <w:div w:id="47461402">
          <w:marLeft w:val="135"/>
          <w:marRight w:val="135"/>
          <w:marTop w:val="0"/>
          <w:marBottom w:val="90"/>
          <w:divBdr>
            <w:top w:val="none" w:sz="0" w:space="0" w:color="auto"/>
            <w:left w:val="none" w:sz="0" w:space="0" w:color="auto"/>
            <w:bottom w:val="none" w:sz="0" w:space="0" w:color="auto"/>
            <w:right w:val="none" w:sz="0" w:space="0" w:color="auto"/>
          </w:divBdr>
        </w:div>
      </w:divsChild>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7.emf"/><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emf"/><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E13371CF-CBE7-4E8F-A55D-EF02DABB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580</TotalTime>
  <Pages>72</Pages>
  <Words>22980</Words>
  <Characters>126393</Characters>
  <Application>Microsoft Office Word</Application>
  <DocSecurity>0</DocSecurity>
  <Lines>1053</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149075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HUGO UGAZ DAVILA</cp:lastModifiedBy>
  <cp:revision>47</cp:revision>
  <cp:lastPrinted>2020-09-16T22:13:00Z</cp:lastPrinted>
  <dcterms:created xsi:type="dcterms:W3CDTF">2020-07-02T21:53:00Z</dcterms:created>
  <dcterms:modified xsi:type="dcterms:W3CDTF">2020-09-17T01:11:00Z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