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C47EB" w14:textId="77777777" w:rsidR="00AA7645" w:rsidRPr="00AA7645" w:rsidRDefault="00AA7645" w:rsidP="00AA7645">
      <w:pPr>
        <w:widowControl w:val="0"/>
        <w:jc w:val="center"/>
        <w:rPr>
          <w:rFonts w:ascii="Tahoma" w:hAnsi="Tahoma" w:cs="Tahoma"/>
          <w:b/>
          <w:sz w:val="24"/>
          <w:szCs w:val="24"/>
          <w:u w:val="single"/>
        </w:rPr>
      </w:pPr>
      <w:r w:rsidRPr="00AA7645">
        <w:rPr>
          <w:rFonts w:ascii="Tahoma" w:hAnsi="Tahoma" w:cs="Tahoma"/>
          <w:b/>
          <w:sz w:val="24"/>
          <w:szCs w:val="24"/>
          <w:u w:val="single"/>
        </w:rPr>
        <w:t>LICITACIÓN PÚBLICA Nº 001-2020-MDCH</w:t>
      </w:r>
    </w:p>
    <w:p w14:paraId="50DC564A" w14:textId="77777777" w:rsidR="00AA7645" w:rsidRPr="00AA7645" w:rsidRDefault="00AA7645" w:rsidP="00AA7645">
      <w:pPr>
        <w:widowControl w:val="0"/>
        <w:ind w:left="2160" w:hanging="2160"/>
        <w:jc w:val="center"/>
        <w:rPr>
          <w:rFonts w:ascii="Tahoma" w:eastAsia="Libre Baskerville" w:hAnsi="Tahoma" w:cs="Tahoma"/>
          <w:b/>
          <w:sz w:val="24"/>
          <w:szCs w:val="24"/>
          <w:u w:val="single"/>
        </w:rPr>
      </w:pPr>
    </w:p>
    <w:p w14:paraId="2FE74893" w14:textId="77777777" w:rsidR="00AA7645" w:rsidRPr="00AA7645" w:rsidRDefault="00AA7645" w:rsidP="00AA7645">
      <w:pPr>
        <w:jc w:val="center"/>
        <w:rPr>
          <w:rFonts w:ascii="Tahoma" w:eastAsia="SimSun" w:hAnsi="Tahoma" w:cs="Tahoma"/>
          <w:b/>
          <w:sz w:val="24"/>
          <w:szCs w:val="24"/>
          <w:lang w:eastAsia="es-ES"/>
        </w:rPr>
      </w:pPr>
      <w:r w:rsidRPr="00AA7645">
        <w:rPr>
          <w:rFonts w:ascii="Tahoma" w:eastAsia="SimSun" w:hAnsi="Tahoma" w:cs="Tahoma"/>
          <w:b/>
          <w:sz w:val="24"/>
          <w:szCs w:val="24"/>
          <w:lang w:val="x-none" w:eastAsia="es-ES"/>
        </w:rPr>
        <w:t>ACTA DE INTEGRACION DE BASES.</w:t>
      </w:r>
    </w:p>
    <w:p w14:paraId="435D842C" w14:textId="77777777" w:rsidR="00AA7645" w:rsidRPr="00AA7645" w:rsidRDefault="00AA7645" w:rsidP="00AA7645">
      <w:pPr>
        <w:widowControl w:val="0"/>
        <w:jc w:val="center"/>
        <w:rPr>
          <w:rFonts w:ascii="Tahoma" w:hAnsi="Tahoma" w:cs="Tahoma"/>
          <w:b/>
          <w:sz w:val="24"/>
          <w:szCs w:val="24"/>
        </w:rPr>
      </w:pPr>
      <w:r w:rsidRPr="00AA7645">
        <w:rPr>
          <w:rFonts w:ascii="Tahoma" w:hAnsi="Tahoma" w:cs="Tahoma"/>
          <w:b/>
          <w:sz w:val="24"/>
          <w:szCs w:val="24"/>
        </w:rPr>
        <w:t>CONTRATACIÓN DE LA EJECUCIÓN DE LA OBRA:</w:t>
      </w:r>
    </w:p>
    <w:p w14:paraId="75A467B2" w14:textId="77777777" w:rsidR="00AA7645" w:rsidRPr="00AA7645" w:rsidRDefault="00AA7645" w:rsidP="00AA7645">
      <w:pPr>
        <w:widowControl w:val="0"/>
        <w:jc w:val="center"/>
        <w:rPr>
          <w:rFonts w:ascii="Tahoma" w:hAnsi="Tahoma" w:cs="Tahoma"/>
          <w:sz w:val="24"/>
          <w:szCs w:val="24"/>
        </w:rPr>
      </w:pPr>
    </w:p>
    <w:p w14:paraId="3F2AFE17" w14:textId="77777777" w:rsidR="00AA7645" w:rsidRPr="00AA7645" w:rsidRDefault="00AA7645" w:rsidP="00AA7645">
      <w:pPr>
        <w:jc w:val="center"/>
        <w:rPr>
          <w:rFonts w:ascii="Tahoma" w:eastAsia="Times New Roman" w:hAnsi="Tahoma" w:cs="Tahoma"/>
          <w:b/>
          <w:sz w:val="24"/>
          <w:szCs w:val="24"/>
          <w:lang w:val="es-ES" w:eastAsia="es-ES"/>
        </w:rPr>
      </w:pPr>
      <w:r w:rsidRPr="00AA7645">
        <w:rPr>
          <w:rFonts w:ascii="Tahoma" w:hAnsi="Tahoma" w:cs="Tahoma"/>
          <w:b/>
          <w:sz w:val="24"/>
          <w:szCs w:val="24"/>
        </w:rPr>
        <w:t>“MEJORAMIENTO DE LA TRANSITABILIDAD VIAL Y PEATONAL DE LA CALLE MOQUEGUA (TRAMO PUENTE LA HUAYLLA – PUENTE MOLLEBAYA) Y LA CALLE BUENA VISTA, DISTRITO DE CHARACATO - PROVINCIA DE AREQUIPA - DEPARTAMENTO DE AREQUIPA”.</w:t>
      </w:r>
    </w:p>
    <w:p w14:paraId="49403D00" w14:textId="77777777" w:rsidR="00AA7645" w:rsidRPr="00AA7645" w:rsidRDefault="00AA7645" w:rsidP="00AA7645">
      <w:pPr>
        <w:jc w:val="center"/>
        <w:rPr>
          <w:rFonts w:ascii="Tahoma" w:eastAsia="SimSun" w:hAnsi="Tahoma" w:cs="Tahoma"/>
          <w:b/>
          <w:sz w:val="24"/>
          <w:szCs w:val="24"/>
          <w:lang w:val="x-none" w:eastAsia="es-ES"/>
        </w:rPr>
      </w:pPr>
      <w:r w:rsidRPr="00AA7645">
        <w:rPr>
          <w:rFonts w:ascii="Tahoma" w:eastAsia="SimSun" w:hAnsi="Tahoma" w:cs="Tahoma"/>
          <w:b/>
          <w:sz w:val="24"/>
          <w:szCs w:val="24"/>
          <w:lang w:val="x-none" w:eastAsia="es-ES"/>
        </w:rPr>
        <w:t xml:space="preserve"> (Primera Convocatoria)</w:t>
      </w:r>
    </w:p>
    <w:p w14:paraId="4070F49A" w14:textId="77777777" w:rsidR="00AA7645" w:rsidRDefault="00AA7645" w:rsidP="00AA7645">
      <w:pPr>
        <w:jc w:val="center"/>
        <w:rPr>
          <w:rFonts w:ascii="Tahoma" w:eastAsia="SimSun" w:hAnsi="Tahoma" w:cs="Tahoma"/>
          <w:sz w:val="20"/>
          <w:lang w:eastAsia="es-ES"/>
        </w:rPr>
      </w:pPr>
    </w:p>
    <w:p w14:paraId="48649C59" w14:textId="51437328" w:rsidR="00AA7645" w:rsidRDefault="00AA7645" w:rsidP="00AA7645">
      <w:pPr>
        <w:jc w:val="both"/>
        <w:rPr>
          <w:rFonts w:ascii="Tahoma" w:eastAsia="SimSun" w:hAnsi="Tahoma" w:cs="Tahoma"/>
          <w:lang w:val="es-ES" w:eastAsia="es-ES"/>
        </w:rPr>
      </w:pPr>
      <w:r>
        <w:rPr>
          <w:rFonts w:ascii="Tahoma" w:eastAsia="SimSun" w:hAnsi="Tahoma" w:cs="Tahoma"/>
          <w:lang w:val="x-none" w:eastAsia="es-ES"/>
        </w:rPr>
        <w:t xml:space="preserve">En el distrito de </w:t>
      </w:r>
      <w:r w:rsidR="006973B8">
        <w:rPr>
          <w:rFonts w:ascii="Tahoma" w:eastAsia="SimSun" w:hAnsi="Tahoma" w:cs="Tahoma"/>
          <w:lang w:val="es-ES" w:eastAsia="es-ES"/>
        </w:rPr>
        <w:t>Characato</w:t>
      </w:r>
      <w:r>
        <w:rPr>
          <w:rFonts w:ascii="Tahoma" w:eastAsia="SimSun" w:hAnsi="Tahoma" w:cs="Tahoma"/>
          <w:lang w:val="x-none" w:eastAsia="es-ES"/>
        </w:rPr>
        <w:t xml:space="preserve">, siendo las </w:t>
      </w:r>
      <w:r>
        <w:rPr>
          <w:rFonts w:ascii="Tahoma" w:eastAsia="SimSun" w:hAnsi="Tahoma" w:cs="Tahoma"/>
          <w:lang w:eastAsia="es-ES"/>
        </w:rPr>
        <w:t>11:00</w:t>
      </w:r>
      <w:r>
        <w:rPr>
          <w:rFonts w:ascii="Tahoma" w:eastAsia="SimSun" w:hAnsi="Tahoma" w:cs="Tahoma"/>
          <w:lang w:val="x-none" w:eastAsia="es-ES"/>
        </w:rPr>
        <w:t xml:space="preserve"> horas del día </w:t>
      </w:r>
      <w:r w:rsidR="006973B8">
        <w:rPr>
          <w:rFonts w:ascii="Tahoma" w:eastAsia="SimSun" w:hAnsi="Tahoma" w:cs="Tahoma"/>
          <w:lang w:val="es-ES" w:eastAsia="es-ES"/>
        </w:rPr>
        <w:t>11</w:t>
      </w:r>
      <w:r>
        <w:rPr>
          <w:rFonts w:ascii="Tahoma" w:eastAsia="SimSun" w:hAnsi="Tahoma" w:cs="Tahoma"/>
          <w:lang w:val="es-ES" w:eastAsia="es-ES"/>
        </w:rPr>
        <w:t xml:space="preserve"> </w:t>
      </w:r>
      <w:r>
        <w:rPr>
          <w:rFonts w:ascii="Tahoma" w:eastAsia="SimSun" w:hAnsi="Tahoma" w:cs="Tahoma"/>
          <w:lang w:val="x-none" w:eastAsia="es-ES"/>
        </w:rPr>
        <w:t xml:space="preserve">de </w:t>
      </w:r>
      <w:r>
        <w:rPr>
          <w:rFonts w:ascii="Tahoma" w:eastAsia="SimSun" w:hAnsi="Tahoma" w:cs="Tahoma"/>
          <w:lang w:val="es-ES" w:eastAsia="es-ES"/>
        </w:rPr>
        <w:t xml:space="preserve">setiembre </w:t>
      </w:r>
      <w:r>
        <w:rPr>
          <w:rFonts w:ascii="Tahoma" w:eastAsia="SimSun" w:hAnsi="Tahoma" w:cs="Tahoma"/>
          <w:lang w:val="x-none" w:eastAsia="es-ES"/>
        </w:rPr>
        <w:t>del 20</w:t>
      </w:r>
      <w:r>
        <w:rPr>
          <w:rFonts w:ascii="Tahoma" w:eastAsia="SimSun" w:hAnsi="Tahoma" w:cs="Tahoma"/>
          <w:lang w:val="es-ES" w:eastAsia="es-ES"/>
        </w:rPr>
        <w:t>20</w:t>
      </w:r>
      <w:r>
        <w:rPr>
          <w:rFonts w:ascii="Tahoma" w:eastAsia="SimSun" w:hAnsi="Tahoma" w:cs="Tahoma"/>
          <w:lang w:val="x-none" w:eastAsia="es-ES"/>
        </w:rPr>
        <w:t xml:space="preserve">, fueron presentes en la Municipalidad Distrital de </w:t>
      </w:r>
      <w:r w:rsidR="006973B8">
        <w:rPr>
          <w:rFonts w:ascii="Tahoma" w:eastAsia="SimSun" w:hAnsi="Tahoma" w:cs="Tahoma"/>
          <w:lang w:eastAsia="es-ES"/>
        </w:rPr>
        <w:t>Characato</w:t>
      </w:r>
      <w:r>
        <w:rPr>
          <w:rFonts w:ascii="Tahoma" w:eastAsia="SimSun" w:hAnsi="Tahoma" w:cs="Tahoma"/>
          <w:lang w:eastAsia="es-ES"/>
        </w:rPr>
        <w:t xml:space="preserve"> </w:t>
      </w:r>
      <w:r>
        <w:rPr>
          <w:rFonts w:ascii="Tahoma" w:eastAsia="SimSun" w:hAnsi="Tahoma" w:cs="Tahoma"/>
          <w:lang w:val="x-none" w:eastAsia="es-ES"/>
        </w:rPr>
        <w:t xml:space="preserve">los miembros del Comité </w:t>
      </w:r>
      <w:r>
        <w:rPr>
          <w:rFonts w:ascii="Tahoma" w:eastAsia="SimSun" w:hAnsi="Tahoma" w:cs="Tahoma"/>
          <w:lang w:eastAsia="es-ES"/>
        </w:rPr>
        <w:t>de Selección</w:t>
      </w:r>
      <w:r>
        <w:rPr>
          <w:rFonts w:ascii="Tahoma" w:eastAsia="SimSun" w:hAnsi="Tahoma" w:cs="Tahoma"/>
          <w:lang w:val="es-ES" w:eastAsia="es-ES"/>
        </w:rPr>
        <w:t>.</w:t>
      </w:r>
    </w:p>
    <w:p w14:paraId="56CEEB75" w14:textId="77777777" w:rsidR="00AA7645" w:rsidRDefault="00AA7645" w:rsidP="00AA7645">
      <w:pPr>
        <w:jc w:val="both"/>
        <w:rPr>
          <w:rFonts w:ascii="Tahoma" w:eastAsia="SimSun" w:hAnsi="Tahoma" w:cs="Tahoma"/>
          <w:lang w:eastAsia="es-ES"/>
        </w:rPr>
      </w:pPr>
      <w:r>
        <w:rPr>
          <w:rFonts w:ascii="Tahoma" w:eastAsia="SimSun" w:hAnsi="Tahoma" w:cs="Tahoma"/>
          <w:lang w:eastAsia="es-ES"/>
        </w:rPr>
        <w:t>Dando inicio a la reunión del Comité de Selección, para realizar el Acto de Integración de Bases Administrativas del presente proceso de selección, acto seguido el presidente informo a todos los miembros del Comité que, si se han presentado consultas y/u observaciones con relación al presente proceso de selección, por lo que si ha habido consultas u observaciones que absolver.</w:t>
      </w:r>
    </w:p>
    <w:p w14:paraId="5B2BBB46" w14:textId="57FDF06F" w:rsidR="00AA7645" w:rsidRPr="003A7FC5" w:rsidRDefault="00AA7645" w:rsidP="00AA7645">
      <w:pPr>
        <w:jc w:val="both"/>
        <w:rPr>
          <w:rFonts w:ascii="Tahoma" w:eastAsia="Times New Roman" w:hAnsi="Tahoma" w:cs="Tahoma"/>
          <w:b/>
          <w:sz w:val="24"/>
          <w:szCs w:val="24"/>
          <w:lang w:val="es-ES" w:eastAsia="es-ES"/>
        </w:rPr>
      </w:pPr>
      <w:r>
        <w:rPr>
          <w:rFonts w:ascii="Tahoma" w:eastAsia="SimSun" w:hAnsi="Tahoma" w:cs="Tahoma"/>
          <w:lang w:eastAsia="es-ES"/>
        </w:rPr>
        <w:t xml:space="preserve">Los miembros del Comité de Selección en pleno proceden a revisar las Bases Administrativas, y considerando que si se han presentado Consultas y Observaciones en la etapa correspondiente toman </w:t>
      </w:r>
      <w:r w:rsidRPr="00F45095">
        <w:rPr>
          <w:rFonts w:ascii="Tahoma" w:eastAsia="SimSun" w:hAnsi="Tahoma" w:cs="Tahoma"/>
          <w:szCs w:val="22"/>
          <w:lang w:eastAsia="es-ES"/>
        </w:rPr>
        <w:t xml:space="preserve">el acuerdo de </w:t>
      </w:r>
      <w:r w:rsidRPr="00F45095">
        <w:rPr>
          <w:rFonts w:ascii="Tahoma" w:eastAsia="SimSun" w:hAnsi="Tahoma" w:cs="Tahoma"/>
          <w:b/>
          <w:szCs w:val="22"/>
          <w:lang w:eastAsia="es-ES"/>
        </w:rPr>
        <w:t>INTEGRAR LAS BASES ADMINISTRATIVAS</w:t>
      </w:r>
      <w:r w:rsidRPr="00F45095">
        <w:rPr>
          <w:rFonts w:ascii="Tahoma" w:eastAsia="SimSun" w:hAnsi="Tahoma" w:cs="Tahoma"/>
          <w:szCs w:val="22"/>
          <w:lang w:eastAsia="es-ES"/>
        </w:rPr>
        <w:t xml:space="preserve"> del Proceso de Selección </w:t>
      </w:r>
      <w:r w:rsidR="006973B8" w:rsidRPr="00F45095">
        <w:rPr>
          <w:rFonts w:ascii="Tahoma" w:hAnsi="Tahoma" w:cs="Tahoma"/>
          <w:b/>
          <w:szCs w:val="22"/>
        </w:rPr>
        <w:t>LICITACIÓN PÚBLICA Nº 001-2020-MDCH</w:t>
      </w:r>
      <w:r w:rsidRPr="00F45095">
        <w:rPr>
          <w:rFonts w:ascii="Tahoma" w:eastAsia="SimSun" w:hAnsi="Tahoma" w:cs="Tahoma"/>
          <w:szCs w:val="22"/>
          <w:lang w:eastAsia="es-ES"/>
        </w:rPr>
        <w:t xml:space="preserve">, orientada a la </w:t>
      </w:r>
      <w:r w:rsidR="00F45095">
        <w:rPr>
          <w:rFonts w:ascii="Tahoma" w:hAnsi="Tahoma" w:cs="Tahoma"/>
          <w:b/>
          <w:sz w:val="24"/>
          <w:szCs w:val="24"/>
        </w:rPr>
        <w:t>CONTRATACIÓN PARA</w:t>
      </w:r>
      <w:r w:rsidR="00F45095" w:rsidRPr="00AA7645">
        <w:rPr>
          <w:rFonts w:ascii="Tahoma" w:hAnsi="Tahoma" w:cs="Tahoma"/>
          <w:b/>
          <w:sz w:val="24"/>
          <w:szCs w:val="24"/>
        </w:rPr>
        <w:t xml:space="preserve"> EJECUCIÓN DE LA OBRA:</w:t>
      </w:r>
      <w:r w:rsidR="00896BCB">
        <w:rPr>
          <w:rFonts w:ascii="Tahoma" w:hAnsi="Tahoma" w:cs="Tahoma"/>
          <w:b/>
          <w:sz w:val="24"/>
          <w:szCs w:val="24"/>
        </w:rPr>
        <w:t xml:space="preserve"> </w:t>
      </w:r>
      <w:r w:rsidR="00F45095" w:rsidRPr="00AA7645">
        <w:rPr>
          <w:rFonts w:ascii="Tahoma" w:hAnsi="Tahoma" w:cs="Tahoma"/>
          <w:b/>
          <w:sz w:val="24"/>
          <w:szCs w:val="24"/>
        </w:rPr>
        <w:t>“MEJORAMIENTO DE LA TRANSITABILIDAD VIAL Y PEATONAL DE LA CALLE MOQUEGUA (TRAMO PUENTE LA HUAYLLA – PUENTE MOLLEBAYA) Y LA CALLE BUENA VISTA, DISTRITO DE CHARACATO - PROVINCIA DE AREQUIPA - DEPARTAMENTO DE AREQUIPA”</w:t>
      </w:r>
      <w:r>
        <w:rPr>
          <w:rFonts w:ascii="Tahoma" w:hAnsi="Tahoma" w:cs="Tahoma"/>
          <w:b/>
        </w:rPr>
        <w:t xml:space="preserve">, </w:t>
      </w:r>
      <w:r>
        <w:rPr>
          <w:rFonts w:ascii="Tahoma" w:hAnsi="Tahoma" w:cs="Tahoma"/>
        </w:rPr>
        <w:t xml:space="preserve">considerado en estas los cambios, correcciones y aclaraciones aprobados en la absolución de consultas y observaciones. </w:t>
      </w:r>
    </w:p>
    <w:p w14:paraId="37BC491E" w14:textId="77777777" w:rsidR="00AA7645" w:rsidRDefault="00AA7645" w:rsidP="00AA7645">
      <w:pPr>
        <w:widowControl w:val="0"/>
        <w:jc w:val="both"/>
        <w:rPr>
          <w:rFonts w:ascii="Tahoma" w:eastAsia="SimSun" w:hAnsi="Tahoma" w:cs="Tahoma"/>
          <w:lang w:eastAsia="es-ES"/>
        </w:rPr>
      </w:pPr>
      <w:r>
        <w:rPr>
          <w:rFonts w:ascii="Tahoma" w:eastAsia="SimSun" w:hAnsi="Tahoma" w:cs="Tahoma"/>
          <w:lang w:eastAsia="es-ES"/>
        </w:rPr>
        <w:t>Las Bases Integradas quedan como reglas definitivas para lo que siga del presente proceso, no pudiendo ser cuestionadas en ninguna otra vía, ni modificado por autoridad administrativa alguna, de conformidad con el Reglamento de la Ley de Contrataciones del Estado, Asimismo se hace la recomendación que se realice la publicación respectiva de las Bases Integradas en el Sistema Electrónico SEACE de conformidad con la Ley de Contrataciones del Estado y su reglamento.</w:t>
      </w:r>
    </w:p>
    <w:p w14:paraId="4D4DD1D3" w14:textId="77777777" w:rsidR="00AA7645" w:rsidRDefault="00AA7645" w:rsidP="00AA7645">
      <w:pPr>
        <w:jc w:val="both"/>
        <w:rPr>
          <w:rFonts w:ascii="Tahoma" w:eastAsia="SimSun" w:hAnsi="Tahoma" w:cs="Tahoma"/>
          <w:lang w:eastAsia="es-ES"/>
        </w:rPr>
      </w:pPr>
      <w:r>
        <w:rPr>
          <w:rFonts w:ascii="Tahoma" w:eastAsia="SimSun" w:hAnsi="Tahoma" w:cs="Tahoma"/>
          <w:lang w:eastAsia="es-ES"/>
        </w:rPr>
        <w:t>Siendo las 12:00 horas del mismo día se dio por finalizada el acto, suscribiendo la presente acta.</w:t>
      </w:r>
    </w:p>
    <w:p w14:paraId="63E583AD" w14:textId="70BB3EE0" w:rsidR="00AA7645" w:rsidRDefault="00AA7645">
      <w:r>
        <w:br w:type="page"/>
      </w:r>
    </w:p>
    <w:p w14:paraId="5A6815C7" w14:textId="77777777" w:rsidR="00522E33" w:rsidRDefault="00522E33" w:rsidP="00333825">
      <w:pPr>
        <w:jc w:val="both"/>
      </w:pPr>
    </w:p>
    <w:p w14:paraId="76F9694C" w14:textId="77777777" w:rsidR="00721C38" w:rsidRPr="00617CBC" w:rsidRDefault="0080337F" w:rsidP="00617CBC">
      <w:pPr>
        <w:ind w:left="360"/>
        <w:jc w:val="both"/>
        <w:rPr>
          <w:rFonts w:ascii="Tw Cen MT" w:hAnsi="Tw Cen MT" w:cs="Arial"/>
          <w:b/>
          <w:i/>
          <w:sz w:val="20"/>
        </w:rPr>
      </w:pPr>
      <w:r>
        <w:rPr>
          <w:noProof/>
          <w:lang w:val="en-US" w:eastAsia="en-US"/>
        </w:rPr>
        <mc:AlternateContent>
          <mc:Choice Requires="wps">
            <w:drawing>
              <wp:anchor distT="0" distB="0" distL="114300" distR="114300" simplePos="0" relativeHeight="251658240" behindDoc="0" locked="0" layoutInCell="0" allowOverlap="1" wp14:anchorId="1F8BFC20" wp14:editId="5854129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8C5E29" w:rsidRPr="009A7ECC" w14:paraId="73BA0BC6" w14:textId="77777777" w:rsidTr="001802FF">
                              <w:trPr>
                                <w:trHeight w:val="144"/>
                                <w:jc w:val="center"/>
                              </w:trPr>
                              <w:tc>
                                <w:tcPr>
                                  <w:tcW w:w="0" w:type="auto"/>
                                  <w:shd w:val="clear" w:color="auto" w:fill="F4B29B"/>
                                  <w:tcMar>
                                    <w:top w:w="0" w:type="dxa"/>
                                    <w:bottom w:w="0" w:type="dxa"/>
                                  </w:tcMar>
                                  <w:vAlign w:val="center"/>
                                </w:tcPr>
                                <w:p w14:paraId="069DEDD7" w14:textId="77777777" w:rsidR="008C5E29" w:rsidRPr="009A7ECC" w:rsidRDefault="008C5E29" w:rsidP="00DB6D60">
                                  <w:pPr>
                                    <w:pStyle w:val="Sinespaciado"/>
                                    <w:jc w:val="center"/>
                                    <w:rPr>
                                      <w:sz w:val="8"/>
                                      <w:szCs w:val="8"/>
                                    </w:rPr>
                                  </w:pPr>
                                </w:p>
                              </w:tc>
                            </w:tr>
                            <w:tr w:rsidR="008C5E29" w:rsidRPr="009A7ECC" w14:paraId="36D6DC84" w14:textId="77777777" w:rsidTr="001802FF">
                              <w:trPr>
                                <w:trHeight w:val="1440"/>
                                <w:jc w:val="center"/>
                              </w:trPr>
                              <w:tc>
                                <w:tcPr>
                                  <w:tcW w:w="0" w:type="auto"/>
                                  <w:shd w:val="clear" w:color="auto" w:fill="D34817"/>
                                  <w:vAlign w:val="center"/>
                                </w:tcPr>
                                <w:p w14:paraId="43628D63" w14:textId="77777777" w:rsidR="008C5E29" w:rsidRPr="001802FF" w:rsidRDefault="008C5E29" w:rsidP="00DB6D60">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LA EJECUCIÓN DE OBRAS</w:t>
                                  </w:r>
                                </w:p>
                              </w:tc>
                            </w:tr>
                            <w:tr w:rsidR="008C5E29" w:rsidRPr="009A7ECC" w14:paraId="2107968D" w14:textId="77777777" w:rsidTr="001802FF">
                              <w:trPr>
                                <w:trHeight w:val="144"/>
                                <w:jc w:val="center"/>
                              </w:trPr>
                              <w:tc>
                                <w:tcPr>
                                  <w:tcW w:w="0" w:type="auto"/>
                                  <w:shd w:val="clear" w:color="auto" w:fill="918485"/>
                                  <w:tcMar>
                                    <w:top w:w="0" w:type="dxa"/>
                                    <w:bottom w:w="0" w:type="dxa"/>
                                  </w:tcMar>
                                  <w:vAlign w:val="center"/>
                                </w:tcPr>
                                <w:p w14:paraId="6BD68DB7" w14:textId="77777777" w:rsidR="008C5E29" w:rsidRPr="009A7ECC" w:rsidRDefault="008C5E29" w:rsidP="00DB6D60">
                                  <w:pPr>
                                    <w:pStyle w:val="Sinespaciado"/>
                                    <w:jc w:val="center"/>
                                    <w:rPr>
                                      <w:sz w:val="56"/>
                                      <w:szCs w:val="8"/>
                                    </w:rPr>
                                  </w:pPr>
                                </w:p>
                              </w:tc>
                            </w:tr>
                            <w:tr w:rsidR="008C5E29" w:rsidRPr="009A7ECC" w14:paraId="6F2C283B" w14:textId="77777777">
                              <w:trPr>
                                <w:trHeight w:val="720"/>
                                <w:jc w:val="center"/>
                              </w:trPr>
                              <w:tc>
                                <w:tcPr>
                                  <w:tcW w:w="0" w:type="auto"/>
                                  <w:vAlign w:val="bottom"/>
                                </w:tcPr>
                                <w:p w14:paraId="3B275672" w14:textId="77777777" w:rsidR="008C5E29" w:rsidRPr="009A7ECC" w:rsidRDefault="008C5E29" w:rsidP="00933FBD">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001-2019-OSCE/CD</w:t>
                                  </w:r>
                                </w:p>
                              </w:tc>
                            </w:tr>
                          </w:tbl>
                          <w:p w14:paraId="0C1050F4" w14:textId="77777777" w:rsidR="008C5E29" w:rsidRDefault="008C5E29"/>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F8BFC20"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8C5E29" w:rsidRPr="009A7ECC" w14:paraId="73BA0BC6" w14:textId="77777777" w:rsidTr="001802FF">
                        <w:trPr>
                          <w:trHeight w:val="144"/>
                          <w:jc w:val="center"/>
                        </w:trPr>
                        <w:tc>
                          <w:tcPr>
                            <w:tcW w:w="0" w:type="auto"/>
                            <w:shd w:val="clear" w:color="auto" w:fill="F4B29B"/>
                            <w:tcMar>
                              <w:top w:w="0" w:type="dxa"/>
                              <w:bottom w:w="0" w:type="dxa"/>
                            </w:tcMar>
                            <w:vAlign w:val="center"/>
                          </w:tcPr>
                          <w:p w14:paraId="069DEDD7" w14:textId="77777777" w:rsidR="008C5E29" w:rsidRPr="009A7ECC" w:rsidRDefault="008C5E29" w:rsidP="00DB6D60">
                            <w:pPr>
                              <w:pStyle w:val="Sinespaciado"/>
                              <w:jc w:val="center"/>
                              <w:rPr>
                                <w:sz w:val="8"/>
                                <w:szCs w:val="8"/>
                              </w:rPr>
                            </w:pPr>
                          </w:p>
                        </w:tc>
                      </w:tr>
                      <w:tr w:rsidR="008C5E29" w:rsidRPr="009A7ECC" w14:paraId="36D6DC84" w14:textId="77777777" w:rsidTr="001802FF">
                        <w:trPr>
                          <w:trHeight w:val="1440"/>
                          <w:jc w:val="center"/>
                        </w:trPr>
                        <w:tc>
                          <w:tcPr>
                            <w:tcW w:w="0" w:type="auto"/>
                            <w:shd w:val="clear" w:color="auto" w:fill="D34817"/>
                            <w:vAlign w:val="center"/>
                          </w:tcPr>
                          <w:p w14:paraId="43628D63" w14:textId="77777777" w:rsidR="008C5E29" w:rsidRPr="001802FF" w:rsidRDefault="008C5E29" w:rsidP="00DB6D60">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LA EJECUCIÓN DE OBRAS</w:t>
                            </w:r>
                          </w:p>
                        </w:tc>
                      </w:tr>
                      <w:tr w:rsidR="008C5E29" w:rsidRPr="009A7ECC" w14:paraId="2107968D" w14:textId="77777777" w:rsidTr="001802FF">
                        <w:trPr>
                          <w:trHeight w:val="144"/>
                          <w:jc w:val="center"/>
                        </w:trPr>
                        <w:tc>
                          <w:tcPr>
                            <w:tcW w:w="0" w:type="auto"/>
                            <w:shd w:val="clear" w:color="auto" w:fill="918485"/>
                            <w:tcMar>
                              <w:top w:w="0" w:type="dxa"/>
                              <w:bottom w:w="0" w:type="dxa"/>
                            </w:tcMar>
                            <w:vAlign w:val="center"/>
                          </w:tcPr>
                          <w:p w14:paraId="6BD68DB7" w14:textId="77777777" w:rsidR="008C5E29" w:rsidRPr="009A7ECC" w:rsidRDefault="008C5E29" w:rsidP="00DB6D60">
                            <w:pPr>
                              <w:pStyle w:val="Sinespaciado"/>
                              <w:jc w:val="center"/>
                              <w:rPr>
                                <w:sz w:val="56"/>
                                <w:szCs w:val="8"/>
                              </w:rPr>
                            </w:pPr>
                          </w:p>
                        </w:tc>
                      </w:tr>
                      <w:tr w:rsidR="008C5E29" w:rsidRPr="009A7ECC" w14:paraId="6F2C283B" w14:textId="77777777">
                        <w:trPr>
                          <w:trHeight w:val="720"/>
                          <w:jc w:val="center"/>
                        </w:trPr>
                        <w:tc>
                          <w:tcPr>
                            <w:tcW w:w="0" w:type="auto"/>
                            <w:vAlign w:val="bottom"/>
                          </w:tcPr>
                          <w:p w14:paraId="3B275672" w14:textId="77777777" w:rsidR="008C5E29" w:rsidRPr="009A7ECC" w:rsidRDefault="008C5E29" w:rsidP="00933FBD">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001-2019-OSCE/CD</w:t>
                            </w:r>
                          </w:p>
                        </w:tc>
                      </w:tr>
                    </w:tbl>
                    <w:p w14:paraId="0C1050F4" w14:textId="77777777" w:rsidR="008C5E29" w:rsidRDefault="008C5E29"/>
                  </w:txbxContent>
                </v:textbox>
                <w10:wrap anchorx="page" anchory="page"/>
              </v:rect>
            </w:pict>
          </mc:Fallback>
        </mc:AlternateContent>
      </w:r>
      <w:r w:rsidR="00FA1EEA">
        <w:rPr>
          <w:noProof/>
          <w:lang w:val="en-US" w:eastAsia="en-US"/>
        </w:rPr>
        <w:drawing>
          <wp:anchor distT="0" distB="0" distL="114300" distR="114300" simplePos="0" relativeHeight="251656192" behindDoc="0" locked="0" layoutInCell="1" allowOverlap="1" wp14:anchorId="2C5A2930" wp14:editId="19EAD35B">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lang w:val="en-US" w:eastAsia="en-US"/>
        </w:rPr>
        <mc:AlternateContent>
          <mc:Choice Requires="wps">
            <w:drawing>
              <wp:anchor distT="0" distB="0" distL="114300" distR="114300" simplePos="0" relativeHeight="251657216" behindDoc="0" locked="0" layoutInCell="0" allowOverlap="1" wp14:anchorId="60BB1762" wp14:editId="047CF5D4">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101C829" w14:textId="77777777" w:rsidR="008C5E29" w:rsidRDefault="008C5E2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C6873EF" w14:textId="77777777" w:rsidR="008C5E29" w:rsidRPr="005349EA" w:rsidRDefault="008C5E2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0BB1762"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0101C829" w14:textId="77777777" w:rsidR="008C5E29" w:rsidRDefault="008C5E2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C6873EF" w14:textId="77777777" w:rsidR="008C5E29" w:rsidRPr="005349EA" w:rsidRDefault="008C5E2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59498690"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14:paraId="74BC2930" w14:textId="77777777" w:rsidR="006D3A5D" w:rsidRDefault="006D3A5D" w:rsidP="00617CBC">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6D3A5D" w:rsidRPr="001802FF" w14:paraId="5EF03D9D" w14:textId="77777777" w:rsidTr="00944129">
        <w:tc>
          <w:tcPr>
            <w:tcW w:w="511" w:type="dxa"/>
          </w:tcPr>
          <w:p w14:paraId="7184FF56" w14:textId="77777777" w:rsidR="006D3A5D" w:rsidRPr="001802FF" w:rsidRDefault="006D3A5D" w:rsidP="00905A8A">
            <w:pPr>
              <w:jc w:val="both"/>
              <w:rPr>
                <w:rFonts w:ascii="Tw Cen MT" w:hAnsi="Tw Cen MT" w:cs="Arial"/>
                <w:b/>
                <w:sz w:val="20"/>
              </w:rPr>
            </w:pPr>
            <w:r w:rsidRPr="001802FF">
              <w:rPr>
                <w:rFonts w:ascii="Tw Cen MT" w:hAnsi="Tw Cen MT" w:cs="Arial"/>
                <w:b/>
                <w:sz w:val="20"/>
              </w:rPr>
              <w:t>Nº</w:t>
            </w:r>
          </w:p>
        </w:tc>
        <w:tc>
          <w:tcPr>
            <w:tcW w:w="2376" w:type="dxa"/>
          </w:tcPr>
          <w:p w14:paraId="16446B79" w14:textId="77777777" w:rsidR="006D3A5D" w:rsidRPr="001802FF" w:rsidRDefault="006D3A5D" w:rsidP="00905A8A">
            <w:pPr>
              <w:jc w:val="both"/>
              <w:rPr>
                <w:rFonts w:ascii="Tw Cen MT" w:hAnsi="Tw Cen MT" w:cs="Arial"/>
                <w:b/>
                <w:sz w:val="20"/>
              </w:rPr>
            </w:pPr>
            <w:r w:rsidRPr="001802FF">
              <w:rPr>
                <w:rFonts w:ascii="Tw Cen MT" w:hAnsi="Tw Cen MT" w:cs="Arial"/>
                <w:b/>
                <w:sz w:val="20"/>
              </w:rPr>
              <w:t>Símbolo</w:t>
            </w:r>
          </w:p>
        </w:tc>
        <w:tc>
          <w:tcPr>
            <w:tcW w:w="5466" w:type="dxa"/>
          </w:tcPr>
          <w:p w14:paraId="59DBC3B8" w14:textId="77777777" w:rsidR="006D3A5D" w:rsidRPr="001802FF" w:rsidRDefault="006D3A5D" w:rsidP="00905A8A">
            <w:pPr>
              <w:jc w:val="both"/>
              <w:rPr>
                <w:rFonts w:ascii="Tw Cen MT" w:hAnsi="Tw Cen MT" w:cs="Arial"/>
                <w:b/>
                <w:sz w:val="20"/>
              </w:rPr>
            </w:pPr>
            <w:r w:rsidRPr="001802FF">
              <w:rPr>
                <w:rFonts w:ascii="Tw Cen MT" w:hAnsi="Tw Cen MT" w:cs="Arial"/>
                <w:b/>
                <w:sz w:val="20"/>
              </w:rPr>
              <w:t>Descripción</w:t>
            </w:r>
          </w:p>
        </w:tc>
      </w:tr>
      <w:tr w:rsidR="006D3A5D" w:rsidRPr="001802FF" w14:paraId="6A32D4AE" w14:textId="77777777" w:rsidTr="00944129">
        <w:trPr>
          <w:trHeight w:val="466"/>
        </w:trPr>
        <w:tc>
          <w:tcPr>
            <w:tcW w:w="511" w:type="dxa"/>
            <w:vAlign w:val="center"/>
          </w:tcPr>
          <w:p w14:paraId="41788CB9" w14:textId="77777777" w:rsidR="006D3A5D" w:rsidRPr="001802FF" w:rsidRDefault="006D3A5D" w:rsidP="00905A8A">
            <w:pPr>
              <w:jc w:val="center"/>
              <w:rPr>
                <w:rFonts w:ascii="Tw Cen MT" w:hAnsi="Tw Cen MT" w:cs="Arial"/>
                <w:b/>
                <w:sz w:val="20"/>
              </w:rPr>
            </w:pPr>
            <w:r w:rsidRPr="001802FF">
              <w:rPr>
                <w:rFonts w:ascii="Tw Cen MT" w:hAnsi="Tw Cen MT" w:cs="Arial"/>
                <w:b/>
                <w:sz w:val="20"/>
              </w:rPr>
              <w:t>1</w:t>
            </w:r>
          </w:p>
        </w:tc>
        <w:tc>
          <w:tcPr>
            <w:tcW w:w="2376" w:type="dxa"/>
            <w:vAlign w:val="center"/>
          </w:tcPr>
          <w:p w14:paraId="48BB6322" w14:textId="77777777" w:rsidR="006D3A5D" w:rsidRPr="001802FF" w:rsidRDefault="006D3A5D" w:rsidP="00905A8A">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66" w:type="dxa"/>
            <w:vAlign w:val="center"/>
          </w:tcPr>
          <w:p w14:paraId="57D6E598" w14:textId="77777777" w:rsidR="006D3A5D" w:rsidRPr="001802FF" w:rsidRDefault="006D3A5D" w:rsidP="00905A8A">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6D3A5D" w:rsidRPr="001802FF" w14:paraId="5FB347DB" w14:textId="77777777" w:rsidTr="00944129">
        <w:tc>
          <w:tcPr>
            <w:tcW w:w="511" w:type="dxa"/>
            <w:vAlign w:val="center"/>
          </w:tcPr>
          <w:p w14:paraId="3B15F698" w14:textId="77777777" w:rsidR="006D3A5D" w:rsidRPr="001802FF" w:rsidRDefault="006D3A5D" w:rsidP="00905A8A">
            <w:pPr>
              <w:jc w:val="center"/>
              <w:rPr>
                <w:rFonts w:ascii="Tw Cen MT" w:hAnsi="Tw Cen MT" w:cs="Arial"/>
                <w:b/>
                <w:sz w:val="20"/>
              </w:rPr>
            </w:pPr>
            <w:r w:rsidRPr="001802FF">
              <w:rPr>
                <w:rFonts w:ascii="Tw Cen MT" w:hAnsi="Tw Cen MT" w:cs="Arial"/>
                <w:b/>
                <w:sz w:val="20"/>
              </w:rPr>
              <w:t>2</w:t>
            </w:r>
          </w:p>
        </w:tc>
        <w:tc>
          <w:tcPr>
            <w:tcW w:w="2376" w:type="dxa"/>
            <w:vAlign w:val="center"/>
          </w:tcPr>
          <w:p w14:paraId="54A207D3" w14:textId="77777777" w:rsidR="006D3A5D" w:rsidRPr="001802FF" w:rsidRDefault="006D3A5D" w:rsidP="00905A8A">
            <w:pPr>
              <w:jc w:val="both"/>
              <w:rPr>
                <w:rFonts w:ascii="Tw Cen MT" w:hAnsi="Tw Cen MT" w:cs="Arial"/>
              </w:rPr>
            </w:pPr>
            <w:r w:rsidRPr="001802FF">
              <w:rPr>
                <w:rFonts w:ascii="Tw Cen MT" w:hAnsi="Tw Cen MT" w:cs="Arial"/>
              </w:rPr>
              <w:t>[ABC] / […….]</w:t>
            </w:r>
          </w:p>
        </w:tc>
        <w:tc>
          <w:tcPr>
            <w:tcW w:w="5466" w:type="dxa"/>
            <w:vAlign w:val="center"/>
          </w:tcPr>
          <w:p w14:paraId="671304FD" w14:textId="77777777" w:rsidR="006D3A5D" w:rsidRPr="00911E9E" w:rsidRDefault="006D3A5D" w:rsidP="00C818EF">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de la </w:t>
            </w:r>
            <w:r>
              <w:rPr>
                <w:rFonts w:ascii="Tw Cen MT" w:hAnsi="Tw Cen MT" w:cs="Arial"/>
                <w:sz w:val="18"/>
              </w:rPr>
              <w:t>oferta</w:t>
            </w:r>
            <w:r w:rsidRPr="00911E9E">
              <w:rPr>
                <w:rFonts w:ascii="Tw Cen MT" w:hAnsi="Tw Cen MT" w:cs="Arial"/>
                <w:sz w:val="18"/>
              </w:rPr>
              <w:t>.</w:t>
            </w:r>
          </w:p>
        </w:tc>
      </w:tr>
      <w:tr w:rsidR="006D3A5D" w:rsidRPr="001802FF" w14:paraId="4627F2C8" w14:textId="77777777" w:rsidTr="00944129">
        <w:tc>
          <w:tcPr>
            <w:tcW w:w="511" w:type="dxa"/>
            <w:tcBorders>
              <w:top w:val="single" w:sz="4" w:space="0" w:color="000000"/>
              <w:left w:val="single" w:sz="4" w:space="0" w:color="000000"/>
              <w:bottom w:val="single" w:sz="4" w:space="0" w:color="000000"/>
              <w:right w:val="single" w:sz="4" w:space="0" w:color="000000"/>
            </w:tcBorders>
            <w:vAlign w:val="center"/>
          </w:tcPr>
          <w:p w14:paraId="7BD8969D" w14:textId="77777777" w:rsidR="006D3A5D" w:rsidRPr="001802FF" w:rsidRDefault="006D3A5D" w:rsidP="00905A8A">
            <w:pPr>
              <w:jc w:val="center"/>
              <w:rPr>
                <w:rFonts w:ascii="Tw Cen MT" w:hAnsi="Tw Cen MT" w:cs="Arial"/>
                <w:b/>
                <w:sz w:val="20"/>
              </w:rPr>
            </w:pPr>
            <w:r w:rsidRPr="001802FF">
              <w:rPr>
                <w:rFonts w:ascii="Tw Cen MT" w:hAnsi="Tw Cen MT" w:cs="Arial"/>
                <w:b/>
                <w:sz w:val="20"/>
              </w:rPr>
              <w:t>3</w:t>
            </w:r>
          </w:p>
        </w:tc>
        <w:tc>
          <w:tcPr>
            <w:tcW w:w="2376" w:type="dxa"/>
            <w:tcBorders>
              <w:top w:val="single" w:sz="4" w:space="0" w:color="000000"/>
              <w:left w:val="single" w:sz="4" w:space="0" w:color="000000"/>
              <w:bottom w:val="single" w:sz="4" w:space="0" w:color="000000"/>
              <w:right w:val="single" w:sz="4" w:space="0" w:color="000000"/>
            </w:tcBorders>
            <w:vAlign w:val="center"/>
          </w:tcPr>
          <w:p w14:paraId="3F17011E" w14:textId="77777777" w:rsidR="006D3A5D" w:rsidRPr="007A6227" w:rsidRDefault="006D3A5D" w:rsidP="00905A8A">
            <w:pPr>
              <w:jc w:val="both"/>
              <w:rPr>
                <w:rFonts w:ascii="Tw Cen MT" w:hAnsi="Tw Cen MT" w:cs="Arial"/>
              </w:rPr>
            </w:pPr>
            <w:r w:rsidRPr="007A6227">
              <w:rPr>
                <w:rFonts w:ascii="Tw Cen MT" w:hAnsi="Tw Cen MT" w:cs="Arial"/>
              </w:rPr>
              <w:object w:dxaOrig="3285" w:dyaOrig="1275" w14:anchorId="48EF7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6.7pt" o:ole="">
                  <v:imagedata r:id="rId12" o:title=""/>
                </v:shape>
                <o:OLEObject Type="Embed" ProgID="PBrush" ShapeID="_x0000_i1025" DrawAspect="Content" ObjectID="_1661371589" r:id="rId13"/>
              </w:object>
            </w:r>
          </w:p>
        </w:tc>
        <w:tc>
          <w:tcPr>
            <w:tcW w:w="5466" w:type="dxa"/>
            <w:tcBorders>
              <w:top w:val="single" w:sz="4" w:space="0" w:color="000000"/>
              <w:left w:val="single" w:sz="4" w:space="0" w:color="000000"/>
              <w:bottom w:val="single" w:sz="4" w:space="0" w:color="000000"/>
              <w:right w:val="single" w:sz="4" w:space="0" w:color="000000"/>
            </w:tcBorders>
            <w:vAlign w:val="center"/>
          </w:tcPr>
          <w:p w14:paraId="7092ADF1" w14:textId="77777777" w:rsidR="006D3A5D" w:rsidRPr="001802FF" w:rsidRDefault="006D3A5D" w:rsidP="00905A8A">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944129" w:rsidRPr="001802FF" w14:paraId="7328732F" w14:textId="77777777" w:rsidTr="00944129">
        <w:tc>
          <w:tcPr>
            <w:tcW w:w="511" w:type="dxa"/>
            <w:tcBorders>
              <w:top w:val="single" w:sz="4" w:space="0" w:color="000000"/>
              <w:left w:val="single" w:sz="4" w:space="0" w:color="000000"/>
              <w:bottom w:val="single" w:sz="4" w:space="0" w:color="000000"/>
              <w:right w:val="single" w:sz="4" w:space="0" w:color="000000"/>
            </w:tcBorders>
            <w:vAlign w:val="center"/>
          </w:tcPr>
          <w:p w14:paraId="0599C2CB" w14:textId="77777777" w:rsidR="00944129" w:rsidRDefault="00944129" w:rsidP="00944129">
            <w:pPr>
              <w:jc w:val="center"/>
              <w:rPr>
                <w:rFonts w:ascii="Tw Cen MT" w:hAnsi="Tw Cen MT" w:cs="Arial"/>
                <w:b/>
                <w:sz w:val="20"/>
              </w:rPr>
            </w:pPr>
            <w:r>
              <w:rPr>
                <w:rFonts w:ascii="Tw Cen MT" w:hAnsi="Tw Cen MT" w:cs="Arial"/>
                <w:b/>
                <w:sz w:val="20"/>
              </w:rPr>
              <w:t>4</w:t>
            </w:r>
          </w:p>
        </w:tc>
        <w:tc>
          <w:tcPr>
            <w:tcW w:w="2376" w:type="dxa"/>
            <w:tcBorders>
              <w:top w:val="single" w:sz="4" w:space="0" w:color="000000"/>
              <w:left w:val="single" w:sz="4" w:space="0" w:color="000000"/>
              <w:bottom w:val="single" w:sz="4" w:space="0" w:color="000000"/>
              <w:right w:val="single" w:sz="4" w:space="0" w:color="000000"/>
            </w:tcBorders>
            <w:vAlign w:val="center"/>
          </w:tcPr>
          <w:p w14:paraId="76D29AF1" w14:textId="77777777" w:rsidR="00944129" w:rsidRPr="007A6227" w:rsidRDefault="00944129" w:rsidP="00944129">
            <w:pPr>
              <w:jc w:val="both"/>
              <w:rPr>
                <w:rFonts w:ascii="Tw Cen MT" w:hAnsi="Tw Cen MT" w:cs="Arial"/>
              </w:rPr>
            </w:pPr>
            <w:r>
              <w:rPr>
                <w:rFonts w:ascii="Tw Cen MT" w:hAnsi="Tw Cen MT" w:cs="Arial"/>
                <w:noProof/>
                <w:lang w:val="en-US" w:eastAsia="en-US"/>
              </w:rPr>
              <w:drawing>
                <wp:inline distT="0" distB="0" distL="0" distR="0" wp14:anchorId="25AA4D3B" wp14:editId="1161A8DA">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466" w:type="dxa"/>
            <w:tcBorders>
              <w:top w:val="single" w:sz="4" w:space="0" w:color="000000"/>
              <w:left w:val="single" w:sz="4" w:space="0" w:color="000000"/>
              <w:bottom w:val="single" w:sz="4" w:space="0" w:color="000000"/>
              <w:right w:val="single" w:sz="4" w:space="0" w:color="000000"/>
            </w:tcBorders>
            <w:vAlign w:val="center"/>
          </w:tcPr>
          <w:p w14:paraId="088F0E68" w14:textId="77777777" w:rsidR="00944129" w:rsidRPr="00CC70E7" w:rsidRDefault="00944129" w:rsidP="00944129">
            <w:pPr>
              <w:jc w:val="both"/>
              <w:rPr>
                <w:rFonts w:ascii="Tw Cen MT" w:hAnsi="Tw Cen MT" w:cs="Arial"/>
                <w:sz w:val="18"/>
              </w:rPr>
            </w:pPr>
            <w:r w:rsidRPr="005E169C">
              <w:rPr>
                <w:rFonts w:ascii="Tw Cen MT" w:hAnsi="Tw Cen MT" w:cs="Arial"/>
                <w:sz w:val="18"/>
              </w:rPr>
              <w:t>Se refiere a advertencias a tener en cuenta por el comité de selección y por los proveedores.</w:t>
            </w:r>
          </w:p>
        </w:tc>
      </w:tr>
      <w:tr w:rsidR="00944129" w:rsidRPr="001802FF" w14:paraId="7F00499A" w14:textId="77777777" w:rsidTr="00944129">
        <w:tc>
          <w:tcPr>
            <w:tcW w:w="511" w:type="dxa"/>
            <w:tcBorders>
              <w:top w:val="single" w:sz="4" w:space="0" w:color="000000"/>
              <w:left w:val="single" w:sz="4" w:space="0" w:color="000000"/>
              <w:bottom w:val="single" w:sz="4" w:space="0" w:color="000000"/>
              <w:right w:val="single" w:sz="4" w:space="0" w:color="000000"/>
            </w:tcBorders>
            <w:vAlign w:val="center"/>
          </w:tcPr>
          <w:p w14:paraId="71D7D63F" w14:textId="77777777" w:rsidR="00944129" w:rsidRPr="001802FF" w:rsidRDefault="00944129" w:rsidP="00944129">
            <w:pPr>
              <w:jc w:val="center"/>
              <w:rPr>
                <w:rFonts w:ascii="Tw Cen MT" w:hAnsi="Tw Cen MT" w:cs="Arial"/>
                <w:b/>
                <w:sz w:val="20"/>
              </w:rPr>
            </w:pPr>
            <w:r>
              <w:rPr>
                <w:rFonts w:ascii="Tw Cen MT" w:hAnsi="Tw Cen MT" w:cs="Arial"/>
                <w:b/>
                <w:sz w:val="20"/>
              </w:rPr>
              <w:t>5</w:t>
            </w:r>
          </w:p>
        </w:tc>
        <w:tc>
          <w:tcPr>
            <w:tcW w:w="2376" w:type="dxa"/>
            <w:tcBorders>
              <w:top w:val="single" w:sz="4" w:space="0" w:color="000000"/>
              <w:left w:val="single" w:sz="4" w:space="0" w:color="000000"/>
              <w:bottom w:val="single" w:sz="4" w:space="0" w:color="000000"/>
              <w:right w:val="single" w:sz="4" w:space="0" w:color="000000"/>
            </w:tcBorders>
            <w:vAlign w:val="center"/>
          </w:tcPr>
          <w:p w14:paraId="0043189D" w14:textId="77777777" w:rsidR="00944129" w:rsidRPr="007A6227" w:rsidRDefault="00944129" w:rsidP="00944129">
            <w:pPr>
              <w:jc w:val="both"/>
              <w:rPr>
                <w:rFonts w:ascii="Tw Cen MT" w:hAnsi="Tw Cen MT" w:cs="Arial"/>
              </w:rPr>
            </w:pPr>
            <w:r w:rsidRPr="007A6227">
              <w:rPr>
                <w:rFonts w:ascii="Tw Cen MT" w:hAnsi="Tw Cen MT" w:cs="Arial"/>
              </w:rPr>
              <w:object w:dxaOrig="4185" w:dyaOrig="1260" w14:anchorId="6A97738E">
                <v:shape id="_x0000_i1026" type="#_x0000_t75" style="width:107.35pt;height:35.3pt" o:ole="">
                  <v:imagedata r:id="rId15" o:title=""/>
                </v:shape>
                <o:OLEObject Type="Embed" ProgID="PBrush" ShapeID="_x0000_i1026" DrawAspect="Content" ObjectID="_1661371590" r:id="rId16"/>
              </w:object>
            </w:r>
          </w:p>
        </w:tc>
        <w:tc>
          <w:tcPr>
            <w:tcW w:w="5466" w:type="dxa"/>
            <w:tcBorders>
              <w:top w:val="single" w:sz="4" w:space="0" w:color="000000"/>
              <w:left w:val="single" w:sz="4" w:space="0" w:color="000000"/>
              <w:bottom w:val="single" w:sz="4" w:space="0" w:color="000000"/>
              <w:right w:val="single" w:sz="4" w:space="0" w:color="000000"/>
            </w:tcBorders>
            <w:vAlign w:val="center"/>
          </w:tcPr>
          <w:p w14:paraId="2913FDE7" w14:textId="77777777" w:rsidR="00944129" w:rsidRPr="001802FF" w:rsidRDefault="00944129" w:rsidP="00944129">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 deben ser eliminadas una vez culminada la elaboración de las bases.</w:t>
            </w:r>
          </w:p>
        </w:tc>
      </w:tr>
    </w:tbl>
    <w:p w14:paraId="49149A7F" w14:textId="77777777" w:rsidR="006D3A5D" w:rsidRPr="00617CBC" w:rsidRDefault="006D3A5D" w:rsidP="00617CBC">
      <w:pPr>
        <w:ind w:left="360"/>
        <w:jc w:val="both"/>
        <w:rPr>
          <w:rFonts w:ascii="Tw Cen MT" w:hAnsi="Tw Cen MT" w:cs="Arial"/>
          <w:b/>
          <w:i/>
          <w:sz w:val="20"/>
        </w:rPr>
      </w:pPr>
    </w:p>
    <w:p w14:paraId="3677D639" w14:textId="77777777" w:rsidR="00A62170" w:rsidRPr="00617CBC" w:rsidRDefault="00A62170" w:rsidP="00617CBC">
      <w:pPr>
        <w:ind w:left="360"/>
        <w:jc w:val="both"/>
        <w:rPr>
          <w:rFonts w:ascii="Tw Cen MT" w:hAnsi="Tw Cen MT" w:cs="Arial"/>
          <w:b/>
          <w:i/>
          <w:sz w:val="20"/>
        </w:rPr>
      </w:pPr>
    </w:p>
    <w:p w14:paraId="2E622B9D"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14:paraId="072FF6E3" w14:textId="77777777" w:rsidR="00353A3C" w:rsidRDefault="00353A3C" w:rsidP="00353A3C">
      <w:pPr>
        <w:ind w:left="360"/>
        <w:jc w:val="both"/>
        <w:rPr>
          <w:rFonts w:ascii="Tw Cen MT" w:hAnsi="Tw Cen MT"/>
          <w:i/>
          <w:sz w:val="20"/>
        </w:rPr>
      </w:pPr>
    </w:p>
    <w:p w14:paraId="561F1591" w14:textId="77777777"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18B30E0" w14:textId="77777777"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1EC6BECD" w14:textId="77777777" w:rsidTr="00AD41CA">
        <w:tc>
          <w:tcPr>
            <w:tcW w:w="527" w:type="dxa"/>
          </w:tcPr>
          <w:p w14:paraId="53DEA2A4"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1F12604C" w14:textId="77777777"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14:paraId="1F050613" w14:textId="77777777"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14:paraId="4AB52849" w14:textId="77777777" w:rsidTr="00AD41CA">
        <w:trPr>
          <w:trHeight w:val="504"/>
        </w:trPr>
        <w:tc>
          <w:tcPr>
            <w:tcW w:w="527" w:type="dxa"/>
            <w:vAlign w:val="center"/>
          </w:tcPr>
          <w:p w14:paraId="49928548"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14:paraId="150FE79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1E342376"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514121A9"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5B640E16" w14:textId="77777777" w:rsidTr="00AD41CA">
        <w:trPr>
          <w:trHeight w:val="346"/>
        </w:trPr>
        <w:tc>
          <w:tcPr>
            <w:tcW w:w="527" w:type="dxa"/>
            <w:vAlign w:val="center"/>
          </w:tcPr>
          <w:p w14:paraId="22D754D5"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14:paraId="39DE40D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1E69C98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14:paraId="51013AF0" w14:textId="77777777" w:rsidTr="00AD41CA">
        <w:trPr>
          <w:trHeight w:val="699"/>
        </w:trPr>
        <w:tc>
          <w:tcPr>
            <w:tcW w:w="527" w:type="dxa"/>
            <w:vAlign w:val="center"/>
          </w:tcPr>
          <w:p w14:paraId="287D52F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14:paraId="6AE5641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7D3D9853"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14:paraId="3F099D9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14:paraId="6EEE8F6D"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10B43BD7" w14:textId="77777777" w:rsidTr="00AD41CA">
        <w:trPr>
          <w:trHeight w:val="700"/>
        </w:trPr>
        <w:tc>
          <w:tcPr>
            <w:tcW w:w="527" w:type="dxa"/>
            <w:vAlign w:val="center"/>
          </w:tcPr>
          <w:p w14:paraId="373EEA38"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14:paraId="03AC48CE"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0371ADE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3B283634"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5FAF0A2E" w14:textId="77777777" w:rsidTr="00AD41CA">
        <w:trPr>
          <w:trHeight w:val="1327"/>
        </w:trPr>
        <w:tc>
          <w:tcPr>
            <w:tcW w:w="527" w:type="dxa"/>
            <w:vAlign w:val="center"/>
          </w:tcPr>
          <w:p w14:paraId="6D685D8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14:paraId="57D7F2C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1288CEAD" w14:textId="77777777" w:rsidR="00A62170" w:rsidRPr="001802FF" w:rsidRDefault="00A62170" w:rsidP="00AD41CA">
            <w:pPr>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256D804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74DF6E9F"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3AA3BE80"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36D00E5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66C2F14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783C3123" w14:textId="77777777" w:rsidTr="00AD41CA">
        <w:trPr>
          <w:trHeight w:val="504"/>
        </w:trPr>
        <w:tc>
          <w:tcPr>
            <w:tcW w:w="527" w:type="dxa"/>
            <w:vAlign w:val="center"/>
          </w:tcPr>
          <w:p w14:paraId="59267B4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14:paraId="345504B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3CA31F8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58FE1EBE"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27EE338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20F2B07" w14:textId="77777777" w:rsidTr="00AD41CA">
        <w:tc>
          <w:tcPr>
            <w:tcW w:w="527" w:type="dxa"/>
            <w:vAlign w:val="center"/>
          </w:tcPr>
          <w:p w14:paraId="3835FD28"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14:paraId="0A3DC1A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7E3BAAA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14:paraId="590CE642" w14:textId="77777777" w:rsidTr="00AD41CA">
        <w:tc>
          <w:tcPr>
            <w:tcW w:w="527" w:type="dxa"/>
            <w:vAlign w:val="center"/>
          </w:tcPr>
          <w:p w14:paraId="2AF27B58"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14:paraId="3372A39B"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FFB3378"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Anterior  : 0</w:t>
            </w:r>
          </w:p>
          <w:p w14:paraId="72F26B5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10D95E5B" w14:textId="77777777" w:rsidTr="00AD41CA">
        <w:tc>
          <w:tcPr>
            <w:tcW w:w="527" w:type="dxa"/>
            <w:vAlign w:val="center"/>
          </w:tcPr>
          <w:p w14:paraId="5EEA6357"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9</w:t>
            </w:r>
          </w:p>
        </w:tc>
        <w:tc>
          <w:tcPr>
            <w:tcW w:w="1651" w:type="dxa"/>
            <w:vAlign w:val="center"/>
          </w:tcPr>
          <w:p w14:paraId="60F1F9F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14:paraId="3E1042A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E057530" w14:textId="77777777" w:rsidR="00A62170" w:rsidRDefault="00A62170" w:rsidP="00353A3C">
      <w:pPr>
        <w:ind w:left="360"/>
        <w:jc w:val="both"/>
        <w:rPr>
          <w:rFonts w:ascii="Tw Cen MT" w:hAnsi="Tw Cen MT"/>
          <w:i/>
          <w:sz w:val="20"/>
        </w:rPr>
      </w:pPr>
    </w:p>
    <w:p w14:paraId="326DB21E" w14:textId="77777777" w:rsidR="00353A3C" w:rsidRPr="00353A3C" w:rsidRDefault="00353A3C" w:rsidP="00353A3C">
      <w:pPr>
        <w:ind w:left="360"/>
        <w:jc w:val="both"/>
        <w:rPr>
          <w:rFonts w:ascii="Tw Cen MT" w:hAnsi="Tw Cen MT"/>
          <w:i/>
          <w:sz w:val="20"/>
        </w:rPr>
      </w:pPr>
    </w:p>
    <w:p w14:paraId="3556F028"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INSTRUCCIONES DE USO:</w:t>
      </w:r>
    </w:p>
    <w:p w14:paraId="6347FE67" w14:textId="77777777" w:rsidR="00A62170" w:rsidRPr="00353A3C" w:rsidRDefault="00A62170" w:rsidP="00A62170">
      <w:pPr>
        <w:ind w:left="360"/>
        <w:jc w:val="both"/>
        <w:rPr>
          <w:rFonts w:ascii="Tw Cen MT" w:hAnsi="Tw Cen MT"/>
          <w:i/>
          <w:sz w:val="20"/>
        </w:rPr>
      </w:pPr>
    </w:p>
    <w:p w14:paraId="5BF7A762" w14:textId="77777777" w:rsidR="00A62170" w:rsidRDefault="00A62170" w:rsidP="0049308D">
      <w:pPr>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46DD3F01" w14:textId="77777777" w:rsidR="00A62170" w:rsidRPr="00A62170" w:rsidRDefault="00A62170" w:rsidP="00353A3C">
      <w:pPr>
        <w:ind w:left="720"/>
        <w:jc w:val="both"/>
        <w:rPr>
          <w:rFonts w:ascii="Tw Cen MT" w:hAnsi="Tw Cen MT" w:cs="Arial"/>
          <w:i/>
          <w:sz w:val="20"/>
        </w:rPr>
      </w:pPr>
    </w:p>
    <w:p w14:paraId="30C6F27D" w14:textId="77777777" w:rsidR="0000245F" w:rsidRPr="00886ABE" w:rsidRDefault="0000245F" w:rsidP="0049308D">
      <w:pPr>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B51792E" w14:textId="77777777" w:rsidR="00C068A9" w:rsidRDefault="00C068A9" w:rsidP="00C068A9">
      <w:pPr>
        <w:ind w:left="360"/>
        <w:jc w:val="both"/>
        <w:rPr>
          <w:rFonts w:ascii="Tw Cen MT" w:hAnsi="Tw Cen MT"/>
          <w:i/>
          <w:sz w:val="18"/>
        </w:rPr>
      </w:pPr>
    </w:p>
    <w:p w14:paraId="5FA2B665" w14:textId="77777777" w:rsidR="00C068A9" w:rsidRPr="00A62170" w:rsidRDefault="00C068A9" w:rsidP="00C068A9">
      <w:pPr>
        <w:ind w:left="360"/>
        <w:jc w:val="both"/>
        <w:rPr>
          <w:rFonts w:ascii="Tw Cen MT" w:hAnsi="Tw Cen MT"/>
          <w:i/>
          <w:sz w:val="18"/>
        </w:rPr>
      </w:pPr>
    </w:p>
    <w:p w14:paraId="003C34FC" w14:textId="77777777" w:rsidR="00771474" w:rsidRDefault="00771474" w:rsidP="007A3660">
      <w:pPr>
        <w:ind w:left="5760" w:firstLine="720"/>
        <w:jc w:val="both"/>
        <w:rPr>
          <w:rFonts w:ascii="Tw Cen MT" w:hAnsi="Tw Cen MT"/>
          <w:i/>
          <w:sz w:val="18"/>
        </w:rPr>
      </w:pPr>
    </w:p>
    <w:p w14:paraId="20C9576E" w14:textId="77777777" w:rsidR="00A14803" w:rsidRDefault="00A14803" w:rsidP="00A14803">
      <w:pPr>
        <w:ind w:left="5760"/>
        <w:jc w:val="right"/>
        <w:rPr>
          <w:rFonts w:ascii="Tw Cen MT" w:hAnsi="Tw Cen MT" w:cs="Arial"/>
          <w:i/>
          <w:sz w:val="20"/>
        </w:rPr>
      </w:pPr>
      <w:r w:rsidRPr="000B502B">
        <w:rPr>
          <w:rFonts w:ascii="Tw Cen MT" w:hAnsi="Tw Cen MT" w:cs="Arial"/>
          <w:i/>
          <w:sz w:val="20"/>
        </w:rPr>
        <w:t xml:space="preserve">Elaboradas en </w:t>
      </w:r>
      <w:r w:rsidR="00933FBD">
        <w:rPr>
          <w:rFonts w:ascii="Tw Cen MT" w:hAnsi="Tw Cen MT" w:cs="Arial"/>
          <w:i/>
          <w:sz w:val="20"/>
        </w:rPr>
        <w:t>enero</w:t>
      </w:r>
      <w:r w:rsidRPr="000B502B">
        <w:rPr>
          <w:rFonts w:ascii="Tw Cen MT" w:hAnsi="Tw Cen MT" w:cs="Arial"/>
          <w:i/>
          <w:sz w:val="20"/>
        </w:rPr>
        <w:t xml:space="preserve"> de 201</w:t>
      </w:r>
      <w:r w:rsidR="00933FBD">
        <w:rPr>
          <w:rFonts w:ascii="Tw Cen MT" w:hAnsi="Tw Cen MT" w:cs="Arial"/>
          <w:i/>
          <w:sz w:val="20"/>
        </w:rPr>
        <w:t>9</w:t>
      </w:r>
    </w:p>
    <w:p w14:paraId="672BCD0F" w14:textId="046619F8" w:rsidR="00C818EF" w:rsidRDefault="00C818EF" w:rsidP="008A5CBB">
      <w:pPr>
        <w:ind w:left="4536"/>
        <w:jc w:val="right"/>
        <w:rPr>
          <w:rFonts w:ascii="Tw Cen MT" w:hAnsi="Tw Cen MT"/>
          <w:i/>
          <w:sz w:val="20"/>
        </w:rPr>
      </w:pPr>
      <w:r w:rsidRPr="008876B5">
        <w:rPr>
          <w:rFonts w:ascii="Tw Cen MT" w:hAnsi="Tw Cen MT" w:cs="Arial"/>
          <w:i/>
          <w:sz w:val="20"/>
        </w:rPr>
        <w:t xml:space="preserve">Modificadas en </w:t>
      </w:r>
      <w:r w:rsidR="00157794" w:rsidRPr="008876B5">
        <w:rPr>
          <w:rFonts w:ascii="Tw Cen MT" w:hAnsi="Tw Cen MT" w:cs="Arial"/>
          <w:i/>
          <w:sz w:val="20"/>
        </w:rPr>
        <w:t>junio</w:t>
      </w:r>
      <w:r w:rsidR="00E97A04" w:rsidRPr="008876B5">
        <w:rPr>
          <w:rFonts w:ascii="Tw Cen MT" w:hAnsi="Tw Cen MT" w:cs="Arial"/>
          <w:i/>
          <w:sz w:val="20"/>
        </w:rPr>
        <w:t xml:space="preserve"> </w:t>
      </w:r>
      <w:r w:rsidR="008876B5" w:rsidRPr="008876B5">
        <w:rPr>
          <w:rFonts w:ascii="Tw Cen MT" w:hAnsi="Tw Cen MT" w:cs="Arial"/>
          <w:i/>
          <w:sz w:val="20"/>
        </w:rPr>
        <w:t xml:space="preserve">y diciembre </w:t>
      </w:r>
      <w:r w:rsidRPr="008876B5">
        <w:rPr>
          <w:rFonts w:ascii="Tw Cen MT" w:hAnsi="Tw Cen MT" w:cs="Arial"/>
          <w:i/>
          <w:sz w:val="20"/>
        </w:rPr>
        <w:t>de 2019</w:t>
      </w:r>
      <w:r w:rsidR="008A5CBB">
        <w:rPr>
          <w:rFonts w:ascii="Tw Cen MT" w:hAnsi="Tw Cen MT" w:cs="Arial"/>
          <w:i/>
          <w:sz w:val="20"/>
        </w:rPr>
        <w:t xml:space="preserve"> y julio de 2020</w:t>
      </w:r>
    </w:p>
    <w:p w14:paraId="1666A639" w14:textId="77777777" w:rsidR="00DA212A" w:rsidRPr="0038693E" w:rsidRDefault="00DA212A" w:rsidP="0038693E">
      <w:pPr>
        <w:jc w:val="both"/>
        <w:rPr>
          <w:rFonts w:ascii="Arial" w:hAnsi="Arial" w:cs="Arial"/>
          <w:sz w:val="20"/>
        </w:rPr>
      </w:pPr>
    </w:p>
    <w:p w14:paraId="7B039027" w14:textId="77777777" w:rsidR="00484CA8" w:rsidRDefault="00484CA8" w:rsidP="0038693E">
      <w:pPr>
        <w:jc w:val="both"/>
        <w:rPr>
          <w:rFonts w:ascii="Arial" w:hAnsi="Arial" w:cs="Arial"/>
          <w:sz w:val="20"/>
        </w:rPr>
        <w:sectPr w:rsidR="00484CA8" w:rsidSect="00AA7D62">
          <w:headerReference w:type="even" r:id="rId17"/>
          <w:headerReference w:type="default" r:id="rId18"/>
          <w:footerReference w:type="default" r:id="rId19"/>
          <w:pgSz w:w="11907" w:h="16839" w:code="9"/>
          <w:pgMar w:top="1418" w:right="1418" w:bottom="1134" w:left="1418" w:header="567" w:footer="567" w:gutter="0"/>
          <w:pgNumType w:start="1"/>
          <w:cols w:space="720"/>
          <w:docGrid w:linePitch="360"/>
        </w:sectPr>
      </w:pPr>
    </w:p>
    <w:p w14:paraId="52BE11E4" w14:textId="77777777" w:rsidR="00F46672" w:rsidRDefault="00F46672" w:rsidP="00E0479D">
      <w:pPr>
        <w:widowControl w:val="0"/>
        <w:jc w:val="both"/>
        <w:rPr>
          <w:rFonts w:ascii="Arial" w:hAnsi="Arial" w:cs="Arial"/>
          <w:sz w:val="20"/>
        </w:rPr>
      </w:pPr>
    </w:p>
    <w:p w14:paraId="60C13D0E" w14:textId="77777777" w:rsidR="00F46672" w:rsidRDefault="00F46672" w:rsidP="00E0479D">
      <w:pPr>
        <w:widowControl w:val="0"/>
        <w:jc w:val="both"/>
        <w:rPr>
          <w:rFonts w:ascii="Arial" w:hAnsi="Arial" w:cs="Arial"/>
          <w:sz w:val="20"/>
        </w:rPr>
      </w:pPr>
    </w:p>
    <w:p w14:paraId="08C2F32C" w14:textId="77777777" w:rsidR="006A6431" w:rsidRPr="00E65B13" w:rsidRDefault="006A6431" w:rsidP="006A6431">
      <w:pPr>
        <w:ind w:left="720" w:hanging="720"/>
        <w:jc w:val="center"/>
        <w:rPr>
          <w:rFonts w:ascii="Tahoma" w:eastAsia="Times New Roman" w:hAnsi="Tahoma" w:cs="Tahoma"/>
          <w:b/>
          <w:sz w:val="32"/>
          <w:szCs w:val="32"/>
          <w:lang w:val="es-ES" w:eastAsia="es-ES"/>
        </w:rPr>
      </w:pPr>
      <w:r w:rsidRPr="00E65B13">
        <w:rPr>
          <w:rFonts w:ascii="Tahoma" w:eastAsia="Times New Roman" w:hAnsi="Tahoma" w:cs="Tahoma"/>
          <w:b/>
          <w:sz w:val="32"/>
          <w:szCs w:val="32"/>
          <w:lang w:val="es-ES" w:eastAsia="es-ES"/>
        </w:rPr>
        <w:t xml:space="preserve">MUNICIPALIDAD DISTRITAL DE </w:t>
      </w:r>
    </w:p>
    <w:p w14:paraId="39F79E4D" w14:textId="6FFFE1CC" w:rsidR="006A6431" w:rsidRDefault="006A6431" w:rsidP="006A6431">
      <w:pPr>
        <w:jc w:val="center"/>
        <w:rPr>
          <w:rFonts w:ascii="Tahoma" w:eastAsia="Times New Roman" w:hAnsi="Tahoma" w:cs="Tahoma"/>
          <w:b/>
          <w:sz w:val="32"/>
          <w:szCs w:val="32"/>
          <w:lang w:val="es-ES" w:eastAsia="es-ES"/>
        </w:rPr>
      </w:pPr>
      <w:r w:rsidRPr="00E65B13">
        <w:rPr>
          <w:rFonts w:ascii="Tahoma" w:eastAsia="Times New Roman" w:hAnsi="Tahoma" w:cs="Tahoma"/>
          <w:b/>
          <w:sz w:val="32"/>
          <w:szCs w:val="32"/>
          <w:lang w:val="es-ES" w:eastAsia="es-ES"/>
        </w:rPr>
        <w:t>CHARACATO</w:t>
      </w:r>
    </w:p>
    <w:p w14:paraId="46864D10" w14:textId="77777777" w:rsidR="006A6431" w:rsidRPr="00E65B13" w:rsidRDefault="006A6431" w:rsidP="006A6431">
      <w:pPr>
        <w:jc w:val="center"/>
        <w:rPr>
          <w:rFonts w:ascii="Tahoma" w:eastAsia="Times New Roman" w:hAnsi="Tahoma" w:cs="Tahoma"/>
          <w:b/>
          <w:sz w:val="32"/>
          <w:szCs w:val="32"/>
          <w:lang w:val="es-ES" w:eastAsia="es-ES"/>
        </w:rPr>
      </w:pPr>
    </w:p>
    <w:p w14:paraId="388C891D" w14:textId="61BCB796" w:rsidR="00E0479D" w:rsidRDefault="006A6431" w:rsidP="006A6431">
      <w:pPr>
        <w:widowControl w:val="0"/>
        <w:jc w:val="center"/>
        <w:rPr>
          <w:rFonts w:ascii="Arial" w:hAnsi="Arial" w:cs="Arial"/>
          <w:sz w:val="20"/>
        </w:rPr>
      </w:pPr>
      <w:r w:rsidRPr="00927771">
        <w:rPr>
          <w:rFonts w:ascii="Times New Roman" w:eastAsia="Times New Roman" w:hAnsi="Times New Roman"/>
          <w:noProof/>
          <w:sz w:val="20"/>
          <w:lang w:val="en-US" w:eastAsia="en-US"/>
        </w:rPr>
        <w:drawing>
          <wp:inline distT="0" distB="0" distL="0" distR="0" wp14:anchorId="6E4216E5" wp14:editId="78754460">
            <wp:extent cx="2038350" cy="2244353"/>
            <wp:effectExtent l="0" t="0" r="0" b="3810"/>
            <wp:docPr id="38" name="Imagen 38" descr="Descripción: Descripción: Descripción: Descripción: Descripción: Descripción: Descripción: Descripción: Descripción: [charac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Descripción: Descripción: Descripción: Descripción: [characat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2948" cy="2249416"/>
                    </a:xfrm>
                    <a:prstGeom prst="rect">
                      <a:avLst/>
                    </a:prstGeom>
                    <a:noFill/>
                    <a:ln>
                      <a:noFill/>
                    </a:ln>
                  </pic:spPr>
                </pic:pic>
              </a:graphicData>
            </a:graphic>
          </wp:inline>
        </w:drawing>
      </w:r>
    </w:p>
    <w:p w14:paraId="773A1485" w14:textId="77777777" w:rsidR="006A6431" w:rsidRDefault="006A6431" w:rsidP="006A6431">
      <w:pPr>
        <w:jc w:val="center"/>
        <w:rPr>
          <w:rFonts w:ascii="Tahoma" w:eastAsia="Times New Roman" w:hAnsi="Tahoma" w:cs="Tahoma"/>
          <w:b/>
          <w:lang w:val="es-ES" w:eastAsia="es-ES"/>
        </w:rPr>
      </w:pPr>
    </w:p>
    <w:p w14:paraId="0A3227F5" w14:textId="77777777" w:rsidR="006A6431" w:rsidRPr="00E65B13" w:rsidRDefault="006A6431" w:rsidP="006A6431">
      <w:pPr>
        <w:jc w:val="center"/>
        <w:rPr>
          <w:rFonts w:ascii="Tahoma" w:eastAsia="Times New Roman" w:hAnsi="Tahoma" w:cs="Tahoma"/>
          <w:b/>
          <w:lang w:val="es-ES" w:eastAsia="es-ES"/>
        </w:rPr>
      </w:pPr>
    </w:p>
    <w:p w14:paraId="41339C60" w14:textId="26F9FD56" w:rsidR="006A6431" w:rsidRPr="006A6431" w:rsidRDefault="006A6431" w:rsidP="00875568">
      <w:pPr>
        <w:pBdr>
          <w:top w:val="single" w:sz="4" w:space="1" w:color="auto"/>
          <w:left w:val="single" w:sz="4" w:space="4" w:color="auto"/>
          <w:bottom w:val="single" w:sz="4" w:space="1" w:color="auto"/>
          <w:right w:val="single" w:sz="4" w:space="4" w:color="auto"/>
        </w:pBdr>
        <w:shd w:val="clear" w:color="auto" w:fill="CCCCCC"/>
        <w:jc w:val="center"/>
        <w:rPr>
          <w:rFonts w:ascii="Tahoma" w:eastAsia="Times New Roman" w:hAnsi="Tahoma" w:cs="Tahoma"/>
          <w:b/>
          <w:color w:val="0000FF"/>
          <w:sz w:val="36"/>
          <w:szCs w:val="36"/>
          <w:lang w:eastAsia="es-ES"/>
        </w:rPr>
      </w:pPr>
      <w:r w:rsidRPr="00E65B13">
        <w:rPr>
          <w:rFonts w:ascii="Tahoma" w:eastAsia="Times New Roman" w:hAnsi="Tahoma" w:cs="Tahoma"/>
          <w:b/>
          <w:color w:val="0000FF"/>
          <w:sz w:val="36"/>
          <w:szCs w:val="36"/>
          <w:lang w:eastAsia="es-ES"/>
        </w:rPr>
        <w:t xml:space="preserve">BASES </w:t>
      </w:r>
      <w:r w:rsidR="00875568">
        <w:rPr>
          <w:rFonts w:ascii="Tahoma" w:eastAsia="Times New Roman" w:hAnsi="Tahoma" w:cs="Tahoma"/>
          <w:b/>
          <w:color w:val="0000FF"/>
          <w:sz w:val="36"/>
          <w:szCs w:val="36"/>
          <w:lang w:eastAsia="es-ES"/>
        </w:rPr>
        <w:t>INTEGRADAS</w:t>
      </w:r>
    </w:p>
    <w:p w14:paraId="7402D574" w14:textId="77777777" w:rsidR="006A6431" w:rsidRPr="00E65B13" w:rsidRDefault="006A6431" w:rsidP="006A6431">
      <w:pPr>
        <w:jc w:val="center"/>
        <w:rPr>
          <w:rFonts w:ascii="Tahoma" w:eastAsia="Times New Roman" w:hAnsi="Tahoma" w:cs="Tahoma"/>
          <w:b/>
          <w:lang w:val="es-ES" w:eastAsia="es-ES"/>
        </w:rPr>
      </w:pPr>
    </w:p>
    <w:p w14:paraId="2BC3C764" w14:textId="03A8E2EA" w:rsidR="006A6431" w:rsidRDefault="006A6431" w:rsidP="006A6431">
      <w:pPr>
        <w:widowControl w:val="0"/>
        <w:jc w:val="center"/>
        <w:rPr>
          <w:rFonts w:ascii="Arial" w:hAnsi="Arial" w:cs="Arial"/>
          <w:b/>
          <w:sz w:val="32"/>
        </w:rPr>
      </w:pPr>
      <w:r w:rsidRPr="00CD5328">
        <w:rPr>
          <w:rFonts w:ascii="Arial" w:hAnsi="Arial" w:cs="Arial"/>
          <w:b/>
          <w:sz w:val="32"/>
        </w:rPr>
        <w:t>LICITACIÓN PÚBLICA</w:t>
      </w:r>
    </w:p>
    <w:p w14:paraId="10C511BC" w14:textId="59492B38" w:rsidR="006A6431" w:rsidRPr="00BA5D82" w:rsidRDefault="006A6431" w:rsidP="006A6431">
      <w:pPr>
        <w:widowControl w:val="0"/>
        <w:jc w:val="center"/>
        <w:rPr>
          <w:rFonts w:ascii="Arial" w:hAnsi="Arial" w:cs="Arial"/>
          <w:b/>
          <w:sz w:val="32"/>
        </w:rPr>
      </w:pPr>
      <w:r w:rsidRPr="00CD5328">
        <w:rPr>
          <w:rFonts w:ascii="Arial" w:hAnsi="Arial" w:cs="Arial"/>
          <w:b/>
          <w:sz w:val="32"/>
        </w:rPr>
        <w:t>Nº</w:t>
      </w:r>
      <w:r>
        <w:rPr>
          <w:rFonts w:ascii="Arial" w:hAnsi="Arial" w:cs="Arial"/>
          <w:b/>
          <w:sz w:val="32"/>
        </w:rPr>
        <w:t xml:space="preserve"> </w:t>
      </w:r>
      <w:r w:rsidRPr="00BA5D82">
        <w:rPr>
          <w:rFonts w:ascii="Arial" w:hAnsi="Arial" w:cs="Arial"/>
          <w:b/>
          <w:sz w:val="32"/>
        </w:rPr>
        <w:t>0</w:t>
      </w:r>
      <w:r>
        <w:rPr>
          <w:rFonts w:ascii="Arial" w:hAnsi="Arial" w:cs="Arial"/>
          <w:b/>
          <w:sz w:val="32"/>
        </w:rPr>
        <w:t>01</w:t>
      </w:r>
      <w:r w:rsidRPr="00BA5D82">
        <w:rPr>
          <w:rFonts w:ascii="Arial" w:hAnsi="Arial" w:cs="Arial"/>
          <w:b/>
          <w:sz w:val="32"/>
        </w:rPr>
        <w:t>-</w:t>
      </w:r>
      <w:r>
        <w:rPr>
          <w:rFonts w:ascii="Arial" w:hAnsi="Arial" w:cs="Arial"/>
          <w:b/>
          <w:sz w:val="32"/>
        </w:rPr>
        <w:t>2020-MDCH</w:t>
      </w:r>
    </w:p>
    <w:p w14:paraId="1FDBDFD1" w14:textId="08650AB0" w:rsidR="006A6431" w:rsidRPr="003B3389" w:rsidRDefault="006A6431" w:rsidP="006A6431">
      <w:pPr>
        <w:widowControl w:val="0"/>
        <w:jc w:val="center"/>
        <w:rPr>
          <w:rFonts w:ascii="Arial" w:hAnsi="Arial" w:cs="Arial"/>
          <w:sz w:val="20"/>
        </w:rPr>
      </w:pPr>
      <w:r w:rsidRPr="00E65B13">
        <w:rPr>
          <w:rFonts w:ascii="Tahoma" w:eastAsia="Times New Roman" w:hAnsi="Tahoma" w:cs="Tahoma"/>
          <w:b/>
          <w:color w:val="4C32E6"/>
          <w:lang w:val="es-ES" w:eastAsia="es-ES"/>
        </w:rPr>
        <w:t>(Primera Convocatoria</w:t>
      </w:r>
      <w:r>
        <w:rPr>
          <w:rFonts w:ascii="Tahoma" w:eastAsia="Times New Roman" w:hAnsi="Tahoma" w:cs="Tahoma"/>
          <w:b/>
          <w:color w:val="4C32E6"/>
          <w:lang w:val="es-ES" w:eastAsia="es-ES"/>
        </w:rPr>
        <w:t>)</w:t>
      </w:r>
    </w:p>
    <w:p w14:paraId="0274FD26" w14:textId="77777777" w:rsidR="00E0479D" w:rsidRPr="003B3389" w:rsidRDefault="00E0479D" w:rsidP="00E0479D">
      <w:pPr>
        <w:widowControl w:val="0"/>
        <w:jc w:val="both"/>
        <w:rPr>
          <w:rFonts w:ascii="Arial" w:hAnsi="Arial" w:cs="Arial"/>
          <w:sz w:val="20"/>
        </w:rPr>
      </w:pPr>
    </w:p>
    <w:p w14:paraId="5D204596" w14:textId="77777777" w:rsidR="00E0479D" w:rsidRPr="003B3389" w:rsidRDefault="00E0479D" w:rsidP="00E0479D">
      <w:pPr>
        <w:widowControl w:val="0"/>
        <w:jc w:val="both"/>
        <w:rPr>
          <w:rFonts w:ascii="Arial" w:hAnsi="Arial" w:cs="Arial"/>
          <w:sz w:val="20"/>
        </w:rPr>
      </w:pPr>
    </w:p>
    <w:p w14:paraId="11C2951D" w14:textId="15F4846C" w:rsidR="007662B2" w:rsidRDefault="006A6431" w:rsidP="006A6431">
      <w:pPr>
        <w:widowControl w:val="0"/>
        <w:jc w:val="center"/>
        <w:rPr>
          <w:rFonts w:ascii="Arial" w:hAnsi="Arial" w:cs="Arial"/>
          <w:b/>
          <w:sz w:val="32"/>
        </w:rPr>
      </w:pPr>
      <w:r w:rsidRPr="00CD5328">
        <w:rPr>
          <w:rFonts w:ascii="Arial" w:hAnsi="Arial" w:cs="Arial"/>
          <w:b/>
          <w:sz w:val="32"/>
        </w:rPr>
        <w:t xml:space="preserve">CONTRATACIÓN DE </w:t>
      </w:r>
      <w:r>
        <w:rPr>
          <w:rFonts w:ascii="Arial" w:hAnsi="Arial" w:cs="Arial"/>
          <w:b/>
          <w:sz w:val="32"/>
        </w:rPr>
        <w:t>LA EJECUCIÓN DE LA OBRA:</w:t>
      </w:r>
    </w:p>
    <w:p w14:paraId="6088D270" w14:textId="77777777" w:rsidR="006A6431" w:rsidRPr="003B3389" w:rsidRDefault="006A6431" w:rsidP="006A6431">
      <w:pPr>
        <w:widowControl w:val="0"/>
        <w:jc w:val="center"/>
        <w:rPr>
          <w:rFonts w:ascii="Arial" w:hAnsi="Arial" w:cs="Arial"/>
          <w:sz w:val="20"/>
        </w:rPr>
      </w:pPr>
    </w:p>
    <w:p w14:paraId="6934903A" w14:textId="0870742E" w:rsidR="006A6431" w:rsidRPr="00FC0797" w:rsidRDefault="006A6431" w:rsidP="006A6431">
      <w:pPr>
        <w:jc w:val="center"/>
        <w:rPr>
          <w:rFonts w:ascii="Tahoma" w:eastAsia="Times New Roman" w:hAnsi="Tahoma" w:cs="Tahoma"/>
          <w:b/>
          <w:sz w:val="32"/>
          <w:szCs w:val="32"/>
          <w:lang w:val="es-ES" w:eastAsia="es-ES"/>
        </w:rPr>
      </w:pPr>
      <w:r w:rsidRPr="00FC0797">
        <w:rPr>
          <w:rFonts w:ascii="Tahoma" w:hAnsi="Tahoma" w:cs="Tahoma"/>
          <w:b/>
          <w:sz w:val="32"/>
          <w:szCs w:val="32"/>
        </w:rPr>
        <w:t>“</w:t>
      </w:r>
      <w:r w:rsidRPr="00742664">
        <w:rPr>
          <w:rFonts w:ascii="Tahoma" w:hAnsi="Tahoma" w:cs="Tahoma"/>
          <w:b/>
          <w:sz w:val="32"/>
          <w:szCs w:val="32"/>
        </w:rPr>
        <w:t>MEJORAMIENTO DE</w:t>
      </w:r>
      <w:r>
        <w:rPr>
          <w:rFonts w:ascii="Tahoma" w:hAnsi="Tahoma" w:cs="Tahoma"/>
          <w:b/>
          <w:sz w:val="32"/>
          <w:szCs w:val="32"/>
        </w:rPr>
        <w:t xml:space="preserve"> </w:t>
      </w:r>
      <w:r w:rsidRPr="00742664">
        <w:rPr>
          <w:rFonts w:ascii="Tahoma" w:hAnsi="Tahoma" w:cs="Tahoma"/>
          <w:b/>
          <w:sz w:val="32"/>
          <w:szCs w:val="32"/>
        </w:rPr>
        <w:t>L</w:t>
      </w:r>
      <w:r>
        <w:rPr>
          <w:rFonts w:ascii="Tahoma" w:hAnsi="Tahoma" w:cs="Tahoma"/>
          <w:b/>
          <w:sz w:val="32"/>
          <w:szCs w:val="32"/>
        </w:rPr>
        <w:t>A</w:t>
      </w:r>
      <w:r w:rsidRPr="00742664">
        <w:rPr>
          <w:rFonts w:ascii="Tahoma" w:hAnsi="Tahoma" w:cs="Tahoma"/>
          <w:b/>
          <w:sz w:val="32"/>
          <w:szCs w:val="32"/>
        </w:rPr>
        <w:t xml:space="preserve"> TRANSITABILIDAD V</w:t>
      </w:r>
      <w:r>
        <w:rPr>
          <w:rFonts w:ascii="Tahoma" w:hAnsi="Tahoma" w:cs="Tahoma"/>
          <w:b/>
          <w:sz w:val="32"/>
          <w:szCs w:val="32"/>
        </w:rPr>
        <w:t>IAL</w:t>
      </w:r>
      <w:r w:rsidRPr="00742664">
        <w:rPr>
          <w:rFonts w:ascii="Tahoma" w:hAnsi="Tahoma" w:cs="Tahoma"/>
          <w:b/>
          <w:sz w:val="32"/>
          <w:szCs w:val="32"/>
        </w:rPr>
        <w:t xml:space="preserve"> Y PEATONAL </w:t>
      </w:r>
      <w:r>
        <w:rPr>
          <w:rFonts w:ascii="Tahoma" w:hAnsi="Tahoma" w:cs="Tahoma"/>
          <w:b/>
          <w:sz w:val="32"/>
          <w:szCs w:val="32"/>
        </w:rPr>
        <w:t>DE</w:t>
      </w:r>
      <w:r w:rsidRPr="00742664">
        <w:rPr>
          <w:rFonts w:ascii="Tahoma" w:hAnsi="Tahoma" w:cs="Tahoma"/>
          <w:b/>
          <w:sz w:val="32"/>
          <w:szCs w:val="32"/>
        </w:rPr>
        <w:t xml:space="preserve"> LA CALLE </w:t>
      </w:r>
      <w:r>
        <w:rPr>
          <w:rFonts w:ascii="Tahoma" w:hAnsi="Tahoma" w:cs="Tahoma"/>
          <w:b/>
          <w:sz w:val="32"/>
          <w:szCs w:val="32"/>
        </w:rPr>
        <w:t>MOQUEGUA (TRAMO PUENTE LA HUAYLLA – PUENTE MOLLEBAYA) Y LA CALLE BUENA VISTA</w:t>
      </w:r>
      <w:r w:rsidRPr="00742664">
        <w:rPr>
          <w:rFonts w:ascii="Tahoma" w:hAnsi="Tahoma" w:cs="Tahoma"/>
          <w:b/>
          <w:sz w:val="32"/>
          <w:szCs w:val="32"/>
        </w:rPr>
        <w:t>, DISTRITO DE CHARACATO - PROVINCIA DE AREQUIPA - DEPARTAMENTO DE AREQUIPA</w:t>
      </w:r>
      <w:r w:rsidRPr="00FC0797">
        <w:rPr>
          <w:rFonts w:ascii="Tahoma" w:hAnsi="Tahoma" w:cs="Tahoma"/>
          <w:b/>
          <w:sz w:val="32"/>
          <w:szCs w:val="32"/>
        </w:rPr>
        <w:t>”</w:t>
      </w:r>
      <w:r>
        <w:rPr>
          <w:rFonts w:ascii="Tahoma" w:hAnsi="Tahoma" w:cs="Tahoma"/>
          <w:b/>
          <w:sz w:val="32"/>
          <w:szCs w:val="32"/>
        </w:rPr>
        <w:t>.</w:t>
      </w:r>
    </w:p>
    <w:p w14:paraId="208DF9DB" w14:textId="77777777" w:rsidR="006A6431" w:rsidRDefault="006A6431" w:rsidP="006A6431">
      <w:pPr>
        <w:jc w:val="center"/>
        <w:rPr>
          <w:rFonts w:ascii="Tahoma" w:eastAsia="Times New Roman" w:hAnsi="Tahoma" w:cs="Tahoma"/>
          <w:b/>
          <w:sz w:val="40"/>
          <w:lang w:val="es-ES" w:eastAsia="es-ES"/>
        </w:rPr>
      </w:pPr>
    </w:p>
    <w:p w14:paraId="7820EDE5" w14:textId="77777777" w:rsidR="006A6431" w:rsidRPr="00E65B13" w:rsidRDefault="006A6431" w:rsidP="006A6431">
      <w:pPr>
        <w:jc w:val="center"/>
        <w:rPr>
          <w:rFonts w:ascii="Tahoma" w:eastAsia="Times New Roman" w:hAnsi="Tahoma" w:cs="Tahoma"/>
          <w:b/>
          <w:lang w:val="es-ES" w:eastAsia="es-ES"/>
        </w:rPr>
      </w:pPr>
    </w:p>
    <w:p w14:paraId="22535052" w14:textId="77777777" w:rsidR="006A6431" w:rsidRDefault="006A6431" w:rsidP="006A6431">
      <w:pPr>
        <w:jc w:val="center"/>
        <w:rPr>
          <w:rFonts w:ascii="Tahoma" w:eastAsia="Times New Roman" w:hAnsi="Tahoma" w:cs="Tahoma"/>
          <w:b/>
          <w:lang w:val="es-ES" w:eastAsia="es-ES"/>
        </w:rPr>
      </w:pPr>
    </w:p>
    <w:p w14:paraId="51859518" w14:textId="77777777" w:rsidR="006A6431" w:rsidRDefault="006A6431" w:rsidP="006A6431">
      <w:pPr>
        <w:jc w:val="center"/>
        <w:rPr>
          <w:rFonts w:ascii="Tahoma" w:eastAsia="Times New Roman" w:hAnsi="Tahoma" w:cs="Tahoma"/>
          <w:b/>
          <w:lang w:val="es-ES" w:eastAsia="es-ES"/>
        </w:rPr>
      </w:pPr>
    </w:p>
    <w:p w14:paraId="0CB59B0E" w14:textId="77777777" w:rsidR="006A6431" w:rsidRPr="00E65B13" w:rsidRDefault="006A6431" w:rsidP="006A6431">
      <w:pPr>
        <w:jc w:val="center"/>
        <w:rPr>
          <w:rFonts w:ascii="Tahoma" w:eastAsia="Times New Roman" w:hAnsi="Tahoma" w:cs="Tahoma"/>
          <w:b/>
          <w:lang w:val="es-ES" w:eastAsia="es-ES"/>
        </w:rPr>
      </w:pPr>
    </w:p>
    <w:p w14:paraId="2E0A19B1" w14:textId="77777777" w:rsidR="006A6431" w:rsidRPr="008011B1" w:rsidRDefault="006A6431" w:rsidP="006A6431">
      <w:pPr>
        <w:jc w:val="center"/>
        <w:rPr>
          <w:rFonts w:ascii="Tahoma" w:eastAsia="Times New Roman" w:hAnsi="Tahoma" w:cs="Tahoma"/>
          <w:b/>
          <w:sz w:val="24"/>
          <w:lang w:val="es-ES" w:eastAsia="es-ES"/>
        </w:rPr>
      </w:pPr>
      <w:r w:rsidRPr="008011B1">
        <w:rPr>
          <w:rFonts w:ascii="Tahoma" w:eastAsia="Times New Roman" w:hAnsi="Tahoma" w:cs="Tahoma"/>
          <w:b/>
          <w:sz w:val="24"/>
          <w:lang w:val="es-ES" w:eastAsia="es-ES"/>
        </w:rPr>
        <w:t>CHARACATO – AREQUIPA</w:t>
      </w:r>
    </w:p>
    <w:p w14:paraId="073CA6B2" w14:textId="1678D606" w:rsidR="00236176" w:rsidRPr="00CD5328" w:rsidRDefault="006A6431" w:rsidP="006A6431">
      <w:pPr>
        <w:jc w:val="center"/>
        <w:rPr>
          <w:rFonts w:ascii="Arial" w:hAnsi="Arial" w:cs="Arial"/>
          <w:sz w:val="20"/>
        </w:rPr>
      </w:pPr>
      <w:r>
        <w:rPr>
          <w:rFonts w:ascii="Tahoma" w:eastAsia="Times New Roman" w:hAnsi="Tahoma" w:cs="Tahoma"/>
          <w:b/>
          <w:sz w:val="24"/>
          <w:lang w:val="es-ES" w:eastAsia="es-ES"/>
        </w:rPr>
        <w:t>2020</w:t>
      </w:r>
    </w:p>
    <w:p w14:paraId="3CD3AC58" w14:textId="77777777" w:rsidR="00236176" w:rsidRDefault="00236176" w:rsidP="00CD5328">
      <w:pPr>
        <w:widowControl w:val="0"/>
        <w:jc w:val="both"/>
        <w:rPr>
          <w:rFonts w:ascii="Arial" w:hAnsi="Arial" w:cs="Arial"/>
          <w:sz w:val="20"/>
        </w:rPr>
      </w:pPr>
    </w:p>
    <w:p w14:paraId="1F876FDB" w14:textId="77777777" w:rsidR="007B2BEA" w:rsidRPr="00CD5328" w:rsidRDefault="007B2BEA" w:rsidP="00CD5328">
      <w:pPr>
        <w:widowControl w:val="0"/>
        <w:jc w:val="both"/>
        <w:rPr>
          <w:rFonts w:ascii="Arial" w:hAnsi="Arial" w:cs="Arial"/>
          <w:sz w:val="20"/>
        </w:rPr>
      </w:pPr>
    </w:p>
    <w:p w14:paraId="29DAEDC4" w14:textId="77777777" w:rsidR="00236176" w:rsidRPr="00CD5328" w:rsidRDefault="00236176" w:rsidP="00CD5328">
      <w:pPr>
        <w:widowControl w:val="0"/>
        <w:jc w:val="both"/>
        <w:rPr>
          <w:rFonts w:ascii="Arial" w:hAnsi="Arial" w:cs="Arial"/>
          <w:sz w:val="20"/>
        </w:rPr>
      </w:pPr>
    </w:p>
    <w:p w14:paraId="4EE03D70" w14:textId="57210086" w:rsidR="00236176" w:rsidRPr="00CD5328" w:rsidRDefault="00236176" w:rsidP="00CD5328">
      <w:pPr>
        <w:widowControl w:val="0"/>
        <w:jc w:val="center"/>
        <w:rPr>
          <w:rFonts w:ascii="Arial" w:hAnsi="Arial" w:cs="Arial"/>
          <w:color w:val="auto"/>
          <w:sz w:val="16"/>
          <w:lang w:val="es-ES"/>
        </w:rPr>
      </w:pPr>
    </w:p>
    <w:p w14:paraId="38BE460E" w14:textId="332BF1B4" w:rsidR="00236176" w:rsidRDefault="00236176" w:rsidP="00CD5328">
      <w:pPr>
        <w:widowControl w:val="0"/>
        <w:jc w:val="both"/>
        <w:rPr>
          <w:rFonts w:ascii="Arial" w:hAnsi="Arial" w:cs="Arial"/>
          <w:sz w:val="20"/>
        </w:rPr>
      </w:pPr>
    </w:p>
    <w:p w14:paraId="37E46733" w14:textId="13E27450" w:rsidR="007E054F" w:rsidRDefault="007E054F" w:rsidP="00CD5328">
      <w:pPr>
        <w:widowControl w:val="0"/>
        <w:jc w:val="both"/>
        <w:rPr>
          <w:rFonts w:ascii="Arial" w:hAnsi="Arial" w:cs="Arial"/>
          <w:sz w:val="20"/>
        </w:rPr>
      </w:pPr>
    </w:p>
    <w:p w14:paraId="7194D150" w14:textId="77777777" w:rsidR="007E054F" w:rsidRPr="00CD5328" w:rsidRDefault="007E054F" w:rsidP="00CD5328">
      <w:pPr>
        <w:widowControl w:val="0"/>
        <w:jc w:val="both"/>
        <w:rPr>
          <w:rFonts w:ascii="Arial" w:hAnsi="Arial" w:cs="Arial"/>
          <w:sz w:val="20"/>
        </w:rPr>
      </w:pPr>
    </w:p>
    <w:p w14:paraId="76925C34" w14:textId="77777777" w:rsidR="00236176" w:rsidRPr="00CD5328" w:rsidRDefault="00236176" w:rsidP="00CD5328">
      <w:pPr>
        <w:widowControl w:val="0"/>
        <w:jc w:val="both"/>
        <w:rPr>
          <w:rFonts w:ascii="Arial" w:hAnsi="Arial" w:cs="Arial"/>
          <w:sz w:val="20"/>
        </w:rPr>
      </w:pPr>
    </w:p>
    <w:p w14:paraId="67E81DEA" w14:textId="77777777" w:rsidR="00236176" w:rsidRPr="00CD5328" w:rsidRDefault="00236176" w:rsidP="00CD5328">
      <w:pPr>
        <w:widowControl w:val="0"/>
        <w:jc w:val="both"/>
        <w:rPr>
          <w:rFonts w:ascii="Arial" w:hAnsi="Arial" w:cs="Arial"/>
          <w:sz w:val="20"/>
        </w:rPr>
      </w:pPr>
    </w:p>
    <w:p w14:paraId="73CEB104" w14:textId="77777777" w:rsidR="008E0103" w:rsidRDefault="008E0103" w:rsidP="00391CBB">
      <w:pPr>
        <w:widowControl w:val="0"/>
        <w:autoSpaceDE w:val="0"/>
        <w:autoSpaceDN w:val="0"/>
        <w:adjustRightInd w:val="0"/>
        <w:ind w:left="477"/>
        <w:jc w:val="center"/>
        <w:rPr>
          <w:rFonts w:ascii="Arial" w:hAnsi="Arial" w:cs="Arial"/>
          <w:b/>
          <w:sz w:val="32"/>
        </w:rPr>
      </w:pPr>
      <w:r w:rsidRPr="00CD5328">
        <w:rPr>
          <w:rFonts w:ascii="Arial" w:hAnsi="Arial" w:cs="Arial"/>
          <w:b/>
          <w:sz w:val="32"/>
        </w:rPr>
        <w:lastRenderedPageBreak/>
        <w:t>DE</w:t>
      </w:r>
      <w:r>
        <w:rPr>
          <w:rFonts w:ascii="Arial" w:hAnsi="Arial" w:cs="Arial"/>
          <w:b/>
          <w:sz w:val="32"/>
        </w:rPr>
        <w:t>BER DE COLABORACIÓN</w:t>
      </w:r>
    </w:p>
    <w:p w14:paraId="5B69EAC6"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0960A5BE"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5BC32E82"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69DC0BD0" w14:textId="77777777" w:rsidR="00054355" w:rsidRPr="00253F42" w:rsidRDefault="00054355" w:rsidP="007B2BEA">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39BE1B8E" w14:textId="77777777" w:rsidR="00054355" w:rsidRPr="00253F42" w:rsidRDefault="00054355" w:rsidP="007B2BEA">
      <w:pPr>
        <w:widowControl w:val="0"/>
        <w:autoSpaceDE w:val="0"/>
        <w:autoSpaceDN w:val="0"/>
        <w:adjustRightInd w:val="0"/>
        <w:ind w:left="477"/>
        <w:jc w:val="both"/>
        <w:rPr>
          <w:rFonts w:ascii="Arial" w:hAnsi="Arial" w:cs="Arial"/>
          <w:sz w:val="20"/>
        </w:rPr>
      </w:pPr>
    </w:p>
    <w:p w14:paraId="4D33ED21" w14:textId="77777777" w:rsidR="003148D9" w:rsidRPr="00253F42" w:rsidRDefault="003148D9" w:rsidP="003148D9">
      <w:pPr>
        <w:widowControl w:val="0"/>
        <w:autoSpaceDE w:val="0"/>
        <w:autoSpaceDN w:val="0"/>
        <w:adjustRightInd w:val="0"/>
        <w:ind w:left="477"/>
        <w:jc w:val="both"/>
        <w:rPr>
          <w:rFonts w:ascii="Arial" w:hAnsi="Arial" w:cs="Arial"/>
          <w:sz w:val="20"/>
        </w:rPr>
      </w:pPr>
      <w:r w:rsidRPr="00253F42">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5C1CDCF5" w14:textId="77777777" w:rsidR="003148D9" w:rsidRPr="00253F42" w:rsidRDefault="003148D9" w:rsidP="003148D9">
      <w:pPr>
        <w:widowControl w:val="0"/>
        <w:autoSpaceDE w:val="0"/>
        <w:autoSpaceDN w:val="0"/>
        <w:adjustRightInd w:val="0"/>
        <w:ind w:left="477"/>
        <w:jc w:val="both"/>
        <w:rPr>
          <w:rFonts w:ascii="Arial" w:hAnsi="Arial" w:cs="Arial"/>
          <w:sz w:val="20"/>
        </w:rPr>
      </w:pPr>
    </w:p>
    <w:p w14:paraId="5A559844" w14:textId="77777777" w:rsidR="003148D9" w:rsidRPr="00253F42" w:rsidRDefault="003148D9" w:rsidP="003148D9">
      <w:pPr>
        <w:widowControl w:val="0"/>
        <w:autoSpaceDE w:val="0"/>
        <w:autoSpaceDN w:val="0"/>
        <w:adjustRightInd w:val="0"/>
        <w:ind w:left="477"/>
        <w:jc w:val="both"/>
        <w:rPr>
          <w:rFonts w:ascii="Arial" w:hAnsi="Arial" w:cs="Arial"/>
          <w:sz w:val="20"/>
        </w:rPr>
      </w:pPr>
      <w:r w:rsidRPr="00253F42">
        <w:rPr>
          <w:rFonts w:ascii="Arial" w:hAnsi="Arial" w:cs="Arial"/>
          <w:sz w:val="20"/>
        </w:rPr>
        <w:t xml:space="preserve">De igual forma, deben poner en conocimiento del OSCE y </w:t>
      </w:r>
      <w:r w:rsidRPr="00253F42">
        <w:rPr>
          <w:rFonts w:ascii="Arial" w:eastAsia="Times New Roman" w:hAnsi="Arial" w:cs="Arial"/>
          <w:sz w:val="20"/>
        </w:rPr>
        <w:t xml:space="preserve">a la </w:t>
      </w:r>
      <w:r w:rsidRPr="00253F42">
        <w:rPr>
          <w:rFonts w:ascii="Arial" w:hAnsi="Arial" w:cs="Arial"/>
          <w:sz w:val="20"/>
        </w:rPr>
        <w:t xml:space="preserve">Secretaría Técnica de la </w:t>
      </w:r>
      <w:r w:rsidRPr="00253F42">
        <w:rPr>
          <w:rFonts w:ascii="Arial" w:eastAsia="Times New Roman" w:hAnsi="Arial" w:cs="Arial"/>
          <w:sz w:val="20"/>
        </w:rPr>
        <w:t>Comisión de Defensa de la Libre Competencia del INDECOPI</w:t>
      </w:r>
      <w:r w:rsidRPr="00253F42">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20BF4CCF" w14:textId="77777777" w:rsidR="003148D9" w:rsidRPr="00253F42" w:rsidRDefault="003148D9" w:rsidP="003148D9">
      <w:pPr>
        <w:widowControl w:val="0"/>
        <w:autoSpaceDE w:val="0"/>
        <w:autoSpaceDN w:val="0"/>
        <w:adjustRightInd w:val="0"/>
        <w:ind w:left="477"/>
        <w:jc w:val="both"/>
        <w:rPr>
          <w:rFonts w:ascii="Arial" w:hAnsi="Arial" w:cs="Arial"/>
          <w:sz w:val="20"/>
        </w:rPr>
      </w:pPr>
    </w:p>
    <w:p w14:paraId="65F26E73" w14:textId="77777777" w:rsidR="003148D9" w:rsidRPr="003A247A" w:rsidRDefault="003148D9" w:rsidP="003148D9">
      <w:pPr>
        <w:widowControl w:val="0"/>
        <w:autoSpaceDE w:val="0"/>
        <w:autoSpaceDN w:val="0"/>
        <w:adjustRightInd w:val="0"/>
        <w:ind w:left="477"/>
        <w:jc w:val="both"/>
        <w:rPr>
          <w:rFonts w:ascii="Arial" w:hAnsi="Arial" w:cs="Arial"/>
          <w:sz w:val="20"/>
        </w:rPr>
      </w:pPr>
      <w:r w:rsidRPr="00253F42">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253F42" w:rsidDel="006F5FC2">
        <w:rPr>
          <w:rFonts w:ascii="Arial" w:hAnsi="Arial" w:cs="Arial"/>
          <w:sz w:val="20"/>
        </w:rPr>
        <w:t xml:space="preserve"> </w:t>
      </w:r>
      <w:r w:rsidRPr="00253F42">
        <w:rPr>
          <w:rFonts w:ascii="Arial" w:hAnsi="Arial" w:cs="Arial"/>
          <w:sz w:val="20"/>
        </w:rPr>
        <w:t>el acceso a la información referida a las contrataciones del Estado que sea requerida, prestar testimonio o absolución de posiciones que se requieran, entre otras formas de colaboración.</w:t>
      </w:r>
    </w:p>
    <w:p w14:paraId="20841609" w14:textId="77777777" w:rsidR="00F77D95" w:rsidRPr="00391CBB" w:rsidRDefault="00F77D95" w:rsidP="007B2BEA">
      <w:pPr>
        <w:widowControl w:val="0"/>
        <w:jc w:val="both"/>
        <w:rPr>
          <w:rFonts w:ascii="Arial" w:hAnsi="Arial" w:cs="Arial"/>
          <w:sz w:val="20"/>
        </w:rPr>
      </w:pPr>
    </w:p>
    <w:p w14:paraId="064E0C19" w14:textId="77777777" w:rsidR="00F77D95" w:rsidRPr="00391CBB" w:rsidRDefault="00F77D95" w:rsidP="007B2BEA">
      <w:pPr>
        <w:widowControl w:val="0"/>
        <w:jc w:val="both"/>
        <w:rPr>
          <w:rFonts w:ascii="Arial" w:hAnsi="Arial" w:cs="Arial"/>
          <w:sz w:val="20"/>
        </w:rPr>
      </w:pPr>
    </w:p>
    <w:p w14:paraId="7B32D0BA" w14:textId="77777777" w:rsidR="00F77D95" w:rsidRPr="00391CBB" w:rsidRDefault="00F77D95" w:rsidP="007B2BEA">
      <w:pPr>
        <w:widowControl w:val="0"/>
        <w:jc w:val="both"/>
        <w:rPr>
          <w:rFonts w:ascii="Arial" w:hAnsi="Arial" w:cs="Arial"/>
          <w:sz w:val="20"/>
        </w:rPr>
      </w:pPr>
    </w:p>
    <w:p w14:paraId="677E71DE" w14:textId="77777777" w:rsidR="00F77D95" w:rsidRPr="00391CBB" w:rsidRDefault="00F77D95" w:rsidP="00391CBB">
      <w:pPr>
        <w:widowControl w:val="0"/>
        <w:jc w:val="both"/>
        <w:rPr>
          <w:rFonts w:ascii="Arial" w:hAnsi="Arial" w:cs="Arial"/>
          <w:sz w:val="20"/>
        </w:rPr>
      </w:pPr>
    </w:p>
    <w:p w14:paraId="78E34D0D" w14:textId="77777777" w:rsidR="007B2BEA" w:rsidRPr="007B2BEA" w:rsidRDefault="007B2BEA">
      <w:pPr>
        <w:rPr>
          <w:rFonts w:ascii="Arial" w:hAnsi="Arial" w:cs="Arial"/>
          <w:sz w:val="20"/>
        </w:rPr>
      </w:pPr>
    </w:p>
    <w:p w14:paraId="430FF225" w14:textId="77777777" w:rsidR="00391CBB" w:rsidRDefault="00391CBB">
      <w:pPr>
        <w:rPr>
          <w:rFonts w:ascii="Arial" w:hAnsi="Arial" w:cs="Arial"/>
          <w:b/>
          <w:sz w:val="20"/>
          <w:u w:val="single"/>
        </w:rPr>
      </w:pPr>
      <w:r>
        <w:rPr>
          <w:rFonts w:ascii="Arial" w:hAnsi="Arial" w:cs="Arial"/>
          <w:b/>
          <w:sz w:val="20"/>
          <w:u w:val="single"/>
        </w:rPr>
        <w:br w:type="page"/>
      </w:r>
    </w:p>
    <w:p w14:paraId="55C94A2F" w14:textId="77777777" w:rsidR="008E0103" w:rsidRPr="00391CBB" w:rsidRDefault="008E0103" w:rsidP="00391CBB">
      <w:pPr>
        <w:widowControl w:val="0"/>
        <w:jc w:val="both"/>
        <w:rPr>
          <w:rFonts w:ascii="Arial" w:hAnsi="Arial" w:cs="Arial"/>
          <w:sz w:val="20"/>
        </w:rPr>
      </w:pPr>
    </w:p>
    <w:p w14:paraId="262FD7A0" w14:textId="77777777" w:rsidR="008E0103" w:rsidRPr="00391CBB" w:rsidRDefault="008E0103" w:rsidP="00391CBB">
      <w:pPr>
        <w:widowControl w:val="0"/>
        <w:jc w:val="both"/>
        <w:rPr>
          <w:rFonts w:ascii="Arial" w:hAnsi="Arial" w:cs="Arial"/>
          <w:sz w:val="20"/>
        </w:rPr>
      </w:pPr>
    </w:p>
    <w:p w14:paraId="146FD3D8" w14:textId="77777777" w:rsidR="008E0103" w:rsidRPr="00391CBB" w:rsidRDefault="008E0103" w:rsidP="00391CBB">
      <w:pPr>
        <w:widowControl w:val="0"/>
        <w:jc w:val="both"/>
        <w:rPr>
          <w:rFonts w:ascii="Arial" w:hAnsi="Arial" w:cs="Arial"/>
          <w:sz w:val="20"/>
        </w:rPr>
      </w:pPr>
    </w:p>
    <w:p w14:paraId="211EBA38" w14:textId="77777777" w:rsidR="008E0103" w:rsidRPr="00391CBB" w:rsidRDefault="008E0103" w:rsidP="00391CBB">
      <w:pPr>
        <w:widowControl w:val="0"/>
        <w:jc w:val="both"/>
        <w:rPr>
          <w:rFonts w:ascii="Arial" w:hAnsi="Arial" w:cs="Arial"/>
          <w:sz w:val="20"/>
        </w:rPr>
      </w:pPr>
    </w:p>
    <w:p w14:paraId="32DACB63" w14:textId="77777777" w:rsidR="008E0103" w:rsidRPr="00391CBB" w:rsidRDefault="008E0103" w:rsidP="00391CBB">
      <w:pPr>
        <w:widowControl w:val="0"/>
        <w:jc w:val="both"/>
        <w:rPr>
          <w:rFonts w:ascii="Arial" w:hAnsi="Arial" w:cs="Arial"/>
          <w:sz w:val="20"/>
        </w:rPr>
      </w:pPr>
    </w:p>
    <w:p w14:paraId="0EB97507" w14:textId="77777777" w:rsidR="008E0103" w:rsidRPr="00391CBB" w:rsidRDefault="008E0103" w:rsidP="00391CBB">
      <w:pPr>
        <w:widowControl w:val="0"/>
        <w:jc w:val="both"/>
        <w:rPr>
          <w:rFonts w:ascii="Arial" w:hAnsi="Arial" w:cs="Arial"/>
          <w:sz w:val="20"/>
        </w:rPr>
      </w:pPr>
    </w:p>
    <w:p w14:paraId="7BCB3BC5" w14:textId="77777777" w:rsidR="008E0103" w:rsidRDefault="008E0103" w:rsidP="00391CBB">
      <w:pPr>
        <w:widowControl w:val="0"/>
        <w:jc w:val="both"/>
        <w:rPr>
          <w:rFonts w:ascii="Arial" w:hAnsi="Arial" w:cs="Arial"/>
          <w:sz w:val="20"/>
        </w:rPr>
      </w:pPr>
    </w:p>
    <w:p w14:paraId="3EC0F78B" w14:textId="77777777" w:rsidR="00391CBB" w:rsidRDefault="00391CBB" w:rsidP="00391CBB">
      <w:pPr>
        <w:widowControl w:val="0"/>
        <w:jc w:val="both"/>
        <w:rPr>
          <w:rFonts w:ascii="Arial" w:hAnsi="Arial" w:cs="Arial"/>
          <w:sz w:val="20"/>
        </w:rPr>
      </w:pPr>
    </w:p>
    <w:p w14:paraId="0BE55675" w14:textId="77777777" w:rsidR="00391CBB" w:rsidRDefault="00391CBB" w:rsidP="00391CBB">
      <w:pPr>
        <w:widowControl w:val="0"/>
        <w:jc w:val="both"/>
        <w:rPr>
          <w:rFonts w:ascii="Arial" w:hAnsi="Arial" w:cs="Arial"/>
          <w:sz w:val="20"/>
        </w:rPr>
      </w:pPr>
    </w:p>
    <w:p w14:paraId="78327A80" w14:textId="77777777" w:rsidR="00391CBB" w:rsidRDefault="00391CBB" w:rsidP="00391CBB">
      <w:pPr>
        <w:widowControl w:val="0"/>
        <w:jc w:val="both"/>
        <w:rPr>
          <w:rFonts w:ascii="Arial" w:hAnsi="Arial" w:cs="Arial"/>
          <w:sz w:val="20"/>
        </w:rPr>
      </w:pPr>
    </w:p>
    <w:p w14:paraId="439282F3" w14:textId="77777777" w:rsidR="00391CBB" w:rsidRDefault="00391CBB" w:rsidP="00391CBB">
      <w:pPr>
        <w:widowControl w:val="0"/>
        <w:jc w:val="both"/>
        <w:rPr>
          <w:rFonts w:ascii="Arial" w:hAnsi="Arial" w:cs="Arial"/>
          <w:sz w:val="20"/>
        </w:rPr>
      </w:pPr>
    </w:p>
    <w:p w14:paraId="66B68741" w14:textId="77777777" w:rsidR="00391CBB" w:rsidRDefault="00391CBB" w:rsidP="00391CBB">
      <w:pPr>
        <w:widowControl w:val="0"/>
        <w:jc w:val="both"/>
        <w:rPr>
          <w:rFonts w:ascii="Arial" w:hAnsi="Arial" w:cs="Arial"/>
          <w:sz w:val="20"/>
        </w:rPr>
      </w:pPr>
    </w:p>
    <w:p w14:paraId="036FC6CC" w14:textId="77777777" w:rsidR="00391CBB" w:rsidRDefault="00391CBB" w:rsidP="00391CBB">
      <w:pPr>
        <w:widowControl w:val="0"/>
        <w:jc w:val="both"/>
        <w:rPr>
          <w:rFonts w:ascii="Arial" w:hAnsi="Arial" w:cs="Arial"/>
          <w:sz w:val="20"/>
        </w:rPr>
      </w:pPr>
    </w:p>
    <w:p w14:paraId="722A2F16" w14:textId="77777777" w:rsidR="00391CBB" w:rsidRDefault="00391CBB" w:rsidP="00391CBB">
      <w:pPr>
        <w:widowControl w:val="0"/>
        <w:jc w:val="both"/>
        <w:rPr>
          <w:rFonts w:ascii="Arial" w:hAnsi="Arial" w:cs="Arial"/>
          <w:sz w:val="20"/>
        </w:rPr>
      </w:pPr>
    </w:p>
    <w:p w14:paraId="575D5AEC" w14:textId="77777777" w:rsidR="00391CBB" w:rsidRDefault="00391CBB" w:rsidP="00391CBB">
      <w:pPr>
        <w:widowControl w:val="0"/>
        <w:jc w:val="both"/>
        <w:rPr>
          <w:rFonts w:ascii="Arial" w:hAnsi="Arial" w:cs="Arial"/>
          <w:sz w:val="20"/>
        </w:rPr>
      </w:pPr>
    </w:p>
    <w:p w14:paraId="3375FA5C" w14:textId="77777777" w:rsidR="00391CBB" w:rsidRPr="00391CBB" w:rsidRDefault="00391CBB" w:rsidP="00391CBB">
      <w:pPr>
        <w:widowControl w:val="0"/>
        <w:jc w:val="both"/>
        <w:rPr>
          <w:rFonts w:ascii="Arial" w:hAnsi="Arial" w:cs="Arial"/>
          <w:sz w:val="20"/>
        </w:rPr>
      </w:pPr>
    </w:p>
    <w:p w14:paraId="5012611B"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6C241FCC" w14:textId="77777777" w:rsidR="001D0AA2" w:rsidRPr="00CD5328" w:rsidRDefault="001D0AA2" w:rsidP="00CD5328">
      <w:pPr>
        <w:pStyle w:val="Prrafodelista"/>
        <w:widowControl w:val="0"/>
        <w:ind w:left="360"/>
        <w:jc w:val="center"/>
        <w:rPr>
          <w:rFonts w:ascii="Arial" w:hAnsi="Arial" w:cs="Arial"/>
          <w:sz w:val="24"/>
        </w:rPr>
      </w:pPr>
    </w:p>
    <w:p w14:paraId="40E4D0E4" w14:textId="77777777" w:rsidR="001D0AA2" w:rsidRPr="00CD5328" w:rsidRDefault="001D0AA2" w:rsidP="00CD5328">
      <w:pPr>
        <w:pStyle w:val="Prrafodelista"/>
        <w:widowControl w:val="0"/>
        <w:ind w:left="360"/>
        <w:jc w:val="center"/>
        <w:rPr>
          <w:rFonts w:ascii="Arial" w:hAnsi="Arial" w:cs="Arial"/>
          <w:sz w:val="24"/>
        </w:rPr>
      </w:pPr>
    </w:p>
    <w:p w14:paraId="252E975E" w14:textId="77777777" w:rsidR="001D0AA2" w:rsidRPr="00CD5328" w:rsidRDefault="001D0AA2" w:rsidP="00CD5328">
      <w:pPr>
        <w:pStyle w:val="Prrafodelista"/>
        <w:widowControl w:val="0"/>
        <w:ind w:left="360"/>
        <w:jc w:val="center"/>
        <w:rPr>
          <w:rFonts w:ascii="Arial" w:hAnsi="Arial" w:cs="Arial"/>
          <w:sz w:val="24"/>
        </w:rPr>
      </w:pPr>
    </w:p>
    <w:p w14:paraId="0771B124"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2FA56A33" w14:textId="77777777" w:rsidR="001D0AA2" w:rsidRPr="00CD5328" w:rsidRDefault="001D0AA2" w:rsidP="00CD5328">
      <w:pPr>
        <w:widowControl w:val="0"/>
        <w:ind w:left="360"/>
        <w:jc w:val="center"/>
        <w:rPr>
          <w:rFonts w:ascii="Arial" w:hAnsi="Arial" w:cs="Arial"/>
          <w:sz w:val="18"/>
        </w:rPr>
      </w:pPr>
    </w:p>
    <w:p w14:paraId="77E8023D" w14:textId="77777777" w:rsidR="001D0AA2" w:rsidRPr="00CD5328" w:rsidRDefault="001D0AA2" w:rsidP="00CD5328">
      <w:pPr>
        <w:widowControl w:val="0"/>
        <w:ind w:left="360"/>
        <w:jc w:val="center"/>
        <w:rPr>
          <w:rFonts w:ascii="Arial" w:hAnsi="Arial" w:cs="Arial"/>
          <w:sz w:val="18"/>
        </w:rPr>
      </w:pPr>
    </w:p>
    <w:p w14:paraId="1AAAC497" w14:textId="77777777" w:rsidR="001D0AA2" w:rsidRPr="00CD5328" w:rsidRDefault="001D0AA2" w:rsidP="00CD5328">
      <w:pPr>
        <w:widowControl w:val="0"/>
        <w:ind w:left="360"/>
        <w:jc w:val="center"/>
        <w:rPr>
          <w:rFonts w:ascii="Arial" w:hAnsi="Arial" w:cs="Arial"/>
          <w:sz w:val="18"/>
        </w:rPr>
      </w:pPr>
    </w:p>
    <w:p w14:paraId="24449406"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5EF625F" w14:textId="77777777" w:rsidR="00F97985" w:rsidRDefault="00DA212A" w:rsidP="00CD5328">
      <w:pPr>
        <w:widowControl w:val="0"/>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6E288D8" w14:textId="77777777" w:rsidTr="00F97985">
        <w:trPr>
          <w:trHeight w:val="600"/>
        </w:trPr>
        <w:tc>
          <w:tcPr>
            <w:tcW w:w="8813" w:type="dxa"/>
          </w:tcPr>
          <w:p w14:paraId="72962CF7" w14:textId="77777777" w:rsidR="00F97985" w:rsidRPr="00CD5328" w:rsidRDefault="00F97985" w:rsidP="00CD5328">
            <w:pPr>
              <w:pStyle w:val="Prrafodelista"/>
              <w:widowControl w:val="0"/>
              <w:ind w:left="360"/>
              <w:jc w:val="center"/>
              <w:rPr>
                <w:rFonts w:ascii="Arial" w:hAnsi="Arial" w:cs="Arial"/>
                <w:b/>
                <w:sz w:val="12"/>
              </w:rPr>
            </w:pPr>
          </w:p>
          <w:p w14:paraId="0647EC9B"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104CA6F1"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7AD1A9B" w14:textId="77777777" w:rsidR="00F97985" w:rsidRPr="00CD5328" w:rsidRDefault="00F97985" w:rsidP="00CD5328">
            <w:pPr>
              <w:widowControl w:val="0"/>
              <w:jc w:val="center"/>
              <w:rPr>
                <w:rFonts w:ascii="Arial" w:hAnsi="Arial" w:cs="Arial"/>
                <w:sz w:val="6"/>
              </w:rPr>
            </w:pPr>
          </w:p>
        </w:tc>
      </w:tr>
    </w:tbl>
    <w:p w14:paraId="6BA8ACD2" w14:textId="77777777" w:rsidR="00F97985" w:rsidRPr="00575F18" w:rsidRDefault="00F97985" w:rsidP="00575F18">
      <w:pPr>
        <w:widowControl w:val="0"/>
        <w:ind w:left="142"/>
        <w:jc w:val="both"/>
        <w:rPr>
          <w:rFonts w:ascii="Arial" w:hAnsi="Arial" w:cs="Arial"/>
          <w:sz w:val="20"/>
        </w:rPr>
      </w:pPr>
    </w:p>
    <w:p w14:paraId="40FAD2EC" w14:textId="77777777" w:rsidR="00F97985" w:rsidRPr="00575F18" w:rsidRDefault="00F97985" w:rsidP="00575F18">
      <w:pPr>
        <w:widowControl w:val="0"/>
        <w:tabs>
          <w:tab w:val="center" w:pos="7248"/>
          <w:tab w:val="right" w:pos="11667"/>
        </w:tabs>
        <w:ind w:left="142"/>
        <w:jc w:val="both"/>
        <w:rPr>
          <w:rFonts w:ascii="Arial" w:hAnsi="Arial" w:cs="Arial"/>
          <w:sz w:val="20"/>
          <w:u w:val="single"/>
        </w:rPr>
      </w:pPr>
    </w:p>
    <w:p w14:paraId="717A9175" w14:textId="77777777" w:rsidR="00F97985" w:rsidRPr="00575F18" w:rsidRDefault="00F97985" w:rsidP="00575F18">
      <w:pPr>
        <w:pStyle w:val="WW-Textosinformato"/>
        <w:widowControl w:val="0"/>
        <w:tabs>
          <w:tab w:val="center" w:pos="6363"/>
          <w:tab w:val="right" w:pos="10782"/>
        </w:tabs>
        <w:ind w:left="142"/>
        <w:jc w:val="both"/>
        <w:rPr>
          <w:rFonts w:ascii="Arial" w:hAnsi="Arial" w:cs="Arial"/>
          <w:sz w:val="18"/>
          <w:u w:val="single"/>
          <w:lang w:val="es-ES_tradnl"/>
        </w:rPr>
      </w:pPr>
    </w:p>
    <w:p w14:paraId="062B1AA9" w14:textId="77777777" w:rsidR="00B3096B" w:rsidRPr="00B3096B" w:rsidRDefault="00B3096B" w:rsidP="00455AF8">
      <w:pPr>
        <w:pStyle w:val="WW-Textosinformato"/>
        <w:widowControl w:val="0"/>
        <w:numPr>
          <w:ilvl w:val="1"/>
          <w:numId w:val="8"/>
        </w:numPr>
        <w:ind w:left="709" w:hanging="567"/>
        <w:jc w:val="both"/>
        <w:rPr>
          <w:rFonts w:ascii="Arial" w:hAnsi="Arial" w:cs="Arial"/>
          <w:b/>
          <w:lang w:val="es-ES_tradnl"/>
        </w:rPr>
      </w:pPr>
      <w:r w:rsidRPr="00B3096B">
        <w:rPr>
          <w:rFonts w:ascii="Arial" w:hAnsi="Arial" w:cs="Arial"/>
          <w:b/>
          <w:lang w:val="es-ES_tradnl"/>
        </w:rPr>
        <w:t>REFERENCIAS</w:t>
      </w:r>
    </w:p>
    <w:p w14:paraId="3EAA8143" w14:textId="77777777" w:rsidR="00B3096B" w:rsidRPr="00B3096B" w:rsidRDefault="00B3096B" w:rsidP="00B3096B">
      <w:pPr>
        <w:widowControl w:val="0"/>
        <w:ind w:left="705"/>
        <w:jc w:val="both"/>
        <w:rPr>
          <w:rFonts w:ascii="Arial" w:hAnsi="Arial" w:cs="Arial"/>
          <w:strike/>
          <w:highlight w:val="yellow"/>
        </w:rPr>
      </w:pPr>
    </w:p>
    <w:p w14:paraId="2E2DC633" w14:textId="77777777" w:rsidR="0001397D" w:rsidRPr="006304EA" w:rsidRDefault="0001397D" w:rsidP="003148D9">
      <w:pPr>
        <w:widowControl w:val="0"/>
        <w:ind w:left="709"/>
        <w:jc w:val="both"/>
        <w:rPr>
          <w:rFonts w:ascii="Arial" w:hAnsi="Arial" w:cs="Arial"/>
          <w:color w:val="auto"/>
          <w:sz w:val="20"/>
        </w:rPr>
      </w:pPr>
      <w:r w:rsidRPr="006304EA">
        <w:rPr>
          <w:rFonts w:ascii="Arial" w:hAnsi="Arial" w:cs="Arial"/>
          <w:sz w:val="20"/>
        </w:rPr>
        <w:t xml:space="preserve">Cuando en el presente documento se mencione la palabra Ley, se entiende que se está haciendo referencia a la Ley N° 30225, Ley de </w:t>
      </w:r>
      <w:r w:rsidRPr="006304EA">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w:t>
      </w:r>
      <w:r w:rsidR="003148D9" w:rsidRPr="006304EA">
        <w:rPr>
          <w:rFonts w:ascii="Arial" w:hAnsi="Arial" w:cs="Arial"/>
          <w:color w:val="auto"/>
          <w:sz w:val="20"/>
        </w:rPr>
        <w:t>N° 344-2018-EF.</w:t>
      </w:r>
    </w:p>
    <w:p w14:paraId="2D196AB8" w14:textId="77777777" w:rsidR="003148D9" w:rsidRPr="006304EA" w:rsidRDefault="003148D9" w:rsidP="003148D9">
      <w:pPr>
        <w:widowControl w:val="0"/>
        <w:ind w:left="709"/>
        <w:jc w:val="both"/>
        <w:rPr>
          <w:rFonts w:ascii="Arial" w:hAnsi="Arial" w:cs="Arial"/>
        </w:rPr>
      </w:pPr>
    </w:p>
    <w:p w14:paraId="431FE6AA" w14:textId="77777777" w:rsidR="0001397D" w:rsidRPr="006304EA" w:rsidRDefault="0001397D" w:rsidP="0001397D">
      <w:pPr>
        <w:widowControl w:val="0"/>
        <w:ind w:left="709"/>
        <w:jc w:val="both"/>
        <w:rPr>
          <w:rFonts w:ascii="Arial" w:hAnsi="Arial" w:cs="Arial"/>
          <w:color w:val="auto"/>
          <w:sz w:val="20"/>
        </w:rPr>
      </w:pPr>
      <w:r w:rsidRPr="006304EA">
        <w:rPr>
          <w:rFonts w:ascii="Arial" w:hAnsi="Arial" w:cs="Arial"/>
          <w:color w:val="auto"/>
          <w:sz w:val="20"/>
        </w:rPr>
        <w:t>Las referidas normas incluyen sus respectivas modificaciones, de ser el caso.</w:t>
      </w:r>
    </w:p>
    <w:p w14:paraId="39E0EF16" w14:textId="77777777" w:rsidR="00296F94" w:rsidRPr="006304EA" w:rsidRDefault="00296F94" w:rsidP="00FA2C25">
      <w:pPr>
        <w:pStyle w:val="WW-Textosinformato"/>
        <w:widowControl w:val="0"/>
        <w:ind w:left="720"/>
        <w:jc w:val="both"/>
        <w:rPr>
          <w:rFonts w:ascii="Arial" w:hAnsi="Arial" w:cs="Arial"/>
          <w:b/>
        </w:rPr>
      </w:pPr>
    </w:p>
    <w:p w14:paraId="0540E4FB" w14:textId="77777777" w:rsidR="00296F94" w:rsidRPr="006304EA" w:rsidRDefault="00296F94" w:rsidP="00FA2C25">
      <w:pPr>
        <w:pStyle w:val="WW-Textosinformato"/>
        <w:widowControl w:val="0"/>
        <w:ind w:left="720"/>
        <w:jc w:val="both"/>
        <w:rPr>
          <w:rFonts w:ascii="Arial" w:hAnsi="Arial" w:cs="Arial"/>
          <w:b/>
          <w:lang w:val="es-ES_tradnl"/>
        </w:rPr>
      </w:pPr>
    </w:p>
    <w:p w14:paraId="259D1753" w14:textId="77777777" w:rsidR="00F97985" w:rsidRPr="006304EA" w:rsidRDefault="00F97985" w:rsidP="00455AF8">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CONVOCATORIA</w:t>
      </w:r>
    </w:p>
    <w:p w14:paraId="16949017" w14:textId="77777777" w:rsidR="00F97985" w:rsidRPr="006304EA" w:rsidRDefault="00F97985" w:rsidP="00277802">
      <w:pPr>
        <w:pStyle w:val="WW-Textosinformato"/>
        <w:widowControl w:val="0"/>
        <w:ind w:left="709"/>
        <w:jc w:val="both"/>
        <w:rPr>
          <w:rFonts w:ascii="Arial" w:hAnsi="Arial" w:cs="Arial"/>
          <w:b/>
          <w:lang w:val="es-ES_tradnl"/>
        </w:rPr>
      </w:pPr>
    </w:p>
    <w:p w14:paraId="5C687A07" w14:textId="77777777" w:rsidR="00F97985" w:rsidRPr="006304EA" w:rsidRDefault="00FB59A5" w:rsidP="00277802">
      <w:pPr>
        <w:pStyle w:val="Sangra3detindependiente"/>
        <w:widowControl w:val="0"/>
        <w:ind w:left="709" w:firstLine="0"/>
        <w:jc w:val="both"/>
        <w:rPr>
          <w:rFonts w:cs="Arial"/>
          <w:i w:val="0"/>
        </w:rPr>
      </w:pPr>
      <w:r w:rsidRPr="006304EA">
        <w:rPr>
          <w:rFonts w:cs="Arial"/>
          <w:i w:val="0"/>
        </w:rPr>
        <w:t xml:space="preserve">Se realiza a través de </w:t>
      </w:r>
      <w:r w:rsidR="00423AC7" w:rsidRPr="006304EA">
        <w:rPr>
          <w:rFonts w:cs="Arial"/>
          <w:i w:val="0"/>
        </w:rPr>
        <w:t>su</w:t>
      </w:r>
      <w:r w:rsidRPr="006304EA">
        <w:rPr>
          <w:rFonts w:cs="Arial"/>
          <w:i w:val="0"/>
        </w:rPr>
        <w:t xml:space="preserve"> publicación en el SEACE </w:t>
      </w:r>
      <w:r w:rsidR="00F97985" w:rsidRPr="006304EA">
        <w:rPr>
          <w:rFonts w:cs="Arial"/>
          <w:i w:val="0"/>
        </w:rPr>
        <w:t xml:space="preserve">de conformidad con lo señalado en el artículo </w:t>
      </w:r>
      <w:r w:rsidR="003148D9" w:rsidRPr="006304EA">
        <w:rPr>
          <w:rFonts w:cs="Arial"/>
          <w:i w:val="0"/>
        </w:rPr>
        <w:t>54</w:t>
      </w:r>
      <w:r w:rsidR="00F97985" w:rsidRPr="006304EA">
        <w:rPr>
          <w:rFonts w:cs="Arial"/>
          <w:i w:val="0"/>
        </w:rPr>
        <w:t xml:space="preserve"> del Reglamento, en la fecha señalada en el c</w:t>
      </w:r>
      <w:r w:rsidR="0048377A" w:rsidRPr="006304EA">
        <w:rPr>
          <w:rFonts w:cs="Arial"/>
          <w:i w:val="0"/>
        </w:rPr>
        <w:t>alendario del procedimiento de selección</w:t>
      </w:r>
      <w:r w:rsidR="008608F6" w:rsidRPr="006304EA">
        <w:rPr>
          <w:rFonts w:cs="Arial"/>
          <w:i w:val="0"/>
        </w:rPr>
        <w:t>, debiendo adjuntar las bases</w:t>
      </w:r>
      <w:r w:rsidR="00F97985" w:rsidRPr="006304EA">
        <w:rPr>
          <w:rFonts w:cs="Arial"/>
          <w:i w:val="0"/>
        </w:rPr>
        <w:t xml:space="preserve">. </w:t>
      </w:r>
    </w:p>
    <w:p w14:paraId="2F1E36CF" w14:textId="77777777" w:rsidR="00F97985" w:rsidRPr="006304EA" w:rsidRDefault="00F97985" w:rsidP="00277802">
      <w:pPr>
        <w:widowControl w:val="0"/>
        <w:ind w:left="709"/>
        <w:jc w:val="both"/>
        <w:rPr>
          <w:rFonts w:ascii="Arial" w:hAnsi="Arial" w:cs="Arial"/>
          <w:b/>
          <w:i/>
        </w:rPr>
      </w:pPr>
    </w:p>
    <w:p w14:paraId="35297BFD" w14:textId="77777777" w:rsidR="00F97985" w:rsidRPr="006304EA" w:rsidRDefault="00F97985" w:rsidP="00277802">
      <w:pPr>
        <w:pStyle w:val="Sangra3detindependiente"/>
        <w:widowControl w:val="0"/>
        <w:ind w:left="709" w:firstLine="0"/>
        <w:jc w:val="both"/>
        <w:rPr>
          <w:rFonts w:cs="Arial"/>
          <w:i w:val="0"/>
        </w:rPr>
      </w:pPr>
    </w:p>
    <w:p w14:paraId="13867C1E" w14:textId="77777777" w:rsidR="00F97985" w:rsidRPr="006304EA" w:rsidRDefault="00F97985" w:rsidP="00455AF8">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REGISTRO DE PARTICIPANTES</w:t>
      </w:r>
    </w:p>
    <w:p w14:paraId="29545142" w14:textId="77777777" w:rsidR="00F97985" w:rsidRPr="006304EA" w:rsidRDefault="00F97985" w:rsidP="00FA2C25">
      <w:pPr>
        <w:pStyle w:val="Sangra3detindependiente"/>
        <w:widowControl w:val="0"/>
        <w:ind w:left="709" w:firstLine="0"/>
        <w:jc w:val="both"/>
        <w:rPr>
          <w:rFonts w:cs="Arial"/>
          <w:i w:val="0"/>
        </w:rPr>
      </w:pPr>
    </w:p>
    <w:p w14:paraId="22BE19F5" w14:textId="77777777" w:rsidR="003148D9" w:rsidRDefault="003148D9" w:rsidP="003148D9">
      <w:pPr>
        <w:pStyle w:val="Sangra3detindependiente"/>
        <w:widowControl w:val="0"/>
        <w:ind w:left="709" w:firstLine="0"/>
        <w:jc w:val="both"/>
        <w:rPr>
          <w:rFonts w:cs="Arial"/>
          <w:i w:val="0"/>
        </w:rPr>
      </w:pPr>
      <w:r w:rsidRPr="006304EA">
        <w:rPr>
          <w:rFonts w:cs="Arial"/>
          <w:i w:val="0"/>
        </w:rPr>
        <w:t>El registro de participantes se realiza conforme al artículo 55 del Reglamento.</w:t>
      </w:r>
      <w:r w:rsidRPr="006304EA">
        <w:rPr>
          <w:rFonts w:ascii="Times New Roman" w:hAnsi="Times New Roman"/>
          <w:color w:val="000000"/>
          <w:sz w:val="22"/>
          <w:szCs w:val="22"/>
          <w:lang w:eastAsia="es-PE"/>
        </w:rPr>
        <w:t xml:space="preserve"> </w:t>
      </w:r>
      <w:r w:rsidRPr="006304EA">
        <w:rPr>
          <w:rFonts w:cs="Arial"/>
          <w:i w:val="0"/>
        </w:rPr>
        <w:t>En el caso de un consorcio, basta que se registre uno (1) de sus integrantes.</w:t>
      </w:r>
    </w:p>
    <w:p w14:paraId="71F6A2B1" w14:textId="77777777" w:rsidR="00B05F7C" w:rsidRDefault="00B05F7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529D6" w:rsidRPr="0069075E" w14:paraId="4587DC0F" w14:textId="77777777" w:rsidTr="004360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CC6693" w14:textId="77777777" w:rsidR="00B529D6" w:rsidRPr="0069075E" w:rsidRDefault="00B529D6" w:rsidP="004360B5">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529D6" w:rsidRPr="0069075E" w14:paraId="06F19DC3" w14:textId="77777777" w:rsidTr="006A72C2">
        <w:trPr>
          <w:trHeight w:val="402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12104E" w14:textId="77777777" w:rsidR="00B529D6" w:rsidRPr="0069075E" w:rsidRDefault="00B529D6" w:rsidP="00455AF8">
            <w:pPr>
              <w:pStyle w:val="Prrafodelista"/>
              <w:numPr>
                <w:ilvl w:val="0"/>
                <w:numId w:val="12"/>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1"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3808468B" w14:textId="77777777" w:rsidR="00B529D6" w:rsidRPr="0069075E" w:rsidRDefault="00B529D6" w:rsidP="004360B5">
            <w:pPr>
              <w:pStyle w:val="Sangra3detindependiente"/>
              <w:widowControl w:val="0"/>
              <w:ind w:left="459" w:firstLine="0"/>
              <w:jc w:val="both"/>
              <w:rPr>
                <w:rFonts w:cs="Arial"/>
                <w:b w:val="0"/>
                <w:i w:val="0"/>
                <w:sz w:val="19"/>
                <w:szCs w:val="19"/>
              </w:rPr>
            </w:pPr>
          </w:p>
          <w:p w14:paraId="308723E7" w14:textId="75A89248" w:rsidR="00B529D6" w:rsidRPr="0069075E" w:rsidRDefault="00B529D6" w:rsidP="00455AF8">
            <w:pPr>
              <w:pStyle w:val="Prrafodelista"/>
              <w:numPr>
                <w:ilvl w:val="0"/>
                <w:numId w:val="12"/>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392AE9" w:rsidRPr="004524AD">
              <w:rPr>
                <w:rFonts w:ascii="Arial" w:hAnsi="Arial" w:cs="Arial"/>
                <w:b w:val="0"/>
                <w:bCs w:val="0"/>
                <w:i/>
                <w:color w:val="0000FF"/>
                <w:sz w:val="19"/>
                <w:szCs w:val="19"/>
              </w:rPr>
              <w:t>https://www2.seace.gob.pe/</w:t>
            </w:r>
            <w:r w:rsidRPr="0069075E">
              <w:rPr>
                <w:rFonts w:ascii="Arial" w:hAnsi="Arial" w:cs="Arial"/>
                <w:b w:val="0"/>
                <w:i/>
                <w:color w:val="0000FF"/>
                <w:sz w:val="19"/>
                <w:szCs w:val="19"/>
              </w:rPr>
              <w:t xml:space="preserve">. </w:t>
            </w:r>
          </w:p>
          <w:p w14:paraId="4B7933DA" w14:textId="77777777" w:rsidR="00B529D6" w:rsidRPr="0069075E" w:rsidRDefault="00B529D6" w:rsidP="004360B5">
            <w:pPr>
              <w:pStyle w:val="Prrafodelista"/>
              <w:ind w:left="459"/>
              <w:jc w:val="both"/>
              <w:rPr>
                <w:rFonts w:ascii="Arial" w:hAnsi="Arial" w:cs="Arial"/>
                <w:b w:val="0"/>
                <w:i/>
                <w:color w:val="0000FF"/>
                <w:sz w:val="19"/>
                <w:szCs w:val="19"/>
              </w:rPr>
            </w:pPr>
          </w:p>
          <w:p w14:paraId="03C7115C" w14:textId="77777777" w:rsidR="00B529D6" w:rsidRPr="0069075E" w:rsidRDefault="00B529D6" w:rsidP="00455AF8">
            <w:pPr>
              <w:pStyle w:val="Prrafodelista"/>
              <w:numPr>
                <w:ilvl w:val="0"/>
                <w:numId w:val="12"/>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7E3E032D" w14:textId="77777777" w:rsidR="00B529D6" w:rsidRDefault="00B529D6" w:rsidP="00FB59A5">
      <w:pPr>
        <w:pStyle w:val="Sangra3detindependiente"/>
        <w:widowControl w:val="0"/>
        <w:ind w:left="709" w:firstLine="0"/>
        <w:jc w:val="both"/>
        <w:rPr>
          <w:rFonts w:cs="Arial"/>
          <w:i w:val="0"/>
          <w:lang w:val="es-PE"/>
        </w:rPr>
      </w:pPr>
    </w:p>
    <w:p w14:paraId="2C0CBE2D" w14:textId="77777777" w:rsidR="00F14CAB" w:rsidRPr="00B529D6" w:rsidRDefault="00F14CAB" w:rsidP="00FB59A5">
      <w:pPr>
        <w:pStyle w:val="Sangra3detindependiente"/>
        <w:widowControl w:val="0"/>
        <w:ind w:left="709" w:firstLine="0"/>
        <w:jc w:val="both"/>
        <w:rPr>
          <w:rFonts w:cs="Arial"/>
          <w:i w:val="0"/>
          <w:lang w:val="es-PE"/>
        </w:rPr>
      </w:pPr>
    </w:p>
    <w:p w14:paraId="7FE87C51" w14:textId="77777777" w:rsidR="00F97985" w:rsidRPr="00BE4440" w:rsidRDefault="00F97985" w:rsidP="00455AF8">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14F62391" w14:textId="77777777" w:rsidR="00F97985" w:rsidRPr="00F14CAB" w:rsidRDefault="00F97985" w:rsidP="00F14CAB">
      <w:pPr>
        <w:widowControl w:val="0"/>
        <w:ind w:left="709"/>
        <w:jc w:val="both"/>
        <w:rPr>
          <w:rFonts w:ascii="Arial" w:hAnsi="Arial" w:cs="Arial"/>
          <w:sz w:val="20"/>
          <w:lang w:val="es-ES_tradnl"/>
        </w:rPr>
      </w:pPr>
    </w:p>
    <w:p w14:paraId="41BF3A22" w14:textId="77777777" w:rsidR="003148D9" w:rsidRPr="006304EA" w:rsidRDefault="003148D9" w:rsidP="003148D9">
      <w:pPr>
        <w:pStyle w:val="Sangra3detindependiente"/>
        <w:widowControl w:val="0"/>
        <w:ind w:left="709" w:firstLine="0"/>
        <w:jc w:val="both"/>
        <w:rPr>
          <w:rFonts w:cs="Arial"/>
          <w:i w:val="0"/>
        </w:rPr>
      </w:pPr>
      <w:r w:rsidRPr="006304EA">
        <w:rPr>
          <w:rFonts w:cs="Arial"/>
          <w:i w:val="0"/>
        </w:rPr>
        <w:t>La formulación de consultas y observaciones a las bases se efectúa de conformidad con lo establecido en los numerales 72.1 y 72.2 del artículo 72 del Reglamento.</w:t>
      </w:r>
    </w:p>
    <w:p w14:paraId="6025F6A0" w14:textId="77777777" w:rsidR="008E0103" w:rsidRPr="006304EA" w:rsidRDefault="008E0103" w:rsidP="00447FF1">
      <w:pPr>
        <w:ind w:left="709"/>
        <w:jc w:val="both"/>
        <w:rPr>
          <w:rFonts w:ascii="Arial" w:eastAsia="Times New Roman" w:hAnsi="Arial" w:cs="Arial"/>
          <w:color w:val="auto"/>
          <w:sz w:val="20"/>
          <w:lang w:val="es-ES" w:eastAsia="es-ES"/>
        </w:rPr>
      </w:pPr>
    </w:p>
    <w:p w14:paraId="2B7354E2" w14:textId="77777777" w:rsidR="00CC65E6" w:rsidRPr="006304EA" w:rsidRDefault="00CC65E6" w:rsidP="00FA2C25">
      <w:pPr>
        <w:pStyle w:val="Sangra3detindependiente"/>
        <w:widowControl w:val="0"/>
        <w:ind w:left="709" w:firstLine="0"/>
        <w:jc w:val="both"/>
        <w:rPr>
          <w:rFonts w:cs="Arial"/>
          <w:i w:val="0"/>
          <w:lang w:val="es-PE"/>
        </w:rPr>
      </w:pPr>
    </w:p>
    <w:p w14:paraId="028C2624" w14:textId="77777777" w:rsidR="00F97985" w:rsidRPr="006304EA" w:rsidRDefault="00DE11F6" w:rsidP="00455AF8">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ABSOLUCIÓN DE CONSULTAS,</w:t>
      </w:r>
      <w:r w:rsidR="00A01144" w:rsidRPr="006304EA">
        <w:rPr>
          <w:rFonts w:ascii="Arial" w:hAnsi="Arial" w:cs="Arial"/>
          <w:b/>
          <w:lang w:val="es-ES_tradnl"/>
        </w:rPr>
        <w:t xml:space="preserve"> OBSERVACIONES </w:t>
      </w:r>
      <w:r>
        <w:rPr>
          <w:rFonts w:ascii="Arial" w:hAnsi="Arial" w:cs="Arial"/>
          <w:b/>
          <w:lang w:val="es-ES_tradnl"/>
        </w:rPr>
        <w:t xml:space="preserve">E INTEGRACIÓN DE </w:t>
      </w:r>
      <w:r w:rsidRPr="00BE4440">
        <w:rPr>
          <w:rFonts w:ascii="Arial" w:hAnsi="Arial" w:cs="Arial"/>
          <w:b/>
          <w:lang w:val="es-ES_tradnl"/>
        </w:rPr>
        <w:t>BASES</w:t>
      </w:r>
    </w:p>
    <w:p w14:paraId="559FE3DB" w14:textId="77777777" w:rsidR="00F97985" w:rsidRPr="006304EA" w:rsidRDefault="00F97985" w:rsidP="001E04A8">
      <w:pPr>
        <w:pStyle w:val="WW-Textosinformato"/>
        <w:widowControl w:val="0"/>
        <w:ind w:left="709"/>
        <w:jc w:val="both"/>
        <w:rPr>
          <w:rFonts w:ascii="Arial" w:hAnsi="Arial" w:cs="Arial"/>
          <w:lang w:val="es-ES_tradnl"/>
        </w:rPr>
      </w:pPr>
    </w:p>
    <w:p w14:paraId="71F52BEA" w14:textId="77777777" w:rsidR="003148D9" w:rsidRPr="004D4B19" w:rsidRDefault="003148D9" w:rsidP="003148D9">
      <w:pPr>
        <w:pStyle w:val="Sangra3detindependiente"/>
        <w:widowControl w:val="0"/>
        <w:ind w:left="709" w:firstLine="0"/>
        <w:jc w:val="both"/>
        <w:rPr>
          <w:rFonts w:cs="Arial"/>
          <w:i w:val="0"/>
        </w:rPr>
      </w:pPr>
      <w:bookmarkStart w:id="0" w:name="_Hlk519516175"/>
      <w:r w:rsidRPr="00D67DFC">
        <w:rPr>
          <w:rFonts w:cs="Arial"/>
          <w:i w:val="0"/>
        </w:rPr>
        <w:t>La absolución de consultas, observaciones e integración de las bases se realizan conforme a las disposiciones previstas en los numerales 72.4 y 72.5 del artículo 72 del Reglamento.</w:t>
      </w:r>
      <w:r w:rsidRPr="004D4B19">
        <w:rPr>
          <w:rFonts w:cs="Arial"/>
          <w:i w:val="0"/>
        </w:rPr>
        <w:t xml:space="preserve"> </w:t>
      </w:r>
    </w:p>
    <w:bookmarkEnd w:id="0"/>
    <w:p w14:paraId="65A29B4E" w14:textId="77777777" w:rsidR="003148D9" w:rsidRDefault="003148D9" w:rsidP="003148D9">
      <w:pPr>
        <w:pStyle w:val="Sangra3detindependiente"/>
        <w:widowControl w:val="0"/>
        <w:ind w:left="0" w:firstLine="0"/>
        <w:jc w:val="both"/>
        <w:rPr>
          <w:rFonts w:cs="Arial"/>
          <w:u w:val="single"/>
        </w:rPr>
      </w:pPr>
    </w:p>
    <w:p w14:paraId="1162CE0F" w14:textId="77777777" w:rsidR="008C5AFB" w:rsidRDefault="008C5AFB" w:rsidP="003148D9">
      <w:pPr>
        <w:pStyle w:val="Sangra3detindependiente"/>
        <w:widowControl w:val="0"/>
        <w:ind w:left="0" w:firstLine="0"/>
        <w:jc w:val="both"/>
        <w:rPr>
          <w:rFonts w:cs="Arial"/>
          <w:u w:val="single"/>
        </w:rPr>
      </w:pPr>
    </w:p>
    <w:p w14:paraId="2A2CDD5F" w14:textId="77777777" w:rsidR="00F26830" w:rsidRPr="006304EA" w:rsidRDefault="00F26830" w:rsidP="003148D9">
      <w:pPr>
        <w:pStyle w:val="Sangra3detindependiente"/>
        <w:widowControl w:val="0"/>
        <w:ind w:left="0" w:firstLine="0"/>
        <w:jc w:val="both"/>
        <w:rPr>
          <w:rFonts w:cs="Arial"/>
          <w:u w:val="single"/>
        </w:rPr>
      </w:pPr>
    </w:p>
    <w:tbl>
      <w:tblPr>
        <w:tblStyle w:val="Tabladecuadrcula1clara-nfasis510"/>
        <w:tblW w:w="8363" w:type="dxa"/>
        <w:tblInd w:w="704" w:type="dxa"/>
        <w:tblLook w:val="04A0" w:firstRow="1" w:lastRow="0" w:firstColumn="1" w:lastColumn="0" w:noHBand="0" w:noVBand="1"/>
      </w:tblPr>
      <w:tblGrid>
        <w:gridCol w:w="8363"/>
      </w:tblGrid>
      <w:tr w:rsidR="003148D9" w:rsidRPr="006304EA" w14:paraId="185B7416" w14:textId="77777777" w:rsidTr="003148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6355DC8" w14:textId="77777777" w:rsidR="003148D9" w:rsidRPr="006304EA" w:rsidRDefault="003148D9" w:rsidP="003148D9">
            <w:pPr>
              <w:jc w:val="both"/>
              <w:rPr>
                <w:rFonts w:ascii="Arial" w:hAnsi="Arial" w:cs="Arial"/>
                <w:color w:val="3333CC"/>
                <w:sz w:val="19"/>
                <w:szCs w:val="19"/>
                <w:lang w:val="es-ES"/>
              </w:rPr>
            </w:pPr>
            <w:r w:rsidRPr="006304EA">
              <w:rPr>
                <w:rFonts w:ascii="Arial" w:hAnsi="Arial" w:cs="Arial"/>
                <w:color w:val="0000FF"/>
                <w:sz w:val="19"/>
                <w:szCs w:val="19"/>
                <w:lang w:val="es-ES"/>
              </w:rPr>
              <w:lastRenderedPageBreak/>
              <w:t>Importante</w:t>
            </w:r>
          </w:p>
        </w:tc>
      </w:tr>
      <w:tr w:rsidR="003148D9" w:rsidRPr="006304EA" w14:paraId="5D90C041" w14:textId="77777777" w:rsidTr="003148D9">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812CD6" w14:textId="77777777" w:rsidR="003148D9" w:rsidRPr="006304EA" w:rsidRDefault="003148D9" w:rsidP="00455AF8">
            <w:pPr>
              <w:pStyle w:val="Prrafodelista"/>
              <w:numPr>
                <w:ilvl w:val="0"/>
                <w:numId w:val="35"/>
              </w:numPr>
              <w:jc w:val="both"/>
              <w:rPr>
                <w:rFonts w:ascii="Arial" w:hAnsi="Arial" w:cs="Arial"/>
                <w:b w:val="0"/>
                <w:i/>
                <w:color w:val="0000FF"/>
                <w:sz w:val="19"/>
                <w:szCs w:val="19"/>
              </w:rPr>
            </w:pPr>
            <w:r w:rsidRPr="006304EA">
              <w:rPr>
                <w:rFonts w:ascii="Arial" w:hAnsi="Arial" w:cs="Arial"/>
                <w:b w:val="0"/>
                <w:i/>
                <w:color w:val="0000FF"/>
                <w:sz w:val="19"/>
                <w:szCs w:val="19"/>
              </w:rPr>
              <w:t xml:space="preserve">No se absolverán consultas y observaciones a las bases que se presenten en forma física. </w:t>
            </w:r>
          </w:p>
          <w:p w14:paraId="01A1D41B" w14:textId="77777777" w:rsidR="003148D9" w:rsidRPr="006304EA" w:rsidRDefault="003148D9" w:rsidP="003148D9">
            <w:pPr>
              <w:pStyle w:val="Prrafodelista"/>
              <w:ind w:left="360"/>
              <w:jc w:val="both"/>
              <w:rPr>
                <w:rFonts w:ascii="Arial" w:hAnsi="Arial" w:cs="Arial"/>
                <w:b w:val="0"/>
                <w:i/>
                <w:color w:val="0000FF"/>
                <w:sz w:val="19"/>
                <w:szCs w:val="19"/>
              </w:rPr>
            </w:pPr>
          </w:p>
          <w:p w14:paraId="3852B26D" w14:textId="77777777" w:rsidR="003148D9" w:rsidRPr="006304EA" w:rsidRDefault="003148D9" w:rsidP="00455AF8">
            <w:pPr>
              <w:pStyle w:val="Prrafodelista"/>
              <w:numPr>
                <w:ilvl w:val="0"/>
                <w:numId w:val="35"/>
              </w:numPr>
              <w:jc w:val="both"/>
              <w:rPr>
                <w:rFonts w:ascii="Arial" w:hAnsi="Arial" w:cs="Arial"/>
                <w:b w:val="0"/>
                <w:i/>
                <w:color w:val="0000FF"/>
                <w:sz w:val="19"/>
                <w:szCs w:val="19"/>
              </w:rPr>
            </w:pPr>
            <w:r w:rsidRPr="006304EA">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p w14:paraId="5793D64A" w14:textId="77777777" w:rsidR="003148D9" w:rsidRPr="006304EA" w:rsidRDefault="003148D9" w:rsidP="003148D9">
            <w:pPr>
              <w:jc w:val="both"/>
              <w:rPr>
                <w:rFonts w:ascii="Arial" w:hAnsi="Arial" w:cs="Arial"/>
                <w:b w:val="0"/>
                <w:color w:val="0000FF"/>
                <w:sz w:val="19"/>
                <w:szCs w:val="19"/>
              </w:rPr>
            </w:pPr>
          </w:p>
        </w:tc>
      </w:tr>
    </w:tbl>
    <w:p w14:paraId="152C629F" w14:textId="77777777" w:rsidR="003148D9" w:rsidRPr="006304EA" w:rsidRDefault="003148D9" w:rsidP="003148D9">
      <w:pPr>
        <w:pStyle w:val="WW-Textosinformato"/>
        <w:widowControl w:val="0"/>
        <w:jc w:val="both"/>
        <w:rPr>
          <w:rFonts w:ascii="Arial" w:hAnsi="Arial" w:cs="Arial"/>
          <w:lang w:val="es-ES_tradnl"/>
        </w:rPr>
      </w:pPr>
    </w:p>
    <w:p w14:paraId="62D01B8B" w14:textId="77777777" w:rsidR="003148D9" w:rsidRPr="006304EA" w:rsidRDefault="003148D9" w:rsidP="003148D9">
      <w:pPr>
        <w:pStyle w:val="WW-Textosinformato"/>
        <w:widowControl w:val="0"/>
        <w:jc w:val="both"/>
        <w:rPr>
          <w:rFonts w:ascii="Arial" w:hAnsi="Arial" w:cs="Arial"/>
          <w:lang w:val="es-ES"/>
        </w:rPr>
      </w:pPr>
    </w:p>
    <w:p w14:paraId="64BD7CA9" w14:textId="77777777" w:rsidR="00F97985" w:rsidRPr="006304EA" w:rsidRDefault="00F97985" w:rsidP="00455AF8">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 xml:space="preserve">ELEVACIÓN </w:t>
      </w:r>
      <w:r w:rsidR="00867697" w:rsidRPr="006304EA">
        <w:rPr>
          <w:rFonts w:ascii="Arial" w:hAnsi="Arial" w:cs="Arial"/>
          <w:b/>
          <w:lang w:val="es-ES_tradnl"/>
        </w:rPr>
        <w:t xml:space="preserve">AL </w:t>
      </w:r>
      <w:r w:rsidR="00231FB3" w:rsidRPr="006304EA">
        <w:rPr>
          <w:rFonts w:ascii="Arial" w:hAnsi="Arial" w:cs="Arial"/>
          <w:b/>
          <w:lang w:val="es-ES_tradnl"/>
        </w:rPr>
        <w:t xml:space="preserve">OSCE DEL </w:t>
      </w:r>
      <w:r w:rsidR="00867697" w:rsidRPr="006304EA">
        <w:rPr>
          <w:rFonts w:ascii="Arial" w:hAnsi="Arial" w:cs="Arial"/>
          <w:b/>
          <w:lang w:val="es-ES_tradnl"/>
        </w:rPr>
        <w:t xml:space="preserve">PLIEGO DE ABSOLUCIÓN DE CONSULTAS Y OBSERVACIONES </w:t>
      </w:r>
      <w:r w:rsidR="003148D9" w:rsidRPr="006304EA">
        <w:rPr>
          <w:rFonts w:ascii="Arial" w:hAnsi="Arial" w:cs="Arial"/>
          <w:b/>
          <w:lang w:val="es-ES_tradnl"/>
        </w:rPr>
        <w:t>E INTEGRACIÓN DE BASES</w:t>
      </w:r>
    </w:p>
    <w:p w14:paraId="54643F14" w14:textId="77777777" w:rsidR="00435184" w:rsidRPr="006304EA" w:rsidRDefault="00435184" w:rsidP="006664F9">
      <w:pPr>
        <w:pStyle w:val="Prrafodelista"/>
        <w:widowControl w:val="0"/>
        <w:ind w:left="709"/>
        <w:jc w:val="both"/>
        <w:rPr>
          <w:rFonts w:ascii="Arial" w:hAnsi="Arial" w:cs="Arial"/>
          <w:sz w:val="20"/>
        </w:rPr>
      </w:pPr>
    </w:p>
    <w:p w14:paraId="24D4BA62" w14:textId="77777777" w:rsidR="003148D9" w:rsidRPr="006304EA" w:rsidRDefault="003148D9" w:rsidP="003148D9">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6304EA">
        <w:rPr>
          <w:rFonts w:ascii="Arial" w:eastAsia="Times New Roman" w:hAnsi="Arial" w:cs="Arial"/>
          <w:color w:val="auto"/>
          <w:sz w:val="20"/>
          <w:lang w:val="es-ES" w:eastAsia="es-ES"/>
        </w:rPr>
        <w:t>Los cuestionamientos al pliego de absolución de consultas y observaciones así como a las bases integradas por supuestas vulneraciones a la normativa de contrataciones, a los principios que rigen la contratación pública u otra normativa que tenga relación con el objeto de la contratación, pueden ser elevados al OSCE, de acuerdo a lo indicado en los numerales del 72.8 al 72.11 del artículo 72 de</w:t>
      </w:r>
      <w:r w:rsidR="000C0924">
        <w:rPr>
          <w:rFonts w:ascii="Arial" w:eastAsia="Times New Roman" w:hAnsi="Arial" w:cs="Arial"/>
          <w:color w:val="auto"/>
          <w:sz w:val="20"/>
          <w:lang w:val="es-ES" w:eastAsia="es-ES"/>
        </w:rPr>
        <w:t>l</w:t>
      </w:r>
      <w:r w:rsidRPr="006304EA">
        <w:rPr>
          <w:rFonts w:ascii="Arial" w:eastAsia="Times New Roman" w:hAnsi="Arial" w:cs="Arial"/>
          <w:color w:val="auto"/>
          <w:sz w:val="20"/>
          <w:lang w:val="es-ES" w:eastAsia="es-ES"/>
        </w:rPr>
        <w:t xml:space="preserve"> Reglamento.</w:t>
      </w:r>
    </w:p>
    <w:p w14:paraId="0FFF0C75" w14:textId="77777777" w:rsidR="004549F8" w:rsidRDefault="004549F8" w:rsidP="00FA2C25">
      <w:pPr>
        <w:pStyle w:val="Prrafodelista"/>
        <w:widowControl w:val="0"/>
        <w:ind w:left="709"/>
        <w:jc w:val="both"/>
        <w:rPr>
          <w:rFonts w:ascii="Arial" w:hAnsi="Arial" w:cs="Arial"/>
          <w:sz w:val="20"/>
          <w:lang w:val="es-ES"/>
        </w:rPr>
      </w:pPr>
    </w:p>
    <w:p w14:paraId="468DA996" w14:textId="77777777" w:rsidR="009C674C" w:rsidRDefault="009C674C" w:rsidP="009C674C">
      <w:pPr>
        <w:pStyle w:val="Prrafodelista"/>
        <w:widowControl w:val="0"/>
        <w:ind w:left="709"/>
        <w:jc w:val="both"/>
        <w:rPr>
          <w:rFonts w:ascii="Arial" w:eastAsia="Times New Roman" w:hAnsi="Arial" w:cs="Arial"/>
          <w:color w:val="auto"/>
          <w:sz w:val="20"/>
          <w:lang w:val="es-ES" w:eastAsia="es-ES"/>
        </w:rPr>
      </w:pPr>
      <w:r w:rsidRPr="00A74164">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43AFCB77" w14:textId="77777777" w:rsidR="009C674C" w:rsidRDefault="009C674C" w:rsidP="00FA2C25">
      <w:pPr>
        <w:pStyle w:val="Prrafodelista"/>
        <w:widowControl w:val="0"/>
        <w:ind w:left="709"/>
        <w:jc w:val="both"/>
        <w:rPr>
          <w:rFonts w:ascii="Arial" w:hAnsi="Arial" w:cs="Arial"/>
          <w:sz w:val="20"/>
          <w:lang w:val="es-ES"/>
        </w:rPr>
      </w:pPr>
    </w:p>
    <w:p w14:paraId="07F47FEA" w14:textId="77777777" w:rsidR="008B56C4" w:rsidRDefault="008B56C4" w:rsidP="00FA2C25">
      <w:pPr>
        <w:pStyle w:val="Prrafodelista"/>
        <w:widowControl w:val="0"/>
        <w:ind w:left="709"/>
        <w:jc w:val="both"/>
        <w:rPr>
          <w:rFonts w:ascii="Arial" w:hAnsi="Arial" w:cs="Arial"/>
          <w:sz w:val="20"/>
          <w:lang w:val="es-ES"/>
        </w:rPr>
      </w:pPr>
    </w:p>
    <w:tbl>
      <w:tblPr>
        <w:tblStyle w:val="Tabladecuadrcula1clara11"/>
        <w:tblW w:w="8363" w:type="dxa"/>
        <w:tblInd w:w="704" w:type="dxa"/>
        <w:tblLook w:val="04A0" w:firstRow="1" w:lastRow="0" w:firstColumn="1" w:lastColumn="0" w:noHBand="0" w:noVBand="1"/>
      </w:tblPr>
      <w:tblGrid>
        <w:gridCol w:w="8363"/>
      </w:tblGrid>
      <w:tr w:rsidR="008B56C4" w:rsidRPr="008B56C4" w14:paraId="4352F2BF" w14:textId="77777777" w:rsidTr="008B56C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3880E160" w14:textId="77777777" w:rsidR="008B56C4" w:rsidRPr="008B56C4" w:rsidRDefault="008B56C4" w:rsidP="008B56C4">
            <w:pPr>
              <w:jc w:val="both"/>
              <w:rPr>
                <w:rFonts w:ascii="Arial" w:hAnsi="Arial" w:cs="Arial"/>
                <w:color w:val="auto"/>
                <w:sz w:val="20"/>
                <w:lang w:val="es-ES"/>
              </w:rPr>
            </w:pPr>
            <w:r w:rsidRPr="008B56C4">
              <w:rPr>
                <w:rFonts w:ascii="Arial" w:hAnsi="Arial" w:cs="Arial"/>
                <w:i/>
                <w:color w:val="FF0000"/>
                <w:sz w:val="20"/>
                <w:lang w:val="es-ES"/>
              </w:rPr>
              <w:t>Advertencia</w:t>
            </w:r>
            <w:r w:rsidRPr="008B56C4">
              <w:rPr>
                <w:rFonts w:ascii="Arial" w:hAnsi="Arial" w:cs="Arial"/>
                <w:color w:val="FF0000"/>
                <w:sz w:val="20"/>
                <w:lang w:val="es-ES"/>
              </w:rPr>
              <w:t xml:space="preserve">               </w:t>
            </w:r>
          </w:p>
        </w:tc>
      </w:tr>
      <w:tr w:rsidR="008B56C4" w:rsidRPr="008B56C4" w14:paraId="2CFEF152" w14:textId="77777777" w:rsidTr="00B55E41">
        <w:trPr>
          <w:trHeight w:val="65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74B40BA" w14:textId="28987364" w:rsidR="008B56C4" w:rsidRPr="008B56C4" w:rsidRDefault="00DA015D" w:rsidP="00B55E41">
            <w:pPr>
              <w:widowControl w:val="0"/>
              <w:jc w:val="both"/>
              <w:rPr>
                <w:rFonts w:ascii="Arial" w:hAnsi="Arial" w:cs="Arial"/>
                <w:color w:val="auto"/>
                <w:sz w:val="20"/>
              </w:rPr>
            </w:pPr>
            <w:r w:rsidRPr="00DA015D">
              <w:rPr>
                <w:rFonts w:ascii="Arial" w:hAnsi="Arial" w:cs="Arial"/>
                <w:b w:val="0"/>
                <w:bCs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B55E41" w:rsidRPr="00B55E41">
              <w:rPr>
                <w:rFonts w:ascii="Arial" w:hAnsi="Arial" w:cs="Arial"/>
                <w:b w:val="0"/>
                <w:bCs w:val="0"/>
                <w:i/>
                <w:color w:val="FF0000"/>
                <w:sz w:val="19"/>
                <w:szCs w:val="19"/>
              </w:rPr>
              <w:t>a partir de la oportunidad en que establezca el OSCE mediante comunicado</w:t>
            </w:r>
            <w:r w:rsidRPr="00DA015D">
              <w:rPr>
                <w:rFonts w:ascii="Arial" w:hAnsi="Arial" w:cs="Arial"/>
                <w:b w:val="0"/>
                <w:bCs w:val="0"/>
                <w:i/>
                <w:color w:val="FF0000"/>
                <w:sz w:val="19"/>
                <w:szCs w:val="19"/>
              </w:rPr>
              <w:t>.</w:t>
            </w:r>
          </w:p>
        </w:tc>
      </w:tr>
    </w:tbl>
    <w:p w14:paraId="49DBD81F" w14:textId="77777777" w:rsidR="008B56C4" w:rsidRPr="008B56C4" w:rsidRDefault="008B56C4" w:rsidP="00FA2C25">
      <w:pPr>
        <w:pStyle w:val="Prrafodelista"/>
        <w:widowControl w:val="0"/>
        <w:ind w:left="709"/>
        <w:jc w:val="both"/>
        <w:rPr>
          <w:rFonts w:ascii="Arial" w:hAnsi="Arial" w:cs="Arial"/>
          <w:sz w:val="20"/>
        </w:rPr>
      </w:pPr>
    </w:p>
    <w:p w14:paraId="65B2B84A" w14:textId="77777777" w:rsidR="008B56C4" w:rsidRPr="006304EA" w:rsidRDefault="008B56C4" w:rsidP="00FA2C25">
      <w:pPr>
        <w:pStyle w:val="Prrafodelista"/>
        <w:widowControl w:val="0"/>
        <w:ind w:left="709"/>
        <w:jc w:val="both"/>
        <w:rPr>
          <w:rFonts w:ascii="Arial" w:hAnsi="Arial" w:cs="Arial"/>
          <w:sz w:val="20"/>
          <w:lang w:val="es-ES"/>
        </w:rPr>
      </w:pPr>
    </w:p>
    <w:tbl>
      <w:tblPr>
        <w:tblStyle w:val="Tabladecuadrcula1clara-nfasis510"/>
        <w:tblW w:w="8363" w:type="dxa"/>
        <w:tblInd w:w="704" w:type="dxa"/>
        <w:tblLook w:val="04A0" w:firstRow="1" w:lastRow="0" w:firstColumn="1" w:lastColumn="0" w:noHBand="0" w:noVBand="1"/>
      </w:tblPr>
      <w:tblGrid>
        <w:gridCol w:w="8363"/>
      </w:tblGrid>
      <w:tr w:rsidR="003148D9" w:rsidRPr="006304EA" w14:paraId="649BEB27" w14:textId="77777777" w:rsidTr="003148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A1D6441" w14:textId="77777777" w:rsidR="003148D9" w:rsidRPr="006304EA" w:rsidRDefault="003148D9" w:rsidP="003148D9">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3148D9" w:rsidRPr="006304EA" w14:paraId="27876764" w14:textId="77777777" w:rsidTr="003148D9">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C991354" w14:textId="77777777" w:rsidR="003148D9" w:rsidRPr="006304EA" w:rsidRDefault="003148D9" w:rsidP="003148D9">
            <w:pPr>
              <w:widowControl w:val="0"/>
              <w:jc w:val="both"/>
              <w:rPr>
                <w:rFonts w:ascii="Arial" w:hAnsi="Arial" w:cs="Arial"/>
                <w:b w:val="0"/>
                <w:i/>
                <w:color w:val="0000FF"/>
                <w:sz w:val="19"/>
                <w:szCs w:val="19"/>
              </w:rPr>
            </w:pPr>
            <w:r w:rsidRPr="006304EA">
              <w:rPr>
                <w:rFonts w:ascii="Arial" w:hAnsi="Arial" w:cs="Arial"/>
                <w:b w:val="0"/>
                <w:i/>
                <w:color w:val="0000FF"/>
                <w:sz w:val="19"/>
                <w:szCs w:val="19"/>
              </w:rPr>
              <w:t>Constituye infracción pasible de sanción según lo previsto en el literal n) del numeral 50.1 del artículo 50 de la Ley, presentar cuestionamientos maliciosos o manifiestamente infundados al pliego de absolución de consultas y/u observaciones.</w:t>
            </w:r>
          </w:p>
        </w:tc>
      </w:tr>
    </w:tbl>
    <w:p w14:paraId="1096340F" w14:textId="77777777" w:rsidR="003148D9" w:rsidRPr="006304EA" w:rsidRDefault="003148D9" w:rsidP="003148D9">
      <w:pPr>
        <w:pStyle w:val="Prrafodelista"/>
        <w:widowControl w:val="0"/>
        <w:ind w:left="709"/>
        <w:jc w:val="both"/>
        <w:rPr>
          <w:rFonts w:ascii="Arial" w:hAnsi="Arial" w:cs="Arial"/>
          <w:sz w:val="20"/>
        </w:rPr>
      </w:pPr>
    </w:p>
    <w:p w14:paraId="6D57D6EC" w14:textId="77777777" w:rsidR="000B502B" w:rsidRPr="006304EA" w:rsidRDefault="000B502B" w:rsidP="00BD63CC">
      <w:pPr>
        <w:pStyle w:val="Prrafodelista"/>
        <w:widowControl w:val="0"/>
        <w:ind w:left="709"/>
        <w:jc w:val="both"/>
        <w:rPr>
          <w:rFonts w:ascii="Arial" w:hAnsi="Arial" w:cs="Arial"/>
          <w:sz w:val="20"/>
          <w:lang w:val="es-ES"/>
        </w:rPr>
      </w:pPr>
    </w:p>
    <w:p w14:paraId="5DDD13C5" w14:textId="77777777" w:rsidR="00F97985" w:rsidRPr="006304EA" w:rsidRDefault="00F97985" w:rsidP="00455AF8">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 xml:space="preserve">FORMA DE PRESENTACIÓN </w:t>
      </w:r>
      <w:r w:rsidR="00000841" w:rsidRPr="006304EA">
        <w:rPr>
          <w:rFonts w:ascii="Arial" w:hAnsi="Arial" w:cs="Arial"/>
          <w:b/>
          <w:lang w:val="es-ES_tradnl"/>
        </w:rPr>
        <w:t xml:space="preserve">DE </w:t>
      </w:r>
      <w:r w:rsidR="002E0C8A" w:rsidRPr="006304EA">
        <w:rPr>
          <w:rFonts w:ascii="Arial" w:hAnsi="Arial" w:cs="Arial"/>
          <w:b/>
          <w:lang w:val="es-ES_tradnl"/>
        </w:rPr>
        <w:t>OFERTAS</w:t>
      </w:r>
    </w:p>
    <w:p w14:paraId="054C461C" w14:textId="77777777" w:rsidR="00F97985" w:rsidRPr="006304EA" w:rsidRDefault="00F97985" w:rsidP="00CD5328">
      <w:pPr>
        <w:pStyle w:val="Sangra3detindependiente"/>
        <w:widowControl w:val="0"/>
        <w:tabs>
          <w:tab w:val="left" w:pos="709"/>
        </w:tabs>
        <w:ind w:left="709" w:firstLine="0"/>
        <w:jc w:val="both"/>
        <w:rPr>
          <w:rFonts w:cs="Arial"/>
          <w:i w:val="0"/>
          <w:lang w:val="es-ES_tradnl"/>
        </w:rPr>
      </w:pPr>
    </w:p>
    <w:p w14:paraId="5A2A55F8" w14:textId="77777777" w:rsidR="003148D9" w:rsidRPr="006304EA" w:rsidRDefault="003148D9" w:rsidP="003148D9">
      <w:pPr>
        <w:ind w:left="709"/>
        <w:jc w:val="both"/>
        <w:rPr>
          <w:rFonts w:ascii="Arial" w:hAnsi="Arial" w:cs="Arial"/>
          <w:color w:val="auto"/>
          <w:sz w:val="20"/>
          <w:lang w:val="es-ES"/>
        </w:rPr>
      </w:pPr>
      <w:r w:rsidRPr="006304EA">
        <w:rPr>
          <w:rFonts w:ascii="Arial" w:hAnsi="Arial" w:cs="Arial"/>
          <w:sz w:val="20"/>
          <w:lang w:val="es-ES"/>
        </w:rPr>
        <w:t xml:space="preserve">Las ofertas se presentan conforme lo establecido en el artículo 59 del </w:t>
      </w:r>
      <w:r w:rsidR="00C71549">
        <w:rPr>
          <w:rFonts w:ascii="Arial" w:hAnsi="Arial" w:cs="Arial"/>
          <w:sz w:val="20"/>
          <w:lang w:val="es-ES"/>
        </w:rPr>
        <w:t>Reglamento</w:t>
      </w:r>
      <w:r w:rsidRPr="006304EA">
        <w:rPr>
          <w:rFonts w:ascii="Arial" w:hAnsi="Arial" w:cs="Arial"/>
          <w:color w:val="auto"/>
          <w:sz w:val="20"/>
          <w:lang w:val="es-ES"/>
        </w:rPr>
        <w:t xml:space="preserve">. </w:t>
      </w:r>
    </w:p>
    <w:p w14:paraId="2530F4F8" w14:textId="77777777" w:rsidR="003148D9" w:rsidRPr="006304EA" w:rsidRDefault="003148D9" w:rsidP="003148D9">
      <w:pPr>
        <w:ind w:left="709"/>
        <w:jc w:val="both"/>
        <w:rPr>
          <w:rFonts w:ascii="Arial" w:hAnsi="Arial" w:cs="Arial"/>
          <w:color w:val="auto"/>
          <w:sz w:val="20"/>
          <w:lang w:val="es-ES"/>
        </w:rPr>
      </w:pPr>
    </w:p>
    <w:p w14:paraId="62329AD2" w14:textId="77777777" w:rsidR="00C71549" w:rsidRDefault="003148D9" w:rsidP="00C71549">
      <w:pPr>
        <w:pStyle w:val="Prrafodelista"/>
        <w:widowControl w:val="0"/>
        <w:jc w:val="both"/>
        <w:rPr>
          <w:rFonts w:ascii="Arial" w:hAnsi="Arial" w:cs="Arial"/>
          <w:color w:val="auto"/>
          <w:sz w:val="20"/>
        </w:rPr>
      </w:pPr>
      <w:r w:rsidRPr="006304EA">
        <w:rPr>
          <w:rFonts w:ascii="Arial" w:hAnsi="Arial" w:cs="Arial"/>
          <w:color w:val="auto"/>
          <w:sz w:val="20"/>
        </w:rPr>
        <w:t>Las declaraciones juradas, formatos o formularios previstos en las bases que conforman la oferta deben estar debidamente firmados por el postor</w:t>
      </w:r>
      <w:r w:rsidR="00C71549">
        <w:rPr>
          <w:rFonts w:ascii="Arial" w:hAnsi="Arial" w:cs="Arial"/>
          <w:color w:val="auto"/>
          <w:sz w:val="20"/>
        </w:rPr>
        <w:t xml:space="preserve"> (firma manuscrita)</w:t>
      </w:r>
      <w:r w:rsidRPr="006304EA">
        <w:rPr>
          <w:rFonts w:ascii="Arial" w:hAnsi="Arial" w:cs="Arial"/>
          <w:color w:val="auto"/>
          <w:sz w:val="20"/>
        </w:rPr>
        <w:t xml:space="preserve">. Los demás documentos deben ser visados por el postor. En el caso de persona jurídica, por su representante legal, apoderado o mandatario designado para dicho fin y, en el caso de persona natural, por este o su apoderado. </w:t>
      </w:r>
      <w:r w:rsidR="00C71549">
        <w:rPr>
          <w:rFonts w:ascii="Arial" w:hAnsi="Arial" w:cs="Arial"/>
          <w:color w:val="auto"/>
          <w:sz w:val="20"/>
        </w:rPr>
        <w:t>No se acepta el pegado de la imagen de una firma o visto. Las ofertas se presentan foliadas.</w:t>
      </w:r>
    </w:p>
    <w:p w14:paraId="4A6A4421" w14:textId="77777777" w:rsidR="00FA3E0F" w:rsidRDefault="00FA3E0F" w:rsidP="00C71549">
      <w:pPr>
        <w:pStyle w:val="Prrafodelista"/>
        <w:widowControl w:val="0"/>
        <w:jc w:val="both"/>
        <w:rPr>
          <w:rFonts w:ascii="Arial" w:hAnsi="Arial" w:cs="Arial"/>
          <w:color w:val="auto"/>
          <w:sz w:val="20"/>
        </w:rPr>
      </w:pPr>
    </w:p>
    <w:p w14:paraId="69C477A8" w14:textId="77777777" w:rsidR="00FA3E0F" w:rsidRPr="006F472C" w:rsidRDefault="00FA3E0F" w:rsidP="00C71549">
      <w:pPr>
        <w:pStyle w:val="Prrafodelista"/>
        <w:widowControl w:val="0"/>
        <w:jc w:val="both"/>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C71549" w:rsidRPr="00C757C8" w14:paraId="02AD5840" w14:textId="77777777" w:rsidTr="00C7154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12F67C9" w14:textId="77777777" w:rsidR="00C71549" w:rsidRPr="00C757C8" w:rsidRDefault="00C71549" w:rsidP="00C71549">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C71549" w:rsidRPr="00C757C8" w14:paraId="2CA53F8C" w14:textId="77777777" w:rsidTr="00C71549">
        <w:trPr>
          <w:trHeight w:val="209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F1F34A3" w14:textId="77777777" w:rsidR="00C71549" w:rsidRPr="00C757C8" w:rsidRDefault="00C71549" w:rsidP="00455AF8">
            <w:pPr>
              <w:pStyle w:val="Prrafodelista"/>
              <w:widowControl w:val="0"/>
              <w:numPr>
                <w:ilvl w:val="0"/>
                <w:numId w:val="38"/>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7B33438E" w14:textId="77777777" w:rsidR="00C71549" w:rsidRPr="00C757C8" w:rsidRDefault="00C71549" w:rsidP="00C71549">
            <w:pPr>
              <w:pStyle w:val="Prrafodelista"/>
              <w:widowControl w:val="0"/>
              <w:ind w:left="360"/>
              <w:jc w:val="both"/>
              <w:rPr>
                <w:rFonts w:ascii="Arial" w:hAnsi="Arial" w:cs="Arial"/>
                <w:b w:val="0"/>
                <w:i/>
                <w:color w:val="0000FF"/>
                <w:sz w:val="19"/>
                <w:szCs w:val="19"/>
              </w:rPr>
            </w:pPr>
          </w:p>
          <w:p w14:paraId="751D1689" w14:textId="77777777" w:rsidR="00081A0B" w:rsidRPr="00081A0B" w:rsidRDefault="00081A0B" w:rsidP="00455AF8">
            <w:pPr>
              <w:widowControl w:val="0"/>
              <w:numPr>
                <w:ilvl w:val="0"/>
                <w:numId w:val="38"/>
              </w:numPr>
              <w:contextualSpacing/>
              <w:jc w:val="both"/>
              <w:rPr>
                <w:rFonts w:ascii="Arial" w:hAnsi="Arial" w:cs="Arial"/>
                <w:bCs w:val="0"/>
                <w:i/>
                <w:color w:val="0000FF"/>
                <w:sz w:val="19"/>
                <w:szCs w:val="19"/>
              </w:rPr>
            </w:pPr>
            <w:r w:rsidRPr="00081A0B">
              <w:rPr>
                <w:rFonts w:ascii="Arial" w:hAnsi="Arial" w:cs="Arial"/>
                <w:b w:val="0"/>
                <w:bCs w:val="0"/>
                <w:i/>
                <w:color w:val="0000FF"/>
                <w:sz w:val="19"/>
                <w:szCs w:val="19"/>
              </w:rPr>
              <w:t>En caso la información contenida en los documentos escaneados que conforman la oferta no coincida con lo declarado a través del SEACE, prevalece la información declarada en los documentos escaneados.</w:t>
            </w:r>
          </w:p>
          <w:p w14:paraId="1CA06B6A" w14:textId="77777777" w:rsidR="00C71549" w:rsidRPr="00C757C8" w:rsidRDefault="00C71549" w:rsidP="00C71549">
            <w:pPr>
              <w:pStyle w:val="Prrafodelista"/>
              <w:widowControl w:val="0"/>
              <w:ind w:left="360"/>
              <w:jc w:val="both"/>
              <w:rPr>
                <w:rFonts w:ascii="Arial" w:hAnsi="Arial" w:cs="Arial"/>
                <w:b w:val="0"/>
                <w:i/>
                <w:color w:val="0000FF"/>
                <w:sz w:val="19"/>
                <w:szCs w:val="19"/>
              </w:rPr>
            </w:pPr>
          </w:p>
          <w:p w14:paraId="514571B0" w14:textId="77777777" w:rsidR="00C71549" w:rsidRPr="00F62A8C" w:rsidRDefault="00C71549" w:rsidP="00455AF8">
            <w:pPr>
              <w:pStyle w:val="Prrafodelista"/>
              <w:widowControl w:val="0"/>
              <w:numPr>
                <w:ilvl w:val="0"/>
                <w:numId w:val="38"/>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70273EE8" w14:textId="77777777" w:rsidR="00C71549" w:rsidRPr="00C757C8" w:rsidRDefault="00C71549" w:rsidP="00C71549">
            <w:pPr>
              <w:pStyle w:val="Prrafodelista"/>
              <w:widowControl w:val="0"/>
              <w:ind w:left="360"/>
              <w:jc w:val="both"/>
              <w:rPr>
                <w:rFonts w:ascii="Arial" w:hAnsi="Arial" w:cs="Arial"/>
                <w:b w:val="0"/>
                <w:i/>
                <w:color w:val="0000FF"/>
                <w:sz w:val="19"/>
                <w:szCs w:val="19"/>
              </w:rPr>
            </w:pPr>
          </w:p>
        </w:tc>
      </w:tr>
    </w:tbl>
    <w:p w14:paraId="5A839BAD" w14:textId="77777777" w:rsidR="008F21F7" w:rsidRPr="006304EA" w:rsidRDefault="008F21F7" w:rsidP="008F21F7">
      <w:pPr>
        <w:pStyle w:val="Prrafodelista"/>
        <w:widowControl w:val="0"/>
        <w:jc w:val="both"/>
        <w:rPr>
          <w:rFonts w:ascii="Arial" w:hAnsi="Arial" w:cs="Arial"/>
          <w:sz w:val="20"/>
        </w:rPr>
      </w:pPr>
    </w:p>
    <w:p w14:paraId="05F81012" w14:textId="77777777" w:rsidR="00AF6E6E" w:rsidRPr="006304EA" w:rsidRDefault="00AF6E6E" w:rsidP="00CD5328">
      <w:pPr>
        <w:pStyle w:val="Sangra3detindependiente"/>
        <w:widowControl w:val="0"/>
        <w:tabs>
          <w:tab w:val="left" w:pos="709"/>
        </w:tabs>
        <w:ind w:left="709" w:firstLine="0"/>
        <w:jc w:val="both"/>
        <w:rPr>
          <w:rFonts w:cs="Arial"/>
          <w:i w:val="0"/>
          <w:lang w:val="es-PE"/>
        </w:rPr>
      </w:pPr>
    </w:p>
    <w:p w14:paraId="188D3C50" w14:textId="77777777" w:rsidR="00F97985" w:rsidRPr="006304EA" w:rsidRDefault="00F97985" w:rsidP="00455AF8">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lastRenderedPageBreak/>
        <w:t xml:space="preserve">PRESENTACIÓN </w:t>
      </w:r>
      <w:r w:rsidR="000852AA" w:rsidRPr="006304EA">
        <w:rPr>
          <w:rFonts w:ascii="Arial" w:hAnsi="Arial" w:cs="Arial"/>
          <w:b/>
          <w:lang w:val="es-ES_tradnl"/>
        </w:rPr>
        <w:t xml:space="preserve">Y APERTURA DE OFERTAS </w:t>
      </w:r>
    </w:p>
    <w:p w14:paraId="7D4F7E42" w14:textId="77777777" w:rsidR="00F97985" w:rsidRPr="006304EA" w:rsidRDefault="00F97985" w:rsidP="00EF05DE">
      <w:pPr>
        <w:widowControl w:val="0"/>
        <w:ind w:left="709"/>
        <w:jc w:val="both"/>
        <w:rPr>
          <w:rFonts w:ascii="Arial" w:hAnsi="Arial" w:cs="Arial"/>
          <w:sz w:val="20"/>
          <w:lang w:val="es-ES_tradnl"/>
        </w:rPr>
      </w:pPr>
    </w:p>
    <w:p w14:paraId="6DABA8D4" w14:textId="77777777" w:rsidR="00C71549" w:rsidRPr="00C757C8" w:rsidRDefault="00C71549" w:rsidP="00C71549">
      <w:pPr>
        <w:pStyle w:val="Sangra3detindependiente"/>
        <w:widowControl w:val="0"/>
        <w:tabs>
          <w:tab w:val="left" w:pos="709"/>
        </w:tabs>
        <w:ind w:left="709" w:firstLine="0"/>
        <w:jc w:val="both"/>
        <w:rPr>
          <w:rFonts w:cs="Arial"/>
          <w:i w:val="0"/>
        </w:rPr>
      </w:pPr>
      <w:r w:rsidRPr="00C757C8">
        <w:rPr>
          <w:i w:val="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w:t>
      </w:r>
      <w:r w:rsidRPr="00C757C8">
        <w:rPr>
          <w:rFonts w:cs="Arial"/>
          <w:i w:val="0"/>
        </w:rPr>
        <w:t xml:space="preserve"> de acuerdo a lo requerido en las bases</w:t>
      </w:r>
      <w:r w:rsidRPr="00C757C8">
        <w:rPr>
          <w:rFonts w:cs="Arial"/>
        </w:rPr>
        <w:t xml:space="preserve">. </w:t>
      </w:r>
    </w:p>
    <w:p w14:paraId="6D78BAC8" w14:textId="77777777" w:rsidR="00C71549" w:rsidRPr="00C757C8" w:rsidRDefault="00C71549" w:rsidP="00C71549">
      <w:pPr>
        <w:pStyle w:val="Sangra3detindependiente"/>
        <w:widowControl w:val="0"/>
        <w:tabs>
          <w:tab w:val="left" w:pos="709"/>
        </w:tabs>
        <w:ind w:left="1080" w:firstLine="0"/>
        <w:rPr>
          <w:rFonts w:cs="Arial"/>
          <w:i w:val="0"/>
          <w:lang w:val="es-PE"/>
        </w:rPr>
      </w:pPr>
    </w:p>
    <w:p w14:paraId="4BA28EE8" w14:textId="77777777" w:rsidR="00C71549" w:rsidRPr="00C757C8" w:rsidRDefault="00C71549" w:rsidP="00C71549">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365124B0" w14:textId="77777777" w:rsidR="00D317EB" w:rsidRDefault="00D317EB" w:rsidP="00213189">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EF05DE" w:rsidRPr="006304EA" w14:paraId="189FEE70"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8926BD" w14:textId="77777777" w:rsidR="00EF05DE" w:rsidRPr="006304EA" w:rsidRDefault="00EF05DE" w:rsidP="00871992">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EF05DE" w:rsidRPr="006304EA" w14:paraId="529822FA" w14:textId="77777777" w:rsidTr="00871992">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A8B06FE" w14:textId="77777777" w:rsidR="00EF05DE" w:rsidRPr="006304EA" w:rsidRDefault="00EF05DE" w:rsidP="00871992">
            <w:pPr>
              <w:jc w:val="both"/>
              <w:rPr>
                <w:rFonts w:ascii="Arial" w:hAnsi="Arial" w:cs="Arial"/>
                <w:b w:val="0"/>
                <w:color w:val="0000FF"/>
                <w:sz w:val="19"/>
                <w:szCs w:val="19"/>
              </w:rPr>
            </w:pPr>
            <w:r w:rsidRPr="006304EA">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6304EA">
              <w:rPr>
                <w:rFonts w:ascii="Times New Roman" w:eastAsia="Times New Roman" w:hAnsi="Times New Roman"/>
                <w:b w:val="0"/>
                <w:sz w:val="19"/>
                <w:szCs w:val="19"/>
              </w:rPr>
              <w:t xml:space="preserve"> </w:t>
            </w:r>
            <w:r w:rsidRPr="006304EA">
              <w:rPr>
                <w:rFonts w:ascii="Arial" w:hAnsi="Arial" w:cs="Arial"/>
                <w:b w:val="0"/>
                <w:i/>
                <w:color w:val="0000FF"/>
                <w:sz w:val="19"/>
                <w:szCs w:val="19"/>
              </w:rPr>
              <w:t>relación de ítems.</w:t>
            </w:r>
          </w:p>
        </w:tc>
      </w:tr>
    </w:tbl>
    <w:p w14:paraId="3182AF75" w14:textId="77777777" w:rsidR="00EF05DE" w:rsidRPr="006304EA" w:rsidRDefault="00EF05DE" w:rsidP="00080F1C">
      <w:pPr>
        <w:widowControl w:val="0"/>
        <w:ind w:left="709"/>
        <w:jc w:val="both"/>
        <w:rPr>
          <w:rFonts w:ascii="Arial" w:hAnsi="Arial" w:cs="Arial"/>
          <w:sz w:val="20"/>
        </w:rPr>
      </w:pPr>
    </w:p>
    <w:p w14:paraId="7D91DEC9" w14:textId="3ABBE54E" w:rsidR="00E13453" w:rsidRPr="00C757C8" w:rsidRDefault="00E13453" w:rsidP="00E13453">
      <w:pPr>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Pr>
          <w:rFonts w:ascii="Arial" w:eastAsia="Times New Roman" w:hAnsi="Arial" w:cs="Arial"/>
          <w:color w:val="auto"/>
          <w:sz w:val="20"/>
          <w:lang w:val="es-ES" w:eastAsia="es-ES"/>
        </w:rPr>
        <w:t>comité</w:t>
      </w:r>
      <w:r w:rsidRPr="00C757C8">
        <w:rPr>
          <w:rFonts w:ascii="Arial" w:eastAsia="Times New Roman" w:hAnsi="Arial" w:cs="Arial"/>
          <w:color w:val="auto"/>
          <w:sz w:val="20"/>
          <w:lang w:val="es-ES" w:eastAsia="es-ES"/>
        </w:rPr>
        <w:t xml:space="preserve"> de selección, </w:t>
      </w:r>
      <w:r w:rsidRPr="00C757C8">
        <w:rPr>
          <w:rFonts w:ascii="Arial" w:hAnsi="Arial" w:cs="Arial"/>
          <w:color w:val="auto"/>
          <w:sz w:val="20"/>
        </w:rPr>
        <w:t xml:space="preserve">verifica la presentación de </w:t>
      </w:r>
      <w:r w:rsidR="00CF4E51">
        <w:rPr>
          <w:rFonts w:ascii="Arial" w:hAnsi="Arial" w:cs="Arial"/>
          <w:color w:val="auto"/>
          <w:sz w:val="20"/>
        </w:rPr>
        <w:t xml:space="preserve">lo exigido </w:t>
      </w:r>
      <w:r w:rsidRPr="00C757C8">
        <w:rPr>
          <w:rFonts w:ascii="Arial" w:hAnsi="Arial" w:cs="Arial"/>
          <w:color w:val="auto"/>
          <w:sz w:val="20"/>
        </w:rPr>
        <w:t xml:space="preserve">en </w:t>
      </w:r>
      <w:r>
        <w:rPr>
          <w:rFonts w:ascii="Arial" w:hAnsi="Arial" w:cs="Arial"/>
          <w:color w:val="auto"/>
          <w:sz w:val="20"/>
        </w:rPr>
        <w:t>la sección específica de las bases,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lang w:val="es-ES"/>
        </w:rPr>
        <w:t>. De no cumplir con lo requerido, la oferta se considera no admitida.</w:t>
      </w:r>
    </w:p>
    <w:p w14:paraId="601CC991" w14:textId="77777777" w:rsidR="00E13453" w:rsidRDefault="00E13453" w:rsidP="007A78B5">
      <w:pPr>
        <w:ind w:left="720"/>
        <w:jc w:val="both"/>
        <w:rPr>
          <w:rFonts w:ascii="Arial" w:hAnsi="Arial" w:cs="Arial"/>
          <w:color w:val="000000" w:themeColor="text1"/>
          <w:sz w:val="20"/>
          <w:lang w:val="es-ES"/>
        </w:rPr>
      </w:pPr>
    </w:p>
    <w:p w14:paraId="4B6DA5F4" w14:textId="77777777" w:rsidR="009D157F" w:rsidRPr="006304EA" w:rsidRDefault="0057711A" w:rsidP="009D157F">
      <w:pPr>
        <w:ind w:left="709"/>
        <w:jc w:val="both"/>
        <w:rPr>
          <w:rFonts w:ascii="Arial" w:hAnsi="Arial" w:cs="Arial"/>
          <w:color w:val="auto"/>
          <w:sz w:val="20"/>
        </w:rPr>
      </w:pPr>
      <w:r w:rsidRPr="006304EA">
        <w:rPr>
          <w:rFonts w:ascii="Arial" w:hAnsi="Arial" w:cs="Arial"/>
          <w:color w:val="auto"/>
          <w:sz w:val="20"/>
        </w:rPr>
        <w:t xml:space="preserve">Asimismo, el comité de selección </w:t>
      </w:r>
      <w:r w:rsidR="00E13453">
        <w:rPr>
          <w:rFonts w:ascii="Arial" w:hAnsi="Arial" w:cs="Arial"/>
          <w:color w:val="auto"/>
          <w:sz w:val="20"/>
        </w:rPr>
        <w:t>declara no admitidas</w:t>
      </w:r>
      <w:r w:rsidRPr="006304EA">
        <w:rPr>
          <w:rFonts w:ascii="Arial" w:hAnsi="Arial" w:cs="Arial"/>
          <w:color w:val="auto"/>
          <w:sz w:val="20"/>
        </w:rPr>
        <w:t xml:space="preserve"> las ofertas que </w:t>
      </w:r>
      <w:r w:rsidR="00406509" w:rsidRPr="006304EA">
        <w:rPr>
          <w:rFonts w:ascii="Arial" w:hAnsi="Arial" w:cs="Arial"/>
          <w:color w:val="auto"/>
          <w:sz w:val="20"/>
        </w:rPr>
        <w:t xml:space="preserve">se encuentran por debajo del noventa por ciento (90%) del valor referencial o que excedan en más </w:t>
      </w:r>
      <w:r w:rsidR="009D157F" w:rsidRPr="006304EA">
        <w:rPr>
          <w:rFonts w:ascii="Arial" w:hAnsi="Arial" w:cs="Arial"/>
          <w:color w:val="auto"/>
          <w:sz w:val="20"/>
        </w:rPr>
        <w:t>del diez por ciento (10%)</w:t>
      </w:r>
      <w:r w:rsidR="00406509" w:rsidRPr="006304EA">
        <w:rPr>
          <w:rFonts w:ascii="Arial" w:hAnsi="Arial" w:cs="Arial"/>
          <w:color w:val="auto"/>
          <w:sz w:val="20"/>
        </w:rPr>
        <w:t xml:space="preserve"> del valor referencial</w:t>
      </w:r>
      <w:r w:rsidRPr="006304EA">
        <w:rPr>
          <w:rFonts w:ascii="Arial" w:hAnsi="Arial" w:cs="Arial"/>
          <w:color w:val="auto"/>
          <w:sz w:val="20"/>
        </w:rPr>
        <w:t>.</w:t>
      </w:r>
    </w:p>
    <w:p w14:paraId="48845928" w14:textId="77777777" w:rsidR="00904AED" w:rsidRPr="006304EA" w:rsidRDefault="00904AED" w:rsidP="00F57C29">
      <w:pPr>
        <w:ind w:left="709"/>
        <w:jc w:val="both"/>
        <w:rPr>
          <w:rFonts w:ascii="Arial" w:hAnsi="Arial" w:cs="Arial"/>
          <w:sz w:val="20"/>
        </w:rPr>
      </w:pPr>
    </w:p>
    <w:p w14:paraId="185D335E" w14:textId="77777777" w:rsidR="00552DAC" w:rsidRPr="00D1364A" w:rsidRDefault="00552DAC" w:rsidP="00575F18">
      <w:pPr>
        <w:widowControl w:val="0"/>
        <w:ind w:left="709"/>
        <w:jc w:val="both"/>
        <w:rPr>
          <w:rFonts w:ascii="Arial" w:hAnsi="Arial" w:cs="Arial"/>
          <w:sz w:val="20"/>
          <w:lang w:val="es-ES"/>
        </w:rPr>
      </w:pPr>
    </w:p>
    <w:p w14:paraId="4A885CD6" w14:textId="77777777" w:rsidR="00F97985" w:rsidRPr="006304EA" w:rsidRDefault="00F97985" w:rsidP="00455AF8">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 xml:space="preserve">EVALUACIÓN DE </w:t>
      </w:r>
      <w:r w:rsidR="005B7E9D" w:rsidRPr="006304EA">
        <w:rPr>
          <w:rFonts w:ascii="Arial" w:hAnsi="Arial" w:cs="Arial"/>
          <w:b/>
          <w:lang w:val="es-ES_tradnl"/>
        </w:rPr>
        <w:t xml:space="preserve">LAS </w:t>
      </w:r>
      <w:r w:rsidR="00C63AD7" w:rsidRPr="006304EA">
        <w:rPr>
          <w:rFonts w:ascii="Arial" w:hAnsi="Arial" w:cs="Arial"/>
          <w:b/>
          <w:lang w:val="es-ES_tradnl"/>
        </w:rPr>
        <w:t>OFERTAS</w:t>
      </w:r>
    </w:p>
    <w:p w14:paraId="6C5E66B7" w14:textId="77777777" w:rsidR="00B03D9B" w:rsidRDefault="00B03D9B" w:rsidP="00B56D57">
      <w:pPr>
        <w:pStyle w:val="Sangra3detindependiente"/>
        <w:widowControl w:val="0"/>
        <w:ind w:left="705" w:firstLine="0"/>
        <w:jc w:val="both"/>
        <w:rPr>
          <w:rFonts w:cs="Arial"/>
          <w:i w:val="0"/>
        </w:rPr>
      </w:pPr>
    </w:p>
    <w:p w14:paraId="7C9766AC" w14:textId="77777777" w:rsidR="007B343D" w:rsidRPr="006304EA" w:rsidRDefault="007B343D" w:rsidP="00A94ACE">
      <w:pPr>
        <w:pStyle w:val="Sangra3detindependiente"/>
        <w:widowControl w:val="0"/>
        <w:ind w:left="705" w:firstLine="0"/>
        <w:jc w:val="both"/>
        <w:rPr>
          <w:rFonts w:cs="Arial"/>
          <w:i w:val="0"/>
        </w:rPr>
      </w:pPr>
      <w:r w:rsidRPr="006304EA">
        <w:rPr>
          <w:rFonts w:cs="Arial"/>
          <w:i w:val="0"/>
        </w:rPr>
        <w:t xml:space="preserve">La evaluación consiste en la aplicación de los factores de evaluación previstos en el Capítulo IV de la sección específica de las bases a las ofertas admitidas, con el objeto de determinar la oferta con el mejor puntaje y el orden de prelación de las ofertas. </w:t>
      </w:r>
    </w:p>
    <w:p w14:paraId="574ADFC6" w14:textId="77777777" w:rsidR="00AB5DB2" w:rsidRDefault="00AB5DB2" w:rsidP="00434C0F">
      <w:pPr>
        <w:pStyle w:val="Prrafodelista"/>
        <w:ind w:left="705"/>
        <w:jc w:val="both"/>
        <w:rPr>
          <w:rFonts w:ascii="Arial" w:hAnsi="Arial" w:cs="Arial"/>
          <w:sz w:val="20"/>
        </w:rPr>
      </w:pPr>
    </w:p>
    <w:p w14:paraId="6E77A28B" w14:textId="77777777" w:rsidR="007B343D" w:rsidRPr="006304EA" w:rsidRDefault="007B343D" w:rsidP="00434C0F">
      <w:pPr>
        <w:pStyle w:val="Prrafodelista"/>
        <w:ind w:left="705"/>
        <w:jc w:val="both"/>
        <w:rPr>
          <w:rFonts w:ascii="Arial" w:hAnsi="Arial" w:cs="Arial"/>
          <w:sz w:val="20"/>
        </w:rPr>
      </w:pPr>
      <w:r w:rsidRPr="006304EA">
        <w:rPr>
          <w:rFonts w:ascii="Arial" w:hAnsi="Arial" w:cs="Arial"/>
          <w:sz w:val="20"/>
        </w:rPr>
        <w:t xml:space="preserve">Para determinar la oferta con el mejor puntaje, se toma en cuenta lo indicado en el numeral 74.2 </w:t>
      </w:r>
      <w:r w:rsidRPr="00434C0F">
        <w:rPr>
          <w:rFonts w:ascii="Arial" w:hAnsi="Arial" w:cs="Arial"/>
          <w:sz w:val="20"/>
        </w:rPr>
        <w:t>del artículo 74 del Reglamento</w:t>
      </w:r>
      <w:r w:rsidRPr="006304EA">
        <w:rPr>
          <w:rFonts w:ascii="Arial" w:hAnsi="Arial" w:cs="Arial"/>
          <w:sz w:val="20"/>
        </w:rPr>
        <w:t xml:space="preserve">. </w:t>
      </w:r>
    </w:p>
    <w:p w14:paraId="7EA392BF" w14:textId="77777777" w:rsidR="007B343D" w:rsidRPr="006304EA" w:rsidRDefault="007B343D" w:rsidP="00B56D57">
      <w:pPr>
        <w:pStyle w:val="Prrafodelista"/>
        <w:ind w:left="705"/>
        <w:jc w:val="both"/>
        <w:rPr>
          <w:rFonts w:ascii="Arial" w:hAnsi="Arial" w:cs="Arial"/>
          <w:sz w:val="20"/>
        </w:rPr>
      </w:pPr>
    </w:p>
    <w:p w14:paraId="6441AB16" w14:textId="77777777" w:rsidR="00AF31BB" w:rsidRPr="00B57E63" w:rsidRDefault="00AF31BB" w:rsidP="00AF31BB">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A3205C">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464D5504" w14:textId="77777777" w:rsidR="00F97985" w:rsidRDefault="00F97985" w:rsidP="00CD5328">
      <w:pPr>
        <w:pStyle w:val="WW-Textosinformato"/>
        <w:widowControl w:val="0"/>
        <w:tabs>
          <w:tab w:val="center" w:pos="709"/>
          <w:tab w:val="center" w:pos="6402"/>
          <w:tab w:val="right" w:pos="10821"/>
        </w:tabs>
        <w:ind w:left="709"/>
        <w:jc w:val="both"/>
        <w:rPr>
          <w:rFonts w:ascii="Arial" w:hAnsi="Arial" w:cs="Arial"/>
          <w:lang w:val="es-ES"/>
        </w:rPr>
      </w:pPr>
    </w:p>
    <w:p w14:paraId="1FC3551E" w14:textId="77777777" w:rsidR="00FA3E0F" w:rsidRPr="006304EA" w:rsidRDefault="00FA3E0F" w:rsidP="00CD5328">
      <w:pPr>
        <w:pStyle w:val="WW-Textosinformato"/>
        <w:widowControl w:val="0"/>
        <w:tabs>
          <w:tab w:val="center" w:pos="709"/>
          <w:tab w:val="center" w:pos="6402"/>
          <w:tab w:val="right" w:pos="10821"/>
        </w:tabs>
        <w:ind w:left="709"/>
        <w:jc w:val="both"/>
        <w:rPr>
          <w:rFonts w:ascii="Arial" w:hAnsi="Arial" w:cs="Arial"/>
          <w:lang w:val="es-ES"/>
        </w:rPr>
      </w:pPr>
    </w:p>
    <w:tbl>
      <w:tblPr>
        <w:tblStyle w:val="Tabladecuadrcula1clara-nfasis51"/>
        <w:tblW w:w="8363" w:type="dxa"/>
        <w:tblInd w:w="704" w:type="dxa"/>
        <w:tblLook w:val="04A0" w:firstRow="1" w:lastRow="0" w:firstColumn="1" w:lastColumn="0" w:noHBand="0" w:noVBand="1"/>
      </w:tblPr>
      <w:tblGrid>
        <w:gridCol w:w="8363"/>
      </w:tblGrid>
      <w:tr w:rsidR="0069210B" w:rsidRPr="006304EA" w14:paraId="1368A790"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3A5317F" w14:textId="77777777" w:rsidR="0069210B" w:rsidRPr="006304EA" w:rsidRDefault="0069210B" w:rsidP="00871992">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69210B" w:rsidRPr="006304EA" w14:paraId="257F8DFD" w14:textId="77777777" w:rsidTr="0067264B">
        <w:trPr>
          <w:trHeight w:val="166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F0EB4C" w14:textId="77777777" w:rsidR="0069210B" w:rsidRPr="006304EA" w:rsidRDefault="0069210B" w:rsidP="00FB5EAD">
            <w:pPr>
              <w:jc w:val="both"/>
              <w:rPr>
                <w:rFonts w:ascii="Arial" w:hAnsi="Arial" w:cs="Arial"/>
                <w:b w:val="0"/>
                <w:color w:val="0000FF"/>
                <w:sz w:val="19"/>
                <w:szCs w:val="19"/>
              </w:rPr>
            </w:pPr>
            <w:r w:rsidRPr="006304EA">
              <w:rPr>
                <w:rFonts w:ascii="Arial" w:hAnsi="Arial" w:cs="Arial"/>
                <w:b w:val="0"/>
                <w:i/>
                <w:color w:val="0000FF"/>
                <w:sz w:val="19"/>
                <w:szCs w:val="19"/>
              </w:rPr>
              <w:t>En el caso de procedimientos de selección por relación de ítems cuando la obra se ejecute fuera de la provincia de Lima y Callao y el monto del valor referencial de algún ítem no supere los novecientos mil Soles (S/ 900,000.00), a solicitud del postor se asigna una bonificación equivalente al diez por ciento (10%) sobre el puntaje total obtenido en dicho ítem por los postores con domicilio en la provincia donde se ejecuta la obra, o en las provincias colindantes, sean o no pertenecientes al mismo departamento o región. El domicilio es el consignado en la constancia de inscripción ante el RNP</w:t>
            </w:r>
            <w:r w:rsidRPr="006304EA">
              <w:rPr>
                <w:rStyle w:val="Refdenotaalpie"/>
                <w:rFonts w:ascii="Arial" w:hAnsi="Arial" w:cs="Arial"/>
                <w:b w:val="0"/>
                <w:i/>
                <w:color w:val="0000FF"/>
                <w:sz w:val="19"/>
                <w:szCs w:val="19"/>
              </w:rPr>
              <w:footnoteReference w:id="1"/>
            </w:r>
            <w:r w:rsidRPr="006304EA">
              <w:rPr>
                <w:rFonts w:ascii="Arial" w:hAnsi="Arial" w:cs="Arial"/>
                <w:b w:val="0"/>
                <w:i/>
                <w:color w:val="0000FF"/>
                <w:sz w:val="19"/>
                <w:szCs w:val="19"/>
              </w:rPr>
              <w:t>.</w:t>
            </w:r>
          </w:p>
        </w:tc>
      </w:tr>
    </w:tbl>
    <w:p w14:paraId="2976F269" w14:textId="77777777" w:rsidR="0069210B" w:rsidRPr="006304EA" w:rsidRDefault="0069210B" w:rsidP="009B52AD">
      <w:pPr>
        <w:ind w:left="709"/>
        <w:jc w:val="both"/>
        <w:rPr>
          <w:rFonts w:ascii="Arial" w:hAnsi="Arial" w:cs="Arial"/>
          <w:sz w:val="20"/>
        </w:rPr>
      </w:pPr>
    </w:p>
    <w:p w14:paraId="533E7545" w14:textId="77777777" w:rsidR="00552DAC" w:rsidRDefault="00552DAC" w:rsidP="009B52AD">
      <w:pPr>
        <w:ind w:left="709"/>
        <w:jc w:val="both"/>
        <w:rPr>
          <w:rFonts w:ascii="Arial" w:hAnsi="Arial" w:cs="Arial"/>
          <w:sz w:val="20"/>
        </w:rPr>
      </w:pPr>
    </w:p>
    <w:p w14:paraId="1E25AAB7" w14:textId="77777777" w:rsidR="008D26EA" w:rsidRPr="006304EA" w:rsidRDefault="008D26EA" w:rsidP="00455AF8">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CALIFICACIÓN DE OFERTAS</w:t>
      </w:r>
    </w:p>
    <w:p w14:paraId="2612EF5F" w14:textId="77777777" w:rsidR="008D26EA" w:rsidRPr="006304EA" w:rsidRDefault="008D26EA" w:rsidP="008D26EA">
      <w:pPr>
        <w:ind w:left="720"/>
        <w:jc w:val="both"/>
        <w:rPr>
          <w:rFonts w:ascii="Arial" w:hAnsi="Arial" w:cs="Arial"/>
          <w:sz w:val="20"/>
        </w:rPr>
      </w:pPr>
    </w:p>
    <w:p w14:paraId="3F75CE87" w14:textId="77777777" w:rsidR="00B56D57" w:rsidRPr="006304EA" w:rsidRDefault="00B56D57" w:rsidP="00B56D57">
      <w:pPr>
        <w:pStyle w:val="WW-Textosinformato"/>
        <w:widowControl w:val="0"/>
        <w:ind w:left="709"/>
        <w:jc w:val="both"/>
        <w:rPr>
          <w:rFonts w:ascii="Arial" w:eastAsia="Times New Roman" w:hAnsi="Arial" w:cs="Arial"/>
        </w:rPr>
      </w:pPr>
      <w:r w:rsidRPr="006304EA">
        <w:rPr>
          <w:rFonts w:ascii="Arial" w:hAnsi="Arial" w:cs="Arial"/>
          <w:lang w:val="es-ES_tradnl"/>
        </w:rPr>
        <w:t xml:space="preserve">Luego de culminada la evaluación, el comité de selección califica a los postores que obtuvieron el primer, segundo, tercer y cuarto lugar, según el orden de prelación, verificando que cumplan con los requisitos de calificación detallados en el numeral 3.2 del Capítulo III de la sección específica de las bases. </w:t>
      </w:r>
      <w:r w:rsidRPr="006304EA">
        <w:rPr>
          <w:rFonts w:ascii="Arial" w:eastAsia="Batang" w:hAnsi="Arial" w:cs="Arial"/>
          <w:lang w:eastAsia="es-PE"/>
        </w:rPr>
        <w:t xml:space="preserve">La oferta del postor que no cumpla con los requisitos de calificación es descalificada. </w:t>
      </w:r>
      <w:r w:rsidRPr="006304EA">
        <w:rPr>
          <w:rFonts w:ascii="Arial" w:eastAsia="Times New Roman" w:hAnsi="Arial" w:cs="Arial"/>
        </w:rPr>
        <w:t xml:space="preserve"> </w:t>
      </w:r>
    </w:p>
    <w:p w14:paraId="2580E1AB" w14:textId="77777777" w:rsidR="00B56D57" w:rsidRPr="006304EA" w:rsidRDefault="00B56D57" w:rsidP="00B56D57">
      <w:pPr>
        <w:pStyle w:val="WW-Textosinformato"/>
        <w:widowControl w:val="0"/>
        <w:ind w:left="709"/>
        <w:jc w:val="both"/>
        <w:rPr>
          <w:rFonts w:ascii="Arial" w:hAnsi="Arial" w:cs="Arial"/>
          <w:lang w:val="es-ES_tradnl"/>
        </w:rPr>
      </w:pPr>
    </w:p>
    <w:p w14:paraId="5C5E21AE" w14:textId="77777777" w:rsidR="00B56D57" w:rsidRPr="006304EA" w:rsidRDefault="00B56D57" w:rsidP="00B56D57">
      <w:pPr>
        <w:pStyle w:val="WW-Textosinformato"/>
        <w:widowControl w:val="0"/>
        <w:ind w:left="709"/>
        <w:jc w:val="both"/>
        <w:rPr>
          <w:rFonts w:ascii="Arial" w:hAnsi="Arial" w:cs="Arial"/>
        </w:rPr>
      </w:pPr>
      <w:r w:rsidRPr="006304EA">
        <w:rPr>
          <w:rFonts w:ascii="Arial" w:hAnsi="Arial" w:cs="Arial"/>
        </w:rPr>
        <w:t xml:space="preserve">Si alguno de los </w:t>
      </w:r>
      <w:r w:rsidR="00754EAB">
        <w:rPr>
          <w:rFonts w:ascii="Arial" w:hAnsi="Arial" w:cs="Arial"/>
        </w:rPr>
        <w:t>cuatro (4)</w:t>
      </w:r>
      <w:r w:rsidRPr="006304EA">
        <w:rPr>
          <w:rFonts w:ascii="Arial" w:hAnsi="Arial" w:cs="Arial"/>
        </w:rPr>
        <w:t xml:space="preserve"> postores no cumple con los requisitos de calificación, se aplica lo establecido en </w:t>
      </w:r>
      <w:r w:rsidR="00280121" w:rsidRPr="006304EA">
        <w:rPr>
          <w:rFonts w:ascii="Arial" w:hAnsi="Arial" w:cs="Arial"/>
        </w:rPr>
        <w:t>los</w:t>
      </w:r>
      <w:r w:rsidRPr="006304EA">
        <w:rPr>
          <w:rFonts w:ascii="Arial" w:hAnsi="Arial" w:cs="Arial"/>
        </w:rPr>
        <w:t xml:space="preserve"> numeral</w:t>
      </w:r>
      <w:r w:rsidR="00280121" w:rsidRPr="006304EA">
        <w:rPr>
          <w:rFonts w:ascii="Arial" w:hAnsi="Arial" w:cs="Arial"/>
        </w:rPr>
        <w:t>es</w:t>
      </w:r>
      <w:r w:rsidRPr="006304EA">
        <w:rPr>
          <w:rFonts w:ascii="Arial" w:hAnsi="Arial" w:cs="Arial"/>
        </w:rPr>
        <w:t xml:space="preserve"> 75.2 </w:t>
      </w:r>
      <w:r w:rsidR="00280121" w:rsidRPr="006304EA">
        <w:rPr>
          <w:rFonts w:ascii="Arial" w:hAnsi="Arial" w:cs="Arial"/>
        </w:rPr>
        <w:t xml:space="preserve">y 75.3 </w:t>
      </w:r>
      <w:r w:rsidRPr="006304EA">
        <w:rPr>
          <w:rFonts w:ascii="Arial" w:hAnsi="Arial" w:cs="Arial"/>
        </w:rPr>
        <w:t>del artículo 75 del Reglamento.</w:t>
      </w:r>
    </w:p>
    <w:p w14:paraId="223EF1C5" w14:textId="77777777" w:rsidR="003566CA" w:rsidRPr="006304EA" w:rsidRDefault="003566CA" w:rsidP="009B52AD">
      <w:pPr>
        <w:pStyle w:val="WW-Textosinformato"/>
        <w:widowControl w:val="0"/>
        <w:ind w:left="709"/>
        <w:jc w:val="both"/>
        <w:rPr>
          <w:rFonts w:ascii="Arial" w:eastAsia="Batang" w:hAnsi="Arial" w:cs="Arial"/>
          <w:lang w:eastAsia="es-PE"/>
        </w:rPr>
      </w:pPr>
    </w:p>
    <w:p w14:paraId="63CDD912" w14:textId="77777777" w:rsidR="00E272FA" w:rsidRDefault="00E272FA" w:rsidP="009B52AD">
      <w:pPr>
        <w:pStyle w:val="WW-Textosinformato"/>
        <w:widowControl w:val="0"/>
        <w:ind w:left="709"/>
        <w:jc w:val="both"/>
        <w:rPr>
          <w:rFonts w:ascii="Arial" w:eastAsia="Batang" w:hAnsi="Arial" w:cs="Arial"/>
          <w:lang w:eastAsia="es-PE"/>
        </w:rPr>
      </w:pPr>
    </w:p>
    <w:p w14:paraId="6B0D84D1" w14:textId="77777777" w:rsidR="00FA3E0F" w:rsidRPr="006304EA" w:rsidRDefault="00FA3E0F" w:rsidP="009B52AD">
      <w:pPr>
        <w:pStyle w:val="WW-Textosinformato"/>
        <w:widowControl w:val="0"/>
        <w:ind w:left="709"/>
        <w:jc w:val="both"/>
        <w:rPr>
          <w:rFonts w:ascii="Arial" w:eastAsia="Batang" w:hAnsi="Arial" w:cs="Arial"/>
          <w:lang w:eastAsia="es-PE"/>
        </w:rPr>
      </w:pPr>
    </w:p>
    <w:p w14:paraId="00AD3ABE" w14:textId="77777777" w:rsidR="00B70080" w:rsidRPr="006304EA" w:rsidRDefault="00183D5C" w:rsidP="00455AF8">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S</w:t>
      </w:r>
      <w:r w:rsidR="00B70080" w:rsidRPr="006304EA">
        <w:rPr>
          <w:rFonts w:ascii="Arial" w:hAnsi="Arial" w:cs="Arial"/>
          <w:b/>
          <w:lang w:val="es-ES_tradnl"/>
        </w:rPr>
        <w:t xml:space="preserve">UBSANACIÓN DE </w:t>
      </w:r>
      <w:r w:rsidRPr="006304EA">
        <w:rPr>
          <w:rFonts w:ascii="Arial" w:hAnsi="Arial" w:cs="Arial"/>
          <w:b/>
          <w:lang w:val="es-ES_tradnl"/>
        </w:rPr>
        <w:t xml:space="preserve">LAS </w:t>
      </w:r>
      <w:r w:rsidR="00B70080" w:rsidRPr="006304EA">
        <w:rPr>
          <w:rFonts w:ascii="Arial" w:hAnsi="Arial" w:cs="Arial"/>
          <w:b/>
          <w:lang w:val="es-ES_tradnl"/>
        </w:rPr>
        <w:t>OFERTAS</w:t>
      </w:r>
    </w:p>
    <w:p w14:paraId="10B34565" w14:textId="77777777" w:rsidR="00B70080" w:rsidRPr="006304EA" w:rsidRDefault="00B70080" w:rsidP="00B70080">
      <w:pPr>
        <w:pStyle w:val="WW-Textosinformato"/>
        <w:widowControl w:val="0"/>
        <w:ind w:left="709"/>
        <w:jc w:val="both"/>
        <w:rPr>
          <w:rFonts w:ascii="Arial" w:eastAsia="Batang" w:hAnsi="Arial" w:cs="Arial"/>
          <w:color w:val="000000"/>
          <w:lang w:eastAsia="es-PE"/>
        </w:rPr>
      </w:pPr>
    </w:p>
    <w:p w14:paraId="4879FA46" w14:textId="77777777" w:rsidR="00AA077F" w:rsidRDefault="00B57389" w:rsidP="00D373D1">
      <w:pPr>
        <w:pStyle w:val="Textosinformato"/>
        <w:ind w:left="709"/>
        <w:jc w:val="both"/>
        <w:rPr>
          <w:rFonts w:ascii="Arial" w:eastAsia="Batang" w:hAnsi="Arial" w:cs="Arial"/>
          <w:color w:val="000000"/>
          <w:lang w:val="es-PE" w:eastAsia="es-PE"/>
        </w:rPr>
      </w:pPr>
      <w:r w:rsidRPr="006304EA">
        <w:rPr>
          <w:rFonts w:ascii="Arial" w:eastAsia="Batang" w:hAnsi="Arial" w:cs="Arial"/>
          <w:color w:val="000000"/>
          <w:lang w:val="es-PE" w:eastAsia="es-PE"/>
        </w:rPr>
        <w:t>La subsanación de las ofertas se sujeta a lo establecido en el artículo 60</w:t>
      </w:r>
      <w:r w:rsidR="005C27D3">
        <w:rPr>
          <w:rFonts w:ascii="Arial" w:eastAsia="Batang" w:hAnsi="Arial" w:cs="Arial"/>
          <w:color w:val="000000"/>
          <w:lang w:val="es-PE" w:eastAsia="es-PE"/>
        </w:rPr>
        <w:t xml:space="preserve"> </w:t>
      </w:r>
      <w:r w:rsidRPr="006304EA">
        <w:rPr>
          <w:rFonts w:ascii="Arial" w:eastAsia="Batang" w:hAnsi="Arial" w:cs="Arial"/>
          <w:color w:val="000000"/>
          <w:lang w:val="es-PE" w:eastAsia="es-PE"/>
        </w:rPr>
        <w:t xml:space="preserve">del </w:t>
      </w:r>
      <w:r w:rsidRPr="005E169C">
        <w:rPr>
          <w:rFonts w:ascii="Arial" w:eastAsia="Batang" w:hAnsi="Arial" w:cs="Arial"/>
          <w:color w:val="000000"/>
          <w:lang w:val="es-PE" w:eastAsia="es-PE"/>
        </w:rPr>
        <w:t>Reglamento.</w:t>
      </w:r>
      <w:r w:rsidR="00AA077F">
        <w:rPr>
          <w:rFonts w:ascii="Arial" w:eastAsia="Batang" w:hAnsi="Arial" w:cs="Arial"/>
          <w:color w:val="000000"/>
          <w:lang w:val="es-PE" w:eastAsia="es-PE"/>
        </w:rPr>
        <w:t xml:space="preserve"> </w:t>
      </w:r>
      <w:r w:rsidR="0099770A">
        <w:rPr>
          <w:rFonts w:ascii="Arial" w:eastAsia="Batang" w:hAnsi="Arial" w:cs="Arial"/>
          <w:color w:val="000000"/>
          <w:lang w:val="es-PE" w:eastAsia="es-PE"/>
        </w:rPr>
        <w:t>L</w:t>
      </w:r>
      <w:r w:rsidR="00AA077F" w:rsidRPr="004625A6">
        <w:rPr>
          <w:rFonts w:ascii="Arial" w:hAnsi="Arial" w:cs="Arial"/>
          <w:color w:val="263238"/>
        </w:rPr>
        <w:t xml:space="preserve">a corrección aritmética a </w:t>
      </w:r>
      <w:r w:rsidR="00AA077F">
        <w:rPr>
          <w:rFonts w:ascii="Arial" w:hAnsi="Arial" w:cs="Arial"/>
          <w:color w:val="263238"/>
        </w:rPr>
        <w:t xml:space="preserve">la </w:t>
      </w:r>
      <w:r w:rsidR="00AA077F" w:rsidRPr="004625A6">
        <w:rPr>
          <w:rFonts w:ascii="Arial" w:hAnsi="Arial" w:cs="Arial"/>
          <w:color w:val="263238"/>
        </w:rPr>
        <w:t>que hace referencia el numeral 60.4 de</w:t>
      </w:r>
      <w:r w:rsidR="00AA077F">
        <w:rPr>
          <w:rFonts w:ascii="Arial" w:hAnsi="Arial" w:cs="Arial"/>
          <w:color w:val="263238"/>
        </w:rPr>
        <w:t xml:space="preserve"> dicho artículo</w:t>
      </w:r>
      <w:r w:rsidR="00AA077F" w:rsidRPr="004625A6">
        <w:rPr>
          <w:rFonts w:ascii="Arial" w:hAnsi="Arial" w:cs="Arial"/>
          <w:color w:val="263238"/>
        </w:rPr>
        <w:t xml:space="preserve"> </w:t>
      </w:r>
      <w:r w:rsidR="0099770A">
        <w:rPr>
          <w:rFonts w:ascii="Arial" w:hAnsi="Arial" w:cs="Arial"/>
          <w:color w:val="263238"/>
        </w:rPr>
        <w:t>procede para la ejecución de obras a suma alzada</w:t>
      </w:r>
      <w:r w:rsidR="00AA077F">
        <w:rPr>
          <w:rFonts w:ascii="Arial" w:hAnsi="Arial" w:cs="Arial"/>
          <w:color w:val="263238"/>
        </w:rPr>
        <w:t>.</w:t>
      </w:r>
    </w:p>
    <w:p w14:paraId="0A8338D2" w14:textId="77777777" w:rsidR="00AA077F" w:rsidRDefault="00AA077F" w:rsidP="00D373D1">
      <w:pPr>
        <w:pStyle w:val="Textosinformato"/>
        <w:ind w:left="709"/>
        <w:jc w:val="both"/>
        <w:rPr>
          <w:rFonts w:ascii="Arial" w:eastAsia="Batang" w:hAnsi="Arial" w:cs="Arial"/>
          <w:color w:val="000000"/>
          <w:lang w:val="es-PE" w:eastAsia="es-PE"/>
        </w:rPr>
      </w:pPr>
    </w:p>
    <w:p w14:paraId="672782F0" w14:textId="77777777" w:rsidR="00D373D1" w:rsidRPr="00200CAD" w:rsidRDefault="00D373D1" w:rsidP="00D373D1">
      <w:pPr>
        <w:pStyle w:val="Textosinformato"/>
        <w:ind w:left="709"/>
        <w:jc w:val="both"/>
        <w:rPr>
          <w:rFonts w:ascii="Arial" w:eastAsia="Batang" w:hAnsi="Arial" w:cs="Arial"/>
          <w:color w:val="000000"/>
          <w:lang w:val="es-PE" w:eastAsia="es-PE"/>
        </w:rPr>
      </w:pPr>
      <w:r w:rsidRPr="005E169C">
        <w:rPr>
          <w:rFonts w:ascii="Arial" w:eastAsia="Batang" w:hAnsi="Arial" w:cs="Arial"/>
          <w:color w:val="000000"/>
          <w:lang w:val="es-PE" w:eastAsia="es-PE"/>
        </w:rPr>
        <w:t>El plazo que se otorgue para la subsanación no puede ser inferior a un (1) día hábil.</w:t>
      </w:r>
      <w:r>
        <w:rPr>
          <w:rFonts w:ascii="Arial" w:eastAsia="Batang" w:hAnsi="Arial" w:cs="Arial"/>
          <w:color w:val="000000"/>
          <w:lang w:val="es-PE" w:eastAsia="es-PE"/>
        </w:rPr>
        <w:t xml:space="preserve"> </w:t>
      </w:r>
    </w:p>
    <w:p w14:paraId="71D7294B" w14:textId="77777777" w:rsidR="005716FF" w:rsidRDefault="005716FF" w:rsidP="00B57389">
      <w:pPr>
        <w:pStyle w:val="Textosinformato"/>
        <w:ind w:left="709"/>
        <w:jc w:val="both"/>
        <w:rPr>
          <w:rFonts w:ascii="Arial" w:eastAsia="Batang" w:hAnsi="Arial" w:cs="Arial"/>
          <w:color w:val="000000"/>
          <w:lang w:val="es-PE" w:eastAsia="es-PE"/>
        </w:rPr>
      </w:pPr>
    </w:p>
    <w:p w14:paraId="665828F7" w14:textId="77777777" w:rsidR="00E249D3" w:rsidRPr="00C757C8" w:rsidRDefault="00E249D3" w:rsidP="00E249D3">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5F287C59" w14:textId="77777777" w:rsidR="00E249D3" w:rsidRDefault="00E249D3" w:rsidP="00E249D3">
      <w:pPr>
        <w:pStyle w:val="Textosinformato"/>
        <w:ind w:left="709"/>
        <w:jc w:val="both"/>
        <w:rPr>
          <w:rFonts w:ascii="Arial" w:eastAsia="Batang" w:hAnsi="Arial" w:cs="Arial"/>
          <w:color w:val="000000"/>
          <w:lang w:val="es-PE" w:eastAsia="es-PE"/>
        </w:rPr>
      </w:pPr>
    </w:p>
    <w:p w14:paraId="2F373C66" w14:textId="77777777" w:rsidR="00E249D3" w:rsidRDefault="00E249D3" w:rsidP="00E249D3">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7514D544" w14:textId="77777777" w:rsidR="006F14A6" w:rsidRDefault="006F14A6" w:rsidP="00B70080">
      <w:pPr>
        <w:pStyle w:val="WW-Textosinformato"/>
        <w:widowControl w:val="0"/>
        <w:ind w:left="709"/>
        <w:jc w:val="both"/>
        <w:rPr>
          <w:rFonts w:ascii="Arial" w:hAnsi="Arial" w:cs="Arial"/>
          <w:b/>
        </w:rPr>
      </w:pPr>
    </w:p>
    <w:p w14:paraId="3B468518" w14:textId="77777777" w:rsidR="00E249D3" w:rsidRPr="006304EA" w:rsidRDefault="00E249D3" w:rsidP="00B70080">
      <w:pPr>
        <w:pStyle w:val="WW-Textosinformato"/>
        <w:widowControl w:val="0"/>
        <w:ind w:left="709"/>
        <w:jc w:val="both"/>
        <w:rPr>
          <w:rFonts w:ascii="Arial" w:hAnsi="Arial" w:cs="Arial"/>
          <w:b/>
        </w:rPr>
      </w:pPr>
    </w:p>
    <w:p w14:paraId="1B6CB912" w14:textId="77777777" w:rsidR="00B57389" w:rsidRPr="006304EA" w:rsidRDefault="00B57389" w:rsidP="00455AF8">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 xml:space="preserve">RECHAZO DE LAS OFERTAS </w:t>
      </w:r>
    </w:p>
    <w:p w14:paraId="3504A8BA" w14:textId="77777777" w:rsidR="00B57389" w:rsidRPr="006304EA" w:rsidRDefault="00B57389" w:rsidP="00B57389">
      <w:pPr>
        <w:pStyle w:val="WW-Textosinformato"/>
        <w:widowControl w:val="0"/>
        <w:ind w:left="709"/>
        <w:jc w:val="both"/>
        <w:rPr>
          <w:rFonts w:ascii="Arial" w:hAnsi="Arial" w:cs="Arial"/>
        </w:rPr>
      </w:pPr>
    </w:p>
    <w:p w14:paraId="0EC9C276" w14:textId="77777777" w:rsidR="00B57389" w:rsidRPr="006304EA" w:rsidRDefault="00B57389" w:rsidP="00B57389">
      <w:pPr>
        <w:pStyle w:val="WW-Textosinformato"/>
        <w:widowControl w:val="0"/>
        <w:ind w:left="709"/>
        <w:jc w:val="both"/>
        <w:rPr>
          <w:rFonts w:ascii="Arial" w:hAnsi="Arial" w:cs="Arial"/>
        </w:rPr>
      </w:pPr>
      <w:r w:rsidRPr="006304EA">
        <w:rPr>
          <w:rFonts w:ascii="Arial" w:hAnsi="Arial" w:cs="Arial"/>
        </w:rPr>
        <w:t xml:space="preserve">Previo al otorgamiento de la buena pro, el comité de selección revisa las ofertas económicas que cumplen los requisitos de calificación, de conformidad con lo establecido para el rechazo de ofertas, previsto en </w:t>
      </w:r>
      <w:r w:rsidR="00FD7C51" w:rsidRPr="006304EA">
        <w:rPr>
          <w:rFonts w:ascii="Arial" w:hAnsi="Arial" w:cs="Arial"/>
        </w:rPr>
        <w:t>los numerales 68.</w:t>
      </w:r>
      <w:r w:rsidR="00814FD2">
        <w:rPr>
          <w:rFonts w:ascii="Arial" w:hAnsi="Arial" w:cs="Arial"/>
        </w:rPr>
        <w:t>5</w:t>
      </w:r>
      <w:r w:rsidR="00FD7C51" w:rsidRPr="006304EA">
        <w:rPr>
          <w:rFonts w:ascii="Arial" w:hAnsi="Arial" w:cs="Arial"/>
        </w:rPr>
        <w:t xml:space="preserve"> </w:t>
      </w:r>
      <w:r w:rsidR="00814FD2">
        <w:rPr>
          <w:rFonts w:ascii="Arial" w:hAnsi="Arial" w:cs="Arial"/>
        </w:rPr>
        <w:t>y</w:t>
      </w:r>
      <w:r w:rsidR="00FD7C51" w:rsidRPr="006304EA">
        <w:rPr>
          <w:rFonts w:ascii="Arial" w:hAnsi="Arial" w:cs="Arial"/>
        </w:rPr>
        <w:t xml:space="preserve"> 68.6 de</w:t>
      </w:r>
      <w:r w:rsidRPr="006304EA">
        <w:rPr>
          <w:rFonts w:ascii="Arial" w:hAnsi="Arial" w:cs="Arial"/>
        </w:rPr>
        <w:t xml:space="preserve">l artículo 68 del Reglamento, de ser el caso.  </w:t>
      </w:r>
    </w:p>
    <w:p w14:paraId="6D35E901" w14:textId="77777777" w:rsidR="00B57389" w:rsidRPr="006304EA" w:rsidRDefault="00B57389" w:rsidP="00B57389">
      <w:pPr>
        <w:pStyle w:val="WW-Textosinformato"/>
        <w:widowControl w:val="0"/>
        <w:ind w:left="709"/>
        <w:jc w:val="both"/>
        <w:rPr>
          <w:rFonts w:ascii="Arial" w:hAnsi="Arial" w:cs="Arial"/>
        </w:rPr>
      </w:pPr>
    </w:p>
    <w:p w14:paraId="4838B7C9" w14:textId="77777777" w:rsidR="00B57389" w:rsidRPr="006304EA" w:rsidRDefault="00B57389" w:rsidP="00B57389">
      <w:pPr>
        <w:pStyle w:val="WW-Textosinformato"/>
        <w:widowControl w:val="0"/>
        <w:ind w:left="709"/>
        <w:jc w:val="both"/>
        <w:rPr>
          <w:rFonts w:ascii="Arial" w:hAnsi="Arial" w:cs="Arial"/>
        </w:rPr>
      </w:pPr>
      <w:r w:rsidRPr="006304EA">
        <w:rPr>
          <w:rFonts w:ascii="Arial" w:hAnsi="Arial" w:cs="Arial"/>
        </w:rPr>
        <w:t xml:space="preserve">De rechazarse </w:t>
      </w:r>
      <w:r w:rsidR="000C59B8">
        <w:rPr>
          <w:rFonts w:ascii="Arial" w:hAnsi="Arial" w:cs="Arial"/>
        </w:rPr>
        <w:t xml:space="preserve">alguna </w:t>
      </w:r>
      <w:r w:rsidR="000C64C5">
        <w:rPr>
          <w:rFonts w:ascii="Arial" w:hAnsi="Arial" w:cs="Arial"/>
        </w:rPr>
        <w:t>de</w:t>
      </w:r>
      <w:r w:rsidR="00493351" w:rsidRPr="006304EA">
        <w:rPr>
          <w:rFonts w:ascii="Arial" w:hAnsi="Arial" w:cs="Arial"/>
        </w:rPr>
        <w:t xml:space="preserve"> </w:t>
      </w:r>
      <w:r w:rsidRPr="006304EA">
        <w:rPr>
          <w:rFonts w:ascii="Arial" w:hAnsi="Arial" w:cs="Arial"/>
        </w:rPr>
        <w:t>las ofertas</w:t>
      </w:r>
      <w:r w:rsidR="00493351" w:rsidRPr="006304EA">
        <w:rPr>
          <w:rFonts w:ascii="Arial" w:hAnsi="Arial" w:cs="Arial"/>
        </w:rPr>
        <w:t xml:space="preserve"> calificadas</w:t>
      </w:r>
      <w:r w:rsidRPr="006304EA">
        <w:rPr>
          <w:rFonts w:ascii="Arial" w:hAnsi="Arial" w:cs="Arial"/>
        </w:rPr>
        <w:t>, el comité de selección revisa el cumplimiento de los requisitos de calificación de los postores que siguen en el orden de prelación</w:t>
      </w:r>
      <w:r w:rsidR="000C59B8">
        <w:rPr>
          <w:rFonts w:ascii="Arial" w:hAnsi="Arial" w:cs="Arial"/>
        </w:rPr>
        <w:t>, en caso las hubiere</w:t>
      </w:r>
      <w:r w:rsidRPr="006304EA">
        <w:rPr>
          <w:rFonts w:ascii="Arial" w:hAnsi="Arial" w:cs="Arial"/>
        </w:rPr>
        <w:t>.</w:t>
      </w:r>
    </w:p>
    <w:p w14:paraId="42EF6D91" w14:textId="77777777" w:rsidR="00B57389" w:rsidRPr="006304EA" w:rsidRDefault="00B57389" w:rsidP="00B57389">
      <w:pPr>
        <w:pStyle w:val="WW-Textosinformato"/>
        <w:widowControl w:val="0"/>
        <w:ind w:left="709"/>
        <w:jc w:val="both"/>
        <w:rPr>
          <w:rFonts w:ascii="Arial" w:hAnsi="Arial" w:cs="Arial"/>
          <w:b/>
        </w:rPr>
      </w:pPr>
    </w:p>
    <w:p w14:paraId="764B1B74" w14:textId="77777777" w:rsidR="00B57389" w:rsidRPr="006304EA" w:rsidRDefault="00B57389" w:rsidP="00B57389">
      <w:pPr>
        <w:pStyle w:val="WW-Textosinformato"/>
        <w:widowControl w:val="0"/>
        <w:ind w:left="709"/>
        <w:jc w:val="both"/>
        <w:rPr>
          <w:rFonts w:ascii="Arial" w:hAnsi="Arial" w:cs="Arial"/>
          <w:b/>
          <w:lang w:val="es-ES_tradnl"/>
        </w:rPr>
      </w:pPr>
    </w:p>
    <w:p w14:paraId="3A6931CB" w14:textId="77777777" w:rsidR="00F97985" w:rsidRPr="006304EA" w:rsidRDefault="00F97985" w:rsidP="00455AF8">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 xml:space="preserve">OTORGAMIENTO DE LA </w:t>
      </w:r>
      <w:r w:rsidR="008F4D4D" w:rsidRPr="006304EA">
        <w:rPr>
          <w:rFonts w:ascii="Arial" w:hAnsi="Arial" w:cs="Arial"/>
          <w:b/>
          <w:lang w:val="es-ES_tradnl"/>
        </w:rPr>
        <w:t>BUENA PRO</w:t>
      </w:r>
    </w:p>
    <w:p w14:paraId="70A80DF0" w14:textId="77777777" w:rsidR="00F97985" w:rsidRPr="006304EA"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7A2B9E2E" w14:textId="77777777" w:rsidR="00B57389" w:rsidRPr="006304EA" w:rsidRDefault="00B57389" w:rsidP="00B57389">
      <w:pPr>
        <w:ind w:left="720"/>
        <w:jc w:val="both"/>
        <w:rPr>
          <w:rFonts w:ascii="Arial" w:hAnsi="Arial" w:cs="Arial"/>
          <w:color w:val="auto"/>
          <w:sz w:val="20"/>
          <w:lang w:val="es-ES"/>
        </w:rPr>
      </w:pPr>
      <w:r w:rsidRPr="006304EA">
        <w:rPr>
          <w:rFonts w:ascii="Arial" w:hAnsi="Arial" w:cs="Arial"/>
          <w:color w:val="auto"/>
          <w:sz w:val="20"/>
          <w:lang w:val="es-ES"/>
        </w:rPr>
        <w:t xml:space="preserve">Definida la oferta ganadora, el comité de selección otorga la buena pro, mediante su publicación en el SEACE, incluyendo el cuadro comparativo y las actas debidamente motivadas de los resultados de la admisión, no admisión, evaluación, calificación, descalificación y el otorgamiento de la buena pro. </w:t>
      </w:r>
    </w:p>
    <w:p w14:paraId="76603D6C" w14:textId="77777777" w:rsidR="009A4F1E" w:rsidRPr="006304EA" w:rsidRDefault="009A4F1E" w:rsidP="009C5FCF">
      <w:pPr>
        <w:ind w:left="720"/>
        <w:jc w:val="both"/>
        <w:rPr>
          <w:rFonts w:ascii="Arial" w:hAnsi="Arial" w:cs="Arial"/>
          <w:color w:val="auto"/>
          <w:sz w:val="20"/>
          <w:lang w:val="es-ES"/>
        </w:rPr>
      </w:pPr>
    </w:p>
    <w:p w14:paraId="65215C08" w14:textId="77777777" w:rsidR="006F7D85" w:rsidRPr="006304EA" w:rsidRDefault="006F7D85" w:rsidP="00614DA3">
      <w:pPr>
        <w:pStyle w:val="Prrafodelista"/>
        <w:widowControl w:val="0"/>
        <w:jc w:val="both"/>
        <w:rPr>
          <w:rFonts w:ascii="Arial" w:hAnsi="Arial" w:cs="Arial"/>
          <w:sz w:val="20"/>
        </w:rPr>
      </w:pPr>
    </w:p>
    <w:p w14:paraId="4BD48C3A" w14:textId="77777777" w:rsidR="00F97985" w:rsidRPr="006304EA" w:rsidRDefault="00F97985" w:rsidP="00455AF8">
      <w:pPr>
        <w:pStyle w:val="WW-Textosinformato"/>
        <w:widowControl w:val="0"/>
        <w:numPr>
          <w:ilvl w:val="1"/>
          <w:numId w:val="8"/>
        </w:numPr>
        <w:ind w:left="709" w:hanging="567"/>
        <w:jc w:val="both"/>
        <w:rPr>
          <w:rFonts w:ascii="Arial" w:hAnsi="Arial" w:cs="Arial"/>
          <w:b/>
          <w:lang w:val="es-ES_tradnl"/>
        </w:rPr>
      </w:pPr>
      <w:r w:rsidRPr="006304EA">
        <w:rPr>
          <w:rFonts w:ascii="Arial" w:hAnsi="Arial" w:cs="Arial"/>
          <w:b/>
          <w:lang w:val="es-ES_tradnl"/>
        </w:rPr>
        <w:t xml:space="preserve">CONSENTIMIENTO DE LA </w:t>
      </w:r>
      <w:r w:rsidR="008F4D4D" w:rsidRPr="006304EA">
        <w:rPr>
          <w:rFonts w:ascii="Arial" w:hAnsi="Arial" w:cs="Arial"/>
          <w:b/>
          <w:lang w:val="es-ES_tradnl"/>
        </w:rPr>
        <w:t>BUENA PRO</w:t>
      </w:r>
    </w:p>
    <w:p w14:paraId="3414676F" w14:textId="77777777" w:rsidR="00F97985" w:rsidRPr="006304EA" w:rsidRDefault="00F97985" w:rsidP="00CD5328">
      <w:pPr>
        <w:pStyle w:val="Ttulo9"/>
        <w:widowControl w:val="0"/>
        <w:tabs>
          <w:tab w:val="left" w:pos="567"/>
        </w:tabs>
        <w:spacing w:before="0"/>
        <w:ind w:left="709"/>
        <w:jc w:val="both"/>
        <w:rPr>
          <w:rFonts w:ascii="Arial" w:hAnsi="Arial" w:cs="Arial"/>
          <w:i w:val="0"/>
          <w:color w:val="auto"/>
          <w:sz w:val="20"/>
        </w:rPr>
      </w:pPr>
    </w:p>
    <w:p w14:paraId="0DD0E96A" w14:textId="77777777" w:rsidR="003C3ECF" w:rsidRPr="006304EA" w:rsidRDefault="003C3ECF" w:rsidP="003C3ECF">
      <w:pPr>
        <w:ind w:left="720"/>
        <w:jc w:val="both"/>
        <w:rPr>
          <w:rFonts w:ascii="Arial" w:hAnsi="Arial" w:cs="Arial"/>
          <w:sz w:val="20"/>
          <w:lang w:val="es-ES"/>
        </w:rPr>
      </w:pPr>
      <w:r w:rsidRPr="006304EA">
        <w:rPr>
          <w:rFonts w:ascii="Arial" w:hAnsi="Arial" w:cs="Arial"/>
          <w:sz w:val="20"/>
          <w:lang w:val="es-ES"/>
        </w:rPr>
        <w:t xml:space="preserve">Cuando se hayan presentado dos (2) o más ofertas, el consentimiento de la buena pro se produce a los ocho (8) días hábiles siguientes de la notificación de su otorgamiento, sin que los postores hayan ejercido el derecho de interponer el recurso de apelación. </w:t>
      </w:r>
    </w:p>
    <w:p w14:paraId="2297440D" w14:textId="77777777" w:rsidR="003C3ECF" w:rsidRPr="006304EA" w:rsidRDefault="003C3ECF" w:rsidP="003C3ECF">
      <w:pPr>
        <w:ind w:left="720"/>
        <w:jc w:val="both"/>
        <w:rPr>
          <w:rFonts w:ascii="Arial" w:hAnsi="Arial" w:cs="Arial"/>
          <w:sz w:val="20"/>
          <w:lang w:val="es-ES"/>
        </w:rPr>
      </w:pPr>
    </w:p>
    <w:p w14:paraId="201A7793" w14:textId="77777777" w:rsidR="003C3ECF" w:rsidRPr="006304EA" w:rsidRDefault="003C3ECF" w:rsidP="003C3ECF">
      <w:pPr>
        <w:ind w:left="720"/>
        <w:jc w:val="both"/>
        <w:rPr>
          <w:rFonts w:ascii="Arial" w:hAnsi="Arial" w:cs="Arial"/>
          <w:sz w:val="20"/>
          <w:lang w:val="es-ES"/>
        </w:rPr>
      </w:pPr>
      <w:r w:rsidRPr="006304EA">
        <w:rPr>
          <w:rFonts w:ascii="Arial" w:hAnsi="Arial" w:cs="Arial"/>
          <w:sz w:val="20"/>
          <w:lang w:val="es-ES"/>
        </w:rPr>
        <w:t xml:space="preserve">En caso que se haya presentado una sola oferta, el consentimiento de la buena pro se produce el mismo día de la notificación de su otorgamiento. </w:t>
      </w:r>
    </w:p>
    <w:p w14:paraId="3269F581" w14:textId="77777777" w:rsidR="003C3ECF" w:rsidRPr="006304EA" w:rsidRDefault="003C3ECF" w:rsidP="003C3ECF">
      <w:pPr>
        <w:ind w:left="720"/>
        <w:jc w:val="both"/>
        <w:rPr>
          <w:rFonts w:ascii="Arial" w:hAnsi="Arial" w:cs="Arial"/>
          <w:sz w:val="20"/>
          <w:lang w:val="es-ES"/>
        </w:rPr>
      </w:pPr>
    </w:p>
    <w:p w14:paraId="25FC2B0F" w14:textId="77777777" w:rsidR="003C3ECF" w:rsidRPr="006304EA" w:rsidRDefault="003C3ECF" w:rsidP="003C3ECF">
      <w:pPr>
        <w:ind w:left="720"/>
        <w:jc w:val="both"/>
        <w:rPr>
          <w:rFonts w:ascii="Arial" w:hAnsi="Arial" w:cs="Arial"/>
          <w:sz w:val="20"/>
          <w:lang w:val="es-ES"/>
        </w:rPr>
      </w:pPr>
      <w:r w:rsidRPr="006304EA">
        <w:rPr>
          <w:rFonts w:ascii="Arial" w:hAnsi="Arial" w:cs="Arial"/>
          <w:sz w:val="20"/>
          <w:lang w:val="es-ES"/>
        </w:rPr>
        <w:t xml:space="preserve">El consentimiento del otorgamiento de la buena pro se publica en el SEACE al día </w:t>
      </w:r>
      <w:r w:rsidRPr="006304EA">
        <w:rPr>
          <w:rFonts w:ascii="Arial" w:hAnsi="Arial" w:cs="Arial"/>
          <w:color w:val="auto"/>
          <w:sz w:val="20"/>
          <w:lang w:val="es-ES"/>
        </w:rPr>
        <w:t xml:space="preserve">hábil </w:t>
      </w:r>
      <w:r w:rsidRPr="006304EA">
        <w:rPr>
          <w:rFonts w:ascii="Arial" w:hAnsi="Arial" w:cs="Arial"/>
          <w:sz w:val="20"/>
          <w:lang w:val="es-ES"/>
        </w:rPr>
        <w:t xml:space="preserve">siguiente de producido. </w:t>
      </w:r>
    </w:p>
    <w:p w14:paraId="560CA614" w14:textId="77777777" w:rsidR="00F97985" w:rsidRPr="006304EA" w:rsidRDefault="00F97985" w:rsidP="00CD5328">
      <w:pPr>
        <w:widowControl w:val="0"/>
        <w:ind w:left="708"/>
        <w:jc w:val="both"/>
        <w:rPr>
          <w:rFonts w:ascii="Arial" w:hAnsi="Arial" w:cs="Arial"/>
          <w:lang w:val="es-ES"/>
        </w:rPr>
      </w:pPr>
    </w:p>
    <w:tbl>
      <w:tblPr>
        <w:tblStyle w:val="Tabladecuadrcula1clara-nfasis51"/>
        <w:tblW w:w="8363" w:type="dxa"/>
        <w:tblInd w:w="704" w:type="dxa"/>
        <w:tblLook w:val="04A0" w:firstRow="1" w:lastRow="0" w:firstColumn="1" w:lastColumn="0" w:noHBand="0" w:noVBand="1"/>
      </w:tblPr>
      <w:tblGrid>
        <w:gridCol w:w="8363"/>
      </w:tblGrid>
      <w:tr w:rsidR="00B754EE" w:rsidRPr="006304EA" w14:paraId="0E3F5D8C" w14:textId="77777777" w:rsidTr="00080A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E4C3FFB" w14:textId="77777777" w:rsidR="00B754EE" w:rsidRPr="006304EA" w:rsidRDefault="00B754EE" w:rsidP="00080AAF">
            <w:pPr>
              <w:jc w:val="both"/>
              <w:rPr>
                <w:rFonts w:ascii="Arial" w:hAnsi="Arial" w:cs="Arial"/>
                <w:color w:val="3333CC"/>
                <w:sz w:val="19"/>
                <w:szCs w:val="19"/>
                <w:lang w:val="es-ES"/>
              </w:rPr>
            </w:pPr>
            <w:r w:rsidRPr="006304EA">
              <w:rPr>
                <w:rFonts w:ascii="Arial" w:hAnsi="Arial" w:cs="Arial"/>
                <w:color w:val="0000FF"/>
                <w:sz w:val="19"/>
                <w:szCs w:val="19"/>
                <w:lang w:val="es-ES"/>
              </w:rPr>
              <w:t>Importante</w:t>
            </w:r>
          </w:p>
        </w:tc>
      </w:tr>
      <w:tr w:rsidR="00B754EE" w:rsidRPr="006304EA" w14:paraId="52701A72" w14:textId="77777777" w:rsidTr="003C3ECF">
        <w:trPr>
          <w:trHeight w:val="101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FF483C6" w14:textId="77777777" w:rsidR="00B754EE" w:rsidRPr="006304EA" w:rsidRDefault="003C3ECF" w:rsidP="007E0CB1">
            <w:pPr>
              <w:jc w:val="both"/>
              <w:rPr>
                <w:rFonts w:ascii="Arial" w:hAnsi="Arial" w:cs="Arial"/>
                <w:b w:val="0"/>
                <w:color w:val="0000FF"/>
                <w:sz w:val="19"/>
                <w:szCs w:val="19"/>
              </w:rPr>
            </w:pPr>
            <w:r w:rsidRPr="006304EA">
              <w:rPr>
                <w:rFonts w:ascii="Arial" w:hAnsi="Arial" w:cs="Arial"/>
                <w:b w:val="0"/>
                <w:i/>
                <w:color w:val="0000FF"/>
                <w:sz w:val="19"/>
                <w:szCs w:val="19"/>
              </w:rPr>
              <w:t xml:space="preserve">Una vez consentido el otorgamiento de la buena pro, el órgano encargado de las contrataciones o </w:t>
            </w:r>
            <w:r w:rsidR="007E0CB1">
              <w:rPr>
                <w:rFonts w:ascii="Arial" w:hAnsi="Arial" w:cs="Arial"/>
                <w:b w:val="0"/>
                <w:i/>
                <w:color w:val="0000FF"/>
                <w:sz w:val="19"/>
                <w:szCs w:val="19"/>
              </w:rPr>
              <w:t>e</w:t>
            </w:r>
            <w:r w:rsidRPr="006304EA">
              <w:rPr>
                <w:rFonts w:ascii="Arial" w:hAnsi="Arial" w:cs="Arial"/>
                <w:b w:val="0"/>
                <w:i/>
                <w:color w:val="0000FF"/>
                <w:sz w:val="19"/>
                <w:szCs w:val="19"/>
              </w:rPr>
              <w:t>l órgano de la Entidad al que se haya asignado tal función realiza la verificación de la oferta presentada por el postor ganador de la buena pro conforme lo establecido en el numeral 64.6 del artículo 64 del Reglamento.</w:t>
            </w:r>
          </w:p>
        </w:tc>
      </w:tr>
    </w:tbl>
    <w:p w14:paraId="31B36740" w14:textId="77777777" w:rsidR="00552DAC" w:rsidRPr="006304EA" w:rsidRDefault="00552DAC" w:rsidP="002A1765">
      <w:pPr>
        <w:tabs>
          <w:tab w:val="center" w:pos="4419"/>
          <w:tab w:val="right" w:pos="8838"/>
        </w:tabs>
        <w:autoSpaceDE w:val="0"/>
        <w:autoSpaceDN w:val="0"/>
        <w:adjustRightInd w:val="0"/>
        <w:ind w:left="709"/>
        <w:jc w:val="both"/>
        <w:rPr>
          <w:rFonts w:ascii="Arial" w:hAnsi="Arial" w:cs="Arial"/>
          <w:sz w:val="20"/>
        </w:rPr>
      </w:pPr>
    </w:p>
    <w:p w14:paraId="4A8CC1F0" w14:textId="77777777" w:rsidR="00571D76" w:rsidRPr="006304EA" w:rsidRDefault="00571D76" w:rsidP="002A1765">
      <w:pPr>
        <w:tabs>
          <w:tab w:val="center" w:pos="4419"/>
          <w:tab w:val="right" w:pos="8838"/>
        </w:tabs>
        <w:autoSpaceDE w:val="0"/>
        <w:autoSpaceDN w:val="0"/>
        <w:adjustRightInd w:val="0"/>
        <w:ind w:left="709"/>
        <w:jc w:val="both"/>
        <w:rPr>
          <w:rFonts w:ascii="Arial" w:hAnsi="Arial" w:cs="Arial"/>
          <w:sz w:val="20"/>
        </w:rPr>
      </w:pPr>
    </w:p>
    <w:p w14:paraId="14F8FD2A" w14:textId="77777777" w:rsidR="005B1C93" w:rsidRPr="006304EA" w:rsidRDefault="005B1C93" w:rsidP="002A1765">
      <w:pPr>
        <w:tabs>
          <w:tab w:val="center" w:pos="4419"/>
          <w:tab w:val="right" w:pos="8838"/>
        </w:tabs>
        <w:autoSpaceDE w:val="0"/>
        <w:autoSpaceDN w:val="0"/>
        <w:adjustRightInd w:val="0"/>
        <w:ind w:left="709"/>
        <w:jc w:val="both"/>
        <w:rPr>
          <w:rFonts w:ascii="Arial" w:hAnsi="Arial" w:cs="Arial"/>
          <w:sz w:val="20"/>
        </w:rPr>
      </w:pPr>
    </w:p>
    <w:p w14:paraId="2F14FA18" w14:textId="77777777" w:rsidR="005B1C93" w:rsidRDefault="005B1C93" w:rsidP="002A1765">
      <w:pPr>
        <w:tabs>
          <w:tab w:val="center" w:pos="4419"/>
          <w:tab w:val="right" w:pos="8838"/>
        </w:tabs>
        <w:autoSpaceDE w:val="0"/>
        <w:autoSpaceDN w:val="0"/>
        <w:adjustRightInd w:val="0"/>
        <w:ind w:left="709"/>
        <w:jc w:val="both"/>
        <w:rPr>
          <w:rFonts w:ascii="Arial" w:hAnsi="Arial" w:cs="Arial"/>
          <w:sz w:val="20"/>
        </w:rPr>
      </w:pPr>
    </w:p>
    <w:p w14:paraId="52CB2948" w14:textId="77777777" w:rsidR="006A6532" w:rsidRDefault="006A6532" w:rsidP="002A1765">
      <w:pPr>
        <w:tabs>
          <w:tab w:val="center" w:pos="4419"/>
          <w:tab w:val="right" w:pos="8838"/>
        </w:tabs>
        <w:autoSpaceDE w:val="0"/>
        <w:autoSpaceDN w:val="0"/>
        <w:adjustRightInd w:val="0"/>
        <w:ind w:left="709"/>
        <w:jc w:val="both"/>
        <w:rPr>
          <w:rFonts w:ascii="Arial" w:hAnsi="Arial" w:cs="Arial"/>
          <w:sz w:val="20"/>
        </w:rPr>
      </w:pPr>
    </w:p>
    <w:p w14:paraId="56FBA2B2" w14:textId="77777777" w:rsidR="006A6532" w:rsidRDefault="006A6532" w:rsidP="002A1765">
      <w:pPr>
        <w:tabs>
          <w:tab w:val="center" w:pos="4419"/>
          <w:tab w:val="right" w:pos="8838"/>
        </w:tabs>
        <w:autoSpaceDE w:val="0"/>
        <w:autoSpaceDN w:val="0"/>
        <w:adjustRightInd w:val="0"/>
        <w:ind w:left="709"/>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6304EA" w14:paraId="74FB9840" w14:textId="77777777" w:rsidTr="001E1802">
        <w:tc>
          <w:tcPr>
            <w:tcW w:w="8701" w:type="dxa"/>
          </w:tcPr>
          <w:p w14:paraId="7A2AB1FC" w14:textId="77777777" w:rsidR="00F97985" w:rsidRPr="006304EA" w:rsidRDefault="00F97985" w:rsidP="00CD5328">
            <w:pPr>
              <w:pStyle w:val="Prrafodelista"/>
              <w:widowControl w:val="0"/>
              <w:ind w:left="360"/>
              <w:jc w:val="center"/>
              <w:rPr>
                <w:rFonts w:ascii="Arial" w:hAnsi="Arial" w:cs="Arial"/>
                <w:b/>
                <w:sz w:val="12"/>
              </w:rPr>
            </w:pPr>
          </w:p>
          <w:p w14:paraId="52FB0E20" w14:textId="77777777" w:rsidR="00F97985" w:rsidRPr="006304EA" w:rsidRDefault="00F97985" w:rsidP="00CD5328">
            <w:pPr>
              <w:pStyle w:val="Prrafodelista"/>
              <w:widowControl w:val="0"/>
              <w:ind w:left="66"/>
              <w:jc w:val="center"/>
              <w:rPr>
                <w:rFonts w:ascii="Arial" w:hAnsi="Arial" w:cs="Arial"/>
              </w:rPr>
            </w:pPr>
            <w:r w:rsidRPr="006304EA">
              <w:rPr>
                <w:rFonts w:ascii="Arial" w:hAnsi="Arial" w:cs="Arial"/>
                <w:b/>
              </w:rPr>
              <w:t>CAPÍTULO II</w:t>
            </w:r>
          </w:p>
          <w:p w14:paraId="0459CBF4" w14:textId="77777777" w:rsidR="00F97985" w:rsidRPr="006304EA" w:rsidRDefault="00F97985" w:rsidP="00CD5328">
            <w:pPr>
              <w:widowControl w:val="0"/>
              <w:jc w:val="center"/>
              <w:rPr>
                <w:rFonts w:ascii="Arial" w:hAnsi="Arial" w:cs="Arial"/>
                <w:b/>
                <w:szCs w:val="22"/>
              </w:rPr>
            </w:pPr>
            <w:r w:rsidRPr="006304EA">
              <w:rPr>
                <w:rFonts w:ascii="Arial" w:hAnsi="Arial" w:cs="Arial"/>
                <w:b/>
                <w:szCs w:val="22"/>
              </w:rPr>
              <w:t>SOLUCIÓN DE CONTROVERSIAS DURANTE EL PROCE</w:t>
            </w:r>
            <w:r w:rsidR="000A55C0" w:rsidRPr="006304EA">
              <w:rPr>
                <w:rFonts w:ascii="Arial" w:hAnsi="Arial" w:cs="Arial"/>
                <w:b/>
                <w:szCs w:val="22"/>
              </w:rPr>
              <w:t>DIMIENTO</w:t>
            </w:r>
            <w:r w:rsidRPr="006304EA">
              <w:rPr>
                <w:rFonts w:ascii="Arial" w:hAnsi="Arial" w:cs="Arial"/>
                <w:b/>
                <w:szCs w:val="22"/>
              </w:rPr>
              <w:t xml:space="preserve"> DE SELECCIÓN</w:t>
            </w:r>
          </w:p>
          <w:p w14:paraId="03F1F974" w14:textId="77777777" w:rsidR="00F97985" w:rsidRPr="006304EA" w:rsidRDefault="00F97985" w:rsidP="00CD5328">
            <w:pPr>
              <w:widowControl w:val="0"/>
              <w:jc w:val="center"/>
              <w:rPr>
                <w:rFonts w:ascii="Arial" w:hAnsi="Arial" w:cs="Arial"/>
                <w:sz w:val="6"/>
              </w:rPr>
            </w:pPr>
          </w:p>
        </w:tc>
      </w:tr>
    </w:tbl>
    <w:p w14:paraId="730CC988" w14:textId="77777777" w:rsidR="00F97985" w:rsidRPr="006304EA" w:rsidRDefault="00F97985" w:rsidP="00341A07">
      <w:pPr>
        <w:widowControl w:val="0"/>
        <w:ind w:left="96"/>
        <w:jc w:val="both"/>
        <w:rPr>
          <w:rFonts w:ascii="Arial" w:hAnsi="Arial" w:cs="Arial"/>
        </w:rPr>
      </w:pPr>
    </w:p>
    <w:p w14:paraId="4C9C5107" w14:textId="77777777" w:rsidR="00F97985" w:rsidRPr="006304EA" w:rsidRDefault="00F97985" w:rsidP="00341A07">
      <w:pPr>
        <w:widowControl w:val="0"/>
        <w:ind w:left="96"/>
        <w:jc w:val="both"/>
        <w:rPr>
          <w:rFonts w:ascii="Arial" w:hAnsi="Arial" w:cs="Arial"/>
        </w:rPr>
      </w:pPr>
    </w:p>
    <w:p w14:paraId="23DD65AB" w14:textId="77777777" w:rsidR="00F97985" w:rsidRPr="006304EA" w:rsidRDefault="00F97985" w:rsidP="00341A07">
      <w:pPr>
        <w:pStyle w:val="Prrafodelista"/>
        <w:widowControl w:val="0"/>
        <w:ind w:left="96"/>
        <w:jc w:val="both"/>
        <w:rPr>
          <w:rFonts w:ascii="Arial" w:hAnsi="Arial" w:cs="Arial"/>
        </w:rPr>
      </w:pPr>
    </w:p>
    <w:p w14:paraId="7F9208B7" w14:textId="77777777" w:rsidR="00F97985" w:rsidRPr="006304EA" w:rsidRDefault="00F97985" w:rsidP="00455AF8">
      <w:pPr>
        <w:pStyle w:val="Prrafodelista"/>
        <w:widowControl w:val="0"/>
        <w:numPr>
          <w:ilvl w:val="1"/>
          <w:numId w:val="13"/>
        </w:numPr>
        <w:ind w:left="709" w:hanging="567"/>
        <w:jc w:val="both"/>
        <w:rPr>
          <w:rFonts w:ascii="Arial" w:hAnsi="Arial" w:cs="Arial"/>
          <w:b/>
          <w:caps/>
          <w:sz w:val="20"/>
        </w:rPr>
      </w:pPr>
      <w:r w:rsidRPr="006304EA">
        <w:rPr>
          <w:rFonts w:ascii="Arial" w:hAnsi="Arial" w:cs="Arial"/>
          <w:b/>
          <w:caps/>
          <w:sz w:val="20"/>
        </w:rPr>
        <w:t xml:space="preserve">RECURSO DE </w:t>
      </w:r>
      <w:r w:rsidR="009A4B81" w:rsidRPr="006304EA">
        <w:rPr>
          <w:rFonts w:ascii="Arial" w:hAnsi="Arial" w:cs="Arial"/>
          <w:b/>
          <w:caps/>
          <w:sz w:val="20"/>
        </w:rPr>
        <w:t>APELACIÓN</w:t>
      </w:r>
    </w:p>
    <w:p w14:paraId="20654C25" w14:textId="77777777" w:rsidR="00F97985" w:rsidRPr="006304EA" w:rsidRDefault="00F97985" w:rsidP="004E4F88">
      <w:pPr>
        <w:widowControl w:val="0"/>
        <w:tabs>
          <w:tab w:val="center" w:pos="8505"/>
          <w:tab w:val="right" w:pos="11389"/>
        </w:tabs>
        <w:ind w:left="709"/>
        <w:jc w:val="both"/>
        <w:rPr>
          <w:rFonts w:ascii="Arial" w:hAnsi="Arial" w:cs="Arial"/>
        </w:rPr>
      </w:pPr>
    </w:p>
    <w:p w14:paraId="6926DE10" w14:textId="77777777" w:rsidR="001E1802" w:rsidRPr="006304EA" w:rsidRDefault="001E1802" w:rsidP="001E1802">
      <w:pPr>
        <w:pStyle w:val="Prrafodelista"/>
        <w:widowControl w:val="0"/>
        <w:ind w:left="709"/>
        <w:jc w:val="both"/>
        <w:rPr>
          <w:rFonts w:ascii="Arial" w:hAnsi="Arial" w:cs="Arial"/>
          <w:sz w:val="20"/>
        </w:rPr>
      </w:pPr>
      <w:r w:rsidRPr="006304EA">
        <w:rPr>
          <w:rFonts w:ascii="Arial" w:hAnsi="Arial" w:cs="Arial"/>
          <w:sz w:val="20"/>
          <w:lang w:val="es-ES"/>
        </w:rPr>
        <w:t>A través del recurso de apelación se pueden impugnar los actos dictados durante el desarrollo del procedimiento de selección hasta antes del perfeccionamiento del contrato</w:t>
      </w:r>
      <w:r w:rsidRPr="006304EA">
        <w:rPr>
          <w:rFonts w:ascii="Arial" w:hAnsi="Arial" w:cs="Arial"/>
          <w:sz w:val="20"/>
        </w:rPr>
        <w:t>.</w:t>
      </w:r>
    </w:p>
    <w:p w14:paraId="1321F59D" w14:textId="77777777" w:rsidR="001E1802" w:rsidRPr="006304EA" w:rsidRDefault="001E1802" w:rsidP="001E1802">
      <w:pPr>
        <w:pStyle w:val="Prrafodelista"/>
        <w:widowControl w:val="0"/>
        <w:ind w:left="709"/>
        <w:jc w:val="both"/>
        <w:rPr>
          <w:rFonts w:ascii="Arial" w:hAnsi="Arial" w:cs="Arial"/>
          <w:sz w:val="20"/>
        </w:rPr>
      </w:pPr>
    </w:p>
    <w:p w14:paraId="18D84DCC" w14:textId="77777777" w:rsidR="001E1802" w:rsidRPr="005E169C" w:rsidRDefault="001E1802" w:rsidP="001E1802">
      <w:pPr>
        <w:pStyle w:val="Prrafodelista"/>
        <w:widowControl w:val="0"/>
        <w:ind w:left="709"/>
        <w:jc w:val="both"/>
        <w:rPr>
          <w:rFonts w:ascii="Arial" w:hAnsi="Arial" w:cs="Arial"/>
          <w:sz w:val="20"/>
          <w:lang w:val="es-ES"/>
        </w:rPr>
      </w:pPr>
      <w:r w:rsidRPr="006304EA">
        <w:rPr>
          <w:rFonts w:ascii="Arial" w:hAnsi="Arial" w:cs="Arial"/>
          <w:sz w:val="20"/>
          <w:lang w:val="es-ES"/>
        </w:rPr>
        <w:t xml:space="preserve">El recurso de apelación se presenta ante y es resuelto por el Tribunal de Contrataciones del </w:t>
      </w:r>
      <w:r w:rsidRPr="005E169C">
        <w:rPr>
          <w:rFonts w:ascii="Arial" w:hAnsi="Arial" w:cs="Arial"/>
          <w:sz w:val="20"/>
          <w:lang w:val="es-ES"/>
        </w:rPr>
        <w:t xml:space="preserve">Estado. </w:t>
      </w:r>
    </w:p>
    <w:p w14:paraId="3D2D42B5" w14:textId="77777777" w:rsidR="001E1802" w:rsidRPr="005E169C" w:rsidRDefault="001E1802" w:rsidP="001E1802">
      <w:pPr>
        <w:pStyle w:val="Prrafodelista"/>
        <w:widowControl w:val="0"/>
        <w:ind w:left="709"/>
        <w:jc w:val="both"/>
        <w:rPr>
          <w:rFonts w:ascii="Arial" w:hAnsi="Arial" w:cs="Arial"/>
          <w:sz w:val="20"/>
          <w:lang w:val="es-ES"/>
        </w:rPr>
      </w:pPr>
    </w:p>
    <w:p w14:paraId="0C64EB0E" w14:textId="77777777" w:rsidR="00D373D1" w:rsidRPr="005E169C" w:rsidRDefault="00D373D1" w:rsidP="00D373D1">
      <w:pPr>
        <w:pStyle w:val="Prrafodelista"/>
        <w:widowControl w:val="0"/>
        <w:ind w:left="709"/>
        <w:jc w:val="both"/>
        <w:rPr>
          <w:rFonts w:ascii="Arial" w:hAnsi="Arial" w:cs="Arial"/>
          <w:sz w:val="20"/>
          <w:lang w:val="es-ES"/>
        </w:rPr>
      </w:pPr>
      <w:r w:rsidRPr="005E169C">
        <w:rPr>
          <w:rFonts w:ascii="Arial" w:hAnsi="Arial" w:cs="Arial"/>
          <w:sz w:val="20"/>
          <w:lang w:val="es-ES"/>
        </w:rPr>
        <w:t>Los actos que declaren la nulidad de oficio, la cancelación del procedimiento de selección y otros actos emitidos por el Titular de la Entidad que afecten la continuidad de este, se impugnan ante el Tribunal de Contrataciones del Estado.</w:t>
      </w:r>
    </w:p>
    <w:p w14:paraId="169A2EA3" w14:textId="77777777" w:rsidR="00F97985" w:rsidRPr="005E169C" w:rsidRDefault="00F97985" w:rsidP="004E4F88">
      <w:pPr>
        <w:pStyle w:val="Sangra3detindependiente"/>
        <w:widowControl w:val="0"/>
        <w:ind w:left="709" w:firstLine="0"/>
        <w:jc w:val="both"/>
        <w:rPr>
          <w:rFonts w:cs="Arial"/>
        </w:rPr>
      </w:pPr>
    </w:p>
    <w:tbl>
      <w:tblPr>
        <w:tblStyle w:val="Tabladecuadrcula1clara-nfasis510"/>
        <w:tblW w:w="8452" w:type="dxa"/>
        <w:tblInd w:w="728" w:type="dxa"/>
        <w:tblLook w:val="04A0" w:firstRow="1" w:lastRow="0" w:firstColumn="1" w:lastColumn="0" w:noHBand="0" w:noVBand="1"/>
      </w:tblPr>
      <w:tblGrid>
        <w:gridCol w:w="8452"/>
      </w:tblGrid>
      <w:tr w:rsidR="001E1802" w:rsidRPr="005E169C" w14:paraId="60C10674" w14:textId="77777777" w:rsidTr="00B9626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33FBDFAF" w14:textId="77777777" w:rsidR="001E1802" w:rsidRPr="005E169C" w:rsidRDefault="001E1802" w:rsidP="00B96261">
            <w:pPr>
              <w:jc w:val="both"/>
              <w:rPr>
                <w:rFonts w:ascii="Arial" w:hAnsi="Arial" w:cs="Arial"/>
                <w:color w:val="3333CC"/>
                <w:sz w:val="19"/>
                <w:szCs w:val="19"/>
                <w:lang w:val="es-ES"/>
              </w:rPr>
            </w:pPr>
            <w:r w:rsidRPr="005E169C">
              <w:rPr>
                <w:rFonts w:ascii="Arial" w:hAnsi="Arial" w:cs="Arial"/>
                <w:color w:val="0000FF"/>
                <w:sz w:val="19"/>
                <w:szCs w:val="19"/>
                <w:lang w:val="es-ES"/>
              </w:rPr>
              <w:t>Importante</w:t>
            </w:r>
          </w:p>
        </w:tc>
      </w:tr>
      <w:tr w:rsidR="001E1802" w:rsidRPr="005E169C" w14:paraId="1BE2152C" w14:textId="77777777" w:rsidTr="00B96261">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68216DB9" w14:textId="77777777" w:rsidR="001E1802" w:rsidRPr="005E169C" w:rsidRDefault="001E1802" w:rsidP="00455AF8">
            <w:pPr>
              <w:pStyle w:val="Prrafodelista"/>
              <w:numPr>
                <w:ilvl w:val="0"/>
                <w:numId w:val="32"/>
              </w:numPr>
              <w:jc w:val="both"/>
              <w:rPr>
                <w:rFonts w:ascii="Arial" w:hAnsi="Arial" w:cs="Arial"/>
                <w:b w:val="0"/>
                <w:color w:val="0000FF"/>
                <w:sz w:val="19"/>
                <w:szCs w:val="19"/>
              </w:rPr>
            </w:pPr>
            <w:r w:rsidRPr="005E169C">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657B4D63" w14:textId="77777777" w:rsidR="001E1802" w:rsidRPr="005E169C" w:rsidRDefault="001E1802" w:rsidP="00B96261">
            <w:pPr>
              <w:pStyle w:val="Prrafodelista"/>
              <w:ind w:left="360"/>
              <w:jc w:val="both"/>
              <w:rPr>
                <w:rFonts w:ascii="Arial" w:hAnsi="Arial" w:cs="Arial"/>
                <w:b w:val="0"/>
                <w:color w:val="0000FF"/>
                <w:sz w:val="19"/>
                <w:szCs w:val="19"/>
              </w:rPr>
            </w:pPr>
          </w:p>
          <w:p w14:paraId="4654C07B" w14:textId="77777777" w:rsidR="001E1802" w:rsidRPr="005E169C" w:rsidRDefault="001E1802" w:rsidP="00B96261">
            <w:pPr>
              <w:pStyle w:val="Prrafodelista"/>
              <w:ind w:left="360"/>
              <w:jc w:val="both"/>
              <w:rPr>
                <w:rFonts w:ascii="Arial" w:hAnsi="Arial" w:cs="Arial"/>
                <w:b w:val="0"/>
                <w:i/>
                <w:color w:val="0000FF"/>
                <w:sz w:val="19"/>
                <w:szCs w:val="19"/>
              </w:rPr>
            </w:pPr>
            <w:r w:rsidRPr="005E169C">
              <w:rPr>
                <w:rFonts w:ascii="Arial" w:hAnsi="Arial" w:cs="Arial"/>
                <w:b w:val="0"/>
                <w:i/>
                <w:color w:val="0000FF"/>
                <w:sz w:val="19"/>
                <w:szCs w:val="19"/>
              </w:rPr>
              <w:t>Luego de otorgada la buena pro no se da a conocer las ofertas cuyos requisitos de calificación no fueron analizados y revisados por el comité de selección.</w:t>
            </w:r>
          </w:p>
          <w:p w14:paraId="3C690FA4" w14:textId="77777777" w:rsidR="001E1802" w:rsidRPr="005E169C" w:rsidRDefault="001E1802" w:rsidP="00B96261">
            <w:pPr>
              <w:pStyle w:val="Prrafodelista"/>
              <w:ind w:left="360"/>
              <w:jc w:val="both"/>
              <w:rPr>
                <w:rFonts w:ascii="Arial" w:hAnsi="Arial" w:cs="Arial"/>
                <w:b w:val="0"/>
                <w:color w:val="0000FF"/>
                <w:sz w:val="19"/>
                <w:szCs w:val="19"/>
              </w:rPr>
            </w:pPr>
          </w:p>
          <w:p w14:paraId="2589E211" w14:textId="77777777" w:rsidR="00D373D1" w:rsidRPr="005E169C" w:rsidRDefault="00D373D1" w:rsidP="00455AF8">
            <w:pPr>
              <w:pStyle w:val="Prrafodelista"/>
              <w:numPr>
                <w:ilvl w:val="0"/>
                <w:numId w:val="32"/>
              </w:numPr>
              <w:jc w:val="both"/>
              <w:rPr>
                <w:rFonts w:ascii="Arial" w:hAnsi="Arial" w:cs="Arial"/>
                <w:b w:val="0"/>
                <w:i/>
                <w:color w:val="0000FF"/>
                <w:sz w:val="19"/>
                <w:szCs w:val="19"/>
              </w:rPr>
            </w:pPr>
            <w:r w:rsidRPr="005E169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35B277B3" w14:textId="77777777" w:rsidR="00D373D1" w:rsidRPr="005E169C" w:rsidRDefault="00D373D1" w:rsidP="00D373D1">
            <w:pPr>
              <w:pStyle w:val="Prrafodelista"/>
              <w:ind w:left="360"/>
              <w:jc w:val="both"/>
              <w:rPr>
                <w:rFonts w:ascii="Arial" w:hAnsi="Arial" w:cs="Arial"/>
                <w:b w:val="0"/>
                <w:color w:val="0000FF"/>
                <w:sz w:val="19"/>
                <w:szCs w:val="19"/>
              </w:rPr>
            </w:pPr>
          </w:p>
          <w:p w14:paraId="1AA6D97C" w14:textId="77777777" w:rsidR="001E1802" w:rsidRPr="005E169C" w:rsidRDefault="001E1802" w:rsidP="00455AF8">
            <w:pPr>
              <w:pStyle w:val="Prrafodelista"/>
              <w:numPr>
                <w:ilvl w:val="0"/>
                <w:numId w:val="32"/>
              </w:numPr>
              <w:jc w:val="both"/>
              <w:rPr>
                <w:rFonts w:ascii="Arial" w:hAnsi="Arial" w:cs="Arial"/>
                <w:b w:val="0"/>
                <w:color w:val="0000FF"/>
                <w:sz w:val="19"/>
                <w:szCs w:val="19"/>
              </w:rPr>
            </w:pPr>
            <w:r w:rsidRPr="005E169C">
              <w:rPr>
                <w:rFonts w:ascii="Arial" w:hAnsi="Arial" w:cs="Arial"/>
                <w:b w:val="0"/>
                <w:i/>
                <w:color w:val="0000FF"/>
                <w:sz w:val="19"/>
                <w:szCs w:val="19"/>
              </w:rPr>
              <w:t>El recurso de apelación se presenta ante la Mesa de Partes del Tribunal o ante las oficinas desconcentradas del OSCE.</w:t>
            </w:r>
          </w:p>
          <w:p w14:paraId="0DF21A27" w14:textId="77777777" w:rsidR="001E1802" w:rsidRPr="005E169C" w:rsidRDefault="001E1802" w:rsidP="00B96261">
            <w:pPr>
              <w:pStyle w:val="Prrafodelista"/>
              <w:ind w:left="360"/>
              <w:jc w:val="both"/>
              <w:rPr>
                <w:rFonts w:ascii="Arial" w:hAnsi="Arial" w:cs="Arial"/>
                <w:b w:val="0"/>
                <w:color w:val="0000FF"/>
                <w:sz w:val="19"/>
                <w:szCs w:val="19"/>
              </w:rPr>
            </w:pPr>
          </w:p>
        </w:tc>
      </w:tr>
    </w:tbl>
    <w:p w14:paraId="4B530C01" w14:textId="77777777" w:rsidR="008C715D" w:rsidRPr="005E169C" w:rsidRDefault="008C715D" w:rsidP="004E4F88">
      <w:pPr>
        <w:pStyle w:val="Sangra3detindependiente"/>
        <w:widowControl w:val="0"/>
        <w:ind w:left="709" w:firstLine="0"/>
        <w:jc w:val="both"/>
        <w:rPr>
          <w:rFonts w:cs="Arial"/>
          <w:lang w:val="es-PE"/>
        </w:rPr>
      </w:pPr>
    </w:p>
    <w:p w14:paraId="4C006618" w14:textId="77777777" w:rsidR="00F97985" w:rsidRPr="00CD5328" w:rsidRDefault="00F97985" w:rsidP="00455AF8">
      <w:pPr>
        <w:pStyle w:val="Prrafodelista"/>
        <w:widowControl w:val="0"/>
        <w:numPr>
          <w:ilvl w:val="1"/>
          <w:numId w:val="13"/>
        </w:numPr>
        <w:ind w:left="709" w:hanging="567"/>
        <w:jc w:val="both"/>
        <w:rPr>
          <w:rFonts w:ascii="Arial" w:hAnsi="Arial" w:cs="Arial"/>
          <w:b/>
          <w:caps/>
          <w:sz w:val="20"/>
        </w:rPr>
      </w:pPr>
      <w:r w:rsidRPr="005E169C">
        <w:rPr>
          <w:rFonts w:ascii="Arial" w:hAnsi="Arial" w:cs="Arial"/>
          <w:b/>
          <w:caps/>
          <w:sz w:val="20"/>
        </w:rPr>
        <w:t>Plazos de interposición del recurso</w:t>
      </w:r>
      <w:r w:rsidRPr="00CD5328">
        <w:rPr>
          <w:rFonts w:ascii="Arial" w:hAnsi="Arial" w:cs="Arial"/>
          <w:b/>
          <w:caps/>
          <w:sz w:val="20"/>
        </w:rPr>
        <w:t xml:space="preserve"> de apelación </w:t>
      </w:r>
    </w:p>
    <w:p w14:paraId="4659777E" w14:textId="77777777" w:rsidR="00F97985" w:rsidRPr="00CD5328" w:rsidRDefault="00F97985" w:rsidP="004E4F88">
      <w:pPr>
        <w:widowControl w:val="0"/>
        <w:tabs>
          <w:tab w:val="left" w:pos="0"/>
        </w:tabs>
        <w:ind w:left="709"/>
        <w:jc w:val="both"/>
        <w:rPr>
          <w:rFonts w:ascii="Arial" w:hAnsi="Arial" w:cs="Arial"/>
        </w:rPr>
      </w:pPr>
    </w:p>
    <w:p w14:paraId="7149EF44" w14:textId="77777777"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3F0ACD">
        <w:rPr>
          <w:rFonts w:ascii="Arial" w:hAnsi="Arial" w:cs="Arial"/>
          <w:sz w:val="20"/>
          <w:lang w:val="es-ES"/>
        </w:rPr>
        <w:t xml:space="preserve">se </w:t>
      </w:r>
      <w:r w:rsidRPr="00C55E26">
        <w:rPr>
          <w:rFonts w:ascii="Arial" w:hAnsi="Arial" w:cs="Arial"/>
          <w:sz w:val="20"/>
          <w:lang w:val="es-ES"/>
        </w:rPr>
        <w:t xml:space="preserve">interpone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3C6D0362" w14:textId="77777777" w:rsidR="009054AA" w:rsidRPr="00C55E26" w:rsidRDefault="009054AA" w:rsidP="004E4F88">
      <w:pPr>
        <w:pStyle w:val="Prrafodelista"/>
        <w:widowControl w:val="0"/>
        <w:ind w:left="709"/>
        <w:jc w:val="both"/>
        <w:rPr>
          <w:rFonts w:ascii="Arial" w:hAnsi="Arial" w:cs="Arial"/>
          <w:sz w:val="20"/>
          <w:lang w:val="es-ES"/>
        </w:rPr>
      </w:pPr>
    </w:p>
    <w:p w14:paraId="3D278DDC" w14:textId="77777777" w:rsidR="00F97985" w:rsidRPr="00FC7463"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54DF6">
        <w:rPr>
          <w:rFonts w:ascii="Arial" w:hAnsi="Arial" w:cs="Arial"/>
          <w:sz w:val="20"/>
          <w:lang w:val="es-ES"/>
        </w:rPr>
        <w:t>a pr</w:t>
      </w:r>
      <w:r w:rsidRPr="00FC7463">
        <w:rPr>
          <w:rFonts w:ascii="Arial" w:hAnsi="Arial" w:cs="Arial"/>
          <w:sz w:val="20"/>
          <w:lang w:val="es-ES"/>
        </w:rPr>
        <w:t xml:space="preserve">o, contra la declaración de nulidad, cancelación y declaratoria de desierto del procedimiento, </w:t>
      </w:r>
      <w:r w:rsidR="006B2555">
        <w:rPr>
          <w:rFonts w:ascii="Arial" w:hAnsi="Arial" w:cs="Arial"/>
          <w:sz w:val="20"/>
          <w:lang w:val="es-ES"/>
        </w:rPr>
        <w:t>se</w:t>
      </w:r>
      <w:r w:rsidRPr="00FC7463">
        <w:rPr>
          <w:rFonts w:ascii="Arial" w:hAnsi="Arial" w:cs="Arial"/>
          <w:sz w:val="20"/>
          <w:lang w:val="es-ES"/>
        </w:rPr>
        <w:t xml:space="preserve"> interpone dentro de los ocho (8) días hábiles siguientes de haberse tomado conocimiento del acto que se desea impugnar.</w:t>
      </w:r>
    </w:p>
    <w:p w14:paraId="317A00CC" w14:textId="77777777" w:rsidR="00F97985" w:rsidRPr="00CD5328" w:rsidRDefault="00F97985" w:rsidP="00CD5328">
      <w:pPr>
        <w:widowControl w:val="0"/>
        <w:tabs>
          <w:tab w:val="left" w:pos="709"/>
        </w:tabs>
        <w:ind w:left="445"/>
        <w:jc w:val="both"/>
        <w:rPr>
          <w:rFonts w:ascii="Arial" w:hAnsi="Arial" w:cs="Arial"/>
        </w:rPr>
      </w:pPr>
    </w:p>
    <w:p w14:paraId="307D5DB7" w14:textId="77777777" w:rsidR="00F97985" w:rsidRDefault="00F97985" w:rsidP="00CD5328">
      <w:pPr>
        <w:widowControl w:val="0"/>
        <w:rPr>
          <w:rFonts w:ascii="Arial" w:hAnsi="Arial" w:cs="Arial"/>
        </w:rPr>
      </w:pPr>
      <w:r w:rsidRPr="00CD5328">
        <w:rPr>
          <w:rFonts w:ascii="Arial" w:hAnsi="Arial" w:cs="Arial"/>
        </w:rPr>
        <w:br w:type="page"/>
      </w:r>
    </w:p>
    <w:p w14:paraId="5480F385" w14:textId="77777777" w:rsidR="00202179" w:rsidRPr="00202179" w:rsidRDefault="00202179" w:rsidP="00CD5328">
      <w:pPr>
        <w:widowControl w:val="0"/>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C2D396A" w14:textId="77777777" w:rsidTr="009A7ECC">
        <w:tc>
          <w:tcPr>
            <w:tcW w:w="8813" w:type="dxa"/>
          </w:tcPr>
          <w:p w14:paraId="720B1E70" w14:textId="77777777" w:rsidR="00F97985" w:rsidRPr="00CD5328" w:rsidRDefault="00F97985" w:rsidP="00CD5328">
            <w:pPr>
              <w:pStyle w:val="Prrafodelista"/>
              <w:widowControl w:val="0"/>
              <w:ind w:left="360"/>
              <w:jc w:val="center"/>
              <w:rPr>
                <w:rFonts w:ascii="Arial" w:hAnsi="Arial" w:cs="Arial"/>
                <w:b/>
                <w:sz w:val="12"/>
              </w:rPr>
            </w:pPr>
          </w:p>
          <w:p w14:paraId="2F9BA8D2"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01A85D21"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3309707D" w14:textId="77777777" w:rsidR="00F97985" w:rsidRPr="00CD5328" w:rsidRDefault="00F97985" w:rsidP="00CD5328">
            <w:pPr>
              <w:widowControl w:val="0"/>
              <w:jc w:val="center"/>
              <w:rPr>
                <w:rFonts w:ascii="Arial" w:hAnsi="Arial" w:cs="Arial"/>
                <w:sz w:val="6"/>
              </w:rPr>
            </w:pPr>
          </w:p>
        </w:tc>
      </w:tr>
    </w:tbl>
    <w:p w14:paraId="3E0059DB" w14:textId="77777777" w:rsidR="00F97985" w:rsidRDefault="00F97985" w:rsidP="00CD5328">
      <w:pPr>
        <w:widowControl w:val="0"/>
        <w:ind w:left="96"/>
        <w:jc w:val="both"/>
        <w:rPr>
          <w:rFonts w:ascii="Arial" w:hAnsi="Arial" w:cs="Arial"/>
        </w:rPr>
      </w:pPr>
    </w:p>
    <w:p w14:paraId="2E840D8D" w14:textId="77777777" w:rsidR="008B513C" w:rsidRPr="00CD5328" w:rsidRDefault="008B513C" w:rsidP="00CD5328">
      <w:pPr>
        <w:widowControl w:val="0"/>
        <w:ind w:left="96"/>
        <w:jc w:val="both"/>
        <w:rPr>
          <w:rFonts w:ascii="Arial" w:hAnsi="Arial" w:cs="Arial"/>
        </w:rPr>
      </w:pPr>
    </w:p>
    <w:p w14:paraId="1B089412" w14:textId="77777777" w:rsidR="00F97985" w:rsidRPr="00BD5858" w:rsidRDefault="003D5A05" w:rsidP="00455AF8">
      <w:pPr>
        <w:pStyle w:val="Prrafodelista"/>
        <w:widowControl w:val="0"/>
        <w:numPr>
          <w:ilvl w:val="1"/>
          <w:numId w:val="9"/>
        </w:numPr>
        <w:ind w:left="709" w:hanging="567"/>
        <w:jc w:val="both"/>
        <w:rPr>
          <w:rFonts w:ascii="Arial" w:hAnsi="Arial" w:cs="Arial"/>
          <w:b/>
          <w:caps/>
          <w:sz w:val="20"/>
        </w:rPr>
      </w:pPr>
      <w:r w:rsidRPr="00BD5858">
        <w:rPr>
          <w:rFonts w:ascii="Arial" w:hAnsi="Arial" w:cs="Arial"/>
          <w:b/>
          <w:caps/>
          <w:sz w:val="20"/>
        </w:rPr>
        <w:t>PERFECCIONAMIENTO DEL CONTRATO</w:t>
      </w:r>
    </w:p>
    <w:p w14:paraId="332532B5" w14:textId="77777777" w:rsidR="00435184" w:rsidRDefault="00435184" w:rsidP="003E3CA1">
      <w:pPr>
        <w:pStyle w:val="Prrafodelista"/>
        <w:ind w:left="709"/>
        <w:jc w:val="both"/>
        <w:rPr>
          <w:rFonts w:ascii="Arial" w:hAnsi="Arial" w:cs="Arial"/>
          <w:color w:val="auto"/>
          <w:sz w:val="20"/>
          <w:lang w:val="es-ES"/>
        </w:rPr>
      </w:pPr>
    </w:p>
    <w:p w14:paraId="35171E20" w14:textId="77777777" w:rsidR="001E1802" w:rsidRDefault="001E1802" w:rsidP="001E1802">
      <w:pPr>
        <w:pStyle w:val="Prrafodelista"/>
        <w:widowControl w:val="0"/>
        <w:ind w:left="709"/>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52EB7955" w14:textId="77777777" w:rsidR="009172B9" w:rsidRPr="00D06612" w:rsidRDefault="009172B9" w:rsidP="003E3CA1">
      <w:pPr>
        <w:pStyle w:val="Prrafodelista"/>
        <w:widowControl w:val="0"/>
        <w:ind w:left="709"/>
        <w:jc w:val="both"/>
        <w:rPr>
          <w:rFonts w:ascii="Arial" w:hAnsi="Arial" w:cs="Arial"/>
          <w:color w:val="auto"/>
          <w:sz w:val="20"/>
          <w:lang w:val="es-ES"/>
        </w:rPr>
      </w:pPr>
    </w:p>
    <w:p w14:paraId="2E9A8533" w14:textId="77777777" w:rsidR="0052639E" w:rsidRPr="009F4F68" w:rsidRDefault="0052639E" w:rsidP="003E3CA1">
      <w:pPr>
        <w:ind w:left="709"/>
        <w:jc w:val="both"/>
        <w:rPr>
          <w:rFonts w:ascii="Arial" w:hAnsi="Arial" w:cs="Arial"/>
          <w:color w:val="auto"/>
          <w:sz w:val="20"/>
          <w:lang w:val="es-ES"/>
        </w:rPr>
      </w:pPr>
      <w:r w:rsidRPr="009F4F68">
        <w:rPr>
          <w:rFonts w:ascii="Arial" w:hAnsi="Arial" w:cs="Arial"/>
          <w:color w:val="auto"/>
          <w:sz w:val="20"/>
          <w:lang w:val="es-ES"/>
        </w:rPr>
        <w:t xml:space="preserve">Para perfeccionar el contrato, el postor ganador de la </w:t>
      </w:r>
      <w:r w:rsidR="003C26C8" w:rsidRPr="009F4F68">
        <w:rPr>
          <w:rFonts w:ascii="Arial" w:hAnsi="Arial" w:cs="Arial"/>
          <w:color w:val="auto"/>
          <w:sz w:val="20"/>
          <w:lang w:val="es-ES"/>
        </w:rPr>
        <w:t>b</w:t>
      </w:r>
      <w:r w:rsidRPr="009F4F68">
        <w:rPr>
          <w:rFonts w:ascii="Arial" w:hAnsi="Arial" w:cs="Arial"/>
          <w:color w:val="auto"/>
          <w:sz w:val="20"/>
          <w:lang w:val="es-ES"/>
        </w:rPr>
        <w:t xml:space="preserve">uena </w:t>
      </w:r>
      <w:r w:rsidR="003C26C8" w:rsidRPr="009F4F68">
        <w:rPr>
          <w:rFonts w:ascii="Arial" w:hAnsi="Arial" w:cs="Arial"/>
          <w:color w:val="auto"/>
          <w:sz w:val="20"/>
          <w:lang w:val="es-ES"/>
        </w:rPr>
        <w:t>p</w:t>
      </w:r>
      <w:r w:rsidRPr="009F4F68">
        <w:rPr>
          <w:rFonts w:ascii="Arial" w:hAnsi="Arial" w:cs="Arial"/>
          <w:color w:val="auto"/>
          <w:sz w:val="20"/>
          <w:lang w:val="es-ES"/>
        </w:rPr>
        <w:t>ro debe presentar los documentos</w:t>
      </w:r>
      <w:r w:rsidR="00031A30" w:rsidRPr="009F4F68">
        <w:rPr>
          <w:rFonts w:ascii="Arial" w:hAnsi="Arial" w:cs="Arial"/>
          <w:color w:val="auto"/>
          <w:sz w:val="20"/>
          <w:lang w:val="es-ES"/>
        </w:rPr>
        <w:t xml:space="preserve"> señalados en l</w:t>
      </w:r>
      <w:r w:rsidR="002D309C" w:rsidRPr="009F4F68">
        <w:rPr>
          <w:rFonts w:ascii="Arial" w:hAnsi="Arial" w:cs="Arial"/>
          <w:color w:val="auto"/>
          <w:sz w:val="20"/>
          <w:lang w:val="es-ES"/>
        </w:rPr>
        <w:t>os</w:t>
      </w:r>
      <w:r w:rsidR="00031A30" w:rsidRPr="009F4F68">
        <w:rPr>
          <w:rFonts w:ascii="Arial" w:hAnsi="Arial" w:cs="Arial"/>
          <w:color w:val="auto"/>
          <w:sz w:val="20"/>
          <w:lang w:val="es-ES"/>
        </w:rPr>
        <w:t xml:space="preserve"> artículo</w:t>
      </w:r>
      <w:r w:rsidR="002D309C" w:rsidRPr="009F4F68">
        <w:rPr>
          <w:rFonts w:ascii="Arial" w:hAnsi="Arial" w:cs="Arial"/>
          <w:color w:val="auto"/>
          <w:sz w:val="20"/>
          <w:lang w:val="es-ES"/>
        </w:rPr>
        <w:t>s</w:t>
      </w:r>
      <w:r w:rsidR="00031A30" w:rsidRPr="009F4F68">
        <w:rPr>
          <w:rFonts w:ascii="Arial" w:hAnsi="Arial" w:cs="Arial"/>
          <w:color w:val="auto"/>
          <w:sz w:val="20"/>
          <w:lang w:val="es-ES"/>
        </w:rPr>
        <w:t xml:space="preserve"> </w:t>
      </w:r>
      <w:r w:rsidR="00903FE7" w:rsidRPr="009F4F68">
        <w:rPr>
          <w:rFonts w:ascii="Arial" w:hAnsi="Arial" w:cs="Arial"/>
          <w:color w:val="auto"/>
          <w:sz w:val="20"/>
          <w:lang w:val="es-ES"/>
        </w:rPr>
        <w:t>1</w:t>
      </w:r>
      <w:r w:rsidR="001E1802">
        <w:rPr>
          <w:rFonts w:ascii="Arial" w:hAnsi="Arial" w:cs="Arial"/>
          <w:color w:val="auto"/>
          <w:sz w:val="20"/>
          <w:lang w:val="es-ES"/>
        </w:rPr>
        <w:t>39</w:t>
      </w:r>
      <w:r w:rsidR="00031A30" w:rsidRPr="009F4F68">
        <w:rPr>
          <w:rFonts w:ascii="Arial" w:hAnsi="Arial" w:cs="Arial"/>
          <w:color w:val="auto"/>
          <w:sz w:val="20"/>
          <w:lang w:val="es-ES"/>
        </w:rPr>
        <w:t xml:space="preserve"> </w:t>
      </w:r>
      <w:r w:rsidR="002D309C" w:rsidRPr="009F4F68">
        <w:rPr>
          <w:rFonts w:ascii="Arial" w:hAnsi="Arial" w:cs="Arial"/>
          <w:color w:val="auto"/>
          <w:sz w:val="20"/>
          <w:lang w:val="es-ES"/>
        </w:rPr>
        <w:t xml:space="preserve">y </w:t>
      </w:r>
      <w:r w:rsidR="001E1802">
        <w:rPr>
          <w:rFonts w:ascii="Arial" w:hAnsi="Arial" w:cs="Arial"/>
          <w:color w:val="auto"/>
          <w:sz w:val="20"/>
          <w:lang w:val="es-ES"/>
        </w:rPr>
        <w:t>175</w:t>
      </w:r>
      <w:r w:rsidR="002D309C" w:rsidRPr="009F4F68">
        <w:rPr>
          <w:rFonts w:ascii="Arial" w:hAnsi="Arial" w:cs="Arial"/>
          <w:color w:val="auto"/>
          <w:sz w:val="20"/>
          <w:lang w:val="es-ES"/>
        </w:rPr>
        <w:t xml:space="preserve"> </w:t>
      </w:r>
      <w:r w:rsidR="00031A30" w:rsidRPr="009F4F68">
        <w:rPr>
          <w:rFonts w:ascii="Arial" w:hAnsi="Arial" w:cs="Arial"/>
          <w:color w:val="auto"/>
          <w:sz w:val="20"/>
          <w:lang w:val="es-ES"/>
        </w:rPr>
        <w:t>del Reglamento</w:t>
      </w:r>
      <w:r w:rsidR="002D309C" w:rsidRPr="009F4F68">
        <w:rPr>
          <w:rFonts w:ascii="Arial" w:hAnsi="Arial" w:cs="Arial"/>
          <w:color w:val="auto"/>
          <w:sz w:val="20"/>
          <w:lang w:val="es-ES"/>
        </w:rPr>
        <w:t>, así como l</w:t>
      </w:r>
      <w:r w:rsidR="00031A30" w:rsidRPr="009F4F68">
        <w:rPr>
          <w:rFonts w:ascii="Arial" w:hAnsi="Arial" w:cs="Arial"/>
          <w:color w:val="auto"/>
          <w:sz w:val="20"/>
          <w:lang w:val="es-ES"/>
        </w:rPr>
        <w:t xml:space="preserve">os </w:t>
      </w:r>
      <w:r w:rsidRPr="009F4F68">
        <w:rPr>
          <w:rFonts w:ascii="Arial" w:hAnsi="Arial" w:cs="Arial"/>
          <w:color w:val="auto"/>
          <w:sz w:val="20"/>
          <w:lang w:val="es-ES"/>
        </w:rPr>
        <w:t xml:space="preserve">previstos en </w:t>
      </w:r>
      <w:r w:rsidR="00031A30" w:rsidRPr="009F4F68">
        <w:rPr>
          <w:rFonts w:ascii="Arial" w:hAnsi="Arial" w:cs="Arial"/>
          <w:color w:val="auto"/>
          <w:sz w:val="20"/>
          <w:lang w:val="es-ES"/>
        </w:rPr>
        <w:t xml:space="preserve">la sección específica de </w:t>
      </w:r>
      <w:r w:rsidRPr="009F4F68">
        <w:rPr>
          <w:rFonts w:ascii="Arial" w:hAnsi="Arial" w:cs="Arial"/>
          <w:color w:val="auto"/>
          <w:sz w:val="20"/>
          <w:lang w:val="es-ES"/>
        </w:rPr>
        <w:t>l</w:t>
      </w:r>
      <w:r w:rsidR="00A06A94" w:rsidRPr="009F4F68">
        <w:rPr>
          <w:rFonts w:ascii="Arial" w:hAnsi="Arial" w:cs="Arial"/>
          <w:color w:val="auto"/>
          <w:sz w:val="20"/>
          <w:lang w:val="es-ES"/>
        </w:rPr>
        <w:t>as bases</w:t>
      </w:r>
      <w:r w:rsidR="00031A30" w:rsidRPr="009F4F68">
        <w:rPr>
          <w:rFonts w:ascii="Arial" w:hAnsi="Arial" w:cs="Arial"/>
          <w:color w:val="auto"/>
          <w:sz w:val="20"/>
          <w:lang w:val="es-ES"/>
        </w:rPr>
        <w:t>.</w:t>
      </w:r>
    </w:p>
    <w:p w14:paraId="78F4CEC4" w14:textId="77777777" w:rsidR="00627396" w:rsidRPr="00692CE3" w:rsidRDefault="00627396" w:rsidP="003E3CA1">
      <w:pPr>
        <w:widowControl w:val="0"/>
        <w:ind w:left="709"/>
        <w:jc w:val="both"/>
        <w:rPr>
          <w:rFonts w:ascii="Arial" w:hAnsi="Arial" w:cs="Arial"/>
          <w:color w:val="auto"/>
          <w:sz w:val="20"/>
          <w:lang w:val="es-ES"/>
        </w:rPr>
      </w:pPr>
    </w:p>
    <w:p w14:paraId="62AD1BDA" w14:textId="77777777" w:rsidR="00D1765F" w:rsidRPr="00202179" w:rsidRDefault="00D1765F" w:rsidP="003E3CA1">
      <w:pPr>
        <w:pStyle w:val="Prrafodelista"/>
        <w:widowControl w:val="0"/>
        <w:ind w:left="709"/>
        <w:jc w:val="both"/>
        <w:rPr>
          <w:rFonts w:ascii="Arial" w:hAnsi="Arial" w:cs="Arial"/>
          <w:color w:val="auto"/>
          <w:sz w:val="20"/>
        </w:rPr>
      </w:pPr>
    </w:p>
    <w:p w14:paraId="261274B4" w14:textId="77777777" w:rsidR="004144BB" w:rsidRPr="00202179" w:rsidRDefault="004144BB" w:rsidP="00455AF8">
      <w:pPr>
        <w:pStyle w:val="Prrafodelista"/>
        <w:widowControl w:val="0"/>
        <w:numPr>
          <w:ilvl w:val="1"/>
          <w:numId w:val="9"/>
        </w:numPr>
        <w:ind w:left="709" w:hanging="567"/>
        <w:jc w:val="both"/>
        <w:rPr>
          <w:rFonts w:ascii="Arial" w:hAnsi="Arial" w:cs="Arial"/>
          <w:b/>
          <w:caps/>
          <w:color w:val="auto"/>
          <w:sz w:val="20"/>
        </w:rPr>
      </w:pPr>
      <w:r w:rsidRPr="00202179">
        <w:rPr>
          <w:rFonts w:ascii="Arial" w:hAnsi="Arial" w:cs="Arial"/>
          <w:b/>
          <w:caps/>
          <w:color w:val="auto"/>
          <w:sz w:val="20"/>
        </w:rPr>
        <w:t>GARANTÍAS</w:t>
      </w:r>
    </w:p>
    <w:p w14:paraId="2D13F68F" w14:textId="77777777" w:rsidR="00435184" w:rsidRDefault="00435184" w:rsidP="003E3CA1">
      <w:pPr>
        <w:pStyle w:val="Prrafodelista"/>
        <w:widowControl w:val="0"/>
        <w:ind w:left="709"/>
        <w:jc w:val="both"/>
        <w:rPr>
          <w:rFonts w:ascii="Arial" w:hAnsi="Arial" w:cs="Arial"/>
          <w:color w:val="auto"/>
          <w:sz w:val="20"/>
        </w:rPr>
      </w:pPr>
    </w:p>
    <w:p w14:paraId="71E68544" w14:textId="77777777" w:rsidR="008B0468" w:rsidRPr="008B0468" w:rsidRDefault="008B0468" w:rsidP="003E3CA1">
      <w:pPr>
        <w:pStyle w:val="Prrafodelista"/>
        <w:widowControl w:val="0"/>
        <w:ind w:left="709"/>
        <w:jc w:val="both"/>
        <w:rPr>
          <w:rFonts w:ascii="Arial" w:hAnsi="Arial" w:cs="Arial"/>
          <w:caps/>
          <w:sz w:val="20"/>
        </w:rPr>
      </w:pPr>
      <w:r w:rsidRPr="00202179">
        <w:rPr>
          <w:rFonts w:ascii="Arial" w:hAnsi="Arial" w:cs="Arial"/>
          <w:color w:val="auto"/>
          <w:sz w:val="20"/>
        </w:rPr>
        <w:t xml:space="preserve">Las garantías </w:t>
      </w:r>
      <w:r>
        <w:rPr>
          <w:rFonts w:ascii="Arial" w:hAnsi="Arial" w:cs="Arial"/>
          <w:sz w:val="20"/>
        </w:rPr>
        <w:t>que deben otorgar los postores y/o contratistas, según corresponda, son las de fiel cumplimiento del contrato y por los adelantos.</w:t>
      </w:r>
    </w:p>
    <w:p w14:paraId="3393802F" w14:textId="77777777" w:rsidR="004144BB" w:rsidRDefault="004144BB" w:rsidP="003E3CA1">
      <w:pPr>
        <w:pStyle w:val="Prrafodelista"/>
        <w:widowControl w:val="0"/>
        <w:ind w:left="709"/>
        <w:jc w:val="both"/>
        <w:rPr>
          <w:rFonts w:ascii="Arial" w:hAnsi="Arial" w:cs="Arial"/>
          <w:sz w:val="20"/>
        </w:rPr>
      </w:pPr>
    </w:p>
    <w:p w14:paraId="3CA955EE" w14:textId="77777777" w:rsidR="00992A9C" w:rsidRDefault="00992A9C" w:rsidP="003E3CA1">
      <w:pPr>
        <w:pStyle w:val="Prrafodelista"/>
        <w:widowControl w:val="0"/>
        <w:ind w:left="709"/>
        <w:jc w:val="both"/>
        <w:rPr>
          <w:rFonts w:ascii="Arial" w:hAnsi="Arial" w:cs="Arial"/>
          <w:sz w:val="20"/>
        </w:rPr>
      </w:pPr>
    </w:p>
    <w:p w14:paraId="4752508B" w14:textId="77777777" w:rsidR="004144BB" w:rsidRPr="00CD5328" w:rsidRDefault="004144BB" w:rsidP="00455AF8">
      <w:pPr>
        <w:pStyle w:val="Prrafodelista"/>
        <w:widowControl w:val="0"/>
        <w:numPr>
          <w:ilvl w:val="2"/>
          <w:numId w:val="19"/>
        </w:numPr>
        <w:ind w:left="1276" w:hanging="556"/>
        <w:jc w:val="both"/>
        <w:rPr>
          <w:rFonts w:ascii="Arial" w:hAnsi="Arial" w:cs="Arial"/>
          <w:b/>
          <w:sz w:val="20"/>
        </w:rPr>
      </w:pPr>
      <w:r w:rsidRPr="00CD5328">
        <w:rPr>
          <w:rFonts w:ascii="Arial" w:hAnsi="Arial" w:cs="Arial"/>
          <w:b/>
          <w:sz w:val="20"/>
        </w:rPr>
        <w:t>GARANTÍA DE FIEL CUMPLIMIENTO</w:t>
      </w:r>
    </w:p>
    <w:p w14:paraId="3BE8D078" w14:textId="77777777" w:rsidR="004144BB" w:rsidRPr="00CD5328" w:rsidRDefault="004144BB" w:rsidP="00202179">
      <w:pPr>
        <w:pStyle w:val="Prrafodelista"/>
        <w:widowControl w:val="0"/>
        <w:ind w:left="1276"/>
        <w:jc w:val="both"/>
        <w:rPr>
          <w:rFonts w:ascii="Arial" w:hAnsi="Arial" w:cs="Arial"/>
          <w:sz w:val="20"/>
        </w:rPr>
      </w:pPr>
    </w:p>
    <w:p w14:paraId="6D925B9D" w14:textId="77777777" w:rsidR="00903FE7" w:rsidRPr="00903FE7" w:rsidRDefault="00903FE7" w:rsidP="00202179">
      <w:pPr>
        <w:ind w:left="1276"/>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w:t>
      </w:r>
      <w:r w:rsidR="00484E3F">
        <w:rPr>
          <w:rFonts w:ascii="Arial" w:hAnsi="Arial" w:cs="Arial"/>
          <w:sz w:val="20"/>
        </w:rPr>
        <w:t xml:space="preserve">se </w:t>
      </w:r>
      <w:r w:rsidR="005E169C" w:rsidRPr="00DE4F30">
        <w:rPr>
          <w:rFonts w:ascii="Arial" w:hAnsi="Arial" w:cs="Arial"/>
          <w:sz w:val="20"/>
        </w:rPr>
        <w:t>mant</w:t>
      </w:r>
      <w:r w:rsidR="005E169C">
        <w:rPr>
          <w:rFonts w:ascii="Arial" w:hAnsi="Arial" w:cs="Arial"/>
          <w:sz w:val="20"/>
        </w:rPr>
        <w:t xml:space="preserve">iene </w:t>
      </w:r>
      <w:r w:rsidR="005E169C" w:rsidRPr="00DE4F30">
        <w:rPr>
          <w:rFonts w:ascii="Arial" w:hAnsi="Arial" w:cs="Arial"/>
          <w:sz w:val="20"/>
        </w:rPr>
        <w:t>vigente</w:t>
      </w:r>
      <w:r w:rsidRPr="00DE4F30">
        <w:rPr>
          <w:rFonts w:ascii="Arial" w:hAnsi="Arial" w:cs="Arial"/>
          <w:sz w:val="20"/>
        </w:rPr>
        <w:t xml:space="preserve">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14:paraId="22D195F1" w14:textId="77777777" w:rsidR="00903FE7" w:rsidRPr="00FD3679" w:rsidRDefault="00903FE7" w:rsidP="00202179">
      <w:pPr>
        <w:ind w:left="1276"/>
        <w:jc w:val="both"/>
        <w:rPr>
          <w:rFonts w:ascii="Arial" w:hAnsi="Arial" w:cs="Arial"/>
          <w:sz w:val="20"/>
        </w:rPr>
      </w:pPr>
    </w:p>
    <w:p w14:paraId="5D71F46C" w14:textId="77777777" w:rsidR="00992A9C" w:rsidRPr="00CD5328" w:rsidRDefault="00992A9C" w:rsidP="00202179">
      <w:pPr>
        <w:pStyle w:val="Prrafodelista"/>
        <w:widowControl w:val="0"/>
        <w:ind w:left="1276"/>
        <w:jc w:val="both"/>
        <w:rPr>
          <w:rFonts w:ascii="Arial" w:hAnsi="Arial" w:cs="Arial"/>
          <w:sz w:val="20"/>
        </w:rPr>
      </w:pPr>
    </w:p>
    <w:p w14:paraId="77BAC413" w14:textId="77777777" w:rsidR="008D408F" w:rsidRPr="00CD5328" w:rsidRDefault="008D408F" w:rsidP="00455AF8">
      <w:pPr>
        <w:pStyle w:val="Prrafodelista"/>
        <w:widowControl w:val="0"/>
        <w:numPr>
          <w:ilvl w:val="2"/>
          <w:numId w:val="19"/>
        </w:numPr>
        <w:ind w:left="1276" w:hanging="556"/>
        <w:jc w:val="both"/>
        <w:rPr>
          <w:rFonts w:ascii="Arial" w:hAnsi="Arial" w:cs="Arial"/>
          <w:b/>
          <w:sz w:val="20"/>
        </w:rPr>
      </w:pPr>
      <w:r w:rsidRPr="00CD5328">
        <w:rPr>
          <w:rFonts w:ascii="Arial" w:hAnsi="Arial" w:cs="Arial"/>
          <w:b/>
          <w:sz w:val="20"/>
        </w:rPr>
        <w:t>GARANTÍA DE FIEL CUMPLIMIENTO POR PRESTACIONES ACCESORIAS</w:t>
      </w:r>
    </w:p>
    <w:p w14:paraId="5300FBDF" w14:textId="77777777" w:rsidR="008D408F" w:rsidRPr="00CD5328" w:rsidRDefault="008D408F" w:rsidP="00202179">
      <w:pPr>
        <w:pStyle w:val="Prrafodelista"/>
        <w:widowControl w:val="0"/>
        <w:ind w:left="1276"/>
        <w:jc w:val="both"/>
        <w:rPr>
          <w:rFonts w:ascii="Arial" w:hAnsi="Arial" w:cs="Arial"/>
          <w:sz w:val="20"/>
        </w:rPr>
      </w:pPr>
    </w:p>
    <w:p w14:paraId="67CB744C" w14:textId="77777777" w:rsidR="007958A3" w:rsidRDefault="007958A3" w:rsidP="007958A3">
      <w:pPr>
        <w:pStyle w:val="Prrafodelista"/>
        <w:widowControl w:val="0"/>
        <w:ind w:left="1232"/>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03398318" w14:textId="77777777" w:rsidR="008B0468" w:rsidRDefault="008B0468" w:rsidP="00202179">
      <w:pPr>
        <w:pStyle w:val="Prrafodelista"/>
        <w:widowControl w:val="0"/>
        <w:ind w:left="1276"/>
        <w:jc w:val="both"/>
        <w:rPr>
          <w:rFonts w:ascii="Arial" w:hAnsi="Arial" w:cs="Arial"/>
          <w:sz w:val="20"/>
        </w:rPr>
      </w:pPr>
    </w:p>
    <w:p w14:paraId="5066F062" w14:textId="77777777" w:rsidR="008B0468" w:rsidRDefault="008B0468" w:rsidP="00202179">
      <w:pPr>
        <w:pStyle w:val="Prrafodelista"/>
        <w:widowControl w:val="0"/>
        <w:ind w:left="1276"/>
        <w:jc w:val="both"/>
        <w:rPr>
          <w:rFonts w:ascii="Arial" w:hAnsi="Arial" w:cs="Arial"/>
          <w:sz w:val="20"/>
        </w:rPr>
      </w:pPr>
    </w:p>
    <w:p w14:paraId="1820B014" w14:textId="77777777" w:rsidR="008B0468" w:rsidRDefault="008B0468" w:rsidP="00455AF8">
      <w:pPr>
        <w:pStyle w:val="Prrafodelista"/>
        <w:widowControl w:val="0"/>
        <w:numPr>
          <w:ilvl w:val="2"/>
          <w:numId w:val="19"/>
        </w:numPr>
        <w:ind w:left="1276" w:hanging="556"/>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390FBCE4" w14:textId="77777777" w:rsidR="000E55E6" w:rsidRDefault="000E55E6" w:rsidP="00202179">
      <w:pPr>
        <w:pStyle w:val="Prrafodelista"/>
        <w:widowControl w:val="0"/>
        <w:ind w:left="1276"/>
        <w:jc w:val="both"/>
        <w:rPr>
          <w:rFonts w:ascii="Arial" w:hAnsi="Arial" w:cs="Arial"/>
          <w:b/>
          <w:sz w:val="20"/>
        </w:rPr>
      </w:pPr>
    </w:p>
    <w:p w14:paraId="2BCE5790" w14:textId="77777777" w:rsidR="000E55E6" w:rsidRDefault="000E55E6" w:rsidP="00202179">
      <w:pPr>
        <w:pStyle w:val="Prrafodelista"/>
        <w:widowControl w:val="0"/>
        <w:ind w:left="1276"/>
        <w:jc w:val="both"/>
        <w:rPr>
          <w:rFonts w:ascii="Arial" w:hAnsi="Arial" w:cs="Arial"/>
          <w:color w:val="auto"/>
          <w:sz w:val="20"/>
        </w:rPr>
      </w:pPr>
      <w:r w:rsidRPr="009F4F68">
        <w:rPr>
          <w:rFonts w:ascii="Arial" w:hAnsi="Arial" w:cs="Arial"/>
          <w:color w:val="auto"/>
          <w:sz w:val="20"/>
        </w:rPr>
        <w:t>En caso se haya previsto</w:t>
      </w:r>
      <w:r w:rsidR="00FD60D1" w:rsidRPr="009F4F68">
        <w:rPr>
          <w:rFonts w:ascii="Arial" w:hAnsi="Arial" w:cs="Arial"/>
          <w:color w:val="auto"/>
          <w:sz w:val="20"/>
        </w:rPr>
        <w:t xml:space="preserve"> en la sección específica de las bases </w:t>
      </w:r>
      <w:r w:rsidRPr="009F4F68">
        <w:rPr>
          <w:rFonts w:ascii="Arial" w:hAnsi="Arial" w:cs="Arial"/>
          <w:color w:val="auto"/>
          <w:sz w:val="20"/>
        </w:rPr>
        <w:t>la entrega de adelantos</w:t>
      </w:r>
      <w:r w:rsidR="00FD60D1" w:rsidRPr="009F4F68">
        <w:rPr>
          <w:rFonts w:ascii="Arial" w:hAnsi="Arial" w:cs="Arial"/>
          <w:color w:val="auto"/>
          <w:sz w:val="20"/>
        </w:rPr>
        <w:t xml:space="preserve">, el contratista debe </w:t>
      </w:r>
      <w:r w:rsidRPr="009F4F68">
        <w:rPr>
          <w:rFonts w:ascii="Arial" w:hAnsi="Arial" w:cs="Arial"/>
          <w:color w:val="auto"/>
          <w:sz w:val="20"/>
        </w:rPr>
        <w:t>presenta</w:t>
      </w:r>
      <w:r w:rsidR="00FD60D1" w:rsidRPr="009F4F68">
        <w:rPr>
          <w:rFonts w:ascii="Arial" w:hAnsi="Arial" w:cs="Arial"/>
          <w:color w:val="auto"/>
          <w:sz w:val="20"/>
        </w:rPr>
        <w:t>r</w:t>
      </w:r>
      <w:r w:rsidRPr="009F4F68">
        <w:rPr>
          <w:rFonts w:ascii="Arial" w:hAnsi="Arial" w:cs="Arial"/>
          <w:color w:val="auto"/>
          <w:sz w:val="20"/>
        </w:rPr>
        <w:t xml:space="preserve"> una garantía emitida por idéntico monto conforme a lo estipulado en el artículo 1</w:t>
      </w:r>
      <w:r w:rsidR="007958A3">
        <w:rPr>
          <w:rFonts w:ascii="Arial" w:hAnsi="Arial" w:cs="Arial"/>
          <w:color w:val="auto"/>
          <w:sz w:val="20"/>
        </w:rPr>
        <w:t>53</w:t>
      </w:r>
      <w:r w:rsidRPr="009F4F68">
        <w:rPr>
          <w:rFonts w:ascii="Arial" w:hAnsi="Arial" w:cs="Arial"/>
          <w:color w:val="auto"/>
          <w:sz w:val="20"/>
        </w:rPr>
        <w:t xml:space="preserve"> del Reglamento. </w:t>
      </w:r>
    </w:p>
    <w:p w14:paraId="2601F5E6" w14:textId="77777777" w:rsidR="00686D10" w:rsidRDefault="00686D10" w:rsidP="00202179">
      <w:pPr>
        <w:pStyle w:val="Prrafodelista"/>
        <w:widowControl w:val="0"/>
        <w:ind w:left="1276"/>
        <w:jc w:val="both"/>
        <w:rPr>
          <w:rFonts w:ascii="Arial" w:hAnsi="Arial" w:cs="Arial"/>
          <w:color w:val="auto"/>
          <w:sz w:val="20"/>
        </w:rPr>
      </w:pPr>
    </w:p>
    <w:p w14:paraId="34433014" w14:textId="77777777" w:rsidR="008D408F" w:rsidRPr="00CD5328" w:rsidRDefault="008D408F" w:rsidP="00202179">
      <w:pPr>
        <w:pStyle w:val="Prrafodelista"/>
        <w:widowControl w:val="0"/>
        <w:ind w:left="1276"/>
        <w:jc w:val="both"/>
        <w:rPr>
          <w:rFonts w:ascii="Arial" w:hAnsi="Arial" w:cs="Arial"/>
          <w:sz w:val="20"/>
        </w:rPr>
      </w:pPr>
    </w:p>
    <w:p w14:paraId="10983999" w14:textId="77777777" w:rsidR="004144BB" w:rsidRPr="00C238A3" w:rsidRDefault="004144BB" w:rsidP="00455AF8">
      <w:pPr>
        <w:pStyle w:val="Prrafodelista"/>
        <w:widowControl w:val="0"/>
        <w:numPr>
          <w:ilvl w:val="1"/>
          <w:numId w:val="19"/>
        </w:numPr>
        <w:ind w:left="709" w:hanging="567"/>
        <w:jc w:val="both"/>
        <w:rPr>
          <w:rFonts w:ascii="Arial" w:hAnsi="Arial" w:cs="Arial"/>
          <w:b/>
          <w:caps/>
          <w:sz w:val="20"/>
        </w:rPr>
      </w:pPr>
      <w:r w:rsidRPr="00C238A3">
        <w:rPr>
          <w:rFonts w:ascii="Arial" w:hAnsi="Arial" w:cs="Arial"/>
          <w:b/>
          <w:caps/>
          <w:sz w:val="20"/>
        </w:rPr>
        <w:t>REQUISITOS DE LAS GARANTÍAS</w:t>
      </w:r>
    </w:p>
    <w:p w14:paraId="3AE65D40" w14:textId="77777777" w:rsidR="004144BB" w:rsidRPr="00CD5328" w:rsidRDefault="004144BB" w:rsidP="003E3CA1">
      <w:pPr>
        <w:pStyle w:val="Prrafodelista"/>
        <w:widowControl w:val="0"/>
        <w:jc w:val="both"/>
        <w:rPr>
          <w:rFonts w:ascii="Arial" w:hAnsi="Arial" w:cs="Arial"/>
          <w:sz w:val="20"/>
        </w:rPr>
      </w:pPr>
    </w:p>
    <w:p w14:paraId="329442B5" w14:textId="77777777" w:rsidR="009B516E" w:rsidRPr="00CD5328" w:rsidRDefault="009B516E" w:rsidP="009B516E">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Pr="006304EA">
        <w:rPr>
          <w:rFonts w:ascii="Arial" w:hAnsi="Arial" w:cs="Arial"/>
          <w:sz w:val="20"/>
          <w:lang w:val="es-ES"/>
        </w:rPr>
        <w:t>,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w:t>
      </w:r>
      <w:r w:rsidRPr="00CD5328">
        <w:rPr>
          <w:rFonts w:ascii="Arial" w:hAnsi="Arial" w:cs="Arial"/>
          <w:sz w:val="20"/>
          <w:lang w:val="es-ES"/>
        </w:rPr>
        <w:t xml:space="preserve"> de primera categoría que periódicamente publica el Banco Central de Reserva del Perú.</w:t>
      </w:r>
    </w:p>
    <w:p w14:paraId="7CCFE727" w14:textId="77777777" w:rsidR="0034638A" w:rsidRPr="009B516E" w:rsidRDefault="0034638A" w:rsidP="003E3CA1">
      <w:pPr>
        <w:pStyle w:val="Prrafodelista"/>
        <w:widowControl w:val="0"/>
        <w:jc w:val="both"/>
        <w:rPr>
          <w:rFonts w:ascii="Arial" w:hAnsi="Arial" w:cs="Arial"/>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C67124" w:rsidRPr="008726FA" w14:paraId="10B15D5F" w14:textId="77777777" w:rsidTr="00D147D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EE3B55C" w14:textId="77777777" w:rsidR="00C67124" w:rsidRPr="008726FA" w:rsidRDefault="00C67124"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C67124" w:rsidRPr="008726FA" w14:paraId="63D0AE89" w14:textId="77777777" w:rsidTr="00D46BA5">
        <w:trPr>
          <w:trHeight w:val="103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57BBE8" w14:textId="77777777" w:rsidR="00C67124" w:rsidRPr="00D46BA5" w:rsidRDefault="00C67124" w:rsidP="00C67124">
            <w:pPr>
              <w:widowControl w:val="0"/>
              <w:ind w:left="34"/>
              <w:jc w:val="both"/>
              <w:rPr>
                <w:rFonts w:ascii="Arial" w:hAnsi="Arial" w:cs="Arial"/>
                <w:color w:val="0000FF"/>
                <w:sz w:val="19"/>
                <w:szCs w:val="19"/>
              </w:rPr>
            </w:pPr>
            <w:r w:rsidRPr="00C67124">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57C4B654" w14:textId="77777777" w:rsidR="00C67124" w:rsidRDefault="00C67124" w:rsidP="003E3CA1">
      <w:pPr>
        <w:pStyle w:val="Prrafodelista"/>
        <w:widowControl w:val="0"/>
        <w:jc w:val="both"/>
        <w:rPr>
          <w:rFonts w:ascii="Arial" w:hAnsi="Arial" w:cs="Arial"/>
          <w:sz w:val="20"/>
          <w:lang w:val="es-ES"/>
        </w:rPr>
      </w:pPr>
    </w:p>
    <w:tbl>
      <w:tblPr>
        <w:tblStyle w:val="Tabladecuadrcula1clara10"/>
        <w:tblW w:w="8363" w:type="dxa"/>
        <w:tblInd w:w="704" w:type="dxa"/>
        <w:tblLook w:val="04A0" w:firstRow="1" w:lastRow="0" w:firstColumn="1" w:lastColumn="0" w:noHBand="0" w:noVBand="1"/>
      </w:tblPr>
      <w:tblGrid>
        <w:gridCol w:w="8363"/>
      </w:tblGrid>
      <w:tr w:rsidR="00F606CE" w:rsidRPr="00200CAD" w14:paraId="29475988" w14:textId="77777777" w:rsidTr="003B454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0939852" w14:textId="77777777" w:rsidR="00F606CE" w:rsidRPr="00200CAD" w:rsidRDefault="00F606CE" w:rsidP="003B454C">
            <w:pPr>
              <w:jc w:val="both"/>
              <w:rPr>
                <w:rFonts w:ascii="Arial" w:hAnsi="Arial" w:cs="Arial"/>
                <w:color w:val="auto"/>
                <w:sz w:val="20"/>
                <w:lang w:val="es-ES"/>
              </w:rPr>
            </w:pPr>
            <w:r w:rsidRPr="00200CAD">
              <w:rPr>
                <w:rFonts w:ascii="Arial" w:hAnsi="Arial" w:cs="Arial"/>
                <w:i/>
                <w:color w:val="FF0000"/>
                <w:sz w:val="20"/>
                <w:lang w:val="es-ES"/>
              </w:rPr>
              <w:t>Advertencia</w:t>
            </w:r>
          </w:p>
        </w:tc>
      </w:tr>
      <w:tr w:rsidR="00F606CE" w:rsidRPr="00200CAD" w14:paraId="295552B8" w14:textId="77777777" w:rsidTr="003B454C">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14284C8"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5FECC658" w14:textId="77777777" w:rsidR="00F606CE" w:rsidRPr="00691B79" w:rsidRDefault="00F606CE" w:rsidP="003B454C">
            <w:pPr>
              <w:jc w:val="both"/>
              <w:rPr>
                <w:rFonts w:ascii="Arial" w:hAnsi="Arial" w:cs="Arial"/>
                <w:b w:val="0"/>
                <w:i/>
                <w:color w:val="FF0000"/>
                <w:sz w:val="20"/>
                <w:lang w:val="es-ES"/>
              </w:rPr>
            </w:pPr>
          </w:p>
          <w:p w14:paraId="19820812"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2"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2C7C55CF" w14:textId="77777777" w:rsidR="00F606CE" w:rsidRPr="00691B79" w:rsidRDefault="00F606CE" w:rsidP="003B454C">
            <w:pPr>
              <w:jc w:val="both"/>
              <w:rPr>
                <w:rFonts w:ascii="Arial" w:hAnsi="Arial" w:cs="Arial"/>
                <w:b w:val="0"/>
                <w:i/>
                <w:color w:val="FF0000"/>
                <w:sz w:val="20"/>
                <w:lang w:val="es-ES"/>
              </w:rPr>
            </w:pPr>
          </w:p>
          <w:p w14:paraId="38F4B3AD"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1E9DC6A5" w14:textId="77777777" w:rsidR="00F606CE" w:rsidRPr="00691B79" w:rsidRDefault="00F606CE" w:rsidP="003B454C">
            <w:pPr>
              <w:jc w:val="both"/>
              <w:rPr>
                <w:rFonts w:ascii="Arial" w:hAnsi="Arial" w:cs="Arial"/>
                <w:b w:val="0"/>
                <w:i/>
                <w:color w:val="FF0000"/>
                <w:sz w:val="20"/>
                <w:lang w:val="es-ES"/>
              </w:rPr>
            </w:pPr>
          </w:p>
          <w:p w14:paraId="25DA76C5"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6485A">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490B1A57" w14:textId="77777777" w:rsidR="00F606CE" w:rsidRPr="00691B79" w:rsidRDefault="00F606CE" w:rsidP="003B454C">
            <w:pPr>
              <w:jc w:val="both"/>
              <w:rPr>
                <w:rFonts w:ascii="Arial" w:hAnsi="Arial" w:cs="Arial"/>
                <w:b w:val="0"/>
                <w:i/>
                <w:color w:val="FF0000"/>
                <w:sz w:val="20"/>
                <w:lang w:val="es-ES"/>
              </w:rPr>
            </w:pPr>
          </w:p>
          <w:p w14:paraId="49FE4CFA" w14:textId="77777777" w:rsidR="00F606CE" w:rsidRPr="00691B79"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3BDBF6B3" w14:textId="77777777" w:rsidR="00F606CE" w:rsidRPr="00691B79" w:rsidRDefault="00F606CE" w:rsidP="003B454C">
            <w:pPr>
              <w:jc w:val="both"/>
              <w:rPr>
                <w:rFonts w:ascii="Arial" w:hAnsi="Arial" w:cs="Arial"/>
                <w:b w:val="0"/>
                <w:i/>
                <w:color w:val="FF0000"/>
                <w:sz w:val="20"/>
                <w:lang w:val="es-ES"/>
              </w:rPr>
            </w:pPr>
          </w:p>
          <w:p w14:paraId="00940FBE" w14:textId="77777777" w:rsidR="00F606CE" w:rsidRDefault="00F606CE" w:rsidP="003B454C">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4B2C8FEA" w14:textId="77777777" w:rsidR="00F606CE" w:rsidRDefault="00F606CE" w:rsidP="003B454C">
            <w:pPr>
              <w:jc w:val="both"/>
              <w:rPr>
                <w:rFonts w:ascii="Arial" w:hAnsi="Arial" w:cs="Arial"/>
                <w:b w:val="0"/>
                <w:i/>
                <w:color w:val="FF0000"/>
                <w:sz w:val="20"/>
                <w:lang w:val="es-ES"/>
              </w:rPr>
            </w:pPr>
          </w:p>
          <w:p w14:paraId="0799DE14" w14:textId="77777777" w:rsidR="00F606CE" w:rsidRPr="00200CAD" w:rsidRDefault="00F606CE" w:rsidP="003B454C">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3"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34E94A95" w14:textId="77777777" w:rsidR="00F606CE" w:rsidRPr="00200CAD" w:rsidRDefault="00F606CE" w:rsidP="003B454C">
            <w:pPr>
              <w:jc w:val="both"/>
              <w:rPr>
                <w:rFonts w:ascii="Arial" w:hAnsi="Arial" w:cs="Arial"/>
                <w:b w:val="0"/>
                <w:i/>
                <w:color w:val="FF0000"/>
                <w:sz w:val="20"/>
                <w:lang w:val="es-ES"/>
              </w:rPr>
            </w:pPr>
          </w:p>
          <w:p w14:paraId="74DEFB23" w14:textId="77777777" w:rsidR="00F606CE" w:rsidRPr="00200CAD" w:rsidRDefault="00F606CE" w:rsidP="003B454C">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495330FD" w14:textId="77777777" w:rsidR="00C67124" w:rsidRDefault="00C67124" w:rsidP="003E3CA1">
      <w:pPr>
        <w:pStyle w:val="Prrafodelista"/>
        <w:widowControl w:val="0"/>
        <w:jc w:val="both"/>
        <w:rPr>
          <w:rFonts w:ascii="Arial" w:hAnsi="Arial" w:cs="Arial"/>
          <w:sz w:val="20"/>
          <w:lang w:val="es-ES"/>
        </w:rPr>
      </w:pPr>
    </w:p>
    <w:p w14:paraId="178B3314" w14:textId="77777777" w:rsidR="00F606CE" w:rsidRPr="00C67124" w:rsidRDefault="00F606CE" w:rsidP="003E3CA1">
      <w:pPr>
        <w:pStyle w:val="Prrafodelista"/>
        <w:widowControl w:val="0"/>
        <w:jc w:val="both"/>
        <w:rPr>
          <w:rFonts w:ascii="Arial" w:hAnsi="Arial" w:cs="Arial"/>
          <w:sz w:val="20"/>
          <w:lang w:val="es-ES"/>
        </w:rPr>
      </w:pPr>
    </w:p>
    <w:p w14:paraId="52333F96" w14:textId="77777777" w:rsidR="004144BB" w:rsidRPr="000512EF" w:rsidRDefault="004144BB" w:rsidP="00455AF8">
      <w:pPr>
        <w:pStyle w:val="Prrafodelista"/>
        <w:widowControl w:val="0"/>
        <w:numPr>
          <w:ilvl w:val="1"/>
          <w:numId w:val="19"/>
        </w:numPr>
        <w:ind w:left="709" w:hanging="56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14:paraId="131B359C" w14:textId="77777777" w:rsidR="004144BB" w:rsidRPr="00CD5328" w:rsidRDefault="004144BB" w:rsidP="003E3CA1">
      <w:pPr>
        <w:pStyle w:val="Prrafodelista"/>
        <w:widowControl w:val="0"/>
        <w:jc w:val="both"/>
        <w:rPr>
          <w:rFonts w:ascii="Arial" w:hAnsi="Arial" w:cs="Arial"/>
          <w:sz w:val="20"/>
        </w:rPr>
      </w:pPr>
    </w:p>
    <w:p w14:paraId="15E46C87" w14:textId="77777777" w:rsidR="009B516E" w:rsidRPr="00587C94" w:rsidRDefault="009B516E" w:rsidP="009B516E">
      <w:pPr>
        <w:pStyle w:val="Prrafodelista"/>
        <w:widowControl w:val="0"/>
        <w:jc w:val="both"/>
        <w:rPr>
          <w:rFonts w:ascii="Arial" w:hAnsi="Arial" w:cs="Arial"/>
          <w:sz w:val="20"/>
          <w:lang w:val="es-ES"/>
        </w:rPr>
      </w:pPr>
      <w:r w:rsidRPr="00587C94">
        <w:rPr>
          <w:rFonts w:ascii="Arial" w:hAnsi="Arial" w:cs="Arial"/>
          <w:sz w:val="20"/>
          <w:lang w:val="es-ES"/>
        </w:rPr>
        <w:t xml:space="preserve">La </w:t>
      </w:r>
      <w:r w:rsidRPr="003E2363">
        <w:rPr>
          <w:rFonts w:ascii="Arial" w:hAnsi="Arial" w:cs="Arial"/>
          <w:color w:val="auto"/>
          <w:sz w:val="20"/>
          <w:lang w:val="es-ES"/>
        </w:rPr>
        <w:t>Entidad puede solicitar la ejecución de las garantías conforme a los supuestos contemplados en el artículo 1</w:t>
      </w:r>
      <w:r>
        <w:rPr>
          <w:rFonts w:ascii="Arial" w:hAnsi="Arial" w:cs="Arial"/>
          <w:color w:val="auto"/>
          <w:sz w:val="20"/>
          <w:lang w:val="es-ES"/>
        </w:rPr>
        <w:t>55</w:t>
      </w:r>
      <w:r w:rsidRPr="003E2363">
        <w:rPr>
          <w:rFonts w:ascii="Arial" w:hAnsi="Arial" w:cs="Arial"/>
          <w:color w:val="auto"/>
          <w:sz w:val="20"/>
          <w:lang w:val="es-ES"/>
        </w:rPr>
        <w:t xml:space="preserve"> del </w:t>
      </w:r>
      <w:r w:rsidRPr="00587C94">
        <w:rPr>
          <w:rFonts w:ascii="Arial" w:hAnsi="Arial" w:cs="Arial"/>
          <w:sz w:val="20"/>
          <w:lang w:val="es-ES"/>
        </w:rPr>
        <w:t>Reglamento.</w:t>
      </w:r>
    </w:p>
    <w:p w14:paraId="77243C20" w14:textId="77777777" w:rsidR="004F2CF5" w:rsidRPr="009B516E" w:rsidRDefault="004F2CF5" w:rsidP="003E3CA1">
      <w:pPr>
        <w:pStyle w:val="Prrafodelista"/>
        <w:widowControl w:val="0"/>
        <w:jc w:val="both"/>
        <w:rPr>
          <w:rFonts w:ascii="Arial" w:hAnsi="Arial" w:cs="Arial"/>
          <w:sz w:val="20"/>
          <w:lang w:val="es-ES"/>
        </w:rPr>
      </w:pPr>
    </w:p>
    <w:p w14:paraId="44238399" w14:textId="77777777" w:rsidR="00426CA6" w:rsidRPr="00426CA6" w:rsidRDefault="00426CA6" w:rsidP="003E3CA1">
      <w:pPr>
        <w:pStyle w:val="Estilonum"/>
        <w:ind w:left="709"/>
        <w:rPr>
          <w:b w:val="0"/>
        </w:rPr>
      </w:pPr>
    </w:p>
    <w:p w14:paraId="217C54AF" w14:textId="77777777" w:rsidR="001230D9" w:rsidRPr="005A3703" w:rsidRDefault="001230D9" w:rsidP="00455AF8">
      <w:pPr>
        <w:pStyle w:val="Prrafodelista"/>
        <w:widowControl w:val="0"/>
        <w:numPr>
          <w:ilvl w:val="1"/>
          <w:numId w:val="19"/>
        </w:numPr>
        <w:ind w:left="709" w:hanging="567"/>
        <w:jc w:val="both"/>
        <w:rPr>
          <w:rFonts w:ascii="Arial" w:hAnsi="Arial" w:cs="Arial"/>
          <w:b/>
          <w:caps/>
          <w:sz w:val="20"/>
        </w:rPr>
      </w:pPr>
      <w:r w:rsidRPr="005A3703">
        <w:rPr>
          <w:rFonts w:ascii="Arial" w:hAnsi="Arial" w:cs="Arial"/>
          <w:b/>
          <w:caps/>
          <w:sz w:val="20"/>
        </w:rPr>
        <w:t>ADELANTOS</w:t>
      </w:r>
    </w:p>
    <w:p w14:paraId="39C977B8" w14:textId="77777777" w:rsidR="001230D9" w:rsidRPr="00CD5328" w:rsidRDefault="001230D9" w:rsidP="00677611">
      <w:pPr>
        <w:pStyle w:val="Prrafodelista"/>
        <w:widowControl w:val="0"/>
        <w:ind w:left="709"/>
        <w:jc w:val="both"/>
        <w:rPr>
          <w:rFonts w:ascii="Arial" w:hAnsi="Arial" w:cs="Arial"/>
          <w:sz w:val="20"/>
        </w:rPr>
      </w:pPr>
    </w:p>
    <w:p w14:paraId="0102A5E3" w14:textId="77777777" w:rsidR="008A135C" w:rsidRDefault="008A135C" w:rsidP="00677611">
      <w:pPr>
        <w:pStyle w:val="Prrafodelista"/>
        <w:widowControl w:val="0"/>
        <w:ind w:left="709"/>
        <w:jc w:val="both"/>
        <w:rPr>
          <w:rFonts w:ascii="Arial" w:hAnsi="Arial" w:cs="Arial"/>
          <w:color w:val="auto"/>
          <w:sz w:val="20"/>
        </w:rPr>
      </w:pPr>
      <w:r w:rsidRPr="00C86FD9">
        <w:rPr>
          <w:rFonts w:ascii="Arial" w:hAnsi="Arial" w:cs="Arial"/>
          <w:sz w:val="20"/>
        </w:rPr>
        <w:t xml:space="preserve">La Entidad </w:t>
      </w:r>
      <w:r w:rsidR="00C22A1E">
        <w:rPr>
          <w:rFonts w:ascii="Arial" w:hAnsi="Arial" w:cs="Arial"/>
          <w:sz w:val="20"/>
        </w:rPr>
        <w:t xml:space="preserve">puede </w:t>
      </w:r>
      <w:r w:rsidR="00C22A1E" w:rsidRPr="001221C6">
        <w:rPr>
          <w:rFonts w:ascii="Arial" w:hAnsi="Arial" w:cs="Arial"/>
          <w:color w:val="auto"/>
          <w:sz w:val="20"/>
        </w:rPr>
        <w:t xml:space="preserve">establecer la </w:t>
      </w:r>
      <w:r w:rsidRPr="001221C6">
        <w:rPr>
          <w:rFonts w:ascii="Arial" w:hAnsi="Arial" w:cs="Arial"/>
          <w:color w:val="auto"/>
          <w:sz w:val="20"/>
        </w:rPr>
        <w:t xml:space="preserve">entrega </w:t>
      </w:r>
      <w:r w:rsidR="00C22A1E" w:rsidRPr="001221C6">
        <w:rPr>
          <w:rFonts w:ascii="Arial" w:hAnsi="Arial" w:cs="Arial"/>
          <w:color w:val="auto"/>
          <w:sz w:val="20"/>
        </w:rPr>
        <w:t xml:space="preserve">de </w:t>
      </w:r>
      <w:r w:rsidRPr="001221C6">
        <w:rPr>
          <w:rFonts w:ascii="Arial" w:hAnsi="Arial" w:cs="Arial"/>
          <w:color w:val="auto"/>
          <w:sz w:val="20"/>
        </w:rPr>
        <w:t xml:space="preserve">adelantos directos y adelantos para materiales o insumos, </w:t>
      </w:r>
      <w:r w:rsidR="00C22A1E" w:rsidRPr="001221C6">
        <w:rPr>
          <w:rFonts w:ascii="Arial" w:hAnsi="Arial" w:cs="Arial"/>
          <w:color w:val="auto"/>
          <w:sz w:val="20"/>
        </w:rPr>
        <w:t xml:space="preserve">de </w:t>
      </w:r>
      <w:r w:rsidRPr="001221C6">
        <w:rPr>
          <w:rFonts w:ascii="Arial" w:hAnsi="Arial" w:cs="Arial"/>
          <w:color w:val="auto"/>
          <w:sz w:val="20"/>
        </w:rPr>
        <w:t>conform</w:t>
      </w:r>
      <w:r w:rsidR="00C22A1E" w:rsidRPr="001221C6">
        <w:rPr>
          <w:rFonts w:ascii="Arial" w:hAnsi="Arial" w:cs="Arial"/>
          <w:color w:val="auto"/>
          <w:sz w:val="20"/>
        </w:rPr>
        <w:t>idad</w:t>
      </w:r>
      <w:r w:rsidRPr="001221C6">
        <w:rPr>
          <w:rFonts w:ascii="Arial" w:hAnsi="Arial" w:cs="Arial"/>
          <w:color w:val="auto"/>
          <w:sz w:val="20"/>
        </w:rPr>
        <w:t xml:space="preserve"> </w:t>
      </w:r>
      <w:r w:rsidR="00C22A1E" w:rsidRPr="001221C6">
        <w:rPr>
          <w:rFonts w:ascii="Arial" w:hAnsi="Arial" w:cs="Arial"/>
          <w:color w:val="auto"/>
          <w:sz w:val="20"/>
        </w:rPr>
        <w:t xml:space="preserve">con </w:t>
      </w:r>
      <w:r w:rsidRPr="001221C6">
        <w:rPr>
          <w:rFonts w:ascii="Arial" w:hAnsi="Arial" w:cs="Arial"/>
          <w:color w:val="auto"/>
          <w:sz w:val="20"/>
        </w:rPr>
        <w:t xml:space="preserve">el artículo </w:t>
      </w:r>
      <w:r w:rsidR="00C22A1E" w:rsidRPr="001221C6">
        <w:rPr>
          <w:rFonts w:ascii="Arial" w:hAnsi="Arial" w:cs="Arial"/>
          <w:color w:val="auto"/>
          <w:sz w:val="20"/>
        </w:rPr>
        <w:t>1</w:t>
      </w:r>
      <w:r w:rsidR="00622908">
        <w:rPr>
          <w:rFonts w:ascii="Arial" w:hAnsi="Arial" w:cs="Arial"/>
          <w:color w:val="auto"/>
          <w:sz w:val="20"/>
        </w:rPr>
        <w:t>80</w:t>
      </w:r>
      <w:r w:rsidRPr="001221C6">
        <w:rPr>
          <w:rFonts w:ascii="Arial" w:hAnsi="Arial" w:cs="Arial"/>
          <w:color w:val="auto"/>
          <w:sz w:val="20"/>
        </w:rPr>
        <w:t xml:space="preserve"> del Reglamento, siempre que ello haya sido previsto en la sección específica de las </w:t>
      </w:r>
      <w:r w:rsidR="004A6C57" w:rsidRPr="001221C6">
        <w:rPr>
          <w:rFonts w:ascii="Arial" w:hAnsi="Arial" w:cs="Arial"/>
          <w:color w:val="auto"/>
          <w:sz w:val="20"/>
        </w:rPr>
        <w:t>b</w:t>
      </w:r>
      <w:r w:rsidRPr="001221C6">
        <w:rPr>
          <w:rFonts w:ascii="Arial" w:hAnsi="Arial" w:cs="Arial"/>
          <w:color w:val="auto"/>
          <w:sz w:val="20"/>
        </w:rPr>
        <w:t>ases.</w:t>
      </w:r>
    </w:p>
    <w:p w14:paraId="5DA2B959" w14:textId="77777777" w:rsidR="00435184" w:rsidRDefault="00435184" w:rsidP="00677611">
      <w:pPr>
        <w:pStyle w:val="Prrafodelista"/>
        <w:widowControl w:val="0"/>
        <w:ind w:left="709"/>
        <w:jc w:val="both"/>
        <w:rPr>
          <w:rFonts w:ascii="Arial" w:hAnsi="Arial" w:cs="Arial"/>
          <w:color w:val="auto"/>
          <w:sz w:val="20"/>
        </w:rPr>
      </w:pPr>
    </w:p>
    <w:p w14:paraId="46AD7AE7" w14:textId="77777777" w:rsidR="00C02F0B" w:rsidRPr="00406193" w:rsidRDefault="00C02F0B" w:rsidP="00C02F0B">
      <w:pPr>
        <w:pStyle w:val="Prrafodelista"/>
        <w:widowControl w:val="0"/>
        <w:jc w:val="both"/>
        <w:rPr>
          <w:rFonts w:ascii="Arial" w:hAnsi="Arial" w:cs="Arial"/>
          <w:color w:val="auto"/>
          <w:sz w:val="20"/>
        </w:rPr>
      </w:pPr>
      <w:r w:rsidRPr="00937D04">
        <w:rPr>
          <w:rFonts w:ascii="Arial" w:hAnsi="Arial" w:cs="Arial"/>
          <w:color w:val="auto"/>
          <w:sz w:val="20"/>
        </w:rPr>
        <w:t>Asimismo, en el caso de procedimientos de selección cuyo valor referencial sea igual o superior a cinco millones y 00/100 Soles (S/ 5 000 000,00), la Entidad puede establecer la obligación de constituir un fideicomiso para el manejo de los recursos que el contratista reciba a título de adelanto, de acuerdo al procedimiento, plazos y requisitos señalados en los artículos 184 y 185 del Reglamento.</w:t>
      </w:r>
      <w:r w:rsidRPr="00406193">
        <w:rPr>
          <w:rFonts w:ascii="Arial" w:hAnsi="Arial" w:cs="Arial"/>
          <w:color w:val="auto"/>
          <w:sz w:val="20"/>
        </w:rPr>
        <w:t xml:space="preserve">  </w:t>
      </w:r>
    </w:p>
    <w:p w14:paraId="0850C09F" w14:textId="77777777" w:rsidR="00C02F0B" w:rsidRDefault="00C02F0B" w:rsidP="00677611">
      <w:pPr>
        <w:pStyle w:val="Prrafodelista"/>
        <w:widowControl w:val="0"/>
        <w:ind w:left="709"/>
        <w:jc w:val="both"/>
        <w:rPr>
          <w:rFonts w:ascii="Arial" w:hAnsi="Arial" w:cs="Arial"/>
          <w:color w:val="auto"/>
          <w:sz w:val="20"/>
        </w:rPr>
      </w:pPr>
    </w:p>
    <w:p w14:paraId="1CFA38EE" w14:textId="77777777" w:rsidR="00435184" w:rsidRPr="001221C6" w:rsidRDefault="00435184" w:rsidP="00677611">
      <w:pPr>
        <w:pStyle w:val="Prrafodelista"/>
        <w:widowControl w:val="0"/>
        <w:ind w:left="709"/>
        <w:jc w:val="both"/>
        <w:rPr>
          <w:rFonts w:ascii="Arial" w:hAnsi="Arial" w:cs="Arial"/>
          <w:color w:val="auto"/>
          <w:sz w:val="20"/>
        </w:rPr>
      </w:pPr>
    </w:p>
    <w:p w14:paraId="4666B988" w14:textId="77777777" w:rsidR="005C7A3F" w:rsidRPr="009B4F56" w:rsidRDefault="005C7A3F" w:rsidP="00455AF8">
      <w:pPr>
        <w:pStyle w:val="Prrafodelista"/>
        <w:widowControl w:val="0"/>
        <w:numPr>
          <w:ilvl w:val="1"/>
          <w:numId w:val="19"/>
        </w:numPr>
        <w:ind w:left="709" w:hanging="567"/>
        <w:jc w:val="both"/>
        <w:rPr>
          <w:rFonts w:ascii="Arial" w:hAnsi="Arial" w:cs="Arial"/>
          <w:b/>
          <w:caps/>
          <w:sz w:val="20"/>
        </w:rPr>
      </w:pPr>
      <w:r w:rsidRPr="009B4F56">
        <w:rPr>
          <w:rFonts w:ascii="Arial" w:hAnsi="Arial" w:cs="Arial"/>
          <w:b/>
          <w:caps/>
          <w:sz w:val="20"/>
        </w:rPr>
        <w:t>VALORIZACIONES</w:t>
      </w:r>
    </w:p>
    <w:p w14:paraId="6DE883A6" w14:textId="77777777" w:rsidR="00435184" w:rsidRDefault="00435184" w:rsidP="00DB38C0">
      <w:pPr>
        <w:ind w:left="709"/>
        <w:jc w:val="both"/>
        <w:rPr>
          <w:rFonts w:ascii="Arial" w:hAnsi="Arial" w:cs="Arial"/>
          <w:bCs/>
          <w:sz w:val="20"/>
        </w:rPr>
      </w:pPr>
    </w:p>
    <w:p w14:paraId="0C0F7111" w14:textId="77777777" w:rsidR="004D59C3" w:rsidRPr="00B15E7B" w:rsidRDefault="004D59C3" w:rsidP="00DB38C0">
      <w:pPr>
        <w:ind w:left="709"/>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el último día de cada período previsto en la sección específica de las bases, por el inspector o supervisor, según corresponda y el contratista. </w:t>
      </w:r>
    </w:p>
    <w:p w14:paraId="47715318" w14:textId="77777777" w:rsidR="00435184" w:rsidRDefault="00435184" w:rsidP="00DB38C0">
      <w:pPr>
        <w:ind w:left="709"/>
        <w:jc w:val="both"/>
        <w:rPr>
          <w:rFonts w:ascii="Arial" w:hAnsi="Arial" w:cs="Arial"/>
          <w:sz w:val="20"/>
          <w:lang w:val="es-ES"/>
        </w:rPr>
      </w:pPr>
    </w:p>
    <w:p w14:paraId="618DA937" w14:textId="77777777" w:rsidR="00B15E7B" w:rsidRDefault="00B15E7B" w:rsidP="00DB38C0">
      <w:pPr>
        <w:ind w:left="709"/>
        <w:jc w:val="both"/>
        <w:rPr>
          <w:rFonts w:ascii="Arial" w:hAnsi="Arial" w:cs="Arial"/>
          <w:sz w:val="20"/>
          <w:lang w:val="es-ES"/>
        </w:rPr>
      </w:pPr>
      <w:r w:rsidRPr="00B15E7B">
        <w:rPr>
          <w:rFonts w:ascii="Arial" w:hAnsi="Arial" w:cs="Arial"/>
          <w:sz w:val="20"/>
          <w:lang w:val="es-ES"/>
        </w:rPr>
        <w:t>En caso se haya suscrito contrato con un consorcio, el pago de las valorizaciones se realizará a quien se indique en el contrato de consorcio.</w:t>
      </w:r>
    </w:p>
    <w:p w14:paraId="12A19998" w14:textId="77777777" w:rsidR="00435184" w:rsidRDefault="00435184" w:rsidP="00DB38C0">
      <w:pPr>
        <w:ind w:left="709"/>
        <w:jc w:val="both"/>
        <w:rPr>
          <w:rFonts w:ascii="Arial" w:hAnsi="Arial" w:cs="Arial"/>
          <w:sz w:val="20"/>
          <w:lang w:val="es-ES"/>
        </w:rPr>
      </w:pPr>
    </w:p>
    <w:p w14:paraId="5C8E244C" w14:textId="77777777" w:rsidR="005E169C" w:rsidRDefault="005E169C" w:rsidP="00DB38C0">
      <w:pPr>
        <w:ind w:left="709"/>
        <w:jc w:val="both"/>
        <w:rPr>
          <w:rFonts w:ascii="Arial" w:hAnsi="Arial" w:cs="Arial"/>
          <w:sz w:val="20"/>
          <w:lang w:val="es-ES"/>
        </w:rPr>
      </w:pPr>
    </w:p>
    <w:tbl>
      <w:tblPr>
        <w:tblStyle w:val="Tabladecuadrcula1clara10"/>
        <w:tblW w:w="8363" w:type="dxa"/>
        <w:tblInd w:w="704" w:type="dxa"/>
        <w:tblLook w:val="04A0" w:firstRow="1" w:lastRow="0" w:firstColumn="1" w:lastColumn="0" w:noHBand="0" w:noVBand="1"/>
      </w:tblPr>
      <w:tblGrid>
        <w:gridCol w:w="8363"/>
      </w:tblGrid>
      <w:tr w:rsidR="00404702" w:rsidRPr="0086370D" w14:paraId="08670991" w14:textId="77777777" w:rsidTr="008129EE">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4136DC5" w14:textId="77777777" w:rsidR="00404702" w:rsidRPr="0086370D" w:rsidRDefault="000F575D" w:rsidP="00755ABF">
            <w:pPr>
              <w:jc w:val="both"/>
              <w:rPr>
                <w:rFonts w:ascii="Arial" w:hAnsi="Arial" w:cs="Arial"/>
                <w:color w:val="auto"/>
                <w:sz w:val="20"/>
                <w:lang w:val="es-ES"/>
              </w:rPr>
            </w:pPr>
            <w:r w:rsidRPr="0086370D">
              <w:rPr>
                <w:rFonts w:ascii="Arial" w:hAnsi="Arial" w:cs="Arial"/>
                <w:i/>
                <w:color w:val="FF0000"/>
                <w:sz w:val="20"/>
                <w:lang w:val="es-ES"/>
              </w:rPr>
              <w:lastRenderedPageBreak/>
              <w:t>Advertencia</w:t>
            </w:r>
          </w:p>
        </w:tc>
      </w:tr>
      <w:tr w:rsidR="00404702" w:rsidRPr="0086370D" w14:paraId="76A7177D" w14:textId="77777777" w:rsidTr="008129EE">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3E6C1D6" w14:textId="77777777" w:rsidR="00404702" w:rsidRPr="0086370D" w:rsidRDefault="00404702" w:rsidP="000263C0">
            <w:pPr>
              <w:jc w:val="both"/>
              <w:rPr>
                <w:rFonts w:ascii="Arial" w:hAnsi="Arial" w:cs="Arial"/>
                <w:b w:val="0"/>
                <w:color w:val="auto"/>
                <w:sz w:val="20"/>
                <w:lang w:val="es-ES"/>
              </w:rPr>
            </w:pPr>
            <w:r w:rsidRPr="0086370D">
              <w:rPr>
                <w:rFonts w:ascii="Arial" w:hAnsi="Arial" w:cs="Arial"/>
                <w:b w:val="0"/>
                <w:i/>
                <w:color w:val="FF0000"/>
                <w:sz w:val="20"/>
                <w:lang w:val="es-ES"/>
              </w:rPr>
              <w:t>En caso de retraso en l</w:t>
            </w:r>
            <w:r w:rsidR="000263C0" w:rsidRPr="0086370D">
              <w:rPr>
                <w:rFonts w:ascii="Arial" w:hAnsi="Arial" w:cs="Arial"/>
                <w:b w:val="0"/>
                <w:i/>
                <w:color w:val="FF0000"/>
                <w:sz w:val="20"/>
                <w:lang w:val="es-ES"/>
              </w:rPr>
              <w:t>os</w:t>
            </w:r>
            <w:r w:rsidRPr="0086370D">
              <w:rPr>
                <w:rFonts w:ascii="Arial" w:hAnsi="Arial" w:cs="Arial"/>
                <w:b w:val="0"/>
                <w:i/>
                <w:color w:val="FF0000"/>
                <w:sz w:val="20"/>
                <w:lang w:val="es-ES"/>
              </w:rPr>
              <w:t xml:space="preserve"> pago</w:t>
            </w:r>
            <w:r w:rsidR="000263C0" w:rsidRPr="0086370D">
              <w:rPr>
                <w:rFonts w:ascii="Arial" w:hAnsi="Arial" w:cs="Arial"/>
                <w:b w:val="0"/>
                <w:i/>
                <w:color w:val="FF0000"/>
                <w:sz w:val="20"/>
                <w:lang w:val="es-ES"/>
              </w:rPr>
              <w:t>s a cuenta o pago final</w:t>
            </w:r>
            <w:r w:rsidRPr="0086370D">
              <w:rPr>
                <w:rFonts w:ascii="Arial" w:hAnsi="Arial" w:cs="Arial"/>
                <w:b w:val="0"/>
                <w:i/>
                <w:color w:val="FF0000"/>
                <w:sz w:val="20"/>
                <w:lang w:val="es-ES"/>
              </w:rPr>
              <w:t xml:space="preserve"> por parte de la Entidad, salvo que se deba a caso fortuito o fuerza mayor, esta reconoce al contratista los intereses legales correspondientes, </w:t>
            </w:r>
            <w:r w:rsidR="00BC7FFA" w:rsidRPr="0086370D">
              <w:rPr>
                <w:rFonts w:ascii="Arial" w:hAnsi="Arial" w:cs="Arial"/>
                <w:b w:val="0"/>
                <w:i/>
                <w:color w:val="FF0000"/>
                <w:sz w:val="20"/>
                <w:lang w:val="es-ES"/>
              </w:rPr>
              <w:t xml:space="preserve">de conformidad con el artículo 39 de la Ley y los artículos 1244, 1245 y 1246 del Código Civil, </w:t>
            </w:r>
            <w:r w:rsidRPr="0086370D">
              <w:rPr>
                <w:rFonts w:ascii="Arial" w:hAnsi="Arial" w:cs="Arial"/>
                <w:b w:val="0"/>
                <w:i/>
                <w:color w:val="FF0000"/>
                <w:sz w:val="20"/>
                <w:lang w:val="es-ES"/>
              </w:rPr>
              <w:t xml:space="preserve">debiendo repetir contra los responsables de la demora injustificada. </w:t>
            </w:r>
          </w:p>
        </w:tc>
      </w:tr>
    </w:tbl>
    <w:p w14:paraId="033D1438" w14:textId="77777777" w:rsidR="00435184" w:rsidRDefault="00435184" w:rsidP="00DB38C0">
      <w:pPr>
        <w:ind w:left="709"/>
        <w:jc w:val="both"/>
        <w:rPr>
          <w:rFonts w:ascii="Arial" w:hAnsi="Arial" w:cs="Arial"/>
          <w:bCs/>
          <w:sz w:val="20"/>
          <w:lang w:val="es-ES"/>
        </w:rPr>
      </w:pPr>
    </w:p>
    <w:p w14:paraId="593D5AEB" w14:textId="77777777" w:rsidR="00404702" w:rsidRPr="00404702" w:rsidRDefault="00404702" w:rsidP="00DB38C0">
      <w:pPr>
        <w:ind w:left="709"/>
        <w:jc w:val="both"/>
        <w:rPr>
          <w:rFonts w:ascii="Arial" w:hAnsi="Arial" w:cs="Arial"/>
          <w:bCs/>
          <w:sz w:val="20"/>
          <w:lang w:val="es-ES"/>
        </w:rPr>
      </w:pPr>
    </w:p>
    <w:p w14:paraId="21D5DA84" w14:textId="77777777" w:rsidR="002E164D" w:rsidRPr="00BD5858" w:rsidRDefault="002E164D" w:rsidP="00455AF8">
      <w:pPr>
        <w:pStyle w:val="Prrafodelista"/>
        <w:widowControl w:val="0"/>
        <w:numPr>
          <w:ilvl w:val="1"/>
          <w:numId w:val="19"/>
        </w:numPr>
        <w:ind w:left="709" w:hanging="567"/>
        <w:jc w:val="both"/>
        <w:rPr>
          <w:rFonts w:ascii="Arial" w:hAnsi="Arial" w:cs="Arial"/>
          <w:b/>
          <w:caps/>
          <w:sz w:val="20"/>
        </w:rPr>
      </w:pPr>
      <w:r w:rsidRPr="00BD5858">
        <w:rPr>
          <w:rFonts w:ascii="Arial" w:hAnsi="Arial" w:cs="Arial"/>
          <w:b/>
          <w:caps/>
          <w:sz w:val="20"/>
        </w:rPr>
        <w:t>REAJUSTES</w:t>
      </w:r>
    </w:p>
    <w:p w14:paraId="242CCF13" w14:textId="77777777" w:rsidR="00435184" w:rsidRDefault="00435184" w:rsidP="00EE40B9">
      <w:pPr>
        <w:pStyle w:val="Prrafodelista"/>
        <w:tabs>
          <w:tab w:val="left" w:pos="426"/>
        </w:tabs>
        <w:ind w:left="709"/>
        <w:jc w:val="both"/>
        <w:rPr>
          <w:rFonts w:ascii="Arial" w:hAnsi="Arial" w:cs="Arial"/>
          <w:sz w:val="20"/>
        </w:rPr>
      </w:pPr>
    </w:p>
    <w:p w14:paraId="6610CC90" w14:textId="77777777" w:rsidR="002D3281" w:rsidRDefault="000973ED" w:rsidP="00EE40B9">
      <w:pPr>
        <w:ind w:left="709"/>
        <w:jc w:val="both"/>
        <w:rPr>
          <w:rFonts w:ascii="Arial" w:hAnsi="Arial" w:cs="Arial"/>
          <w:sz w:val="20"/>
          <w:lang w:val="es-ES"/>
        </w:rPr>
      </w:pPr>
      <w:bookmarkStart w:id="1" w:name="_Hlk536005873"/>
      <w:r>
        <w:rPr>
          <w:rFonts w:ascii="Arial" w:hAnsi="Arial" w:cs="Arial"/>
          <w:sz w:val="20"/>
          <w:lang w:val="es-ES"/>
        </w:rPr>
        <w:t xml:space="preserve">Los reajustes se calculan conforme lo indicado en el </w:t>
      </w:r>
      <w:r w:rsidR="00985E91">
        <w:rPr>
          <w:rFonts w:ascii="Arial" w:hAnsi="Arial" w:cs="Arial"/>
          <w:sz w:val="20"/>
          <w:lang w:val="es-ES"/>
        </w:rPr>
        <w:t xml:space="preserve">numeral 38.3 del artículo 38 y el </w:t>
      </w:r>
      <w:r>
        <w:rPr>
          <w:rFonts w:ascii="Arial" w:hAnsi="Arial" w:cs="Arial"/>
          <w:sz w:val="20"/>
          <w:lang w:val="es-ES"/>
        </w:rPr>
        <w:t>artículo 195 del Reglamento</w:t>
      </w:r>
      <w:r w:rsidR="002C2A56">
        <w:rPr>
          <w:rFonts w:ascii="Arial" w:hAnsi="Arial" w:cs="Arial"/>
          <w:sz w:val="20"/>
          <w:lang w:val="es-ES"/>
        </w:rPr>
        <w:t>.</w:t>
      </w:r>
    </w:p>
    <w:bookmarkEnd w:id="1"/>
    <w:p w14:paraId="2D84A726" w14:textId="77777777" w:rsidR="002C2A56" w:rsidRDefault="002C2A56" w:rsidP="00EE40B9">
      <w:pPr>
        <w:ind w:left="709"/>
        <w:jc w:val="both"/>
        <w:rPr>
          <w:rFonts w:ascii="Arial" w:hAnsi="Arial" w:cs="Arial"/>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2C2A56" w:rsidRPr="008726FA" w14:paraId="776EE42E"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0D39CA" w14:textId="77777777" w:rsidR="002C2A56" w:rsidRPr="008726FA" w:rsidRDefault="002C2A56"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2C2A56" w:rsidRPr="008726FA" w14:paraId="22A45D6B" w14:textId="77777777" w:rsidTr="001E04A8">
        <w:trPr>
          <w:trHeight w:val="66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434A4D4" w14:textId="77777777" w:rsidR="002C2A56" w:rsidRPr="002C2A56" w:rsidRDefault="002C2A56" w:rsidP="002C2A56">
            <w:pPr>
              <w:widowControl w:val="0"/>
              <w:ind w:left="34"/>
              <w:jc w:val="both"/>
              <w:rPr>
                <w:rFonts w:ascii="Arial" w:hAnsi="Arial" w:cs="Arial"/>
                <w:b w:val="0"/>
                <w:color w:val="0000FF"/>
                <w:sz w:val="19"/>
                <w:szCs w:val="19"/>
                <w:lang w:val="es-ES"/>
              </w:rPr>
            </w:pPr>
            <w:r w:rsidRPr="002C2A56">
              <w:rPr>
                <w:rFonts w:ascii="Arial" w:hAnsi="Arial" w:cs="Arial"/>
                <w:b w:val="0"/>
                <w:i/>
                <w:color w:val="0000FF"/>
                <w:sz w:val="19"/>
                <w:szCs w:val="19"/>
              </w:rPr>
              <w:t>Tanto la elaboración como la aplicación de las fórmulas polinómicas se sujetan a lo dispuesto en el Decreto Supremo Nº 011-79-VC y sus modificatorias, ampliatorias y complementarias.</w:t>
            </w:r>
          </w:p>
        </w:tc>
      </w:tr>
    </w:tbl>
    <w:p w14:paraId="16A083DA" w14:textId="77777777" w:rsidR="002C2A56" w:rsidRDefault="002C2A56" w:rsidP="00EE40B9">
      <w:pPr>
        <w:ind w:left="709"/>
        <w:jc w:val="both"/>
        <w:rPr>
          <w:rFonts w:ascii="Arial" w:hAnsi="Arial" w:cs="Arial"/>
          <w:sz w:val="20"/>
          <w:lang w:val="es-ES"/>
        </w:rPr>
      </w:pPr>
    </w:p>
    <w:p w14:paraId="26EEFB98" w14:textId="77777777" w:rsidR="002C2A56" w:rsidRPr="002D3281" w:rsidRDefault="002C2A56" w:rsidP="00EE40B9">
      <w:pPr>
        <w:ind w:left="709"/>
        <w:jc w:val="both"/>
        <w:rPr>
          <w:rFonts w:ascii="Arial" w:hAnsi="Arial" w:cs="Arial"/>
          <w:sz w:val="20"/>
          <w:lang w:val="es-ES"/>
        </w:rPr>
      </w:pPr>
    </w:p>
    <w:p w14:paraId="3936AEF1" w14:textId="77777777" w:rsidR="00F9595F" w:rsidRPr="009B4F56" w:rsidRDefault="004144BB" w:rsidP="00455AF8">
      <w:pPr>
        <w:pStyle w:val="Prrafodelista"/>
        <w:widowControl w:val="0"/>
        <w:numPr>
          <w:ilvl w:val="1"/>
          <w:numId w:val="19"/>
        </w:numPr>
        <w:ind w:left="709" w:hanging="567"/>
        <w:jc w:val="both"/>
        <w:rPr>
          <w:rFonts w:ascii="Arial" w:hAnsi="Arial" w:cs="Arial"/>
          <w:b/>
          <w:caps/>
          <w:sz w:val="20"/>
        </w:rPr>
      </w:pPr>
      <w:r w:rsidRPr="009B4F56">
        <w:rPr>
          <w:rFonts w:ascii="Arial" w:hAnsi="Arial" w:cs="Arial"/>
          <w:b/>
          <w:caps/>
          <w:sz w:val="20"/>
        </w:rPr>
        <w:t xml:space="preserve">PENALIDADES </w:t>
      </w:r>
    </w:p>
    <w:p w14:paraId="01E21A4A" w14:textId="77777777" w:rsidR="00F9595F" w:rsidRPr="00745BAE" w:rsidRDefault="00F9595F" w:rsidP="00745BAE">
      <w:pPr>
        <w:pStyle w:val="Estilonum"/>
        <w:ind w:left="709"/>
        <w:rPr>
          <w:b w:val="0"/>
        </w:rPr>
      </w:pPr>
    </w:p>
    <w:p w14:paraId="5A1727FA" w14:textId="77777777" w:rsidR="00F909F7" w:rsidRPr="005974EB" w:rsidRDefault="00F909F7" w:rsidP="00455AF8">
      <w:pPr>
        <w:pStyle w:val="Prrafodelista"/>
        <w:widowControl w:val="0"/>
        <w:numPr>
          <w:ilvl w:val="0"/>
          <w:numId w:val="22"/>
        </w:numPr>
        <w:tabs>
          <w:tab w:val="left" w:pos="1276"/>
        </w:tabs>
        <w:ind w:left="993"/>
        <w:jc w:val="both"/>
        <w:rPr>
          <w:rFonts w:ascii="Arial" w:hAnsi="Arial" w:cs="Arial"/>
          <w:b/>
          <w:sz w:val="20"/>
        </w:rPr>
      </w:pPr>
      <w:r w:rsidRPr="005974EB">
        <w:rPr>
          <w:rFonts w:ascii="Arial" w:hAnsi="Arial" w:cs="Arial"/>
          <w:b/>
          <w:sz w:val="20"/>
        </w:rPr>
        <w:t>PENALIDAD POR MORA EN LA EJECUCIÓN DE LA PRESTACIÓN</w:t>
      </w:r>
    </w:p>
    <w:p w14:paraId="45658A46" w14:textId="77777777" w:rsidR="00F909F7" w:rsidRPr="004F2AAA" w:rsidRDefault="00F909F7" w:rsidP="00786338">
      <w:pPr>
        <w:pStyle w:val="Prrafodelista"/>
        <w:widowControl w:val="0"/>
        <w:ind w:left="1276"/>
        <w:jc w:val="both"/>
        <w:rPr>
          <w:rFonts w:ascii="Arial" w:hAnsi="Arial" w:cs="Arial"/>
          <w:sz w:val="20"/>
        </w:rPr>
      </w:pPr>
    </w:p>
    <w:p w14:paraId="637671D9" w14:textId="77777777" w:rsidR="00F909F7" w:rsidRPr="00B0197F" w:rsidRDefault="004102CF" w:rsidP="00786338">
      <w:pPr>
        <w:pStyle w:val="Prrafodelista"/>
        <w:widowControl w:val="0"/>
        <w:ind w:left="1276"/>
        <w:jc w:val="both"/>
        <w:rPr>
          <w:rFonts w:ascii="Arial" w:hAnsi="Arial" w:cs="Arial"/>
          <w:color w:val="auto"/>
          <w:sz w:val="20"/>
        </w:rPr>
      </w:pPr>
      <w:r w:rsidRPr="00B0197F">
        <w:rPr>
          <w:rFonts w:ascii="Arial" w:hAnsi="Arial" w:cs="Arial"/>
          <w:color w:val="auto"/>
          <w:sz w:val="20"/>
        </w:rPr>
        <w:t xml:space="preserve">En caso de retraso </w:t>
      </w:r>
      <w:r w:rsidRPr="00622F82">
        <w:rPr>
          <w:rFonts w:ascii="Arial" w:hAnsi="Arial" w:cs="Arial"/>
          <w:color w:val="auto"/>
          <w:sz w:val="20"/>
        </w:rPr>
        <w:t xml:space="preserve">injustificado </w:t>
      </w:r>
      <w:r w:rsidR="00AB5C32" w:rsidRPr="00622F82">
        <w:rPr>
          <w:rFonts w:ascii="Arial" w:hAnsi="Arial" w:cs="Arial"/>
          <w:color w:val="auto"/>
          <w:sz w:val="20"/>
        </w:rPr>
        <w:t xml:space="preserve">del contratista </w:t>
      </w:r>
      <w:r w:rsidRPr="00622F82">
        <w:rPr>
          <w:rFonts w:ascii="Arial" w:hAnsi="Arial" w:cs="Arial"/>
          <w:color w:val="auto"/>
          <w:sz w:val="20"/>
        </w:rPr>
        <w:t xml:space="preserve">en la ejecución de las prestaciones objeto del contrato, la Entidad </w:t>
      </w:r>
      <w:r w:rsidR="005C6E8A" w:rsidRPr="00622F82">
        <w:rPr>
          <w:rFonts w:ascii="Arial" w:hAnsi="Arial" w:cs="Arial"/>
          <w:color w:val="auto"/>
          <w:sz w:val="20"/>
        </w:rPr>
        <w:t xml:space="preserve">le </w:t>
      </w:r>
      <w:r w:rsidRPr="00622F82">
        <w:rPr>
          <w:rFonts w:ascii="Arial" w:hAnsi="Arial" w:cs="Arial"/>
          <w:color w:val="auto"/>
          <w:sz w:val="20"/>
        </w:rPr>
        <w:t>aplica automáticamente una penalidad por mora</w:t>
      </w:r>
      <w:r w:rsidR="005C6E8A" w:rsidRPr="00622F82">
        <w:rPr>
          <w:rFonts w:ascii="Arial" w:hAnsi="Arial" w:cs="Arial"/>
          <w:color w:val="auto"/>
          <w:sz w:val="20"/>
        </w:rPr>
        <w:t xml:space="preserve"> por cada día de atraso</w:t>
      </w:r>
      <w:r w:rsidR="007201CE" w:rsidRPr="00622F82">
        <w:rPr>
          <w:rFonts w:ascii="Arial" w:hAnsi="Arial" w:cs="Arial"/>
          <w:color w:val="auto"/>
          <w:sz w:val="20"/>
        </w:rPr>
        <w:t>, de conformidad con</w:t>
      </w:r>
      <w:r w:rsidRPr="00622F82">
        <w:rPr>
          <w:rFonts w:ascii="Arial" w:hAnsi="Arial" w:cs="Arial"/>
          <w:color w:val="auto"/>
          <w:sz w:val="20"/>
        </w:rPr>
        <w:t xml:space="preserve"> </w:t>
      </w:r>
      <w:r w:rsidR="005C6E8A" w:rsidRPr="00622F82">
        <w:rPr>
          <w:rFonts w:ascii="Arial" w:hAnsi="Arial" w:cs="Arial"/>
          <w:color w:val="auto"/>
          <w:sz w:val="20"/>
        </w:rPr>
        <w:t>el artículo 1</w:t>
      </w:r>
      <w:r w:rsidR="00C1795E">
        <w:rPr>
          <w:rFonts w:ascii="Arial" w:hAnsi="Arial" w:cs="Arial"/>
          <w:color w:val="auto"/>
          <w:sz w:val="20"/>
        </w:rPr>
        <w:t>62</w:t>
      </w:r>
      <w:r w:rsidR="005C6E8A" w:rsidRPr="00622F82">
        <w:rPr>
          <w:rFonts w:ascii="Arial" w:hAnsi="Arial" w:cs="Arial"/>
          <w:color w:val="auto"/>
          <w:sz w:val="20"/>
        </w:rPr>
        <w:t xml:space="preserve"> del Reglamento</w:t>
      </w:r>
      <w:r w:rsidR="00F909F7" w:rsidRPr="00B0197F">
        <w:rPr>
          <w:rFonts w:ascii="Arial" w:hAnsi="Arial" w:cs="Arial"/>
          <w:color w:val="auto"/>
          <w:sz w:val="20"/>
        </w:rPr>
        <w:t>.</w:t>
      </w:r>
    </w:p>
    <w:p w14:paraId="51FA8A8A" w14:textId="77777777" w:rsidR="00F909F7" w:rsidRPr="00506253" w:rsidRDefault="00F909F7" w:rsidP="00786338">
      <w:pPr>
        <w:pStyle w:val="Prrafodelista"/>
        <w:widowControl w:val="0"/>
        <w:ind w:left="1276"/>
        <w:jc w:val="both"/>
        <w:rPr>
          <w:rFonts w:ascii="Arial" w:hAnsi="Arial" w:cs="Arial"/>
          <w:color w:val="auto"/>
          <w:sz w:val="20"/>
        </w:rPr>
      </w:pPr>
    </w:p>
    <w:p w14:paraId="13A1C1E1" w14:textId="77777777" w:rsidR="00506253" w:rsidRPr="00506253" w:rsidRDefault="00506253" w:rsidP="00786338">
      <w:pPr>
        <w:pStyle w:val="Prrafodelista"/>
        <w:widowControl w:val="0"/>
        <w:ind w:left="1276"/>
        <w:jc w:val="both"/>
        <w:rPr>
          <w:rFonts w:ascii="Arial" w:hAnsi="Arial" w:cs="Arial"/>
          <w:color w:val="auto"/>
          <w:sz w:val="20"/>
        </w:rPr>
      </w:pPr>
    </w:p>
    <w:p w14:paraId="3F977DE0" w14:textId="77777777" w:rsidR="00F909F7" w:rsidRPr="005974EB" w:rsidRDefault="00F909F7" w:rsidP="00455AF8">
      <w:pPr>
        <w:pStyle w:val="Prrafodelista"/>
        <w:widowControl w:val="0"/>
        <w:numPr>
          <w:ilvl w:val="0"/>
          <w:numId w:val="22"/>
        </w:numPr>
        <w:tabs>
          <w:tab w:val="left" w:pos="1276"/>
        </w:tabs>
        <w:ind w:left="993"/>
        <w:jc w:val="both"/>
        <w:rPr>
          <w:rFonts w:ascii="Arial" w:hAnsi="Arial" w:cs="Arial"/>
          <w:b/>
          <w:sz w:val="20"/>
        </w:rPr>
      </w:pPr>
      <w:r w:rsidRPr="005974EB">
        <w:rPr>
          <w:rFonts w:ascii="Arial" w:hAnsi="Arial" w:cs="Arial"/>
          <w:b/>
          <w:sz w:val="20"/>
        </w:rPr>
        <w:t>OTRAS PENALIDADES</w:t>
      </w:r>
    </w:p>
    <w:p w14:paraId="31C4C980" w14:textId="77777777" w:rsidR="001D1DDD" w:rsidRPr="00506253" w:rsidRDefault="001D1DDD" w:rsidP="00786338">
      <w:pPr>
        <w:ind w:left="1276"/>
        <w:jc w:val="both"/>
        <w:rPr>
          <w:rFonts w:ascii="Arial" w:hAnsi="Arial" w:cs="Arial"/>
          <w:color w:val="auto"/>
          <w:sz w:val="20"/>
        </w:rPr>
      </w:pPr>
    </w:p>
    <w:p w14:paraId="65730625" w14:textId="77777777" w:rsidR="0073436D" w:rsidRPr="00506253" w:rsidRDefault="0073436D" w:rsidP="0073436D">
      <w:pPr>
        <w:pStyle w:val="Prrafodelista"/>
        <w:widowControl w:val="0"/>
        <w:ind w:left="1276"/>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la sección específica de las bases</w:t>
      </w:r>
      <w:r>
        <w:rPr>
          <w:rFonts w:ascii="Arial" w:hAnsi="Arial" w:cs="Arial"/>
          <w:color w:val="auto"/>
          <w:sz w:val="20"/>
        </w:rPr>
        <w:t>.</w:t>
      </w:r>
      <w:r w:rsidRPr="00B0197F">
        <w:rPr>
          <w:rFonts w:ascii="Arial" w:hAnsi="Arial" w:cs="Arial"/>
          <w:color w:val="auto"/>
          <w:sz w:val="20"/>
        </w:rPr>
        <w:t xml:space="preserve"> </w:t>
      </w:r>
    </w:p>
    <w:p w14:paraId="08BFA0B2" w14:textId="77777777" w:rsidR="00F428DC" w:rsidRDefault="00F428DC" w:rsidP="00786338">
      <w:pPr>
        <w:ind w:left="1276"/>
        <w:jc w:val="both"/>
        <w:rPr>
          <w:rFonts w:ascii="Arial" w:hAnsi="Arial" w:cs="Arial"/>
          <w:color w:val="auto"/>
          <w:sz w:val="20"/>
        </w:rPr>
      </w:pPr>
    </w:p>
    <w:p w14:paraId="3A848BAE" w14:textId="77777777" w:rsidR="00F9595F" w:rsidRPr="00786338" w:rsidRDefault="001D1DDD" w:rsidP="00786338">
      <w:pPr>
        <w:pStyle w:val="NormalWeb"/>
        <w:spacing w:before="0" w:beforeAutospacing="0" w:after="0" w:afterAutospacing="0"/>
        <w:ind w:left="851"/>
        <w:jc w:val="both"/>
        <w:rPr>
          <w:rFonts w:ascii="Arial" w:eastAsia="Batang" w:hAnsi="Arial" w:cs="Arial"/>
          <w:color w:val="000000"/>
          <w:sz w:val="20"/>
          <w:szCs w:val="20"/>
        </w:rPr>
      </w:pPr>
      <w:r w:rsidRPr="00786338">
        <w:rPr>
          <w:rFonts w:ascii="Arial" w:eastAsia="Batang" w:hAnsi="Arial" w:cs="Arial"/>
          <w:color w:val="000000"/>
          <w:sz w:val="20"/>
          <w:szCs w:val="20"/>
        </w:rPr>
        <w:t>Est</w:t>
      </w:r>
      <w:r w:rsidR="000B3198">
        <w:rPr>
          <w:rFonts w:ascii="Arial" w:eastAsia="Batang" w:hAnsi="Arial" w:cs="Arial"/>
          <w:color w:val="000000"/>
          <w:sz w:val="20"/>
          <w:szCs w:val="20"/>
        </w:rPr>
        <w:t>o</w:t>
      </w:r>
      <w:r w:rsidRPr="00786338">
        <w:rPr>
          <w:rFonts w:ascii="Arial" w:eastAsia="Batang" w:hAnsi="Arial" w:cs="Arial"/>
          <w:color w:val="000000"/>
          <w:sz w:val="20"/>
          <w:szCs w:val="20"/>
        </w:rPr>
        <w:t xml:space="preserve">s dos tipos de penalidades </w:t>
      </w:r>
      <w:r w:rsidR="00AB5C32" w:rsidRPr="00786338">
        <w:rPr>
          <w:rFonts w:ascii="Arial" w:eastAsia="Batang" w:hAnsi="Arial" w:cs="Arial"/>
          <w:color w:val="000000"/>
          <w:sz w:val="20"/>
          <w:szCs w:val="20"/>
        </w:rPr>
        <w:t xml:space="preserve">se calculan en forma independiente y </w:t>
      </w:r>
      <w:r w:rsidRPr="00786338">
        <w:rPr>
          <w:rFonts w:ascii="Arial" w:eastAsia="Batang" w:hAnsi="Arial" w:cs="Arial"/>
          <w:color w:val="000000"/>
          <w:sz w:val="20"/>
          <w:szCs w:val="20"/>
        </w:rPr>
        <w:t xml:space="preserve">pueden alcanzar </w:t>
      </w:r>
      <w:r w:rsidR="00AB5C32" w:rsidRPr="00786338">
        <w:rPr>
          <w:rFonts w:ascii="Arial" w:eastAsia="Batang" w:hAnsi="Arial" w:cs="Arial"/>
          <w:color w:val="000000"/>
          <w:sz w:val="20"/>
          <w:szCs w:val="20"/>
        </w:rPr>
        <w:t xml:space="preserve">cada una </w:t>
      </w:r>
      <w:r w:rsidRPr="00786338">
        <w:rPr>
          <w:rFonts w:ascii="Arial" w:eastAsia="Batang" w:hAnsi="Arial" w:cs="Arial"/>
          <w:color w:val="000000"/>
          <w:sz w:val="20"/>
          <w:szCs w:val="20"/>
        </w:rPr>
        <w:t xml:space="preserve">un monto </w:t>
      </w:r>
      <w:r w:rsidR="00AB5C32" w:rsidRPr="00786338">
        <w:rPr>
          <w:rFonts w:ascii="Arial" w:eastAsia="Batang" w:hAnsi="Arial" w:cs="Arial"/>
          <w:color w:val="000000"/>
          <w:sz w:val="20"/>
          <w:szCs w:val="20"/>
        </w:rPr>
        <w:t xml:space="preserve">máximo equivalente </w:t>
      </w:r>
      <w:r w:rsidRPr="00786338">
        <w:rPr>
          <w:rFonts w:ascii="Arial" w:eastAsia="Batang" w:hAnsi="Arial" w:cs="Arial"/>
          <w:color w:val="000000"/>
          <w:sz w:val="20"/>
          <w:szCs w:val="20"/>
        </w:rPr>
        <w:t xml:space="preserve">al diez por ciento (10%) del monto del contrato vigente, </w:t>
      </w:r>
      <w:r w:rsidR="00AB5C32" w:rsidRPr="00786338">
        <w:rPr>
          <w:rFonts w:ascii="Arial" w:eastAsia="Batang" w:hAnsi="Arial" w:cs="Arial"/>
          <w:color w:val="000000"/>
          <w:sz w:val="20"/>
          <w:szCs w:val="20"/>
        </w:rPr>
        <w:t>o de ser el caso, del ítem que debió ejecutarse.</w:t>
      </w:r>
    </w:p>
    <w:p w14:paraId="09EF62D6" w14:textId="77777777" w:rsidR="00AB5C32" w:rsidRPr="00786338" w:rsidRDefault="00AB5C32" w:rsidP="00786338">
      <w:pPr>
        <w:pStyle w:val="NormalWeb"/>
        <w:spacing w:before="0" w:beforeAutospacing="0" w:after="0" w:afterAutospacing="0"/>
        <w:ind w:left="851"/>
        <w:jc w:val="both"/>
        <w:rPr>
          <w:rFonts w:ascii="Arial" w:eastAsia="Batang" w:hAnsi="Arial" w:cs="Arial"/>
          <w:color w:val="000000"/>
          <w:sz w:val="20"/>
          <w:szCs w:val="20"/>
        </w:rPr>
      </w:pPr>
    </w:p>
    <w:p w14:paraId="3FAF704D" w14:textId="77777777" w:rsidR="00AB5C32" w:rsidRPr="00786338" w:rsidRDefault="00AB5C32" w:rsidP="00786338">
      <w:pPr>
        <w:pStyle w:val="NormalWeb"/>
        <w:spacing w:before="0" w:beforeAutospacing="0" w:after="0" w:afterAutospacing="0"/>
        <w:ind w:left="851"/>
        <w:jc w:val="both"/>
        <w:rPr>
          <w:rFonts w:ascii="Arial" w:hAnsi="Arial" w:cs="Arial"/>
          <w:sz w:val="20"/>
          <w:szCs w:val="20"/>
        </w:rPr>
      </w:pPr>
    </w:p>
    <w:p w14:paraId="48741B87" w14:textId="77777777" w:rsidR="004144BB" w:rsidRPr="003A700C" w:rsidRDefault="004144BB" w:rsidP="00455AF8">
      <w:pPr>
        <w:pStyle w:val="Prrafodelista"/>
        <w:widowControl w:val="0"/>
        <w:numPr>
          <w:ilvl w:val="1"/>
          <w:numId w:val="19"/>
        </w:numPr>
        <w:ind w:left="709" w:hanging="567"/>
        <w:jc w:val="both"/>
        <w:rPr>
          <w:rFonts w:ascii="Arial" w:hAnsi="Arial" w:cs="Arial"/>
          <w:b/>
          <w:caps/>
          <w:sz w:val="20"/>
        </w:rPr>
      </w:pPr>
      <w:r w:rsidRPr="003A700C">
        <w:rPr>
          <w:rFonts w:ascii="Arial" w:hAnsi="Arial" w:cs="Arial"/>
          <w:b/>
          <w:caps/>
          <w:sz w:val="20"/>
        </w:rPr>
        <w:t>INCUMPLIMIENTO DEL CONTRATO</w:t>
      </w:r>
    </w:p>
    <w:p w14:paraId="2950F6EA" w14:textId="77777777" w:rsidR="004144BB" w:rsidRPr="00CD5328" w:rsidRDefault="004144BB" w:rsidP="003E3CA1">
      <w:pPr>
        <w:pStyle w:val="Prrafodelista"/>
        <w:widowControl w:val="0"/>
        <w:ind w:left="709"/>
        <w:jc w:val="both"/>
        <w:rPr>
          <w:rFonts w:ascii="Arial" w:hAnsi="Arial" w:cs="Arial"/>
          <w:sz w:val="20"/>
        </w:rPr>
      </w:pPr>
    </w:p>
    <w:p w14:paraId="221D45ED" w14:textId="77777777" w:rsidR="004144BB" w:rsidRPr="00622F82" w:rsidRDefault="001D1DDD" w:rsidP="003E3CA1">
      <w:pPr>
        <w:pStyle w:val="Estiloparrafo2"/>
        <w:ind w:left="709"/>
        <w:rPr>
          <w:color w:val="auto"/>
        </w:rPr>
      </w:pPr>
      <w:r w:rsidRPr="00622F82">
        <w:rPr>
          <w:color w:val="auto"/>
        </w:rPr>
        <w:t>La</w:t>
      </w:r>
      <w:r w:rsidR="004144BB" w:rsidRPr="00622F82">
        <w:rPr>
          <w:color w:val="auto"/>
        </w:rPr>
        <w:t xml:space="preserve">s causales para la resolución del contrato, serán aplicadas de conformidad con </w:t>
      </w:r>
      <w:r w:rsidRPr="00622F82">
        <w:rPr>
          <w:color w:val="auto"/>
        </w:rPr>
        <w:t>el</w:t>
      </w:r>
      <w:r w:rsidR="004144BB" w:rsidRPr="00622F82">
        <w:rPr>
          <w:color w:val="auto"/>
        </w:rPr>
        <w:t xml:space="preserve"> artículo </w:t>
      </w:r>
      <w:r w:rsidR="003C2EC7" w:rsidRPr="00622F82">
        <w:rPr>
          <w:color w:val="auto"/>
        </w:rPr>
        <w:t xml:space="preserve">36 de la Ley y </w:t>
      </w:r>
      <w:r w:rsidR="004144BB" w:rsidRPr="00622F82">
        <w:rPr>
          <w:color w:val="auto"/>
        </w:rPr>
        <w:t>1</w:t>
      </w:r>
      <w:r w:rsidR="00857EB4">
        <w:rPr>
          <w:color w:val="auto"/>
        </w:rPr>
        <w:t>64</w:t>
      </w:r>
      <w:r w:rsidR="004144BB" w:rsidRPr="00622F82">
        <w:rPr>
          <w:color w:val="auto"/>
        </w:rPr>
        <w:t xml:space="preserve"> del Reglamento.</w:t>
      </w:r>
    </w:p>
    <w:p w14:paraId="5810638C" w14:textId="77777777" w:rsidR="00982DC2" w:rsidRDefault="00982DC2" w:rsidP="003E3CA1">
      <w:pPr>
        <w:pStyle w:val="Estiloparrafo2"/>
        <w:ind w:left="709"/>
      </w:pPr>
    </w:p>
    <w:p w14:paraId="07C7D285" w14:textId="77777777" w:rsidR="00E26657" w:rsidRPr="00D46BA5" w:rsidRDefault="00E26657" w:rsidP="00CB3F74">
      <w:pPr>
        <w:pStyle w:val="Prrafodelista"/>
        <w:widowControl w:val="0"/>
        <w:ind w:left="567"/>
        <w:jc w:val="both"/>
        <w:rPr>
          <w:rFonts w:ascii="Arial" w:hAnsi="Arial" w:cs="Arial"/>
          <w:sz w:val="20"/>
        </w:rPr>
      </w:pPr>
    </w:p>
    <w:p w14:paraId="17E3F7EF" w14:textId="77777777" w:rsidR="004144BB" w:rsidRPr="00CD5328" w:rsidRDefault="004144BB" w:rsidP="00455AF8">
      <w:pPr>
        <w:pStyle w:val="Prrafodelista"/>
        <w:widowControl w:val="0"/>
        <w:numPr>
          <w:ilvl w:val="1"/>
          <w:numId w:val="19"/>
        </w:numPr>
        <w:ind w:left="567" w:hanging="547"/>
        <w:jc w:val="both"/>
        <w:rPr>
          <w:rFonts w:ascii="Arial" w:hAnsi="Arial" w:cs="Arial"/>
          <w:b/>
          <w:sz w:val="20"/>
        </w:rPr>
      </w:pPr>
      <w:r w:rsidRPr="00CD5328">
        <w:rPr>
          <w:rFonts w:ascii="Arial" w:hAnsi="Arial" w:cs="Arial"/>
          <w:b/>
          <w:sz w:val="20"/>
        </w:rPr>
        <w:t>DISPOSICIONES FINALES</w:t>
      </w:r>
    </w:p>
    <w:p w14:paraId="1FAB4778" w14:textId="77777777" w:rsidR="00435184" w:rsidRDefault="00435184" w:rsidP="009B4F56">
      <w:pPr>
        <w:pStyle w:val="Prrafodelista"/>
        <w:widowControl w:val="0"/>
        <w:ind w:left="567"/>
        <w:jc w:val="both"/>
        <w:rPr>
          <w:rFonts w:ascii="Arial" w:hAnsi="Arial" w:cs="Arial"/>
          <w:sz w:val="20"/>
        </w:rPr>
      </w:pPr>
    </w:p>
    <w:p w14:paraId="08E1908D" w14:textId="77777777" w:rsidR="004144BB" w:rsidRDefault="004144BB" w:rsidP="009B4F56">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50732F6A" w14:textId="77777777" w:rsidR="00AE0ED9" w:rsidRDefault="00AE0ED9" w:rsidP="009B4F56">
      <w:pPr>
        <w:pStyle w:val="Prrafodelista"/>
        <w:widowControl w:val="0"/>
        <w:ind w:left="567"/>
        <w:jc w:val="both"/>
        <w:rPr>
          <w:rFonts w:ascii="Arial" w:hAnsi="Arial" w:cs="Arial"/>
          <w:sz w:val="20"/>
        </w:rPr>
      </w:pPr>
    </w:p>
    <w:p w14:paraId="6DEEC634" w14:textId="77777777" w:rsidR="00F97985" w:rsidRPr="00CD5328" w:rsidRDefault="00F97985" w:rsidP="00213189">
      <w:pPr>
        <w:widowControl w:val="0"/>
        <w:jc w:val="both"/>
        <w:rPr>
          <w:rFonts w:ascii="Arial" w:hAnsi="Arial" w:cs="Arial"/>
        </w:rPr>
      </w:pPr>
    </w:p>
    <w:p w14:paraId="7C36AAC7" w14:textId="77777777" w:rsidR="001C65EC" w:rsidRPr="00CD5328" w:rsidRDefault="001C65EC" w:rsidP="00213189">
      <w:pPr>
        <w:widowControl w:val="0"/>
        <w:jc w:val="both"/>
        <w:rPr>
          <w:rFonts w:ascii="Arial" w:hAnsi="Arial" w:cs="Arial"/>
          <w:sz w:val="20"/>
        </w:rPr>
      </w:pPr>
    </w:p>
    <w:p w14:paraId="58429817" w14:textId="77777777" w:rsidR="00F938CC" w:rsidRPr="003B3389" w:rsidRDefault="00F938CC" w:rsidP="00F938CC">
      <w:pPr>
        <w:widowControl w:val="0"/>
        <w:jc w:val="both"/>
        <w:rPr>
          <w:rFonts w:ascii="Arial" w:hAnsi="Arial" w:cs="Arial"/>
          <w:sz w:val="20"/>
        </w:rPr>
      </w:pPr>
    </w:p>
    <w:p w14:paraId="0DD197AE" w14:textId="77777777" w:rsidR="00F938CC" w:rsidRPr="009B7482" w:rsidRDefault="00F938CC" w:rsidP="00F938CC">
      <w:pPr>
        <w:widowControl w:val="0"/>
        <w:jc w:val="both"/>
        <w:rPr>
          <w:rFonts w:ascii="Arial" w:hAnsi="Arial" w:cs="Arial"/>
          <w:sz w:val="20"/>
          <w:lang w:val="es-ES"/>
        </w:rPr>
      </w:pPr>
    </w:p>
    <w:p w14:paraId="3CB4A236" w14:textId="77777777" w:rsidR="00F938CC" w:rsidRPr="003B3389" w:rsidRDefault="00F938CC" w:rsidP="00F938CC">
      <w:pPr>
        <w:widowControl w:val="0"/>
        <w:jc w:val="both"/>
        <w:rPr>
          <w:rFonts w:ascii="Arial" w:hAnsi="Arial" w:cs="Arial"/>
          <w:sz w:val="20"/>
        </w:rPr>
      </w:pPr>
    </w:p>
    <w:p w14:paraId="78BFCDB3" w14:textId="77777777" w:rsidR="00F938CC" w:rsidRPr="003B3389" w:rsidRDefault="00F938CC" w:rsidP="00F938CC">
      <w:pPr>
        <w:widowControl w:val="0"/>
        <w:jc w:val="both"/>
        <w:rPr>
          <w:rFonts w:ascii="Arial" w:hAnsi="Arial" w:cs="Arial"/>
          <w:sz w:val="20"/>
        </w:rPr>
      </w:pPr>
    </w:p>
    <w:p w14:paraId="7143554B" w14:textId="77777777" w:rsidR="00F938CC" w:rsidRDefault="00F938CC" w:rsidP="00F938CC">
      <w:pPr>
        <w:widowControl w:val="0"/>
        <w:jc w:val="both"/>
        <w:rPr>
          <w:rFonts w:ascii="Arial" w:hAnsi="Arial" w:cs="Arial"/>
          <w:sz w:val="20"/>
        </w:rPr>
      </w:pPr>
    </w:p>
    <w:p w14:paraId="3F2C1575" w14:textId="77777777" w:rsidR="00D210E3" w:rsidRDefault="00D210E3" w:rsidP="00F938CC">
      <w:pPr>
        <w:widowControl w:val="0"/>
        <w:jc w:val="both"/>
        <w:rPr>
          <w:rFonts w:ascii="Arial" w:hAnsi="Arial" w:cs="Arial"/>
          <w:sz w:val="20"/>
        </w:rPr>
      </w:pPr>
    </w:p>
    <w:p w14:paraId="1940030C" w14:textId="77777777" w:rsidR="00D210E3" w:rsidRDefault="00D210E3" w:rsidP="00F938CC">
      <w:pPr>
        <w:widowControl w:val="0"/>
        <w:jc w:val="both"/>
        <w:rPr>
          <w:rFonts w:ascii="Arial" w:hAnsi="Arial" w:cs="Arial"/>
          <w:sz w:val="20"/>
        </w:rPr>
      </w:pPr>
    </w:p>
    <w:p w14:paraId="47C19928" w14:textId="77777777" w:rsidR="00D210E3" w:rsidRDefault="00D210E3" w:rsidP="00F938CC">
      <w:pPr>
        <w:widowControl w:val="0"/>
        <w:jc w:val="both"/>
        <w:rPr>
          <w:rFonts w:ascii="Arial" w:hAnsi="Arial" w:cs="Arial"/>
          <w:sz w:val="20"/>
        </w:rPr>
      </w:pPr>
    </w:p>
    <w:p w14:paraId="691D7D67" w14:textId="77777777" w:rsidR="00D210E3" w:rsidRDefault="00D210E3" w:rsidP="00F938CC">
      <w:pPr>
        <w:widowControl w:val="0"/>
        <w:jc w:val="both"/>
        <w:rPr>
          <w:rFonts w:ascii="Arial" w:hAnsi="Arial" w:cs="Arial"/>
          <w:sz w:val="20"/>
        </w:rPr>
      </w:pPr>
    </w:p>
    <w:p w14:paraId="2B60CB82" w14:textId="77777777" w:rsidR="00D210E3" w:rsidRDefault="00D210E3" w:rsidP="00F938CC">
      <w:pPr>
        <w:widowControl w:val="0"/>
        <w:jc w:val="both"/>
        <w:rPr>
          <w:rFonts w:ascii="Arial" w:hAnsi="Arial" w:cs="Arial"/>
          <w:sz w:val="20"/>
        </w:rPr>
      </w:pPr>
    </w:p>
    <w:p w14:paraId="3B6C1411" w14:textId="77777777" w:rsidR="00213DF4" w:rsidRDefault="00213DF4" w:rsidP="00F938CC">
      <w:pPr>
        <w:widowControl w:val="0"/>
        <w:jc w:val="both"/>
        <w:rPr>
          <w:rFonts w:ascii="Arial" w:hAnsi="Arial" w:cs="Arial"/>
          <w:sz w:val="20"/>
        </w:rPr>
      </w:pPr>
    </w:p>
    <w:p w14:paraId="3C4AA1D9" w14:textId="77777777" w:rsidR="00213DF4" w:rsidRDefault="00213DF4" w:rsidP="00F938CC">
      <w:pPr>
        <w:widowControl w:val="0"/>
        <w:jc w:val="both"/>
        <w:rPr>
          <w:rFonts w:ascii="Arial" w:hAnsi="Arial" w:cs="Arial"/>
          <w:sz w:val="20"/>
        </w:rPr>
      </w:pPr>
    </w:p>
    <w:p w14:paraId="162FDB39" w14:textId="77777777" w:rsidR="00213DF4" w:rsidRDefault="00213DF4" w:rsidP="00F938CC">
      <w:pPr>
        <w:widowControl w:val="0"/>
        <w:jc w:val="both"/>
        <w:rPr>
          <w:rFonts w:ascii="Arial" w:hAnsi="Arial" w:cs="Arial"/>
          <w:sz w:val="20"/>
        </w:rPr>
      </w:pPr>
    </w:p>
    <w:p w14:paraId="44F9E7EF" w14:textId="77777777" w:rsidR="00213DF4" w:rsidRDefault="00213DF4" w:rsidP="00F938CC">
      <w:pPr>
        <w:widowControl w:val="0"/>
        <w:jc w:val="both"/>
        <w:rPr>
          <w:rFonts w:ascii="Arial" w:hAnsi="Arial" w:cs="Arial"/>
          <w:sz w:val="20"/>
        </w:rPr>
      </w:pPr>
    </w:p>
    <w:p w14:paraId="42438794" w14:textId="77777777" w:rsidR="00213DF4" w:rsidRDefault="00213DF4" w:rsidP="00F938CC">
      <w:pPr>
        <w:widowControl w:val="0"/>
        <w:jc w:val="both"/>
        <w:rPr>
          <w:rFonts w:ascii="Arial" w:hAnsi="Arial" w:cs="Arial"/>
          <w:sz w:val="20"/>
        </w:rPr>
      </w:pPr>
    </w:p>
    <w:p w14:paraId="33B504BE" w14:textId="77777777" w:rsidR="00213DF4" w:rsidRDefault="00213DF4" w:rsidP="00F938CC">
      <w:pPr>
        <w:widowControl w:val="0"/>
        <w:jc w:val="both"/>
        <w:rPr>
          <w:rFonts w:ascii="Arial" w:hAnsi="Arial" w:cs="Arial"/>
          <w:sz w:val="20"/>
        </w:rPr>
      </w:pPr>
    </w:p>
    <w:p w14:paraId="4283CDE8" w14:textId="77777777" w:rsidR="00213DF4" w:rsidRDefault="00213DF4" w:rsidP="00F938CC">
      <w:pPr>
        <w:widowControl w:val="0"/>
        <w:jc w:val="both"/>
        <w:rPr>
          <w:rFonts w:ascii="Arial" w:hAnsi="Arial" w:cs="Arial"/>
          <w:sz w:val="20"/>
        </w:rPr>
      </w:pPr>
    </w:p>
    <w:p w14:paraId="557F11CD" w14:textId="77777777" w:rsidR="00D27AC2" w:rsidRDefault="00D27AC2" w:rsidP="00F938CC">
      <w:pPr>
        <w:widowControl w:val="0"/>
        <w:jc w:val="both"/>
        <w:rPr>
          <w:rFonts w:ascii="Arial" w:hAnsi="Arial" w:cs="Arial"/>
          <w:sz w:val="20"/>
        </w:rPr>
      </w:pPr>
    </w:p>
    <w:p w14:paraId="06DABB1F" w14:textId="77777777" w:rsidR="0098723C" w:rsidRDefault="0098723C" w:rsidP="00F938CC">
      <w:pPr>
        <w:widowControl w:val="0"/>
        <w:jc w:val="both"/>
        <w:rPr>
          <w:rFonts w:ascii="Arial" w:hAnsi="Arial" w:cs="Arial"/>
          <w:sz w:val="20"/>
        </w:rPr>
      </w:pPr>
    </w:p>
    <w:p w14:paraId="104938FB" w14:textId="77777777" w:rsidR="0098723C" w:rsidRDefault="0098723C" w:rsidP="00F938CC">
      <w:pPr>
        <w:widowControl w:val="0"/>
        <w:jc w:val="both"/>
        <w:rPr>
          <w:rFonts w:ascii="Arial" w:hAnsi="Arial" w:cs="Arial"/>
          <w:sz w:val="20"/>
        </w:rPr>
      </w:pPr>
    </w:p>
    <w:p w14:paraId="641BA8CF" w14:textId="77777777" w:rsidR="0098723C" w:rsidRDefault="0098723C" w:rsidP="00F938CC">
      <w:pPr>
        <w:widowControl w:val="0"/>
        <w:jc w:val="both"/>
        <w:rPr>
          <w:rFonts w:ascii="Arial" w:hAnsi="Arial" w:cs="Arial"/>
          <w:sz w:val="20"/>
        </w:rPr>
      </w:pPr>
    </w:p>
    <w:p w14:paraId="1427ECD0" w14:textId="77777777" w:rsidR="0098723C" w:rsidRDefault="0098723C" w:rsidP="00F938CC">
      <w:pPr>
        <w:widowControl w:val="0"/>
        <w:jc w:val="both"/>
        <w:rPr>
          <w:rFonts w:ascii="Arial" w:hAnsi="Arial" w:cs="Arial"/>
          <w:sz w:val="20"/>
        </w:rPr>
      </w:pPr>
    </w:p>
    <w:p w14:paraId="5AB49258" w14:textId="77777777" w:rsidR="0098723C" w:rsidRDefault="0098723C" w:rsidP="00F938CC">
      <w:pPr>
        <w:widowControl w:val="0"/>
        <w:jc w:val="both"/>
        <w:rPr>
          <w:rFonts w:ascii="Arial" w:hAnsi="Arial" w:cs="Arial"/>
          <w:sz w:val="20"/>
        </w:rPr>
      </w:pPr>
    </w:p>
    <w:p w14:paraId="5C5F2F4E" w14:textId="77777777" w:rsidR="0098723C" w:rsidRDefault="0098723C" w:rsidP="00F938CC">
      <w:pPr>
        <w:widowControl w:val="0"/>
        <w:jc w:val="both"/>
        <w:rPr>
          <w:rFonts w:ascii="Arial" w:hAnsi="Arial" w:cs="Arial"/>
          <w:sz w:val="20"/>
        </w:rPr>
      </w:pPr>
    </w:p>
    <w:p w14:paraId="4AA6AE68" w14:textId="77777777"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14:paraId="777DBB46" w14:textId="77777777" w:rsidR="001C65EC" w:rsidRPr="00CD5328" w:rsidRDefault="001C65EC" w:rsidP="00030FFB">
      <w:pPr>
        <w:pStyle w:val="Prrafodelista"/>
        <w:widowControl w:val="0"/>
        <w:ind w:left="0"/>
        <w:jc w:val="center"/>
        <w:rPr>
          <w:rFonts w:ascii="Arial" w:hAnsi="Arial" w:cs="Arial"/>
        </w:rPr>
      </w:pPr>
    </w:p>
    <w:p w14:paraId="2D86510F" w14:textId="77777777" w:rsidR="001C65EC" w:rsidRPr="00CD5328" w:rsidRDefault="001C65EC" w:rsidP="00030FFB">
      <w:pPr>
        <w:pStyle w:val="Prrafodelista"/>
        <w:widowControl w:val="0"/>
        <w:ind w:left="0"/>
        <w:jc w:val="center"/>
        <w:rPr>
          <w:rFonts w:ascii="Arial" w:hAnsi="Arial" w:cs="Arial"/>
        </w:rPr>
      </w:pPr>
    </w:p>
    <w:p w14:paraId="14E08431" w14:textId="77777777" w:rsidR="001C65EC" w:rsidRPr="00CD5328" w:rsidRDefault="001C65EC" w:rsidP="00030FFB">
      <w:pPr>
        <w:pStyle w:val="Prrafodelista"/>
        <w:widowControl w:val="0"/>
        <w:ind w:left="0"/>
        <w:jc w:val="center"/>
        <w:rPr>
          <w:rFonts w:ascii="Arial" w:hAnsi="Arial" w:cs="Arial"/>
        </w:rPr>
      </w:pPr>
    </w:p>
    <w:p w14:paraId="043C1A2E" w14:textId="77777777"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10C50A0A" w14:textId="77777777" w:rsidR="001C65EC" w:rsidRPr="00CD5328" w:rsidRDefault="001C65EC" w:rsidP="00030FFB">
      <w:pPr>
        <w:widowControl w:val="0"/>
        <w:jc w:val="center"/>
        <w:rPr>
          <w:rFonts w:ascii="Arial" w:hAnsi="Arial" w:cs="Arial"/>
          <w:sz w:val="18"/>
        </w:rPr>
      </w:pPr>
    </w:p>
    <w:p w14:paraId="721EE55E" w14:textId="77777777" w:rsidR="001C65EC" w:rsidRPr="00CD5328" w:rsidRDefault="001C65EC" w:rsidP="00030FFB">
      <w:pPr>
        <w:widowControl w:val="0"/>
        <w:jc w:val="center"/>
        <w:rPr>
          <w:rFonts w:ascii="Arial" w:hAnsi="Arial" w:cs="Arial"/>
          <w:sz w:val="18"/>
        </w:rPr>
      </w:pPr>
    </w:p>
    <w:p w14:paraId="265228C8" w14:textId="77777777" w:rsidR="001C65EC" w:rsidRPr="00CD5328" w:rsidRDefault="001C65EC" w:rsidP="00030FFB">
      <w:pPr>
        <w:widowControl w:val="0"/>
        <w:jc w:val="center"/>
        <w:rPr>
          <w:rFonts w:ascii="Arial" w:hAnsi="Arial" w:cs="Arial"/>
          <w:sz w:val="18"/>
        </w:rPr>
      </w:pPr>
    </w:p>
    <w:p w14:paraId="38F34E35" w14:textId="77777777"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690C2104" w14:textId="77777777" w:rsidR="001C65EC" w:rsidRPr="00CD5328" w:rsidRDefault="001C65EC" w:rsidP="00CD5328">
      <w:pPr>
        <w:widowControl w:val="0"/>
        <w:ind w:left="360"/>
        <w:jc w:val="both"/>
        <w:rPr>
          <w:rFonts w:ascii="Arial" w:hAnsi="Arial" w:cs="Arial"/>
          <w:i/>
          <w:sz w:val="20"/>
        </w:rPr>
      </w:pPr>
    </w:p>
    <w:p w14:paraId="115B8786" w14:textId="77777777" w:rsidR="001C65EC" w:rsidRPr="00CD5328" w:rsidRDefault="001C65EC" w:rsidP="00CD5328">
      <w:pPr>
        <w:widowControl w:val="0"/>
        <w:ind w:left="360"/>
        <w:jc w:val="both"/>
        <w:rPr>
          <w:rFonts w:ascii="Arial" w:hAnsi="Arial" w:cs="Arial"/>
          <w:i/>
          <w:sz w:val="20"/>
        </w:rPr>
      </w:pPr>
    </w:p>
    <w:p w14:paraId="7F6AD6D3" w14:textId="77777777"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261EFA7" w14:textId="77777777" w:rsidTr="00AD0AB4">
        <w:tc>
          <w:tcPr>
            <w:tcW w:w="9064" w:type="dxa"/>
          </w:tcPr>
          <w:p w14:paraId="40C050DE" w14:textId="77777777" w:rsidR="00D5597F" w:rsidRPr="00CD5328" w:rsidRDefault="00D5597F" w:rsidP="00CD5328">
            <w:pPr>
              <w:pStyle w:val="Prrafodelista"/>
              <w:widowControl w:val="0"/>
              <w:ind w:left="360"/>
              <w:jc w:val="center"/>
              <w:rPr>
                <w:rFonts w:ascii="Arial" w:hAnsi="Arial" w:cs="Arial"/>
                <w:b/>
                <w:sz w:val="12"/>
              </w:rPr>
            </w:pPr>
          </w:p>
          <w:p w14:paraId="2CEB2400"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53D0D530"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0D8F6D54" w14:textId="77777777" w:rsidR="00D5597F" w:rsidRPr="00CD5328" w:rsidRDefault="00D5597F" w:rsidP="00CD5328">
            <w:pPr>
              <w:widowControl w:val="0"/>
              <w:jc w:val="center"/>
              <w:rPr>
                <w:rFonts w:ascii="Arial" w:hAnsi="Arial" w:cs="Arial"/>
                <w:sz w:val="6"/>
              </w:rPr>
            </w:pPr>
          </w:p>
        </w:tc>
      </w:tr>
    </w:tbl>
    <w:p w14:paraId="1233C618" w14:textId="77777777" w:rsidR="00D5597F" w:rsidRPr="0049308D" w:rsidRDefault="00D5597F" w:rsidP="0049308D">
      <w:pPr>
        <w:widowControl w:val="0"/>
        <w:jc w:val="both"/>
        <w:rPr>
          <w:rFonts w:ascii="Arial" w:hAnsi="Arial" w:cs="Arial"/>
          <w:sz w:val="20"/>
        </w:rPr>
      </w:pPr>
    </w:p>
    <w:p w14:paraId="674333D3" w14:textId="77777777" w:rsidR="00D5597F" w:rsidRPr="0049308D" w:rsidRDefault="00D5597F" w:rsidP="0049308D">
      <w:pPr>
        <w:widowControl w:val="0"/>
        <w:jc w:val="both"/>
        <w:rPr>
          <w:rFonts w:ascii="Arial" w:hAnsi="Arial" w:cs="Arial"/>
          <w:sz w:val="20"/>
        </w:rPr>
      </w:pPr>
    </w:p>
    <w:p w14:paraId="18280CD5" w14:textId="77777777" w:rsidR="00D5597F" w:rsidRPr="00CD5328" w:rsidRDefault="00D5597F" w:rsidP="00455AF8">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ENTIDAD CONVOCANTE</w:t>
      </w:r>
    </w:p>
    <w:p w14:paraId="5380FF6D"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6E27CB" w:rsidRPr="00CD5328" w14:paraId="16C28A01" w14:textId="77777777" w:rsidTr="0049308D">
        <w:trPr>
          <w:trHeight w:val="369"/>
        </w:trPr>
        <w:tc>
          <w:tcPr>
            <w:tcW w:w="2288" w:type="dxa"/>
          </w:tcPr>
          <w:p w14:paraId="16D3CD58" w14:textId="69FA5FF6" w:rsidR="006E27CB" w:rsidRPr="00CD5328" w:rsidRDefault="006E27CB" w:rsidP="006E27CB">
            <w:pPr>
              <w:widowControl w:val="0"/>
              <w:rPr>
                <w:rFonts w:ascii="Arial" w:hAnsi="Arial" w:cs="Arial"/>
                <w:sz w:val="20"/>
              </w:rPr>
            </w:pPr>
            <w:r w:rsidRPr="00BE5323">
              <w:rPr>
                <w:rFonts w:ascii="Arial" w:hAnsi="Arial" w:cs="Arial"/>
                <w:sz w:val="20"/>
              </w:rPr>
              <w:t>Nombre</w:t>
            </w:r>
          </w:p>
        </w:tc>
        <w:tc>
          <w:tcPr>
            <w:tcW w:w="236" w:type="dxa"/>
          </w:tcPr>
          <w:p w14:paraId="56796D27" w14:textId="50DCBD30" w:rsidR="006E27CB" w:rsidRPr="00CD5328" w:rsidRDefault="006E27CB" w:rsidP="006E27CB">
            <w:pPr>
              <w:widowControl w:val="0"/>
              <w:jc w:val="center"/>
              <w:rPr>
                <w:rFonts w:ascii="Arial" w:hAnsi="Arial" w:cs="Arial"/>
                <w:sz w:val="20"/>
              </w:rPr>
            </w:pPr>
            <w:r w:rsidRPr="00BE5323">
              <w:rPr>
                <w:rFonts w:ascii="Arial" w:hAnsi="Arial" w:cs="Arial"/>
                <w:sz w:val="20"/>
              </w:rPr>
              <w:t>:</w:t>
            </w:r>
          </w:p>
        </w:tc>
        <w:tc>
          <w:tcPr>
            <w:tcW w:w="6059" w:type="dxa"/>
          </w:tcPr>
          <w:p w14:paraId="0B5D5640" w14:textId="6111CE07" w:rsidR="006E27CB" w:rsidRPr="00CD5328" w:rsidRDefault="006E27CB" w:rsidP="006E27CB">
            <w:pPr>
              <w:widowControl w:val="0"/>
              <w:rPr>
                <w:rFonts w:ascii="Arial" w:hAnsi="Arial" w:cs="Arial"/>
                <w:sz w:val="20"/>
              </w:rPr>
            </w:pPr>
            <w:r w:rsidRPr="00BE5323">
              <w:rPr>
                <w:rFonts w:ascii="Arial" w:hAnsi="Arial" w:cs="Arial"/>
                <w:sz w:val="20"/>
              </w:rPr>
              <w:t>Municipalidad Distrital de Characato.</w:t>
            </w:r>
          </w:p>
        </w:tc>
      </w:tr>
      <w:tr w:rsidR="006E27CB" w:rsidRPr="00CD5328" w14:paraId="4F1711D2" w14:textId="77777777" w:rsidTr="0049308D">
        <w:trPr>
          <w:trHeight w:val="369"/>
        </w:trPr>
        <w:tc>
          <w:tcPr>
            <w:tcW w:w="2288" w:type="dxa"/>
          </w:tcPr>
          <w:p w14:paraId="4034F70B" w14:textId="0DC168C0" w:rsidR="006E27CB" w:rsidRPr="00CD5328" w:rsidRDefault="006E27CB" w:rsidP="006E27CB">
            <w:pPr>
              <w:widowControl w:val="0"/>
              <w:rPr>
                <w:rFonts w:ascii="Arial" w:hAnsi="Arial" w:cs="Arial"/>
                <w:sz w:val="20"/>
              </w:rPr>
            </w:pPr>
            <w:r w:rsidRPr="00BE5323">
              <w:rPr>
                <w:rFonts w:ascii="Arial" w:hAnsi="Arial" w:cs="Arial"/>
                <w:sz w:val="20"/>
              </w:rPr>
              <w:t>RUC Nº</w:t>
            </w:r>
          </w:p>
        </w:tc>
        <w:tc>
          <w:tcPr>
            <w:tcW w:w="236" w:type="dxa"/>
          </w:tcPr>
          <w:p w14:paraId="4AF6410E" w14:textId="510F879D" w:rsidR="006E27CB" w:rsidRPr="00CD5328" w:rsidRDefault="006E27CB" w:rsidP="006E27CB">
            <w:pPr>
              <w:widowControl w:val="0"/>
              <w:jc w:val="center"/>
              <w:rPr>
                <w:rFonts w:ascii="Arial" w:hAnsi="Arial" w:cs="Arial"/>
                <w:sz w:val="20"/>
              </w:rPr>
            </w:pPr>
            <w:r w:rsidRPr="00BE5323">
              <w:rPr>
                <w:rFonts w:ascii="Arial" w:hAnsi="Arial" w:cs="Arial"/>
                <w:sz w:val="20"/>
              </w:rPr>
              <w:t>:</w:t>
            </w:r>
          </w:p>
        </w:tc>
        <w:tc>
          <w:tcPr>
            <w:tcW w:w="6059" w:type="dxa"/>
          </w:tcPr>
          <w:p w14:paraId="642A8AAE" w14:textId="338F75E4" w:rsidR="006E27CB" w:rsidRPr="00CD5328" w:rsidRDefault="006E27CB" w:rsidP="006E27CB">
            <w:pPr>
              <w:widowControl w:val="0"/>
              <w:rPr>
                <w:rFonts w:ascii="Arial" w:hAnsi="Arial" w:cs="Arial"/>
                <w:sz w:val="20"/>
              </w:rPr>
            </w:pPr>
            <w:r w:rsidRPr="00BE5323">
              <w:rPr>
                <w:rFonts w:ascii="Arial" w:hAnsi="Arial" w:cs="Arial"/>
                <w:sz w:val="20"/>
              </w:rPr>
              <w:t>20184516111.</w:t>
            </w:r>
          </w:p>
        </w:tc>
      </w:tr>
      <w:tr w:rsidR="006E27CB" w:rsidRPr="00CD5328" w14:paraId="0E94F3F8" w14:textId="77777777" w:rsidTr="0049308D">
        <w:trPr>
          <w:trHeight w:val="369"/>
        </w:trPr>
        <w:tc>
          <w:tcPr>
            <w:tcW w:w="2288" w:type="dxa"/>
          </w:tcPr>
          <w:p w14:paraId="4313929C" w14:textId="2535CA0A" w:rsidR="006E27CB" w:rsidRPr="00CD5328" w:rsidRDefault="006E27CB" w:rsidP="006E27CB">
            <w:pPr>
              <w:widowControl w:val="0"/>
              <w:rPr>
                <w:rFonts w:ascii="Arial" w:hAnsi="Arial" w:cs="Arial"/>
                <w:sz w:val="20"/>
              </w:rPr>
            </w:pPr>
            <w:r w:rsidRPr="00BE5323">
              <w:rPr>
                <w:rFonts w:ascii="Arial" w:hAnsi="Arial" w:cs="Arial"/>
                <w:sz w:val="20"/>
                <w:lang w:val="es-ES"/>
              </w:rPr>
              <w:t>Domicilio legal</w:t>
            </w:r>
          </w:p>
        </w:tc>
        <w:tc>
          <w:tcPr>
            <w:tcW w:w="236" w:type="dxa"/>
          </w:tcPr>
          <w:p w14:paraId="60EC4509" w14:textId="2E2EE496" w:rsidR="006E27CB" w:rsidRPr="00CD5328" w:rsidRDefault="006E27CB" w:rsidP="006E27CB">
            <w:pPr>
              <w:widowControl w:val="0"/>
              <w:jc w:val="center"/>
              <w:rPr>
                <w:rFonts w:ascii="Arial" w:hAnsi="Arial" w:cs="Arial"/>
                <w:sz w:val="20"/>
              </w:rPr>
            </w:pPr>
            <w:r w:rsidRPr="00BE5323">
              <w:rPr>
                <w:rFonts w:ascii="Arial" w:hAnsi="Arial" w:cs="Arial"/>
                <w:sz w:val="20"/>
              </w:rPr>
              <w:t>:</w:t>
            </w:r>
          </w:p>
        </w:tc>
        <w:tc>
          <w:tcPr>
            <w:tcW w:w="6059" w:type="dxa"/>
          </w:tcPr>
          <w:p w14:paraId="6321465B" w14:textId="313EA58E" w:rsidR="006E27CB" w:rsidRPr="00CD5328" w:rsidRDefault="006E27CB" w:rsidP="006E27CB">
            <w:pPr>
              <w:widowControl w:val="0"/>
              <w:rPr>
                <w:rFonts w:ascii="Arial" w:hAnsi="Arial" w:cs="Arial"/>
                <w:sz w:val="20"/>
              </w:rPr>
            </w:pPr>
            <w:r w:rsidRPr="00BE5323">
              <w:rPr>
                <w:rFonts w:ascii="Arial" w:hAnsi="Arial" w:cs="Arial"/>
                <w:sz w:val="20"/>
              </w:rPr>
              <w:t>Plaza Principal N° 100, Characato –Arequipa.</w:t>
            </w:r>
          </w:p>
        </w:tc>
      </w:tr>
      <w:tr w:rsidR="006E27CB" w:rsidRPr="00CD5328" w14:paraId="74306A1E" w14:textId="77777777" w:rsidTr="0049308D">
        <w:trPr>
          <w:trHeight w:val="369"/>
        </w:trPr>
        <w:tc>
          <w:tcPr>
            <w:tcW w:w="2288" w:type="dxa"/>
          </w:tcPr>
          <w:p w14:paraId="03601B95" w14:textId="093F15BE" w:rsidR="006E27CB" w:rsidRPr="00CD5328" w:rsidRDefault="006E27CB" w:rsidP="006E27CB">
            <w:pPr>
              <w:widowControl w:val="0"/>
              <w:rPr>
                <w:rFonts w:ascii="Arial" w:hAnsi="Arial" w:cs="Arial"/>
                <w:sz w:val="20"/>
              </w:rPr>
            </w:pPr>
            <w:r w:rsidRPr="00BE5323">
              <w:rPr>
                <w:rFonts w:ascii="Arial" w:hAnsi="Arial" w:cs="Arial"/>
                <w:sz w:val="20"/>
                <w:lang w:val="es-ES"/>
              </w:rPr>
              <w:t>Teléfono:</w:t>
            </w:r>
          </w:p>
        </w:tc>
        <w:tc>
          <w:tcPr>
            <w:tcW w:w="236" w:type="dxa"/>
          </w:tcPr>
          <w:p w14:paraId="190ED63C" w14:textId="1743668D" w:rsidR="006E27CB" w:rsidRPr="00CD5328" w:rsidRDefault="006E27CB" w:rsidP="006E27CB">
            <w:pPr>
              <w:widowControl w:val="0"/>
              <w:jc w:val="center"/>
              <w:rPr>
                <w:rFonts w:ascii="Arial" w:hAnsi="Arial" w:cs="Arial"/>
                <w:sz w:val="20"/>
              </w:rPr>
            </w:pPr>
            <w:r w:rsidRPr="00BE5323">
              <w:rPr>
                <w:rFonts w:ascii="Arial" w:hAnsi="Arial" w:cs="Arial"/>
                <w:sz w:val="20"/>
              </w:rPr>
              <w:t>:</w:t>
            </w:r>
          </w:p>
        </w:tc>
        <w:tc>
          <w:tcPr>
            <w:tcW w:w="6059" w:type="dxa"/>
          </w:tcPr>
          <w:p w14:paraId="693D6AA0" w14:textId="1F1F5C4D" w:rsidR="006E27CB" w:rsidRPr="00CD5328" w:rsidRDefault="006E27CB" w:rsidP="006E27CB">
            <w:pPr>
              <w:widowControl w:val="0"/>
              <w:rPr>
                <w:rFonts w:ascii="Arial" w:hAnsi="Arial" w:cs="Arial"/>
                <w:sz w:val="20"/>
              </w:rPr>
            </w:pPr>
            <w:r w:rsidRPr="00BE5323">
              <w:rPr>
                <w:rFonts w:ascii="Arial" w:hAnsi="Arial" w:cs="Arial"/>
                <w:sz w:val="20"/>
              </w:rPr>
              <w:t>054 – 448174.</w:t>
            </w:r>
          </w:p>
        </w:tc>
      </w:tr>
      <w:tr w:rsidR="006E27CB" w:rsidRPr="00CD5328" w14:paraId="3609A4DE" w14:textId="77777777" w:rsidTr="0049308D">
        <w:trPr>
          <w:trHeight w:val="369"/>
        </w:trPr>
        <w:tc>
          <w:tcPr>
            <w:tcW w:w="2288" w:type="dxa"/>
          </w:tcPr>
          <w:p w14:paraId="0063F39E" w14:textId="48E6D708" w:rsidR="006E27CB" w:rsidRPr="00CD5328" w:rsidRDefault="006E27CB" w:rsidP="006E27CB">
            <w:pPr>
              <w:widowControl w:val="0"/>
              <w:rPr>
                <w:rFonts w:ascii="Arial" w:hAnsi="Arial" w:cs="Arial"/>
                <w:sz w:val="20"/>
              </w:rPr>
            </w:pPr>
            <w:r w:rsidRPr="00BE5323">
              <w:rPr>
                <w:rFonts w:ascii="Arial" w:hAnsi="Arial" w:cs="Arial"/>
                <w:sz w:val="20"/>
                <w:lang w:val="es-ES"/>
              </w:rPr>
              <w:t>Correo electrónico:</w:t>
            </w:r>
          </w:p>
        </w:tc>
        <w:tc>
          <w:tcPr>
            <w:tcW w:w="236" w:type="dxa"/>
          </w:tcPr>
          <w:p w14:paraId="1585AB79" w14:textId="1941CDD6" w:rsidR="006E27CB" w:rsidRPr="00CD5328" w:rsidRDefault="006E27CB" w:rsidP="006E27CB">
            <w:pPr>
              <w:widowControl w:val="0"/>
              <w:jc w:val="center"/>
              <w:rPr>
                <w:rFonts w:ascii="Arial" w:hAnsi="Arial" w:cs="Arial"/>
                <w:sz w:val="20"/>
              </w:rPr>
            </w:pPr>
            <w:r w:rsidRPr="00BE5323">
              <w:rPr>
                <w:rFonts w:ascii="Arial" w:hAnsi="Arial" w:cs="Arial"/>
                <w:sz w:val="20"/>
              </w:rPr>
              <w:t>:</w:t>
            </w:r>
          </w:p>
        </w:tc>
        <w:tc>
          <w:tcPr>
            <w:tcW w:w="6059" w:type="dxa"/>
          </w:tcPr>
          <w:p w14:paraId="441007D7" w14:textId="0C8244D1" w:rsidR="006E27CB" w:rsidRPr="00CD5328" w:rsidRDefault="006E27CB" w:rsidP="006E27CB">
            <w:pPr>
              <w:widowControl w:val="0"/>
              <w:rPr>
                <w:rFonts w:ascii="Arial" w:hAnsi="Arial" w:cs="Arial"/>
                <w:sz w:val="20"/>
              </w:rPr>
            </w:pPr>
          </w:p>
        </w:tc>
      </w:tr>
    </w:tbl>
    <w:p w14:paraId="2B06BBEE" w14:textId="77777777" w:rsidR="00AD0AB4" w:rsidRDefault="00AD0AB4" w:rsidP="00CD5328">
      <w:pPr>
        <w:pStyle w:val="Prrafodelista"/>
        <w:widowControl w:val="0"/>
        <w:ind w:left="528"/>
        <w:jc w:val="both"/>
        <w:rPr>
          <w:rFonts w:ascii="Arial" w:hAnsi="Arial" w:cs="Arial"/>
          <w:sz w:val="20"/>
        </w:rPr>
      </w:pPr>
    </w:p>
    <w:p w14:paraId="3C6466CA" w14:textId="77777777" w:rsidR="00323A27" w:rsidRPr="00CD5328" w:rsidRDefault="00323A27" w:rsidP="00CD5328">
      <w:pPr>
        <w:pStyle w:val="Prrafodelista"/>
        <w:widowControl w:val="0"/>
        <w:ind w:left="528"/>
        <w:jc w:val="both"/>
        <w:rPr>
          <w:rFonts w:ascii="Arial" w:hAnsi="Arial" w:cs="Arial"/>
          <w:sz w:val="20"/>
        </w:rPr>
      </w:pPr>
    </w:p>
    <w:p w14:paraId="72C8183D" w14:textId="77777777" w:rsidR="00D5597F" w:rsidRPr="00CD5328" w:rsidRDefault="00D5597F" w:rsidP="00455AF8">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OBJETO DE LA CONVOCATORIA</w:t>
      </w:r>
    </w:p>
    <w:p w14:paraId="0156D998" w14:textId="77777777" w:rsidR="00D5597F" w:rsidRPr="00CD5328" w:rsidRDefault="00D5597F" w:rsidP="001A65DB">
      <w:pPr>
        <w:widowControl w:val="0"/>
        <w:ind w:left="567"/>
        <w:jc w:val="both"/>
        <w:rPr>
          <w:rFonts w:ascii="Arial" w:hAnsi="Arial" w:cs="Arial"/>
          <w:sz w:val="20"/>
        </w:rPr>
      </w:pPr>
    </w:p>
    <w:p w14:paraId="7BE65263" w14:textId="0F42F57C" w:rsidR="00D5597F" w:rsidRPr="00C55063" w:rsidRDefault="00D5597F" w:rsidP="001A65DB">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6E27CB">
        <w:rPr>
          <w:rFonts w:ascii="Arial" w:hAnsi="Arial" w:cs="Arial"/>
          <w:sz w:val="20"/>
        </w:rPr>
        <w:t xml:space="preserve">de selección </w:t>
      </w:r>
      <w:r w:rsidRPr="006E27CB">
        <w:rPr>
          <w:rFonts w:ascii="Arial" w:hAnsi="Arial" w:cs="Arial"/>
          <w:sz w:val="20"/>
        </w:rPr>
        <w:t xml:space="preserve">tiene por objeto la </w:t>
      </w:r>
      <w:r w:rsidR="00A34157" w:rsidRPr="006E27CB">
        <w:rPr>
          <w:rFonts w:ascii="Arial" w:hAnsi="Arial" w:cs="Arial"/>
          <w:sz w:val="20"/>
        </w:rPr>
        <w:t>contratación de la ejecución de la obra</w:t>
      </w:r>
      <w:r w:rsidRPr="006E27CB">
        <w:rPr>
          <w:rFonts w:ascii="Arial" w:hAnsi="Arial" w:cs="Arial"/>
          <w:sz w:val="20"/>
        </w:rPr>
        <w:t xml:space="preserve"> </w:t>
      </w:r>
      <w:r w:rsidR="006E27CB" w:rsidRPr="006E27CB">
        <w:rPr>
          <w:rFonts w:ascii="Arial" w:hAnsi="Arial" w:cs="Arial"/>
          <w:sz w:val="20"/>
        </w:rPr>
        <w:t>“MEJORAMIENTO DE LA TRANSITABILIDAD VIAL Y PEATONAL DE LA CALLE MOQUEGUA (TRAMO PUENTE LA HUAYLLA – PUENTE MOLLEBAYA) Y LA CALLE BUENA VISTA, DISTRITO DE CHARACATO - PROVINCIA DE AREQUIPA - DEPARTAMENTO DE AREQUIPA”.</w:t>
      </w:r>
    </w:p>
    <w:p w14:paraId="18717F32" w14:textId="77777777" w:rsidR="00435184" w:rsidRPr="00435184" w:rsidRDefault="00435184" w:rsidP="001A65DB">
      <w:pPr>
        <w:widowControl w:val="0"/>
        <w:ind w:left="567"/>
        <w:jc w:val="both"/>
        <w:rPr>
          <w:rFonts w:ascii="Arial" w:hAnsi="Arial" w:cs="Arial"/>
          <w:sz w:val="20"/>
          <w:lang w:val="es-ES"/>
        </w:rPr>
      </w:pPr>
    </w:p>
    <w:p w14:paraId="5529601A" w14:textId="77777777" w:rsidR="00A34157" w:rsidRPr="006E29F4" w:rsidRDefault="00A34157" w:rsidP="00455AF8">
      <w:pPr>
        <w:pStyle w:val="Prrafodelista"/>
        <w:widowControl w:val="0"/>
        <w:numPr>
          <w:ilvl w:val="1"/>
          <w:numId w:val="10"/>
        </w:numPr>
        <w:ind w:left="567" w:hanging="547"/>
        <w:jc w:val="both"/>
        <w:rPr>
          <w:rFonts w:ascii="Arial" w:hAnsi="Arial" w:cs="Arial"/>
          <w:b/>
          <w:sz w:val="20"/>
        </w:rPr>
      </w:pPr>
      <w:r w:rsidRPr="00A34157">
        <w:rPr>
          <w:rFonts w:ascii="Arial" w:hAnsi="Arial" w:cs="Arial"/>
          <w:b/>
          <w:sz w:val="20"/>
        </w:rPr>
        <w:t>VALOR REFERENCIAL</w:t>
      </w:r>
      <w:r w:rsidRPr="006E29F4">
        <w:rPr>
          <w:rFonts w:ascii="Arial" w:hAnsi="Arial" w:cs="Arial"/>
          <w:vertAlign w:val="superscript"/>
          <w:lang w:val="es-ES"/>
        </w:rPr>
        <w:footnoteReference w:id="2"/>
      </w:r>
    </w:p>
    <w:p w14:paraId="2F58B577" w14:textId="77777777" w:rsidR="00A34157" w:rsidRPr="00C86FD9" w:rsidRDefault="00A34157" w:rsidP="001A65DB">
      <w:pPr>
        <w:widowControl w:val="0"/>
        <w:ind w:left="567"/>
        <w:jc w:val="both"/>
        <w:rPr>
          <w:rFonts w:ascii="Arial" w:hAnsi="Arial" w:cs="Arial"/>
          <w:sz w:val="20"/>
        </w:rPr>
      </w:pPr>
    </w:p>
    <w:p w14:paraId="79365EE8" w14:textId="7E55758C" w:rsidR="00A34157" w:rsidRPr="00490753" w:rsidRDefault="00A34157" w:rsidP="001A65DB">
      <w:pPr>
        <w:widowControl w:val="0"/>
        <w:ind w:left="567"/>
        <w:jc w:val="both"/>
        <w:rPr>
          <w:rFonts w:ascii="Arial" w:hAnsi="Arial" w:cs="Arial"/>
          <w:i/>
          <w:sz w:val="20"/>
          <w:lang w:val="es-MX"/>
        </w:rPr>
      </w:pPr>
      <w:r w:rsidRPr="00C86FD9">
        <w:rPr>
          <w:rFonts w:ascii="Arial" w:hAnsi="Arial" w:cs="Arial"/>
          <w:sz w:val="20"/>
          <w:lang w:val="es-MX"/>
        </w:rPr>
        <w:t>El valor referencial asciende a</w:t>
      </w:r>
      <w:r w:rsidR="006E27CB">
        <w:rPr>
          <w:rFonts w:ascii="Arial" w:hAnsi="Arial" w:cs="Arial"/>
          <w:sz w:val="20"/>
          <w:lang w:val="es-MX"/>
        </w:rPr>
        <w:t xml:space="preserve"> </w:t>
      </w:r>
      <w:r w:rsidR="006E27CB" w:rsidRPr="006E27CB">
        <w:rPr>
          <w:rFonts w:ascii="Arial" w:hAnsi="Arial" w:cs="Arial"/>
          <w:sz w:val="20"/>
          <w:lang w:val="es-MX"/>
        </w:rPr>
        <w:t>S/. 2’873</w:t>
      </w:r>
      <w:r w:rsidR="006E27CB" w:rsidRPr="00490753">
        <w:rPr>
          <w:rFonts w:ascii="Arial" w:hAnsi="Arial" w:cs="Arial"/>
          <w:sz w:val="20"/>
          <w:lang w:val="es-MX"/>
        </w:rPr>
        <w:t>,988.25 (Dos millones ochocientos setenta y tres mil novecientos ochenta y ocho con 25/100 Soles)</w:t>
      </w:r>
      <w:r w:rsidRPr="00490753">
        <w:rPr>
          <w:rFonts w:ascii="Arial" w:hAnsi="Arial" w:cs="Arial"/>
          <w:i/>
          <w:sz w:val="20"/>
          <w:lang w:val="es-MX"/>
        </w:rPr>
        <w:t>,</w:t>
      </w:r>
      <w:r w:rsidRPr="00490753">
        <w:rPr>
          <w:rFonts w:ascii="Arial" w:hAnsi="Arial" w:cs="Arial"/>
          <w:sz w:val="20"/>
          <w:lang w:val="es-MX"/>
        </w:rPr>
        <w:t xml:space="preserve"> incluidos los impuestos de Ley y cualquier otro concepto que incida en el costo total de la ejecución de la obra. El valor referencial ha sido calculado al mes de </w:t>
      </w:r>
      <w:r w:rsidR="006E27CB" w:rsidRPr="00490753">
        <w:rPr>
          <w:rFonts w:ascii="Arial" w:hAnsi="Arial" w:cs="Arial"/>
          <w:sz w:val="20"/>
          <w:highlight w:val="lightGray"/>
        </w:rPr>
        <w:t>Junio 2020</w:t>
      </w:r>
      <w:r w:rsidRPr="00490753">
        <w:rPr>
          <w:rFonts w:ascii="Arial" w:hAnsi="Arial" w:cs="Arial"/>
          <w:sz w:val="20"/>
          <w:lang w:val="es-MX"/>
        </w:rPr>
        <w:t>.</w:t>
      </w:r>
    </w:p>
    <w:p w14:paraId="35E3F1D4" w14:textId="77777777" w:rsidR="00A34157" w:rsidRPr="00490753" w:rsidRDefault="00A34157" w:rsidP="001A65DB">
      <w:pPr>
        <w:widowControl w:val="0"/>
        <w:ind w:left="567"/>
        <w:jc w:val="both"/>
        <w:rPr>
          <w:rFonts w:ascii="Arial" w:hAnsi="Arial" w:cs="Arial"/>
          <w:sz w:val="20"/>
          <w:lang w:val="es-MX"/>
        </w:rPr>
      </w:pPr>
    </w:p>
    <w:tbl>
      <w:tblPr>
        <w:tblW w:w="8099"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082"/>
        <w:gridCol w:w="2607"/>
        <w:gridCol w:w="2410"/>
      </w:tblGrid>
      <w:tr w:rsidR="006C478E" w:rsidRPr="00490753" w14:paraId="0D1D6460" w14:textId="77777777" w:rsidTr="006C478E">
        <w:trPr>
          <w:trHeight w:val="330"/>
        </w:trPr>
        <w:tc>
          <w:tcPr>
            <w:tcW w:w="3082" w:type="dxa"/>
            <w:vMerge w:val="restart"/>
            <w:shd w:val="clear" w:color="auto" w:fill="auto"/>
            <w:vAlign w:val="center"/>
          </w:tcPr>
          <w:p w14:paraId="04C11C20" w14:textId="77777777" w:rsidR="006C478E" w:rsidRPr="00490753" w:rsidRDefault="006C478E" w:rsidP="00B96261">
            <w:pPr>
              <w:pStyle w:val="Prrafodelista"/>
              <w:widowControl w:val="0"/>
              <w:ind w:left="0"/>
              <w:jc w:val="center"/>
              <w:rPr>
                <w:rFonts w:ascii="Arial" w:hAnsi="Arial" w:cs="Arial"/>
                <w:b/>
                <w:color w:val="auto"/>
                <w:sz w:val="20"/>
                <w:lang w:val="es-ES_tradnl"/>
              </w:rPr>
            </w:pPr>
            <w:r w:rsidRPr="00490753">
              <w:rPr>
                <w:rFonts w:ascii="Arial" w:hAnsi="Arial" w:cs="Arial"/>
                <w:b/>
                <w:color w:val="auto"/>
                <w:sz w:val="20"/>
                <w:lang w:val="es-ES_tradnl"/>
              </w:rPr>
              <w:t xml:space="preserve">Valor Referencial </w:t>
            </w:r>
          </w:p>
          <w:p w14:paraId="7F609D63" w14:textId="77777777" w:rsidR="006C478E" w:rsidRPr="00490753" w:rsidRDefault="006C478E" w:rsidP="00B96261">
            <w:pPr>
              <w:pStyle w:val="Prrafodelista"/>
              <w:widowControl w:val="0"/>
              <w:ind w:left="0"/>
              <w:jc w:val="center"/>
              <w:rPr>
                <w:rFonts w:ascii="Arial" w:hAnsi="Arial" w:cs="Arial"/>
                <w:b/>
                <w:color w:val="auto"/>
                <w:sz w:val="20"/>
                <w:lang w:val="es-ES_tradnl"/>
              </w:rPr>
            </w:pPr>
            <w:r w:rsidRPr="00490753">
              <w:rPr>
                <w:rFonts w:ascii="Arial" w:hAnsi="Arial" w:cs="Arial"/>
                <w:b/>
                <w:color w:val="auto"/>
                <w:sz w:val="20"/>
                <w:lang w:val="es-ES_tradnl"/>
              </w:rPr>
              <w:t>(VR)</w:t>
            </w:r>
          </w:p>
        </w:tc>
        <w:tc>
          <w:tcPr>
            <w:tcW w:w="5017" w:type="dxa"/>
            <w:gridSpan w:val="2"/>
            <w:tcBorders>
              <w:bottom w:val="single" w:sz="4" w:space="0" w:color="auto"/>
            </w:tcBorders>
            <w:shd w:val="clear" w:color="auto" w:fill="auto"/>
            <w:vAlign w:val="center"/>
          </w:tcPr>
          <w:p w14:paraId="3882CDC9" w14:textId="77777777" w:rsidR="006C478E" w:rsidRPr="00490753" w:rsidRDefault="006C478E" w:rsidP="00B96261">
            <w:pPr>
              <w:pStyle w:val="Prrafodelista"/>
              <w:widowControl w:val="0"/>
              <w:ind w:left="0"/>
              <w:jc w:val="center"/>
              <w:rPr>
                <w:rFonts w:ascii="Arial" w:hAnsi="Arial" w:cs="Arial"/>
                <w:b/>
                <w:color w:val="auto"/>
                <w:sz w:val="20"/>
                <w:lang w:val="es-ES_tradnl"/>
              </w:rPr>
            </w:pPr>
            <w:r w:rsidRPr="00490753">
              <w:rPr>
                <w:rFonts w:ascii="Arial" w:hAnsi="Arial" w:cs="Arial"/>
                <w:b/>
                <w:color w:val="auto"/>
                <w:sz w:val="20"/>
                <w:lang w:val="es-ES_tradnl"/>
              </w:rPr>
              <w:t>Límites</w:t>
            </w:r>
            <w:r w:rsidRPr="00490753">
              <w:rPr>
                <w:rStyle w:val="Refdenotaalpie"/>
                <w:rFonts w:ascii="Arial" w:hAnsi="Arial" w:cs="Arial"/>
                <w:b/>
                <w:color w:val="auto"/>
                <w:sz w:val="20"/>
                <w:lang w:val="es-ES_tradnl"/>
              </w:rPr>
              <w:footnoteReference w:id="3"/>
            </w:r>
          </w:p>
        </w:tc>
      </w:tr>
      <w:tr w:rsidR="006C478E" w:rsidRPr="00490753" w14:paraId="4E9658E3" w14:textId="77777777" w:rsidTr="006C478E">
        <w:trPr>
          <w:trHeight w:val="325"/>
        </w:trPr>
        <w:tc>
          <w:tcPr>
            <w:tcW w:w="3082" w:type="dxa"/>
            <w:vMerge/>
            <w:shd w:val="clear" w:color="auto" w:fill="auto"/>
            <w:vAlign w:val="center"/>
          </w:tcPr>
          <w:p w14:paraId="3BA06DDF" w14:textId="77777777" w:rsidR="006C478E" w:rsidRPr="00490753" w:rsidRDefault="006C478E" w:rsidP="00B96261">
            <w:pPr>
              <w:pStyle w:val="Prrafodelista"/>
              <w:widowControl w:val="0"/>
              <w:ind w:left="0"/>
              <w:jc w:val="center"/>
              <w:rPr>
                <w:rFonts w:ascii="Arial" w:hAnsi="Arial" w:cs="Arial"/>
                <w:i/>
                <w:color w:val="auto"/>
                <w:sz w:val="20"/>
                <w:lang w:val="es-ES_tradnl"/>
              </w:rPr>
            </w:pPr>
          </w:p>
        </w:tc>
        <w:tc>
          <w:tcPr>
            <w:tcW w:w="2607" w:type="dxa"/>
            <w:tcBorders>
              <w:top w:val="single" w:sz="4" w:space="0" w:color="auto"/>
            </w:tcBorders>
            <w:shd w:val="clear" w:color="auto" w:fill="auto"/>
            <w:vAlign w:val="center"/>
          </w:tcPr>
          <w:p w14:paraId="14A3EA4B" w14:textId="77777777" w:rsidR="006C478E" w:rsidRPr="00490753" w:rsidRDefault="006C478E" w:rsidP="00B96261">
            <w:pPr>
              <w:pStyle w:val="Prrafodelista"/>
              <w:widowControl w:val="0"/>
              <w:ind w:left="0"/>
              <w:jc w:val="center"/>
              <w:rPr>
                <w:rFonts w:ascii="Arial" w:hAnsi="Arial" w:cs="Arial"/>
                <w:b/>
                <w:color w:val="auto"/>
                <w:sz w:val="20"/>
                <w:lang w:val="es-ES_tradnl"/>
              </w:rPr>
            </w:pPr>
            <w:r w:rsidRPr="00490753">
              <w:rPr>
                <w:rFonts w:ascii="Arial" w:hAnsi="Arial" w:cs="Arial"/>
                <w:b/>
                <w:color w:val="auto"/>
                <w:sz w:val="20"/>
                <w:lang w:val="es-ES_tradnl"/>
              </w:rPr>
              <w:t>Inferior</w:t>
            </w:r>
          </w:p>
        </w:tc>
        <w:tc>
          <w:tcPr>
            <w:tcW w:w="2410" w:type="dxa"/>
            <w:tcBorders>
              <w:top w:val="single" w:sz="4" w:space="0" w:color="auto"/>
            </w:tcBorders>
            <w:shd w:val="clear" w:color="auto" w:fill="auto"/>
            <w:vAlign w:val="center"/>
          </w:tcPr>
          <w:p w14:paraId="6F5FF066" w14:textId="77777777" w:rsidR="006C478E" w:rsidRPr="00490753" w:rsidRDefault="006C478E" w:rsidP="00B96261">
            <w:pPr>
              <w:widowControl w:val="0"/>
              <w:jc w:val="center"/>
              <w:rPr>
                <w:rFonts w:ascii="Arial" w:hAnsi="Arial" w:cs="Arial"/>
                <w:b/>
                <w:color w:val="auto"/>
                <w:sz w:val="20"/>
                <w:lang w:val="es-ES_tradnl"/>
              </w:rPr>
            </w:pPr>
            <w:r w:rsidRPr="00490753">
              <w:rPr>
                <w:rFonts w:ascii="Arial" w:hAnsi="Arial" w:cs="Arial"/>
                <w:b/>
                <w:color w:val="auto"/>
                <w:sz w:val="20"/>
                <w:lang w:val="es-ES_tradnl"/>
              </w:rPr>
              <w:t>Superior</w:t>
            </w:r>
          </w:p>
        </w:tc>
      </w:tr>
      <w:tr w:rsidR="006E27CB" w:rsidRPr="00490753" w14:paraId="211D7C1F" w14:textId="77777777" w:rsidTr="004B55C1">
        <w:tc>
          <w:tcPr>
            <w:tcW w:w="3082" w:type="dxa"/>
          </w:tcPr>
          <w:p w14:paraId="3FA8B2F5" w14:textId="77777777" w:rsidR="006E27CB" w:rsidRPr="00490753" w:rsidRDefault="006E27CB" w:rsidP="006E27CB">
            <w:pPr>
              <w:pStyle w:val="Prrafodelista"/>
              <w:widowControl w:val="0"/>
              <w:ind w:left="0"/>
              <w:jc w:val="center"/>
              <w:rPr>
                <w:rFonts w:ascii="Arial" w:hAnsi="Arial" w:cs="Arial"/>
                <w:sz w:val="20"/>
              </w:rPr>
            </w:pPr>
            <w:r w:rsidRPr="00490753">
              <w:rPr>
                <w:rFonts w:ascii="Arial" w:hAnsi="Arial" w:cs="Arial"/>
                <w:sz w:val="20"/>
              </w:rPr>
              <w:t>S/. 2’873,988.25</w:t>
            </w:r>
          </w:p>
          <w:p w14:paraId="78DCE297" w14:textId="783A4D1B" w:rsidR="004A0833" w:rsidRPr="00490753" w:rsidRDefault="004A0833" w:rsidP="006E27CB">
            <w:pPr>
              <w:pStyle w:val="Prrafodelista"/>
              <w:widowControl w:val="0"/>
              <w:ind w:left="0"/>
              <w:jc w:val="center"/>
              <w:rPr>
                <w:rFonts w:ascii="Arial" w:hAnsi="Arial" w:cs="Arial"/>
                <w:color w:val="0000FF"/>
                <w:sz w:val="20"/>
                <w:lang w:val="es-ES_tradnl"/>
              </w:rPr>
            </w:pPr>
            <w:r w:rsidRPr="00490753">
              <w:rPr>
                <w:rFonts w:ascii="Arial" w:hAnsi="Arial" w:cs="Arial"/>
                <w:sz w:val="20"/>
                <w:lang w:val="es-MX"/>
              </w:rPr>
              <w:t>(Dos millones ochocientos setenta y tres mil novecientos ochenta y ocho con 25/100 Soles)</w:t>
            </w:r>
          </w:p>
        </w:tc>
        <w:tc>
          <w:tcPr>
            <w:tcW w:w="2607" w:type="dxa"/>
            <w:vAlign w:val="center"/>
          </w:tcPr>
          <w:p w14:paraId="777B5BB2" w14:textId="08A62FEA" w:rsidR="00544D80" w:rsidRPr="00490753" w:rsidRDefault="00544D80" w:rsidP="00544D80">
            <w:pPr>
              <w:jc w:val="center"/>
              <w:rPr>
                <w:rFonts w:ascii="Arial" w:hAnsi="Arial" w:cs="Arial"/>
                <w:sz w:val="20"/>
              </w:rPr>
            </w:pPr>
            <w:r w:rsidRPr="00490753">
              <w:rPr>
                <w:rFonts w:ascii="Arial" w:hAnsi="Arial" w:cs="Arial"/>
                <w:sz w:val="20"/>
              </w:rPr>
              <w:t>2’586,</w:t>
            </w:r>
            <w:r w:rsidR="004A0833" w:rsidRPr="00490753">
              <w:rPr>
                <w:rFonts w:ascii="Arial" w:hAnsi="Arial" w:cs="Arial"/>
                <w:sz w:val="20"/>
              </w:rPr>
              <w:t>589.43</w:t>
            </w:r>
          </w:p>
          <w:p w14:paraId="6A88C739" w14:textId="245BD4E9" w:rsidR="004A0833" w:rsidRPr="00490753" w:rsidRDefault="004A0833" w:rsidP="00544D80">
            <w:pPr>
              <w:jc w:val="center"/>
              <w:rPr>
                <w:rFonts w:ascii="Arial" w:hAnsi="Arial" w:cs="Arial"/>
                <w:sz w:val="20"/>
              </w:rPr>
            </w:pPr>
            <w:r w:rsidRPr="00490753">
              <w:rPr>
                <w:rFonts w:ascii="Arial" w:hAnsi="Arial" w:cs="Arial"/>
                <w:sz w:val="20"/>
                <w:lang w:val="es-MX"/>
              </w:rPr>
              <w:t xml:space="preserve">(Dos millones quinientos ochenta y seis mil quinientos ochenta y nueve con </w:t>
            </w:r>
            <w:r w:rsidR="00C91236">
              <w:rPr>
                <w:rFonts w:ascii="Arial" w:hAnsi="Arial" w:cs="Arial"/>
                <w:sz w:val="20"/>
                <w:lang w:val="es-MX"/>
              </w:rPr>
              <w:t>43</w:t>
            </w:r>
            <w:r w:rsidRPr="00490753">
              <w:rPr>
                <w:rFonts w:ascii="Arial" w:hAnsi="Arial" w:cs="Arial"/>
                <w:sz w:val="20"/>
                <w:lang w:val="es-MX"/>
              </w:rPr>
              <w:t>/100 Soles)</w:t>
            </w:r>
          </w:p>
          <w:p w14:paraId="4CEDAACC" w14:textId="03D34BF4" w:rsidR="006E27CB" w:rsidRPr="00490753" w:rsidRDefault="006E27CB" w:rsidP="006E27CB">
            <w:pPr>
              <w:pStyle w:val="Prrafodelista"/>
              <w:widowControl w:val="0"/>
              <w:ind w:left="0"/>
              <w:jc w:val="center"/>
              <w:rPr>
                <w:rFonts w:ascii="Arial" w:hAnsi="Arial" w:cs="Arial"/>
                <w:color w:val="0000FF"/>
                <w:sz w:val="20"/>
                <w:lang w:val="es-ES_tradnl"/>
              </w:rPr>
            </w:pPr>
          </w:p>
        </w:tc>
        <w:tc>
          <w:tcPr>
            <w:tcW w:w="2410" w:type="dxa"/>
            <w:vAlign w:val="center"/>
          </w:tcPr>
          <w:p w14:paraId="5AE827F4" w14:textId="1E381311" w:rsidR="00544D80" w:rsidRPr="00490753" w:rsidRDefault="00544D80" w:rsidP="00544D80">
            <w:pPr>
              <w:jc w:val="center"/>
              <w:rPr>
                <w:rFonts w:ascii="Arial" w:hAnsi="Arial" w:cs="Arial"/>
                <w:sz w:val="20"/>
              </w:rPr>
            </w:pPr>
            <w:r w:rsidRPr="00490753">
              <w:rPr>
                <w:rFonts w:ascii="Arial" w:hAnsi="Arial" w:cs="Arial"/>
                <w:sz w:val="20"/>
              </w:rPr>
              <w:t>3’161,</w:t>
            </w:r>
            <w:r w:rsidR="004A0833" w:rsidRPr="00490753">
              <w:rPr>
                <w:rFonts w:ascii="Arial" w:hAnsi="Arial" w:cs="Arial"/>
                <w:sz w:val="20"/>
              </w:rPr>
              <w:t>387.07</w:t>
            </w:r>
          </w:p>
          <w:p w14:paraId="54BE3C55" w14:textId="43FA74B0" w:rsidR="006E27CB" w:rsidRPr="00490753" w:rsidRDefault="004A0833" w:rsidP="00C91236">
            <w:pPr>
              <w:pStyle w:val="Prrafodelista"/>
              <w:widowControl w:val="0"/>
              <w:ind w:left="0"/>
              <w:jc w:val="center"/>
              <w:rPr>
                <w:rFonts w:ascii="Arial" w:hAnsi="Arial" w:cs="Arial"/>
                <w:color w:val="0000FF"/>
                <w:sz w:val="20"/>
                <w:lang w:val="es-ES_tradnl"/>
              </w:rPr>
            </w:pPr>
            <w:r w:rsidRPr="00490753">
              <w:rPr>
                <w:rFonts w:ascii="Arial" w:hAnsi="Arial" w:cs="Arial"/>
                <w:sz w:val="20"/>
                <w:lang w:val="es-MX"/>
              </w:rPr>
              <w:t>(</w:t>
            </w:r>
            <w:r w:rsidR="00C91236">
              <w:rPr>
                <w:rFonts w:ascii="Arial" w:hAnsi="Arial" w:cs="Arial"/>
                <w:sz w:val="20"/>
                <w:lang w:val="es-MX"/>
              </w:rPr>
              <w:t>Tre</w:t>
            </w:r>
            <w:r w:rsidRPr="00490753">
              <w:rPr>
                <w:rFonts w:ascii="Arial" w:hAnsi="Arial" w:cs="Arial"/>
                <w:sz w:val="20"/>
                <w:lang w:val="es-MX"/>
              </w:rPr>
              <w:t>s millones ciento</w:t>
            </w:r>
            <w:r w:rsidR="00C91236">
              <w:rPr>
                <w:rFonts w:ascii="Arial" w:hAnsi="Arial" w:cs="Arial"/>
                <w:sz w:val="20"/>
                <w:lang w:val="es-MX"/>
              </w:rPr>
              <w:t xml:space="preserve"> ses</w:t>
            </w:r>
            <w:r w:rsidRPr="00490753">
              <w:rPr>
                <w:rFonts w:ascii="Arial" w:hAnsi="Arial" w:cs="Arial"/>
                <w:sz w:val="20"/>
                <w:lang w:val="es-MX"/>
              </w:rPr>
              <w:t xml:space="preserve">enta y </w:t>
            </w:r>
            <w:r w:rsidR="00C91236">
              <w:rPr>
                <w:rFonts w:ascii="Arial" w:hAnsi="Arial" w:cs="Arial"/>
                <w:sz w:val="20"/>
                <w:lang w:val="es-MX"/>
              </w:rPr>
              <w:t>un</w:t>
            </w:r>
            <w:r w:rsidRPr="00490753">
              <w:rPr>
                <w:rFonts w:ascii="Arial" w:hAnsi="Arial" w:cs="Arial"/>
                <w:sz w:val="20"/>
                <w:lang w:val="es-MX"/>
              </w:rPr>
              <w:t xml:space="preserve"> mil </w:t>
            </w:r>
            <w:r w:rsidR="00C91236">
              <w:rPr>
                <w:rFonts w:ascii="Arial" w:hAnsi="Arial" w:cs="Arial"/>
                <w:sz w:val="20"/>
                <w:lang w:val="es-MX"/>
              </w:rPr>
              <w:t>tres</w:t>
            </w:r>
            <w:r w:rsidRPr="00490753">
              <w:rPr>
                <w:rFonts w:ascii="Arial" w:hAnsi="Arial" w:cs="Arial"/>
                <w:sz w:val="20"/>
                <w:lang w:val="es-MX"/>
              </w:rPr>
              <w:t xml:space="preserve">cientos ochenta y </w:t>
            </w:r>
            <w:r w:rsidR="00C91236">
              <w:rPr>
                <w:rFonts w:ascii="Arial" w:hAnsi="Arial" w:cs="Arial"/>
                <w:sz w:val="20"/>
                <w:lang w:val="es-MX"/>
              </w:rPr>
              <w:t>siete</w:t>
            </w:r>
            <w:r w:rsidRPr="00490753">
              <w:rPr>
                <w:rFonts w:ascii="Arial" w:hAnsi="Arial" w:cs="Arial"/>
                <w:sz w:val="20"/>
                <w:lang w:val="es-MX"/>
              </w:rPr>
              <w:t xml:space="preserve"> con </w:t>
            </w:r>
            <w:r w:rsidR="00C91236">
              <w:rPr>
                <w:rFonts w:ascii="Arial" w:hAnsi="Arial" w:cs="Arial"/>
                <w:sz w:val="20"/>
                <w:lang w:val="es-MX"/>
              </w:rPr>
              <w:t>07</w:t>
            </w:r>
            <w:r w:rsidRPr="00490753">
              <w:rPr>
                <w:rFonts w:ascii="Arial" w:hAnsi="Arial" w:cs="Arial"/>
                <w:sz w:val="20"/>
                <w:lang w:val="es-MX"/>
              </w:rPr>
              <w:t>/100 Soles)</w:t>
            </w:r>
          </w:p>
        </w:tc>
      </w:tr>
    </w:tbl>
    <w:p w14:paraId="032F72AE" w14:textId="77777777" w:rsidR="006C478E" w:rsidRDefault="006C478E" w:rsidP="006C478E">
      <w:pPr>
        <w:widowControl w:val="0"/>
        <w:ind w:left="964"/>
        <w:jc w:val="both"/>
        <w:rPr>
          <w:rFonts w:ascii="Arial" w:hAnsi="Arial" w:cs="Arial"/>
          <w:sz w:val="20"/>
          <w:lang w:val="es-MX"/>
        </w:rPr>
      </w:pPr>
    </w:p>
    <w:tbl>
      <w:tblPr>
        <w:tblStyle w:val="Tabladecuadrcula1clara-nfasis51"/>
        <w:tblW w:w="8505" w:type="dxa"/>
        <w:tblInd w:w="562" w:type="dxa"/>
        <w:tblLook w:val="04A0" w:firstRow="1" w:lastRow="0" w:firstColumn="1" w:lastColumn="0" w:noHBand="0" w:noVBand="1"/>
      </w:tblPr>
      <w:tblGrid>
        <w:gridCol w:w="8505"/>
      </w:tblGrid>
      <w:tr w:rsidR="00DC38C3" w:rsidRPr="00CA6AE9" w14:paraId="4C961DEF"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E4F2047" w14:textId="77777777" w:rsidR="00DC38C3" w:rsidRPr="00CB3F74" w:rsidRDefault="00DC38C3" w:rsidP="00980182">
            <w:pPr>
              <w:jc w:val="both"/>
              <w:rPr>
                <w:rFonts w:ascii="Arial" w:hAnsi="Arial" w:cs="Arial"/>
                <w:i/>
                <w:color w:val="0000FF"/>
                <w:sz w:val="19"/>
                <w:szCs w:val="19"/>
                <w:lang w:val="es-ES"/>
              </w:rPr>
            </w:pPr>
            <w:r w:rsidRPr="00980182">
              <w:rPr>
                <w:rFonts w:ascii="Arial" w:hAnsi="Arial" w:cs="Arial"/>
                <w:color w:val="0000FF"/>
                <w:sz w:val="19"/>
                <w:szCs w:val="19"/>
                <w:lang w:val="es-ES"/>
              </w:rPr>
              <w:t>Importante</w:t>
            </w:r>
          </w:p>
        </w:tc>
      </w:tr>
      <w:tr w:rsidR="00DC38C3" w:rsidRPr="00FD6665" w14:paraId="4DFC8AEE" w14:textId="77777777" w:rsidTr="005D410B">
        <w:trPr>
          <w:trHeight w:val="67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6073803" w14:textId="77777777" w:rsidR="00DC38C3" w:rsidRPr="005D410B" w:rsidRDefault="00DC38C3" w:rsidP="005D410B">
            <w:pPr>
              <w:widowControl w:val="0"/>
              <w:jc w:val="both"/>
              <w:rPr>
                <w:rFonts w:ascii="Arial" w:hAnsi="Arial" w:cs="Arial"/>
                <w:b w:val="0"/>
                <w:i/>
                <w:color w:val="0000FF"/>
                <w:sz w:val="19"/>
                <w:szCs w:val="19"/>
                <w:lang w:val="es-ES"/>
              </w:rPr>
            </w:pPr>
            <w:r w:rsidRPr="00980182">
              <w:rPr>
                <w:rFonts w:ascii="Arial" w:hAnsi="Arial" w:cs="Arial"/>
                <w:b w:val="0"/>
                <w:i/>
                <w:color w:val="0000FF"/>
                <w:sz w:val="19"/>
                <w:szCs w:val="19"/>
                <w:lang w:val="es-ES"/>
              </w:rPr>
              <w:t>El precio de las ofertas</w:t>
            </w:r>
            <w:r w:rsidRPr="005D410B">
              <w:rPr>
                <w:rFonts w:ascii="Arial" w:hAnsi="Arial" w:cs="Arial"/>
                <w:b w:val="0"/>
                <w:i/>
                <w:color w:val="0000FF"/>
                <w:sz w:val="19"/>
                <w:szCs w:val="19"/>
                <w:lang w:val="es-ES"/>
              </w:rPr>
              <w:t xml:space="preserve"> no puede exceder los límites del valor referencial de conformidad con el numeral 28.2 del artículo 28 de la Ley.</w:t>
            </w:r>
            <w:r w:rsidR="00FD6665" w:rsidRPr="005D410B">
              <w:rPr>
                <w:rFonts w:ascii="Arial" w:hAnsi="Arial" w:cs="Arial"/>
                <w:b w:val="0"/>
                <w:i/>
                <w:color w:val="0000FF"/>
                <w:sz w:val="19"/>
                <w:szCs w:val="19"/>
                <w:lang w:val="es-ES"/>
              </w:rPr>
              <w:t xml:space="preserve"> </w:t>
            </w:r>
          </w:p>
        </w:tc>
      </w:tr>
    </w:tbl>
    <w:p w14:paraId="6C6A9D02" w14:textId="77777777" w:rsidR="00A34157" w:rsidRPr="00CB3F74" w:rsidRDefault="00A34157" w:rsidP="00A34157">
      <w:pPr>
        <w:widowControl w:val="0"/>
        <w:ind w:left="964"/>
        <w:jc w:val="both"/>
        <w:rPr>
          <w:rFonts w:ascii="Arial" w:hAnsi="Arial" w:cs="Arial"/>
          <w:sz w:val="20"/>
          <w:lang w:val="es-ES"/>
        </w:rPr>
      </w:pPr>
    </w:p>
    <w:p w14:paraId="557DB527" w14:textId="77777777" w:rsidR="00F31E05" w:rsidRPr="00F31E05" w:rsidRDefault="00F31E05" w:rsidP="0049308D">
      <w:pPr>
        <w:pStyle w:val="Prrafodelista"/>
        <w:widowControl w:val="0"/>
        <w:ind w:left="567"/>
        <w:jc w:val="both"/>
        <w:rPr>
          <w:rFonts w:ascii="Arial" w:hAnsi="Arial" w:cs="Arial"/>
          <w:sz w:val="20"/>
        </w:rPr>
      </w:pPr>
    </w:p>
    <w:p w14:paraId="529B8F1B" w14:textId="77777777" w:rsidR="00FB16C8" w:rsidRPr="00CD5328" w:rsidRDefault="00FB16C8" w:rsidP="00455AF8">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34CDD4E7" w14:textId="77777777" w:rsidR="00FB16C8" w:rsidRDefault="00FB16C8" w:rsidP="001A65DB">
      <w:pPr>
        <w:widowControl w:val="0"/>
        <w:ind w:left="567"/>
        <w:jc w:val="both"/>
        <w:rPr>
          <w:rFonts w:ascii="Arial" w:hAnsi="Arial" w:cs="Arial"/>
          <w:sz w:val="20"/>
        </w:rPr>
      </w:pPr>
    </w:p>
    <w:tbl>
      <w:tblPr>
        <w:tblW w:w="8537" w:type="dxa"/>
        <w:tblInd w:w="535" w:type="dxa"/>
        <w:tblLayout w:type="fixed"/>
        <w:tblLook w:val="04A0" w:firstRow="1" w:lastRow="0" w:firstColumn="1" w:lastColumn="0" w:noHBand="0" w:noVBand="1"/>
      </w:tblPr>
      <w:tblGrid>
        <w:gridCol w:w="5135"/>
        <w:gridCol w:w="426"/>
        <w:gridCol w:w="2976"/>
      </w:tblGrid>
      <w:tr w:rsidR="0001082F" w:rsidRPr="00CD5328" w14:paraId="3AE2E7C6" w14:textId="77777777" w:rsidTr="00866585">
        <w:trPr>
          <w:trHeight w:val="369"/>
        </w:trPr>
        <w:tc>
          <w:tcPr>
            <w:tcW w:w="5135" w:type="dxa"/>
          </w:tcPr>
          <w:p w14:paraId="576D7071" w14:textId="77777777" w:rsidR="0001082F" w:rsidRPr="0086370D" w:rsidRDefault="0001082F" w:rsidP="0001082F">
            <w:pPr>
              <w:widowControl w:val="0"/>
              <w:rPr>
                <w:rFonts w:ascii="Arial" w:hAnsi="Arial" w:cs="Arial"/>
                <w:sz w:val="20"/>
              </w:rPr>
            </w:pPr>
            <w:bookmarkStart w:id="2" w:name="_Hlk536115835"/>
            <w:r w:rsidRPr="0086370D">
              <w:rPr>
                <w:rFonts w:ascii="Arial" w:hAnsi="Arial" w:cs="Arial"/>
                <w:sz w:val="20"/>
              </w:rPr>
              <w:t xml:space="preserve">Documento </w:t>
            </w:r>
            <w:r w:rsidR="006F7C95" w:rsidRPr="0086370D">
              <w:rPr>
                <w:rFonts w:ascii="Arial" w:hAnsi="Arial" w:cs="Arial"/>
                <w:sz w:val="20"/>
              </w:rPr>
              <w:t xml:space="preserve">y fecha </w:t>
            </w:r>
            <w:r w:rsidRPr="0086370D">
              <w:rPr>
                <w:rFonts w:ascii="Arial" w:hAnsi="Arial" w:cs="Arial"/>
                <w:sz w:val="20"/>
              </w:rPr>
              <w:t>de aprobación del expediente de contratación</w:t>
            </w:r>
          </w:p>
        </w:tc>
        <w:tc>
          <w:tcPr>
            <w:tcW w:w="426" w:type="dxa"/>
            <w:vAlign w:val="center"/>
          </w:tcPr>
          <w:p w14:paraId="1C7F86AE" w14:textId="77777777" w:rsidR="0001082F" w:rsidRPr="00CD5328" w:rsidRDefault="0001082F" w:rsidP="009612F1">
            <w:pPr>
              <w:widowControl w:val="0"/>
              <w:jc w:val="center"/>
              <w:rPr>
                <w:rFonts w:ascii="Arial" w:hAnsi="Arial" w:cs="Arial"/>
                <w:sz w:val="20"/>
              </w:rPr>
            </w:pPr>
            <w:r w:rsidRPr="00CD5328">
              <w:rPr>
                <w:rFonts w:ascii="Arial" w:hAnsi="Arial" w:cs="Arial"/>
                <w:sz w:val="20"/>
              </w:rPr>
              <w:t>:</w:t>
            </w:r>
          </w:p>
        </w:tc>
        <w:tc>
          <w:tcPr>
            <w:tcW w:w="2976" w:type="dxa"/>
            <w:vAlign w:val="center"/>
          </w:tcPr>
          <w:p w14:paraId="635E7CB4" w14:textId="468AD16B" w:rsidR="0001082F" w:rsidRPr="00CD5328" w:rsidRDefault="003F4424" w:rsidP="009612F1">
            <w:pPr>
              <w:widowControl w:val="0"/>
              <w:rPr>
                <w:rFonts w:ascii="Arial" w:hAnsi="Arial" w:cs="Arial"/>
                <w:sz w:val="20"/>
              </w:rPr>
            </w:pPr>
            <w:r>
              <w:rPr>
                <w:rFonts w:ascii="Arial" w:hAnsi="Arial" w:cs="Arial"/>
                <w:sz w:val="20"/>
                <w:lang w:val="pt-BR"/>
              </w:rPr>
              <w:t>MEMORANO N° 033-2020-GM-MDCH.</w:t>
            </w:r>
          </w:p>
        </w:tc>
      </w:tr>
      <w:tr w:rsidR="0001082F" w:rsidRPr="00CD5328" w14:paraId="7BDD32EE" w14:textId="77777777" w:rsidTr="00866585">
        <w:trPr>
          <w:trHeight w:val="369"/>
        </w:trPr>
        <w:tc>
          <w:tcPr>
            <w:tcW w:w="5135" w:type="dxa"/>
          </w:tcPr>
          <w:p w14:paraId="2DE25D5D" w14:textId="77777777" w:rsidR="0001082F" w:rsidRPr="0086370D" w:rsidRDefault="0001082F" w:rsidP="0089351A">
            <w:pPr>
              <w:widowControl w:val="0"/>
              <w:rPr>
                <w:rFonts w:ascii="Arial" w:hAnsi="Arial" w:cs="Arial"/>
                <w:sz w:val="20"/>
              </w:rPr>
            </w:pPr>
            <w:r w:rsidRPr="0086370D">
              <w:rPr>
                <w:rFonts w:ascii="Arial" w:hAnsi="Arial" w:cs="Arial"/>
                <w:sz w:val="20"/>
              </w:rPr>
              <w:t xml:space="preserve">Documento </w:t>
            </w:r>
            <w:r w:rsidR="006F7C95" w:rsidRPr="0086370D">
              <w:rPr>
                <w:rFonts w:ascii="Arial" w:hAnsi="Arial" w:cs="Arial"/>
                <w:sz w:val="20"/>
              </w:rPr>
              <w:t xml:space="preserve">y fecha de </w:t>
            </w:r>
            <w:r w:rsidRPr="0086370D">
              <w:rPr>
                <w:rFonts w:ascii="Arial" w:hAnsi="Arial" w:cs="Arial"/>
                <w:sz w:val="20"/>
              </w:rPr>
              <w:t xml:space="preserve">aprobación del expediente </w:t>
            </w:r>
            <w:r w:rsidR="007749C7" w:rsidRPr="0086370D">
              <w:rPr>
                <w:rFonts w:ascii="Arial" w:hAnsi="Arial" w:cs="Arial"/>
                <w:sz w:val="20"/>
              </w:rPr>
              <w:t>técnico</w:t>
            </w:r>
          </w:p>
        </w:tc>
        <w:tc>
          <w:tcPr>
            <w:tcW w:w="426" w:type="dxa"/>
            <w:vAlign w:val="center"/>
          </w:tcPr>
          <w:p w14:paraId="602488BB" w14:textId="77777777" w:rsidR="0001082F" w:rsidRPr="00CD5328" w:rsidRDefault="0001082F" w:rsidP="009612F1">
            <w:pPr>
              <w:widowControl w:val="0"/>
              <w:jc w:val="center"/>
              <w:rPr>
                <w:rFonts w:ascii="Arial" w:hAnsi="Arial" w:cs="Arial"/>
                <w:sz w:val="20"/>
              </w:rPr>
            </w:pPr>
            <w:r w:rsidRPr="00CD5328">
              <w:rPr>
                <w:rFonts w:ascii="Arial" w:hAnsi="Arial" w:cs="Arial"/>
                <w:sz w:val="20"/>
              </w:rPr>
              <w:t>:</w:t>
            </w:r>
          </w:p>
        </w:tc>
        <w:tc>
          <w:tcPr>
            <w:tcW w:w="2976" w:type="dxa"/>
            <w:vAlign w:val="center"/>
          </w:tcPr>
          <w:p w14:paraId="749E66DD" w14:textId="17E02402" w:rsidR="0001082F" w:rsidRPr="00CD5328" w:rsidRDefault="00D6395D" w:rsidP="009612F1">
            <w:pPr>
              <w:widowControl w:val="0"/>
              <w:rPr>
                <w:rFonts w:ascii="Arial" w:hAnsi="Arial" w:cs="Arial"/>
                <w:sz w:val="20"/>
              </w:rPr>
            </w:pPr>
            <w:r>
              <w:rPr>
                <w:rFonts w:ascii="Arial" w:hAnsi="Arial" w:cs="Arial"/>
                <w:sz w:val="20"/>
                <w:highlight w:val="lightGray"/>
                <w:lang w:val="pt-BR"/>
              </w:rPr>
              <w:t>R.A. N° 120-2020-MDCH</w:t>
            </w:r>
          </w:p>
        </w:tc>
      </w:tr>
      <w:tr w:rsidR="00D07BA0" w:rsidRPr="00CD5328" w14:paraId="6E89DF72" w14:textId="77777777" w:rsidTr="00866585">
        <w:trPr>
          <w:trHeight w:val="369"/>
        </w:trPr>
        <w:tc>
          <w:tcPr>
            <w:tcW w:w="5135" w:type="dxa"/>
          </w:tcPr>
          <w:p w14:paraId="6FF7BE08" w14:textId="77777777" w:rsidR="00D07BA0" w:rsidRPr="0086370D" w:rsidRDefault="00D07BA0" w:rsidP="00D07BA0">
            <w:pPr>
              <w:widowControl w:val="0"/>
              <w:rPr>
                <w:rFonts w:ascii="Arial" w:hAnsi="Arial" w:cs="Arial"/>
                <w:sz w:val="20"/>
              </w:rPr>
            </w:pPr>
            <w:r w:rsidRPr="005E169C">
              <w:rPr>
                <w:rFonts w:ascii="Arial" w:hAnsi="Arial" w:cs="Arial"/>
                <w:sz w:val="20"/>
              </w:rPr>
              <w:lastRenderedPageBreak/>
              <w:t>Documento y fecha de actualización del expediente técnico, de corresponder</w:t>
            </w:r>
          </w:p>
        </w:tc>
        <w:tc>
          <w:tcPr>
            <w:tcW w:w="426" w:type="dxa"/>
            <w:vAlign w:val="center"/>
          </w:tcPr>
          <w:p w14:paraId="0E423690" w14:textId="77777777" w:rsidR="00D07BA0" w:rsidRPr="00CD5328" w:rsidRDefault="00D07BA0" w:rsidP="00D07BA0">
            <w:pPr>
              <w:widowControl w:val="0"/>
              <w:jc w:val="center"/>
              <w:rPr>
                <w:rFonts w:ascii="Arial" w:hAnsi="Arial" w:cs="Arial"/>
                <w:sz w:val="20"/>
              </w:rPr>
            </w:pPr>
            <w:r w:rsidRPr="00CD5328">
              <w:rPr>
                <w:rFonts w:ascii="Arial" w:hAnsi="Arial" w:cs="Arial"/>
                <w:sz w:val="20"/>
              </w:rPr>
              <w:t>:</w:t>
            </w:r>
          </w:p>
        </w:tc>
        <w:tc>
          <w:tcPr>
            <w:tcW w:w="2976" w:type="dxa"/>
            <w:vAlign w:val="center"/>
          </w:tcPr>
          <w:p w14:paraId="1D33FD51" w14:textId="2CED0503" w:rsidR="00D07BA0" w:rsidRPr="00CD5328" w:rsidRDefault="00291C87" w:rsidP="00D07BA0">
            <w:pPr>
              <w:widowControl w:val="0"/>
              <w:rPr>
                <w:rFonts w:ascii="Arial" w:hAnsi="Arial" w:cs="Arial"/>
                <w:sz w:val="20"/>
                <w:highlight w:val="lightGray"/>
                <w:lang w:val="pt-BR"/>
              </w:rPr>
            </w:pPr>
            <w:r>
              <w:rPr>
                <w:rFonts w:ascii="Arial" w:hAnsi="Arial" w:cs="Arial"/>
                <w:sz w:val="20"/>
                <w:highlight w:val="lightGray"/>
                <w:lang w:val="pt-BR"/>
              </w:rPr>
              <w:t xml:space="preserve">NO CORRESPONDE </w:t>
            </w:r>
          </w:p>
        </w:tc>
      </w:tr>
      <w:tr w:rsidR="00D07BA0" w:rsidRPr="00CD5328" w14:paraId="38288387" w14:textId="77777777" w:rsidTr="00866585">
        <w:trPr>
          <w:trHeight w:val="369"/>
        </w:trPr>
        <w:tc>
          <w:tcPr>
            <w:tcW w:w="5135" w:type="dxa"/>
          </w:tcPr>
          <w:p w14:paraId="3A4DFC25" w14:textId="77777777" w:rsidR="00D07BA0" w:rsidRPr="0086370D" w:rsidRDefault="00D07BA0" w:rsidP="00D07BA0">
            <w:pPr>
              <w:widowControl w:val="0"/>
              <w:rPr>
                <w:rFonts w:ascii="Arial" w:hAnsi="Arial" w:cs="Arial"/>
                <w:sz w:val="20"/>
              </w:rPr>
            </w:pPr>
            <w:r w:rsidRPr="0086370D">
              <w:rPr>
                <w:rFonts w:ascii="Arial" w:hAnsi="Arial" w:cs="Arial"/>
                <w:sz w:val="20"/>
              </w:rPr>
              <w:t>Tipo y número del procedimiento de selección que se convocó para la elaboración del expediente técnico</w:t>
            </w:r>
            <w:r w:rsidR="00866585">
              <w:rPr>
                <w:rFonts w:ascii="Arial" w:hAnsi="Arial" w:cs="Arial"/>
                <w:sz w:val="20"/>
              </w:rPr>
              <w:t>, de corresponder</w:t>
            </w:r>
          </w:p>
        </w:tc>
        <w:tc>
          <w:tcPr>
            <w:tcW w:w="426" w:type="dxa"/>
            <w:vAlign w:val="center"/>
          </w:tcPr>
          <w:p w14:paraId="5CCEE84A" w14:textId="77777777" w:rsidR="00D07BA0" w:rsidRPr="00CD5328" w:rsidRDefault="00D07BA0" w:rsidP="00D07BA0">
            <w:pPr>
              <w:widowControl w:val="0"/>
              <w:jc w:val="center"/>
              <w:rPr>
                <w:rFonts w:ascii="Arial" w:hAnsi="Arial" w:cs="Arial"/>
                <w:sz w:val="20"/>
              </w:rPr>
            </w:pPr>
            <w:r w:rsidRPr="00CD5328">
              <w:rPr>
                <w:rFonts w:ascii="Arial" w:hAnsi="Arial" w:cs="Arial"/>
                <w:sz w:val="20"/>
              </w:rPr>
              <w:t>:</w:t>
            </w:r>
          </w:p>
        </w:tc>
        <w:tc>
          <w:tcPr>
            <w:tcW w:w="2976" w:type="dxa"/>
            <w:vAlign w:val="center"/>
          </w:tcPr>
          <w:p w14:paraId="08B2385A" w14:textId="3DB7AF5A" w:rsidR="00D07BA0" w:rsidRPr="00CD5328" w:rsidRDefault="00291C87" w:rsidP="00D07BA0">
            <w:pPr>
              <w:widowControl w:val="0"/>
              <w:rPr>
                <w:rFonts w:ascii="Arial" w:hAnsi="Arial" w:cs="Arial"/>
                <w:sz w:val="20"/>
              </w:rPr>
            </w:pPr>
            <w:r>
              <w:rPr>
                <w:rFonts w:ascii="Arial" w:hAnsi="Arial" w:cs="Arial"/>
                <w:sz w:val="20"/>
                <w:lang w:val="pt-BR"/>
              </w:rPr>
              <w:t>NO CORRESPONDE</w:t>
            </w:r>
          </w:p>
        </w:tc>
      </w:tr>
      <w:bookmarkEnd w:id="2"/>
    </w:tbl>
    <w:p w14:paraId="054A99AE" w14:textId="77777777" w:rsidR="00DB143F" w:rsidRDefault="00DB143F" w:rsidP="001A65DB">
      <w:pPr>
        <w:widowControl w:val="0"/>
        <w:ind w:left="567"/>
        <w:jc w:val="both"/>
        <w:rPr>
          <w:rFonts w:ascii="Arial" w:hAnsi="Arial" w:cs="Arial"/>
          <w:sz w:val="20"/>
        </w:rPr>
      </w:pPr>
    </w:p>
    <w:p w14:paraId="1922D7E4" w14:textId="77777777" w:rsidR="00582C8A" w:rsidRPr="00CD5328" w:rsidRDefault="00582C8A" w:rsidP="00455AF8">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FUENTE DE FINANCIAMIENTO</w:t>
      </w:r>
    </w:p>
    <w:p w14:paraId="68C105BD" w14:textId="77777777" w:rsidR="00582C8A" w:rsidRPr="00CD5328" w:rsidRDefault="00582C8A" w:rsidP="00213189">
      <w:pPr>
        <w:widowControl w:val="0"/>
        <w:ind w:left="528"/>
        <w:jc w:val="both"/>
        <w:rPr>
          <w:rFonts w:ascii="Arial" w:hAnsi="Arial" w:cs="Arial"/>
          <w:sz w:val="20"/>
        </w:rPr>
      </w:pPr>
    </w:p>
    <w:p w14:paraId="41C19D21" w14:textId="77777777" w:rsidR="004A12C1" w:rsidRPr="00F01D0A" w:rsidRDefault="004A12C1" w:rsidP="004A12C1">
      <w:pPr>
        <w:widowControl w:val="0"/>
        <w:ind w:left="528"/>
        <w:jc w:val="both"/>
        <w:rPr>
          <w:rFonts w:ascii="Arial" w:hAnsi="Arial" w:cs="Arial"/>
          <w:sz w:val="20"/>
        </w:rPr>
      </w:pPr>
      <w:r w:rsidRPr="00532CA3">
        <w:rPr>
          <w:rFonts w:ascii="Arial" w:hAnsi="Arial" w:cs="Arial"/>
          <w:sz w:val="20"/>
        </w:rPr>
        <w:t>Recursos Determinados</w:t>
      </w:r>
      <w:r>
        <w:rPr>
          <w:rFonts w:ascii="Arial" w:hAnsi="Arial" w:cs="Arial"/>
          <w:sz w:val="20"/>
        </w:rPr>
        <w:t xml:space="preserve"> (Canon, Sobrecanon, Regalías y Renta de aduanas)</w:t>
      </w:r>
    </w:p>
    <w:p w14:paraId="16418AF8" w14:textId="77777777" w:rsidR="00582C8A" w:rsidRPr="009014F1" w:rsidRDefault="00582C8A" w:rsidP="00213189">
      <w:pPr>
        <w:widowControl w:val="0"/>
        <w:ind w:left="528"/>
        <w:jc w:val="both"/>
        <w:rPr>
          <w:rFonts w:ascii="Arial" w:hAnsi="Arial" w:cs="Arial"/>
          <w:sz w:val="18"/>
        </w:rPr>
      </w:pPr>
    </w:p>
    <w:tbl>
      <w:tblPr>
        <w:tblStyle w:val="Tabladecuadrcula1clara-nfasis51"/>
        <w:tblW w:w="8505" w:type="dxa"/>
        <w:tblInd w:w="562" w:type="dxa"/>
        <w:tblLook w:val="04A0" w:firstRow="1" w:lastRow="0" w:firstColumn="1" w:lastColumn="0" w:noHBand="0" w:noVBand="1"/>
      </w:tblPr>
      <w:tblGrid>
        <w:gridCol w:w="8505"/>
      </w:tblGrid>
      <w:tr w:rsidR="00382288" w:rsidRPr="00CA6AE9" w14:paraId="3739E0A2"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B7D0BC8" w14:textId="77777777" w:rsidR="00382288" w:rsidRPr="00CA6AE9" w:rsidRDefault="00382288" w:rsidP="00871992">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382288" w:rsidRPr="00CA6AE9" w14:paraId="2E383A60" w14:textId="77777777" w:rsidTr="00642F83">
        <w:trPr>
          <w:trHeight w:val="8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26B6CC3" w14:textId="77777777" w:rsidR="00382288" w:rsidRPr="00CA6AE9" w:rsidRDefault="00382288" w:rsidP="00871992">
            <w:pPr>
              <w:pStyle w:val="Prrafodelista"/>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3E243DEE" w14:textId="77777777" w:rsidR="00382288" w:rsidRDefault="00382288" w:rsidP="00213189">
      <w:pPr>
        <w:widowControl w:val="0"/>
        <w:ind w:left="528"/>
        <w:jc w:val="both"/>
        <w:rPr>
          <w:rFonts w:ascii="Arial" w:hAnsi="Arial" w:cs="Arial"/>
          <w:sz w:val="20"/>
        </w:rPr>
      </w:pPr>
    </w:p>
    <w:p w14:paraId="3E5FCE0D" w14:textId="77777777" w:rsidR="00767C3C" w:rsidRPr="00CD5328" w:rsidRDefault="00767C3C" w:rsidP="00455AF8">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SISTEMA DE CONTRATACIÓN</w:t>
      </w:r>
    </w:p>
    <w:p w14:paraId="7C708FC0" w14:textId="77777777" w:rsidR="00767C3C" w:rsidRPr="009014F1" w:rsidRDefault="00767C3C" w:rsidP="0049308D">
      <w:pPr>
        <w:widowControl w:val="0"/>
        <w:ind w:left="567"/>
        <w:jc w:val="both"/>
        <w:rPr>
          <w:rFonts w:ascii="Arial" w:hAnsi="Arial" w:cs="Arial"/>
          <w:sz w:val="18"/>
        </w:rPr>
      </w:pPr>
    </w:p>
    <w:p w14:paraId="0547C073" w14:textId="57FF4C4B" w:rsidR="00767C3C" w:rsidRPr="00CD5328" w:rsidRDefault="00760127" w:rsidP="0049308D">
      <w:pPr>
        <w:widowControl w:val="0"/>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4A12C1" w:rsidRPr="00FB467D">
        <w:rPr>
          <w:rFonts w:ascii="Arial" w:hAnsi="Arial" w:cs="Arial"/>
          <w:sz w:val="20"/>
        </w:rPr>
        <w:t>SUMA ALZADA</w:t>
      </w:r>
      <w:r w:rsidR="004A12C1">
        <w:rPr>
          <w:rFonts w:ascii="Arial" w:hAnsi="Arial" w:cs="Arial"/>
          <w:sz w:val="20"/>
        </w:rPr>
        <w:t xml:space="preserve">, </w:t>
      </w:r>
      <w:r w:rsidRPr="00CD5328">
        <w:rPr>
          <w:rFonts w:ascii="Arial" w:hAnsi="Arial" w:cs="Arial"/>
          <w:sz w:val="20"/>
        </w:rPr>
        <w:t>de acuerdo con lo establecido en el expediente de contratación respectivo.</w:t>
      </w:r>
    </w:p>
    <w:p w14:paraId="2CAEAD75" w14:textId="77777777" w:rsidR="00D5597F" w:rsidRDefault="00D5597F" w:rsidP="0049308D">
      <w:pPr>
        <w:widowControl w:val="0"/>
        <w:ind w:left="567"/>
        <w:jc w:val="both"/>
        <w:rPr>
          <w:rFonts w:ascii="Arial" w:hAnsi="Arial" w:cs="Arial"/>
          <w:sz w:val="20"/>
        </w:rPr>
      </w:pPr>
    </w:p>
    <w:p w14:paraId="12443689" w14:textId="77777777" w:rsidR="00760127" w:rsidRPr="000021D3" w:rsidRDefault="004B0CB9" w:rsidP="00455AF8">
      <w:pPr>
        <w:pStyle w:val="Prrafodelista"/>
        <w:widowControl w:val="0"/>
        <w:numPr>
          <w:ilvl w:val="1"/>
          <w:numId w:val="10"/>
        </w:numPr>
        <w:ind w:left="567" w:hanging="547"/>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14:paraId="5DECEB00" w14:textId="77777777" w:rsidR="00760127" w:rsidRPr="00CD5328" w:rsidRDefault="00760127" w:rsidP="001A65DB">
      <w:pPr>
        <w:widowControl w:val="0"/>
        <w:ind w:left="567"/>
        <w:jc w:val="both"/>
        <w:rPr>
          <w:rFonts w:ascii="Arial" w:hAnsi="Arial" w:cs="Arial"/>
          <w:sz w:val="20"/>
        </w:rPr>
      </w:pPr>
    </w:p>
    <w:p w14:paraId="3FF2BA85" w14:textId="77777777" w:rsidR="004A12C1" w:rsidRPr="00F01D0A" w:rsidRDefault="004A12C1" w:rsidP="004A12C1">
      <w:pPr>
        <w:widowControl w:val="0"/>
        <w:ind w:left="567"/>
        <w:jc w:val="both"/>
        <w:rPr>
          <w:rFonts w:ascii="Arial" w:hAnsi="Arial" w:cs="Arial"/>
          <w:sz w:val="20"/>
        </w:rPr>
      </w:pPr>
      <w:r w:rsidRPr="00F01D0A">
        <w:rPr>
          <w:rFonts w:ascii="Arial" w:hAnsi="Arial" w:cs="Arial"/>
          <w:sz w:val="20"/>
        </w:rPr>
        <w:t>No corresponde</w:t>
      </w:r>
    </w:p>
    <w:p w14:paraId="4619F1E3" w14:textId="77777777" w:rsidR="0026383F" w:rsidRDefault="0026383F" w:rsidP="001A65DB">
      <w:pPr>
        <w:widowControl w:val="0"/>
        <w:ind w:left="567"/>
        <w:jc w:val="both"/>
        <w:rPr>
          <w:rFonts w:ascii="Arial" w:hAnsi="Arial" w:cs="Arial"/>
          <w:sz w:val="20"/>
          <w:lang w:val="es-ES"/>
        </w:rPr>
      </w:pPr>
    </w:p>
    <w:p w14:paraId="6C616695" w14:textId="77777777" w:rsidR="00D5597F" w:rsidRPr="00CD5328" w:rsidRDefault="00D5597F" w:rsidP="00455AF8">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ALCANCES DEL REQUERIMIENTO</w:t>
      </w:r>
    </w:p>
    <w:p w14:paraId="6FA94927" w14:textId="77777777" w:rsidR="00D5597F" w:rsidRPr="00CD5328" w:rsidRDefault="00D5597F" w:rsidP="001A65DB">
      <w:pPr>
        <w:pStyle w:val="Sangra2detindependiente1"/>
        <w:widowControl w:val="0"/>
        <w:tabs>
          <w:tab w:val="center" w:pos="6384"/>
          <w:tab w:val="right" w:pos="10803"/>
        </w:tabs>
        <w:ind w:left="567" w:firstLine="0"/>
        <w:rPr>
          <w:rFonts w:ascii="Arial" w:eastAsia="Times New Roman" w:hAnsi="Arial" w:cs="Arial"/>
          <w:sz w:val="20"/>
          <w:lang w:val="es-ES"/>
        </w:rPr>
      </w:pPr>
    </w:p>
    <w:p w14:paraId="4C685414" w14:textId="77777777" w:rsidR="00ED3CC3" w:rsidRPr="009D3C73" w:rsidRDefault="00C97F1F" w:rsidP="001A65DB">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7B7D94E4" w14:textId="77777777" w:rsidR="00A80660" w:rsidRDefault="00A80660" w:rsidP="001A65DB">
      <w:pPr>
        <w:widowControl w:val="0"/>
        <w:ind w:left="567"/>
        <w:jc w:val="both"/>
        <w:rPr>
          <w:rFonts w:ascii="Arial" w:hAnsi="Arial" w:cs="Arial"/>
          <w:sz w:val="20"/>
        </w:rPr>
      </w:pPr>
    </w:p>
    <w:p w14:paraId="1BC5D735" w14:textId="77777777" w:rsidR="00D5597F" w:rsidRPr="00CD5328" w:rsidRDefault="00D5597F" w:rsidP="00455AF8">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14:paraId="0FDDC0C8" w14:textId="77777777" w:rsidR="00435184" w:rsidRDefault="00435184" w:rsidP="00DB143F">
      <w:pPr>
        <w:widowControl w:val="0"/>
        <w:ind w:left="567"/>
        <w:jc w:val="both"/>
        <w:rPr>
          <w:rFonts w:ascii="Arial" w:hAnsi="Arial" w:cs="Arial"/>
          <w:sz w:val="20"/>
        </w:rPr>
      </w:pPr>
    </w:p>
    <w:p w14:paraId="512F7F77" w14:textId="6833F1A2" w:rsidR="004A12C1" w:rsidRPr="008200ED" w:rsidRDefault="004A12C1" w:rsidP="004A12C1">
      <w:pPr>
        <w:widowControl w:val="0"/>
        <w:ind w:left="567"/>
        <w:jc w:val="both"/>
        <w:rPr>
          <w:rFonts w:ascii="Arial" w:hAnsi="Arial" w:cs="Arial"/>
          <w:i/>
          <w:sz w:val="20"/>
        </w:rPr>
      </w:pPr>
      <w:r w:rsidRPr="00C86FD9">
        <w:rPr>
          <w:rFonts w:ascii="Arial" w:hAnsi="Arial" w:cs="Arial"/>
          <w:sz w:val="20"/>
        </w:rPr>
        <w:t>El plazo de ejecución de la obra</w:t>
      </w:r>
      <w:r w:rsidRPr="00C86FD9">
        <w:rPr>
          <w:rFonts w:ascii="Arial" w:hAnsi="Arial" w:cs="Arial"/>
          <w:i/>
          <w:sz w:val="20"/>
        </w:rPr>
        <w:t xml:space="preserve"> </w:t>
      </w:r>
      <w:r w:rsidRPr="00C86FD9">
        <w:rPr>
          <w:rFonts w:ascii="Arial" w:hAnsi="Arial" w:cs="Arial"/>
          <w:sz w:val="20"/>
        </w:rPr>
        <w:t xml:space="preserve">materia de la presente convocatoria, es de </w:t>
      </w:r>
      <w:r>
        <w:rPr>
          <w:rFonts w:ascii="Arial" w:hAnsi="Arial"/>
          <w:sz w:val="20"/>
        </w:rPr>
        <w:t xml:space="preserve">Ciento </w:t>
      </w:r>
      <w:r w:rsidR="00896F6D">
        <w:rPr>
          <w:rFonts w:ascii="Arial" w:hAnsi="Arial"/>
          <w:sz w:val="20"/>
        </w:rPr>
        <w:t>cincuenta</w:t>
      </w:r>
      <w:r>
        <w:rPr>
          <w:rFonts w:ascii="Arial" w:hAnsi="Arial"/>
          <w:sz w:val="20"/>
        </w:rPr>
        <w:t xml:space="preserve"> (1</w:t>
      </w:r>
      <w:r w:rsidR="00896F6D">
        <w:rPr>
          <w:rFonts w:ascii="Arial" w:hAnsi="Arial"/>
          <w:sz w:val="20"/>
        </w:rPr>
        <w:t>5</w:t>
      </w:r>
      <w:r>
        <w:rPr>
          <w:rFonts w:ascii="Arial" w:hAnsi="Arial"/>
          <w:sz w:val="20"/>
        </w:rPr>
        <w:t>0) días calendario</w:t>
      </w:r>
      <w:r>
        <w:rPr>
          <w:rFonts w:ascii="Arial" w:hAnsi="Arial" w:cs="Arial"/>
          <w:sz w:val="20"/>
        </w:rPr>
        <w:t xml:space="preserve">, en concordancia con </w:t>
      </w:r>
      <w:r w:rsidRPr="00C86FD9">
        <w:rPr>
          <w:rFonts w:ascii="Arial" w:hAnsi="Arial" w:cs="Arial"/>
          <w:sz w:val="20"/>
        </w:rPr>
        <w:t>lo establecido en el expediente de contratación y en el expediente técnico de obra.</w:t>
      </w:r>
    </w:p>
    <w:p w14:paraId="7F77DCBF" w14:textId="77777777" w:rsidR="0049308D" w:rsidRDefault="0049308D" w:rsidP="00C17400">
      <w:pPr>
        <w:widowControl w:val="0"/>
        <w:ind w:left="567"/>
        <w:jc w:val="both"/>
        <w:rPr>
          <w:rFonts w:ascii="Arial" w:hAnsi="Arial" w:cs="Arial"/>
          <w:sz w:val="20"/>
          <w:lang w:val="es-ES"/>
        </w:rPr>
      </w:pPr>
    </w:p>
    <w:p w14:paraId="345C7E07" w14:textId="77777777" w:rsidR="00D41DFC" w:rsidRPr="00CD5328" w:rsidRDefault="00D41DFC" w:rsidP="00455AF8">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00CE0EA5">
        <w:rPr>
          <w:rFonts w:ascii="Arial" w:hAnsi="Arial" w:cs="Arial"/>
          <w:b/>
          <w:sz w:val="20"/>
        </w:rPr>
        <w:t xml:space="preserve">DE BASES Y </w:t>
      </w:r>
      <w:r w:rsidRPr="00CD5328">
        <w:rPr>
          <w:rFonts w:ascii="Arial" w:hAnsi="Arial" w:cs="Arial"/>
          <w:b/>
          <w:sz w:val="20"/>
        </w:rPr>
        <w:t>DE</w:t>
      </w:r>
      <w:r w:rsidR="00C30CC7">
        <w:rPr>
          <w:rFonts w:ascii="Arial" w:hAnsi="Arial" w:cs="Arial"/>
          <w:b/>
          <w:sz w:val="20"/>
        </w:rPr>
        <w:t>L</w:t>
      </w:r>
      <w:r w:rsidRPr="00CD5328">
        <w:rPr>
          <w:rFonts w:ascii="Arial" w:hAnsi="Arial" w:cs="Arial"/>
          <w:b/>
          <w:sz w:val="20"/>
        </w:rPr>
        <w:t xml:space="preserve"> </w:t>
      </w:r>
      <w:r w:rsidR="00C30CC7">
        <w:rPr>
          <w:rFonts w:ascii="Arial" w:hAnsi="Arial" w:cs="Arial"/>
          <w:b/>
          <w:sz w:val="20"/>
        </w:rPr>
        <w:t>EXPEDIENTE TÉCNICO DE LA OBRA</w:t>
      </w:r>
    </w:p>
    <w:p w14:paraId="5B5BA915" w14:textId="77777777" w:rsidR="00D41DFC" w:rsidRPr="00CD5328" w:rsidRDefault="00D41DFC" w:rsidP="00DB143F">
      <w:pPr>
        <w:widowControl w:val="0"/>
        <w:ind w:left="567"/>
        <w:jc w:val="both"/>
        <w:rPr>
          <w:rFonts w:ascii="Arial" w:hAnsi="Arial" w:cs="Arial"/>
          <w:sz w:val="20"/>
        </w:rPr>
      </w:pPr>
    </w:p>
    <w:p w14:paraId="667282F6" w14:textId="77777777" w:rsidR="00711A0E" w:rsidRPr="0086370D" w:rsidRDefault="00711A0E" w:rsidP="00DB143F">
      <w:pPr>
        <w:widowControl w:val="0"/>
        <w:ind w:left="567"/>
        <w:jc w:val="both"/>
        <w:rPr>
          <w:rFonts w:ascii="Arial" w:eastAsia="Times New Roman" w:hAnsi="Arial" w:cs="Arial"/>
          <w:color w:val="auto"/>
          <w:sz w:val="20"/>
          <w:lang w:val="es-ES" w:eastAsia="es-ES"/>
        </w:rPr>
      </w:pPr>
      <w:r w:rsidRPr="0086370D">
        <w:rPr>
          <w:rFonts w:ascii="Arial" w:hAnsi="Arial" w:cs="Arial"/>
          <w:sz w:val="20"/>
        </w:rPr>
        <w:t xml:space="preserve">Los participantes registrados tienen el derecho </w:t>
      </w:r>
      <w:r w:rsidR="000A1086" w:rsidRPr="0086370D">
        <w:rPr>
          <w:rFonts w:ascii="Arial" w:hAnsi="Arial" w:cs="Arial"/>
          <w:sz w:val="20"/>
        </w:rPr>
        <w:t xml:space="preserve">a recabar </w:t>
      </w:r>
      <w:r w:rsidR="00CE0EA5" w:rsidRPr="0086370D">
        <w:rPr>
          <w:rFonts w:ascii="Arial" w:hAnsi="Arial" w:cs="Arial"/>
          <w:sz w:val="20"/>
        </w:rPr>
        <w:t xml:space="preserve">las bases y </w:t>
      </w:r>
      <w:r w:rsidRPr="0086370D">
        <w:rPr>
          <w:rFonts w:ascii="Arial" w:hAnsi="Arial" w:cs="Arial"/>
          <w:sz w:val="20"/>
        </w:rPr>
        <w:t>el</w:t>
      </w:r>
      <w:r w:rsidR="000A1086" w:rsidRPr="0086370D">
        <w:rPr>
          <w:rFonts w:ascii="Arial" w:hAnsi="Arial" w:cs="Arial"/>
          <w:sz w:val="20"/>
        </w:rPr>
        <w:t xml:space="preserve"> expediente técnico de la obra</w:t>
      </w:r>
      <w:r w:rsidR="00AD172B" w:rsidRPr="0086370D">
        <w:rPr>
          <w:rFonts w:ascii="Arial" w:hAnsi="Arial" w:cs="Arial"/>
          <w:sz w:val="20"/>
        </w:rPr>
        <w:t xml:space="preserve"> </w:t>
      </w:r>
      <w:r w:rsidR="008C6E70" w:rsidRPr="0086370D">
        <w:rPr>
          <w:rFonts w:ascii="Arial" w:hAnsi="Arial" w:cs="Arial"/>
          <w:sz w:val="20"/>
        </w:rPr>
        <w:t>en versión</w:t>
      </w:r>
      <w:r w:rsidR="009857E2" w:rsidRPr="0086370D">
        <w:rPr>
          <w:rFonts w:ascii="Arial" w:hAnsi="Arial" w:cs="Arial"/>
          <w:sz w:val="20"/>
        </w:rPr>
        <w:t xml:space="preserve"> i</w:t>
      </w:r>
      <w:r w:rsidR="00D058FF" w:rsidRPr="0086370D">
        <w:rPr>
          <w:rFonts w:ascii="Arial" w:hAnsi="Arial" w:cs="Arial"/>
          <w:sz w:val="20"/>
        </w:rPr>
        <w:t>mpresa</w:t>
      </w:r>
      <w:r w:rsidR="00AD172B" w:rsidRPr="0086370D">
        <w:rPr>
          <w:rFonts w:ascii="Arial" w:hAnsi="Arial" w:cs="Arial"/>
          <w:sz w:val="20"/>
        </w:rPr>
        <w:t xml:space="preserve"> </w:t>
      </w:r>
      <w:r w:rsidR="00D058FF" w:rsidRPr="0086370D">
        <w:rPr>
          <w:rFonts w:ascii="Arial" w:hAnsi="Arial" w:cs="Arial"/>
          <w:sz w:val="20"/>
        </w:rPr>
        <w:t xml:space="preserve">o </w:t>
      </w:r>
      <w:r w:rsidR="009857E2" w:rsidRPr="0086370D">
        <w:rPr>
          <w:rFonts w:ascii="Arial" w:hAnsi="Arial" w:cs="Arial"/>
          <w:sz w:val="20"/>
        </w:rPr>
        <w:t>di</w:t>
      </w:r>
      <w:r w:rsidR="00D058FF" w:rsidRPr="0086370D">
        <w:rPr>
          <w:rFonts w:ascii="Arial" w:hAnsi="Arial" w:cs="Arial"/>
          <w:sz w:val="20"/>
        </w:rPr>
        <w:t>gital, según su elección</w:t>
      </w:r>
      <w:r w:rsidRPr="0086370D">
        <w:rPr>
          <w:rFonts w:ascii="Arial" w:hAnsi="Arial" w:cs="Arial"/>
          <w:sz w:val="20"/>
        </w:rPr>
        <w:t>, para cuyo efecto deben</w:t>
      </w:r>
      <w:r w:rsidR="00615956" w:rsidRPr="0086370D">
        <w:rPr>
          <w:rFonts w:ascii="Arial" w:hAnsi="Arial" w:cs="Arial"/>
          <w:sz w:val="20"/>
        </w:rPr>
        <w:t>:</w:t>
      </w:r>
      <w:r w:rsidRPr="0086370D">
        <w:rPr>
          <w:rFonts w:ascii="Arial" w:hAnsi="Arial" w:cs="Arial"/>
          <w:sz w:val="20"/>
        </w:rPr>
        <w:t xml:space="preserve"> </w:t>
      </w:r>
    </w:p>
    <w:p w14:paraId="52170CA1" w14:textId="77777777" w:rsidR="00C30CC7" w:rsidRPr="0086370D" w:rsidRDefault="00C30CC7" w:rsidP="002328CA">
      <w:pPr>
        <w:widowControl w:val="0"/>
        <w:ind w:left="528"/>
        <w:jc w:val="both"/>
        <w:rPr>
          <w:rFonts w:ascii="Arial" w:hAnsi="Arial" w:cs="Arial"/>
          <w:sz w:val="20"/>
          <w:lang w:val="es-ES"/>
        </w:rPr>
      </w:pPr>
    </w:p>
    <w:tbl>
      <w:tblPr>
        <w:tblW w:w="8583" w:type="dxa"/>
        <w:tblInd w:w="535" w:type="dxa"/>
        <w:tblLayout w:type="fixed"/>
        <w:tblLook w:val="04A0" w:firstRow="1" w:lastRow="0" w:firstColumn="1" w:lastColumn="0" w:noHBand="0" w:noVBand="1"/>
      </w:tblPr>
      <w:tblGrid>
        <w:gridCol w:w="2288"/>
        <w:gridCol w:w="236"/>
        <w:gridCol w:w="6059"/>
      </w:tblGrid>
      <w:tr w:rsidR="0068735E" w:rsidRPr="00852ECD" w14:paraId="147D432E" w14:textId="77777777" w:rsidTr="00B817DF">
        <w:trPr>
          <w:trHeight w:val="369"/>
        </w:trPr>
        <w:tc>
          <w:tcPr>
            <w:tcW w:w="2288" w:type="dxa"/>
          </w:tcPr>
          <w:p w14:paraId="74489824" w14:textId="77777777" w:rsidR="0068735E" w:rsidRPr="00852ECD" w:rsidRDefault="0068735E" w:rsidP="00B817DF">
            <w:pPr>
              <w:widowControl w:val="0"/>
              <w:rPr>
                <w:rFonts w:ascii="Arial" w:hAnsi="Arial" w:cs="Arial"/>
                <w:sz w:val="20"/>
              </w:rPr>
            </w:pPr>
            <w:r w:rsidRPr="00852ECD">
              <w:rPr>
                <w:rFonts w:ascii="Arial" w:hAnsi="Arial" w:cs="Arial"/>
                <w:sz w:val="20"/>
              </w:rPr>
              <w:t xml:space="preserve">Pagar en </w:t>
            </w:r>
          </w:p>
        </w:tc>
        <w:tc>
          <w:tcPr>
            <w:tcW w:w="236" w:type="dxa"/>
          </w:tcPr>
          <w:p w14:paraId="20019471" w14:textId="77777777" w:rsidR="0068735E" w:rsidRPr="00852ECD" w:rsidRDefault="0068735E" w:rsidP="00B817DF">
            <w:pPr>
              <w:widowControl w:val="0"/>
              <w:jc w:val="center"/>
              <w:rPr>
                <w:rFonts w:ascii="Arial" w:hAnsi="Arial" w:cs="Arial"/>
                <w:sz w:val="20"/>
              </w:rPr>
            </w:pPr>
            <w:r w:rsidRPr="00852ECD">
              <w:rPr>
                <w:rFonts w:ascii="Arial" w:hAnsi="Arial" w:cs="Arial"/>
                <w:sz w:val="20"/>
              </w:rPr>
              <w:t>:</w:t>
            </w:r>
          </w:p>
        </w:tc>
        <w:tc>
          <w:tcPr>
            <w:tcW w:w="6059" w:type="dxa"/>
          </w:tcPr>
          <w:p w14:paraId="77A87429" w14:textId="77777777" w:rsidR="0068735E" w:rsidRPr="00852ECD" w:rsidRDefault="0068735E" w:rsidP="00B817DF">
            <w:pPr>
              <w:widowControl w:val="0"/>
              <w:rPr>
                <w:rFonts w:ascii="Arial" w:hAnsi="Arial" w:cs="Arial"/>
                <w:sz w:val="20"/>
              </w:rPr>
            </w:pPr>
            <w:r>
              <w:rPr>
                <w:rFonts w:ascii="Arial" w:hAnsi="Arial" w:cs="Arial"/>
                <w:sz w:val="20"/>
                <w:lang w:val="pt-BR"/>
              </w:rPr>
              <w:t>CAJÁ DE LA ENTIDAD</w:t>
            </w:r>
          </w:p>
        </w:tc>
      </w:tr>
      <w:tr w:rsidR="0068735E" w:rsidRPr="00852ECD" w14:paraId="5D6889AE" w14:textId="77777777" w:rsidTr="00B817DF">
        <w:trPr>
          <w:trHeight w:val="369"/>
        </w:trPr>
        <w:tc>
          <w:tcPr>
            <w:tcW w:w="2288" w:type="dxa"/>
          </w:tcPr>
          <w:p w14:paraId="0776578B" w14:textId="77777777" w:rsidR="0068735E" w:rsidRPr="00852ECD" w:rsidRDefault="0068735E" w:rsidP="00B817DF">
            <w:pPr>
              <w:widowControl w:val="0"/>
              <w:rPr>
                <w:rFonts w:ascii="Arial" w:hAnsi="Arial" w:cs="Arial"/>
                <w:sz w:val="20"/>
              </w:rPr>
            </w:pPr>
            <w:r w:rsidRPr="00852ECD">
              <w:rPr>
                <w:rFonts w:ascii="Arial" w:hAnsi="Arial" w:cs="Arial"/>
                <w:sz w:val="20"/>
              </w:rPr>
              <w:t xml:space="preserve">Recoger en </w:t>
            </w:r>
          </w:p>
          <w:p w14:paraId="62092F7C" w14:textId="77777777" w:rsidR="0068735E" w:rsidRPr="00852ECD" w:rsidRDefault="0068735E" w:rsidP="00B817DF">
            <w:pPr>
              <w:widowControl w:val="0"/>
              <w:rPr>
                <w:rFonts w:ascii="Arial" w:hAnsi="Arial" w:cs="Arial"/>
                <w:sz w:val="20"/>
              </w:rPr>
            </w:pPr>
          </w:p>
        </w:tc>
        <w:tc>
          <w:tcPr>
            <w:tcW w:w="236" w:type="dxa"/>
          </w:tcPr>
          <w:p w14:paraId="156F8689" w14:textId="77777777" w:rsidR="0068735E" w:rsidRPr="00852ECD" w:rsidRDefault="0068735E" w:rsidP="00B817DF">
            <w:pPr>
              <w:widowControl w:val="0"/>
              <w:jc w:val="center"/>
              <w:rPr>
                <w:rFonts w:ascii="Arial" w:hAnsi="Arial" w:cs="Arial"/>
                <w:sz w:val="20"/>
              </w:rPr>
            </w:pPr>
            <w:r w:rsidRPr="00852ECD">
              <w:rPr>
                <w:rFonts w:ascii="Arial" w:hAnsi="Arial" w:cs="Arial"/>
                <w:sz w:val="20"/>
              </w:rPr>
              <w:t>:</w:t>
            </w:r>
          </w:p>
        </w:tc>
        <w:tc>
          <w:tcPr>
            <w:tcW w:w="6059" w:type="dxa"/>
          </w:tcPr>
          <w:p w14:paraId="7288EB1E" w14:textId="77777777" w:rsidR="0068735E" w:rsidRPr="00852ECD" w:rsidRDefault="0068735E" w:rsidP="00B817DF">
            <w:pPr>
              <w:widowControl w:val="0"/>
              <w:jc w:val="both"/>
              <w:rPr>
                <w:rFonts w:ascii="Arial" w:hAnsi="Arial" w:cs="Arial"/>
                <w:sz w:val="20"/>
                <w:lang w:val="pt-BR"/>
              </w:rPr>
            </w:pPr>
            <w:r>
              <w:rPr>
                <w:rFonts w:ascii="Arial" w:hAnsi="Arial" w:cs="Arial"/>
                <w:sz w:val="20"/>
                <w:lang w:val="pt-BR"/>
              </w:rPr>
              <w:t xml:space="preserve">SUB GERENCIA DE LOGÍSTICA </w:t>
            </w:r>
          </w:p>
          <w:p w14:paraId="09B0C454" w14:textId="77777777" w:rsidR="0068735E" w:rsidRPr="00852ECD" w:rsidRDefault="0068735E" w:rsidP="00B817DF">
            <w:pPr>
              <w:widowControl w:val="0"/>
              <w:jc w:val="both"/>
              <w:rPr>
                <w:rFonts w:ascii="Arial" w:hAnsi="Arial" w:cs="Arial"/>
                <w:sz w:val="20"/>
                <w:lang w:val="pt-BR"/>
              </w:rPr>
            </w:pPr>
          </w:p>
        </w:tc>
      </w:tr>
      <w:tr w:rsidR="0068735E" w:rsidRPr="00852ECD" w14:paraId="06179AA2" w14:textId="77777777" w:rsidTr="00B817DF">
        <w:trPr>
          <w:trHeight w:val="369"/>
        </w:trPr>
        <w:tc>
          <w:tcPr>
            <w:tcW w:w="2288" w:type="dxa"/>
          </w:tcPr>
          <w:p w14:paraId="0E76B6C6" w14:textId="77777777" w:rsidR="0068735E" w:rsidRPr="00852ECD" w:rsidRDefault="0068735E" w:rsidP="00B817DF">
            <w:pPr>
              <w:widowControl w:val="0"/>
              <w:rPr>
                <w:rFonts w:ascii="Arial" w:hAnsi="Arial" w:cs="Arial"/>
                <w:sz w:val="20"/>
              </w:rPr>
            </w:pPr>
            <w:r w:rsidRPr="00852ECD">
              <w:rPr>
                <w:rFonts w:ascii="Arial" w:hAnsi="Arial" w:cs="Arial"/>
                <w:sz w:val="20"/>
              </w:rPr>
              <w:t>Costo de bases</w:t>
            </w:r>
          </w:p>
        </w:tc>
        <w:tc>
          <w:tcPr>
            <w:tcW w:w="236" w:type="dxa"/>
          </w:tcPr>
          <w:p w14:paraId="7B4E863E" w14:textId="77777777" w:rsidR="0068735E" w:rsidRPr="00852ECD" w:rsidRDefault="0068735E" w:rsidP="00B817DF">
            <w:pPr>
              <w:widowControl w:val="0"/>
              <w:jc w:val="center"/>
              <w:rPr>
                <w:rFonts w:ascii="Arial" w:hAnsi="Arial" w:cs="Arial"/>
                <w:sz w:val="20"/>
              </w:rPr>
            </w:pPr>
            <w:r w:rsidRPr="00852ECD">
              <w:rPr>
                <w:rFonts w:ascii="Arial" w:hAnsi="Arial" w:cs="Arial"/>
                <w:sz w:val="20"/>
              </w:rPr>
              <w:t>:</w:t>
            </w:r>
          </w:p>
        </w:tc>
        <w:tc>
          <w:tcPr>
            <w:tcW w:w="6059" w:type="dxa"/>
          </w:tcPr>
          <w:p w14:paraId="0E810132" w14:textId="77777777" w:rsidR="0068735E" w:rsidRPr="00852ECD" w:rsidRDefault="0068735E" w:rsidP="00B817DF">
            <w:pPr>
              <w:widowControl w:val="0"/>
              <w:jc w:val="both"/>
              <w:rPr>
                <w:rFonts w:ascii="Arial" w:hAnsi="Arial" w:cs="Arial"/>
                <w:sz w:val="20"/>
              </w:rPr>
            </w:pPr>
            <w:r w:rsidRPr="00852ECD">
              <w:rPr>
                <w:rFonts w:ascii="Arial" w:hAnsi="Arial" w:cs="Arial"/>
                <w:sz w:val="20"/>
              </w:rPr>
              <w:t xml:space="preserve">Impresa: S/ </w:t>
            </w:r>
            <w:r>
              <w:rPr>
                <w:rFonts w:ascii="Arial" w:hAnsi="Arial" w:cs="Arial"/>
                <w:sz w:val="20"/>
                <w:lang w:val="pt-BR"/>
              </w:rPr>
              <w:t xml:space="preserve">10.00 (DIEZ CON 00/100 SOLES) </w:t>
            </w:r>
          </w:p>
        </w:tc>
      </w:tr>
      <w:tr w:rsidR="0068735E" w:rsidRPr="00852ECD" w14:paraId="254D43DD" w14:textId="77777777" w:rsidTr="00B817DF">
        <w:trPr>
          <w:trHeight w:val="369"/>
        </w:trPr>
        <w:tc>
          <w:tcPr>
            <w:tcW w:w="2288" w:type="dxa"/>
          </w:tcPr>
          <w:p w14:paraId="5293E68F" w14:textId="77777777" w:rsidR="0068735E" w:rsidRPr="00852ECD" w:rsidRDefault="0068735E" w:rsidP="00B817DF">
            <w:pPr>
              <w:widowControl w:val="0"/>
              <w:rPr>
                <w:rFonts w:ascii="Arial" w:hAnsi="Arial" w:cs="Arial"/>
                <w:sz w:val="20"/>
              </w:rPr>
            </w:pPr>
            <w:r w:rsidRPr="00852ECD">
              <w:rPr>
                <w:rFonts w:ascii="Arial" w:hAnsi="Arial" w:cs="Arial"/>
                <w:sz w:val="20"/>
              </w:rPr>
              <w:t>Costo del expediente técnico</w:t>
            </w:r>
          </w:p>
        </w:tc>
        <w:tc>
          <w:tcPr>
            <w:tcW w:w="236" w:type="dxa"/>
          </w:tcPr>
          <w:p w14:paraId="0F00CE26" w14:textId="77777777" w:rsidR="0068735E" w:rsidRPr="00852ECD" w:rsidRDefault="0068735E" w:rsidP="00B817DF">
            <w:pPr>
              <w:widowControl w:val="0"/>
              <w:jc w:val="center"/>
              <w:rPr>
                <w:rFonts w:ascii="Arial" w:hAnsi="Arial" w:cs="Arial"/>
                <w:sz w:val="20"/>
              </w:rPr>
            </w:pPr>
            <w:r w:rsidRPr="00852ECD">
              <w:rPr>
                <w:rFonts w:ascii="Arial" w:hAnsi="Arial" w:cs="Arial"/>
                <w:sz w:val="20"/>
              </w:rPr>
              <w:t>:</w:t>
            </w:r>
          </w:p>
        </w:tc>
        <w:tc>
          <w:tcPr>
            <w:tcW w:w="6059" w:type="dxa"/>
          </w:tcPr>
          <w:p w14:paraId="2CF1453F" w14:textId="77777777" w:rsidR="0068735E" w:rsidRPr="00852ECD" w:rsidRDefault="0068735E" w:rsidP="00B817DF">
            <w:pPr>
              <w:widowControl w:val="0"/>
              <w:jc w:val="both"/>
              <w:rPr>
                <w:rFonts w:ascii="Arial" w:hAnsi="Arial" w:cs="Arial"/>
                <w:sz w:val="20"/>
                <w:lang w:val="pt-BR"/>
              </w:rPr>
            </w:pPr>
            <w:r w:rsidRPr="00852ECD">
              <w:rPr>
                <w:rFonts w:ascii="Arial" w:hAnsi="Arial" w:cs="Arial"/>
                <w:sz w:val="20"/>
              </w:rPr>
              <w:t xml:space="preserve">Impreso: S/ </w:t>
            </w:r>
            <w:r>
              <w:rPr>
                <w:rFonts w:ascii="Arial" w:hAnsi="Arial" w:cs="Arial"/>
                <w:sz w:val="20"/>
                <w:lang w:val="pt-BR"/>
              </w:rPr>
              <w:t>200.00 (DOSCIENTOS CON 00/100 SOLES)</w:t>
            </w:r>
          </w:p>
          <w:p w14:paraId="3EFA59A1" w14:textId="77777777" w:rsidR="0068735E" w:rsidRPr="00852ECD" w:rsidRDefault="0068735E" w:rsidP="00B817DF">
            <w:pPr>
              <w:widowControl w:val="0"/>
              <w:jc w:val="both"/>
              <w:rPr>
                <w:rFonts w:ascii="Arial" w:hAnsi="Arial" w:cs="Arial"/>
                <w:sz w:val="20"/>
              </w:rPr>
            </w:pPr>
            <w:r w:rsidRPr="00852ECD">
              <w:rPr>
                <w:rFonts w:ascii="Arial" w:hAnsi="Arial" w:cs="Arial"/>
                <w:sz w:val="20"/>
                <w:lang w:val="pt-BR"/>
              </w:rPr>
              <w:t xml:space="preserve">Digital: S/ </w:t>
            </w:r>
            <w:r>
              <w:rPr>
                <w:rFonts w:ascii="Arial" w:hAnsi="Arial" w:cs="Arial"/>
                <w:sz w:val="20"/>
                <w:lang w:val="pt-BR"/>
              </w:rPr>
              <w:t>10.00 (DIEZ CON 00/100 SOLES)</w:t>
            </w:r>
          </w:p>
        </w:tc>
      </w:tr>
    </w:tbl>
    <w:p w14:paraId="727A633C" w14:textId="77777777" w:rsidR="0068735E" w:rsidRDefault="0068735E" w:rsidP="002328CA">
      <w:pPr>
        <w:widowControl w:val="0"/>
        <w:ind w:left="528"/>
        <w:jc w:val="both"/>
        <w:rPr>
          <w:rFonts w:ascii="Arial" w:hAnsi="Arial" w:cs="Arial"/>
          <w:sz w:val="20"/>
          <w:lang w:val="es-ES_tradnl"/>
        </w:rPr>
      </w:pPr>
    </w:p>
    <w:p w14:paraId="590690A5" w14:textId="69F18B50" w:rsidR="00570CAA" w:rsidRPr="0014637E" w:rsidRDefault="00CD4AC8" w:rsidP="002328CA">
      <w:pPr>
        <w:widowControl w:val="0"/>
        <w:ind w:left="528"/>
        <w:jc w:val="both"/>
        <w:rPr>
          <w:rFonts w:ascii="Arial" w:hAnsi="Arial" w:cs="Arial"/>
          <w:sz w:val="20"/>
          <w:lang w:val="es-ES_tradnl"/>
        </w:rPr>
      </w:pPr>
      <w:r w:rsidRPr="0086370D">
        <w:rPr>
          <w:rFonts w:ascii="Arial" w:hAnsi="Arial" w:cs="Arial"/>
          <w:sz w:val="20"/>
          <w:lang w:val="es-ES_tradnl"/>
        </w:rPr>
        <w:t xml:space="preserve">Las bases y el expediente técnico se entregan </w:t>
      </w:r>
      <w:r w:rsidR="006170D9" w:rsidRPr="0086370D">
        <w:rPr>
          <w:rFonts w:ascii="Arial" w:hAnsi="Arial" w:cs="Arial"/>
          <w:sz w:val="20"/>
          <w:lang w:val="es-ES_tradnl"/>
        </w:rPr>
        <w:t>inmediatamente después de realizado el pago correspondiente. Excepcionalmente, el expediente técnico en versión impresa puede ser entregado dentro del plazo máximo de un (1) día hábil de efectuado el pago.</w:t>
      </w:r>
    </w:p>
    <w:p w14:paraId="3A4B1F21" w14:textId="242D59DB" w:rsidR="0000316B" w:rsidRDefault="0000316B" w:rsidP="002328CA">
      <w:pPr>
        <w:widowControl w:val="0"/>
        <w:ind w:left="528"/>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A11D7" w:rsidRPr="0014637E" w14:paraId="719521D2" w14:textId="77777777" w:rsidTr="00E5090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EF6151E" w14:textId="77777777" w:rsidR="000B7A2D" w:rsidRPr="0014637E" w:rsidRDefault="000B7A2D" w:rsidP="00AA11D7">
            <w:pPr>
              <w:jc w:val="both"/>
              <w:rPr>
                <w:rFonts w:ascii="Arial" w:hAnsi="Arial" w:cs="Arial"/>
                <w:color w:val="0000FF"/>
                <w:sz w:val="19"/>
                <w:szCs w:val="19"/>
                <w:lang w:val="es-ES"/>
              </w:rPr>
            </w:pPr>
            <w:r w:rsidRPr="0014637E">
              <w:rPr>
                <w:rFonts w:ascii="Arial" w:hAnsi="Arial" w:cs="Arial"/>
                <w:color w:val="0000FF"/>
                <w:sz w:val="19"/>
                <w:szCs w:val="19"/>
                <w:lang w:val="es-ES"/>
              </w:rPr>
              <w:t>Importante</w:t>
            </w:r>
          </w:p>
        </w:tc>
      </w:tr>
      <w:tr w:rsidR="00AA11D7" w:rsidRPr="00AA11D7" w14:paraId="6890693F" w14:textId="77777777" w:rsidTr="007A2AD8">
        <w:trPr>
          <w:trHeight w:val="105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13F744C" w14:textId="77777777" w:rsidR="000B7A2D" w:rsidRPr="005E169C" w:rsidRDefault="000B7A2D" w:rsidP="00455AF8">
            <w:pPr>
              <w:pStyle w:val="Prrafodelista"/>
              <w:widowControl w:val="0"/>
              <w:numPr>
                <w:ilvl w:val="0"/>
                <w:numId w:val="29"/>
              </w:numPr>
              <w:jc w:val="both"/>
              <w:rPr>
                <w:rFonts w:ascii="Arial" w:hAnsi="Arial" w:cs="Arial"/>
                <w:b w:val="0"/>
                <w:i/>
                <w:color w:val="0000FF"/>
                <w:sz w:val="19"/>
                <w:szCs w:val="19"/>
                <w:lang w:val="es-ES_tradnl"/>
              </w:rPr>
            </w:pPr>
            <w:r w:rsidRPr="005E169C">
              <w:rPr>
                <w:rFonts w:ascii="Arial" w:hAnsi="Arial" w:cs="Arial"/>
                <w:b w:val="0"/>
                <w:i/>
                <w:color w:val="0000FF"/>
                <w:sz w:val="19"/>
                <w:szCs w:val="19"/>
                <w:lang w:val="es-ES_tradnl"/>
              </w:rPr>
              <w:t xml:space="preserve">La Entidad </w:t>
            </w:r>
            <w:r w:rsidR="008A48E2" w:rsidRPr="005E169C">
              <w:rPr>
                <w:rFonts w:ascii="Arial" w:hAnsi="Arial" w:cs="Arial"/>
                <w:b w:val="0"/>
                <w:i/>
                <w:color w:val="0000FF"/>
                <w:sz w:val="19"/>
                <w:szCs w:val="19"/>
                <w:lang w:val="es-ES_tradnl"/>
              </w:rPr>
              <w:t xml:space="preserve">debe </w:t>
            </w:r>
            <w:r w:rsidR="00470FCC" w:rsidRPr="005E169C">
              <w:rPr>
                <w:rFonts w:ascii="Arial" w:hAnsi="Arial" w:cs="Arial"/>
                <w:b w:val="0"/>
                <w:i/>
                <w:color w:val="0000FF"/>
                <w:sz w:val="19"/>
                <w:szCs w:val="19"/>
                <w:lang w:val="es-ES_tradnl"/>
              </w:rPr>
              <w:t>entrega</w:t>
            </w:r>
            <w:r w:rsidR="008A48E2" w:rsidRPr="005E169C">
              <w:rPr>
                <w:rFonts w:ascii="Arial" w:hAnsi="Arial" w:cs="Arial"/>
                <w:b w:val="0"/>
                <w:i/>
                <w:color w:val="0000FF"/>
                <w:sz w:val="19"/>
                <w:szCs w:val="19"/>
                <w:lang w:val="es-ES_tradnl"/>
              </w:rPr>
              <w:t>r</w:t>
            </w:r>
            <w:r w:rsidR="00470FCC" w:rsidRPr="005E169C">
              <w:rPr>
                <w:rFonts w:ascii="Arial" w:hAnsi="Arial" w:cs="Arial"/>
                <w:b w:val="0"/>
                <w:i/>
                <w:color w:val="0000FF"/>
                <w:sz w:val="19"/>
                <w:szCs w:val="19"/>
                <w:lang w:val="es-ES_tradnl"/>
              </w:rPr>
              <w:t xml:space="preserve"> una </w:t>
            </w:r>
            <w:r w:rsidRPr="005E169C">
              <w:rPr>
                <w:rFonts w:ascii="Arial" w:hAnsi="Arial" w:cs="Arial"/>
                <w:b w:val="0"/>
                <w:i/>
                <w:color w:val="0000FF"/>
                <w:sz w:val="19"/>
                <w:szCs w:val="19"/>
                <w:lang w:val="es-ES_tradnl"/>
              </w:rPr>
              <w:t>constancia o formulario de cargos en donde const</w:t>
            </w:r>
            <w:r w:rsidR="00470FCC" w:rsidRPr="005E169C">
              <w:rPr>
                <w:rFonts w:ascii="Arial" w:hAnsi="Arial" w:cs="Arial"/>
                <w:b w:val="0"/>
                <w:i/>
                <w:color w:val="0000FF"/>
                <w:sz w:val="19"/>
                <w:szCs w:val="19"/>
                <w:lang w:val="es-ES_tradnl"/>
              </w:rPr>
              <w:t>a</w:t>
            </w:r>
            <w:r w:rsidRPr="005E169C">
              <w:rPr>
                <w:rFonts w:ascii="Arial" w:hAnsi="Arial" w:cs="Arial"/>
                <w:b w:val="0"/>
                <w:i/>
                <w:color w:val="0000FF"/>
                <w:sz w:val="19"/>
                <w:szCs w:val="19"/>
                <w:lang w:val="es-ES_tradnl"/>
              </w:rPr>
              <w:t xml:space="preserve"> que el participante recibió el expediente técnico completo.</w:t>
            </w:r>
            <w:r w:rsidR="0019280D" w:rsidRPr="005E169C">
              <w:rPr>
                <w:rFonts w:ascii="Arial" w:hAnsi="Arial" w:cs="Arial"/>
                <w:b w:val="0"/>
                <w:i/>
                <w:color w:val="0000FF"/>
                <w:sz w:val="19"/>
                <w:szCs w:val="19"/>
                <w:lang w:val="es-ES_tradnl"/>
              </w:rPr>
              <w:t xml:space="preserve"> </w:t>
            </w:r>
            <w:r w:rsidR="00582932" w:rsidRPr="005E169C">
              <w:rPr>
                <w:rFonts w:ascii="Arial" w:hAnsi="Arial" w:cs="Arial"/>
                <w:b w:val="0"/>
                <w:i/>
                <w:color w:val="0000FF"/>
                <w:sz w:val="19"/>
                <w:szCs w:val="19"/>
                <w:lang w:val="es-ES_tradnl"/>
              </w:rPr>
              <w:t xml:space="preserve">Dicha </w:t>
            </w:r>
            <w:r w:rsidR="0019280D" w:rsidRPr="005E169C">
              <w:rPr>
                <w:rFonts w:ascii="Arial" w:hAnsi="Arial" w:cs="Arial"/>
                <w:b w:val="0"/>
                <w:i/>
                <w:color w:val="0000FF"/>
                <w:sz w:val="19"/>
                <w:szCs w:val="19"/>
                <w:lang w:val="es-ES_tradnl"/>
              </w:rPr>
              <w:t xml:space="preserve">constancia o formulario </w:t>
            </w:r>
            <w:r w:rsidR="00582932" w:rsidRPr="005E169C">
              <w:rPr>
                <w:rFonts w:ascii="Arial" w:hAnsi="Arial" w:cs="Arial"/>
                <w:b w:val="0"/>
                <w:i/>
                <w:color w:val="0000FF"/>
                <w:sz w:val="19"/>
                <w:szCs w:val="19"/>
                <w:lang w:val="es-ES_tradnl"/>
              </w:rPr>
              <w:t>debe incluir un í</w:t>
            </w:r>
            <w:r w:rsidR="0019280D" w:rsidRPr="005E169C">
              <w:rPr>
                <w:rFonts w:ascii="Arial" w:hAnsi="Arial" w:cs="Arial"/>
                <w:b w:val="0"/>
                <w:i/>
                <w:color w:val="0000FF"/>
                <w:sz w:val="19"/>
                <w:szCs w:val="19"/>
                <w:lang w:val="es-ES_tradnl"/>
              </w:rPr>
              <w:t>ndice del contenido del expediente técnico</w:t>
            </w:r>
            <w:r w:rsidR="008B05FA" w:rsidRPr="005E169C">
              <w:rPr>
                <w:rFonts w:ascii="Arial" w:hAnsi="Arial" w:cs="Arial"/>
                <w:b w:val="0"/>
                <w:i/>
                <w:color w:val="0000FF"/>
                <w:sz w:val="19"/>
                <w:szCs w:val="19"/>
                <w:lang w:val="es-ES_tradnl"/>
              </w:rPr>
              <w:t xml:space="preserve"> y número de folios correspondientes</w:t>
            </w:r>
            <w:r w:rsidR="00C5322F" w:rsidRPr="005E169C">
              <w:rPr>
                <w:rFonts w:ascii="Arial" w:hAnsi="Arial" w:cs="Arial"/>
                <w:b w:val="0"/>
                <w:i/>
                <w:color w:val="0000FF"/>
                <w:sz w:val="19"/>
                <w:szCs w:val="19"/>
                <w:lang w:val="es-ES_tradnl"/>
              </w:rPr>
              <w:t>.</w:t>
            </w:r>
          </w:p>
          <w:p w14:paraId="7A5D3696" w14:textId="77777777" w:rsidR="008A48E2" w:rsidRPr="00651EA6" w:rsidRDefault="008A48E2" w:rsidP="008A48E2">
            <w:pPr>
              <w:pStyle w:val="Prrafodelista"/>
              <w:widowControl w:val="0"/>
              <w:ind w:left="403"/>
              <w:jc w:val="both"/>
              <w:rPr>
                <w:rFonts w:ascii="Arial" w:hAnsi="Arial" w:cs="Arial"/>
                <w:b w:val="0"/>
                <w:i/>
                <w:color w:val="0000FF"/>
                <w:sz w:val="19"/>
                <w:szCs w:val="19"/>
                <w:lang w:val="es-ES_tradnl"/>
              </w:rPr>
            </w:pPr>
          </w:p>
          <w:p w14:paraId="6504146C" w14:textId="77777777" w:rsidR="006075CB" w:rsidRPr="0014637E" w:rsidRDefault="006075CB" w:rsidP="00455AF8">
            <w:pPr>
              <w:pStyle w:val="Prrafodelista"/>
              <w:widowControl w:val="0"/>
              <w:numPr>
                <w:ilvl w:val="0"/>
                <w:numId w:val="29"/>
              </w:numPr>
              <w:jc w:val="both"/>
              <w:rPr>
                <w:rFonts w:ascii="Arial" w:hAnsi="Arial" w:cs="Arial"/>
                <w:b w:val="0"/>
                <w:color w:val="0000FF"/>
                <w:sz w:val="19"/>
                <w:szCs w:val="19"/>
                <w:lang w:val="es-ES_tradnl"/>
              </w:rPr>
            </w:pPr>
            <w:r w:rsidRPr="00651EA6">
              <w:rPr>
                <w:rFonts w:ascii="Arial" w:hAnsi="Arial" w:cs="Arial"/>
                <w:b w:val="0"/>
                <w:i/>
                <w:color w:val="0000FF"/>
                <w:sz w:val="19"/>
                <w:szCs w:val="19"/>
                <w:lang w:val="es-ES_tradnl"/>
              </w:rPr>
              <w:t>El costo de entrega del ejemplar de las bases y del expediente técnico, no puede exceder el costo de su reproducción.</w:t>
            </w:r>
          </w:p>
        </w:tc>
      </w:tr>
    </w:tbl>
    <w:p w14:paraId="072272F4" w14:textId="77777777" w:rsidR="000B7A2D" w:rsidRDefault="000B7A2D" w:rsidP="00F43C80">
      <w:pPr>
        <w:widowControl w:val="0"/>
        <w:ind w:left="528"/>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B77412" w:rsidRPr="0021182A" w14:paraId="3D4232F4" w14:textId="77777777" w:rsidTr="000958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FF46136" w14:textId="77777777" w:rsidR="00B77412" w:rsidRPr="00651EA6" w:rsidRDefault="00B77412" w:rsidP="00095807">
            <w:pPr>
              <w:jc w:val="both"/>
              <w:rPr>
                <w:rFonts w:ascii="Arial" w:hAnsi="Arial" w:cs="Arial"/>
                <w:color w:val="FF0000"/>
                <w:sz w:val="19"/>
                <w:szCs w:val="19"/>
                <w:lang w:val="es-ES"/>
              </w:rPr>
            </w:pPr>
            <w:r w:rsidRPr="00651EA6">
              <w:rPr>
                <w:rFonts w:ascii="Arial" w:hAnsi="Arial" w:cs="Arial"/>
                <w:color w:val="FF0000"/>
                <w:sz w:val="19"/>
                <w:szCs w:val="19"/>
                <w:lang w:val="es-ES"/>
              </w:rPr>
              <w:lastRenderedPageBreak/>
              <w:t>Advertencia</w:t>
            </w:r>
          </w:p>
        </w:tc>
      </w:tr>
      <w:tr w:rsidR="00B77412" w:rsidRPr="00CA6AE9" w14:paraId="15E3392E" w14:textId="77777777" w:rsidTr="005E169C">
        <w:trPr>
          <w:trHeight w:val="58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FA9886B" w14:textId="77777777" w:rsidR="00B77412" w:rsidRPr="00651EA6" w:rsidRDefault="00B77412" w:rsidP="00095807">
            <w:pPr>
              <w:pStyle w:val="Prrafodelista"/>
              <w:ind w:left="34"/>
              <w:jc w:val="both"/>
              <w:rPr>
                <w:rFonts w:ascii="Arial" w:hAnsi="Arial" w:cs="Arial"/>
                <w:color w:val="FF0000"/>
                <w:sz w:val="19"/>
                <w:szCs w:val="19"/>
              </w:rPr>
            </w:pPr>
            <w:r w:rsidRPr="00651EA6">
              <w:rPr>
                <w:rFonts w:ascii="Arial" w:hAnsi="Arial" w:cs="Arial"/>
                <w:b w:val="0"/>
                <w:i/>
                <w:color w:val="FF0000"/>
                <w:sz w:val="19"/>
                <w:szCs w:val="19"/>
                <w:lang w:val="es-ES"/>
              </w:rPr>
              <w:t>Las Entidades deben cautelar bajo responsabilidad que la versión impresa y digital del expediente técnico correspondan a la versión original del expediente técnico aprobado.</w:t>
            </w:r>
          </w:p>
        </w:tc>
      </w:tr>
    </w:tbl>
    <w:p w14:paraId="4915580D" w14:textId="77777777" w:rsidR="00B77412" w:rsidRDefault="00B77412" w:rsidP="00B77412">
      <w:pPr>
        <w:widowControl w:val="0"/>
        <w:ind w:left="528"/>
        <w:jc w:val="both"/>
        <w:rPr>
          <w:rFonts w:ascii="Arial" w:hAnsi="Arial" w:cs="Arial"/>
          <w:color w:val="auto"/>
          <w:sz w:val="20"/>
          <w:highlight w:val="red"/>
          <w:lang w:val="es-ES"/>
        </w:rPr>
      </w:pPr>
    </w:p>
    <w:p w14:paraId="52DFC95B" w14:textId="77777777" w:rsidR="0040784A" w:rsidRPr="005E169C" w:rsidRDefault="0040784A" w:rsidP="0040784A">
      <w:pPr>
        <w:pStyle w:val="Prrafodelista"/>
        <w:widowControl w:val="0"/>
        <w:ind w:left="528"/>
        <w:jc w:val="both"/>
        <w:rPr>
          <w:rFonts w:ascii="Arial" w:hAnsi="Arial" w:cs="Arial"/>
          <w:b/>
          <w:sz w:val="20"/>
        </w:rPr>
      </w:pPr>
    </w:p>
    <w:p w14:paraId="6E3C91B4" w14:textId="77777777" w:rsidR="00B77412" w:rsidRPr="005E169C" w:rsidRDefault="008A48E2" w:rsidP="00455AF8">
      <w:pPr>
        <w:pStyle w:val="Prrafodelista"/>
        <w:widowControl w:val="0"/>
        <w:numPr>
          <w:ilvl w:val="1"/>
          <w:numId w:val="10"/>
        </w:numPr>
        <w:ind w:left="528" w:hanging="508"/>
        <w:jc w:val="both"/>
        <w:rPr>
          <w:rFonts w:ascii="Arial" w:hAnsi="Arial" w:cs="Arial"/>
          <w:b/>
          <w:sz w:val="20"/>
        </w:rPr>
      </w:pPr>
      <w:r w:rsidRPr="005E169C">
        <w:rPr>
          <w:rFonts w:ascii="Arial" w:hAnsi="Arial" w:cs="Arial"/>
          <w:b/>
          <w:sz w:val="20"/>
        </w:rPr>
        <w:t>ACCESO VIRTUAL AL EXPEDIENTE TÉCNICO DE LA OBRA</w:t>
      </w:r>
    </w:p>
    <w:p w14:paraId="24AEAAF1" w14:textId="77777777" w:rsidR="008A48E2" w:rsidRPr="005E169C" w:rsidRDefault="008A48E2" w:rsidP="008A48E2">
      <w:pPr>
        <w:pStyle w:val="Prrafodelista"/>
        <w:widowControl w:val="0"/>
        <w:ind w:left="528"/>
        <w:jc w:val="both"/>
        <w:rPr>
          <w:rFonts w:ascii="Arial" w:hAnsi="Arial" w:cs="Arial"/>
          <w:b/>
          <w:sz w:val="20"/>
        </w:rPr>
      </w:pPr>
    </w:p>
    <w:p w14:paraId="41952DAD" w14:textId="77777777" w:rsidR="0068735E" w:rsidRPr="00DB76A8" w:rsidRDefault="0068735E" w:rsidP="0068735E">
      <w:pPr>
        <w:pStyle w:val="Prrafodelista"/>
        <w:widowControl w:val="0"/>
        <w:ind w:left="527"/>
        <w:jc w:val="both"/>
        <w:rPr>
          <w:rFonts w:ascii="Arial" w:hAnsi="Arial" w:cs="Arial"/>
          <w:sz w:val="20"/>
          <w:lang w:val="es-ES_tradnl"/>
        </w:rPr>
      </w:pPr>
      <w:r w:rsidRPr="00DB76A8">
        <w:rPr>
          <w:rFonts w:ascii="Arial" w:hAnsi="Arial" w:cs="Arial"/>
          <w:sz w:val="20"/>
          <w:lang w:val="es-ES_tradnl"/>
        </w:rPr>
        <w:t xml:space="preserve">El expediente técnico de la obra en versión digital se encuentra publicado en el SEACE, obligatoriamente, desde la fecha de la convocatoria del presente procedimiento de selección. </w:t>
      </w:r>
    </w:p>
    <w:p w14:paraId="567FCFAA" w14:textId="77777777" w:rsidR="00075ADA" w:rsidRDefault="00075ADA" w:rsidP="00075ADA">
      <w:pPr>
        <w:pStyle w:val="Prrafodelista"/>
        <w:widowControl w:val="0"/>
        <w:ind w:left="528"/>
        <w:jc w:val="both"/>
        <w:rPr>
          <w:rFonts w:ascii="Arial" w:hAnsi="Arial" w:cs="Arial"/>
          <w:b/>
          <w:sz w:val="20"/>
        </w:rPr>
      </w:pPr>
    </w:p>
    <w:p w14:paraId="004E98F5" w14:textId="77777777" w:rsidR="00D5597F" w:rsidRPr="00CD5328" w:rsidRDefault="00D5597F" w:rsidP="00455AF8">
      <w:pPr>
        <w:pStyle w:val="Prrafodelista"/>
        <w:widowControl w:val="0"/>
        <w:numPr>
          <w:ilvl w:val="1"/>
          <w:numId w:val="10"/>
        </w:numPr>
        <w:ind w:left="528" w:hanging="508"/>
        <w:jc w:val="both"/>
        <w:rPr>
          <w:rFonts w:ascii="Arial" w:hAnsi="Arial" w:cs="Arial"/>
          <w:b/>
          <w:sz w:val="20"/>
        </w:rPr>
      </w:pPr>
      <w:r w:rsidRPr="00CD5328">
        <w:rPr>
          <w:rFonts w:ascii="Arial" w:hAnsi="Arial" w:cs="Arial"/>
          <w:b/>
          <w:sz w:val="20"/>
        </w:rPr>
        <w:t>BASE LEGAL</w:t>
      </w:r>
    </w:p>
    <w:p w14:paraId="624EAD91" w14:textId="77777777" w:rsidR="00D5597F" w:rsidRPr="00F43C80" w:rsidRDefault="00D5597F" w:rsidP="00F43C80">
      <w:pPr>
        <w:widowControl w:val="0"/>
        <w:ind w:left="528"/>
        <w:jc w:val="both"/>
        <w:rPr>
          <w:rFonts w:ascii="Arial" w:hAnsi="Arial" w:cs="Arial"/>
          <w:sz w:val="20"/>
          <w:lang w:val="es-ES_tradnl"/>
        </w:rPr>
      </w:pPr>
    </w:p>
    <w:p w14:paraId="7ADD1065" w14:textId="77777777" w:rsidR="0068735E" w:rsidRPr="008719F4" w:rsidRDefault="0068735E" w:rsidP="00455AF8">
      <w:pPr>
        <w:pStyle w:val="WW-Sangra2detindependiente"/>
        <w:widowControl w:val="0"/>
        <w:numPr>
          <w:ilvl w:val="0"/>
          <w:numId w:val="11"/>
        </w:numPr>
        <w:ind w:left="709" w:hanging="181"/>
        <w:rPr>
          <w:rFonts w:cs="Arial"/>
          <w:b/>
          <w:i/>
          <w:sz w:val="20"/>
        </w:rPr>
      </w:pPr>
      <w:r w:rsidRPr="00233AC4">
        <w:rPr>
          <w:rFonts w:eastAsia="Batang" w:cs="Arial"/>
          <w:bCs/>
          <w:sz w:val="20"/>
          <w:lang w:eastAsia="es-PE"/>
        </w:rPr>
        <w:t>Decreto de Urgencia N° 014-2019</w:t>
      </w:r>
      <w:r w:rsidRPr="00233AC4">
        <w:rPr>
          <w:rFonts w:cs="Arial"/>
          <w:sz w:val="20"/>
        </w:rPr>
        <w:t xml:space="preserve"> </w:t>
      </w:r>
      <w:r w:rsidRPr="00F01D0A">
        <w:rPr>
          <w:rFonts w:cs="Arial"/>
          <w:sz w:val="20"/>
        </w:rPr>
        <w:t>Presupuesto del Sector Público para el Año</w:t>
      </w:r>
      <w:r>
        <w:rPr>
          <w:rFonts w:cs="Arial"/>
          <w:sz w:val="20"/>
        </w:rPr>
        <w:t xml:space="preserve"> Fiscal 2020</w:t>
      </w:r>
      <w:r w:rsidRPr="00F01D0A">
        <w:rPr>
          <w:rFonts w:eastAsia="Times New Roman" w:cs="Arial"/>
          <w:sz w:val="20"/>
        </w:rPr>
        <w:t>.</w:t>
      </w:r>
    </w:p>
    <w:p w14:paraId="0DCAE004" w14:textId="77777777" w:rsidR="0068735E" w:rsidRPr="00F01D0A" w:rsidRDefault="0068735E" w:rsidP="00455AF8">
      <w:pPr>
        <w:pStyle w:val="WW-Sangra2detindependiente"/>
        <w:widowControl w:val="0"/>
        <w:numPr>
          <w:ilvl w:val="0"/>
          <w:numId w:val="11"/>
        </w:numPr>
        <w:ind w:left="709" w:hanging="181"/>
        <w:rPr>
          <w:rFonts w:cs="Arial"/>
          <w:b/>
          <w:i/>
          <w:sz w:val="20"/>
        </w:rPr>
      </w:pPr>
      <w:r w:rsidRPr="00F01D0A">
        <w:rPr>
          <w:rFonts w:cs="Arial"/>
          <w:sz w:val="20"/>
        </w:rPr>
        <w:t>Ley Nº 30880 Ley de Equilibrio Financiero del Presupuesto del Sector Público del año fiscal</w:t>
      </w:r>
      <w:r w:rsidRPr="00F01D0A">
        <w:rPr>
          <w:rFonts w:eastAsia="Times New Roman" w:cs="Arial"/>
          <w:sz w:val="20"/>
          <w:highlight w:val="lightGray"/>
        </w:rPr>
        <w:t xml:space="preserve"> </w:t>
      </w:r>
      <w:r w:rsidRPr="00F01D0A">
        <w:rPr>
          <w:rFonts w:eastAsia="Times New Roman" w:cs="Arial"/>
          <w:sz w:val="20"/>
        </w:rPr>
        <w:t>2019.</w:t>
      </w:r>
    </w:p>
    <w:p w14:paraId="3B00AD87" w14:textId="77777777" w:rsidR="0068735E" w:rsidRPr="00F01D0A" w:rsidRDefault="0068735E" w:rsidP="00455AF8">
      <w:pPr>
        <w:pStyle w:val="Prrafodelista"/>
        <w:numPr>
          <w:ilvl w:val="0"/>
          <w:numId w:val="11"/>
        </w:numPr>
        <w:autoSpaceDE w:val="0"/>
        <w:autoSpaceDN w:val="0"/>
        <w:adjustRightInd w:val="0"/>
        <w:spacing w:after="13"/>
        <w:ind w:left="709" w:hanging="142"/>
        <w:jc w:val="both"/>
        <w:rPr>
          <w:rFonts w:ascii="Arial" w:hAnsi="Arial" w:cs="Arial"/>
          <w:sz w:val="20"/>
        </w:rPr>
      </w:pPr>
      <w:r w:rsidRPr="00F01D0A">
        <w:rPr>
          <w:rFonts w:ascii="Arial" w:hAnsi="Arial" w:cs="Arial"/>
          <w:sz w:val="20"/>
        </w:rPr>
        <w:t xml:space="preserve">TUO de la Ley N°30225 Ley de Contrataciones del Estado. </w:t>
      </w:r>
    </w:p>
    <w:p w14:paraId="240DF71A" w14:textId="77777777" w:rsidR="0068735E" w:rsidRPr="00F01D0A" w:rsidRDefault="0068735E" w:rsidP="00455AF8">
      <w:pPr>
        <w:pStyle w:val="Prrafodelista"/>
        <w:numPr>
          <w:ilvl w:val="0"/>
          <w:numId w:val="11"/>
        </w:numPr>
        <w:autoSpaceDE w:val="0"/>
        <w:autoSpaceDN w:val="0"/>
        <w:adjustRightInd w:val="0"/>
        <w:spacing w:after="13"/>
        <w:ind w:left="709" w:hanging="142"/>
        <w:jc w:val="both"/>
        <w:rPr>
          <w:rFonts w:ascii="Arial" w:hAnsi="Arial" w:cs="Arial"/>
          <w:sz w:val="20"/>
        </w:rPr>
      </w:pPr>
      <w:r w:rsidRPr="00F01D0A">
        <w:rPr>
          <w:rFonts w:ascii="Arial" w:hAnsi="Arial" w:cs="Arial"/>
          <w:sz w:val="20"/>
        </w:rPr>
        <w:t xml:space="preserve">Decreto Supremo Nº344-2018-EF Reglamento de la Ley Nº30225 Ley de Contrataciones del Estado. </w:t>
      </w:r>
    </w:p>
    <w:p w14:paraId="46CD58DE" w14:textId="77777777" w:rsidR="0068735E" w:rsidRPr="00F01D0A" w:rsidRDefault="0068735E" w:rsidP="00455AF8">
      <w:pPr>
        <w:pStyle w:val="WW-Sangra2detindependiente"/>
        <w:widowControl w:val="0"/>
        <w:numPr>
          <w:ilvl w:val="0"/>
          <w:numId w:val="11"/>
        </w:numPr>
        <w:ind w:left="709" w:hanging="181"/>
        <w:rPr>
          <w:rFonts w:cs="Arial"/>
          <w:i/>
          <w:sz w:val="20"/>
        </w:rPr>
      </w:pPr>
      <w:r w:rsidRPr="00F01D0A">
        <w:rPr>
          <w:rFonts w:cs="Arial"/>
          <w:sz w:val="20"/>
        </w:rPr>
        <w:t>Decreto Supremo Nº 011-79-VC.</w:t>
      </w:r>
    </w:p>
    <w:p w14:paraId="4ED70DDF" w14:textId="77777777" w:rsidR="0068735E" w:rsidRPr="00F01D0A" w:rsidRDefault="0068735E" w:rsidP="00455AF8">
      <w:pPr>
        <w:pStyle w:val="Prrafodelista"/>
        <w:numPr>
          <w:ilvl w:val="0"/>
          <w:numId w:val="11"/>
        </w:numPr>
        <w:autoSpaceDE w:val="0"/>
        <w:autoSpaceDN w:val="0"/>
        <w:adjustRightInd w:val="0"/>
        <w:spacing w:after="13"/>
        <w:ind w:left="709" w:hanging="142"/>
        <w:jc w:val="both"/>
        <w:rPr>
          <w:rFonts w:ascii="Arial" w:hAnsi="Arial" w:cs="Arial"/>
          <w:sz w:val="20"/>
        </w:rPr>
      </w:pPr>
      <w:r w:rsidRPr="00F01D0A">
        <w:rPr>
          <w:rFonts w:ascii="Arial" w:hAnsi="Arial" w:cs="Arial"/>
          <w:sz w:val="20"/>
        </w:rPr>
        <w:t xml:space="preserve">Ley Nº 27444, Ley del Procedimiento Administrativo General. </w:t>
      </w:r>
    </w:p>
    <w:p w14:paraId="0CB8D3BA" w14:textId="77777777" w:rsidR="001F130D" w:rsidRPr="00117BB0" w:rsidRDefault="001F130D" w:rsidP="00117BB0">
      <w:pPr>
        <w:widowControl w:val="0"/>
        <w:ind w:left="528"/>
        <w:jc w:val="both"/>
        <w:rPr>
          <w:rFonts w:ascii="Arial" w:hAnsi="Arial" w:cs="Arial"/>
          <w:sz w:val="20"/>
          <w:lang w:val="es-ES"/>
        </w:rPr>
      </w:pPr>
    </w:p>
    <w:p w14:paraId="299F2E0F" w14:textId="77777777" w:rsidR="00F062D3" w:rsidRPr="00117BB0" w:rsidRDefault="00F062D3" w:rsidP="00117BB0">
      <w:pPr>
        <w:widowControl w:val="0"/>
        <w:ind w:left="528"/>
        <w:jc w:val="both"/>
        <w:rPr>
          <w:rFonts w:ascii="Arial" w:hAnsi="Arial" w:cs="Arial"/>
          <w:sz w:val="20"/>
          <w:lang w:val="es-ES"/>
        </w:rPr>
      </w:pPr>
    </w:p>
    <w:p w14:paraId="5AB6C4B9" w14:textId="77777777" w:rsidR="001F130D" w:rsidRPr="00C55063" w:rsidRDefault="00FC5FB3" w:rsidP="00DB143F">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0A5CDCA" w14:textId="77777777" w:rsidR="00D5597F" w:rsidRPr="00117BB0" w:rsidRDefault="00D5597F" w:rsidP="00117BB0">
      <w:pPr>
        <w:widowControl w:val="0"/>
        <w:ind w:left="528"/>
        <w:jc w:val="both"/>
        <w:rPr>
          <w:rFonts w:ascii="Arial" w:hAnsi="Arial" w:cs="Arial"/>
          <w:sz w:val="20"/>
          <w:lang w:val="es-ES"/>
        </w:rPr>
      </w:pPr>
    </w:p>
    <w:p w14:paraId="63D49D64" w14:textId="77777777" w:rsidR="00D5597F" w:rsidRDefault="00D5597F" w:rsidP="00117BB0">
      <w:pPr>
        <w:widowControl w:val="0"/>
        <w:ind w:left="528"/>
        <w:jc w:val="both"/>
        <w:rPr>
          <w:rFonts w:ascii="Arial" w:hAnsi="Arial" w:cs="Arial"/>
          <w:sz w:val="20"/>
          <w:lang w:val="es-ES"/>
        </w:rPr>
      </w:pPr>
    </w:p>
    <w:p w14:paraId="6EA6EB74" w14:textId="77777777" w:rsidR="00075ADA" w:rsidRDefault="00075ADA" w:rsidP="00117BB0">
      <w:pPr>
        <w:widowControl w:val="0"/>
        <w:ind w:left="528"/>
        <w:jc w:val="both"/>
        <w:rPr>
          <w:rFonts w:ascii="Arial" w:hAnsi="Arial" w:cs="Arial"/>
          <w:sz w:val="20"/>
          <w:lang w:val="es-ES"/>
        </w:rPr>
      </w:pPr>
    </w:p>
    <w:p w14:paraId="14A3B116" w14:textId="77777777" w:rsidR="00F26830" w:rsidRDefault="00F26830" w:rsidP="00117BB0">
      <w:pPr>
        <w:widowControl w:val="0"/>
        <w:ind w:left="528"/>
        <w:jc w:val="both"/>
        <w:rPr>
          <w:rFonts w:ascii="Arial" w:hAnsi="Arial" w:cs="Arial"/>
          <w:sz w:val="20"/>
          <w:lang w:val="es-ES"/>
        </w:rPr>
      </w:pPr>
    </w:p>
    <w:p w14:paraId="66CD5ADA" w14:textId="77777777" w:rsidR="00075ADA" w:rsidRDefault="00075ADA" w:rsidP="00117BB0">
      <w:pPr>
        <w:widowControl w:val="0"/>
        <w:ind w:left="528"/>
        <w:jc w:val="both"/>
        <w:rPr>
          <w:rFonts w:ascii="Arial" w:hAnsi="Arial" w:cs="Arial"/>
          <w:sz w:val="20"/>
          <w:lang w:val="es-ES"/>
        </w:rPr>
      </w:pPr>
    </w:p>
    <w:p w14:paraId="6F23506F" w14:textId="77777777" w:rsidR="000F507A" w:rsidRDefault="000F507A" w:rsidP="00117BB0">
      <w:pPr>
        <w:widowControl w:val="0"/>
        <w:ind w:left="528"/>
        <w:jc w:val="both"/>
        <w:rPr>
          <w:rFonts w:ascii="Arial" w:hAnsi="Arial" w:cs="Arial"/>
          <w:sz w:val="20"/>
          <w:lang w:val="es-ES"/>
        </w:rPr>
      </w:pPr>
    </w:p>
    <w:p w14:paraId="38D19A1A" w14:textId="77777777" w:rsidR="000F507A" w:rsidRDefault="000F507A" w:rsidP="00117BB0">
      <w:pPr>
        <w:widowControl w:val="0"/>
        <w:ind w:left="528"/>
        <w:jc w:val="both"/>
        <w:rPr>
          <w:rFonts w:ascii="Arial" w:hAnsi="Arial" w:cs="Arial"/>
          <w:sz w:val="20"/>
          <w:lang w:val="es-ES"/>
        </w:rPr>
      </w:pPr>
    </w:p>
    <w:p w14:paraId="5C11A0F3" w14:textId="77777777" w:rsidR="000F507A" w:rsidRDefault="000F507A" w:rsidP="00117BB0">
      <w:pPr>
        <w:widowControl w:val="0"/>
        <w:ind w:left="528"/>
        <w:jc w:val="both"/>
        <w:rPr>
          <w:rFonts w:ascii="Arial" w:hAnsi="Arial" w:cs="Arial"/>
          <w:sz w:val="20"/>
          <w:lang w:val="es-ES"/>
        </w:rPr>
      </w:pPr>
    </w:p>
    <w:p w14:paraId="2B586B63" w14:textId="77777777" w:rsidR="00075ADA" w:rsidRDefault="00075ADA" w:rsidP="00117BB0">
      <w:pPr>
        <w:widowControl w:val="0"/>
        <w:ind w:left="528"/>
        <w:jc w:val="both"/>
        <w:rPr>
          <w:rFonts w:ascii="Arial" w:hAnsi="Arial" w:cs="Arial"/>
          <w:sz w:val="20"/>
          <w:lang w:val="es-ES"/>
        </w:rPr>
      </w:pPr>
    </w:p>
    <w:p w14:paraId="7A1C7806" w14:textId="71301DC2" w:rsidR="0068735E" w:rsidRDefault="0068735E">
      <w:pPr>
        <w:rPr>
          <w:rFonts w:ascii="Arial" w:hAnsi="Arial" w:cs="Arial"/>
          <w:sz w:val="20"/>
          <w:lang w:val="es-ES"/>
        </w:rPr>
      </w:pPr>
      <w:r>
        <w:rPr>
          <w:rFonts w:ascii="Arial" w:hAnsi="Arial" w:cs="Arial"/>
          <w:sz w:val="20"/>
          <w:lang w:val="es-ES"/>
        </w:rPr>
        <w:br w:type="page"/>
      </w:r>
    </w:p>
    <w:p w14:paraId="31356DD3" w14:textId="77777777" w:rsidR="00075ADA" w:rsidRDefault="00075ADA" w:rsidP="00117BB0">
      <w:pPr>
        <w:widowControl w:val="0"/>
        <w:ind w:left="528"/>
        <w:jc w:val="both"/>
        <w:rPr>
          <w:rFonts w:ascii="Arial" w:hAnsi="Arial" w:cs="Arial"/>
          <w:sz w:val="20"/>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0A4ABA05" w14:textId="77777777" w:rsidTr="007358A8">
        <w:tc>
          <w:tcPr>
            <w:tcW w:w="8953" w:type="dxa"/>
          </w:tcPr>
          <w:p w14:paraId="69C30401" w14:textId="77777777" w:rsidR="004B645F" w:rsidRPr="00CD5328" w:rsidRDefault="00D5597F" w:rsidP="00CD5328">
            <w:pPr>
              <w:pStyle w:val="Prrafodelista"/>
              <w:widowControl w:val="0"/>
              <w:ind w:left="360"/>
              <w:jc w:val="center"/>
              <w:rPr>
                <w:rFonts w:ascii="Arial" w:hAnsi="Arial" w:cs="Arial"/>
                <w:b/>
                <w:sz w:val="12"/>
              </w:rPr>
            </w:pPr>
            <w:r w:rsidRPr="00CD5328">
              <w:rPr>
                <w:rFonts w:ascii="Arial" w:hAnsi="Arial" w:cs="Arial"/>
                <w:b/>
                <w:i/>
                <w:sz w:val="20"/>
              </w:rPr>
              <w:br w:type="page"/>
            </w:r>
          </w:p>
          <w:p w14:paraId="797D77B9" w14:textId="77777777" w:rsidR="004B645F" w:rsidRPr="00CD5328" w:rsidRDefault="004B645F" w:rsidP="00CD5328">
            <w:pPr>
              <w:pStyle w:val="Prrafodelista"/>
              <w:widowControl w:val="0"/>
              <w:ind w:left="0"/>
              <w:jc w:val="center"/>
              <w:rPr>
                <w:rFonts w:ascii="Arial" w:hAnsi="Arial" w:cs="Arial"/>
              </w:rPr>
            </w:pPr>
            <w:r w:rsidRPr="00CD5328">
              <w:rPr>
                <w:rFonts w:ascii="Arial" w:hAnsi="Arial" w:cs="Arial"/>
                <w:b/>
              </w:rPr>
              <w:t>CAPÍTULO II</w:t>
            </w:r>
          </w:p>
          <w:p w14:paraId="5D66DA7C"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4DD89EA3" w14:textId="77777777" w:rsidR="004B645F" w:rsidRPr="00CD5328" w:rsidRDefault="004B645F" w:rsidP="00CD5328">
            <w:pPr>
              <w:widowControl w:val="0"/>
              <w:jc w:val="center"/>
              <w:rPr>
                <w:rFonts w:ascii="Arial" w:hAnsi="Arial" w:cs="Arial"/>
                <w:sz w:val="6"/>
              </w:rPr>
            </w:pPr>
          </w:p>
        </w:tc>
      </w:tr>
    </w:tbl>
    <w:p w14:paraId="6FCF0D62" w14:textId="77777777" w:rsidR="004B645F" w:rsidRPr="00CD5328" w:rsidRDefault="004B645F" w:rsidP="005241D5">
      <w:pPr>
        <w:widowControl w:val="0"/>
        <w:ind w:left="284"/>
        <w:jc w:val="both"/>
        <w:rPr>
          <w:rFonts w:ascii="Arial" w:hAnsi="Arial" w:cs="Arial"/>
          <w:sz w:val="20"/>
        </w:rPr>
      </w:pPr>
    </w:p>
    <w:p w14:paraId="754151F3" w14:textId="77777777" w:rsidR="00D5597F" w:rsidRPr="00CD5328" w:rsidRDefault="00D5597F" w:rsidP="005241D5">
      <w:pPr>
        <w:widowControl w:val="0"/>
        <w:tabs>
          <w:tab w:val="num" w:pos="1701"/>
          <w:tab w:val="center" w:pos="6361"/>
          <w:tab w:val="right" w:pos="10780"/>
        </w:tabs>
        <w:ind w:left="284"/>
        <w:jc w:val="both"/>
        <w:rPr>
          <w:rFonts w:ascii="Arial" w:hAnsi="Arial" w:cs="Arial"/>
          <w:sz w:val="20"/>
        </w:rPr>
      </w:pPr>
    </w:p>
    <w:p w14:paraId="65F1C01A" w14:textId="77777777" w:rsidR="00D34DEC" w:rsidRPr="00E9023F" w:rsidRDefault="009A4B81" w:rsidP="00455AF8">
      <w:pPr>
        <w:pStyle w:val="Prrafodelista"/>
        <w:widowControl w:val="0"/>
        <w:numPr>
          <w:ilvl w:val="1"/>
          <w:numId w:val="14"/>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066383C9" w14:textId="77777777" w:rsidR="00183F95" w:rsidRDefault="00183F95" w:rsidP="007358A8">
      <w:pPr>
        <w:widowControl w:val="0"/>
        <w:ind w:left="567"/>
        <w:jc w:val="both"/>
        <w:rPr>
          <w:rFonts w:ascii="Arial" w:hAnsi="Arial" w:cs="Arial"/>
          <w:sz w:val="20"/>
        </w:rPr>
      </w:pPr>
    </w:p>
    <w:p w14:paraId="32C35D6F" w14:textId="77777777" w:rsidR="00A2799A" w:rsidRDefault="00A2799A" w:rsidP="00A2799A">
      <w:pPr>
        <w:widowControl w:val="0"/>
        <w:ind w:left="567"/>
        <w:jc w:val="both"/>
        <w:rPr>
          <w:rFonts w:ascii="Arial" w:hAnsi="Arial" w:cs="Arial"/>
          <w:sz w:val="20"/>
        </w:rPr>
      </w:pPr>
      <w:r>
        <w:rPr>
          <w:rFonts w:ascii="Arial" w:hAnsi="Arial" w:cs="Arial"/>
          <w:sz w:val="20"/>
        </w:rPr>
        <w:t>Según el cronograma de la ficha de selección de la convocatoria publicada en el SEACE.</w:t>
      </w:r>
    </w:p>
    <w:p w14:paraId="0BE433A2" w14:textId="77777777" w:rsidR="00A2799A" w:rsidRDefault="00A2799A" w:rsidP="00A2799A">
      <w:pPr>
        <w:widowControl w:val="0"/>
        <w:ind w:left="567"/>
        <w:jc w:val="both"/>
        <w:rPr>
          <w:rFonts w:ascii="Arial" w:hAnsi="Arial" w:cs="Arial"/>
          <w:sz w:val="20"/>
        </w:rPr>
      </w:pPr>
    </w:p>
    <w:tbl>
      <w:tblPr>
        <w:tblStyle w:val="Tabladecuadrcula1clara-nfasis510"/>
        <w:tblW w:w="8505" w:type="dxa"/>
        <w:tblInd w:w="562" w:type="dxa"/>
        <w:tblLook w:val="04A0" w:firstRow="1" w:lastRow="0" w:firstColumn="1" w:lastColumn="0" w:noHBand="0" w:noVBand="1"/>
      </w:tblPr>
      <w:tblGrid>
        <w:gridCol w:w="8505"/>
      </w:tblGrid>
      <w:tr w:rsidR="00A2799A" w:rsidRPr="00CA6AE9" w14:paraId="5318126F" w14:textId="77777777" w:rsidTr="00FD7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C9D8C31" w14:textId="77777777" w:rsidR="00A2799A" w:rsidRPr="00CA6AE9" w:rsidRDefault="00A2799A" w:rsidP="00FD7CF7">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2799A" w:rsidRPr="00CA6AE9" w14:paraId="018DACC9" w14:textId="77777777" w:rsidTr="00FD7CF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D8815F9" w14:textId="77777777" w:rsidR="00A2799A" w:rsidRPr="002203C9" w:rsidRDefault="00A2799A" w:rsidP="00FD7CF7">
            <w:pPr>
              <w:jc w:val="both"/>
              <w:rPr>
                <w:rFonts w:ascii="Arial" w:hAnsi="Arial" w:cs="Arial"/>
                <w:b w:val="0"/>
                <w:i/>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p w14:paraId="48BFCFA4" w14:textId="77777777" w:rsidR="00A2799A" w:rsidRPr="00762DB7" w:rsidRDefault="00A2799A" w:rsidP="00FD7CF7">
            <w:pPr>
              <w:pStyle w:val="Prrafodelista"/>
              <w:ind w:left="360"/>
              <w:jc w:val="both"/>
              <w:rPr>
                <w:rFonts w:ascii="Arial" w:hAnsi="Arial" w:cs="Arial"/>
                <w:b w:val="0"/>
                <w:color w:val="0000FF"/>
                <w:sz w:val="19"/>
                <w:szCs w:val="19"/>
              </w:rPr>
            </w:pPr>
          </w:p>
        </w:tc>
      </w:tr>
    </w:tbl>
    <w:p w14:paraId="332A4535" w14:textId="77777777" w:rsidR="00A2799A" w:rsidRDefault="00A2799A" w:rsidP="00A2799A">
      <w:pPr>
        <w:pStyle w:val="Sangra3detindependiente"/>
        <w:widowControl w:val="0"/>
        <w:tabs>
          <w:tab w:val="left" w:pos="567"/>
        </w:tabs>
        <w:ind w:left="567" w:firstLine="20"/>
        <w:jc w:val="both"/>
        <w:rPr>
          <w:rFonts w:cs="Arial"/>
          <w:i w:val="0"/>
        </w:rPr>
      </w:pPr>
    </w:p>
    <w:p w14:paraId="77ADBFD8" w14:textId="77777777" w:rsidR="00E75C61" w:rsidRPr="00CD5328" w:rsidRDefault="00E75C61" w:rsidP="007C7A73">
      <w:pPr>
        <w:widowControl w:val="0"/>
        <w:ind w:left="360"/>
        <w:jc w:val="both"/>
        <w:rPr>
          <w:rFonts w:ascii="Arial" w:hAnsi="Arial" w:cs="Arial"/>
          <w:sz w:val="20"/>
        </w:rPr>
      </w:pPr>
    </w:p>
    <w:p w14:paraId="5FA5B2A5" w14:textId="77777777" w:rsidR="005B4428" w:rsidRDefault="005B4428" w:rsidP="00455AF8">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2C35F32" w14:textId="77777777" w:rsidR="0033651F" w:rsidRDefault="0033651F" w:rsidP="0051567D">
      <w:pPr>
        <w:pStyle w:val="Prrafodelista"/>
        <w:widowControl w:val="0"/>
        <w:ind w:left="567"/>
        <w:jc w:val="both"/>
        <w:rPr>
          <w:rFonts w:ascii="Arial" w:hAnsi="Arial" w:cs="Arial"/>
          <w:sz w:val="20"/>
        </w:rPr>
      </w:pPr>
    </w:p>
    <w:p w14:paraId="4C27F9A6" w14:textId="77777777" w:rsidR="0033651F" w:rsidRPr="0033651F" w:rsidRDefault="00BB12F8" w:rsidP="0051567D">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326DAE" w:rsidRPr="00CD5328">
        <w:rPr>
          <w:rFonts w:ascii="Arial" w:hAnsi="Arial" w:cs="Arial"/>
          <w:sz w:val="20"/>
          <w:vertAlign w:val="superscript"/>
          <w:lang w:val="es-ES_tradnl"/>
        </w:rPr>
        <w:footnoteReference w:id="4"/>
      </w:r>
      <w:r w:rsidR="0033651F" w:rsidRPr="0033651F">
        <w:rPr>
          <w:rFonts w:ascii="Arial" w:hAnsi="Arial" w:cs="Arial"/>
          <w:sz w:val="20"/>
        </w:rPr>
        <w:t>, la siguiente  documentación:</w:t>
      </w:r>
    </w:p>
    <w:p w14:paraId="34A13224" w14:textId="77777777" w:rsidR="00F46672" w:rsidRPr="001604AA" w:rsidRDefault="00F46672" w:rsidP="0051567D">
      <w:pPr>
        <w:pStyle w:val="Prrafodelista"/>
        <w:widowControl w:val="0"/>
        <w:ind w:left="567"/>
        <w:jc w:val="both"/>
        <w:rPr>
          <w:rFonts w:ascii="Arial" w:hAnsi="Arial" w:cs="Arial"/>
          <w:sz w:val="20"/>
        </w:rPr>
      </w:pPr>
    </w:p>
    <w:p w14:paraId="270D6AF1" w14:textId="77777777" w:rsidR="005B4428" w:rsidRPr="00CD5328" w:rsidRDefault="005B4428" w:rsidP="0051567D">
      <w:pPr>
        <w:widowControl w:val="0"/>
        <w:ind w:left="567"/>
        <w:jc w:val="both"/>
        <w:rPr>
          <w:rFonts w:ascii="Arial" w:hAnsi="Arial" w:cs="Arial"/>
          <w:sz w:val="20"/>
        </w:rPr>
      </w:pPr>
    </w:p>
    <w:p w14:paraId="48CC6D8D" w14:textId="77777777" w:rsidR="0033651F" w:rsidRPr="0047397E" w:rsidRDefault="0033651F" w:rsidP="00455AF8">
      <w:pPr>
        <w:pStyle w:val="Prrafodelista"/>
        <w:widowControl w:val="0"/>
        <w:numPr>
          <w:ilvl w:val="2"/>
          <w:numId w:val="14"/>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593976E" w14:textId="77777777" w:rsidR="00C56BDB" w:rsidRPr="00593422" w:rsidRDefault="00C56BDB" w:rsidP="00593422">
      <w:pPr>
        <w:pStyle w:val="Prrafodelista"/>
        <w:widowControl w:val="0"/>
        <w:ind w:left="1134"/>
        <w:jc w:val="both"/>
        <w:rPr>
          <w:rFonts w:ascii="Arial" w:hAnsi="Arial" w:cs="Arial"/>
          <w:sz w:val="20"/>
          <w:lang w:val="es-ES_tradnl"/>
        </w:rPr>
      </w:pPr>
    </w:p>
    <w:p w14:paraId="6A2555AA" w14:textId="77777777" w:rsidR="00C56BDB" w:rsidRPr="0047397E" w:rsidRDefault="00C56BDB" w:rsidP="00455AF8">
      <w:pPr>
        <w:pStyle w:val="Prrafodelista"/>
        <w:widowControl w:val="0"/>
        <w:numPr>
          <w:ilvl w:val="3"/>
          <w:numId w:val="14"/>
        </w:numPr>
        <w:ind w:left="1418" w:hanging="851"/>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14:paraId="35543A84" w14:textId="77777777" w:rsidR="005B4428" w:rsidRPr="003345E5" w:rsidRDefault="005B4428" w:rsidP="00CD5328">
      <w:pPr>
        <w:pStyle w:val="WW-Textosinformato"/>
        <w:widowControl w:val="0"/>
        <w:ind w:left="1440"/>
        <w:rPr>
          <w:rFonts w:ascii="Arial" w:hAnsi="Arial" w:cs="Arial"/>
        </w:rPr>
      </w:pPr>
    </w:p>
    <w:p w14:paraId="7B55B909" w14:textId="77777777" w:rsidR="005B4428" w:rsidRPr="00A510FA" w:rsidRDefault="005B4428" w:rsidP="00455AF8">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A69A6">
        <w:rPr>
          <w:rFonts w:ascii="Arial" w:hAnsi="Arial" w:cs="Arial"/>
        </w:rPr>
        <w:t xml:space="preserve">Declaración </w:t>
      </w:r>
      <w:r w:rsidR="00241A1A" w:rsidRPr="00A62BD1">
        <w:rPr>
          <w:rFonts w:ascii="Arial" w:hAnsi="Arial" w:cs="Arial"/>
        </w:rPr>
        <w:t>j</w:t>
      </w:r>
      <w:r w:rsidRPr="00A62BD1">
        <w:rPr>
          <w:rFonts w:ascii="Arial" w:hAnsi="Arial" w:cs="Arial"/>
        </w:rPr>
        <w:t>urada de datos del postor.</w:t>
      </w:r>
      <w:r w:rsidR="009A69A6">
        <w:rPr>
          <w:rFonts w:ascii="Arial" w:hAnsi="Arial" w:cs="Arial"/>
        </w:rPr>
        <w:t xml:space="preserve"> </w:t>
      </w:r>
      <w:r w:rsidRPr="00A37096">
        <w:rPr>
          <w:rFonts w:ascii="Arial" w:hAnsi="Arial" w:cs="Arial"/>
        </w:rPr>
        <w:t>(</w:t>
      </w:r>
      <w:r w:rsidRPr="00A510FA">
        <w:rPr>
          <w:rFonts w:ascii="Arial" w:hAnsi="Arial" w:cs="Arial"/>
          <w:b/>
        </w:rPr>
        <w:t>Anexo Nº 1)</w:t>
      </w:r>
    </w:p>
    <w:p w14:paraId="22A87B5E" w14:textId="77777777" w:rsidR="00412080" w:rsidRDefault="00412080" w:rsidP="003E6BE0">
      <w:pPr>
        <w:widowControl w:val="0"/>
        <w:ind w:left="2375" w:hanging="532"/>
        <w:jc w:val="both"/>
        <w:rPr>
          <w:rFonts w:ascii="Arial" w:hAnsi="Arial" w:cs="Arial"/>
          <w:color w:val="auto"/>
          <w:sz w:val="20"/>
        </w:rPr>
      </w:pPr>
    </w:p>
    <w:p w14:paraId="34918A9C" w14:textId="77777777" w:rsidR="00326DAE" w:rsidRPr="00952415" w:rsidRDefault="00326DAE" w:rsidP="00455AF8">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4E7F44C2" w14:textId="77777777" w:rsidR="00326DAE" w:rsidRPr="00952415" w:rsidRDefault="00326DAE" w:rsidP="00326DAE">
      <w:pPr>
        <w:pStyle w:val="Prrafodelista"/>
        <w:widowControl w:val="0"/>
        <w:ind w:left="1068"/>
        <w:jc w:val="both"/>
        <w:rPr>
          <w:rFonts w:ascii="Arial" w:hAnsi="Arial" w:cs="Arial"/>
          <w:color w:val="auto"/>
          <w:sz w:val="20"/>
          <w:lang w:val="es-ES"/>
        </w:rPr>
      </w:pPr>
    </w:p>
    <w:p w14:paraId="037DA843" w14:textId="77777777" w:rsidR="00326DAE" w:rsidRPr="00952415" w:rsidRDefault="00326DAE" w:rsidP="00326DAE">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06ACC765" w14:textId="77777777" w:rsidR="00326DAE" w:rsidRPr="00952415" w:rsidRDefault="00326DAE" w:rsidP="00326DAE">
      <w:pPr>
        <w:pStyle w:val="Prrafodelista"/>
        <w:widowControl w:val="0"/>
        <w:ind w:left="1843"/>
        <w:jc w:val="both"/>
        <w:rPr>
          <w:rFonts w:ascii="Arial" w:hAnsi="Arial" w:cs="Arial"/>
          <w:color w:val="auto"/>
          <w:sz w:val="20"/>
          <w:lang w:val="es-ES"/>
        </w:rPr>
      </w:pPr>
    </w:p>
    <w:p w14:paraId="2D6A11E2" w14:textId="77777777" w:rsidR="00326DAE" w:rsidRPr="00952415" w:rsidRDefault="00326DAE" w:rsidP="00326DA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93CDAAD" w14:textId="77777777" w:rsidR="00326DAE" w:rsidRDefault="00326DAE" w:rsidP="00326DA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0E9DF4F2" w14:textId="77777777" w:rsidR="00326DAE" w:rsidRDefault="00326DAE" w:rsidP="00326DAE">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5CCA9013" w14:textId="77777777" w:rsidR="00326DAE" w:rsidRPr="00952415" w:rsidRDefault="00326DAE" w:rsidP="00326DAE">
      <w:pPr>
        <w:pStyle w:val="WW-Textosinformato"/>
        <w:widowControl w:val="0"/>
        <w:tabs>
          <w:tab w:val="left" w:pos="993"/>
          <w:tab w:val="center" w:pos="1560"/>
          <w:tab w:val="center" w:pos="1843"/>
          <w:tab w:val="right" w:pos="11163"/>
        </w:tabs>
        <w:ind w:left="1843"/>
        <w:jc w:val="both"/>
        <w:rPr>
          <w:rFonts w:ascii="Arial" w:hAnsi="Arial" w:cs="Arial"/>
          <w:lang w:val="es-ES"/>
        </w:rPr>
      </w:pPr>
    </w:p>
    <w:p w14:paraId="62061087" w14:textId="77777777" w:rsidR="00326DAE" w:rsidRDefault="00326DAE" w:rsidP="00326DAE">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1DB4ECE7" w14:textId="77777777" w:rsidR="00326DAE" w:rsidRDefault="00326DAE" w:rsidP="00326DAE">
      <w:pPr>
        <w:pStyle w:val="Prrafodelista"/>
        <w:widowControl w:val="0"/>
        <w:ind w:left="1843"/>
        <w:jc w:val="both"/>
        <w:rPr>
          <w:rFonts w:ascii="Arial" w:hAnsi="Arial" w:cs="Arial"/>
          <w:color w:val="auto"/>
          <w:sz w:val="20"/>
          <w:lang w:val="es-ES"/>
        </w:rPr>
      </w:pPr>
    </w:p>
    <w:tbl>
      <w:tblPr>
        <w:tblStyle w:val="Tabladecuadrcula1clara-nfasis510"/>
        <w:tblW w:w="7205" w:type="dxa"/>
        <w:tblInd w:w="1862" w:type="dxa"/>
        <w:tblLook w:val="04A0" w:firstRow="1" w:lastRow="0" w:firstColumn="1" w:lastColumn="0" w:noHBand="0" w:noVBand="1"/>
      </w:tblPr>
      <w:tblGrid>
        <w:gridCol w:w="7205"/>
      </w:tblGrid>
      <w:tr w:rsidR="00326DAE" w:rsidRPr="00200CAD" w14:paraId="7BE35E9E" w14:textId="77777777" w:rsidTr="00B9626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40F115F0" w14:textId="77777777" w:rsidR="00326DAE" w:rsidRPr="00200CAD" w:rsidRDefault="00326DAE" w:rsidP="00B96261">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326DAE" w:rsidRPr="00200CAD" w14:paraId="2B941DC4" w14:textId="77777777" w:rsidTr="00B96261">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CB1C9B5" w14:textId="77777777" w:rsidR="00326DAE" w:rsidRPr="00200CAD" w:rsidRDefault="00326DAE" w:rsidP="00B96261">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5"/>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6C46A917" w14:textId="77777777" w:rsidR="00326DAE" w:rsidRPr="00D901B2" w:rsidRDefault="00326DAE" w:rsidP="00326DAE">
      <w:pPr>
        <w:pStyle w:val="Prrafodelista"/>
        <w:widowControl w:val="0"/>
        <w:ind w:left="1843"/>
        <w:jc w:val="both"/>
        <w:rPr>
          <w:rFonts w:ascii="Arial" w:hAnsi="Arial" w:cs="Arial"/>
          <w:color w:val="auto"/>
          <w:sz w:val="20"/>
          <w:lang w:val="es-ES_tradnl"/>
        </w:rPr>
      </w:pPr>
    </w:p>
    <w:p w14:paraId="6DD1BCBB" w14:textId="77777777" w:rsidR="00326DAE" w:rsidRPr="0097324D" w:rsidRDefault="00326DAE" w:rsidP="00455AF8">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Pr>
          <w:rFonts w:ascii="Arial" w:hAnsi="Arial" w:cs="Arial"/>
        </w:rPr>
        <w:t xml:space="preserve">con el </w:t>
      </w:r>
      <w:r w:rsidR="00FF25C1">
        <w:rPr>
          <w:rFonts w:ascii="Arial" w:hAnsi="Arial" w:cs="Arial"/>
        </w:rPr>
        <w:t xml:space="preserve">literal </w:t>
      </w:r>
      <w:r>
        <w:rPr>
          <w:rFonts w:ascii="Arial" w:hAnsi="Arial" w:cs="Arial"/>
        </w:rPr>
        <w:t>b)</w:t>
      </w:r>
      <w:r w:rsidRPr="006317FB">
        <w:rPr>
          <w:rFonts w:ascii="Arial" w:hAnsi="Arial" w:cs="Arial"/>
        </w:rPr>
        <w:t xml:space="preserve"> </w:t>
      </w:r>
      <w:r w:rsidRPr="0097324D">
        <w:rPr>
          <w:rFonts w:ascii="Arial" w:hAnsi="Arial" w:cs="Arial"/>
        </w:rPr>
        <w:t xml:space="preserve">del </w:t>
      </w:r>
      <w:r>
        <w:rPr>
          <w:rFonts w:ascii="Arial" w:hAnsi="Arial" w:cs="Arial"/>
        </w:rPr>
        <w:t xml:space="preserve">artículo 52 del </w:t>
      </w:r>
      <w:r w:rsidRPr="0097324D">
        <w:rPr>
          <w:rFonts w:ascii="Arial" w:hAnsi="Arial" w:cs="Arial"/>
        </w:rPr>
        <w:t>Reglamento</w:t>
      </w:r>
      <w:r>
        <w:rPr>
          <w:rFonts w:ascii="Arial" w:hAnsi="Arial" w:cs="Arial"/>
        </w:rPr>
        <w:t>.</w:t>
      </w:r>
      <w:r w:rsidRPr="0097324D">
        <w:rPr>
          <w:rFonts w:ascii="Arial" w:hAnsi="Arial" w:cs="Arial"/>
        </w:rPr>
        <w:t xml:space="preserve"> </w:t>
      </w:r>
      <w:r w:rsidRPr="0097324D">
        <w:rPr>
          <w:rFonts w:ascii="Arial" w:hAnsi="Arial" w:cs="Arial"/>
          <w:b/>
        </w:rPr>
        <w:lastRenderedPageBreak/>
        <w:t xml:space="preserve">(Anexo Nº </w:t>
      </w:r>
      <w:r>
        <w:rPr>
          <w:rFonts w:ascii="Arial" w:hAnsi="Arial" w:cs="Arial"/>
          <w:b/>
        </w:rPr>
        <w:t>2</w:t>
      </w:r>
      <w:r w:rsidRPr="0097324D">
        <w:rPr>
          <w:rFonts w:ascii="Arial" w:hAnsi="Arial" w:cs="Arial"/>
          <w:b/>
        </w:rPr>
        <w:t>)</w:t>
      </w:r>
    </w:p>
    <w:p w14:paraId="224248FF" w14:textId="77777777" w:rsidR="00326DAE" w:rsidRDefault="00326DAE" w:rsidP="003E6BE0">
      <w:pPr>
        <w:widowControl w:val="0"/>
        <w:ind w:left="2375" w:hanging="532"/>
        <w:jc w:val="both"/>
        <w:rPr>
          <w:rFonts w:ascii="Arial" w:hAnsi="Arial" w:cs="Arial"/>
          <w:color w:val="auto"/>
          <w:sz w:val="20"/>
        </w:rPr>
      </w:pPr>
    </w:p>
    <w:p w14:paraId="63F72A3D" w14:textId="77777777" w:rsidR="00B04A9D" w:rsidRPr="0097324D" w:rsidRDefault="00B04A9D" w:rsidP="00455AF8">
      <w:pPr>
        <w:pStyle w:val="WW-Textosinformato"/>
        <w:widowControl w:val="0"/>
        <w:numPr>
          <w:ilvl w:val="0"/>
          <w:numId w:val="15"/>
        </w:numPr>
        <w:ind w:left="1843" w:hanging="425"/>
        <w:jc w:val="both"/>
        <w:rPr>
          <w:rFonts w:ascii="Arial" w:hAnsi="Arial" w:cs="Arial"/>
        </w:rPr>
      </w:pPr>
      <w:r w:rsidRPr="0097324D">
        <w:rPr>
          <w:rFonts w:ascii="Arial" w:hAnsi="Arial" w:cs="Arial"/>
        </w:rPr>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1C1C4A91"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04655F71" w14:textId="77777777" w:rsidR="00186372" w:rsidRPr="00E17536" w:rsidRDefault="00186372" w:rsidP="00455AF8">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400B1F75" w14:textId="77777777"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14:paraId="05C2A832" w14:textId="77777777" w:rsidR="009D5D27" w:rsidRPr="003C0289" w:rsidRDefault="009D5D27" w:rsidP="00455AF8">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17BB2DBB" w14:textId="77777777" w:rsidR="009D5D27" w:rsidRDefault="009D5D27" w:rsidP="005E0F4A">
      <w:pPr>
        <w:pStyle w:val="WW-Textosinformato"/>
        <w:widowControl w:val="0"/>
        <w:tabs>
          <w:tab w:val="left" w:pos="993"/>
          <w:tab w:val="center" w:pos="1843"/>
          <w:tab w:val="right" w:pos="11163"/>
        </w:tabs>
        <w:ind w:left="1843"/>
        <w:jc w:val="both"/>
        <w:rPr>
          <w:rFonts w:ascii="Arial" w:hAnsi="Arial" w:cs="Arial"/>
        </w:rPr>
      </w:pPr>
    </w:p>
    <w:p w14:paraId="645AAB31" w14:textId="77777777" w:rsidR="00E9627C" w:rsidRPr="00E9627C" w:rsidRDefault="00E9627C" w:rsidP="00455AF8">
      <w:pPr>
        <w:widowControl w:val="0"/>
        <w:numPr>
          <w:ilvl w:val="0"/>
          <w:numId w:val="15"/>
        </w:numPr>
        <w:tabs>
          <w:tab w:val="left" w:pos="993"/>
          <w:tab w:val="center" w:pos="1843"/>
          <w:tab w:val="right" w:pos="11163"/>
        </w:tabs>
        <w:suppressAutoHyphens/>
        <w:ind w:left="1843" w:hanging="425"/>
        <w:jc w:val="both"/>
        <w:rPr>
          <w:rFonts w:ascii="Arial" w:eastAsia="MS Mincho" w:hAnsi="Arial" w:cs="Arial"/>
          <w:color w:val="auto"/>
          <w:sz w:val="20"/>
          <w:lang w:eastAsia="es-ES"/>
        </w:rPr>
      </w:pPr>
      <w:r w:rsidRPr="00E9627C">
        <w:rPr>
          <w:rFonts w:ascii="Arial" w:eastAsia="MS Mincho" w:hAnsi="Arial" w:cs="Arial"/>
          <w:color w:val="auto"/>
          <w:sz w:val="20"/>
          <w:lang w:eastAsia="es-ES"/>
        </w:rPr>
        <w:t xml:space="preserve">El precio de la oferta en </w:t>
      </w:r>
      <w:r w:rsidRPr="00E9627C">
        <w:rPr>
          <w:rFonts w:ascii="Arial" w:eastAsia="MS Mincho" w:hAnsi="Arial" w:cs="Arial"/>
          <w:color w:val="auto"/>
          <w:sz w:val="20"/>
          <w:highlight w:val="lightGray"/>
          <w:lang w:eastAsia="es-ES"/>
        </w:rPr>
        <w:t>[CONSIGNAR LA MONEDA EN LA QUE SE DEBE PRESENTAR LA OFERTA]</w:t>
      </w:r>
      <w:r w:rsidRPr="00E9627C">
        <w:rPr>
          <w:rFonts w:ascii="Arial" w:eastAsia="MS Mincho" w:hAnsi="Arial" w:cs="Arial"/>
          <w:color w:val="auto"/>
          <w:sz w:val="20"/>
          <w:lang w:eastAsia="es-ES"/>
        </w:rPr>
        <w:t xml:space="preserve"> y:</w:t>
      </w:r>
    </w:p>
    <w:p w14:paraId="05667535" w14:textId="77777777" w:rsidR="00E9627C" w:rsidRPr="00E9627C" w:rsidRDefault="00E9627C" w:rsidP="00E9627C">
      <w:pPr>
        <w:widowControl w:val="0"/>
        <w:tabs>
          <w:tab w:val="left" w:pos="993"/>
          <w:tab w:val="center" w:pos="1843"/>
          <w:tab w:val="right" w:pos="11163"/>
        </w:tabs>
        <w:suppressAutoHyphens/>
        <w:ind w:left="1843"/>
        <w:jc w:val="both"/>
        <w:rPr>
          <w:rFonts w:ascii="Arial" w:eastAsia="MS Mincho" w:hAnsi="Arial" w:cs="Arial"/>
          <w:color w:val="auto"/>
          <w:sz w:val="20"/>
          <w:lang w:eastAsia="es-ES"/>
        </w:rPr>
      </w:pPr>
    </w:p>
    <w:p w14:paraId="46AB3624" w14:textId="77777777" w:rsidR="00E9627C" w:rsidRPr="00E9627C" w:rsidRDefault="00E9627C" w:rsidP="00455AF8">
      <w:pPr>
        <w:widowControl w:val="0"/>
        <w:numPr>
          <w:ilvl w:val="0"/>
          <w:numId w:val="36"/>
        </w:numPr>
        <w:tabs>
          <w:tab w:val="left" w:pos="993"/>
          <w:tab w:val="center" w:pos="1843"/>
          <w:tab w:val="right" w:pos="11163"/>
        </w:tabs>
        <w:suppressAutoHyphens/>
        <w:ind w:left="2268" w:hanging="425"/>
        <w:jc w:val="both"/>
        <w:rPr>
          <w:rFonts w:ascii="Arial" w:eastAsia="MS Mincho" w:hAnsi="Arial" w:cs="Arial"/>
          <w:color w:val="auto"/>
          <w:sz w:val="20"/>
          <w:lang w:eastAsia="es-ES"/>
        </w:rPr>
      </w:pPr>
      <w:r w:rsidRPr="00E9627C">
        <w:rPr>
          <w:rFonts w:ascii="Arial" w:eastAsia="MS Mincho" w:hAnsi="Arial" w:cs="Arial"/>
          <w:color w:val="auto"/>
          <w:sz w:val="20"/>
          <w:lang w:eastAsia="es-ES"/>
        </w:rPr>
        <w:t>El desagregado de partidas, cuando el procedimiento se haya convocado a suma alzada.</w:t>
      </w:r>
    </w:p>
    <w:p w14:paraId="3148CC49" w14:textId="77777777" w:rsidR="00E9627C" w:rsidRPr="00E9627C" w:rsidRDefault="00E9627C" w:rsidP="00E9627C">
      <w:pPr>
        <w:widowControl w:val="0"/>
        <w:tabs>
          <w:tab w:val="left" w:pos="993"/>
          <w:tab w:val="center" w:pos="1843"/>
          <w:tab w:val="right" w:pos="11163"/>
        </w:tabs>
        <w:suppressAutoHyphens/>
        <w:ind w:left="2563"/>
        <w:jc w:val="both"/>
        <w:rPr>
          <w:rFonts w:ascii="Arial" w:eastAsia="MS Mincho" w:hAnsi="Arial" w:cs="Arial"/>
          <w:color w:val="auto"/>
          <w:sz w:val="20"/>
          <w:lang w:eastAsia="es-ES"/>
        </w:rPr>
      </w:pPr>
    </w:p>
    <w:p w14:paraId="50D1D1C1" w14:textId="77777777" w:rsidR="00E9627C" w:rsidRPr="00E9627C" w:rsidRDefault="00E9627C" w:rsidP="00455AF8">
      <w:pPr>
        <w:widowControl w:val="0"/>
        <w:numPr>
          <w:ilvl w:val="0"/>
          <w:numId w:val="36"/>
        </w:numPr>
        <w:tabs>
          <w:tab w:val="left" w:pos="993"/>
          <w:tab w:val="center" w:pos="1843"/>
          <w:tab w:val="right" w:pos="11163"/>
        </w:tabs>
        <w:suppressAutoHyphens/>
        <w:ind w:left="2268" w:hanging="425"/>
        <w:jc w:val="both"/>
        <w:rPr>
          <w:rFonts w:ascii="Arial" w:eastAsia="MS Mincho" w:hAnsi="Arial" w:cs="Arial"/>
          <w:color w:val="auto"/>
          <w:sz w:val="20"/>
          <w:lang w:eastAsia="es-ES"/>
        </w:rPr>
      </w:pPr>
      <w:r w:rsidRPr="00E9627C">
        <w:rPr>
          <w:rFonts w:ascii="Arial" w:eastAsia="MS Mincho" w:hAnsi="Arial" w:cs="Arial"/>
          <w:color w:val="auto"/>
          <w:sz w:val="20"/>
          <w:lang w:eastAsia="es-ES"/>
        </w:rPr>
        <w:t>Los precios unitarios, considerando las partidas según lo previsto en el último párrafo del literal b) del artículo 35 del Reglamento.</w:t>
      </w:r>
    </w:p>
    <w:p w14:paraId="1C68ACA9" w14:textId="77777777" w:rsidR="00E9627C" w:rsidRPr="00E9627C" w:rsidRDefault="00E9627C" w:rsidP="00E9627C">
      <w:pPr>
        <w:widowControl w:val="0"/>
        <w:tabs>
          <w:tab w:val="left" w:pos="993"/>
          <w:tab w:val="center" w:pos="1843"/>
          <w:tab w:val="right" w:pos="11163"/>
        </w:tabs>
        <w:suppressAutoHyphens/>
        <w:ind w:left="2563"/>
        <w:jc w:val="both"/>
        <w:rPr>
          <w:rFonts w:ascii="Arial" w:eastAsia="MS Mincho" w:hAnsi="Arial" w:cs="Arial"/>
          <w:color w:val="auto"/>
          <w:sz w:val="20"/>
          <w:lang w:eastAsia="es-ES"/>
        </w:rPr>
      </w:pPr>
    </w:p>
    <w:p w14:paraId="76B4972C" w14:textId="77777777" w:rsidR="00E9627C" w:rsidRPr="00E9627C" w:rsidRDefault="00E9627C" w:rsidP="00E9627C">
      <w:pPr>
        <w:widowControl w:val="0"/>
        <w:tabs>
          <w:tab w:val="left" w:pos="993"/>
          <w:tab w:val="center" w:pos="1843"/>
          <w:tab w:val="right" w:pos="11163"/>
        </w:tabs>
        <w:suppressAutoHyphens/>
        <w:ind w:left="1843"/>
        <w:jc w:val="both"/>
        <w:rPr>
          <w:rFonts w:ascii="Arial" w:eastAsia="MS Mincho" w:hAnsi="Arial" w:cs="Arial"/>
          <w:color w:val="auto"/>
          <w:sz w:val="20"/>
          <w:lang w:eastAsia="es-ES"/>
        </w:rPr>
      </w:pPr>
      <w:r w:rsidRPr="00E9627C">
        <w:rPr>
          <w:rFonts w:ascii="Arial" w:eastAsia="MS Mincho" w:hAnsi="Arial" w:cs="Arial"/>
          <w:color w:val="auto"/>
          <w:sz w:val="20"/>
          <w:lang w:eastAsia="es-ES"/>
        </w:rPr>
        <w:t xml:space="preserve">Asimismo, la oferta incluye el monto de la prestación accesoria, cuando corresponda. </w:t>
      </w:r>
      <w:r w:rsidRPr="00E9627C">
        <w:rPr>
          <w:rFonts w:ascii="Arial" w:eastAsia="MS Mincho" w:hAnsi="Arial" w:cs="Arial"/>
          <w:b/>
          <w:color w:val="auto"/>
          <w:sz w:val="20"/>
          <w:lang w:eastAsia="es-ES"/>
        </w:rPr>
        <w:t>(Anexo Nº 6)</w:t>
      </w:r>
    </w:p>
    <w:p w14:paraId="091873A4" w14:textId="77777777" w:rsidR="00E9627C" w:rsidRPr="00E9627C" w:rsidRDefault="00E9627C" w:rsidP="00E9627C">
      <w:pPr>
        <w:widowControl w:val="0"/>
        <w:ind w:left="1843"/>
        <w:jc w:val="both"/>
        <w:rPr>
          <w:rFonts w:ascii="Arial" w:hAnsi="Arial" w:cs="Arial"/>
          <w:sz w:val="20"/>
        </w:rPr>
      </w:pPr>
    </w:p>
    <w:p w14:paraId="0A190969" w14:textId="77777777" w:rsidR="00E9627C" w:rsidRPr="00E9627C" w:rsidRDefault="00E9627C" w:rsidP="00E9627C">
      <w:pPr>
        <w:widowControl w:val="0"/>
        <w:ind w:left="1843"/>
        <w:jc w:val="both"/>
        <w:rPr>
          <w:rFonts w:ascii="Arial" w:hAnsi="Arial" w:cs="Arial"/>
          <w:sz w:val="20"/>
        </w:rPr>
      </w:pPr>
      <w:r w:rsidRPr="00E9627C">
        <w:rPr>
          <w:rFonts w:ascii="Arial" w:hAnsi="Arial" w:cs="Arial"/>
          <w:sz w:val="20"/>
        </w:rPr>
        <w:t>El precio total de la oferta y los subtotales que lo componen deben ser expresados con dos (2) decimales. Los precios unitarios pueden ser expresados con más de dos (2) decimales.</w:t>
      </w:r>
    </w:p>
    <w:p w14:paraId="0685A26B" w14:textId="77777777" w:rsidR="00593422" w:rsidRDefault="00593422" w:rsidP="003B6833">
      <w:pPr>
        <w:widowControl w:val="0"/>
        <w:ind w:left="1843"/>
        <w:jc w:val="both"/>
        <w:rPr>
          <w:rFonts w:ascii="Arial" w:hAnsi="Arial" w:cs="Arial"/>
          <w:sz w:val="20"/>
        </w:rPr>
      </w:pPr>
    </w:p>
    <w:p w14:paraId="4FB49BE4" w14:textId="77777777" w:rsidR="00CB06DE" w:rsidRDefault="00CB06DE" w:rsidP="003B6833">
      <w:pPr>
        <w:widowControl w:val="0"/>
        <w:ind w:left="1843"/>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24DD5" w:rsidRPr="008018D9" w14:paraId="075FE9AA"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ECD5C6F" w14:textId="77777777" w:rsidR="00A24DD5" w:rsidRPr="005E169C" w:rsidRDefault="00A24DD5" w:rsidP="00871992">
            <w:pPr>
              <w:jc w:val="both"/>
              <w:rPr>
                <w:rFonts w:ascii="Arial" w:hAnsi="Arial" w:cs="Arial"/>
                <w:color w:val="3333CC"/>
                <w:sz w:val="19"/>
                <w:szCs w:val="19"/>
                <w:lang w:val="es-ES"/>
              </w:rPr>
            </w:pPr>
            <w:r w:rsidRPr="005E169C">
              <w:rPr>
                <w:rFonts w:ascii="Arial" w:hAnsi="Arial" w:cs="Arial"/>
                <w:color w:val="0000FF"/>
                <w:sz w:val="19"/>
                <w:szCs w:val="19"/>
                <w:lang w:val="es-ES"/>
              </w:rPr>
              <w:t>Importante</w:t>
            </w:r>
          </w:p>
        </w:tc>
      </w:tr>
      <w:tr w:rsidR="00A24DD5" w:rsidRPr="008018D9" w14:paraId="0446B750" w14:textId="77777777" w:rsidTr="005E169C">
        <w:trPr>
          <w:trHeight w:val="158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593E259" w14:textId="77777777" w:rsidR="009C27F0" w:rsidRPr="009C27F0" w:rsidRDefault="00C00190" w:rsidP="00455AF8">
            <w:pPr>
              <w:pStyle w:val="Prrafodelista"/>
              <w:widowControl w:val="0"/>
              <w:numPr>
                <w:ilvl w:val="0"/>
                <w:numId w:val="37"/>
              </w:numPr>
              <w:jc w:val="both"/>
              <w:rPr>
                <w:rFonts w:ascii="Arial" w:hAnsi="Arial" w:cs="Arial"/>
                <w:i/>
                <w:color w:val="0000FF"/>
                <w:sz w:val="19"/>
                <w:szCs w:val="19"/>
                <w:lang w:val="es-ES_tradnl"/>
              </w:rPr>
            </w:pPr>
            <w:r w:rsidRPr="005E169C">
              <w:rPr>
                <w:rFonts w:ascii="Arial" w:hAnsi="Arial" w:cs="Arial"/>
                <w:b w:val="0"/>
                <w:i/>
                <w:color w:val="0000FF"/>
                <w:sz w:val="19"/>
                <w:szCs w:val="19"/>
                <w:lang w:val="es-ES_tradnl"/>
              </w:rPr>
              <w:t>El comité de selección no puede incorporar documentos adicionales para la admisión de la oferta a los establecidos en este acápite.</w:t>
            </w:r>
          </w:p>
          <w:p w14:paraId="155F1DAB" w14:textId="77777777" w:rsidR="009C27F0" w:rsidRPr="009C27F0" w:rsidRDefault="009C27F0" w:rsidP="009C27F0">
            <w:pPr>
              <w:pStyle w:val="Prrafodelista"/>
              <w:widowControl w:val="0"/>
              <w:ind w:left="360"/>
              <w:jc w:val="both"/>
              <w:rPr>
                <w:rFonts w:ascii="Arial" w:hAnsi="Arial" w:cs="Arial"/>
                <w:i/>
                <w:color w:val="0000FF"/>
                <w:sz w:val="19"/>
                <w:szCs w:val="19"/>
                <w:lang w:val="es-ES_tradnl"/>
              </w:rPr>
            </w:pPr>
          </w:p>
          <w:p w14:paraId="7D01D879" w14:textId="77777777" w:rsidR="009C27F0" w:rsidRPr="009C27F0" w:rsidRDefault="009C27F0" w:rsidP="00455AF8">
            <w:pPr>
              <w:pStyle w:val="Prrafodelista"/>
              <w:widowControl w:val="0"/>
              <w:numPr>
                <w:ilvl w:val="0"/>
                <w:numId w:val="37"/>
              </w:numPr>
              <w:jc w:val="both"/>
              <w:rPr>
                <w:rFonts w:ascii="Arial" w:hAnsi="Arial" w:cs="Arial"/>
                <w:b w:val="0"/>
                <w:i/>
                <w:color w:val="0000FF"/>
                <w:sz w:val="19"/>
                <w:szCs w:val="19"/>
                <w:lang w:val="es-ES_tradnl"/>
              </w:rPr>
            </w:pPr>
            <w:r w:rsidRPr="009C27F0">
              <w:rPr>
                <w:rFonts w:ascii="Arial" w:hAnsi="Arial" w:cs="Arial"/>
                <w:b w:val="0"/>
                <w:i/>
                <w:color w:val="0000FF"/>
                <w:sz w:val="19"/>
                <w:szCs w:val="19"/>
                <w:lang w:val="es-ES_tradnl"/>
              </w:rPr>
              <w:t xml:space="preserve">El análisis de precios unitarios y el detalle de los gastos generales fijos y variables de la oferta se presentan para el perfeccionamiento del contrato. </w:t>
            </w:r>
          </w:p>
          <w:p w14:paraId="4ADA925E" w14:textId="77777777" w:rsidR="009C27F0" w:rsidRPr="009C27F0" w:rsidRDefault="009C27F0" w:rsidP="00C00190">
            <w:pPr>
              <w:pStyle w:val="Prrafodelista"/>
              <w:widowControl w:val="0"/>
              <w:ind w:left="360"/>
              <w:jc w:val="both"/>
              <w:rPr>
                <w:rFonts w:ascii="Arial" w:hAnsi="Arial" w:cs="Arial"/>
                <w:i/>
                <w:color w:val="0000FF"/>
                <w:sz w:val="19"/>
                <w:szCs w:val="19"/>
              </w:rPr>
            </w:pPr>
          </w:p>
          <w:p w14:paraId="3E2DF617" w14:textId="77777777" w:rsidR="00C00190" w:rsidRPr="005E169C" w:rsidRDefault="00A24DD5" w:rsidP="00455AF8">
            <w:pPr>
              <w:pStyle w:val="Prrafodelista"/>
              <w:widowControl w:val="0"/>
              <w:numPr>
                <w:ilvl w:val="0"/>
                <w:numId w:val="37"/>
              </w:numPr>
              <w:jc w:val="both"/>
              <w:rPr>
                <w:rFonts w:ascii="Arial" w:hAnsi="Arial" w:cs="Arial"/>
                <w:b w:val="0"/>
                <w:i/>
                <w:color w:val="0000FF"/>
                <w:sz w:val="19"/>
                <w:szCs w:val="19"/>
                <w:lang w:val="es-ES_tradnl"/>
              </w:rPr>
            </w:pPr>
            <w:r w:rsidRPr="005E169C">
              <w:rPr>
                <w:rFonts w:ascii="Arial" w:hAnsi="Arial" w:cs="Arial"/>
                <w:b w:val="0"/>
                <w:i/>
                <w:color w:val="0000FF"/>
                <w:sz w:val="19"/>
                <w:szCs w:val="19"/>
                <w:lang w:val="es-ES_tradnl"/>
              </w:rPr>
              <w:t xml:space="preserve">El comité de selección </w:t>
            </w:r>
            <w:r w:rsidR="00330101">
              <w:rPr>
                <w:rFonts w:ascii="Arial" w:hAnsi="Arial" w:cs="Arial"/>
                <w:b w:val="0"/>
                <w:i/>
                <w:color w:val="0000FF"/>
                <w:sz w:val="19"/>
                <w:szCs w:val="19"/>
                <w:lang w:val="es-ES_tradnl"/>
              </w:rPr>
              <w:t>declara no admitidas</w:t>
            </w:r>
            <w:r w:rsidRPr="005E169C">
              <w:rPr>
                <w:rFonts w:ascii="Arial" w:hAnsi="Arial" w:cs="Arial"/>
                <w:b w:val="0"/>
                <w:i/>
                <w:color w:val="0000FF"/>
                <w:sz w:val="19"/>
                <w:szCs w:val="19"/>
                <w:lang w:val="es-ES_tradnl"/>
              </w:rPr>
              <w:t xml:space="preserve"> las ofertas que no se encuentren dentro de los límites del valor referencial previstos en el numeral 28.2 del artículo 28 de la Ley. </w:t>
            </w:r>
            <w:r w:rsidR="00A06663" w:rsidRPr="005E169C">
              <w:rPr>
                <w:rFonts w:ascii="Arial" w:hAnsi="Arial" w:cs="Arial"/>
                <w:b w:val="0"/>
                <w:i/>
                <w:color w:val="0000FF"/>
                <w:sz w:val="19"/>
                <w:szCs w:val="19"/>
                <w:lang w:val="es-ES_tradnl"/>
              </w:rPr>
              <w:t xml:space="preserve"> Asimismo, </w:t>
            </w:r>
            <w:r w:rsidRPr="005E169C">
              <w:rPr>
                <w:rFonts w:ascii="Arial" w:hAnsi="Arial" w:cs="Arial"/>
                <w:b w:val="0"/>
                <w:i/>
                <w:color w:val="0000FF"/>
                <w:sz w:val="19"/>
                <w:szCs w:val="19"/>
                <w:lang w:val="es-ES_tradnl"/>
              </w:rPr>
              <w:t>verifica la presentación de los documentos requeridos. De no cumplir con lo requerido, la oferta se considera no admitida.</w:t>
            </w:r>
          </w:p>
        </w:tc>
      </w:tr>
    </w:tbl>
    <w:p w14:paraId="27F31B35" w14:textId="77777777" w:rsidR="00E62636" w:rsidRDefault="00E62636" w:rsidP="00E62636">
      <w:pPr>
        <w:widowControl w:val="0"/>
        <w:ind w:left="720"/>
        <w:jc w:val="both"/>
        <w:rPr>
          <w:rFonts w:ascii="Arial" w:hAnsi="Arial" w:cs="Arial"/>
          <w:sz w:val="20"/>
        </w:rPr>
      </w:pPr>
    </w:p>
    <w:p w14:paraId="34677B00" w14:textId="77777777" w:rsidR="00354B30" w:rsidRPr="00A24DD5" w:rsidRDefault="00354B30" w:rsidP="00E62636">
      <w:pPr>
        <w:widowControl w:val="0"/>
        <w:ind w:left="720"/>
        <w:jc w:val="both"/>
        <w:rPr>
          <w:rFonts w:ascii="Arial" w:hAnsi="Arial" w:cs="Arial"/>
          <w:sz w:val="20"/>
        </w:rPr>
      </w:pPr>
    </w:p>
    <w:p w14:paraId="00E67211" w14:textId="77777777" w:rsidR="00186372" w:rsidRPr="00B42948" w:rsidRDefault="00186372" w:rsidP="00455AF8">
      <w:pPr>
        <w:pStyle w:val="Prrafodelista"/>
        <w:widowControl w:val="0"/>
        <w:numPr>
          <w:ilvl w:val="3"/>
          <w:numId w:val="14"/>
        </w:numPr>
        <w:ind w:left="1418" w:hanging="851"/>
        <w:jc w:val="both"/>
        <w:rPr>
          <w:rFonts w:ascii="Arial" w:hAnsi="Arial" w:cs="Arial"/>
          <w:b/>
          <w:sz w:val="20"/>
          <w:lang w:val="es-ES_tradnl"/>
        </w:rPr>
      </w:pPr>
      <w:r w:rsidRPr="00B42948">
        <w:rPr>
          <w:rFonts w:ascii="Arial" w:hAnsi="Arial" w:cs="Arial"/>
          <w:b/>
          <w:sz w:val="20"/>
          <w:lang w:val="es-ES_tradnl"/>
        </w:rPr>
        <w:t xml:space="preserve">Documentos para acreditar los </w:t>
      </w:r>
      <w:r w:rsidR="00D93871" w:rsidRPr="00B42948">
        <w:rPr>
          <w:rFonts w:ascii="Arial" w:hAnsi="Arial" w:cs="Arial"/>
          <w:b/>
          <w:sz w:val="20"/>
          <w:lang w:val="es-ES_tradnl"/>
        </w:rPr>
        <w:t>requisitos</w:t>
      </w:r>
      <w:r w:rsidRPr="00B42948">
        <w:rPr>
          <w:rFonts w:ascii="Arial" w:hAnsi="Arial" w:cs="Arial"/>
          <w:b/>
          <w:sz w:val="20"/>
          <w:lang w:val="es-ES_tradnl"/>
        </w:rPr>
        <w:t xml:space="preserve"> de </w:t>
      </w:r>
      <w:r w:rsidR="008906E4" w:rsidRPr="00B42948">
        <w:rPr>
          <w:rFonts w:ascii="Arial" w:hAnsi="Arial" w:cs="Arial"/>
          <w:b/>
          <w:sz w:val="20"/>
          <w:lang w:val="es-ES_tradnl"/>
        </w:rPr>
        <w:t>calificación</w:t>
      </w:r>
    </w:p>
    <w:p w14:paraId="23B29918" w14:textId="77777777" w:rsidR="00C0026E" w:rsidRPr="00354B30" w:rsidRDefault="00C0026E" w:rsidP="00354B30">
      <w:pPr>
        <w:widowControl w:val="0"/>
        <w:ind w:left="1418"/>
        <w:jc w:val="both"/>
        <w:rPr>
          <w:rFonts w:ascii="Arial" w:hAnsi="Arial" w:cs="Arial"/>
          <w:color w:val="auto"/>
          <w:sz w:val="20"/>
          <w:lang w:val="es-ES_tradnl"/>
        </w:rPr>
      </w:pPr>
    </w:p>
    <w:p w14:paraId="15A7F9ED" w14:textId="77777777" w:rsidR="00AB33DA" w:rsidRPr="00770988" w:rsidRDefault="006B1E21" w:rsidP="008D4C18">
      <w:pPr>
        <w:pStyle w:val="Textocomentario"/>
        <w:ind w:left="1418"/>
        <w:jc w:val="both"/>
        <w:rPr>
          <w:rFonts w:ascii="Arial" w:hAnsi="Arial" w:cs="Arial"/>
        </w:rPr>
      </w:pPr>
      <w:r>
        <w:rPr>
          <w:rFonts w:ascii="Arial" w:hAnsi="Arial" w:cs="Arial"/>
        </w:rPr>
        <w:t>I</w:t>
      </w:r>
      <w:r w:rsidR="00AB33DA" w:rsidRPr="00C06905">
        <w:rPr>
          <w:rFonts w:ascii="Arial" w:hAnsi="Arial" w:cs="Arial"/>
        </w:rPr>
        <w:t>ncorporar</w:t>
      </w:r>
      <w:r w:rsidR="00AB33DA">
        <w:rPr>
          <w:rFonts w:ascii="Arial" w:hAnsi="Arial" w:cs="Arial"/>
        </w:rPr>
        <w:t xml:space="preserve"> en </w:t>
      </w:r>
      <w:r>
        <w:rPr>
          <w:rFonts w:ascii="Arial" w:hAnsi="Arial" w:cs="Arial"/>
        </w:rPr>
        <w:t>la</w:t>
      </w:r>
      <w:r w:rsidR="00AB33DA">
        <w:rPr>
          <w:rFonts w:ascii="Arial" w:hAnsi="Arial" w:cs="Arial"/>
        </w:rPr>
        <w:t xml:space="preserve"> </w:t>
      </w:r>
      <w:r w:rsidR="00AB33DA" w:rsidRPr="00C06905">
        <w:rPr>
          <w:rFonts w:ascii="Arial" w:hAnsi="Arial" w:cs="Arial"/>
        </w:rPr>
        <w:t xml:space="preserve">oferta los documentos que acreditan los </w:t>
      </w:r>
      <w:r w:rsidR="00AB33DA" w:rsidRPr="00770988">
        <w:rPr>
          <w:rFonts w:ascii="Arial" w:hAnsi="Arial" w:cs="Arial"/>
          <w:b/>
        </w:rPr>
        <w:t>“Requisitos de Calificación”</w:t>
      </w:r>
      <w:r w:rsidR="00AB33DA" w:rsidRPr="00C06905">
        <w:rPr>
          <w:rFonts w:ascii="Arial" w:hAnsi="Arial" w:cs="Arial"/>
        </w:rPr>
        <w:t xml:space="preserve"> </w:t>
      </w:r>
      <w:r w:rsidR="00AB33DA">
        <w:rPr>
          <w:rFonts w:ascii="Arial" w:hAnsi="Arial" w:cs="Arial"/>
        </w:rPr>
        <w:t>que</w:t>
      </w:r>
      <w:r w:rsidR="00AB33DA" w:rsidRPr="00C06905">
        <w:rPr>
          <w:rFonts w:ascii="Arial" w:hAnsi="Arial" w:cs="Arial"/>
        </w:rPr>
        <w:t xml:space="preserve"> se detallan en el numeral 3.2 del </w:t>
      </w:r>
      <w:r w:rsidR="00AB33DA">
        <w:rPr>
          <w:rFonts w:ascii="Arial" w:hAnsi="Arial" w:cs="Arial"/>
        </w:rPr>
        <w:t>C</w:t>
      </w:r>
      <w:r w:rsidR="00AB33DA" w:rsidRPr="00C06905">
        <w:rPr>
          <w:rFonts w:ascii="Arial" w:hAnsi="Arial" w:cs="Arial"/>
        </w:rPr>
        <w:t>ap</w:t>
      </w:r>
      <w:r w:rsidR="00AB33DA">
        <w:rPr>
          <w:rFonts w:ascii="Arial" w:hAnsi="Arial" w:cs="Arial"/>
        </w:rPr>
        <w:t>í</w:t>
      </w:r>
      <w:r w:rsidR="00AB33DA" w:rsidRPr="00C06905">
        <w:rPr>
          <w:rFonts w:ascii="Arial" w:hAnsi="Arial" w:cs="Arial"/>
        </w:rPr>
        <w:t>tulo</w:t>
      </w:r>
      <w:r w:rsidR="00AB33DA">
        <w:rPr>
          <w:rFonts w:ascii="Arial" w:hAnsi="Arial" w:cs="Arial"/>
        </w:rPr>
        <w:t xml:space="preserve"> III de la presente sección de las bases.  </w:t>
      </w:r>
      <w:r w:rsidR="00AB33DA" w:rsidRPr="00C06905">
        <w:rPr>
          <w:rFonts w:ascii="Arial" w:hAnsi="Arial" w:cs="Arial"/>
        </w:rPr>
        <w:t xml:space="preserve"> </w:t>
      </w:r>
    </w:p>
    <w:p w14:paraId="682BADA8" w14:textId="77777777" w:rsidR="00EE2AA1" w:rsidRPr="00AB33DA" w:rsidRDefault="00EE2AA1" w:rsidP="00EE2AA1">
      <w:pPr>
        <w:pStyle w:val="WW-Textosinformato"/>
        <w:widowControl w:val="0"/>
        <w:tabs>
          <w:tab w:val="left" w:pos="993"/>
          <w:tab w:val="center" w:pos="1843"/>
          <w:tab w:val="right" w:pos="11163"/>
        </w:tabs>
        <w:ind w:left="1843"/>
        <w:jc w:val="both"/>
        <w:rPr>
          <w:rFonts w:ascii="Arial" w:hAnsi="Arial" w:cs="Arial"/>
        </w:rPr>
      </w:pPr>
    </w:p>
    <w:p w14:paraId="6EB20332" w14:textId="77777777" w:rsidR="00574084" w:rsidRDefault="00574084" w:rsidP="00455AF8">
      <w:pPr>
        <w:pStyle w:val="Prrafodelista"/>
        <w:widowControl w:val="0"/>
        <w:numPr>
          <w:ilvl w:val="2"/>
          <w:numId w:val="14"/>
        </w:numPr>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5944379B" w14:textId="77777777" w:rsidR="009A5EEF" w:rsidRDefault="009A5EEF" w:rsidP="00166AA8">
      <w:pPr>
        <w:widowControl w:val="0"/>
        <w:tabs>
          <w:tab w:val="left" w:pos="0"/>
        </w:tabs>
        <w:ind w:left="567"/>
        <w:jc w:val="both"/>
        <w:rPr>
          <w:rFonts w:ascii="Arial" w:hAnsi="Arial" w:cs="Arial"/>
          <w:color w:val="auto"/>
          <w:sz w:val="20"/>
          <w:highlight w:val="lightGray"/>
        </w:rPr>
      </w:pPr>
    </w:p>
    <w:tbl>
      <w:tblPr>
        <w:tblStyle w:val="Tabladecuadrcula1clara10"/>
        <w:tblW w:w="8675" w:type="dxa"/>
        <w:tblInd w:w="534" w:type="dxa"/>
        <w:tblLook w:val="04A0" w:firstRow="1" w:lastRow="0" w:firstColumn="1" w:lastColumn="0" w:noHBand="0" w:noVBand="1"/>
      </w:tblPr>
      <w:tblGrid>
        <w:gridCol w:w="8675"/>
      </w:tblGrid>
      <w:tr w:rsidR="00741E68" w:rsidRPr="00C82B8C" w14:paraId="4F866882" w14:textId="77777777" w:rsidTr="00344BC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2916173E" w14:textId="77777777" w:rsidR="00741E68" w:rsidRPr="00C82B8C" w:rsidRDefault="00B81DA3" w:rsidP="002A75FE">
            <w:pPr>
              <w:jc w:val="both"/>
              <w:rPr>
                <w:rFonts w:ascii="Arial" w:hAnsi="Arial" w:cs="Arial"/>
                <w:color w:val="auto"/>
                <w:sz w:val="20"/>
                <w:lang w:val="es-ES"/>
              </w:rPr>
            </w:pPr>
            <w:r w:rsidRPr="00C82B8C">
              <w:rPr>
                <w:rFonts w:ascii="Arial" w:hAnsi="Arial" w:cs="Arial"/>
                <w:i/>
                <w:color w:val="FF0000"/>
                <w:sz w:val="20"/>
                <w:lang w:val="es-ES"/>
              </w:rPr>
              <w:t>Advertencia</w:t>
            </w:r>
          </w:p>
        </w:tc>
      </w:tr>
      <w:tr w:rsidR="00741E68" w:rsidRPr="00A37DE2" w14:paraId="07F50D3F" w14:textId="77777777" w:rsidTr="00344BCF">
        <w:trPr>
          <w:trHeight w:val="958"/>
        </w:trPr>
        <w:tc>
          <w:tcPr>
            <w:cnfStyle w:val="001000000000" w:firstRow="0" w:lastRow="0" w:firstColumn="1" w:lastColumn="0" w:oddVBand="0" w:evenVBand="0" w:oddHBand="0" w:evenHBand="0" w:firstRowFirstColumn="0" w:firstRowLastColumn="0" w:lastRowFirstColumn="0" w:lastRowLastColumn="0"/>
            <w:tcW w:w="8675" w:type="dxa"/>
            <w:vAlign w:val="center"/>
          </w:tcPr>
          <w:p w14:paraId="72642BE6" w14:textId="77777777" w:rsidR="00741E68" w:rsidRPr="00C82B8C" w:rsidRDefault="00741E68" w:rsidP="002A75FE">
            <w:pPr>
              <w:jc w:val="both"/>
              <w:rPr>
                <w:rFonts w:ascii="Arial" w:hAnsi="Arial" w:cs="Arial"/>
                <w:b w:val="0"/>
                <w:color w:val="auto"/>
                <w:sz w:val="20"/>
                <w:lang w:val="es-ES"/>
              </w:rPr>
            </w:pPr>
            <w:r w:rsidRPr="00C82B8C">
              <w:rPr>
                <w:rFonts w:ascii="Arial" w:hAnsi="Arial" w:cs="Arial"/>
                <w:b w:val="0"/>
                <w:i/>
                <w:color w:val="FF0000"/>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tbl>
    <w:p w14:paraId="5F09D292" w14:textId="77777777" w:rsidR="00166AA8" w:rsidRDefault="00166AA8" w:rsidP="00166AA8">
      <w:pPr>
        <w:widowControl w:val="0"/>
        <w:tabs>
          <w:tab w:val="left" w:pos="0"/>
        </w:tabs>
        <w:ind w:left="567"/>
        <w:jc w:val="both"/>
        <w:rPr>
          <w:rFonts w:ascii="Arial" w:hAnsi="Arial" w:cs="Arial"/>
          <w:color w:val="auto"/>
          <w:sz w:val="20"/>
          <w:highlight w:val="lightGray"/>
          <w:lang w:val="es-ES"/>
        </w:rPr>
      </w:pPr>
    </w:p>
    <w:p w14:paraId="16E01D15" w14:textId="77777777" w:rsidR="00D67416" w:rsidRPr="00CC17F2" w:rsidRDefault="00D67416" w:rsidP="00DC2532">
      <w:pPr>
        <w:pStyle w:val="Prrafodelista"/>
        <w:ind w:left="567"/>
        <w:jc w:val="both"/>
        <w:rPr>
          <w:rFonts w:ascii="Arial" w:hAnsi="Arial" w:cs="Arial"/>
          <w:sz w:val="20"/>
          <w:lang w:val="es-ES"/>
        </w:rPr>
      </w:pPr>
    </w:p>
    <w:p w14:paraId="2EC873A4" w14:textId="77777777" w:rsidR="00D97207" w:rsidRPr="00CD5328" w:rsidRDefault="00D97207" w:rsidP="00455AF8">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5B091938" w14:textId="77777777" w:rsidR="00D97207" w:rsidRPr="00CD5328" w:rsidRDefault="00D97207" w:rsidP="00DC2532">
      <w:pPr>
        <w:widowControl w:val="0"/>
        <w:ind w:left="567"/>
        <w:jc w:val="both"/>
        <w:rPr>
          <w:rFonts w:ascii="Arial" w:hAnsi="Arial" w:cs="Arial"/>
          <w:sz w:val="20"/>
        </w:rPr>
      </w:pPr>
    </w:p>
    <w:p w14:paraId="07194D7E" w14:textId="77777777" w:rsidR="007B6D5D" w:rsidRPr="00CD5328" w:rsidRDefault="007B6D5D" w:rsidP="00DC2532">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70BE8D92" w14:textId="77777777" w:rsidR="007B6D5D" w:rsidRPr="00CD5328" w:rsidRDefault="007B6D5D" w:rsidP="00DC2532">
      <w:pPr>
        <w:widowControl w:val="0"/>
        <w:ind w:left="567"/>
        <w:jc w:val="both"/>
        <w:rPr>
          <w:rFonts w:ascii="Arial" w:hAnsi="Arial" w:cs="Arial"/>
          <w:sz w:val="20"/>
        </w:rPr>
      </w:pPr>
    </w:p>
    <w:p w14:paraId="594A2016" w14:textId="3EBD7548" w:rsidR="007B6D5D" w:rsidRPr="0069760B" w:rsidRDefault="007B6D5D" w:rsidP="00455AF8">
      <w:pPr>
        <w:widowControl w:val="0"/>
        <w:numPr>
          <w:ilvl w:val="0"/>
          <w:numId w:val="16"/>
        </w:numPr>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00DD688C">
        <w:rPr>
          <w:rFonts w:ascii="Arial" w:hAnsi="Arial" w:cs="Arial"/>
          <w:sz w:val="20"/>
          <w:lang w:val="es-ES_tradnl"/>
        </w:rPr>
        <w:t xml:space="preserve"> </w:t>
      </w:r>
      <w:r w:rsidR="007C2AC5">
        <w:rPr>
          <w:rFonts w:ascii="Arial" w:hAnsi="Arial" w:cs="Arial"/>
          <w:sz w:val="20"/>
          <w:lang w:val="es-ES"/>
        </w:rPr>
        <w:t>(</w:t>
      </w:r>
      <w:r w:rsidRPr="0069760B">
        <w:rPr>
          <w:rFonts w:ascii="Arial" w:hAnsi="Arial" w:cs="Arial"/>
          <w:sz w:val="20"/>
          <w:highlight w:val="lightGray"/>
        </w:rPr>
        <w:t xml:space="preserve"> CARTA FIANZA </w:t>
      </w:r>
      <w:r w:rsidR="007C2AC5">
        <w:rPr>
          <w:rFonts w:ascii="Arial" w:hAnsi="Arial" w:cs="Arial"/>
          <w:sz w:val="20"/>
        </w:rPr>
        <w:t>)</w:t>
      </w:r>
    </w:p>
    <w:p w14:paraId="0BBDC430" w14:textId="1B533B6B" w:rsidR="007B6D5D" w:rsidRPr="0069760B" w:rsidRDefault="007B6D5D" w:rsidP="00455AF8">
      <w:pPr>
        <w:widowControl w:val="0"/>
        <w:numPr>
          <w:ilvl w:val="0"/>
          <w:numId w:val="16"/>
        </w:numPr>
        <w:ind w:left="993" w:hanging="426"/>
        <w:jc w:val="both"/>
        <w:rPr>
          <w:rFonts w:ascii="Arial" w:hAnsi="Arial" w:cs="Arial"/>
          <w:sz w:val="20"/>
          <w:lang w:val="es-ES"/>
        </w:rPr>
      </w:pPr>
      <w:r w:rsidRPr="0069760B">
        <w:rPr>
          <w:rFonts w:ascii="Arial" w:hAnsi="Arial" w:cs="Arial"/>
          <w:sz w:val="20"/>
          <w:lang w:val="es-ES_tradnl"/>
        </w:rPr>
        <w:lastRenderedPageBreak/>
        <w:t>Garantía de fiel cumplimiento por prestaciones accesorias</w:t>
      </w:r>
      <w:r w:rsidRPr="0069760B">
        <w:rPr>
          <w:rFonts w:ascii="Arial" w:hAnsi="Arial" w:cs="Arial"/>
          <w:sz w:val="20"/>
          <w:lang w:val="es-ES"/>
        </w:rPr>
        <w:t>, de ser el caso</w:t>
      </w:r>
      <w:r w:rsidR="00DD688C">
        <w:rPr>
          <w:rFonts w:ascii="Arial" w:hAnsi="Arial" w:cs="Arial"/>
          <w:sz w:val="20"/>
          <w:lang w:val="es-ES"/>
        </w:rPr>
        <w:t xml:space="preserve"> (</w:t>
      </w:r>
      <w:r w:rsidRPr="0069760B">
        <w:rPr>
          <w:rFonts w:ascii="Arial" w:hAnsi="Arial" w:cs="Arial"/>
          <w:sz w:val="20"/>
          <w:highlight w:val="lightGray"/>
        </w:rPr>
        <w:t>CARTA FIANZA</w:t>
      </w:r>
      <w:r w:rsidR="00DD688C">
        <w:rPr>
          <w:rFonts w:ascii="Arial" w:hAnsi="Arial" w:cs="Arial"/>
          <w:sz w:val="20"/>
          <w:highlight w:val="lightGray"/>
        </w:rPr>
        <w:t>).</w:t>
      </w:r>
    </w:p>
    <w:p w14:paraId="0A1C10E6" w14:textId="77777777" w:rsidR="007B6D5D" w:rsidRPr="0069760B" w:rsidRDefault="007B6D5D" w:rsidP="00455AF8">
      <w:pPr>
        <w:widowControl w:val="0"/>
        <w:numPr>
          <w:ilvl w:val="0"/>
          <w:numId w:val="16"/>
        </w:numPr>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E71C52">
        <w:rPr>
          <w:rFonts w:ascii="Arial" w:hAnsi="Arial" w:cs="Arial"/>
          <w:sz w:val="20"/>
          <w:lang w:val="es-ES"/>
        </w:rPr>
        <w:t xml:space="preserve">ante Notario </w:t>
      </w:r>
      <w:r w:rsidRPr="0069760B">
        <w:rPr>
          <w:rFonts w:ascii="Arial" w:hAnsi="Arial" w:cs="Arial"/>
          <w:sz w:val="20"/>
          <w:lang w:val="es-ES"/>
        </w:rPr>
        <w:t xml:space="preserve">de </w:t>
      </w:r>
      <w:r w:rsidR="003B7161">
        <w:rPr>
          <w:rFonts w:ascii="Arial" w:hAnsi="Arial" w:cs="Arial"/>
          <w:sz w:val="20"/>
          <w:lang w:val="es-ES"/>
        </w:rPr>
        <w:t xml:space="preserve">cada uno de </w:t>
      </w:r>
      <w:r w:rsidR="005E169C" w:rsidRPr="0069760B">
        <w:rPr>
          <w:rFonts w:ascii="Arial" w:hAnsi="Arial" w:cs="Arial"/>
          <w:sz w:val="20"/>
          <w:lang w:val="es-ES"/>
        </w:rPr>
        <w:t>los integrantes</w:t>
      </w:r>
      <w:r w:rsidRPr="0069760B">
        <w:rPr>
          <w:rFonts w:ascii="Arial" w:hAnsi="Arial" w:cs="Arial"/>
          <w:sz w:val="20"/>
          <w:lang w:val="es-ES"/>
        </w:rPr>
        <w:t>, de ser el caso.</w:t>
      </w:r>
    </w:p>
    <w:p w14:paraId="71C10884" w14:textId="174857C9" w:rsidR="00E93DF3" w:rsidRPr="00E611ED" w:rsidRDefault="007B6D5D" w:rsidP="00455AF8">
      <w:pPr>
        <w:widowControl w:val="0"/>
        <w:numPr>
          <w:ilvl w:val="0"/>
          <w:numId w:val="16"/>
        </w:numPr>
        <w:ind w:left="993" w:hanging="426"/>
        <w:jc w:val="both"/>
        <w:rPr>
          <w:rFonts w:ascii="Arial" w:hAnsi="Arial" w:cs="Arial"/>
          <w:sz w:val="20"/>
          <w:lang w:val="es-ES"/>
        </w:rPr>
      </w:pPr>
      <w:r w:rsidRPr="00E611ED">
        <w:rPr>
          <w:rFonts w:ascii="Arial" w:hAnsi="Arial" w:cs="Arial"/>
          <w:sz w:val="20"/>
          <w:lang w:val="es-ES"/>
        </w:rPr>
        <w:t>Código de cuenta interbancari</w:t>
      </w:r>
      <w:r w:rsidR="00E93DF3" w:rsidRPr="00E611ED">
        <w:rPr>
          <w:rFonts w:ascii="Arial" w:hAnsi="Arial" w:cs="Arial"/>
          <w:sz w:val="20"/>
          <w:lang w:val="es-ES"/>
        </w:rPr>
        <w:t>a</w:t>
      </w:r>
      <w:r w:rsidR="00A9505D" w:rsidRPr="00E611ED">
        <w:rPr>
          <w:rFonts w:ascii="Arial" w:hAnsi="Arial" w:cs="Arial"/>
          <w:sz w:val="20"/>
          <w:lang w:val="es-ES"/>
        </w:rPr>
        <w:t xml:space="preserve"> </w:t>
      </w:r>
      <w:r w:rsidRPr="00E611ED">
        <w:rPr>
          <w:rFonts w:ascii="Arial" w:hAnsi="Arial" w:cs="Arial"/>
          <w:sz w:val="20"/>
          <w:lang w:val="es-ES"/>
        </w:rPr>
        <w:t>(CCI)</w:t>
      </w:r>
      <w:r w:rsidR="00E611ED" w:rsidRPr="00E611ED">
        <w:rPr>
          <w:rFonts w:ascii="Arial" w:hAnsi="Arial" w:cs="Arial"/>
          <w:sz w:val="20"/>
          <w:lang w:val="es-ES"/>
        </w:rPr>
        <w:t xml:space="preserve"> o, en el caso de proveedores no domiciliados, el número de su cuenta bancaria y la entidad bancaria en el exterior.</w:t>
      </w:r>
    </w:p>
    <w:p w14:paraId="15709C4D" w14:textId="77777777" w:rsidR="00031A30" w:rsidRDefault="00056624" w:rsidP="00455AF8">
      <w:pPr>
        <w:widowControl w:val="0"/>
        <w:numPr>
          <w:ilvl w:val="0"/>
          <w:numId w:val="16"/>
        </w:numPr>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1C2902A0" w14:textId="77777777" w:rsidR="00031A30" w:rsidRDefault="00031A30" w:rsidP="00455AF8">
      <w:pPr>
        <w:widowControl w:val="0"/>
        <w:numPr>
          <w:ilvl w:val="0"/>
          <w:numId w:val="16"/>
        </w:numPr>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6C5686FE" w14:textId="77777777" w:rsidR="00FD006A" w:rsidRDefault="00FD006A" w:rsidP="00FD006A">
      <w:pPr>
        <w:widowControl w:val="0"/>
        <w:ind w:left="993"/>
        <w:jc w:val="both"/>
        <w:rPr>
          <w:rFonts w:ascii="Arial" w:hAnsi="Arial" w:cs="Arial"/>
          <w:sz w:val="20"/>
          <w:lang w:val="es-ES"/>
        </w:rPr>
      </w:pPr>
    </w:p>
    <w:tbl>
      <w:tblPr>
        <w:tblStyle w:val="Tabladecuadrcula1clara-nfasis510"/>
        <w:tblW w:w="8221" w:type="dxa"/>
        <w:tblInd w:w="846" w:type="dxa"/>
        <w:tblLook w:val="04A0" w:firstRow="1" w:lastRow="0" w:firstColumn="1" w:lastColumn="0" w:noHBand="0" w:noVBand="1"/>
      </w:tblPr>
      <w:tblGrid>
        <w:gridCol w:w="8221"/>
      </w:tblGrid>
      <w:tr w:rsidR="00B02EF0" w:rsidRPr="00174700" w14:paraId="7B4DE70C" w14:textId="77777777" w:rsidTr="00B96261">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E85BA6E" w14:textId="77777777" w:rsidR="00B02EF0" w:rsidRPr="00200CAD" w:rsidRDefault="00B02EF0" w:rsidP="00B96261">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B02EF0" w:rsidRPr="0083079E" w14:paraId="4E54C2EC" w14:textId="77777777" w:rsidTr="005E169C">
        <w:trPr>
          <w:trHeight w:val="1382"/>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76A5B66F" w14:textId="77777777" w:rsidR="00B02EF0" w:rsidRPr="00200CAD" w:rsidRDefault="00B02EF0" w:rsidP="009B4014">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xml:space="preserve">, no corresponderá exigir los documentos previstos en </w:t>
            </w:r>
            <w:r w:rsidR="005E169C">
              <w:rPr>
                <w:rFonts w:ascii="Arial" w:hAnsi="Arial" w:cs="Arial"/>
                <w:b w:val="0"/>
                <w:i/>
                <w:color w:val="FF0000"/>
                <w:sz w:val="19"/>
                <w:szCs w:val="19"/>
                <w:lang w:val="es-ES_tradnl"/>
              </w:rPr>
              <w:t>los</w:t>
            </w:r>
            <w:r w:rsidRPr="00200CAD">
              <w:rPr>
                <w:rFonts w:ascii="Arial" w:hAnsi="Arial" w:cs="Arial"/>
                <w:b w:val="0"/>
                <w:i/>
                <w:color w:val="FF0000"/>
                <w:sz w:val="19"/>
                <w:szCs w:val="19"/>
                <w:lang w:val="es-ES_tradnl"/>
              </w:rPr>
              <w:t xml:space="preserve"> </w:t>
            </w:r>
            <w:r w:rsidRPr="005C42B3">
              <w:rPr>
                <w:rFonts w:ascii="Arial" w:hAnsi="Arial" w:cs="Arial"/>
                <w:b w:val="0"/>
                <w:i/>
                <w:color w:val="FF0000"/>
                <w:sz w:val="19"/>
                <w:szCs w:val="19"/>
                <w:lang w:val="es-ES_tradnl"/>
              </w:rPr>
              <w:t>literal</w:t>
            </w:r>
            <w:r w:rsidR="005E169C">
              <w:rPr>
                <w:rFonts w:ascii="Arial" w:hAnsi="Arial" w:cs="Arial"/>
                <w:b w:val="0"/>
                <w:i/>
                <w:color w:val="FF0000"/>
                <w:sz w:val="19"/>
                <w:szCs w:val="19"/>
                <w:lang w:val="es-ES_tradnl"/>
              </w:rPr>
              <w:t>es</w:t>
            </w:r>
            <w:r w:rsidRPr="005C42B3">
              <w:rPr>
                <w:rFonts w:ascii="Arial" w:hAnsi="Arial" w:cs="Arial"/>
                <w:b w:val="0"/>
                <w:i/>
                <w:color w:val="FF0000"/>
                <w:sz w:val="19"/>
                <w:szCs w:val="19"/>
                <w:lang w:val="es-ES_tradnl"/>
              </w:rPr>
              <w:t xml:space="preserve"> </w:t>
            </w:r>
            <w:r w:rsidR="009B4014" w:rsidRPr="005C42B3">
              <w:rPr>
                <w:rFonts w:ascii="Arial" w:hAnsi="Arial" w:cs="Arial"/>
                <w:b w:val="0"/>
                <w:i/>
                <w:color w:val="FF0000"/>
                <w:sz w:val="19"/>
                <w:szCs w:val="19"/>
                <w:lang w:val="es-ES_tradnl"/>
              </w:rPr>
              <w:t>e</w:t>
            </w:r>
            <w:r w:rsidRPr="005C42B3">
              <w:rPr>
                <w:rFonts w:ascii="Arial" w:hAnsi="Arial" w:cs="Arial"/>
                <w:b w:val="0"/>
                <w:i/>
                <w:color w:val="FF0000"/>
                <w:sz w:val="19"/>
                <w:szCs w:val="19"/>
                <w:lang w:val="es-ES_tradnl"/>
              </w:rPr>
              <w:t xml:space="preserve">) y </w:t>
            </w:r>
            <w:r w:rsidR="009B4014" w:rsidRPr="005C42B3">
              <w:rPr>
                <w:rFonts w:ascii="Arial" w:hAnsi="Arial" w:cs="Arial"/>
                <w:b w:val="0"/>
                <w:i/>
                <w:color w:val="FF0000"/>
                <w:sz w:val="19"/>
                <w:szCs w:val="19"/>
                <w:lang w:val="es-ES_tradnl"/>
              </w:rPr>
              <w:t>f</w:t>
            </w:r>
            <w:r w:rsidRPr="005C42B3">
              <w:rPr>
                <w:rFonts w:ascii="Arial" w:hAnsi="Arial" w:cs="Arial"/>
                <w:b w:val="0"/>
                <w:i/>
                <w:color w:val="FF0000"/>
                <w:sz w:val="19"/>
                <w:szCs w:val="19"/>
                <w:lang w:val="es-ES_tradnl"/>
              </w:rPr>
              <w:t>).</w:t>
            </w:r>
          </w:p>
        </w:tc>
      </w:tr>
    </w:tbl>
    <w:p w14:paraId="24C6C8A7" w14:textId="77777777" w:rsidR="00B02EF0" w:rsidRPr="0083079E" w:rsidRDefault="00B02EF0" w:rsidP="00B02EF0">
      <w:pPr>
        <w:widowControl w:val="0"/>
        <w:ind w:left="992"/>
        <w:jc w:val="both"/>
        <w:rPr>
          <w:rFonts w:ascii="Arial" w:hAnsi="Arial" w:cs="Arial"/>
          <w:sz w:val="20"/>
          <w:lang w:val="es-ES"/>
        </w:rPr>
      </w:pPr>
    </w:p>
    <w:p w14:paraId="790C7E3D" w14:textId="77777777" w:rsidR="00EB4354" w:rsidRDefault="00031A30" w:rsidP="00455AF8">
      <w:pPr>
        <w:widowControl w:val="0"/>
        <w:numPr>
          <w:ilvl w:val="0"/>
          <w:numId w:val="16"/>
        </w:numPr>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6F53E69D" w14:textId="77777777" w:rsidR="00EE4AD6" w:rsidRPr="003E13B5" w:rsidRDefault="00EE4AD6" w:rsidP="00455AF8">
      <w:pPr>
        <w:widowControl w:val="0"/>
        <w:numPr>
          <w:ilvl w:val="0"/>
          <w:numId w:val="16"/>
        </w:numPr>
        <w:ind w:left="993" w:hanging="426"/>
        <w:jc w:val="both"/>
        <w:rPr>
          <w:rFonts w:ascii="Arial" w:hAnsi="Arial" w:cs="Arial"/>
          <w:sz w:val="20"/>
          <w:lang w:val="es-ES"/>
        </w:rPr>
      </w:pPr>
      <w:r w:rsidRPr="003E13B5">
        <w:rPr>
          <w:rFonts w:ascii="Arial" w:hAnsi="Arial" w:cs="Arial"/>
          <w:sz w:val="20"/>
          <w:lang w:val="es-ES"/>
        </w:rPr>
        <w:t>Constancia de capacidad libre de contratación</w:t>
      </w:r>
      <w:r>
        <w:rPr>
          <w:rFonts w:ascii="Arial" w:hAnsi="Arial" w:cs="Arial"/>
          <w:sz w:val="20"/>
          <w:lang w:val="es-ES"/>
        </w:rPr>
        <w:t xml:space="preserve"> expedida por el RNP</w:t>
      </w:r>
      <w:r w:rsidRPr="00CD5328">
        <w:rPr>
          <w:rFonts w:ascii="Arial" w:hAnsi="Arial" w:cs="Arial"/>
          <w:sz w:val="20"/>
          <w:vertAlign w:val="superscript"/>
          <w:lang w:val="es-ES_tradnl"/>
        </w:rPr>
        <w:footnoteReference w:id="7"/>
      </w:r>
      <w:r w:rsidRPr="003E13B5">
        <w:rPr>
          <w:rFonts w:ascii="Arial" w:hAnsi="Arial" w:cs="Arial"/>
          <w:sz w:val="20"/>
          <w:lang w:val="es-ES"/>
        </w:rPr>
        <w:t>.</w:t>
      </w:r>
    </w:p>
    <w:p w14:paraId="00C30A01" w14:textId="77777777" w:rsidR="00EB4354" w:rsidRPr="00BC342D" w:rsidRDefault="00EE4AD6" w:rsidP="00455AF8">
      <w:pPr>
        <w:widowControl w:val="0"/>
        <w:numPr>
          <w:ilvl w:val="0"/>
          <w:numId w:val="16"/>
        </w:numPr>
        <w:ind w:left="993" w:hanging="426"/>
        <w:jc w:val="both"/>
        <w:rPr>
          <w:rFonts w:ascii="Arial" w:hAnsi="Arial" w:cs="Arial"/>
          <w:sz w:val="20"/>
          <w:lang w:val="es-ES"/>
        </w:rPr>
      </w:pPr>
      <w:r>
        <w:rPr>
          <w:rFonts w:ascii="Arial" w:hAnsi="Arial" w:cs="Arial"/>
          <w:sz w:val="20"/>
          <w:lang w:val="es-ES"/>
        </w:rPr>
        <w:t>P</w:t>
      </w:r>
      <w:r w:rsidR="00EB4354" w:rsidRPr="000F686B">
        <w:rPr>
          <w:rFonts w:ascii="Arial" w:hAnsi="Arial" w:cs="Arial"/>
          <w:sz w:val="20"/>
          <w:lang w:val="es-ES"/>
        </w:rPr>
        <w:t>rograma de Ejecución de Obra (CPM</w:t>
      </w:r>
      <w:r w:rsidR="00EB4354" w:rsidRPr="00CB3F74">
        <w:rPr>
          <w:rFonts w:ascii="Arial" w:hAnsi="Arial" w:cs="Arial"/>
          <w:color w:val="auto"/>
          <w:sz w:val="20"/>
          <w:lang w:val="es-ES"/>
        </w:rPr>
        <w:t>)</w:t>
      </w:r>
      <w:r>
        <w:rPr>
          <w:rFonts w:ascii="Arial" w:hAnsi="Arial" w:cs="Arial"/>
          <w:color w:val="auto"/>
          <w:sz w:val="20"/>
          <w:lang w:val="es-ES"/>
        </w:rPr>
        <w:t xml:space="preserve"> el cual presenta la ruta crítica y el calendario de avance de obra valorizado</w:t>
      </w:r>
      <w:r w:rsidR="00EC107C" w:rsidRPr="00CB3F74">
        <w:rPr>
          <w:rFonts w:ascii="Arial" w:eastAsia="Times New Roman" w:hAnsi="Arial" w:cs="Arial"/>
          <w:color w:val="auto"/>
          <w:sz w:val="20"/>
          <w:lang w:eastAsia="es-ES"/>
        </w:rPr>
        <w:t>.</w:t>
      </w:r>
    </w:p>
    <w:p w14:paraId="55636A4E" w14:textId="77777777" w:rsidR="00EB4354" w:rsidRPr="00EB4354" w:rsidRDefault="00EB4354" w:rsidP="00455AF8">
      <w:pPr>
        <w:widowControl w:val="0"/>
        <w:numPr>
          <w:ilvl w:val="0"/>
          <w:numId w:val="16"/>
        </w:numPr>
        <w:ind w:left="993" w:hanging="426"/>
        <w:jc w:val="both"/>
        <w:rPr>
          <w:rFonts w:ascii="Arial" w:hAnsi="Arial" w:cs="Arial"/>
          <w:sz w:val="20"/>
          <w:lang w:val="es-ES"/>
        </w:rPr>
      </w:pPr>
      <w:r w:rsidRPr="00EB4354">
        <w:rPr>
          <w:rFonts w:ascii="Arial" w:hAnsi="Arial" w:cs="Arial"/>
          <w:sz w:val="20"/>
          <w:lang w:val="es-ES"/>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14:paraId="61F2170A" w14:textId="77777777" w:rsidR="00EB4354" w:rsidRDefault="00EB4354" w:rsidP="00455AF8">
      <w:pPr>
        <w:widowControl w:val="0"/>
        <w:numPr>
          <w:ilvl w:val="0"/>
          <w:numId w:val="16"/>
        </w:numPr>
        <w:ind w:left="993" w:hanging="426"/>
        <w:jc w:val="both"/>
        <w:rPr>
          <w:rFonts w:ascii="Arial" w:hAnsi="Arial" w:cs="Arial"/>
          <w:sz w:val="20"/>
          <w:lang w:val="es-ES"/>
        </w:rPr>
      </w:pPr>
      <w:r w:rsidRPr="00EB4354">
        <w:rPr>
          <w:rFonts w:ascii="Arial" w:hAnsi="Arial" w:cs="Arial"/>
          <w:sz w:val="20"/>
          <w:lang w:val="es-ES"/>
        </w:rPr>
        <w:t>Calendario de utilización de equipo, en caso la naturaleza de la contratación lo requiera.</w:t>
      </w:r>
    </w:p>
    <w:p w14:paraId="1F6AC4BC" w14:textId="77777777" w:rsidR="00EE4AD6" w:rsidRPr="00B62FA5" w:rsidRDefault="00EE4AD6" w:rsidP="00455AF8">
      <w:pPr>
        <w:widowControl w:val="0"/>
        <w:numPr>
          <w:ilvl w:val="0"/>
          <w:numId w:val="16"/>
        </w:numPr>
        <w:ind w:left="993" w:hanging="426"/>
        <w:jc w:val="both"/>
        <w:rPr>
          <w:rFonts w:ascii="Arial" w:hAnsi="Arial" w:cs="Arial"/>
          <w:color w:val="auto"/>
          <w:sz w:val="20"/>
          <w:lang w:val="es-ES"/>
        </w:rPr>
      </w:pPr>
      <w:r w:rsidRPr="00B62FA5">
        <w:rPr>
          <w:rFonts w:ascii="Arial" w:hAnsi="Arial" w:cs="Arial"/>
          <w:color w:val="auto"/>
          <w:sz w:val="20"/>
          <w:lang w:val="es-ES"/>
        </w:rPr>
        <w:t>Memoria en la que se señalen las consideraciones que se han tomado en cuenta para la elaboración de los documentos indicados en los literales i), j) y k).</w:t>
      </w:r>
    </w:p>
    <w:p w14:paraId="5E0A1B90" w14:textId="77777777" w:rsidR="00EE4AD6" w:rsidRPr="005C42B3" w:rsidRDefault="00EE4AD6" w:rsidP="00455AF8">
      <w:pPr>
        <w:widowControl w:val="0"/>
        <w:numPr>
          <w:ilvl w:val="0"/>
          <w:numId w:val="16"/>
        </w:numPr>
        <w:ind w:left="993" w:hanging="426"/>
        <w:jc w:val="both"/>
        <w:rPr>
          <w:rFonts w:ascii="Arial" w:hAnsi="Arial" w:cs="Arial"/>
          <w:color w:val="auto"/>
          <w:sz w:val="20"/>
          <w:lang w:val="es-ES"/>
        </w:rPr>
      </w:pPr>
      <w:r w:rsidRPr="005C42B3">
        <w:rPr>
          <w:rFonts w:ascii="Arial" w:hAnsi="Arial" w:cs="Arial"/>
          <w:color w:val="auto"/>
          <w:sz w:val="20"/>
          <w:lang w:val="es-ES_tradnl"/>
        </w:rPr>
        <w:t xml:space="preserve">Análisis de precios unitarios </w:t>
      </w:r>
      <w:r w:rsidR="00565E56" w:rsidRPr="005C42B3">
        <w:rPr>
          <w:rFonts w:ascii="Arial" w:hAnsi="Arial" w:cs="Arial"/>
          <w:color w:val="auto"/>
          <w:sz w:val="20"/>
          <w:lang w:val="es-ES_tradnl"/>
        </w:rPr>
        <w:t xml:space="preserve">de las partidas </w:t>
      </w:r>
      <w:r w:rsidRPr="005C42B3">
        <w:rPr>
          <w:rFonts w:ascii="Arial" w:hAnsi="Arial" w:cs="Arial"/>
          <w:sz w:val="20"/>
        </w:rPr>
        <w:t>y detalle de los gastos generales fijos y variables de la oferta</w:t>
      </w:r>
      <w:r w:rsidR="00565E56" w:rsidRPr="005C42B3">
        <w:rPr>
          <w:rFonts w:ascii="Arial" w:hAnsi="Arial" w:cs="Arial"/>
          <w:sz w:val="20"/>
        </w:rPr>
        <w:t>, en caso de obras sujetas a precios unitarios</w:t>
      </w:r>
      <w:r w:rsidR="00565E56" w:rsidRPr="005C42B3">
        <w:rPr>
          <w:rFonts w:ascii="Arial" w:hAnsi="Arial" w:cs="Arial"/>
          <w:sz w:val="20"/>
          <w:vertAlign w:val="superscript"/>
          <w:lang w:val="es-ES_tradnl"/>
        </w:rPr>
        <w:footnoteReference w:id="8"/>
      </w:r>
      <w:r w:rsidR="00FD33BB">
        <w:rPr>
          <w:rFonts w:ascii="Arial" w:hAnsi="Arial" w:cs="Arial"/>
          <w:sz w:val="20"/>
        </w:rPr>
        <w:t>.</w:t>
      </w:r>
    </w:p>
    <w:p w14:paraId="44D05727" w14:textId="77777777" w:rsidR="002F7790" w:rsidRPr="005C42B3" w:rsidRDefault="00B14F5F" w:rsidP="00455AF8">
      <w:pPr>
        <w:widowControl w:val="0"/>
        <w:numPr>
          <w:ilvl w:val="0"/>
          <w:numId w:val="16"/>
        </w:numPr>
        <w:ind w:left="993" w:hanging="426"/>
        <w:jc w:val="both"/>
        <w:rPr>
          <w:rFonts w:ascii="Arial" w:hAnsi="Arial" w:cs="Arial"/>
          <w:strike/>
          <w:color w:val="auto"/>
          <w:sz w:val="20"/>
          <w:lang w:val="es-ES"/>
        </w:rPr>
      </w:pPr>
      <w:r w:rsidRPr="005C42B3">
        <w:rPr>
          <w:rFonts w:ascii="Arial" w:hAnsi="Arial" w:cs="Arial"/>
          <w:color w:val="auto"/>
          <w:sz w:val="20"/>
          <w:lang w:val="es-ES_tradnl"/>
        </w:rPr>
        <w:t xml:space="preserve">Desagregado </w:t>
      </w:r>
      <w:r w:rsidR="00A52E92" w:rsidRPr="005C42B3">
        <w:rPr>
          <w:rFonts w:ascii="Arial" w:hAnsi="Arial" w:cs="Arial"/>
          <w:color w:val="auto"/>
          <w:sz w:val="20"/>
          <w:lang w:val="es-ES_tradnl"/>
        </w:rPr>
        <w:t>por</w:t>
      </w:r>
      <w:r w:rsidRPr="005C42B3">
        <w:rPr>
          <w:rFonts w:ascii="Arial" w:hAnsi="Arial" w:cs="Arial"/>
          <w:color w:val="auto"/>
          <w:sz w:val="20"/>
          <w:lang w:val="es-ES_tradnl"/>
        </w:rPr>
        <w:t xml:space="preserve"> partidas que di</w:t>
      </w:r>
      <w:r w:rsidR="00375551" w:rsidRPr="005C42B3">
        <w:rPr>
          <w:rFonts w:ascii="Arial" w:hAnsi="Arial" w:cs="Arial"/>
          <w:color w:val="auto"/>
          <w:sz w:val="20"/>
          <w:lang w:val="es-ES_tradnl"/>
        </w:rPr>
        <w:t>o</w:t>
      </w:r>
      <w:r w:rsidRPr="005C42B3">
        <w:rPr>
          <w:rFonts w:ascii="Arial" w:hAnsi="Arial" w:cs="Arial"/>
          <w:color w:val="auto"/>
          <w:sz w:val="20"/>
          <w:lang w:val="es-ES_tradnl"/>
        </w:rPr>
        <w:t xml:space="preserve"> origen a la oferta</w:t>
      </w:r>
      <w:r w:rsidR="00A52E92" w:rsidRPr="005C42B3">
        <w:rPr>
          <w:rFonts w:ascii="Arial" w:hAnsi="Arial" w:cs="Arial"/>
          <w:color w:val="auto"/>
          <w:sz w:val="20"/>
          <w:lang w:val="es-ES_tradnl"/>
        </w:rPr>
        <w:t xml:space="preserve">, </w:t>
      </w:r>
      <w:r w:rsidR="00553F8E" w:rsidRPr="005C42B3">
        <w:rPr>
          <w:rFonts w:ascii="Arial" w:hAnsi="Arial" w:cs="Arial"/>
          <w:color w:val="auto"/>
          <w:sz w:val="20"/>
          <w:lang w:val="es-ES_tradnl"/>
        </w:rPr>
        <w:t>en caso que el postor ganador haya aceptado la reducción de su oferta</w:t>
      </w:r>
      <w:r w:rsidR="007E4D33" w:rsidRPr="005C42B3">
        <w:rPr>
          <w:rFonts w:ascii="Arial" w:hAnsi="Arial" w:cs="Arial"/>
          <w:color w:val="auto"/>
          <w:sz w:val="20"/>
          <w:lang w:val="es-ES_tradnl"/>
        </w:rPr>
        <w:t>, en caso de obras a suma alzada</w:t>
      </w:r>
      <w:r w:rsidR="0089351A" w:rsidRPr="005C42B3">
        <w:rPr>
          <w:rFonts w:ascii="Arial" w:hAnsi="Arial" w:cs="Arial"/>
          <w:color w:val="auto"/>
          <w:sz w:val="20"/>
          <w:lang w:val="es-ES_tradnl"/>
        </w:rPr>
        <w:t>.</w:t>
      </w:r>
    </w:p>
    <w:p w14:paraId="07AC45F8" w14:textId="77777777" w:rsidR="00B62FA5" w:rsidRPr="00182E66" w:rsidRDefault="002F7790" w:rsidP="00455AF8">
      <w:pPr>
        <w:widowControl w:val="0"/>
        <w:numPr>
          <w:ilvl w:val="0"/>
          <w:numId w:val="16"/>
        </w:numPr>
        <w:ind w:left="993" w:hanging="426"/>
        <w:jc w:val="both"/>
        <w:rPr>
          <w:rFonts w:ascii="Arial" w:eastAsia="Times New Roman" w:hAnsi="Arial" w:cs="Arial"/>
          <w:color w:val="auto"/>
          <w:sz w:val="20"/>
          <w:lang w:eastAsia="es-ES"/>
        </w:rPr>
      </w:pPr>
      <w:r w:rsidRPr="005C42B3">
        <w:rPr>
          <w:rFonts w:ascii="Arial" w:eastAsia="Times New Roman" w:hAnsi="Arial" w:cs="Arial"/>
          <w:color w:val="auto"/>
          <w:sz w:val="20"/>
          <w:lang w:val="es-ES" w:eastAsia="es-ES"/>
        </w:rPr>
        <w:t>Copia de documentos que sustenten la propiedad, la posesión, el compromiso de compra</w:t>
      </w:r>
      <w:r w:rsidRPr="00182E66">
        <w:rPr>
          <w:rFonts w:ascii="Arial" w:eastAsia="Times New Roman" w:hAnsi="Arial" w:cs="Arial"/>
          <w:color w:val="auto"/>
          <w:sz w:val="20"/>
          <w:lang w:val="es-ES" w:eastAsia="es-ES"/>
        </w:rPr>
        <w:t xml:space="preserve"> venta o alquiler u otro documento que acredite la disponibilidad del requisito de calificación equipamiento estratégico</w:t>
      </w:r>
      <w:r w:rsidR="00163F0D" w:rsidRPr="00182E66">
        <w:rPr>
          <w:rFonts w:ascii="Arial" w:eastAsia="Times New Roman" w:hAnsi="Arial" w:cs="Arial"/>
          <w:color w:val="auto"/>
          <w:sz w:val="20"/>
          <w:lang w:val="es-ES" w:eastAsia="es-ES"/>
        </w:rPr>
        <w:t>.</w:t>
      </w:r>
      <w:r w:rsidR="00D23DFB" w:rsidRPr="00182E66">
        <w:rPr>
          <w:rFonts w:ascii="Arial" w:eastAsia="Times New Roman" w:hAnsi="Arial" w:cs="Arial"/>
          <w:color w:val="auto"/>
          <w:sz w:val="20"/>
          <w:lang w:val="es-ES" w:eastAsia="es-ES"/>
        </w:rPr>
        <w:t xml:space="preserve"> En el caso que el postor ganador sea un consorcio los documentos de acreditación de este requisito pueden estar a nombre del consorcio o de uno de sus integrantes.</w:t>
      </w:r>
    </w:p>
    <w:p w14:paraId="7704E38D" w14:textId="77777777" w:rsidR="0041114F" w:rsidRPr="00B62FA5" w:rsidRDefault="00FC612E" w:rsidP="00455AF8">
      <w:pPr>
        <w:widowControl w:val="0"/>
        <w:numPr>
          <w:ilvl w:val="0"/>
          <w:numId w:val="16"/>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eastAsia="es-ES"/>
        </w:rPr>
        <w:t>Copia de los diplomas que acrediten la formación académica requerida del plantel profesional clave</w:t>
      </w:r>
      <w:r w:rsidR="00A15EEC" w:rsidRPr="00B62FA5">
        <w:rPr>
          <w:rFonts w:ascii="Arial" w:eastAsia="Times New Roman" w:hAnsi="Arial" w:cs="Arial"/>
          <w:color w:val="auto"/>
          <w:sz w:val="20"/>
          <w:lang w:eastAsia="es-ES"/>
        </w:rPr>
        <w:t>,</w:t>
      </w:r>
      <w:r w:rsidR="000F6D6F" w:rsidRPr="00B62FA5">
        <w:rPr>
          <w:rFonts w:ascii="Arial" w:eastAsia="Times New Roman" w:hAnsi="Arial" w:cs="Arial"/>
          <w:color w:val="auto"/>
          <w:sz w:val="20"/>
          <w:lang w:eastAsia="es-ES"/>
        </w:rPr>
        <w:t xml:space="preserve"> en caso </w:t>
      </w:r>
      <w:r w:rsidR="0041114F" w:rsidRPr="00B62FA5">
        <w:rPr>
          <w:rFonts w:ascii="Arial" w:eastAsia="Times New Roman" w:hAnsi="Arial" w:cs="Arial"/>
          <w:color w:val="auto"/>
          <w:sz w:val="20"/>
          <w:lang w:eastAsia="es-ES"/>
        </w:rPr>
        <w:t xml:space="preserve">que </w:t>
      </w:r>
      <w:r w:rsidR="000F6D6F" w:rsidRPr="00B62FA5">
        <w:rPr>
          <w:rFonts w:ascii="Arial" w:eastAsia="Times New Roman" w:hAnsi="Arial" w:cs="Arial"/>
          <w:color w:val="auto"/>
          <w:sz w:val="20"/>
          <w:lang w:eastAsia="es-ES"/>
        </w:rPr>
        <w:t xml:space="preserve">el grado o título </w:t>
      </w:r>
      <w:r w:rsidR="0041114F" w:rsidRPr="00B62FA5">
        <w:rPr>
          <w:rFonts w:ascii="Arial" w:eastAsia="Times New Roman" w:hAnsi="Arial" w:cs="Arial"/>
          <w:color w:val="auto"/>
          <w:sz w:val="20"/>
          <w:lang w:eastAsia="es-ES"/>
        </w:rPr>
        <w:t>profesional requerido no se encuentre publicado en el Registro Nacional de Grados Académicos y Títulos Profesionales a cargo de la de la Superintendencia Nacional de Educación Superior Universitaria – SUNEDU</w:t>
      </w:r>
      <w:r w:rsidR="0009578A" w:rsidRPr="00B62FA5">
        <w:rPr>
          <w:rStyle w:val="Refdenotaalpie"/>
          <w:rFonts w:ascii="Arial" w:hAnsi="Arial" w:cs="Arial"/>
          <w:iCs/>
          <w:sz w:val="20"/>
          <w:lang w:eastAsia="es-ES"/>
        </w:rPr>
        <w:footnoteReference w:id="9"/>
      </w:r>
      <w:r w:rsidR="0041114F" w:rsidRPr="00B62FA5">
        <w:rPr>
          <w:rFonts w:ascii="Arial" w:eastAsia="Times New Roman" w:hAnsi="Arial" w:cs="Arial"/>
          <w:color w:val="auto"/>
          <w:sz w:val="20"/>
          <w:lang w:eastAsia="es-ES"/>
        </w:rPr>
        <w:t xml:space="preserve">. </w:t>
      </w:r>
    </w:p>
    <w:p w14:paraId="119A9BBA" w14:textId="77777777" w:rsidR="000266FA" w:rsidRPr="00B62FA5" w:rsidRDefault="000266FA" w:rsidP="00455AF8">
      <w:pPr>
        <w:widowControl w:val="0"/>
        <w:numPr>
          <w:ilvl w:val="0"/>
          <w:numId w:val="16"/>
        </w:numPr>
        <w:ind w:left="993" w:hanging="426"/>
        <w:jc w:val="both"/>
        <w:rPr>
          <w:rFonts w:ascii="Arial" w:eastAsia="Times New Roman" w:hAnsi="Arial" w:cs="Arial"/>
          <w:color w:val="auto"/>
          <w:sz w:val="20"/>
          <w:lang w:eastAsia="es-ES"/>
        </w:rPr>
      </w:pPr>
      <w:r w:rsidRPr="00B62FA5">
        <w:rPr>
          <w:rFonts w:ascii="Arial" w:eastAsia="Times New Roman" w:hAnsi="Arial" w:cs="Arial"/>
          <w:color w:val="auto"/>
          <w:sz w:val="20"/>
          <w:lang w:val="es-ES" w:eastAsia="es-ES"/>
        </w:rPr>
        <w:t xml:space="preserve">Copia </w:t>
      </w:r>
      <w:r w:rsidR="00F23C03" w:rsidRPr="00B62FA5">
        <w:rPr>
          <w:rFonts w:ascii="Arial" w:eastAsia="Times New Roman" w:hAnsi="Arial" w:cs="Arial"/>
          <w:color w:val="auto"/>
          <w:sz w:val="20"/>
          <w:lang w:val="es-ES" w:eastAsia="es-ES"/>
        </w:rPr>
        <w:t>de</w:t>
      </w:r>
      <w:r w:rsidRPr="00B62FA5">
        <w:rPr>
          <w:rFonts w:ascii="Arial" w:eastAsia="Times New Roman" w:hAnsi="Arial" w:cs="Arial"/>
          <w:color w:val="auto"/>
          <w:sz w:val="20"/>
          <w:lang w:val="es-ES" w:eastAsia="es-ES"/>
        </w:rPr>
        <w:t xml:space="preserve"> (i) contratos y su respectiva conformidad o (ii) constancias o (iii) certificados o (iv) cualquier otra documentación que, de manera fehaciente demuestre la experiencia del personal </w:t>
      </w:r>
      <w:r w:rsidR="00FC612E" w:rsidRPr="00B62FA5">
        <w:rPr>
          <w:rFonts w:ascii="Arial" w:eastAsia="Times New Roman" w:hAnsi="Arial" w:cs="Arial"/>
          <w:color w:val="auto"/>
          <w:sz w:val="20"/>
          <w:lang w:val="es-ES" w:eastAsia="es-ES"/>
        </w:rPr>
        <w:t xml:space="preserve">que conforma el plantel </w:t>
      </w:r>
      <w:r w:rsidRPr="00B62FA5">
        <w:rPr>
          <w:rFonts w:ascii="Arial" w:eastAsia="Times New Roman" w:hAnsi="Arial" w:cs="Arial"/>
          <w:color w:val="auto"/>
          <w:sz w:val="20"/>
          <w:lang w:val="es-ES" w:eastAsia="es-ES"/>
        </w:rPr>
        <w:t>profesional clave.</w:t>
      </w:r>
    </w:p>
    <w:p w14:paraId="7354D9A7" w14:textId="77777777" w:rsidR="000266FA" w:rsidRDefault="000266FA" w:rsidP="00506DE2">
      <w:pPr>
        <w:widowControl w:val="0"/>
        <w:ind w:left="993"/>
        <w:jc w:val="both"/>
        <w:rPr>
          <w:rFonts w:ascii="Arial" w:hAnsi="Arial" w:cs="Arial"/>
          <w:sz w:val="20"/>
        </w:rPr>
      </w:pPr>
    </w:p>
    <w:tbl>
      <w:tblPr>
        <w:tblStyle w:val="Tabladecuadrcula1clara-nfasis51"/>
        <w:tblW w:w="8080" w:type="dxa"/>
        <w:tblInd w:w="1011" w:type="dxa"/>
        <w:tblLook w:val="04A0" w:firstRow="1" w:lastRow="0" w:firstColumn="1" w:lastColumn="0" w:noHBand="0" w:noVBand="1"/>
      </w:tblPr>
      <w:tblGrid>
        <w:gridCol w:w="8080"/>
      </w:tblGrid>
      <w:tr w:rsidR="005D60C2" w:rsidRPr="00480B00" w14:paraId="328290B1" w14:textId="77777777" w:rsidTr="005D60C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192EC685" w14:textId="77777777" w:rsidR="005D60C2" w:rsidRPr="00406B11" w:rsidRDefault="005D60C2" w:rsidP="00FD7CF7">
            <w:pPr>
              <w:jc w:val="both"/>
              <w:rPr>
                <w:rFonts w:ascii="Arial" w:hAnsi="Arial" w:cs="Arial"/>
                <w:color w:val="3333CC"/>
                <w:sz w:val="19"/>
                <w:szCs w:val="19"/>
                <w:lang w:val="es-ES"/>
              </w:rPr>
            </w:pPr>
            <w:r w:rsidRPr="00406B11">
              <w:rPr>
                <w:rFonts w:ascii="Arial" w:hAnsi="Arial" w:cs="Arial"/>
                <w:color w:val="0000FF"/>
                <w:sz w:val="19"/>
                <w:szCs w:val="19"/>
                <w:lang w:val="es-ES"/>
              </w:rPr>
              <w:t>Importante</w:t>
            </w:r>
          </w:p>
        </w:tc>
      </w:tr>
      <w:tr w:rsidR="005D60C2" w:rsidRPr="00D5691D" w14:paraId="4059DA49" w14:textId="77777777" w:rsidTr="005D60C2">
        <w:trPr>
          <w:trHeight w:val="580"/>
        </w:trPr>
        <w:tc>
          <w:tcPr>
            <w:cnfStyle w:val="001000000000" w:firstRow="0" w:lastRow="0" w:firstColumn="1" w:lastColumn="0" w:oddVBand="0" w:evenVBand="0" w:oddHBand="0" w:evenHBand="0" w:firstRowFirstColumn="0" w:firstRowLastColumn="0" w:lastRowFirstColumn="0" w:lastRowLastColumn="0"/>
            <w:tcW w:w="8080" w:type="dxa"/>
            <w:vAlign w:val="center"/>
          </w:tcPr>
          <w:p w14:paraId="55F5AEDD" w14:textId="77777777" w:rsidR="005D60C2" w:rsidRDefault="005D60C2" w:rsidP="00FD7CF7">
            <w:pPr>
              <w:widowControl w:val="0"/>
              <w:jc w:val="both"/>
              <w:rPr>
                <w:rFonts w:ascii="Arial" w:hAnsi="Arial" w:cs="Arial"/>
                <w:b w:val="0"/>
                <w:color w:val="0000FF"/>
                <w:sz w:val="19"/>
                <w:szCs w:val="19"/>
                <w:lang w:val="es-ES_tradnl"/>
              </w:rPr>
            </w:pPr>
          </w:p>
          <w:p w14:paraId="4D4248F3" w14:textId="77777777" w:rsidR="00376583" w:rsidRPr="00D602FD" w:rsidRDefault="007D067D" w:rsidP="00455AF8">
            <w:pPr>
              <w:pStyle w:val="Prrafodelista"/>
              <w:widowControl w:val="0"/>
              <w:numPr>
                <w:ilvl w:val="0"/>
                <w:numId w:val="28"/>
              </w:numPr>
              <w:jc w:val="both"/>
              <w:rPr>
                <w:rFonts w:ascii="Arial" w:hAnsi="Arial" w:cs="Arial"/>
                <w:b w:val="0"/>
                <w:i/>
                <w:color w:val="0000FF"/>
                <w:sz w:val="19"/>
                <w:szCs w:val="19"/>
              </w:rPr>
            </w:pPr>
            <w:r>
              <w:rPr>
                <w:rFonts w:ascii="Arial" w:hAnsi="Arial" w:cs="Arial"/>
                <w:b w:val="0"/>
                <w:i/>
                <w:color w:val="0000FF"/>
                <w:sz w:val="19"/>
                <w:szCs w:val="19"/>
              </w:rPr>
              <w:t xml:space="preserve">La Entidad </w:t>
            </w:r>
            <w:r w:rsidR="00376583" w:rsidRPr="003D699E">
              <w:rPr>
                <w:rFonts w:ascii="Arial" w:hAnsi="Arial" w:cs="Arial"/>
                <w:b w:val="0"/>
                <w:i/>
                <w:color w:val="0000FF"/>
                <w:sz w:val="19"/>
                <w:szCs w:val="19"/>
              </w:rPr>
              <w:t>debe aceptar las diferentes denominaciones utilizadas para acreditar la carrera profesional requerida, aun cuando no coincida literalmente con aquella prevista en l</w:t>
            </w:r>
            <w:r w:rsidR="00376583">
              <w:rPr>
                <w:rFonts w:ascii="Arial" w:hAnsi="Arial" w:cs="Arial"/>
                <w:b w:val="0"/>
                <w:i/>
                <w:color w:val="0000FF"/>
                <w:sz w:val="19"/>
                <w:szCs w:val="19"/>
              </w:rPr>
              <w:t xml:space="preserve">os requisitos </w:t>
            </w:r>
            <w:r w:rsidR="00376583" w:rsidRPr="00D602FD">
              <w:rPr>
                <w:rFonts w:ascii="Arial" w:hAnsi="Arial" w:cs="Arial"/>
                <w:b w:val="0"/>
                <w:i/>
                <w:color w:val="0000FF"/>
                <w:sz w:val="19"/>
                <w:szCs w:val="19"/>
              </w:rPr>
              <w:t>de calificación (por ejemplo Ingeniería Ambiental, Ingeniería en Gestión Ambiental, Ingeniería y Gestión Ambiental u otras denominaciones).</w:t>
            </w:r>
          </w:p>
          <w:p w14:paraId="02F56501" w14:textId="77777777" w:rsidR="00376583" w:rsidRPr="00D602FD" w:rsidRDefault="00376583" w:rsidP="00376583">
            <w:pPr>
              <w:pStyle w:val="Prrafodelista"/>
              <w:widowControl w:val="0"/>
              <w:ind w:left="360"/>
              <w:jc w:val="both"/>
              <w:rPr>
                <w:rFonts w:ascii="Arial" w:hAnsi="Arial" w:cs="Arial"/>
                <w:b w:val="0"/>
                <w:color w:val="0000FF"/>
                <w:sz w:val="19"/>
                <w:szCs w:val="19"/>
                <w:lang w:val="es-ES"/>
              </w:rPr>
            </w:pPr>
          </w:p>
          <w:p w14:paraId="1B3078DC" w14:textId="77777777" w:rsidR="00DB1545" w:rsidRPr="00D602FD" w:rsidRDefault="005D60C2" w:rsidP="00455AF8">
            <w:pPr>
              <w:pStyle w:val="Prrafodelista"/>
              <w:widowControl w:val="0"/>
              <w:numPr>
                <w:ilvl w:val="0"/>
                <w:numId w:val="28"/>
              </w:numPr>
              <w:jc w:val="both"/>
              <w:rPr>
                <w:rFonts w:ascii="Arial" w:hAnsi="Arial" w:cs="Arial"/>
                <w:b w:val="0"/>
                <w:color w:val="0000FF"/>
                <w:sz w:val="19"/>
                <w:szCs w:val="19"/>
                <w:lang w:val="es-ES"/>
              </w:rPr>
            </w:pPr>
            <w:r w:rsidRPr="00D602FD">
              <w:rPr>
                <w:rFonts w:ascii="Arial" w:hAnsi="Arial" w:cs="Arial"/>
                <w:b w:val="0"/>
                <w:i/>
                <w:color w:val="0000FF"/>
                <w:sz w:val="19"/>
                <w:szCs w:val="19"/>
                <w:lang w:val="es-ES_tradnl"/>
              </w:rPr>
              <w:lastRenderedPageBreak/>
              <w:t xml:space="preserve">Los documentos que acreditan la experiencia </w:t>
            </w:r>
            <w:r w:rsidR="00B62FA5" w:rsidRPr="00D602FD">
              <w:rPr>
                <w:rFonts w:ascii="Arial" w:hAnsi="Arial" w:cs="Arial"/>
                <w:b w:val="0"/>
                <w:i/>
                <w:color w:val="0000FF"/>
                <w:sz w:val="19"/>
                <w:szCs w:val="19"/>
                <w:lang w:val="es-ES_tradnl"/>
              </w:rPr>
              <w:t xml:space="preserve">del </w:t>
            </w:r>
            <w:r w:rsidR="00810758" w:rsidRPr="00D602FD">
              <w:rPr>
                <w:rFonts w:ascii="Arial" w:hAnsi="Arial" w:cs="Arial"/>
                <w:b w:val="0"/>
                <w:i/>
                <w:color w:val="0000FF"/>
                <w:sz w:val="19"/>
                <w:szCs w:val="19"/>
                <w:lang w:val="es-ES_tradnl"/>
              </w:rPr>
              <w:t xml:space="preserve">personal </w:t>
            </w:r>
            <w:r w:rsidRPr="00D602FD">
              <w:rPr>
                <w:rFonts w:ascii="Arial" w:hAnsi="Arial" w:cs="Arial"/>
                <w:b w:val="0"/>
                <w:i/>
                <w:color w:val="0000FF"/>
                <w:sz w:val="19"/>
                <w:szCs w:val="19"/>
                <w:lang w:val="es-ES_tradnl"/>
              </w:rPr>
              <w:t xml:space="preserve">deben incluir </w:t>
            </w:r>
            <w:r w:rsidR="00376583" w:rsidRPr="00D602FD">
              <w:rPr>
                <w:rFonts w:ascii="Arial" w:hAnsi="Arial" w:cs="Arial"/>
                <w:b w:val="0"/>
                <w:i/>
                <w:color w:val="0000FF"/>
                <w:sz w:val="19"/>
                <w:szCs w:val="19"/>
                <w:lang w:val="es-ES_tradnl"/>
              </w:rPr>
              <w:t xml:space="preserve">como mínimo </w:t>
            </w:r>
            <w:r w:rsidRPr="00D602FD">
              <w:rPr>
                <w:rFonts w:ascii="Arial" w:hAnsi="Arial" w:cs="Arial"/>
                <w:b w:val="0"/>
                <w:i/>
                <w:color w:val="0000FF"/>
                <w:sz w:val="19"/>
                <w:szCs w:val="19"/>
                <w:lang w:val="es-ES_tradnl"/>
              </w:rPr>
              <w:t>los nombres y apellidos del profesional, el cargo desempeñado, el plazo de la prestación indicando el día, mes y año de inicio y culminación, el nombre de la Entidad u organización que emite el documento</w:t>
            </w:r>
            <w:r w:rsidR="00DB1545" w:rsidRPr="00D602FD">
              <w:rPr>
                <w:rFonts w:ascii="Arial" w:hAnsi="Arial" w:cs="Arial"/>
                <w:b w:val="0"/>
                <w:i/>
                <w:color w:val="0000FF"/>
                <w:sz w:val="19"/>
                <w:szCs w:val="19"/>
                <w:lang w:val="es-ES_tradnl"/>
              </w:rPr>
              <w:t>,</w:t>
            </w:r>
            <w:r w:rsidRPr="00D602FD">
              <w:rPr>
                <w:rFonts w:ascii="Arial" w:hAnsi="Arial" w:cs="Arial"/>
                <w:b w:val="0"/>
                <w:i/>
                <w:color w:val="0000FF"/>
                <w:sz w:val="19"/>
                <w:szCs w:val="19"/>
                <w:lang w:val="es-ES_tradnl"/>
              </w:rPr>
              <w:t xml:space="preserve"> la fecha de emisión</w:t>
            </w:r>
            <w:r w:rsidR="00DB1545" w:rsidRPr="00D602FD">
              <w:rPr>
                <w:rFonts w:ascii="Arial" w:hAnsi="Arial" w:cs="Arial"/>
                <w:b w:val="0"/>
                <w:i/>
                <w:color w:val="0000FF"/>
                <w:sz w:val="19"/>
                <w:szCs w:val="19"/>
                <w:lang w:val="es-ES_tradnl"/>
              </w:rPr>
              <w:t xml:space="preserve"> </w:t>
            </w:r>
            <w:r w:rsidR="00DB1545" w:rsidRPr="00D602FD">
              <w:rPr>
                <w:rFonts w:ascii="Arial" w:hAnsi="Arial" w:cs="Arial"/>
                <w:b w:val="0"/>
                <w:i/>
                <w:color w:val="0000FF"/>
                <w:sz w:val="18"/>
                <w:szCs w:val="18"/>
                <w:lang w:val="es-ES_tradnl"/>
              </w:rPr>
              <w:t>y nombres y apellidos de quien suscribe el documento.</w:t>
            </w:r>
          </w:p>
          <w:p w14:paraId="2D994AD2" w14:textId="77777777" w:rsidR="00DB1545" w:rsidRPr="00D602FD" w:rsidRDefault="00DB1545" w:rsidP="00BC4A67">
            <w:pPr>
              <w:pStyle w:val="Prrafodelista"/>
              <w:rPr>
                <w:rFonts w:ascii="Arial" w:hAnsi="Arial" w:cs="Arial"/>
                <w:i/>
                <w:color w:val="0000FF"/>
                <w:sz w:val="19"/>
                <w:szCs w:val="19"/>
                <w:lang w:val="es-ES"/>
              </w:rPr>
            </w:pPr>
          </w:p>
          <w:p w14:paraId="6CD81BED" w14:textId="77777777" w:rsidR="005D60C2" w:rsidRPr="00D602FD" w:rsidRDefault="005D60C2" w:rsidP="00BC4A67">
            <w:pPr>
              <w:pStyle w:val="Prrafodelista"/>
              <w:widowControl w:val="0"/>
              <w:ind w:left="360"/>
              <w:jc w:val="both"/>
              <w:rPr>
                <w:rFonts w:ascii="Arial" w:hAnsi="Arial" w:cs="Arial"/>
                <w:b w:val="0"/>
                <w:color w:val="0000FF"/>
                <w:sz w:val="19"/>
                <w:szCs w:val="19"/>
                <w:lang w:val="es-ES"/>
              </w:rPr>
            </w:pPr>
            <w:r w:rsidRPr="00D602FD">
              <w:rPr>
                <w:rFonts w:ascii="Arial" w:hAnsi="Arial" w:cs="Arial"/>
                <w:b w:val="0"/>
                <w:i/>
                <w:color w:val="0000FF"/>
                <w:sz w:val="19"/>
                <w:szCs w:val="19"/>
                <w:lang w:val="es-ES_tradnl"/>
              </w:rPr>
              <w:t xml:space="preserve">En caso </w:t>
            </w:r>
            <w:r w:rsidR="00810758" w:rsidRPr="00D602FD">
              <w:rPr>
                <w:rFonts w:ascii="Arial" w:hAnsi="Arial" w:cs="Arial"/>
                <w:b w:val="0"/>
                <w:i/>
                <w:color w:val="0000FF"/>
                <w:sz w:val="19"/>
                <w:szCs w:val="19"/>
                <w:lang w:val="es-ES_tradnl"/>
              </w:rPr>
              <w:t xml:space="preserve">estos </w:t>
            </w:r>
            <w:r w:rsidRPr="00D602FD">
              <w:rPr>
                <w:rFonts w:ascii="Arial" w:hAnsi="Arial" w:cs="Arial"/>
                <w:b w:val="0"/>
                <w:i/>
                <w:color w:val="0000FF"/>
                <w:sz w:val="19"/>
                <w:szCs w:val="19"/>
                <w:lang w:val="es-ES_tradnl"/>
              </w:rPr>
              <w:t xml:space="preserve">documentos establezcan el plazo de la experiencia adquirida por el profesional en meses sin especificar los días </w:t>
            </w:r>
            <w:r w:rsidR="00376583" w:rsidRPr="00D602FD">
              <w:rPr>
                <w:rFonts w:ascii="Arial" w:hAnsi="Arial" w:cs="Arial"/>
                <w:b w:val="0"/>
                <w:i/>
                <w:color w:val="0000FF"/>
                <w:sz w:val="19"/>
                <w:szCs w:val="19"/>
                <w:lang w:val="es-ES_tradnl"/>
              </w:rPr>
              <w:t>la Entidad</w:t>
            </w:r>
            <w:r w:rsidRPr="00D602FD">
              <w:rPr>
                <w:rFonts w:ascii="Arial" w:hAnsi="Arial" w:cs="Arial"/>
                <w:b w:val="0"/>
                <w:i/>
                <w:color w:val="0000FF"/>
                <w:sz w:val="19"/>
                <w:szCs w:val="19"/>
                <w:lang w:val="es-ES_tradnl"/>
              </w:rPr>
              <w:t xml:space="preserve"> debe considerar el mes completo.</w:t>
            </w:r>
          </w:p>
          <w:p w14:paraId="39B4316F" w14:textId="77777777" w:rsidR="005D60C2" w:rsidRPr="00D602FD" w:rsidRDefault="005D60C2" w:rsidP="00FD7CF7">
            <w:pPr>
              <w:pStyle w:val="Prrafodelista"/>
              <w:widowControl w:val="0"/>
              <w:ind w:left="360"/>
              <w:jc w:val="both"/>
              <w:rPr>
                <w:rFonts w:ascii="Arial" w:hAnsi="Arial" w:cs="Arial"/>
                <w:b w:val="0"/>
                <w:i/>
                <w:color w:val="0000FF"/>
                <w:sz w:val="19"/>
                <w:szCs w:val="19"/>
                <w:lang w:val="es-ES_tradnl"/>
              </w:rPr>
            </w:pPr>
          </w:p>
          <w:p w14:paraId="390CB69F" w14:textId="3355A49A" w:rsidR="00CB6E5D" w:rsidRDefault="00453E8F" w:rsidP="00376583">
            <w:pPr>
              <w:pStyle w:val="Prrafodelista"/>
              <w:widowControl w:val="0"/>
              <w:ind w:left="360"/>
              <w:jc w:val="both"/>
              <w:rPr>
                <w:rFonts w:ascii="Arial" w:hAnsi="Arial" w:cs="Arial"/>
                <w:b w:val="0"/>
                <w:i/>
                <w:color w:val="0000FF"/>
                <w:sz w:val="19"/>
                <w:szCs w:val="19"/>
                <w:lang w:val="es-ES_tradnl"/>
              </w:rPr>
            </w:pPr>
            <w:r w:rsidRPr="00453E8F">
              <w:rPr>
                <w:rFonts w:ascii="Arial" w:hAnsi="Arial" w:cs="Arial"/>
                <w:b w:val="0"/>
                <w:i/>
                <w:color w:val="0000FF"/>
                <w:sz w:val="19"/>
                <w:szCs w:val="19"/>
                <w:lang w:val="es-ES_tradnl"/>
              </w:rPr>
              <w:t>De presentarse experiencia ejecutada paralelamente (traslape), para el cómputo del tiempo de dicha experiencia sólo se considerará una vez el periodo traslapado. No obstante, de presentarse periodos traslapados en el residente de obra, no se considera ninguna de las experiencias acreditadas, salvo la ejecución de obras por paquete.</w:t>
            </w:r>
          </w:p>
          <w:p w14:paraId="77986BFB" w14:textId="77777777" w:rsidR="00453E8F" w:rsidRPr="00FA3E0F" w:rsidRDefault="00453E8F" w:rsidP="00376583">
            <w:pPr>
              <w:pStyle w:val="Prrafodelista"/>
              <w:widowControl w:val="0"/>
              <w:ind w:left="360"/>
              <w:jc w:val="both"/>
              <w:rPr>
                <w:rFonts w:ascii="Arial" w:hAnsi="Arial" w:cs="Arial"/>
                <w:b w:val="0"/>
                <w:i/>
                <w:color w:val="0000FF"/>
                <w:sz w:val="19"/>
                <w:szCs w:val="19"/>
                <w:lang w:val="es-ES_tradnl"/>
              </w:rPr>
            </w:pPr>
          </w:p>
          <w:p w14:paraId="37C6D258" w14:textId="77777777" w:rsidR="00832CB3" w:rsidRPr="00FA3E0F" w:rsidRDefault="00832CB3" w:rsidP="00376583">
            <w:pPr>
              <w:pStyle w:val="Prrafodelista"/>
              <w:widowControl w:val="0"/>
              <w:ind w:left="360"/>
              <w:jc w:val="both"/>
              <w:rPr>
                <w:rFonts w:ascii="Arial" w:hAnsi="Arial" w:cs="Arial"/>
                <w:b w:val="0"/>
                <w:i/>
                <w:color w:val="0000FF"/>
                <w:sz w:val="19"/>
                <w:szCs w:val="19"/>
                <w:lang w:val="es-ES_tradnl"/>
              </w:rPr>
            </w:pPr>
            <w:r w:rsidRPr="00FA3E0F">
              <w:rPr>
                <w:rFonts w:ascii="Arial" w:hAnsi="Arial" w:cs="Arial"/>
                <w:b w:val="0"/>
                <w:i/>
                <w:color w:val="0000FF"/>
                <w:sz w:val="19"/>
                <w:szCs w:val="19"/>
                <w:lang w:val="es-ES_tradnl"/>
              </w:rPr>
              <w:t>Se considerará aquella experiencia que no tenga una antigüedad mayor a veinticinco (25) años anteriores a la fecha de la presentación de ofertas.</w:t>
            </w:r>
          </w:p>
          <w:p w14:paraId="618058FA" w14:textId="77777777" w:rsidR="00832CB3" w:rsidRPr="00D602FD" w:rsidRDefault="00832CB3" w:rsidP="00376583">
            <w:pPr>
              <w:pStyle w:val="Prrafodelista"/>
              <w:widowControl w:val="0"/>
              <w:ind w:left="360"/>
              <w:jc w:val="both"/>
              <w:rPr>
                <w:rFonts w:ascii="Arial" w:hAnsi="Arial" w:cs="Arial"/>
                <w:b w:val="0"/>
                <w:i/>
                <w:color w:val="0000FF"/>
                <w:sz w:val="19"/>
                <w:szCs w:val="19"/>
                <w:lang w:val="es-ES_tradnl"/>
              </w:rPr>
            </w:pPr>
          </w:p>
          <w:p w14:paraId="13E254F3" w14:textId="77777777" w:rsidR="005D60C2" w:rsidRDefault="00376583" w:rsidP="00376583">
            <w:pPr>
              <w:pStyle w:val="Prrafodelista"/>
              <w:widowControl w:val="0"/>
              <w:ind w:left="360"/>
              <w:jc w:val="both"/>
              <w:rPr>
                <w:rFonts w:ascii="Arial" w:hAnsi="Arial" w:cs="Arial"/>
                <w:b w:val="0"/>
                <w:i/>
                <w:color w:val="0000FF"/>
                <w:sz w:val="19"/>
                <w:szCs w:val="19"/>
                <w:lang w:val="es-ES_tradnl"/>
              </w:rPr>
            </w:pPr>
            <w:r w:rsidRPr="00D602FD">
              <w:rPr>
                <w:rFonts w:ascii="Arial" w:hAnsi="Arial" w:cs="Arial"/>
                <w:b w:val="0"/>
                <w:i/>
                <w:color w:val="0000FF"/>
                <w:sz w:val="19"/>
                <w:szCs w:val="19"/>
                <w:lang w:val="es-ES_tradnl"/>
              </w:rPr>
              <w:t xml:space="preserve">Asimismo, la Entidad </w:t>
            </w:r>
            <w:r w:rsidR="005D60C2" w:rsidRPr="00D602FD">
              <w:rPr>
                <w:rFonts w:ascii="Arial" w:hAnsi="Arial" w:cs="Arial"/>
                <w:b w:val="0"/>
                <w:i/>
                <w:color w:val="0000FF"/>
                <w:sz w:val="19"/>
                <w:szCs w:val="19"/>
                <w:lang w:val="es-ES_tradnl"/>
              </w:rPr>
              <w:t>debe valorar de manera</w:t>
            </w:r>
            <w:r w:rsidR="005D60C2" w:rsidRPr="006E7862">
              <w:rPr>
                <w:rFonts w:ascii="Arial" w:hAnsi="Arial" w:cs="Arial"/>
                <w:b w:val="0"/>
                <w:i/>
                <w:color w:val="0000FF"/>
                <w:sz w:val="19"/>
                <w:szCs w:val="19"/>
                <w:lang w:val="es-ES_tradnl"/>
              </w:rPr>
              <w:t xml:space="preserve"> integral los documentos </w:t>
            </w:r>
            <w:r w:rsidR="00BC4A67">
              <w:rPr>
                <w:rFonts w:ascii="Arial" w:hAnsi="Arial" w:cs="Arial"/>
                <w:b w:val="0"/>
                <w:i/>
                <w:color w:val="0000FF"/>
                <w:sz w:val="19"/>
                <w:szCs w:val="19"/>
                <w:lang w:val="es-ES_tradnl"/>
              </w:rPr>
              <w:t xml:space="preserve">presentados </w:t>
            </w:r>
            <w:r w:rsidR="005D60C2" w:rsidRPr="006E7862">
              <w:rPr>
                <w:rFonts w:ascii="Arial" w:hAnsi="Arial" w:cs="Arial"/>
                <w:b w:val="0"/>
                <w:i/>
                <w:color w:val="0000FF"/>
                <w:sz w:val="19"/>
                <w:szCs w:val="19"/>
                <w:lang w:val="es-ES_tradnl"/>
              </w:rPr>
              <w:t xml:space="preserve">para acreditar dicha experiencia. En tal sentido, aun cuando en los documentos presentados la denominación del cargo o puesto no coincida literalmente con aquella prevista en </w:t>
            </w:r>
            <w:r>
              <w:rPr>
                <w:rFonts w:ascii="Arial" w:hAnsi="Arial" w:cs="Arial"/>
                <w:b w:val="0"/>
                <w:i/>
                <w:color w:val="0000FF"/>
                <w:sz w:val="19"/>
                <w:szCs w:val="19"/>
                <w:lang w:val="es-ES_tradnl"/>
              </w:rPr>
              <w:t>los requisitos de calificación</w:t>
            </w:r>
            <w:r w:rsidR="005D60C2" w:rsidRPr="006E7862">
              <w:rPr>
                <w:rFonts w:ascii="Arial" w:hAnsi="Arial" w:cs="Arial"/>
                <w:b w:val="0"/>
                <w:i/>
                <w:color w:val="0000FF"/>
                <w:sz w:val="19"/>
                <w:szCs w:val="19"/>
                <w:lang w:val="es-ES_tradnl"/>
              </w:rPr>
              <w:t>, se deberá validar la experiencia si las actividades que realizó el profesional corresponden con la función propia del cargo o puesto requerido.</w:t>
            </w:r>
          </w:p>
          <w:p w14:paraId="6CE1B7DB" w14:textId="77777777" w:rsidR="00AB08EC" w:rsidRPr="00AB08EC" w:rsidRDefault="00AB08EC" w:rsidP="00AB08EC">
            <w:pPr>
              <w:pStyle w:val="Prrafodelista"/>
              <w:rPr>
                <w:rFonts w:ascii="Arial" w:hAnsi="Arial" w:cs="Arial"/>
                <w:i/>
                <w:color w:val="0000FF"/>
                <w:sz w:val="19"/>
                <w:szCs w:val="19"/>
                <w:lang w:val="es-ES_tradnl"/>
              </w:rPr>
            </w:pPr>
          </w:p>
          <w:p w14:paraId="2A5734A3" w14:textId="025C3218" w:rsidR="006F1513" w:rsidRPr="008E21A4" w:rsidRDefault="006F1513" w:rsidP="00455AF8">
            <w:pPr>
              <w:pStyle w:val="Prrafodelista"/>
              <w:widowControl w:val="0"/>
              <w:numPr>
                <w:ilvl w:val="0"/>
                <w:numId w:val="28"/>
              </w:numPr>
              <w:spacing w:after="120"/>
              <w:jc w:val="both"/>
              <w:rPr>
                <w:rFonts w:ascii="Arial" w:hAnsi="Arial" w:cs="Arial"/>
                <w:b w:val="0"/>
                <w:color w:val="0000FF"/>
                <w:sz w:val="19"/>
                <w:szCs w:val="19"/>
                <w:lang w:val="es-ES"/>
              </w:rPr>
            </w:pPr>
            <w:r>
              <w:rPr>
                <w:rFonts w:ascii="Arial" w:hAnsi="Arial" w:cs="Arial"/>
                <w:b w:val="0"/>
                <w:i/>
                <w:color w:val="0000FF"/>
                <w:sz w:val="19"/>
                <w:szCs w:val="19"/>
              </w:rPr>
              <w:t>Cuando el postor ganador de la buena pro pr</w:t>
            </w:r>
            <w:r w:rsidR="00FF152F">
              <w:rPr>
                <w:rFonts w:ascii="Arial" w:hAnsi="Arial" w:cs="Arial"/>
                <w:b w:val="0"/>
                <w:i/>
                <w:color w:val="0000FF"/>
                <w:sz w:val="19"/>
                <w:szCs w:val="19"/>
              </w:rPr>
              <w:t>esenta</w:t>
            </w:r>
            <w:r>
              <w:rPr>
                <w:rFonts w:ascii="Arial" w:hAnsi="Arial" w:cs="Arial"/>
                <w:b w:val="0"/>
                <w:i/>
                <w:color w:val="0000FF"/>
                <w:sz w:val="19"/>
                <w:szCs w:val="19"/>
              </w:rPr>
              <w:t xml:space="preserve"> como </w:t>
            </w:r>
            <w:r w:rsidR="00315511">
              <w:rPr>
                <w:rFonts w:ascii="Arial" w:hAnsi="Arial" w:cs="Arial"/>
                <w:b w:val="0"/>
                <w:i/>
                <w:color w:val="0000FF"/>
                <w:sz w:val="19"/>
                <w:szCs w:val="19"/>
              </w:rPr>
              <w:t>plantel profesional</w:t>
            </w:r>
            <w:r>
              <w:rPr>
                <w:rFonts w:ascii="Arial" w:hAnsi="Arial" w:cs="Arial"/>
                <w:b w:val="0"/>
                <w:i/>
                <w:color w:val="0000FF"/>
                <w:sz w:val="19"/>
                <w:szCs w:val="19"/>
              </w:rPr>
              <w:t xml:space="preserve"> </w:t>
            </w:r>
            <w:r w:rsidR="00FF152F">
              <w:rPr>
                <w:rFonts w:ascii="Arial" w:hAnsi="Arial" w:cs="Arial"/>
                <w:b w:val="0"/>
                <w:i/>
                <w:color w:val="0000FF"/>
                <w:sz w:val="19"/>
                <w:szCs w:val="19"/>
              </w:rPr>
              <w:t>clave</w:t>
            </w:r>
            <w:r>
              <w:rPr>
                <w:rFonts w:ascii="Arial" w:hAnsi="Arial" w:cs="Arial"/>
                <w:b w:val="0"/>
                <w:i/>
                <w:color w:val="0000FF"/>
                <w:sz w:val="19"/>
                <w:szCs w:val="19"/>
              </w:rPr>
              <w:t xml:space="preserve"> a  profesionales que se encuentren </w:t>
            </w:r>
            <w:r w:rsidR="00FF152F">
              <w:rPr>
                <w:rFonts w:ascii="Arial" w:hAnsi="Arial" w:cs="Arial"/>
                <w:b w:val="0"/>
                <w:i/>
                <w:color w:val="0000FF"/>
                <w:sz w:val="19"/>
                <w:szCs w:val="19"/>
              </w:rPr>
              <w:t>prestando servicios</w:t>
            </w:r>
            <w:r>
              <w:rPr>
                <w:rFonts w:ascii="Arial" w:hAnsi="Arial" w:cs="Arial"/>
                <w:b w:val="0"/>
                <w:i/>
                <w:color w:val="0000FF"/>
                <w:sz w:val="19"/>
                <w:szCs w:val="19"/>
              </w:rPr>
              <w:t xml:space="preserve"> como residente o supervisor en obras contratadas por la Entidad que no cuentan con recepción, procede otorgar plazo adicional para subsanar, conforme lo previsto en el literal a) del artículo 141 del Reglamento.  </w:t>
            </w:r>
          </w:p>
          <w:p w14:paraId="6E8B103A" w14:textId="77777777" w:rsidR="006F1513" w:rsidRPr="008E21A4" w:rsidRDefault="006F1513" w:rsidP="008E21A4">
            <w:pPr>
              <w:pStyle w:val="Prrafodelista"/>
              <w:widowControl w:val="0"/>
              <w:spacing w:after="120"/>
              <w:ind w:left="360"/>
              <w:jc w:val="both"/>
              <w:rPr>
                <w:rFonts w:ascii="Arial" w:hAnsi="Arial" w:cs="Arial"/>
                <w:b w:val="0"/>
                <w:color w:val="0000FF"/>
                <w:sz w:val="19"/>
                <w:szCs w:val="19"/>
                <w:lang w:val="es-ES"/>
              </w:rPr>
            </w:pPr>
          </w:p>
          <w:p w14:paraId="67FA780E" w14:textId="77777777" w:rsidR="00AB08EC" w:rsidRPr="00992523" w:rsidRDefault="00AB08EC" w:rsidP="00455AF8">
            <w:pPr>
              <w:pStyle w:val="Prrafodelista"/>
              <w:widowControl w:val="0"/>
              <w:numPr>
                <w:ilvl w:val="0"/>
                <w:numId w:val="28"/>
              </w:numPr>
              <w:spacing w:after="12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Pr>
                <w:rFonts w:ascii="Arial" w:hAnsi="Arial"/>
                <w:b w:val="0"/>
                <w:i/>
                <w:color w:val="0000FF"/>
                <w:sz w:val="19"/>
                <w:szCs w:val="19"/>
              </w:rPr>
              <w:t xml:space="preserve"> y en el artículo 148 del Reglamento</w:t>
            </w:r>
            <w:r w:rsidRPr="0083079E">
              <w:rPr>
                <w:rFonts w:ascii="Arial" w:hAnsi="Arial"/>
                <w:b w:val="0"/>
                <w:i/>
                <w:color w:val="0000FF"/>
                <w:sz w:val="19"/>
                <w:szCs w:val="19"/>
              </w:rPr>
              <w:t>,</w:t>
            </w:r>
            <w:r w:rsidRPr="00992523">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0EDC9C03" w14:textId="77777777" w:rsidR="005D60C2" w:rsidRPr="00406B11" w:rsidRDefault="005D60C2" w:rsidP="00B62FA5">
            <w:pPr>
              <w:pStyle w:val="Prrafodelista"/>
              <w:widowControl w:val="0"/>
              <w:ind w:left="360"/>
              <w:jc w:val="both"/>
              <w:rPr>
                <w:rFonts w:ascii="Arial" w:hAnsi="Arial" w:cs="Arial"/>
                <w:b w:val="0"/>
                <w:color w:val="0000FF"/>
                <w:sz w:val="19"/>
                <w:szCs w:val="19"/>
                <w:lang w:val="es-ES_tradnl"/>
              </w:rPr>
            </w:pPr>
          </w:p>
        </w:tc>
      </w:tr>
    </w:tbl>
    <w:p w14:paraId="15D85C96" w14:textId="77777777" w:rsidR="00BE3538" w:rsidRDefault="00BE3538" w:rsidP="00EA0D71">
      <w:pPr>
        <w:widowControl w:val="0"/>
        <w:ind w:left="567"/>
        <w:jc w:val="both"/>
        <w:rPr>
          <w:rFonts w:ascii="Arial" w:hAnsi="Arial" w:cs="Arial"/>
          <w:sz w:val="20"/>
          <w:lang w:val="es-ES"/>
        </w:rPr>
      </w:pPr>
    </w:p>
    <w:p w14:paraId="2864A5BC" w14:textId="77777777" w:rsidR="003F288B" w:rsidRPr="0054479A" w:rsidRDefault="003F288B" w:rsidP="00EA0D71">
      <w:pPr>
        <w:widowControl w:val="0"/>
        <w:ind w:left="567"/>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EA0D71" w:rsidRPr="008018D9" w14:paraId="2BB4796E"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836DC76" w14:textId="77777777" w:rsidR="00EA0D71" w:rsidRPr="008018D9" w:rsidRDefault="00EA0D71"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EA0D71" w:rsidRPr="008018D9" w14:paraId="3769C7BA" w14:textId="77777777" w:rsidTr="00EA0D71">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5A32D47" w14:textId="77777777" w:rsidR="003805DA" w:rsidRPr="009A4DE6" w:rsidRDefault="003805DA" w:rsidP="00455AF8">
            <w:pPr>
              <w:pStyle w:val="Prrafodelista"/>
              <w:widowControl w:val="0"/>
              <w:numPr>
                <w:ilvl w:val="0"/>
                <w:numId w:val="23"/>
              </w:numPr>
              <w:spacing w:after="120"/>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200CDF1A" w14:textId="77777777" w:rsidR="003805DA" w:rsidRPr="003805DA" w:rsidRDefault="003805DA" w:rsidP="003805DA">
            <w:pPr>
              <w:pStyle w:val="Prrafodelista"/>
              <w:widowControl w:val="0"/>
              <w:spacing w:after="120"/>
              <w:ind w:left="453"/>
              <w:jc w:val="both"/>
              <w:rPr>
                <w:rFonts w:ascii="Arial" w:hAnsi="Arial" w:cs="Arial"/>
                <w:b w:val="0"/>
                <w:color w:val="0000FF"/>
                <w:sz w:val="19"/>
                <w:szCs w:val="19"/>
                <w:lang w:val="es-ES"/>
              </w:rPr>
            </w:pPr>
          </w:p>
          <w:p w14:paraId="28D7A7E9" w14:textId="77777777" w:rsidR="00E757C9" w:rsidRPr="005354E2" w:rsidRDefault="00E757C9" w:rsidP="00455AF8">
            <w:pPr>
              <w:pStyle w:val="Prrafodelista"/>
              <w:widowControl w:val="0"/>
              <w:numPr>
                <w:ilvl w:val="0"/>
                <w:numId w:val="23"/>
              </w:numPr>
              <w:spacing w:after="120"/>
              <w:ind w:left="453" w:hanging="357"/>
              <w:jc w:val="both"/>
              <w:rPr>
                <w:rFonts w:ascii="Arial" w:hAnsi="Arial" w:cs="Arial"/>
                <w:b w:val="0"/>
                <w:i/>
                <w:color w:val="0000FF"/>
                <w:sz w:val="19"/>
                <w:szCs w:val="19"/>
                <w:lang w:val="es-ES_tradnl"/>
              </w:rPr>
            </w:pPr>
            <w:r w:rsidRPr="005354E2">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5354E2">
              <w:rPr>
                <w:rFonts w:ascii="Arial" w:hAnsi="Arial" w:cs="Arial"/>
                <w:b w:val="0"/>
                <w:i/>
                <w:color w:val="0000FF"/>
                <w:sz w:val="19"/>
                <w:szCs w:val="19"/>
                <w:vertAlign w:val="superscript"/>
                <w:lang w:val="es-ES_tradnl"/>
              </w:rPr>
              <w:footnoteReference w:id="10"/>
            </w:r>
            <w:r w:rsidRPr="005354E2">
              <w:rPr>
                <w:rFonts w:ascii="Arial" w:hAnsi="Arial" w:cs="Arial"/>
                <w:b w:val="0"/>
                <w:i/>
                <w:color w:val="0000FF"/>
                <w:sz w:val="19"/>
                <w:szCs w:val="19"/>
                <w:lang w:val="es-ES_tradnl"/>
              </w:rPr>
              <w:t>.</w:t>
            </w:r>
          </w:p>
          <w:p w14:paraId="745169B6" w14:textId="77777777" w:rsidR="00E757C9" w:rsidRPr="00E757C9" w:rsidRDefault="00E757C9" w:rsidP="00E757C9">
            <w:pPr>
              <w:pStyle w:val="Prrafodelista"/>
              <w:rPr>
                <w:rFonts w:ascii="Arial" w:hAnsi="Arial" w:cs="Arial"/>
                <w:i/>
                <w:color w:val="0000FF"/>
                <w:sz w:val="19"/>
                <w:szCs w:val="19"/>
              </w:rPr>
            </w:pPr>
          </w:p>
          <w:p w14:paraId="725163AD" w14:textId="77777777" w:rsidR="00EA0D71" w:rsidRPr="009A4DE6" w:rsidRDefault="00EA0D71" w:rsidP="00455AF8">
            <w:pPr>
              <w:pStyle w:val="Prrafodelista"/>
              <w:widowControl w:val="0"/>
              <w:numPr>
                <w:ilvl w:val="0"/>
                <w:numId w:val="23"/>
              </w:numPr>
              <w:spacing w:after="120"/>
              <w:ind w:left="453" w:hanging="357"/>
              <w:jc w:val="both"/>
              <w:rPr>
                <w:rFonts w:ascii="Arial" w:hAnsi="Arial" w:cs="Arial"/>
                <w:b w:val="0"/>
                <w:color w:val="0000FF"/>
                <w:sz w:val="19"/>
                <w:szCs w:val="19"/>
                <w:lang w:val="es-ES"/>
              </w:rPr>
            </w:pPr>
            <w:r w:rsidRPr="009A4DE6">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7020095A" w14:textId="77777777" w:rsidR="00EA0D71" w:rsidRDefault="00EA0D71" w:rsidP="00EA0D71">
      <w:pPr>
        <w:widowControl w:val="0"/>
        <w:ind w:left="567"/>
        <w:jc w:val="both"/>
        <w:rPr>
          <w:rFonts w:ascii="Arial" w:hAnsi="Arial" w:cs="Arial"/>
          <w:sz w:val="20"/>
          <w:lang w:val="es-ES"/>
        </w:rPr>
      </w:pPr>
    </w:p>
    <w:p w14:paraId="1813B949" w14:textId="77777777" w:rsidR="00EA7BEA" w:rsidRPr="003F7F11" w:rsidRDefault="00EA7BEA" w:rsidP="00EA0D71">
      <w:pPr>
        <w:widowControl w:val="0"/>
        <w:ind w:left="567"/>
        <w:jc w:val="both"/>
        <w:rPr>
          <w:rFonts w:ascii="Arial" w:hAnsi="Arial" w:cs="Arial"/>
          <w:sz w:val="20"/>
          <w:lang w:val="es-ES"/>
        </w:rPr>
      </w:pPr>
    </w:p>
    <w:p w14:paraId="47B7D519" w14:textId="77777777" w:rsidR="00B4599A" w:rsidRPr="00CD5328" w:rsidRDefault="006B55F2" w:rsidP="00455AF8">
      <w:pPr>
        <w:pStyle w:val="Prrafodelista"/>
        <w:widowControl w:val="0"/>
        <w:numPr>
          <w:ilvl w:val="1"/>
          <w:numId w:val="14"/>
        </w:numPr>
        <w:ind w:left="567" w:hanging="567"/>
        <w:jc w:val="both"/>
        <w:rPr>
          <w:rFonts w:ascii="Arial" w:hAnsi="Arial" w:cs="Arial"/>
          <w:b/>
          <w:sz w:val="20"/>
        </w:rPr>
      </w:pPr>
      <w:r w:rsidRPr="008A6A99">
        <w:rPr>
          <w:rFonts w:ascii="Arial" w:hAnsi="Arial" w:cs="Arial"/>
          <w:b/>
          <w:sz w:val="20"/>
        </w:rPr>
        <w:t>PERFECCIONA</w:t>
      </w:r>
      <w:r w:rsidR="00DB04F1" w:rsidRPr="008A6A99">
        <w:rPr>
          <w:rFonts w:ascii="Arial" w:hAnsi="Arial" w:cs="Arial"/>
          <w:b/>
          <w:sz w:val="20"/>
        </w:rPr>
        <w:t>MIENTO</w:t>
      </w:r>
      <w:r w:rsidRPr="008A6A99">
        <w:rPr>
          <w:rFonts w:ascii="Arial" w:hAnsi="Arial" w:cs="Arial"/>
          <w:b/>
          <w:sz w:val="20"/>
        </w:rPr>
        <w:t xml:space="preserve"> </w:t>
      </w:r>
      <w:r w:rsidR="00E75116" w:rsidRPr="008A6A99">
        <w:rPr>
          <w:rFonts w:ascii="Arial" w:hAnsi="Arial" w:cs="Arial"/>
          <w:b/>
          <w:sz w:val="20"/>
        </w:rPr>
        <w:t>D</w:t>
      </w:r>
      <w:r w:rsidR="00B4599A" w:rsidRPr="008A6A99">
        <w:rPr>
          <w:rFonts w:ascii="Arial" w:hAnsi="Arial" w:cs="Arial"/>
          <w:b/>
          <w:sz w:val="20"/>
        </w:rPr>
        <w:t>EL</w:t>
      </w:r>
      <w:r w:rsidR="00B4599A" w:rsidRPr="00CD5328">
        <w:rPr>
          <w:rFonts w:ascii="Arial" w:hAnsi="Arial" w:cs="Arial"/>
          <w:b/>
          <w:sz w:val="20"/>
        </w:rPr>
        <w:t xml:space="preserve"> CONTRATO</w:t>
      </w:r>
    </w:p>
    <w:p w14:paraId="72770708" w14:textId="77777777" w:rsidR="00B4599A" w:rsidRPr="00CD5328" w:rsidRDefault="00B4599A" w:rsidP="00DC2532">
      <w:pPr>
        <w:widowControl w:val="0"/>
        <w:ind w:left="567"/>
        <w:jc w:val="both"/>
        <w:rPr>
          <w:rFonts w:ascii="Arial" w:hAnsi="Arial" w:cs="Arial"/>
          <w:sz w:val="20"/>
        </w:rPr>
      </w:pPr>
    </w:p>
    <w:p w14:paraId="5B55ADC6" w14:textId="11F28660" w:rsidR="00B4599A" w:rsidRPr="00CD5328" w:rsidRDefault="00DD688C" w:rsidP="00DC2532">
      <w:pPr>
        <w:widowControl w:val="0"/>
        <w:ind w:left="567"/>
        <w:jc w:val="both"/>
        <w:rPr>
          <w:rFonts w:ascii="Arial" w:hAnsi="Arial" w:cs="Arial"/>
          <w:sz w:val="20"/>
          <w:lang w:val="es-ES_tradnl"/>
        </w:rPr>
      </w:pPr>
      <w:r>
        <w:rPr>
          <w:rFonts w:ascii="Arial" w:hAnsi="Arial" w:cs="Arial"/>
          <w:sz w:val="20"/>
          <w:lang w:val="es-ES"/>
        </w:rPr>
        <w:t xml:space="preserve">El contrato se perfecciona con la suscripción del documento que lo contiene. Para dicho efecto </w:t>
      </w:r>
      <w:r>
        <w:rPr>
          <w:rFonts w:ascii="Arial" w:hAnsi="Arial" w:cs="Arial"/>
          <w:sz w:val="20"/>
          <w:lang w:val="es-ES"/>
        </w:rPr>
        <w:lastRenderedPageBreak/>
        <w:t xml:space="preserve">el </w:t>
      </w:r>
      <w:r w:rsidRPr="00CD5328">
        <w:rPr>
          <w:rFonts w:ascii="Arial" w:hAnsi="Arial" w:cs="Arial"/>
          <w:sz w:val="20"/>
        </w:rPr>
        <w:t xml:space="preserve">postor ganador de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 xml:space="preserve">ro, </w:t>
      </w:r>
      <w:r>
        <w:rPr>
          <w:rFonts w:ascii="Arial" w:hAnsi="Arial" w:cs="Arial"/>
          <w:sz w:val="20"/>
        </w:rPr>
        <w:t>d</w:t>
      </w:r>
      <w:r w:rsidRPr="00056624">
        <w:rPr>
          <w:rFonts w:ascii="Arial" w:hAnsi="Arial" w:cs="Arial"/>
          <w:sz w:val="20"/>
        </w:rPr>
        <w:t xml:space="preserve">entro del plazo </w:t>
      </w:r>
      <w:r>
        <w:rPr>
          <w:rFonts w:ascii="Arial" w:hAnsi="Arial" w:cs="Arial"/>
          <w:sz w:val="20"/>
        </w:rPr>
        <w:t>previsto en el artículo 141 del Reglamento, debe presentar l</w:t>
      </w:r>
      <w:r w:rsidRPr="00CD5328">
        <w:rPr>
          <w:rFonts w:ascii="Arial" w:hAnsi="Arial" w:cs="Arial"/>
          <w:sz w:val="20"/>
          <w:lang w:val="es-ES_tradnl"/>
        </w:rPr>
        <w:t xml:space="preserve">a documentación </w:t>
      </w:r>
      <w:r>
        <w:rPr>
          <w:rFonts w:ascii="Arial" w:hAnsi="Arial" w:cs="Arial"/>
          <w:sz w:val="20"/>
          <w:lang w:val="es-ES_tradnl"/>
        </w:rPr>
        <w:t xml:space="preserve">requerida </w:t>
      </w:r>
      <w:r w:rsidRPr="00CD5328">
        <w:rPr>
          <w:rFonts w:ascii="Arial" w:hAnsi="Arial" w:cs="Arial"/>
          <w:sz w:val="20"/>
          <w:lang w:val="es-ES_tradnl"/>
        </w:rPr>
        <w:t xml:space="preserve">en </w:t>
      </w:r>
      <w:r>
        <w:rPr>
          <w:rFonts w:ascii="Arial" w:hAnsi="Arial" w:cs="Arial"/>
          <w:sz w:val="20"/>
          <w:lang w:val="es-ES_tradnl"/>
        </w:rPr>
        <w:t xml:space="preserve">mesa de partes de la entidad, cito en plaza </w:t>
      </w:r>
      <w:r w:rsidRPr="00CF51BD">
        <w:rPr>
          <w:rFonts w:ascii="Arial" w:hAnsi="Arial" w:cs="Arial"/>
          <w:sz w:val="20"/>
          <w:lang w:val="es-ES_tradnl"/>
        </w:rPr>
        <w:t>principal N° 100 Characato</w:t>
      </w:r>
      <w:r>
        <w:rPr>
          <w:rFonts w:ascii="Arial" w:hAnsi="Arial" w:cs="Arial"/>
          <w:sz w:val="20"/>
          <w:lang w:val="es-ES_tradnl"/>
        </w:rPr>
        <w:t xml:space="preserve"> </w:t>
      </w:r>
      <w:r w:rsidRPr="00CF51BD">
        <w:rPr>
          <w:rFonts w:ascii="Arial" w:hAnsi="Arial" w:cs="Arial"/>
          <w:sz w:val="20"/>
          <w:lang w:val="es-ES_tradnl"/>
        </w:rPr>
        <w:t>- Arequipa.</w:t>
      </w:r>
    </w:p>
    <w:p w14:paraId="00F8661E" w14:textId="77777777" w:rsidR="0060078A" w:rsidRDefault="0060078A" w:rsidP="00DC2532">
      <w:pPr>
        <w:widowControl w:val="0"/>
        <w:ind w:left="567"/>
        <w:jc w:val="both"/>
        <w:rPr>
          <w:rFonts w:ascii="Arial" w:hAnsi="Arial" w:cs="Arial"/>
          <w:sz w:val="20"/>
          <w:lang w:val="es-ES_tradnl"/>
        </w:rPr>
      </w:pPr>
    </w:p>
    <w:p w14:paraId="54723090" w14:textId="77777777" w:rsidR="00C74BB6" w:rsidRDefault="00C74BB6" w:rsidP="00DC2532">
      <w:pPr>
        <w:widowControl w:val="0"/>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BC5A60" w:rsidRPr="008018D9" w14:paraId="00A6BCCA"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BDEFD6" w14:textId="77777777" w:rsidR="00BC5A60" w:rsidRPr="008018D9" w:rsidRDefault="00BC5A60"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BC5A60" w:rsidRPr="008018D9" w14:paraId="3705437D" w14:textId="77777777" w:rsidTr="00871992">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7A52EE8" w14:textId="77777777" w:rsidR="00BC5A60" w:rsidRPr="00EA0D71" w:rsidRDefault="00BC5A60" w:rsidP="00BC5A60">
            <w:pPr>
              <w:widowControl w:val="0"/>
              <w:ind w:left="34"/>
              <w:jc w:val="both"/>
              <w:rPr>
                <w:rFonts w:ascii="Arial" w:hAnsi="Arial" w:cs="Arial"/>
                <w:b w:val="0"/>
                <w:color w:val="0000FF"/>
                <w:sz w:val="19"/>
                <w:szCs w:val="19"/>
                <w:lang w:val="es-ES"/>
              </w:rPr>
            </w:pPr>
            <w:r w:rsidRPr="00BC5A60">
              <w:rPr>
                <w:rFonts w:ascii="Arial" w:hAnsi="Arial" w:cs="Arial"/>
                <w:b w:val="0"/>
                <w:i/>
                <w:color w:val="0000FF"/>
                <w:sz w:val="19"/>
                <w:szCs w:val="19"/>
              </w:rPr>
              <w:t>En el caso de contratación de obras por paquete, se debe suscribir un contrato por cada obra incluida en el paquete</w:t>
            </w:r>
            <w:r w:rsidRPr="00EA0D71">
              <w:rPr>
                <w:rFonts w:ascii="Arial" w:hAnsi="Arial" w:cs="Arial"/>
                <w:b w:val="0"/>
                <w:i/>
                <w:color w:val="0000FF"/>
                <w:sz w:val="19"/>
                <w:szCs w:val="19"/>
              </w:rPr>
              <w:t>.</w:t>
            </w:r>
          </w:p>
        </w:tc>
      </w:tr>
    </w:tbl>
    <w:p w14:paraId="5FFAE325" w14:textId="77777777" w:rsidR="00BC5A60" w:rsidRPr="00BC5A60" w:rsidRDefault="00BC5A60" w:rsidP="00DC2532">
      <w:pPr>
        <w:widowControl w:val="0"/>
        <w:ind w:left="567"/>
        <w:jc w:val="both"/>
        <w:rPr>
          <w:rFonts w:ascii="Arial" w:hAnsi="Arial" w:cs="Arial"/>
          <w:sz w:val="20"/>
          <w:lang w:val="es-ES"/>
        </w:rPr>
      </w:pPr>
    </w:p>
    <w:p w14:paraId="509EBD80" w14:textId="77777777" w:rsidR="00DD688C" w:rsidRPr="00B85E98" w:rsidRDefault="00DD688C" w:rsidP="00455AF8">
      <w:pPr>
        <w:pStyle w:val="Prrafodelista"/>
        <w:widowControl w:val="0"/>
        <w:numPr>
          <w:ilvl w:val="1"/>
          <w:numId w:val="14"/>
        </w:numPr>
        <w:ind w:left="567" w:hanging="567"/>
        <w:jc w:val="both"/>
        <w:rPr>
          <w:rFonts w:ascii="Arial" w:hAnsi="Arial" w:cs="Arial"/>
          <w:b/>
          <w:color w:val="auto"/>
          <w:sz w:val="20"/>
        </w:rPr>
      </w:pPr>
      <w:r w:rsidRPr="00B85E98">
        <w:rPr>
          <w:rFonts w:ascii="Arial" w:hAnsi="Arial" w:cs="Arial"/>
          <w:b/>
          <w:color w:val="auto"/>
          <w:sz w:val="20"/>
        </w:rPr>
        <w:t>ADELANTOS</w:t>
      </w:r>
    </w:p>
    <w:p w14:paraId="74D8AB7E" w14:textId="77777777" w:rsidR="00DD688C" w:rsidRPr="00F01D0A" w:rsidRDefault="00DD688C" w:rsidP="00DD688C">
      <w:pPr>
        <w:pStyle w:val="WW-Textosinformato"/>
        <w:widowControl w:val="0"/>
        <w:tabs>
          <w:tab w:val="left" w:pos="851"/>
          <w:tab w:val="right" w:pos="10782"/>
        </w:tabs>
        <w:ind w:left="426"/>
        <w:jc w:val="both"/>
        <w:rPr>
          <w:rFonts w:ascii="Arial" w:eastAsia="Times New Roman" w:hAnsi="Arial" w:cs="Arial"/>
          <w:b/>
        </w:rPr>
      </w:pPr>
    </w:p>
    <w:p w14:paraId="3737F25E" w14:textId="77777777" w:rsidR="00DD688C" w:rsidRPr="00B85E98" w:rsidRDefault="00DD688C" w:rsidP="00455AF8">
      <w:pPr>
        <w:pStyle w:val="Prrafodelista"/>
        <w:widowControl w:val="0"/>
        <w:numPr>
          <w:ilvl w:val="2"/>
          <w:numId w:val="14"/>
        </w:numPr>
        <w:ind w:left="1134" w:hanging="567"/>
        <w:jc w:val="both"/>
        <w:rPr>
          <w:rFonts w:ascii="Arial" w:hAnsi="Arial" w:cs="Arial"/>
          <w:b/>
          <w:color w:val="auto"/>
          <w:sz w:val="20"/>
        </w:rPr>
      </w:pPr>
      <w:r w:rsidRPr="00B85E98">
        <w:rPr>
          <w:rFonts w:ascii="Arial" w:eastAsia="Times New Roman" w:hAnsi="Arial" w:cs="Arial"/>
          <w:b/>
          <w:color w:val="auto"/>
          <w:sz w:val="20"/>
          <w:lang w:eastAsia="es-ES"/>
        </w:rPr>
        <w:t>ADELANTO DIRECTO</w:t>
      </w:r>
    </w:p>
    <w:p w14:paraId="7859C1B5" w14:textId="77777777" w:rsidR="00DD688C" w:rsidRPr="00B85E98" w:rsidRDefault="00DD688C" w:rsidP="00DD688C">
      <w:pPr>
        <w:widowControl w:val="0"/>
        <w:ind w:left="1134"/>
        <w:jc w:val="both"/>
        <w:rPr>
          <w:rFonts w:ascii="Arial" w:hAnsi="Arial" w:cs="Arial"/>
          <w:color w:val="auto"/>
          <w:sz w:val="20"/>
        </w:rPr>
      </w:pPr>
    </w:p>
    <w:p w14:paraId="26693A7C" w14:textId="77777777" w:rsidR="00DD688C" w:rsidRPr="00B85E98" w:rsidRDefault="00DD688C" w:rsidP="00DD688C">
      <w:pPr>
        <w:widowControl w:val="0"/>
        <w:ind w:left="1134"/>
        <w:jc w:val="both"/>
        <w:rPr>
          <w:rFonts w:ascii="Arial" w:hAnsi="Arial" w:cs="Arial"/>
          <w:color w:val="auto"/>
          <w:sz w:val="20"/>
        </w:rPr>
      </w:pPr>
      <w:r w:rsidRPr="00B85E98">
        <w:rPr>
          <w:rFonts w:ascii="Arial" w:eastAsia="Times New Roman" w:hAnsi="Arial" w:cs="Arial"/>
          <w:color w:val="auto"/>
          <w:sz w:val="20"/>
          <w:lang w:eastAsia="es-ES"/>
        </w:rPr>
        <w:t xml:space="preserve">“La Entidad otorgará un </w:t>
      </w:r>
      <w:r w:rsidRPr="00B85E98">
        <w:rPr>
          <w:rFonts w:ascii="Arial" w:hAnsi="Arial" w:cs="Arial"/>
          <w:color w:val="auto"/>
          <w:sz w:val="20"/>
        </w:rPr>
        <w:t xml:space="preserve">adelanto directo hasta </w:t>
      </w:r>
      <w:r w:rsidRPr="00CF272B">
        <w:rPr>
          <w:rFonts w:ascii="Arial" w:hAnsi="Arial" w:cs="Arial"/>
          <w:color w:val="auto"/>
          <w:sz w:val="20"/>
        </w:rPr>
        <w:t xml:space="preserve">por </w:t>
      </w:r>
      <w:r w:rsidRPr="00CF272B">
        <w:rPr>
          <w:rFonts w:ascii="Arial" w:hAnsi="Arial" w:cs="Arial"/>
          <w:bCs/>
          <w:color w:val="auto"/>
          <w:sz w:val="20"/>
        </w:rPr>
        <w:t xml:space="preserve">el 10% </w:t>
      </w:r>
      <w:r w:rsidRPr="00CF272B">
        <w:rPr>
          <w:rFonts w:ascii="Arial" w:hAnsi="Arial" w:cs="Arial"/>
          <w:color w:val="auto"/>
          <w:sz w:val="20"/>
        </w:rPr>
        <w:t>del monto del</w:t>
      </w:r>
      <w:r w:rsidRPr="00B85E98">
        <w:rPr>
          <w:rFonts w:ascii="Arial" w:hAnsi="Arial" w:cs="Arial"/>
          <w:color w:val="auto"/>
          <w:sz w:val="20"/>
        </w:rPr>
        <w:t xml:space="preserve"> contrato original.</w:t>
      </w:r>
    </w:p>
    <w:p w14:paraId="2DF57918" w14:textId="77777777" w:rsidR="00DD688C" w:rsidRPr="00B85E98" w:rsidRDefault="00DD688C" w:rsidP="00DD688C">
      <w:pPr>
        <w:widowControl w:val="0"/>
        <w:ind w:left="1134"/>
        <w:jc w:val="both"/>
        <w:rPr>
          <w:rFonts w:ascii="Arial" w:hAnsi="Arial" w:cs="Arial"/>
          <w:color w:val="auto"/>
          <w:sz w:val="20"/>
        </w:rPr>
      </w:pPr>
    </w:p>
    <w:p w14:paraId="3D336396" w14:textId="77777777" w:rsidR="00DD688C" w:rsidRPr="00B85E98" w:rsidRDefault="00DD688C" w:rsidP="00DD688C">
      <w:pPr>
        <w:widowControl w:val="0"/>
        <w:ind w:left="1134"/>
        <w:jc w:val="both"/>
        <w:rPr>
          <w:rFonts w:ascii="Arial" w:hAnsi="Arial" w:cs="Arial"/>
          <w:bCs/>
          <w:color w:val="auto"/>
          <w:sz w:val="20"/>
        </w:rPr>
      </w:pPr>
      <w:r w:rsidRPr="00B85E98">
        <w:rPr>
          <w:rFonts w:ascii="Arial" w:hAnsi="Arial" w:cs="Arial"/>
          <w:bCs/>
          <w:color w:val="auto"/>
          <w:sz w:val="20"/>
        </w:rPr>
        <w:t>El contratista debe solicitar formalmente el adelanto dentro de los ocho (8) días siguientes a la suscripción del contrato</w:t>
      </w:r>
      <w:r w:rsidRPr="00B85E98">
        <w:rPr>
          <w:rStyle w:val="Refdenotaalpie"/>
          <w:rFonts w:ascii="Arial" w:hAnsi="Arial" w:cs="Arial"/>
          <w:bCs/>
          <w:color w:val="auto"/>
          <w:sz w:val="20"/>
        </w:rPr>
        <w:footnoteReference w:id="11"/>
      </w:r>
      <w:r w:rsidRPr="00B85E98">
        <w:rPr>
          <w:rFonts w:ascii="Arial" w:hAnsi="Arial" w:cs="Arial"/>
          <w:bCs/>
          <w:color w:val="auto"/>
          <w:sz w:val="20"/>
        </w:rPr>
        <w:t>, adjuntando a su solicitud la garantía por adelantos</w:t>
      </w:r>
      <w:r w:rsidRPr="00B85E98">
        <w:rPr>
          <w:rStyle w:val="Refdenotaalpie"/>
          <w:rFonts w:ascii="Arial" w:hAnsi="Arial" w:cs="Arial"/>
          <w:bCs/>
          <w:color w:val="auto"/>
          <w:sz w:val="20"/>
        </w:rPr>
        <w:footnoteReference w:id="12"/>
      </w:r>
      <w:r w:rsidRPr="00B85E98">
        <w:rPr>
          <w:rFonts w:ascii="Arial" w:hAnsi="Arial" w:cs="Arial"/>
          <w:bCs/>
          <w:color w:val="auto"/>
          <w:sz w:val="20"/>
        </w:rPr>
        <w:t xml:space="preserve"> mediante CARTA FIANZA y el comprobante de pago correspondiente. La Entidad debe entregar el monto solicitado dentro de los siete (7) días contados a partir del día siguiente de recibida la solicitud del contratista.</w:t>
      </w:r>
    </w:p>
    <w:p w14:paraId="77805179" w14:textId="77777777" w:rsidR="00DD688C" w:rsidRPr="00B85E98" w:rsidRDefault="00DD688C" w:rsidP="00DD688C">
      <w:pPr>
        <w:ind w:left="1134" w:firstLine="426"/>
        <w:jc w:val="both"/>
        <w:rPr>
          <w:rFonts w:ascii="Times New Roman" w:eastAsia="Times New Roman" w:hAnsi="Times New Roman"/>
          <w:bCs/>
          <w:color w:val="auto"/>
          <w:sz w:val="20"/>
        </w:rPr>
      </w:pPr>
    </w:p>
    <w:p w14:paraId="10C282F3" w14:textId="77777777" w:rsidR="00DD688C" w:rsidRPr="00B85E98" w:rsidRDefault="00DD688C" w:rsidP="00DD688C">
      <w:pPr>
        <w:widowControl w:val="0"/>
        <w:ind w:left="1134"/>
        <w:jc w:val="both"/>
        <w:rPr>
          <w:rFonts w:ascii="Arial" w:hAnsi="Arial" w:cs="Arial"/>
          <w:color w:val="auto"/>
          <w:sz w:val="20"/>
        </w:rPr>
      </w:pPr>
      <w:r w:rsidRPr="00B85E98">
        <w:rPr>
          <w:rFonts w:ascii="Arial" w:hAnsi="Arial" w:cs="Arial"/>
          <w:bCs/>
          <w:color w:val="auto"/>
          <w:sz w:val="20"/>
        </w:rPr>
        <w:t>Vencido el plazo para solicitar el adelanto no procede la solicitud</w:t>
      </w:r>
      <w:r w:rsidRPr="00B85E98">
        <w:rPr>
          <w:rFonts w:ascii="Arial" w:hAnsi="Arial" w:cs="Arial"/>
          <w:color w:val="auto"/>
          <w:sz w:val="20"/>
        </w:rPr>
        <w:t>.</w:t>
      </w:r>
    </w:p>
    <w:p w14:paraId="11265EA6" w14:textId="77777777" w:rsidR="00DD688C" w:rsidRPr="00F01D0A" w:rsidRDefault="00DD688C" w:rsidP="00DD688C">
      <w:pPr>
        <w:widowControl w:val="0"/>
        <w:ind w:left="1134"/>
        <w:jc w:val="both"/>
        <w:rPr>
          <w:rFonts w:ascii="Arial" w:hAnsi="Arial" w:cs="Arial"/>
          <w:b/>
          <w:color w:val="auto"/>
          <w:sz w:val="20"/>
        </w:rPr>
      </w:pPr>
    </w:p>
    <w:p w14:paraId="0809CCE4" w14:textId="77777777" w:rsidR="00DD688C" w:rsidRPr="00B85E98" w:rsidRDefault="00DD688C" w:rsidP="00455AF8">
      <w:pPr>
        <w:pStyle w:val="Prrafodelista"/>
        <w:widowControl w:val="0"/>
        <w:numPr>
          <w:ilvl w:val="2"/>
          <w:numId w:val="14"/>
        </w:numPr>
        <w:ind w:left="1134" w:hanging="567"/>
        <w:jc w:val="both"/>
        <w:rPr>
          <w:rFonts w:ascii="Arial" w:eastAsia="Times New Roman" w:hAnsi="Arial" w:cs="Arial"/>
          <w:b/>
          <w:color w:val="auto"/>
          <w:sz w:val="20"/>
          <w:lang w:eastAsia="es-ES"/>
        </w:rPr>
      </w:pPr>
      <w:r w:rsidRPr="00B85E98">
        <w:rPr>
          <w:rFonts w:ascii="Arial" w:eastAsia="Times New Roman" w:hAnsi="Arial" w:cs="Arial"/>
          <w:b/>
          <w:color w:val="auto"/>
          <w:sz w:val="20"/>
          <w:lang w:eastAsia="es-ES"/>
        </w:rPr>
        <w:t>ADELANTO PARA MATERIALES O INSUMOS</w:t>
      </w:r>
    </w:p>
    <w:p w14:paraId="7B05FE59" w14:textId="77777777" w:rsidR="00DD688C" w:rsidRDefault="00DD688C" w:rsidP="00DD688C">
      <w:pPr>
        <w:widowControl w:val="0"/>
        <w:ind w:left="1134"/>
        <w:jc w:val="both"/>
        <w:rPr>
          <w:rFonts w:ascii="Arial" w:hAnsi="Arial" w:cs="Arial"/>
          <w:color w:val="auto"/>
          <w:sz w:val="20"/>
        </w:rPr>
      </w:pPr>
      <w:r w:rsidRPr="00305F60">
        <w:rPr>
          <w:rFonts w:ascii="Arial" w:eastAsia="Times New Roman" w:hAnsi="Arial" w:cs="Arial"/>
          <w:color w:val="auto"/>
          <w:sz w:val="20"/>
          <w:lang w:eastAsia="es-ES"/>
        </w:rPr>
        <w:t xml:space="preserve">“La Entidad </w:t>
      </w:r>
      <w:r w:rsidRPr="00305F60">
        <w:rPr>
          <w:rFonts w:ascii="Arial" w:hAnsi="Arial" w:cs="Arial"/>
          <w:color w:val="auto"/>
          <w:sz w:val="20"/>
        </w:rPr>
        <w:t xml:space="preserve">otorgará adelantos para materiales o insumos hasta </w:t>
      </w:r>
      <w:r w:rsidRPr="00CF272B">
        <w:rPr>
          <w:rFonts w:ascii="Arial" w:hAnsi="Arial" w:cs="Arial"/>
          <w:color w:val="auto"/>
          <w:sz w:val="20"/>
        </w:rPr>
        <w:t>por el 20% del monto</w:t>
      </w:r>
      <w:r w:rsidRPr="00305F60">
        <w:rPr>
          <w:rFonts w:ascii="Arial" w:hAnsi="Arial" w:cs="Arial"/>
          <w:color w:val="auto"/>
          <w:sz w:val="20"/>
        </w:rPr>
        <w:t xml:space="preserve"> del </w:t>
      </w:r>
      <w:r w:rsidRPr="00305F60">
        <w:rPr>
          <w:rFonts w:ascii="Arial" w:hAnsi="Arial" w:cs="Arial"/>
          <w:bCs/>
          <w:color w:val="auto"/>
          <w:sz w:val="20"/>
        </w:rPr>
        <w:t>CONTRATO ORIGINAL</w:t>
      </w:r>
      <w:r w:rsidRPr="00305F60">
        <w:rPr>
          <w:rFonts w:ascii="Arial" w:hAnsi="Arial" w:cs="Arial"/>
          <w:color w:val="auto"/>
          <w:sz w:val="20"/>
        </w:rPr>
        <w:t>, conforme al calendario de adquisición de materiales o insumos presentado por el contratista.</w:t>
      </w:r>
    </w:p>
    <w:p w14:paraId="2FFB8D07" w14:textId="77777777" w:rsidR="00DD688C" w:rsidRPr="00305F60" w:rsidRDefault="00DD688C" w:rsidP="00DD688C">
      <w:pPr>
        <w:widowControl w:val="0"/>
        <w:ind w:left="1134"/>
        <w:jc w:val="both"/>
        <w:rPr>
          <w:rFonts w:ascii="Arial" w:hAnsi="Arial" w:cs="Arial"/>
          <w:color w:val="auto"/>
          <w:sz w:val="20"/>
        </w:rPr>
      </w:pPr>
    </w:p>
    <w:p w14:paraId="605E0036" w14:textId="79607AE8" w:rsidR="00DD688C" w:rsidRPr="00305F60" w:rsidRDefault="00DD688C" w:rsidP="00DD688C">
      <w:pPr>
        <w:widowControl w:val="0"/>
        <w:ind w:left="1134"/>
        <w:jc w:val="both"/>
        <w:rPr>
          <w:rFonts w:ascii="Arial" w:eastAsia="Times New Roman" w:hAnsi="Arial" w:cs="Arial"/>
          <w:sz w:val="19"/>
          <w:szCs w:val="19"/>
          <w:lang w:val="es-ES"/>
        </w:rPr>
      </w:pPr>
      <w:r w:rsidRPr="00305F60">
        <w:rPr>
          <w:rFonts w:ascii="Arial" w:hAnsi="Arial" w:cs="Arial"/>
          <w:color w:val="auto"/>
          <w:sz w:val="20"/>
        </w:rPr>
        <w:t>La entrega de los adelantos se realizará en un plazo de cinco</w:t>
      </w:r>
      <w:r w:rsidR="00C509CF">
        <w:rPr>
          <w:rFonts w:ascii="Arial" w:hAnsi="Arial" w:cs="Arial"/>
          <w:color w:val="auto"/>
          <w:sz w:val="20"/>
        </w:rPr>
        <w:t xml:space="preserve"> (5)</w:t>
      </w:r>
      <w:r w:rsidRPr="00305F60">
        <w:rPr>
          <w:rFonts w:ascii="Arial" w:hAnsi="Arial" w:cs="Arial"/>
          <w:color w:val="auto"/>
          <w:sz w:val="20"/>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doce (12)</w:t>
      </w:r>
      <w:r>
        <w:rPr>
          <w:rFonts w:ascii="Arial" w:hAnsi="Arial" w:cs="Arial"/>
          <w:color w:val="auto"/>
          <w:sz w:val="20"/>
        </w:rPr>
        <w:t xml:space="preserve"> </w:t>
      </w:r>
      <w:r w:rsidRPr="00305F60">
        <w:rPr>
          <w:rFonts w:ascii="Arial" w:hAnsi="Arial" w:cs="Arial"/>
          <w:color w:val="auto"/>
          <w:sz w:val="20"/>
        </w:rPr>
        <w:t>días calendario anteriores al inicio del plazo antes mencionado, adjuntando a su solicitud la garantía por adelantos</w:t>
      </w:r>
      <w:r w:rsidRPr="00305F60">
        <w:rPr>
          <w:rStyle w:val="Refdenotaalpie"/>
          <w:rFonts w:ascii="Arial" w:hAnsi="Arial" w:cs="Arial"/>
          <w:bCs/>
          <w:color w:val="auto"/>
          <w:sz w:val="20"/>
        </w:rPr>
        <w:footnoteReference w:id="13"/>
      </w:r>
      <w:r w:rsidRPr="00305F60">
        <w:rPr>
          <w:rFonts w:ascii="Arial" w:hAnsi="Arial" w:cs="Arial"/>
          <w:color w:val="auto"/>
          <w:sz w:val="20"/>
        </w:rPr>
        <w:t xml:space="preserve"> mediante CARTA FIANZA y el comprobante de pago respectivo</w:t>
      </w:r>
      <w:r w:rsidRPr="00305F60">
        <w:rPr>
          <w:rFonts w:ascii="Arial" w:hAnsi="Arial" w:cs="Arial"/>
          <w:i/>
          <w:color w:val="000099"/>
          <w:sz w:val="20"/>
        </w:rPr>
        <w:t>.</w:t>
      </w:r>
    </w:p>
    <w:p w14:paraId="73850C9B" w14:textId="77777777" w:rsidR="00D43062" w:rsidRPr="00D43062" w:rsidRDefault="00D43062" w:rsidP="000F73C0">
      <w:pPr>
        <w:widowControl w:val="0"/>
        <w:ind w:left="567"/>
        <w:jc w:val="both"/>
        <w:rPr>
          <w:rFonts w:ascii="Arial" w:hAnsi="Arial" w:cs="Arial"/>
          <w:sz w:val="20"/>
          <w:lang w:val="es-ES"/>
        </w:rPr>
      </w:pPr>
    </w:p>
    <w:p w14:paraId="52418F51" w14:textId="77777777" w:rsidR="00D43062" w:rsidRPr="00D43062" w:rsidRDefault="00D43062" w:rsidP="000F73C0">
      <w:pPr>
        <w:widowControl w:val="0"/>
        <w:ind w:left="567"/>
        <w:jc w:val="both"/>
        <w:rPr>
          <w:rFonts w:ascii="Arial" w:hAnsi="Arial" w:cs="Arial"/>
          <w:sz w:val="20"/>
          <w:lang w:val="es-ES_tradnl"/>
        </w:rPr>
      </w:pPr>
    </w:p>
    <w:p w14:paraId="3823FDC1" w14:textId="77777777" w:rsidR="00CB3BCF" w:rsidRPr="00CD5328" w:rsidRDefault="00A21CE3" w:rsidP="00455AF8">
      <w:pPr>
        <w:pStyle w:val="Prrafodelista"/>
        <w:widowControl w:val="0"/>
        <w:numPr>
          <w:ilvl w:val="1"/>
          <w:numId w:val="14"/>
        </w:numPr>
        <w:ind w:left="567" w:hanging="567"/>
        <w:jc w:val="both"/>
        <w:rPr>
          <w:rFonts w:ascii="Arial" w:hAnsi="Arial" w:cs="Arial"/>
          <w:b/>
          <w:sz w:val="20"/>
        </w:rPr>
      </w:pPr>
      <w:r>
        <w:rPr>
          <w:rFonts w:ascii="Arial" w:hAnsi="Arial" w:cs="Arial"/>
          <w:b/>
          <w:sz w:val="20"/>
        </w:rPr>
        <w:t>VALORIZACIONES</w:t>
      </w:r>
    </w:p>
    <w:p w14:paraId="57CA9B18" w14:textId="77777777" w:rsidR="00CB3BCF" w:rsidRPr="00CD5328" w:rsidRDefault="00CB3BCF" w:rsidP="00DC2532">
      <w:pPr>
        <w:widowControl w:val="0"/>
        <w:ind w:left="567"/>
        <w:jc w:val="both"/>
        <w:rPr>
          <w:rFonts w:ascii="Arial" w:hAnsi="Arial" w:cs="Arial"/>
          <w:sz w:val="20"/>
        </w:rPr>
      </w:pPr>
    </w:p>
    <w:p w14:paraId="12ACDA96" w14:textId="7843D06E" w:rsidR="00A21CE3" w:rsidRPr="00C86FD9" w:rsidRDefault="00A21CE3" w:rsidP="00DC2532">
      <w:pPr>
        <w:widowControl w:val="0"/>
        <w:ind w:left="567"/>
        <w:jc w:val="both"/>
        <w:rPr>
          <w:rFonts w:ascii="Arial" w:hAnsi="Arial" w:cs="Arial"/>
          <w:sz w:val="20"/>
        </w:rPr>
      </w:pPr>
      <w:r w:rsidRPr="00C86FD9">
        <w:rPr>
          <w:rFonts w:ascii="Arial" w:hAnsi="Arial" w:cs="Arial"/>
          <w:sz w:val="20"/>
        </w:rPr>
        <w:t xml:space="preserve">El periodo de valorización será </w:t>
      </w:r>
      <w:r w:rsidR="00DD688C">
        <w:rPr>
          <w:rFonts w:ascii="Arial" w:hAnsi="Arial" w:cs="Arial"/>
          <w:sz w:val="20"/>
        </w:rPr>
        <w:t>MENSUAL.</w:t>
      </w:r>
    </w:p>
    <w:p w14:paraId="0C4A716E" w14:textId="77777777" w:rsidR="00A21CE3" w:rsidRDefault="00A21CE3" w:rsidP="00DC2532">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196E23" w:rsidRPr="008018D9" w14:paraId="35325F1E"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EEE40A3" w14:textId="77777777" w:rsidR="00196E23" w:rsidRPr="008018D9" w:rsidRDefault="00196E23"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96E23" w:rsidRPr="008018D9" w14:paraId="590D7524" w14:textId="77777777" w:rsidTr="00196E23">
        <w:trPr>
          <w:trHeight w:val="125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877DAB0" w14:textId="77777777" w:rsidR="00196E23" w:rsidRPr="00196E23" w:rsidRDefault="00196E23" w:rsidP="00914CD5">
            <w:pPr>
              <w:widowControl w:val="0"/>
              <w:ind w:left="34"/>
              <w:jc w:val="both"/>
              <w:rPr>
                <w:rFonts w:ascii="Arial" w:hAnsi="Arial" w:cs="Arial"/>
                <w:b w:val="0"/>
                <w:color w:val="0000FF"/>
                <w:sz w:val="19"/>
                <w:szCs w:val="19"/>
                <w:lang w:val="es-ES"/>
              </w:rPr>
            </w:pPr>
            <w:r w:rsidRPr="00196E23">
              <w:rPr>
                <w:rFonts w:ascii="Arial" w:hAnsi="Arial" w:cs="Arial"/>
                <w:b w:val="0"/>
                <w:i/>
                <w:color w:val="0000FF"/>
                <w:sz w:val="19"/>
                <w:szCs w:val="19"/>
              </w:rPr>
              <w:t>Cuando el periodo de valorización establecido por la Entidad sea el mensual, el plazo del pago de la valorización s</w:t>
            </w:r>
            <w:r w:rsidR="00841619">
              <w:rPr>
                <w:rFonts w:ascii="Arial" w:hAnsi="Arial" w:cs="Arial"/>
                <w:b w:val="0"/>
                <w:i/>
                <w:color w:val="0000FF"/>
                <w:sz w:val="19"/>
                <w:szCs w:val="19"/>
              </w:rPr>
              <w:t xml:space="preserve">e regirá por lo dispuesto en el numeral 194.6 del artículo </w:t>
            </w:r>
            <w:r w:rsidRPr="00196E23">
              <w:rPr>
                <w:rFonts w:ascii="Arial" w:hAnsi="Arial" w:cs="Arial"/>
                <w:b w:val="0"/>
                <w:i/>
                <w:color w:val="0000FF"/>
                <w:sz w:val="19"/>
                <w:szCs w:val="19"/>
              </w:rPr>
              <w:t>1</w:t>
            </w:r>
            <w:r w:rsidR="00841619">
              <w:rPr>
                <w:rFonts w:ascii="Arial" w:hAnsi="Arial" w:cs="Arial"/>
                <w:b w:val="0"/>
                <w:i/>
                <w:color w:val="0000FF"/>
                <w:sz w:val="19"/>
                <w:szCs w:val="19"/>
              </w:rPr>
              <w:t>94</w:t>
            </w:r>
            <w:r w:rsidRPr="00196E23">
              <w:rPr>
                <w:rFonts w:ascii="Arial" w:hAnsi="Arial" w:cs="Arial"/>
                <w:b w:val="0"/>
                <w:i/>
                <w:color w:val="0000FF"/>
                <w:sz w:val="19"/>
                <w:szCs w:val="19"/>
              </w:rPr>
              <w:t xml:space="preserve"> del Reglamento. En cambio, si la Entidad prevé un periodo de valorización distinto al mensual, se debe establecer los plazos y procedimiento aplicables para la valorización, teniendo en consideración lo dispuesto en el </w:t>
            </w:r>
            <w:r w:rsidR="00914CD5">
              <w:rPr>
                <w:rFonts w:ascii="Arial" w:hAnsi="Arial" w:cs="Arial"/>
                <w:b w:val="0"/>
                <w:i/>
                <w:color w:val="0000FF"/>
                <w:sz w:val="19"/>
                <w:szCs w:val="19"/>
              </w:rPr>
              <w:t>numeral 194.5</w:t>
            </w:r>
            <w:r w:rsidRPr="00196E23">
              <w:rPr>
                <w:rFonts w:ascii="Arial" w:hAnsi="Arial" w:cs="Arial"/>
                <w:b w:val="0"/>
                <w:i/>
                <w:color w:val="0000FF"/>
                <w:sz w:val="19"/>
                <w:szCs w:val="19"/>
              </w:rPr>
              <w:t xml:space="preserve"> del referido artículo, así como el plazo para el pago de las valorizaciones.</w:t>
            </w:r>
          </w:p>
        </w:tc>
      </w:tr>
    </w:tbl>
    <w:p w14:paraId="7453D2CC" w14:textId="77777777" w:rsidR="004B2302" w:rsidRPr="00CD5328" w:rsidRDefault="004B2302" w:rsidP="00DC2532">
      <w:pPr>
        <w:pStyle w:val="WW-Textosinformato"/>
        <w:widowControl w:val="0"/>
        <w:tabs>
          <w:tab w:val="left" w:pos="567"/>
          <w:tab w:val="right" w:pos="10782"/>
        </w:tabs>
        <w:ind w:left="567"/>
        <w:jc w:val="both"/>
        <w:rPr>
          <w:rFonts w:ascii="Arial" w:hAnsi="Arial" w:cs="Arial"/>
        </w:rPr>
      </w:pPr>
    </w:p>
    <w:p w14:paraId="4ECACB74" w14:textId="77777777" w:rsidR="000938E3" w:rsidRPr="00CD5328" w:rsidRDefault="000938E3" w:rsidP="00455AF8">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14:paraId="54EBF7FB" w14:textId="77777777" w:rsidR="000938E3" w:rsidRPr="00CD5328" w:rsidRDefault="000938E3" w:rsidP="00DC2532">
      <w:pPr>
        <w:widowControl w:val="0"/>
        <w:ind w:left="567"/>
        <w:jc w:val="both"/>
        <w:rPr>
          <w:rFonts w:ascii="Arial" w:hAnsi="Arial" w:cs="Arial"/>
          <w:sz w:val="20"/>
          <w:highlight w:val="green"/>
        </w:rPr>
      </w:pPr>
    </w:p>
    <w:p w14:paraId="7B954606" w14:textId="1460E0AA" w:rsidR="006A6475" w:rsidRDefault="006A6475" w:rsidP="00DC2532">
      <w:pPr>
        <w:widowControl w:val="0"/>
        <w:ind w:left="567"/>
        <w:jc w:val="both"/>
        <w:rPr>
          <w:rFonts w:ascii="Arial" w:hAnsi="Arial" w:cs="Arial"/>
          <w:sz w:val="20"/>
        </w:rPr>
      </w:pPr>
      <w:r w:rsidRPr="00C86FD9">
        <w:rPr>
          <w:rFonts w:ascii="Arial" w:hAnsi="Arial" w:cs="Arial"/>
          <w:sz w:val="20"/>
        </w:rPr>
        <w:t xml:space="preserve">La Entidad o el contratista, según corresponda, deben efectuar el pago del monto correspondiente al saldo de la liquidación del contrato de obra, en el plazo de </w:t>
      </w:r>
      <w:r w:rsidR="000B1A95" w:rsidRPr="00415CC2">
        <w:rPr>
          <w:rFonts w:ascii="Arial" w:hAnsi="Arial" w:cs="Arial"/>
          <w:color w:val="000000" w:themeColor="text1"/>
          <w:sz w:val="20"/>
        </w:rPr>
        <w:t xml:space="preserve"> 15 </w:t>
      </w:r>
      <w:r w:rsidRPr="00C86FD9">
        <w:rPr>
          <w:rFonts w:ascii="Arial" w:hAnsi="Arial" w:cs="Arial"/>
          <w:bCs/>
          <w:color w:val="000000" w:themeColor="text1"/>
          <w:sz w:val="20"/>
          <w:lang w:val="es-ES"/>
        </w:rPr>
        <w:t>días calendario</w:t>
      </w:r>
      <w:r w:rsidRPr="00C86FD9">
        <w:rPr>
          <w:rFonts w:ascii="Arial" w:hAnsi="Arial" w:cs="Arial"/>
          <w:sz w:val="20"/>
        </w:rPr>
        <w:t>, computados desde el día siguiente del consentimiento de la liquidación. Para tal efecto, la parte que solicita el pago debe presentar el comprobante de pago respectivo.</w:t>
      </w:r>
    </w:p>
    <w:p w14:paraId="28AC5F53" w14:textId="77777777" w:rsidR="00D82A35" w:rsidRDefault="00D82A35" w:rsidP="00B073C9">
      <w:pPr>
        <w:widowControl w:val="0"/>
        <w:ind w:left="567"/>
        <w:jc w:val="center"/>
        <w:rPr>
          <w:rFonts w:ascii="Arial" w:hAnsi="Arial" w:cs="Arial"/>
          <w:sz w:val="20"/>
        </w:rPr>
      </w:pPr>
    </w:p>
    <w:p w14:paraId="662A7454" w14:textId="77777777" w:rsidR="00575CA9" w:rsidRDefault="00575CA9" w:rsidP="00B073C9">
      <w:pPr>
        <w:widowControl w:val="0"/>
        <w:ind w:left="567"/>
        <w:jc w:val="center"/>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396104CE" w14:textId="77777777" w:rsidTr="00DF2EF0">
        <w:tc>
          <w:tcPr>
            <w:tcW w:w="8701" w:type="dxa"/>
          </w:tcPr>
          <w:p w14:paraId="1296F358" w14:textId="77777777" w:rsidR="00F137E5" w:rsidRDefault="00F137E5" w:rsidP="00CD5328">
            <w:pPr>
              <w:pStyle w:val="Prrafodelista"/>
              <w:widowControl w:val="0"/>
              <w:ind w:left="360"/>
              <w:jc w:val="center"/>
              <w:rPr>
                <w:rFonts w:ascii="Arial" w:hAnsi="Arial" w:cs="Arial"/>
                <w:sz w:val="20"/>
              </w:rPr>
            </w:pPr>
          </w:p>
          <w:p w14:paraId="102FCD95" w14:textId="77777777" w:rsidR="00525E00" w:rsidRPr="00CD5328" w:rsidRDefault="00D24146" w:rsidP="00CD5328">
            <w:pPr>
              <w:pStyle w:val="Prrafodelista"/>
              <w:widowControl w:val="0"/>
              <w:ind w:left="360"/>
              <w:jc w:val="center"/>
              <w:rPr>
                <w:rFonts w:ascii="Arial" w:hAnsi="Arial" w:cs="Arial"/>
                <w:b/>
                <w:sz w:val="12"/>
              </w:rPr>
            </w:pPr>
            <w:r>
              <w:rPr>
                <w:rFonts w:ascii="Arial" w:hAnsi="Arial" w:cs="Arial"/>
                <w:sz w:val="20"/>
              </w:rPr>
              <w:br w:type="page"/>
            </w:r>
          </w:p>
          <w:p w14:paraId="14EE7FEF"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1CAEAD26" w14:textId="77777777" w:rsidR="00525E00" w:rsidRDefault="009806B4" w:rsidP="00A2144E">
            <w:pPr>
              <w:widowControl w:val="0"/>
              <w:jc w:val="center"/>
              <w:rPr>
                <w:rFonts w:ascii="Arial" w:hAnsi="Arial" w:cs="Arial"/>
                <w:b/>
                <w:szCs w:val="22"/>
              </w:rPr>
            </w:pPr>
            <w:r>
              <w:rPr>
                <w:rFonts w:ascii="Arial" w:hAnsi="Arial" w:cs="Arial"/>
                <w:b/>
                <w:szCs w:val="22"/>
              </w:rPr>
              <w:t>REQUERIMIENTO</w:t>
            </w:r>
          </w:p>
          <w:p w14:paraId="74353C8E" w14:textId="77777777" w:rsidR="00A2144E" w:rsidRPr="00CD5328" w:rsidRDefault="00A2144E" w:rsidP="00A2144E">
            <w:pPr>
              <w:widowControl w:val="0"/>
              <w:jc w:val="center"/>
              <w:rPr>
                <w:rFonts w:ascii="Arial" w:hAnsi="Arial" w:cs="Arial"/>
                <w:sz w:val="6"/>
              </w:rPr>
            </w:pPr>
          </w:p>
        </w:tc>
      </w:tr>
    </w:tbl>
    <w:p w14:paraId="53F5210A" w14:textId="77777777" w:rsidR="00E46566" w:rsidRPr="005A311A" w:rsidRDefault="00E46566" w:rsidP="00E46566">
      <w:pPr>
        <w:jc w:val="both"/>
        <w:rPr>
          <w:rFonts w:ascii="Arial" w:hAnsi="Arial"/>
          <w:b/>
          <w:sz w:val="24"/>
          <w:u w:val="single"/>
        </w:rPr>
      </w:pPr>
      <w:r>
        <w:rPr>
          <w:rFonts w:ascii="Arial" w:hAnsi="Arial"/>
          <w:b/>
          <w:sz w:val="24"/>
          <w:u w:val="single"/>
        </w:rPr>
        <w:t>REQUERIMIENTO</w:t>
      </w:r>
      <w:r w:rsidRPr="005A311A">
        <w:rPr>
          <w:rFonts w:ascii="Arial" w:hAnsi="Arial"/>
          <w:b/>
          <w:sz w:val="24"/>
          <w:u w:val="single"/>
        </w:rPr>
        <w:t xml:space="preserve"> N° </w:t>
      </w:r>
      <w:r>
        <w:rPr>
          <w:rFonts w:ascii="Arial" w:hAnsi="Arial"/>
          <w:b/>
          <w:sz w:val="24"/>
          <w:u w:val="single"/>
        </w:rPr>
        <w:t>108</w:t>
      </w:r>
      <w:r w:rsidRPr="005A311A">
        <w:rPr>
          <w:rFonts w:ascii="Arial" w:hAnsi="Arial"/>
          <w:b/>
          <w:sz w:val="24"/>
          <w:u w:val="single"/>
        </w:rPr>
        <w:t>-20</w:t>
      </w:r>
      <w:r>
        <w:rPr>
          <w:rFonts w:ascii="Arial" w:hAnsi="Arial"/>
          <w:b/>
          <w:sz w:val="24"/>
          <w:u w:val="single"/>
        </w:rPr>
        <w:t>20</w:t>
      </w:r>
      <w:r w:rsidRPr="005A311A">
        <w:rPr>
          <w:rFonts w:ascii="Arial" w:hAnsi="Arial"/>
          <w:b/>
          <w:sz w:val="24"/>
          <w:u w:val="single"/>
        </w:rPr>
        <w:t>-MDCH/GDUR/JRDCF</w:t>
      </w:r>
    </w:p>
    <w:p w14:paraId="7E015B6A" w14:textId="77777777" w:rsidR="00E46566" w:rsidRDefault="00E46566" w:rsidP="00E46566">
      <w:pPr>
        <w:jc w:val="both"/>
        <w:rPr>
          <w:rFonts w:ascii="Arial" w:hAnsi="Arial"/>
          <w:sz w:val="20"/>
        </w:rPr>
      </w:pPr>
    </w:p>
    <w:p w14:paraId="151CE919" w14:textId="77777777" w:rsidR="00E46566" w:rsidRPr="005A311A" w:rsidRDefault="00E46566" w:rsidP="00E46566">
      <w:pPr>
        <w:jc w:val="both"/>
        <w:rPr>
          <w:rFonts w:ascii="Arial" w:hAnsi="Arial"/>
          <w:b/>
          <w:sz w:val="20"/>
        </w:rPr>
      </w:pPr>
      <w:r w:rsidRPr="005A311A">
        <w:rPr>
          <w:rFonts w:ascii="Arial" w:hAnsi="Arial"/>
          <w:b/>
          <w:sz w:val="20"/>
        </w:rPr>
        <w:t>A:</w:t>
      </w:r>
      <w:r w:rsidRPr="005A311A">
        <w:rPr>
          <w:rFonts w:ascii="Arial" w:hAnsi="Arial"/>
          <w:b/>
          <w:sz w:val="20"/>
        </w:rPr>
        <w:tab/>
      </w:r>
      <w:r w:rsidRPr="005A311A">
        <w:rPr>
          <w:rFonts w:ascii="Arial" w:hAnsi="Arial"/>
          <w:b/>
          <w:sz w:val="20"/>
        </w:rPr>
        <w:tab/>
      </w:r>
      <w:r>
        <w:rPr>
          <w:rFonts w:ascii="Arial" w:hAnsi="Arial"/>
          <w:b/>
          <w:sz w:val="20"/>
        </w:rPr>
        <w:t>Lic. Maribel Linares Luque</w:t>
      </w:r>
    </w:p>
    <w:p w14:paraId="112713AA" w14:textId="77777777" w:rsidR="00E46566" w:rsidRDefault="00E46566" w:rsidP="00E46566">
      <w:pPr>
        <w:jc w:val="both"/>
        <w:rPr>
          <w:rFonts w:ascii="Arial" w:hAnsi="Arial"/>
          <w:sz w:val="20"/>
        </w:rPr>
      </w:pPr>
      <w:r w:rsidRPr="00F8631A">
        <w:rPr>
          <w:rFonts w:ascii="Arial" w:hAnsi="Arial"/>
          <w:sz w:val="20"/>
        </w:rPr>
        <w:tab/>
      </w:r>
      <w:r w:rsidRPr="00F8631A">
        <w:rPr>
          <w:rFonts w:ascii="Arial" w:hAnsi="Arial"/>
          <w:sz w:val="20"/>
        </w:rPr>
        <w:tab/>
      </w:r>
      <w:r>
        <w:rPr>
          <w:rFonts w:ascii="Arial" w:hAnsi="Arial"/>
          <w:sz w:val="20"/>
        </w:rPr>
        <w:t xml:space="preserve">Gerente Municipal – </w:t>
      </w:r>
      <w:r w:rsidRPr="00F8631A">
        <w:rPr>
          <w:rFonts w:ascii="Arial" w:hAnsi="Arial"/>
          <w:sz w:val="20"/>
        </w:rPr>
        <w:t>Municipalidad Distrital de Characato</w:t>
      </w:r>
    </w:p>
    <w:p w14:paraId="232A2159" w14:textId="77777777" w:rsidR="00E46566" w:rsidRDefault="00E46566" w:rsidP="00E46566">
      <w:pPr>
        <w:jc w:val="both"/>
        <w:rPr>
          <w:rFonts w:ascii="Arial" w:hAnsi="Arial"/>
          <w:sz w:val="20"/>
        </w:rPr>
      </w:pPr>
    </w:p>
    <w:p w14:paraId="224E1CD7" w14:textId="77777777" w:rsidR="00E46566" w:rsidRPr="007C7FA2" w:rsidRDefault="00E46566" w:rsidP="00E46566">
      <w:pPr>
        <w:jc w:val="both"/>
        <w:rPr>
          <w:rFonts w:ascii="Arial" w:hAnsi="Arial"/>
          <w:b/>
          <w:sz w:val="20"/>
        </w:rPr>
      </w:pPr>
      <w:r w:rsidRPr="005A311A">
        <w:rPr>
          <w:rFonts w:ascii="Arial" w:hAnsi="Arial"/>
          <w:b/>
          <w:sz w:val="20"/>
        </w:rPr>
        <w:t>De:</w:t>
      </w:r>
      <w:r w:rsidRPr="005A311A">
        <w:rPr>
          <w:rFonts w:ascii="Arial" w:hAnsi="Arial"/>
          <w:b/>
          <w:sz w:val="20"/>
        </w:rPr>
        <w:tab/>
      </w:r>
      <w:r w:rsidRPr="005A311A">
        <w:rPr>
          <w:rFonts w:ascii="Arial" w:hAnsi="Arial"/>
          <w:b/>
          <w:sz w:val="20"/>
        </w:rPr>
        <w:tab/>
      </w:r>
      <w:r w:rsidRPr="007C7FA2">
        <w:rPr>
          <w:rFonts w:ascii="Arial" w:hAnsi="Arial"/>
          <w:b/>
          <w:sz w:val="20"/>
        </w:rPr>
        <w:t>Ing. José Renato Del Carpio Flores</w:t>
      </w:r>
    </w:p>
    <w:p w14:paraId="29B51EDA" w14:textId="77777777" w:rsidR="00E46566" w:rsidRDefault="00E46566" w:rsidP="00E46566">
      <w:pPr>
        <w:jc w:val="both"/>
        <w:rPr>
          <w:rFonts w:ascii="Arial" w:hAnsi="Arial"/>
          <w:sz w:val="20"/>
        </w:rPr>
      </w:pPr>
      <w:r>
        <w:rPr>
          <w:rFonts w:ascii="Arial" w:hAnsi="Arial"/>
          <w:sz w:val="20"/>
        </w:rPr>
        <w:tab/>
      </w:r>
      <w:r>
        <w:rPr>
          <w:rFonts w:ascii="Arial" w:hAnsi="Arial"/>
          <w:sz w:val="20"/>
        </w:rPr>
        <w:tab/>
        <w:t>Gerencia de Desarrollo Urbano y Rural</w:t>
      </w:r>
    </w:p>
    <w:p w14:paraId="246D5442" w14:textId="77777777" w:rsidR="00E46566" w:rsidRDefault="00E46566" w:rsidP="00E46566">
      <w:pPr>
        <w:jc w:val="both"/>
        <w:rPr>
          <w:rFonts w:ascii="Arial" w:hAnsi="Arial"/>
          <w:sz w:val="20"/>
        </w:rPr>
      </w:pPr>
    </w:p>
    <w:p w14:paraId="11463142" w14:textId="77777777" w:rsidR="00E46566" w:rsidRPr="00645289" w:rsidRDefault="00E46566" w:rsidP="00E46566">
      <w:pPr>
        <w:jc w:val="both"/>
        <w:rPr>
          <w:rFonts w:ascii="Arial" w:hAnsi="Arial"/>
          <w:b/>
          <w:sz w:val="20"/>
        </w:rPr>
      </w:pPr>
      <w:r w:rsidRPr="005A311A">
        <w:rPr>
          <w:rFonts w:ascii="Arial" w:hAnsi="Arial"/>
          <w:b/>
          <w:sz w:val="20"/>
        </w:rPr>
        <w:t>Asunto:</w:t>
      </w:r>
      <w:r w:rsidRPr="005A311A">
        <w:rPr>
          <w:rFonts w:ascii="Arial" w:hAnsi="Arial"/>
          <w:b/>
          <w:sz w:val="20"/>
        </w:rPr>
        <w:tab/>
      </w:r>
      <w:r>
        <w:rPr>
          <w:rFonts w:ascii="Arial" w:hAnsi="Arial"/>
          <w:b/>
          <w:sz w:val="20"/>
        </w:rPr>
        <w:t xml:space="preserve">Requerimiento </w:t>
      </w:r>
      <w:r w:rsidRPr="00645289">
        <w:rPr>
          <w:rFonts w:ascii="Arial" w:hAnsi="Arial"/>
          <w:b/>
          <w:sz w:val="20"/>
        </w:rPr>
        <w:t>de Ejecución de Obra</w:t>
      </w:r>
      <w:r>
        <w:rPr>
          <w:rFonts w:ascii="Arial" w:hAnsi="Arial"/>
          <w:b/>
          <w:sz w:val="20"/>
        </w:rPr>
        <w:t xml:space="preserve"> </w:t>
      </w:r>
    </w:p>
    <w:p w14:paraId="4CDC7D2E" w14:textId="77777777" w:rsidR="00E46566" w:rsidRDefault="00E46566" w:rsidP="00E46566">
      <w:pPr>
        <w:jc w:val="both"/>
        <w:rPr>
          <w:rFonts w:ascii="Arial" w:hAnsi="Arial"/>
          <w:sz w:val="20"/>
        </w:rPr>
      </w:pPr>
    </w:p>
    <w:p w14:paraId="41BB1D23" w14:textId="77777777" w:rsidR="00E46566" w:rsidRDefault="00E46566" w:rsidP="00E46566">
      <w:pPr>
        <w:ind w:left="1410" w:hanging="1410"/>
        <w:jc w:val="both"/>
        <w:rPr>
          <w:rFonts w:ascii="Arial" w:hAnsi="Arial"/>
          <w:sz w:val="20"/>
        </w:rPr>
      </w:pPr>
      <w:r w:rsidRPr="005A311A">
        <w:rPr>
          <w:rFonts w:ascii="Arial" w:hAnsi="Arial"/>
          <w:b/>
          <w:sz w:val="20"/>
        </w:rPr>
        <w:t>Referencia:</w:t>
      </w:r>
      <w:r w:rsidRPr="005A311A">
        <w:rPr>
          <w:rFonts w:ascii="Arial" w:hAnsi="Arial"/>
          <w:b/>
          <w:sz w:val="20"/>
        </w:rPr>
        <w:tab/>
      </w:r>
      <w:r>
        <w:rPr>
          <w:rFonts w:ascii="Arial" w:hAnsi="Arial"/>
          <w:sz w:val="20"/>
        </w:rPr>
        <w:t>Proyecto de Inversión Pública (</w:t>
      </w:r>
      <w:r w:rsidRPr="00DF4785">
        <w:rPr>
          <w:rFonts w:ascii="Arial" w:hAnsi="Arial"/>
          <w:sz w:val="20"/>
        </w:rPr>
        <w:t xml:space="preserve">Código Único de Inversiones </w:t>
      </w:r>
      <w:r w:rsidRPr="00E30547">
        <w:rPr>
          <w:rFonts w:ascii="Arial" w:hAnsi="Arial"/>
          <w:sz w:val="20"/>
        </w:rPr>
        <w:t>2461993</w:t>
      </w:r>
      <w:r>
        <w:rPr>
          <w:rFonts w:ascii="Arial" w:hAnsi="Arial"/>
          <w:sz w:val="20"/>
        </w:rPr>
        <w:t>)</w:t>
      </w:r>
      <w:r w:rsidRPr="00DF4785">
        <w:rPr>
          <w:rFonts w:ascii="Arial" w:hAnsi="Arial"/>
          <w:sz w:val="20"/>
        </w:rPr>
        <w:t xml:space="preserve"> </w:t>
      </w:r>
      <w:r w:rsidRPr="00E30547">
        <w:rPr>
          <w:rFonts w:ascii="Arial" w:hAnsi="Arial"/>
          <w:sz w:val="20"/>
        </w:rPr>
        <w:t>“MEJORAMIENTO DE LA TRANSITABILIDAD VIAL Y PEATONAL DE LA CALLE MOQUEGUA (TRAMO PUENTE LA HUAYLLA – PUENTE MOLLEBAYA) Y LA CALLE BUENA VISTA, DISTRITO DE CHARACATO – PROVINCIA DE AREQUIPA – DEPARTAMENTO DE AREQUIPA”</w:t>
      </w:r>
    </w:p>
    <w:p w14:paraId="42598FDF" w14:textId="77777777" w:rsidR="00E46566" w:rsidRDefault="00E46566" w:rsidP="00E46566">
      <w:pPr>
        <w:ind w:left="1410" w:hanging="1410"/>
        <w:jc w:val="both"/>
        <w:rPr>
          <w:rFonts w:ascii="Arial" w:hAnsi="Arial"/>
          <w:sz w:val="20"/>
        </w:rPr>
      </w:pPr>
    </w:p>
    <w:p w14:paraId="00F134C8" w14:textId="77777777" w:rsidR="00E46566" w:rsidRDefault="00E46566" w:rsidP="00E46566">
      <w:pPr>
        <w:ind w:left="1410" w:hanging="1410"/>
        <w:jc w:val="both"/>
        <w:rPr>
          <w:rFonts w:ascii="Arial" w:hAnsi="Arial"/>
          <w:sz w:val="20"/>
        </w:rPr>
      </w:pPr>
      <w:r w:rsidRPr="005A311A">
        <w:rPr>
          <w:rFonts w:ascii="Arial" w:hAnsi="Arial"/>
          <w:b/>
          <w:sz w:val="20"/>
        </w:rPr>
        <w:t>Fecha:</w:t>
      </w:r>
      <w:r w:rsidRPr="005A311A">
        <w:rPr>
          <w:rFonts w:ascii="Arial" w:hAnsi="Arial"/>
          <w:b/>
          <w:sz w:val="20"/>
        </w:rPr>
        <w:tab/>
      </w:r>
      <w:r>
        <w:rPr>
          <w:rFonts w:ascii="Arial" w:hAnsi="Arial"/>
          <w:sz w:val="20"/>
        </w:rPr>
        <w:t>11.08.2020</w:t>
      </w:r>
    </w:p>
    <w:p w14:paraId="40829D2B" w14:textId="77777777" w:rsidR="00E46566" w:rsidRDefault="008700F1" w:rsidP="00E46566">
      <w:pPr>
        <w:ind w:left="1410" w:hanging="1410"/>
        <w:jc w:val="both"/>
        <w:rPr>
          <w:rFonts w:ascii="Arial" w:hAnsi="Arial"/>
          <w:sz w:val="20"/>
        </w:rPr>
      </w:pPr>
      <w:r>
        <w:rPr>
          <w:rFonts w:ascii="Arial" w:hAnsi="Arial"/>
          <w:sz w:val="20"/>
        </w:rPr>
        <w:pict w14:anchorId="7F17ED3C">
          <v:rect id="_x0000_i1027" style="width:397.2pt;height:.5pt" o:hralign="center" o:hrstd="t" o:hrnoshade="t" o:hr="t" fillcolor="#7f7f7f [1612]" stroked="f"/>
        </w:pict>
      </w:r>
    </w:p>
    <w:p w14:paraId="6DD46385" w14:textId="77777777" w:rsidR="00E46566" w:rsidRDefault="00E46566" w:rsidP="00E46566">
      <w:pPr>
        <w:ind w:left="1410" w:hanging="1410"/>
        <w:jc w:val="both"/>
        <w:rPr>
          <w:rFonts w:ascii="Arial" w:hAnsi="Arial"/>
          <w:sz w:val="20"/>
        </w:rPr>
      </w:pPr>
    </w:p>
    <w:p w14:paraId="07FAD603" w14:textId="77777777" w:rsidR="00E46566" w:rsidRDefault="00E46566" w:rsidP="00E46566">
      <w:pPr>
        <w:jc w:val="both"/>
        <w:rPr>
          <w:rFonts w:ascii="Arial" w:hAnsi="Arial"/>
          <w:sz w:val="20"/>
        </w:rPr>
      </w:pPr>
      <w:r>
        <w:rPr>
          <w:rFonts w:ascii="Arial" w:hAnsi="Arial"/>
          <w:sz w:val="20"/>
        </w:rPr>
        <w:t>Por intermedio del presente hago llegar a Usted el requerimiento de la Ejecución de Obra del proyecto de la referencia, bajo lo siguiente:</w:t>
      </w:r>
    </w:p>
    <w:p w14:paraId="3CF0EBC2" w14:textId="77777777" w:rsidR="00E46566" w:rsidRDefault="00E46566" w:rsidP="00E46566">
      <w:pPr>
        <w:jc w:val="both"/>
        <w:rPr>
          <w:rFonts w:ascii="Arial" w:hAnsi="Arial"/>
          <w:sz w:val="20"/>
        </w:rPr>
      </w:pPr>
    </w:p>
    <w:p w14:paraId="019153F0" w14:textId="77777777" w:rsidR="00E46566" w:rsidRPr="00B83D34" w:rsidRDefault="00E46566" w:rsidP="00455AF8">
      <w:pPr>
        <w:pStyle w:val="Prrafodelista"/>
        <w:numPr>
          <w:ilvl w:val="0"/>
          <w:numId w:val="44"/>
        </w:numPr>
        <w:jc w:val="both"/>
        <w:rPr>
          <w:rFonts w:ascii="Arial" w:hAnsi="Arial"/>
          <w:b/>
          <w:sz w:val="20"/>
          <w:u w:val="single"/>
        </w:rPr>
      </w:pPr>
      <w:r w:rsidRPr="00B83D34">
        <w:rPr>
          <w:rFonts w:ascii="Arial" w:hAnsi="Arial"/>
          <w:b/>
          <w:sz w:val="20"/>
          <w:u w:val="single"/>
        </w:rPr>
        <w:t>Base Legal:</w:t>
      </w:r>
    </w:p>
    <w:p w14:paraId="3F4DC53A" w14:textId="77777777" w:rsidR="00E46566" w:rsidRDefault="00E46566" w:rsidP="00E46566">
      <w:pPr>
        <w:jc w:val="both"/>
        <w:rPr>
          <w:rFonts w:ascii="Arial" w:hAnsi="Arial"/>
          <w:sz w:val="20"/>
        </w:rPr>
      </w:pPr>
    </w:p>
    <w:p w14:paraId="25940DE7" w14:textId="77777777" w:rsidR="00E46566" w:rsidRDefault="00E46566" w:rsidP="00455AF8">
      <w:pPr>
        <w:pStyle w:val="Prrafodelista"/>
        <w:numPr>
          <w:ilvl w:val="0"/>
          <w:numId w:val="45"/>
        </w:numPr>
        <w:jc w:val="both"/>
        <w:rPr>
          <w:rFonts w:ascii="Arial" w:hAnsi="Arial"/>
          <w:sz w:val="20"/>
        </w:rPr>
      </w:pPr>
      <w:r w:rsidRPr="00C14B7E">
        <w:rPr>
          <w:rFonts w:ascii="Arial" w:hAnsi="Arial"/>
          <w:sz w:val="20"/>
        </w:rPr>
        <w:t>Ley N° 27972, Ley Orgánica de Municipalidades.</w:t>
      </w:r>
    </w:p>
    <w:p w14:paraId="3BE60EF7" w14:textId="77777777" w:rsidR="00E46566" w:rsidRDefault="00E46566" w:rsidP="00455AF8">
      <w:pPr>
        <w:pStyle w:val="Prrafodelista"/>
        <w:numPr>
          <w:ilvl w:val="0"/>
          <w:numId w:val="45"/>
        </w:numPr>
        <w:jc w:val="both"/>
        <w:rPr>
          <w:rFonts w:ascii="Arial" w:hAnsi="Arial"/>
          <w:sz w:val="20"/>
        </w:rPr>
      </w:pPr>
      <w:r w:rsidRPr="00C14B7E">
        <w:rPr>
          <w:rFonts w:ascii="Arial" w:hAnsi="Arial"/>
          <w:sz w:val="20"/>
        </w:rPr>
        <w:t>Ley N° 30225, Ley de Contrataciones del Estado, modificada con el D</w:t>
      </w:r>
      <w:r>
        <w:rPr>
          <w:rFonts w:ascii="Arial" w:hAnsi="Arial"/>
          <w:sz w:val="20"/>
        </w:rPr>
        <w:t xml:space="preserve">ecreto </w:t>
      </w:r>
      <w:r w:rsidRPr="00C14B7E">
        <w:rPr>
          <w:rFonts w:ascii="Arial" w:hAnsi="Arial"/>
          <w:sz w:val="20"/>
        </w:rPr>
        <w:t>L</w:t>
      </w:r>
      <w:r>
        <w:rPr>
          <w:rFonts w:ascii="Arial" w:hAnsi="Arial"/>
          <w:sz w:val="20"/>
        </w:rPr>
        <w:t>egislativo</w:t>
      </w:r>
      <w:r w:rsidRPr="00C14B7E">
        <w:rPr>
          <w:rFonts w:ascii="Arial" w:hAnsi="Arial"/>
          <w:sz w:val="20"/>
        </w:rPr>
        <w:t xml:space="preserve"> N° 1</w:t>
      </w:r>
      <w:r>
        <w:rPr>
          <w:rFonts w:ascii="Arial" w:hAnsi="Arial"/>
          <w:sz w:val="20"/>
        </w:rPr>
        <w:t>444</w:t>
      </w:r>
      <w:r w:rsidRPr="00C14B7E">
        <w:rPr>
          <w:rFonts w:ascii="Arial" w:hAnsi="Arial"/>
          <w:sz w:val="20"/>
        </w:rPr>
        <w:t>.</w:t>
      </w:r>
    </w:p>
    <w:p w14:paraId="03D8EE7A" w14:textId="77777777" w:rsidR="00E46566" w:rsidRDefault="00E46566" w:rsidP="00455AF8">
      <w:pPr>
        <w:pStyle w:val="Prrafodelista"/>
        <w:numPr>
          <w:ilvl w:val="0"/>
          <w:numId w:val="45"/>
        </w:numPr>
        <w:jc w:val="both"/>
        <w:rPr>
          <w:rFonts w:ascii="Arial" w:hAnsi="Arial"/>
          <w:sz w:val="20"/>
        </w:rPr>
      </w:pPr>
      <w:r w:rsidRPr="00C14B7E">
        <w:rPr>
          <w:rFonts w:ascii="Arial" w:hAnsi="Arial"/>
          <w:sz w:val="20"/>
        </w:rPr>
        <w:t>D</w:t>
      </w:r>
      <w:r>
        <w:rPr>
          <w:rFonts w:ascii="Arial" w:hAnsi="Arial"/>
          <w:sz w:val="20"/>
        </w:rPr>
        <w:t xml:space="preserve">ecreto </w:t>
      </w:r>
      <w:r w:rsidRPr="00C14B7E">
        <w:rPr>
          <w:rFonts w:ascii="Arial" w:hAnsi="Arial"/>
          <w:sz w:val="20"/>
        </w:rPr>
        <w:t>S</w:t>
      </w:r>
      <w:r>
        <w:rPr>
          <w:rFonts w:ascii="Arial" w:hAnsi="Arial"/>
          <w:sz w:val="20"/>
        </w:rPr>
        <w:t>upremo</w:t>
      </w:r>
      <w:r w:rsidRPr="00C14B7E">
        <w:rPr>
          <w:rFonts w:ascii="Arial" w:hAnsi="Arial"/>
          <w:sz w:val="20"/>
        </w:rPr>
        <w:t xml:space="preserve"> N° </w:t>
      </w:r>
      <w:r>
        <w:rPr>
          <w:rFonts w:ascii="Arial" w:hAnsi="Arial"/>
          <w:sz w:val="20"/>
        </w:rPr>
        <w:t>344</w:t>
      </w:r>
      <w:r w:rsidRPr="00C14B7E">
        <w:rPr>
          <w:rFonts w:ascii="Arial" w:hAnsi="Arial"/>
          <w:sz w:val="20"/>
        </w:rPr>
        <w:t>-201</w:t>
      </w:r>
      <w:r>
        <w:rPr>
          <w:rFonts w:ascii="Arial" w:hAnsi="Arial"/>
          <w:sz w:val="20"/>
        </w:rPr>
        <w:t>8</w:t>
      </w:r>
      <w:r w:rsidRPr="00C14B7E">
        <w:rPr>
          <w:rFonts w:ascii="Arial" w:hAnsi="Arial"/>
          <w:sz w:val="20"/>
        </w:rPr>
        <w:t xml:space="preserve">-EF, </w:t>
      </w:r>
      <w:r>
        <w:rPr>
          <w:rFonts w:ascii="Arial" w:hAnsi="Arial"/>
          <w:sz w:val="20"/>
        </w:rPr>
        <w:t xml:space="preserve">aprueba el </w:t>
      </w:r>
      <w:r w:rsidRPr="00C14B7E">
        <w:rPr>
          <w:rFonts w:ascii="Arial" w:hAnsi="Arial"/>
          <w:sz w:val="20"/>
        </w:rPr>
        <w:t>Reglamento de la Ley de Contrataciones del Estado, Ley N° 30225.</w:t>
      </w:r>
    </w:p>
    <w:p w14:paraId="34418282" w14:textId="77777777" w:rsidR="00E46566" w:rsidRDefault="00E46566" w:rsidP="00455AF8">
      <w:pPr>
        <w:pStyle w:val="Prrafodelista"/>
        <w:numPr>
          <w:ilvl w:val="0"/>
          <w:numId w:val="45"/>
        </w:numPr>
        <w:jc w:val="both"/>
        <w:rPr>
          <w:rFonts w:ascii="Arial" w:hAnsi="Arial"/>
          <w:sz w:val="20"/>
        </w:rPr>
      </w:pPr>
      <w:r w:rsidRPr="003C0805">
        <w:rPr>
          <w:rFonts w:ascii="Arial" w:hAnsi="Arial"/>
          <w:sz w:val="20"/>
        </w:rPr>
        <w:t>Resolución de Contraloría N° 072-98-CG, aprueban Normas Técnicas de Control Interno para el Sector Público, 600 – Normas Técnicas de Control Interno para el Área de Obras Públicas (600-01 al 600-17).</w:t>
      </w:r>
    </w:p>
    <w:p w14:paraId="503873F1" w14:textId="77777777" w:rsidR="00E46566" w:rsidRDefault="00E46566" w:rsidP="00455AF8">
      <w:pPr>
        <w:pStyle w:val="Prrafodelista"/>
        <w:numPr>
          <w:ilvl w:val="0"/>
          <w:numId w:val="45"/>
        </w:numPr>
        <w:jc w:val="both"/>
        <w:rPr>
          <w:rFonts w:ascii="Arial" w:hAnsi="Arial"/>
          <w:sz w:val="20"/>
        </w:rPr>
      </w:pPr>
      <w:r w:rsidRPr="0005404E">
        <w:rPr>
          <w:rFonts w:ascii="Arial" w:hAnsi="Arial"/>
          <w:sz w:val="20"/>
        </w:rPr>
        <w:t xml:space="preserve">Resolución Directoral N° 003-2019-EF/63.01, </w:t>
      </w:r>
      <w:r>
        <w:rPr>
          <w:rFonts w:ascii="Arial" w:hAnsi="Arial"/>
          <w:sz w:val="20"/>
        </w:rPr>
        <w:t>qu</w:t>
      </w:r>
      <w:r w:rsidRPr="0005404E">
        <w:rPr>
          <w:rFonts w:ascii="Arial" w:hAnsi="Arial"/>
          <w:sz w:val="20"/>
        </w:rPr>
        <w:t>e incorpora a la Municipalidad Distrital de Characato al Sistema de Programación Multianual y Gestión de Inversiones (Invierte.pe)</w:t>
      </w:r>
      <w:r>
        <w:rPr>
          <w:rFonts w:ascii="Arial" w:hAnsi="Arial"/>
          <w:sz w:val="20"/>
        </w:rPr>
        <w:t>.</w:t>
      </w:r>
    </w:p>
    <w:p w14:paraId="20C4BFAA" w14:textId="77777777" w:rsidR="00E46566" w:rsidRDefault="00E46566" w:rsidP="00E46566">
      <w:pPr>
        <w:jc w:val="both"/>
        <w:rPr>
          <w:rFonts w:ascii="Arial" w:hAnsi="Arial"/>
          <w:sz w:val="20"/>
        </w:rPr>
      </w:pPr>
    </w:p>
    <w:p w14:paraId="36F9B1CD" w14:textId="77777777" w:rsidR="00E46566" w:rsidRPr="00D30895" w:rsidRDefault="00E46566" w:rsidP="00455AF8">
      <w:pPr>
        <w:pStyle w:val="Prrafodelista"/>
        <w:numPr>
          <w:ilvl w:val="0"/>
          <w:numId w:val="44"/>
        </w:numPr>
        <w:jc w:val="both"/>
        <w:rPr>
          <w:rFonts w:ascii="Arial" w:hAnsi="Arial"/>
          <w:b/>
          <w:sz w:val="20"/>
          <w:u w:val="single"/>
        </w:rPr>
      </w:pPr>
      <w:r w:rsidRPr="00D30895">
        <w:rPr>
          <w:rFonts w:ascii="Arial" w:hAnsi="Arial"/>
          <w:b/>
          <w:sz w:val="20"/>
          <w:u w:val="single"/>
        </w:rPr>
        <w:t>Antecedentes:</w:t>
      </w:r>
    </w:p>
    <w:p w14:paraId="2426E588" w14:textId="77777777" w:rsidR="00E46566" w:rsidRDefault="00E46566" w:rsidP="00E46566">
      <w:pPr>
        <w:jc w:val="both"/>
        <w:rPr>
          <w:rFonts w:ascii="Arial" w:hAnsi="Arial"/>
          <w:sz w:val="20"/>
        </w:rPr>
      </w:pPr>
    </w:p>
    <w:p w14:paraId="03406701" w14:textId="77777777" w:rsidR="00E46566" w:rsidRDefault="00E46566" w:rsidP="00455AF8">
      <w:pPr>
        <w:pStyle w:val="Prrafodelista"/>
        <w:numPr>
          <w:ilvl w:val="0"/>
          <w:numId w:val="46"/>
        </w:numPr>
        <w:jc w:val="both"/>
        <w:rPr>
          <w:rFonts w:ascii="Arial" w:hAnsi="Arial"/>
          <w:sz w:val="20"/>
        </w:rPr>
      </w:pPr>
      <w:r>
        <w:rPr>
          <w:rFonts w:ascii="Arial" w:hAnsi="Arial"/>
          <w:sz w:val="20"/>
        </w:rPr>
        <w:t>El proyecto se encuentra en la Programación Multianual de Inversiones para ejecutarse el año 2020 de la Municipalidad Distrital de Characato, en el marco del Sistema Nacional de Programación Multianual y Gestión de Inversiones.</w:t>
      </w:r>
    </w:p>
    <w:p w14:paraId="58BC479C" w14:textId="77777777" w:rsidR="00E46566" w:rsidRDefault="00E46566" w:rsidP="00455AF8">
      <w:pPr>
        <w:pStyle w:val="Prrafodelista"/>
        <w:numPr>
          <w:ilvl w:val="0"/>
          <w:numId w:val="46"/>
        </w:numPr>
        <w:jc w:val="both"/>
        <w:rPr>
          <w:rFonts w:ascii="Arial" w:hAnsi="Arial"/>
          <w:sz w:val="20"/>
        </w:rPr>
      </w:pPr>
      <w:r>
        <w:rPr>
          <w:rFonts w:ascii="Arial" w:hAnsi="Arial"/>
          <w:sz w:val="20"/>
        </w:rPr>
        <w:t xml:space="preserve">El proyecto fue formulado a nivel de estudios de Pre Inversión el año 2019, fecha de viabilidad del PIP 25 setiembre 2019, monto de inversión de S/. </w:t>
      </w:r>
      <w:r w:rsidRPr="00E30547">
        <w:rPr>
          <w:rFonts w:ascii="Arial" w:hAnsi="Arial"/>
          <w:sz w:val="20"/>
        </w:rPr>
        <w:t>2,398,735.34</w:t>
      </w:r>
      <w:r>
        <w:rPr>
          <w:rFonts w:ascii="Arial" w:hAnsi="Arial"/>
          <w:sz w:val="20"/>
        </w:rPr>
        <w:t>.</w:t>
      </w:r>
    </w:p>
    <w:p w14:paraId="4A1418FF" w14:textId="77777777" w:rsidR="00E46566" w:rsidRDefault="00E46566" w:rsidP="00455AF8">
      <w:pPr>
        <w:pStyle w:val="Prrafodelista"/>
        <w:numPr>
          <w:ilvl w:val="0"/>
          <w:numId w:val="46"/>
        </w:numPr>
        <w:jc w:val="both"/>
        <w:rPr>
          <w:rFonts w:ascii="Arial" w:hAnsi="Arial"/>
          <w:sz w:val="20"/>
        </w:rPr>
      </w:pPr>
      <w:r>
        <w:rPr>
          <w:rFonts w:ascii="Arial" w:hAnsi="Arial"/>
          <w:sz w:val="20"/>
        </w:rPr>
        <w:t xml:space="preserve">Se han actualizado los costos de inversión del proyecto tomando en consideración todas las disposiciones del Gobierno en relación a las medidas de prevención para la propagación del COVID-19, que demandarán al Contratista la implementación del plan de vigilancia, prevención y control de COVID-19 en el trabajo. </w:t>
      </w:r>
    </w:p>
    <w:p w14:paraId="000FB9A5" w14:textId="77777777" w:rsidR="00E46566" w:rsidRDefault="00E46566" w:rsidP="00455AF8">
      <w:pPr>
        <w:pStyle w:val="Prrafodelista"/>
        <w:numPr>
          <w:ilvl w:val="0"/>
          <w:numId w:val="46"/>
        </w:numPr>
        <w:jc w:val="both"/>
        <w:rPr>
          <w:rFonts w:ascii="Arial" w:hAnsi="Arial"/>
          <w:sz w:val="20"/>
        </w:rPr>
      </w:pPr>
      <w:r>
        <w:rPr>
          <w:rFonts w:ascii="Arial" w:hAnsi="Arial"/>
          <w:sz w:val="20"/>
        </w:rPr>
        <w:t>Se ha realizado el registro de modificaciones del proyecto en el Formato N° 08-A para la fase de ejecución en el sistema Inveirte.pe; quedando expedito para su ejecución.</w:t>
      </w:r>
    </w:p>
    <w:p w14:paraId="76519B98" w14:textId="77777777" w:rsidR="00E46566" w:rsidRDefault="00E46566" w:rsidP="00455AF8">
      <w:pPr>
        <w:pStyle w:val="Prrafodelista"/>
        <w:numPr>
          <w:ilvl w:val="0"/>
          <w:numId w:val="46"/>
        </w:numPr>
        <w:jc w:val="both"/>
        <w:rPr>
          <w:rFonts w:ascii="Arial" w:hAnsi="Arial"/>
          <w:sz w:val="20"/>
        </w:rPr>
      </w:pPr>
      <w:r>
        <w:rPr>
          <w:rFonts w:ascii="Arial" w:hAnsi="Arial"/>
          <w:sz w:val="20"/>
        </w:rPr>
        <w:t>El Expediente Técnico de la Obra ha sido aprobado con Resolución de Alcaldía N° 120-2020-MDCH de fecha 22 julio 2020, por un monto de inversión de S/. 2’995,728.13, plazo de ejecución de CIENTO CINCUENTA (150) días calendarios, modalidad de ejecución por Contrato de Obra, precios a junio de 2020.</w:t>
      </w:r>
    </w:p>
    <w:p w14:paraId="33CB2050" w14:textId="77777777" w:rsidR="00E46566" w:rsidRDefault="00E46566" w:rsidP="00455AF8">
      <w:pPr>
        <w:pStyle w:val="Prrafodelista"/>
        <w:numPr>
          <w:ilvl w:val="0"/>
          <w:numId w:val="46"/>
        </w:numPr>
        <w:jc w:val="both"/>
        <w:rPr>
          <w:rFonts w:ascii="Arial" w:hAnsi="Arial"/>
          <w:sz w:val="20"/>
        </w:rPr>
      </w:pPr>
      <w:r>
        <w:rPr>
          <w:rFonts w:ascii="Arial" w:hAnsi="Arial"/>
          <w:sz w:val="20"/>
        </w:rPr>
        <w:t>Conforme lo estipulado en el art. 34° del Reglamento de la Ley de Contrataciones (en adelante RLCE), los precios en el Expediente Técnico aprobado corresponden al mes de junio de 2020, expeditos para determinar el valor referencial de la contratación de la ejecución de obra (ref. art. 18 de la Ley de Contrataciones).</w:t>
      </w:r>
    </w:p>
    <w:p w14:paraId="12A37B8D" w14:textId="77777777" w:rsidR="00E46566" w:rsidRDefault="00E46566" w:rsidP="00455AF8">
      <w:pPr>
        <w:pStyle w:val="Prrafodelista"/>
        <w:numPr>
          <w:ilvl w:val="0"/>
          <w:numId w:val="46"/>
        </w:numPr>
        <w:jc w:val="both"/>
        <w:rPr>
          <w:rFonts w:ascii="Arial" w:hAnsi="Arial"/>
          <w:sz w:val="20"/>
        </w:rPr>
      </w:pPr>
      <w:r>
        <w:rPr>
          <w:rFonts w:ascii="Arial" w:hAnsi="Arial"/>
          <w:sz w:val="20"/>
        </w:rPr>
        <w:t xml:space="preserve">La Municipalidad Distrital de Characato no cuenta con la capacidad técnica operativa suficiente para asumir la ejecución de la Obra por administración directa, por lo tanto, la modalidad de </w:t>
      </w:r>
      <w:r>
        <w:rPr>
          <w:rFonts w:ascii="Arial" w:hAnsi="Arial"/>
          <w:sz w:val="20"/>
        </w:rPr>
        <w:lastRenderedPageBreak/>
        <w:t>ejecución de la obra recomendada es por Contrato de Obra, conforme se aprobó el Expediente Técnico.</w:t>
      </w:r>
    </w:p>
    <w:p w14:paraId="24C78593" w14:textId="77777777" w:rsidR="00E46566" w:rsidRDefault="00E46566" w:rsidP="00455AF8">
      <w:pPr>
        <w:pStyle w:val="Prrafodelista"/>
        <w:numPr>
          <w:ilvl w:val="0"/>
          <w:numId w:val="46"/>
        </w:numPr>
        <w:jc w:val="both"/>
        <w:rPr>
          <w:rFonts w:ascii="Arial" w:hAnsi="Arial"/>
          <w:sz w:val="20"/>
        </w:rPr>
      </w:pPr>
      <w:r>
        <w:rPr>
          <w:rFonts w:ascii="Arial" w:hAnsi="Arial"/>
          <w:sz w:val="20"/>
        </w:rPr>
        <w:t>El sistema de contratación recomendado es de Suma Alzada, considerando que las obras están claramente definidas sobre la base de una infraestructura existente que se va a mejorar, sin contraponerse a lo establecido en el RLCE de determinar el sistema de contratación a precios unitarios para obras de transporte o saneamiento, que no es el caso (ref. art. 35° del RLCE).</w:t>
      </w:r>
    </w:p>
    <w:p w14:paraId="155C1878" w14:textId="77777777" w:rsidR="00E46566" w:rsidRDefault="00E46566" w:rsidP="00E46566">
      <w:pPr>
        <w:jc w:val="both"/>
        <w:rPr>
          <w:rFonts w:ascii="Arial" w:hAnsi="Arial"/>
          <w:sz w:val="20"/>
        </w:rPr>
      </w:pPr>
    </w:p>
    <w:p w14:paraId="092372B0" w14:textId="77777777" w:rsidR="00E46566" w:rsidRPr="0056045D" w:rsidRDefault="00E46566" w:rsidP="00455AF8">
      <w:pPr>
        <w:pStyle w:val="Prrafodelista"/>
        <w:numPr>
          <w:ilvl w:val="0"/>
          <w:numId w:val="44"/>
        </w:numPr>
        <w:jc w:val="both"/>
        <w:rPr>
          <w:rFonts w:ascii="Arial" w:hAnsi="Arial"/>
          <w:b/>
          <w:sz w:val="20"/>
          <w:u w:val="single"/>
        </w:rPr>
      </w:pPr>
      <w:r w:rsidRPr="0056045D">
        <w:rPr>
          <w:rFonts w:ascii="Arial" w:hAnsi="Arial"/>
          <w:b/>
          <w:sz w:val="20"/>
          <w:u w:val="single"/>
        </w:rPr>
        <w:t>Requerimiento:</w:t>
      </w:r>
    </w:p>
    <w:p w14:paraId="2FF37B2B" w14:textId="77777777" w:rsidR="00E46566" w:rsidRDefault="00E46566" w:rsidP="00E46566">
      <w:pPr>
        <w:jc w:val="both"/>
        <w:rPr>
          <w:rFonts w:ascii="Arial" w:hAnsi="Arial"/>
          <w:sz w:val="20"/>
        </w:rPr>
      </w:pPr>
    </w:p>
    <w:p w14:paraId="2AC8E110" w14:textId="77777777" w:rsidR="00E46566" w:rsidRDefault="00E46566" w:rsidP="00E46566">
      <w:pPr>
        <w:jc w:val="both"/>
        <w:rPr>
          <w:rFonts w:ascii="Arial" w:hAnsi="Arial"/>
          <w:sz w:val="20"/>
        </w:rPr>
      </w:pPr>
      <w:r>
        <w:rPr>
          <w:rFonts w:ascii="Arial" w:hAnsi="Arial"/>
          <w:sz w:val="20"/>
        </w:rPr>
        <w:t>Contratación de la ejecución de obra conforme lo siguiente (ref. art. 16° de la Ley de Contrataciones y art. 29° del RLCE):</w:t>
      </w:r>
    </w:p>
    <w:p w14:paraId="776EDE61" w14:textId="77777777" w:rsidR="00E46566" w:rsidRDefault="00E46566" w:rsidP="00E46566">
      <w:pPr>
        <w:ind w:left="2832" w:hanging="2832"/>
        <w:jc w:val="both"/>
        <w:rPr>
          <w:rFonts w:ascii="Arial" w:hAnsi="Arial"/>
          <w:sz w:val="20"/>
        </w:rPr>
      </w:pPr>
    </w:p>
    <w:p w14:paraId="73561896" w14:textId="77777777" w:rsidR="00E46566" w:rsidRDefault="00E46566" w:rsidP="00E46566">
      <w:pPr>
        <w:ind w:left="3540" w:hanging="2832"/>
        <w:jc w:val="both"/>
        <w:rPr>
          <w:rFonts w:ascii="Arial" w:hAnsi="Arial"/>
          <w:sz w:val="20"/>
        </w:rPr>
      </w:pPr>
      <w:r w:rsidRPr="00F5254A">
        <w:rPr>
          <w:rFonts w:ascii="Arial" w:hAnsi="Arial"/>
          <w:sz w:val="20"/>
        </w:rPr>
        <w:t>Nombr</w:t>
      </w:r>
      <w:r>
        <w:rPr>
          <w:rFonts w:ascii="Arial" w:hAnsi="Arial"/>
          <w:sz w:val="20"/>
        </w:rPr>
        <w:t>e</w:t>
      </w:r>
      <w:r w:rsidRPr="00F5254A">
        <w:rPr>
          <w:rFonts w:ascii="Arial" w:hAnsi="Arial"/>
          <w:sz w:val="20"/>
        </w:rPr>
        <w:t xml:space="preserve"> de la </w:t>
      </w:r>
      <w:r>
        <w:rPr>
          <w:rFonts w:ascii="Arial" w:hAnsi="Arial"/>
          <w:sz w:val="20"/>
        </w:rPr>
        <w:t>Obr</w:t>
      </w:r>
      <w:r w:rsidRPr="00F5254A">
        <w:rPr>
          <w:rFonts w:ascii="Arial" w:hAnsi="Arial"/>
          <w:sz w:val="20"/>
        </w:rPr>
        <w:t>a:</w:t>
      </w:r>
      <w:r w:rsidRPr="00F5254A">
        <w:rPr>
          <w:rFonts w:ascii="Arial" w:hAnsi="Arial"/>
          <w:sz w:val="20"/>
        </w:rPr>
        <w:tab/>
      </w:r>
      <w:r w:rsidRPr="00E30547">
        <w:rPr>
          <w:rFonts w:ascii="Arial" w:hAnsi="Arial"/>
          <w:sz w:val="20"/>
        </w:rPr>
        <w:t>“MEJORAMIENTO DE LA TRANSITABILIDAD VIAL Y PEATONAL DE LA CALLE MOQUEGUA (TRAMO PUENTE LA HUAYLLA – PUENTE MOLLEBAYA) Y LA CALLE BUENA VISTA, DISTRITO DE CHARACATO – PROVINCIA DE AREQUIPA – DEPARTAMENTO DE AREQUIPA”</w:t>
      </w:r>
      <w:r>
        <w:rPr>
          <w:rFonts w:ascii="Arial" w:hAnsi="Arial"/>
          <w:sz w:val="20"/>
        </w:rPr>
        <w:t>.</w:t>
      </w:r>
    </w:p>
    <w:p w14:paraId="48FA1B51" w14:textId="77777777" w:rsidR="00E46566" w:rsidRDefault="00E46566" w:rsidP="00E46566">
      <w:pPr>
        <w:ind w:firstLine="708"/>
        <w:jc w:val="both"/>
        <w:rPr>
          <w:rFonts w:ascii="Arial" w:hAnsi="Arial"/>
          <w:sz w:val="20"/>
        </w:rPr>
      </w:pPr>
      <w:r>
        <w:rPr>
          <w:rFonts w:ascii="Arial" w:hAnsi="Arial"/>
          <w:sz w:val="20"/>
        </w:rPr>
        <w:t>Código Único de Inversiones:</w:t>
      </w:r>
      <w:r>
        <w:rPr>
          <w:rFonts w:ascii="Arial" w:hAnsi="Arial"/>
          <w:sz w:val="20"/>
        </w:rPr>
        <w:tab/>
      </w:r>
      <w:r w:rsidRPr="00E30547">
        <w:rPr>
          <w:rFonts w:ascii="Arial" w:hAnsi="Arial"/>
          <w:sz w:val="20"/>
        </w:rPr>
        <w:t>2461993</w:t>
      </w:r>
      <w:r>
        <w:rPr>
          <w:rFonts w:ascii="Arial" w:hAnsi="Arial"/>
          <w:sz w:val="20"/>
        </w:rPr>
        <w:t>.</w:t>
      </w:r>
    </w:p>
    <w:p w14:paraId="3DF6D0C3" w14:textId="77777777" w:rsidR="00E46566" w:rsidRDefault="00E46566" w:rsidP="00E46566">
      <w:pPr>
        <w:ind w:firstLine="708"/>
        <w:jc w:val="both"/>
        <w:rPr>
          <w:rFonts w:ascii="Arial" w:hAnsi="Arial"/>
          <w:sz w:val="20"/>
        </w:rPr>
      </w:pPr>
      <w:r>
        <w:rPr>
          <w:rFonts w:ascii="Arial" w:hAnsi="Arial"/>
          <w:sz w:val="20"/>
        </w:rPr>
        <w:t>Entidad Ejecutante:</w:t>
      </w:r>
      <w:r>
        <w:rPr>
          <w:rFonts w:ascii="Arial" w:hAnsi="Arial"/>
          <w:sz w:val="20"/>
        </w:rPr>
        <w:tab/>
      </w:r>
      <w:r>
        <w:rPr>
          <w:rFonts w:ascii="Arial" w:hAnsi="Arial"/>
          <w:sz w:val="20"/>
        </w:rPr>
        <w:tab/>
        <w:t>Municipalidad Distrital de Characato.</w:t>
      </w:r>
    </w:p>
    <w:p w14:paraId="40B3969E" w14:textId="77777777" w:rsidR="00E46566" w:rsidRDefault="00E46566" w:rsidP="00E46566">
      <w:pPr>
        <w:ind w:firstLine="708"/>
        <w:jc w:val="both"/>
        <w:rPr>
          <w:rFonts w:ascii="Arial" w:hAnsi="Arial"/>
          <w:sz w:val="20"/>
        </w:rPr>
      </w:pPr>
      <w:r>
        <w:rPr>
          <w:rFonts w:ascii="Arial" w:hAnsi="Arial"/>
          <w:sz w:val="20"/>
        </w:rPr>
        <w:t>Expediente Técnico:</w:t>
      </w:r>
      <w:r>
        <w:rPr>
          <w:rFonts w:ascii="Arial" w:hAnsi="Arial"/>
          <w:sz w:val="20"/>
        </w:rPr>
        <w:tab/>
      </w:r>
      <w:r>
        <w:rPr>
          <w:rFonts w:ascii="Arial" w:hAnsi="Arial"/>
          <w:sz w:val="20"/>
        </w:rPr>
        <w:tab/>
      </w:r>
    </w:p>
    <w:p w14:paraId="44A5F3B4" w14:textId="77777777" w:rsidR="00E46566" w:rsidRDefault="00E46566" w:rsidP="00E46566">
      <w:pPr>
        <w:jc w:val="both"/>
        <w:rPr>
          <w:rFonts w:ascii="Arial" w:hAnsi="Arial"/>
          <w:sz w:val="20"/>
        </w:rPr>
      </w:pPr>
      <w:r>
        <w:rPr>
          <w:rFonts w:ascii="Arial" w:hAnsi="Arial"/>
          <w:sz w:val="20"/>
        </w:rPr>
        <w:tab/>
      </w:r>
      <w:r>
        <w:rPr>
          <w:rFonts w:ascii="Arial" w:hAnsi="Arial"/>
          <w:sz w:val="20"/>
        </w:rPr>
        <w:tab/>
        <w:t>Documento aprueba:</w:t>
      </w:r>
      <w:r>
        <w:rPr>
          <w:rFonts w:ascii="Arial" w:hAnsi="Arial"/>
          <w:sz w:val="20"/>
        </w:rPr>
        <w:tab/>
        <w:t>Resolución de Alcaldía N° 120-2020-MDCH.</w:t>
      </w:r>
    </w:p>
    <w:p w14:paraId="2D832518" w14:textId="77777777" w:rsidR="00E46566" w:rsidRDefault="00E46566" w:rsidP="00E46566">
      <w:pPr>
        <w:jc w:val="both"/>
        <w:rPr>
          <w:rFonts w:ascii="Arial" w:hAnsi="Arial"/>
          <w:sz w:val="20"/>
        </w:rPr>
      </w:pPr>
      <w:r>
        <w:rPr>
          <w:rFonts w:ascii="Arial" w:hAnsi="Arial"/>
          <w:sz w:val="20"/>
        </w:rPr>
        <w:tab/>
      </w:r>
      <w:r>
        <w:rPr>
          <w:rFonts w:ascii="Arial" w:hAnsi="Arial"/>
          <w:sz w:val="20"/>
        </w:rPr>
        <w:tab/>
        <w:t>Fecha de aprobación:</w:t>
      </w:r>
      <w:r>
        <w:rPr>
          <w:rFonts w:ascii="Arial" w:hAnsi="Arial"/>
          <w:sz w:val="20"/>
        </w:rPr>
        <w:tab/>
        <w:t>22 de julio 2020.</w:t>
      </w:r>
    </w:p>
    <w:p w14:paraId="1B32E85B" w14:textId="77777777" w:rsidR="00E46566" w:rsidRDefault="00E46566" w:rsidP="00E46566">
      <w:pPr>
        <w:ind w:firstLine="708"/>
        <w:jc w:val="both"/>
        <w:rPr>
          <w:rFonts w:ascii="Arial" w:hAnsi="Arial"/>
          <w:sz w:val="20"/>
        </w:rPr>
      </w:pPr>
      <w:r>
        <w:rPr>
          <w:rFonts w:ascii="Arial" w:hAnsi="Arial"/>
          <w:sz w:val="20"/>
        </w:rPr>
        <w:t>Modalidad:</w:t>
      </w:r>
      <w:r>
        <w:rPr>
          <w:rFonts w:ascii="Arial" w:hAnsi="Arial"/>
          <w:sz w:val="20"/>
        </w:rPr>
        <w:tab/>
      </w:r>
      <w:r>
        <w:rPr>
          <w:rFonts w:ascii="Arial" w:hAnsi="Arial"/>
          <w:sz w:val="20"/>
        </w:rPr>
        <w:tab/>
      </w:r>
      <w:r>
        <w:rPr>
          <w:rFonts w:ascii="Arial" w:hAnsi="Arial"/>
          <w:sz w:val="20"/>
        </w:rPr>
        <w:tab/>
        <w:t>Contrato de Obra.</w:t>
      </w:r>
    </w:p>
    <w:p w14:paraId="0B08AE59" w14:textId="77777777" w:rsidR="00E46566" w:rsidRDefault="00E46566" w:rsidP="00E46566">
      <w:pPr>
        <w:ind w:firstLine="708"/>
        <w:jc w:val="both"/>
        <w:rPr>
          <w:rFonts w:ascii="Arial" w:hAnsi="Arial"/>
          <w:sz w:val="20"/>
        </w:rPr>
      </w:pPr>
      <w:r>
        <w:rPr>
          <w:rFonts w:ascii="Arial" w:hAnsi="Arial"/>
          <w:sz w:val="20"/>
        </w:rPr>
        <w:t>Sistema de Contratación:</w:t>
      </w:r>
      <w:r>
        <w:rPr>
          <w:rFonts w:ascii="Arial" w:hAnsi="Arial"/>
          <w:sz w:val="20"/>
        </w:rPr>
        <w:tab/>
        <w:t>Suma alzada (recomendado, art. 35° del RLCE).</w:t>
      </w:r>
    </w:p>
    <w:p w14:paraId="67154427" w14:textId="77777777" w:rsidR="00E46566" w:rsidRDefault="00E46566" w:rsidP="00E46566">
      <w:pPr>
        <w:ind w:firstLine="708"/>
        <w:jc w:val="both"/>
        <w:rPr>
          <w:rFonts w:ascii="Arial" w:hAnsi="Arial"/>
          <w:sz w:val="20"/>
        </w:rPr>
      </w:pPr>
      <w:r>
        <w:rPr>
          <w:rFonts w:ascii="Arial" w:hAnsi="Arial"/>
          <w:sz w:val="20"/>
        </w:rPr>
        <w:t>Presupuesto de Obra:</w:t>
      </w:r>
      <w:r>
        <w:rPr>
          <w:rFonts w:ascii="Arial" w:hAnsi="Arial"/>
          <w:sz w:val="20"/>
        </w:rPr>
        <w:tab/>
      </w:r>
      <w:r>
        <w:rPr>
          <w:rFonts w:ascii="Arial" w:hAnsi="Arial"/>
          <w:sz w:val="20"/>
        </w:rPr>
        <w:tab/>
        <w:t>S/. 2’873,988.25.</w:t>
      </w:r>
    </w:p>
    <w:p w14:paraId="35E4725F" w14:textId="77777777" w:rsidR="00E46566" w:rsidRDefault="00E46566" w:rsidP="00E46566">
      <w:pPr>
        <w:ind w:left="3540"/>
        <w:jc w:val="both"/>
        <w:rPr>
          <w:rFonts w:ascii="Arial" w:hAnsi="Arial"/>
          <w:sz w:val="20"/>
        </w:rPr>
      </w:pPr>
      <w:r w:rsidRPr="00B411CB">
        <w:rPr>
          <w:rFonts w:ascii="Arial" w:hAnsi="Arial"/>
          <w:sz w:val="20"/>
        </w:rPr>
        <w:t>(</w:t>
      </w:r>
      <w:r>
        <w:rPr>
          <w:rFonts w:ascii="Arial" w:hAnsi="Arial"/>
          <w:sz w:val="20"/>
        </w:rPr>
        <w:t>dos</w:t>
      </w:r>
      <w:r w:rsidRPr="00B411CB">
        <w:rPr>
          <w:rFonts w:ascii="Arial" w:hAnsi="Arial"/>
          <w:sz w:val="20"/>
        </w:rPr>
        <w:t xml:space="preserve"> mill</w:t>
      </w:r>
      <w:r>
        <w:rPr>
          <w:rFonts w:ascii="Arial" w:hAnsi="Arial"/>
          <w:sz w:val="20"/>
        </w:rPr>
        <w:t>ones</w:t>
      </w:r>
      <w:r w:rsidRPr="00B411CB">
        <w:rPr>
          <w:rFonts w:ascii="Arial" w:hAnsi="Arial"/>
          <w:sz w:val="20"/>
        </w:rPr>
        <w:t xml:space="preserve"> </w:t>
      </w:r>
      <w:r>
        <w:rPr>
          <w:rFonts w:ascii="Arial" w:hAnsi="Arial"/>
          <w:sz w:val="20"/>
        </w:rPr>
        <w:t>ocho</w:t>
      </w:r>
      <w:r w:rsidRPr="00B411CB">
        <w:rPr>
          <w:rFonts w:ascii="Arial" w:hAnsi="Arial"/>
          <w:sz w:val="20"/>
        </w:rPr>
        <w:t xml:space="preserve">cientos </w:t>
      </w:r>
      <w:r>
        <w:rPr>
          <w:rFonts w:ascii="Arial" w:hAnsi="Arial"/>
          <w:sz w:val="20"/>
        </w:rPr>
        <w:t>setenta y tres mil nov</w:t>
      </w:r>
      <w:r w:rsidRPr="00B411CB">
        <w:rPr>
          <w:rFonts w:ascii="Arial" w:hAnsi="Arial"/>
          <w:sz w:val="20"/>
        </w:rPr>
        <w:t>e</w:t>
      </w:r>
      <w:r>
        <w:rPr>
          <w:rFonts w:ascii="Arial" w:hAnsi="Arial"/>
          <w:sz w:val="20"/>
        </w:rPr>
        <w:t xml:space="preserve">cientos ochenta </w:t>
      </w:r>
      <w:r w:rsidRPr="00B411CB">
        <w:rPr>
          <w:rFonts w:ascii="Arial" w:hAnsi="Arial"/>
          <w:sz w:val="20"/>
        </w:rPr>
        <w:t xml:space="preserve">y </w:t>
      </w:r>
      <w:r>
        <w:rPr>
          <w:rFonts w:ascii="Arial" w:hAnsi="Arial"/>
          <w:sz w:val="20"/>
        </w:rPr>
        <w:t>ocho</w:t>
      </w:r>
      <w:r w:rsidRPr="00B411CB">
        <w:rPr>
          <w:rFonts w:ascii="Arial" w:hAnsi="Arial"/>
          <w:sz w:val="20"/>
        </w:rPr>
        <w:t xml:space="preserve"> con </w:t>
      </w:r>
      <w:r>
        <w:rPr>
          <w:rFonts w:ascii="Arial" w:hAnsi="Arial"/>
          <w:sz w:val="20"/>
        </w:rPr>
        <w:t>25</w:t>
      </w:r>
      <w:r w:rsidRPr="00B411CB">
        <w:rPr>
          <w:rFonts w:ascii="Arial" w:hAnsi="Arial"/>
          <w:sz w:val="20"/>
        </w:rPr>
        <w:t>/100 soles)</w:t>
      </w:r>
      <w:r>
        <w:rPr>
          <w:rFonts w:ascii="Arial" w:hAnsi="Arial"/>
          <w:sz w:val="20"/>
        </w:rPr>
        <w:t>.</w:t>
      </w:r>
    </w:p>
    <w:p w14:paraId="18047710" w14:textId="77777777" w:rsidR="00E46566" w:rsidRDefault="00E46566" w:rsidP="00E46566">
      <w:pPr>
        <w:ind w:firstLine="708"/>
        <w:jc w:val="both"/>
        <w:rPr>
          <w:rFonts w:ascii="Arial" w:hAnsi="Arial"/>
          <w:sz w:val="20"/>
        </w:rPr>
      </w:pPr>
      <w:r>
        <w:rPr>
          <w:rFonts w:ascii="Arial" w:hAnsi="Arial"/>
          <w:sz w:val="20"/>
        </w:rPr>
        <w:t>Plazo de Ejecución:</w:t>
      </w:r>
      <w:r>
        <w:rPr>
          <w:rFonts w:ascii="Arial" w:hAnsi="Arial"/>
          <w:sz w:val="20"/>
        </w:rPr>
        <w:tab/>
      </w:r>
      <w:r>
        <w:rPr>
          <w:rFonts w:ascii="Arial" w:hAnsi="Arial"/>
          <w:sz w:val="20"/>
        </w:rPr>
        <w:tab/>
        <w:t>CIENTO CINCUENTA (150) días calendarios.</w:t>
      </w:r>
    </w:p>
    <w:p w14:paraId="7E585E66" w14:textId="77777777" w:rsidR="00E46566" w:rsidRDefault="00E46566" w:rsidP="00E46566">
      <w:pPr>
        <w:jc w:val="both"/>
        <w:rPr>
          <w:rFonts w:ascii="Arial" w:hAnsi="Arial"/>
          <w:sz w:val="20"/>
        </w:rPr>
      </w:pPr>
      <w:r>
        <w:rPr>
          <w:rFonts w:ascii="Arial" w:hAnsi="Arial"/>
          <w:sz w:val="20"/>
        </w:rPr>
        <w:tab/>
        <w:t>Certificación Presupuestal:</w:t>
      </w:r>
      <w:r>
        <w:rPr>
          <w:rFonts w:ascii="Arial" w:hAnsi="Arial"/>
          <w:sz w:val="20"/>
        </w:rPr>
        <w:tab/>
        <w:t>Certificados N° 138-2020/</w:t>
      </w:r>
      <w:r w:rsidRPr="007F2C94">
        <w:rPr>
          <w:rFonts w:ascii="Arial" w:hAnsi="Arial"/>
          <w:sz w:val="20"/>
        </w:rPr>
        <w:t xml:space="preserve"> </w:t>
      </w:r>
      <w:r>
        <w:rPr>
          <w:rFonts w:ascii="Arial" w:hAnsi="Arial"/>
          <w:sz w:val="20"/>
        </w:rPr>
        <w:t>N° 136-2020/</w:t>
      </w:r>
      <w:r w:rsidRPr="007F2C94">
        <w:rPr>
          <w:rFonts w:ascii="Arial" w:hAnsi="Arial"/>
          <w:sz w:val="20"/>
        </w:rPr>
        <w:t xml:space="preserve"> </w:t>
      </w:r>
      <w:r>
        <w:rPr>
          <w:rFonts w:ascii="Arial" w:hAnsi="Arial"/>
          <w:sz w:val="20"/>
        </w:rPr>
        <w:t>N° 137-2020.</w:t>
      </w:r>
    </w:p>
    <w:p w14:paraId="1F2A7B19" w14:textId="77777777" w:rsidR="00E46566" w:rsidRDefault="00E46566" w:rsidP="00E46566">
      <w:pPr>
        <w:ind w:firstLine="708"/>
        <w:jc w:val="both"/>
        <w:rPr>
          <w:rFonts w:ascii="Arial" w:hAnsi="Arial"/>
          <w:sz w:val="20"/>
        </w:rPr>
      </w:pPr>
      <w:r>
        <w:rPr>
          <w:rFonts w:ascii="Arial" w:hAnsi="Arial"/>
          <w:sz w:val="20"/>
        </w:rPr>
        <w:t>Unidad solicitante:</w:t>
      </w:r>
      <w:r>
        <w:rPr>
          <w:rFonts w:ascii="Arial" w:hAnsi="Arial"/>
          <w:sz w:val="20"/>
        </w:rPr>
        <w:tab/>
      </w:r>
      <w:r>
        <w:rPr>
          <w:rFonts w:ascii="Arial" w:hAnsi="Arial"/>
          <w:sz w:val="20"/>
        </w:rPr>
        <w:tab/>
        <w:t>Gerencia de Desarrollo Urbano y Rural.</w:t>
      </w:r>
    </w:p>
    <w:p w14:paraId="3BC1344A" w14:textId="77777777" w:rsidR="00E46566" w:rsidRDefault="00E46566" w:rsidP="00E46566">
      <w:pPr>
        <w:jc w:val="both"/>
        <w:rPr>
          <w:rFonts w:ascii="Arial" w:hAnsi="Arial"/>
          <w:sz w:val="20"/>
        </w:rPr>
      </w:pPr>
    </w:p>
    <w:p w14:paraId="7DFFDC49" w14:textId="77777777" w:rsidR="00E46566" w:rsidRDefault="00E46566" w:rsidP="00E46566">
      <w:pPr>
        <w:jc w:val="both"/>
        <w:rPr>
          <w:rFonts w:ascii="Arial" w:hAnsi="Arial"/>
          <w:sz w:val="20"/>
        </w:rPr>
      </w:pPr>
      <w:r>
        <w:rPr>
          <w:rFonts w:ascii="Arial" w:hAnsi="Arial"/>
          <w:sz w:val="20"/>
        </w:rPr>
        <w:t>Así, se solicita designar al Comité de Selección para dar cumplimiento de los requisitos para convocar el proceso de contratación de la ejecución de obra, conforme art. 43° y art. 44° del RLCE.</w:t>
      </w:r>
    </w:p>
    <w:p w14:paraId="5BB2E1D1" w14:textId="77777777" w:rsidR="00E46566" w:rsidRDefault="00E46566" w:rsidP="00E46566">
      <w:pPr>
        <w:jc w:val="both"/>
        <w:rPr>
          <w:rFonts w:ascii="Arial" w:hAnsi="Arial"/>
          <w:sz w:val="20"/>
        </w:rPr>
      </w:pPr>
    </w:p>
    <w:p w14:paraId="788DEE28" w14:textId="77777777" w:rsidR="00E46566" w:rsidRDefault="00E46566" w:rsidP="00E46566">
      <w:pPr>
        <w:jc w:val="both"/>
        <w:rPr>
          <w:rFonts w:ascii="Arial" w:hAnsi="Arial"/>
          <w:sz w:val="20"/>
        </w:rPr>
      </w:pPr>
      <w:r>
        <w:rPr>
          <w:rFonts w:ascii="Arial" w:hAnsi="Arial"/>
          <w:sz w:val="20"/>
        </w:rPr>
        <w:t>Se adjunta:</w:t>
      </w:r>
    </w:p>
    <w:p w14:paraId="77F66F8F" w14:textId="77777777" w:rsidR="00E46566" w:rsidRDefault="00E46566" w:rsidP="00E46566">
      <w:pPr>
        <w:jc w:val="both"/>
        <w:rPr>
          <w:rFonts w:ascii="Arial" w:hAnsi="Arial"/>
          <w:sz w:val="20"/>
        </w:rPr>
      </w:pPr>
    </w:p>
    <w:p w14:paraId="4422CB0B" w14:textId="77777777" w:rsidR="00E46566" w:rsidRDefault="00E46566" w:rsidP="00455AF8">
      <w:pPr>
        <w:pStyle w:val="Prrafodelista"/>
        <w:numPr>
          <w:ilvl w:val="0"/>
          <w:numId w:val="43"/>
        </w:numPr>
        <w:jc w:val="both"/>
        <w:rPr>
          <w:rFonts w:ascii="Arial" w:hAnsi="Arial"/>
          <w:sz w:val="20"/>
        </w:rPr>
      </w:pPr>
      <w:r w:rsidRPr="004B25BB">
        <w:rPr>
          <w:rFonts w:ascii="Arial" w:hAnsi="Arial"/>
          <w:sz w:val="20"/>
        </w:rPr>
        <w:t>Términos de Referencia.</w:t>
      </w:r>
    </w:p>
    <w:p w14:paraId="05D435D9" w14:textId="77777777" w:rsidR="00E46566" w:rsidRDefault="00E46566" w:rsidP="00E46566">
      <w:pPr>
        <w:jc w:val="both"/>
        <w:rPr>
          <w:rFonts w:ascii="Arial" w:hAnsi="Arial"/>
          <w:sz w:val="20"/>
        </w:rPr>
      </w:pPr>
    </w:p>
    <w:p w14:paraId="392278EF" w14:textId="77777777" w:rsidR="00E46566" w:rsidRDefault="00E46566" w:rsidP="00E46566">
      <w:pPr>
        <w:jc w:val="both"/>
        <w:rPr>
          <w:rFonts w:ascii="Arial" w:hAnsi="Arial"/>
          <w:sz w:val="20"/>
        </w:rPr>
      </w:pPr>
      <w:r>
        <w:rPr>
          <w:rFonts w:ascii="Arial" w:hAnsi="Arial"/>
          <w:sz w:val="20"/>
        </w:rPr>
        <w:t>Atentamente,</w:t>
      </w:r>
    </w:p>
    <w:p w14:paraId="7A863E04" w14:textId="77777777" w:rsidR="00E46566" w:rsidRPr="004D1ECE" w:rsidRDefault="00E46566" w:rsidP="00E46566">
      <w:pPr>
        <w:jc w:val="both"/>
        <w:rPr>
          <w:rFonts w:ascii="Arial" w:hAnsi="Arial"/>
          <w:sz w:val="20"/>
        </w:rPr>
      </w:pPr>
    </w:p>
    <w:p w14:paraId="33B6927E" w14:textId="77777777" w:rsidR="00E46566" w:rsidRDefault="00E46566" w:rsidP="00E46566">
      <w:pPr>
        <w:jc w:val="both"/>
        <w:rPr>
          <w:rFonts w:ascii="Arial" w:hAnsi="Arial"/>
          <w:sz w:val="20"/>
        </w:rPr>
      </w:pPr>
    </w:p>
    <w:p w14:paraId="7E1EAE75" w14:textId="77777777" w:rsidR="00E46566" w:rsidRPr="009F17D3" w:rsidRDefault="00E46566" w:rsidP="00E46566">
      <w:pPr>
        <w:jc w:val="both"/>
        <w:rPr>
          <w:rFonts w:ascii="Arial" w:hAnsi="Arial"/>
          <w:b/>
          <w:sz w:val="28"/>
          <w:u w:val="single"/>
        </w:rPr>
      </w:pPr>
      <w:r w:rsidRPr="009F17D3">
        <w:rPr>
          <w:rFonts w:ascii="Arial" w:hAnsi="Arial"/>
          <w:b/>
          <w:sz w:val="28"/>
          <w:u w:val="single"/>
        </w:rPr>
        <w:t>TÉRMINOS DE REFERENCIA:</w:t>
      </w:r>
    </w:p>
    <w:p w14:paraId="7A17B1AA" w14:textId="77777777" w:rsidR="00E46566" w:rsidRDefault="00E46566" w:rsidP="00E46566">
      <w:pPr>
        <w:jc w:val="both"/>
        <w:rPr>
          <w:rFonts w:ascii="Arial" w:hAnsi="Arial"/>
          <w:sz w:val="16"/>
        </w:rPr>
      </w:pPr>
    </w:p>
    <w:p w14:paraId="7A07CE00" w14:textId="77777777" w:rsidR="00E46566" w:rsidRDefault="00E46566" w:rsidP="00455AF8">
      <w:pPr>
        <w:pStyle w:val="Prrafodelista"/>
        <w:numPr>
          <w:ilvl w:val="0"/>
          <w:numId w:val="41"/>
        </w:numPr>
        <w:jc w:val="both"/>
        <w:rPr>
          <w:rFonts w:ascii="Arial" w:hAnsi="Arial"/>
          <w:b/>
          <w:i/>
        </w:rPr>
      </w:pPr>
      <w:r>
        <w:rPr>
          <w:rFonts w:ascii="Arial" w:hAnsi="Arial"/>
          <w:b/>
          <w:i/>
        </w:rPr>
        <w:t>Base Legal:</w:t>
      </w:r>
    </w:p>
    <w:p w14:paraId="1876D0F6" w14:textId="77777777" w:rsidR="00E46566" w:rsidRDefault="00E46566" w:rsidP="00E46566">
      <w:pPr>
        <w:jc w:val="both"/>
        <w:rPr>
          <w:rFonts w:ascii="Arial" w:hAnsi="Arial"/>
          <w:sz w:val="20"/>
        </w:rPr>
      </w:pPr>
    </w:p>
    <w:p w14:paraId="213B23B1" w14:textId="77777777" w:rsidR="00E46566" w:rsidRDefault="00E46566" w:rsidP="00455AF8">
      <w:pPr>
        <w:pStyle w:val="Prrafodelista"/>
        <w:numPr>
          <w:ilvl w:val="0"/>
          <w:numId w:val="45"/>
        </w:numPr>
        <w:jc w:val="both"/>
        <w:rPr>
          <w:rFonts w:ascii="Arial" w:hAnsi="Arial"/>
          <w:sz w:val="20"/>
        </w:rPr>
      </w:pPr>
      <w:r w:rsidRPr="00C14B7E">
        <w:rPr>
          <w:rFonts w:ascii="Arial" w:hAnsi="Arial"/>
          <w:sz w:val="20"/>
        </w:rPr>
        <w:t>Ley N° 27972, Ley Orgánica de Municipalidades.</w:t>
      </w:r>
    </w:p>
    <w:p w14:paraId="74D50B39" w14:textId="77777777" w:rsidR="00E46566" w:rsidRDefault="00E46566" w:rsidP="00455AF8">
      <w:pPr>
        <w:pStyle w:val="Prrafodelista"/>
        <w:numPr>
          <w:ilvl w:val="0"/>
          <w:numId w:val="45"/>
        </w:numPr>
        <w:jc w:val="both"/>
        <w:rPr>
          <w:rFonts w:ascii="Arial" w:hAnsi="Arial"/>
          <w:sz w:val="20"/>
        </w:rPr>
      </w:pPr>
      <w:r w:rsidRPr="00C14B7E">
        <w:rPr>
          <w:rFonts w:ascii="Arial" w:hAnsi="Arial"/>
          <w:sz w:val="20"/>
        </w:rPr>
        <w:t>Ley N° 30225, Ley de Contrataciones del Estado, modificada con el D</w:t>
      </w:r>
      <w:r>
        <w:rPr>
          <w:rFonts w:ascii="Arial" w:hAnsi="Arial"/>
          <w:sz w:val="20"/>
        </w:rPr>
        <w:t xml:space="preserve">ecreto </w:t>
      </w:r>
      <w:r w:rsidRPr="00C14B7E">
        <w:rPr>
          <w:rFonts w:ascii="Arial" w:hAnsi="Arial"/>
          <w:sz w:val="20"/>
        </w:rPr>
        <w:t>L</w:t>
      </w:r>
      <w:r>
        <w:rPr>
          <w:rFonts w:ascii="Arial" w:hAnsi="Arial"/>
          <w:sz w:val="20"/>
        </w:rPr>
        <w:t>egislativo</w:t>
      </w:r>
      <w:r w:rsidRPr="00C14B7E">
        <w:rPr>
          <w:rFonts w:ascii="Arial" w:hAnsi="Arial"/>
          <w:sz w:val="20"/>
        </w:rPr>
        <w:t xml:space="preserve"> N° 1</w:t>
      </w:r>
      <w:r>
        <w:rPr>
          <w:rFonts w:ascii="Arial" w:hAnsi="Arial"/>
          <w:sz w:val="20"/>
        </w:rPr>
        <w:t>444</w:t>
      </w:r>
      <w:r w:rsidRPr="00C14B7E">
        <w:rPr>
          <w:rFonts w:ascii="Arial" w:hAnsi="Arial"/>
          <w:sz w:val="20"/>
        </w:rPr>
        <w:t>.</w:t>
      </w:r>
    </w:p>
    <w:p w14:paraId="2C1C8650" w14:textId="77777777" w:rsidR="00E46566" w:rsidRDefault="00E46566" w:rsidP="00455AF8">
      <w:pPr>
        <w:pStyle w:val="Prrafodelista"/>
        <w:numPr>
          <w:ilvl w:val="0"/>
          <w:numId w:val="45"/>
        </w:numPr>
        <w:jc w:val="both"/>
        <w:rPr>
          <w:rFonts w:ascii="Arial" w:hAnsi="Arial"/>
          <w:sz w:val="20"/>
        </w:rPr>
      </w:pPr>
      <w:r w:rsidRPr="00C14B7E">
        <w:rPr>
          <w:rFonts w:ascii="Arial" w:hAnsi="Arial"/>
          <w:sz w:val="20"/>
        </w:rPr>
        <w:t>D</w:t>
      </w:r>
      <w:r>
        <w:rPr>
          <w:rFonts w:ascii="Arial" w:hAnsi="Arial"/>
          <w:sz w:val="20"/>
        </w:rPr>
        <w:t xml:space="preserve">ecreto </w:t>
      </w:r>
      <w:r w:rsidRPr="00C14B7E">
        <w:rPr>
          <w:rFonts w:ascii="Arial" w:hAnsi="Arial"/>
          <w:sz w:val="20"/>
        </w:rPr>
        <w:t>S</w:t>
      </w:r>
      <w:r>
        <w:rPr>
          <w:rFonts w:ascii="Arial" w:hAnsi="Arial"/>
          <w:sz w:val="20"/>
        </w:rPr>
        <w:t>upremo</w:t>
      </w:r>
      <w:r w:rsidRPr="00C14B7E">
        <w:rPr>
          <w:rFonts w:ascii="Arial" w:hAnsi="Arial"/>
          <w:sz w:val="20"/>
        </w:rPr>
        <w:t xml:space="preserve"> N° </w:t>
      </w:r>
      <w:r>
        <w:rPr>
          <w:rFonts w:ascii="Arial" w:hAnsi="Arial"/>
          <w:sz w:val="20"/>
        </w:rPr>
        <w:t>344</w:t>
      </w:r>
      <w:r w:rsidRPr="00C14B7E">
        <w:rPr>
          <w:rFonts w:ascii="Arial" w:hAnsi="Arial"/>
          <w:sz w:val="20"/>
        </w:rPr>
        <w:t>-201</w:t>
      </w:r>
      <w:r>
        <w:rPr>
          <w:rFonts w:ascii="Arial" w:hAnsi="Arial"/>
          <w:sz w:val="20"/>
        </w:rPr>
        <w:t>8</w:t>
      </w:r>
      <w:r w:rsidRPr="00C14B7E">
        <w:rPr>
          <w:rFonts w:ascii="Arial" w:hAnsi="Arial"/>
          <w:sz w:val="20"/>
        </w:rPr>
        <w:t xml:space="preserve">-EF, </w:t>
      </w:r>
      <w:r>
        <w:rPr>
          <w:rFonts w:ascii="Arial" w:hAnsi="Arial"/>
          <w:sz w:val="20"/>
        </w:rPr>
        <w:t xml:space="preserve">aprueba el </w:t>
      </w:r>
      <w:r w:rsidRPr="00C14B7E">
        <w:rPr>
          <w:rFonts w:ascii="Arial" w:hAnsi="Arial"/>
          <w:sz w:val="20"/>
        </w:rPr>
        <w:t>Reglamento de la Ley de Contrataciones del Estado, Ley N° 30225.</w:t>
      </w:r>
    </w:p>
    <w:p w14:paraId="5D598799" w14:textId="77777777" w:rsidR="00E46566" w:rsidRDefault="00E46566" w:rsidP="00455AF8">
      <w:pPr>
        <w:pStyle w:val="Prrafodelista"/>
        <w:numPr>
          <w:ilvl w:val="0"/>
          <w:numId w:val="45"/>
        </w:numPr>
        <w:jc w:val="both"/>
        <w:rPr>
          <w:rFonts w:ascii="Arial" w:hAnsi="Arial"/>
          <w:sz w:val="20"/>
        </w:rPr>
      </w:pPr>
      <w:r w:rsidRPr="003C0805">
        <w:rPr>
          <w:rFonts w:ascii="Arial" w:hAnsi="Arial"/>
          <w:sz w:val="20"/>
        </w:rPr>
        <w:t>Resolución de Contraloría N° 072-98-CG, aprueban Normas Técnicas de Control Interno para el Sector Público, 600 – Normas Técnicas de Control Interno para el Área de Obras Públicas (600-01 al 600-17).</w:t>
      </w:r>
    </w:p>
    <w:p w14:paraId="4EB3DEEF" w14:textId="77777777" w:rsidR="00E46566" w:rsidRDefault="00E46566" w:rsidP="00455AF8">
      <w:pPr>
        <w:pStyle w:val="Prrafodelista"/>
        <w:numPr>
          <w:ilvl w:val="0"/>
          <w:numId w:val="45"/>
        </w:numPr>
        <w:jc w:val="both"/>
        <w:rPr>
          <w:rFonts w:ascii="Arial" w:hAnsi="Arial"/>
          <w:sz w:val="20"/>
        </w:rPr>
      </w:pPr>
      <w:r w:rsidRPr="0005404E">
        <w:rPr>
          <w:rFonts w:ascii="Arial" w:hAnsi="Arial"/>
          <w:sz w:val="20"/>
        </w:rPr>
        <w:t xml:space="preserve">Resolución Directoral N° 003-2019-EF/63.01, </w:t>
      </w:r>
      <w:r>
        <w:rPr>
          <w:rFonts w:ascii="Arial" w:hAnsi="Arial"/>
          <w:sz w:val="20"/>
        </w:rPr>
        <w:t>qu</w:t>
      </w:r>
      <w:r w:rsidRPr="0005404E">
        <w:rPr>
          <w:rFonts w:ascii="Arial" w:hAnsi="Arial"/>
          <w:sz w:val="20"/>
        </w:rPr>
        <w:t>e incorpora a la Municipalidad Distrital de Characato al Sistema de Programación Multianual y Gestión de Inversiones (Invierte.pe)</w:t>
      </w:r>
      <w:r>
        <w:rPr>
          <w:rFonts w:ascii="Arial" w:hAnsi="Arial"/>
          <w:sz w:val="20"/>
        </w:rPr>
        <w:t>.</w:t>
      </w:r>
    </w:p>
    <w:p w14:paraId="657C554F" w14:textId="77777777" w:rsidR="00E46566" w:rsidRDefault="00E46566" w:rsidP="00E46566">
      <w:pPr>
        <w:jc w:val="both"/>
        <w:rPr>
          <w:rFonts w:ascii="Arial" w:hAnsi="Arial"/>
          <w:sz w:val="20"/>
        </w:rPr>
      </w:pPr>
    </w:p>
    <w:p w14:paraId="6DE19369" w14:textId="77777777" w:rsidR="00E46566" w:rsidRPr="0059128E" w:rsidRDefault="00E46566" w:rsidP="00455AF8">
      <w:pPr>
        <w:pStyle w:val="Prrafodelista"/>
        <w:numPr>
          <w:ilvl w:val="0"/>
          <w:numId w:val="41"/>
        </w:numPr>
        <w:jc w:val="both"/>
        <w:rPr>
          <w:rFonts w:ascii="Arial" w:hAnsi="Arial"/>
          <w:b/>
          <w:i/>
        </w:rPr>
      </w:pPr>
      <w:r w:rsidRPr="0059128E">
        <w:rPr>
          <w:rFonts w:ascii="Arial" w:hAnsi="Arial"/>
          <w:b/>
          <w:i/>
        </w:rPr>
        <w:t>Denominación de la Contratación:</w:t>
      </w:r>
    </w:p>
    <w:p w14:paraId="01E10993" w14:textId="77777777" w:rsidR="00E46566" w:rsidRDefault="00E46566" w:rsidP="00E46566">
      <w:pPr>
        <w:jc w:val="both"/>
        <w:rPr>
          <w:rFonts w:ascii="Arial" w:hAnsi="Arial"/>
          <w:sz w:val="20"/>
        </w:rPr>
      </w:pPr>
    </w:p>
    <w:p w14:paraId="31390B91" w14:textId="77777777" w:rsidR="00E46566" w:rsidRDefault="00E46566" w:rsidP="00E46566">
      <w:pPr>
        <w:jc w:val="both"/>
        <w:rPr>
          <w:rFonts w:ascii="Arial" w:hAnsi="Arial"/>
          <w:sz w:val="20"/>
        </w:rPr>
      </w:pPr>
      <w:r>
        <w:rPr>
          <w:rFonts w:ascii="Arial" w:hAnsi="Arial"/>
          <w:sz w:val="20"/>
        </w:rPr>
        <w:t xml:space="preserve">Contratación de la Ejecución de la Obra: </w:t>
      </w:r>
      <w:r w:rsidRPr="007F2C94">
        <w:rPr>
          <w:rFonts w:ascii="Arial" w:hAnsi="Arial"/>
          <w:sz w:val="20"/>
        </w:rPr>
        <w:t>“MEJORAMIENTO DE LA TRANSITABILIDAD VIAL Y PEATONAL DE LA CALLE MOQUEGUA (TRAMO PUENTE LA HUAYLLA – PUENTE MOLLEBAYA) Y LA CALLE BUENA VISTA, DISTRITO DE CHARACATO – PROVINCIA DE AREQUIPA – DEPARTAMENTO DE AREQUIPA”</w:t>
      </w:r>
      <w:r>
        <w:rPr>
          <w:rFonts w:ascii="Arial" w:hAnsi="Arial"/>
          <w:sz w:val="20"/>
        </w:rPr>
        <w:t>.</w:t>
      </w:r>
    </w:p>
    <w:p w14:paraId="747D983C" w14:textId="77777777" w:rsidR="00E46566" w:rsidRDefault="00E46566" w:rsidP="00E46566">
      <w:pPr>
        <w:jc w:val="both"/>
        <w:rPr>
          <w:rFonts w:ascii="Arial" w:hAnsi="Arial"/>
          <w:sz w:val="20"/>
        </w:rPr>
      </w:pPr>
    </w:p>
    <w:p w14:paraId="11462F7C" w14:textId="77777777" w:rsidR="00E46566" w:rsidRPr="009F17D3" w:rsidRDefault="00E46566" w:rsidP="00455AF8">
      <w:pPr>
        <w:pStyle w:val="Prrafodelista"/>
        <w:numPr>
          <w:ilvl w:val="0"/>
          <w:numId w:val="41"/>
        </w:numPr>
        <w:jc w:val="both"/>
        <w:rPr>
          <w:rFonts w:ascii="Arial" w:hAnsi="Arial"/>
          <w:b/>
          <w:i/>
        </w:rPr>
      </w:pPr>
      <w:r w:rsidRPr="009F17D3">
        <w:rPr>
          <w:rFonts w:ascii="Arial" w:hAnsi="Arial"/>
          <w:b/>
          <w:i/>
        </w:rPr>
        <w:t>Área Usuaria:</w:t>
      </w:r>
    </w:p>
    <w:p w14:paraId="4C985AEC" w14:textId="77777777" w:rsidR="00E46566" w:rsidRDefault="00E46566" w:rsidP="00E46566">
      <w:pPr>
        <w:jc w:val="both"/>
        <w:rPr>
          <w:rFonts w:ascii="Arial" w:hAnsi="Arial"/>
          <w:sz w:val="20"/>
        </w:rPr>
      </w:pPr>
    </w:p>
    <w:p w14:paraId="0BE4F664" w14:textId="77777777" w:rsidR="00E46566" w:rsidRPr="009F17D3" w:rsidRDefault="00E46566" w:rsidP="00E46566">
      <w:pPr>
        <w:jc w:val="both"/>
        <w:rPr>
          <w:rFonts w:ascii="Arial" w:hAnsi="Arial"/>
          <w:sz w:val="20"/>
        </w:rPr>
      </w:pPr>
      <w:r>
        <w:rPr>
          <w:rFonts w:ascii="Arial" w:hAnsi="Arial"/>
          <w:sz w:val="20"/>
        </w:rPr>
        <w:t>Gerencia de Desarrollo Urbano y Rural de la Municipalidad Distrital de Characato.</w:t>
      </w:r>
    </w:p>
    <w:p w14:paraId="69CD07F5" w14:textId="77777777" w:rsidR="00E46566" w:rsidRPr="00DA7CCA" w:rsidRDefault="00E46566" w:rsidP="00E46566">
      <w:pPr>
        <w:jc w:val="both"/>
        <w:rPr>
          <w:rFonts w:ascii="Arial" w:hAnsi="Arial"/>
          <w:sz w:val="20"/>
        </w:rPr>
      </w:pPr>
    </w:p>
    <w:p w14:paraId="79B73398" w14:textId="77777777" w:rsidR="00E46566" w:rsidRDefault="00E46566" w:rsidP="00455AF8">
      <w:pPr>
        <w:pStyle w:val="Prrafodelista"/>
        <w:numPr>
          <w:ilvl w:val="0"/>
          <w:numId w:val="41"/>
        </w:numPr>
        <w:jc w:val="both"/>
        <w:rPr>
          <w:rFonts w:ascii="Arial" w:hAnsi="Arial"/>
          <w:b/>
          <w:i/>
        </w:rPr>
      </w:pPr>
      <w:r>
        <w:rPr>
          <w:rFonts w:ascii="Arial" w:hAnsi="Arial"/>
          <w:b/>
          <w:i/>
        </w:rPr>
        <w:t xml:space="preserve">Objeto: </w:t>
      </w:r>
    </w:p>
    <w:p w14:paraId="04433626" w14:textId="77777777" w:rsidR="00E46566" w:rsidRPr="00FF0111" w:rsidRDefault="00E46566" w:rsidP="00E46566">
      <w:pPr>
        <w:jc w:val="both"/>
        <w:rPr>
          <w:rFonts w:ascii="Arial" w:hAnsi="Arial"/>
          <w:sz w:val="20"/>
        </w:rPr>
      </w:pPr>
    </w:p>
    <w:p w14:paraId="218100E3" w14:textId="77777777" w:rsidR="00E46566" w:rsidRDefault="00E46566" w:rsidP="00E46566">
      <w:pPr>
        <w:jc w:val="both"/>
        <w:rPr>
          <w:rFonts w:ascii="Arial" w:hAnsi="Arial"/>
          <w:sz w:val="20"/>
        </w:rPr>
      </w:pPr>
      <w:r>
        <w:rPr>
          <w:rFonts w:ascii="Arial" w:hAnsi="Arial"/>
          <w:sz w:val="20"/>
        </w:rPr>
        <w:t xml:space="preserve">Contratar a la persona natural o jurídica, inscrita en el Registro Nacional de Proveedores como ejecutor de obras, debidamente acreditada y que deberá cumplir con los requisitos mínimos descritos en los presentes términos de referencia, para la ejecución de la obra: </w:t>
      </w:r>
      <w:r w:rsidRPr="007F2C94">
        <w:rPr>
          <w:rFonts w:ascii="Arial" w:hAnsi="Arial"/>
          <w:sz w:val="20"/>
        </w:rPr>
        <w:t>“MEJORAMIENTO DE LA TRANSITABILIDAD VIAL Y PEATONAL DE LA CALLE MOQUEGUA (TRAMO PUENTE LA HUAYLLA – PUENTE MOLLEBAYA) Y LA CALLE BUENA VISTA, DISTRITO DE CHARACATO – PROVINCIA DE AREQUIPA – DEPARTAMENTO DE AREQUIPA”</w:t>
      </w:r>
      <w:r>
        <w:rPr>
          <w:rFonts w:ascii="Arial" w:hAnsi="Arial"/>
          <w:sz w:val="20"/>
        </w:rPr>
        <w:t>.</w:t>
      </w:r>
    </w:p>
    <w:p w14:paraId="6D0BB6F7" w14:textId="77777777" w:rsidR="00E46566" w:rsidRPr="00DA7CCA" w:rsidRDefault="00E46566" w:rsidP="00E46566">
      <w:pPr>
        <w:jc w:val="both"/>
        <w:rPr>
          <w:rFonts w:ascii="Arial" w:hAnsi="Arial"/>
          <w:sz w:val="20"/>
        </w:rPr>
      </w:pPr>
    </w:p>
    <w:p w14:paraId="75770BE7" w14:textId="77777777" w:rsidR="00E46566" w:rsidRDefault="00E46566" w:rsidP="00455AF8">
      <w:pPr>
        <w:pStyle w:val="Prrafodelista"/>
        <w:numPr>
          <w:ilvl w:val="0"/>
          <w:numId w:val="41"/>
        </w:numPr>
        <w:jc w:val="both"/>
        <w:rPr>
          <w:rFonts w:ascii="Arial" w:hAnsi="Arial"/>
          <w:b/>
          <w:i/>
        </w:rPr>
      </w:pPr>
      <w:r>
        <w:rPr>
          <w:rFonts w:ascii="Arial" w:hAnsi="Arial"/>
          <w:b/>
          <w:i/>
        </w:rPr>
        <w:t>Información general:</w:t>
      </w:r>
    </w:p>
    <w:p w14:paraId="73108597" w14:textId="77777777" w:rsidR="00E46566" w:rsidRPr="00FF0111" w:rsidRDefault="00E46566" w:rsidP="00E46566">
      <w:pPr>
        <w:jc w:val="both"/>
        <w:rPr>
          <w:rFonts w:ascii="Arial" w:hAnsi="Arial"/>
          <w:sz w:val="20"/>
        </w:rPr>
      </w:pPr>
    </w:p>
    <w:p w14:paraId="5BE1E89E" w14:textId="77777777" w:rsidR="00E46566" w:rsidRDefault="00E46566" w:rsidP="00E46566">
      <w:pPr>
        <w:ind w:left="3540" w:hanging="2832"/>
        <w:jc w:val="both"/>
        <w:rPr>
          <w:rFonts w:ascii="Arial" w:hAnsi="Arial"/>
          <w:sz w:val="20"/>
        </w:rPr>
      </w:pPr>
      <w:r w:rsidRPr="00F5254A">
        <w:rPr>
          <w:rFonts w:ascii="Arial" w:hAnsi="Arial"/>
          <w:sz w:val="20"/>
        </w:rPr>
        <w:t>Nombr</w:t>
      </w:r>
      <w:r>
        <w:rPr>
          <w:rFonts w:ascii="Arial" w:hAnsi="Arial"/>
          <w:sz w:val="20"/>
        </w:rPr>
        <w:t>e</w:t>
      </w:r>
      <w:r w:rsidRPr="00F5254A">
        <w:rPr>
          <w:rFonts w:ascii="Arial" w:hAnsi="Arial"/>
          <w:sz w:val="20"/>
        </w:rPr>
        <w:t xml:space="preserve"> de la </w:t>
      </w:r>
      <w:r>
        <w:rPr>
          <w:rFonts w:ascii="Arial" w:hAnsi="Arial"/>
          <w:sz w:val="20"/>
        </w:rPr>
        <w:t>Obr</w:t>
      </w:r>
      <w:r w:rsidRPr="00F5254A">
        <w:rPr>
          <w:rFonts w:ascii="Arial" w:hAnsi="Arial"/>
          <w:sz w:val="20"/>
        </w:rPr>
        <w:t>a:</w:t>
      </w:r>
      <w:r w:rsidRPr="00F5254A">
        <w:rPr>
          <w:rFonts w:ascii="Arial" w:hAnsi="Arial"/>
          <w:sz w:val="20"/>
        </w:rPr>
        <w:tab/>
      </w:r>
      <w:r w:rsidRPr="007F2C94">
        <w:rPr>
          <w:rFonts w:ascii="Arial" w:hAnsi="Arial"/>
          <w:sz w:val="20"/>
        </w:rPr>
        <w:t>“MEJORAMIENTO DE LA TRANSITABILIDAD VIAL Y PEATONAL DE LA CALLE MOQUEGUA (TRAMO PUENTE LA HUAYLLA – PUENTE MOLLEBAYA) Y LA CALLE BUENA VISTA, DISTRITO DE CHARACATO – PROVINCIA DE AREQUIPA – DEPARTAMENTO DE AREQUIPA”</w:t>
      </w:r>
      <w:r>
        <w:rPr>
          <w:rFonts w:ascii="Arial" w:hAnsi="Arial"/>
          <w:sz w:val="20"/>
        </w:rPr>
        <w:t>.</w:t>
      </w:r>
    </w:p>
    <w:p w14:paraId="04A5CB7F" w14:textId="77777777" w:rsidR="00E46566" w:rsidRDefault="00E46566" w:rsidP="00E46566">
      <w:pPr>
        <w:ind w:firstLine="708"/>
        <w:jc w:val="both"/>
        <w:rPr>
          <w:rFonts w:ascii="Arial" w:hAnsi="Arial"/>
          <w:sz w:val="20"/>
        </w:rPr>
      </w:pPr>
      <w:r>
        <w:rPr>
          <w:rFonts w:ascii="Arial" w:hAnsi="Arial"/>
          <w:sz w:val="20"/>
        </w:rPr>
        <w:t>Código Único de Inversiones:</w:t>
      </w:r>
      <w:r>
        <w:rPr>
          <w:rFonts w:ascii="Arial" w:hAnsi="Arial"/>
          <w:sz w:val="20"/>
        </w:rPr>
        <w:tab/>
      </w:r>
      <w:r w:rsidRPr="007F2C94">
        <w:rPr>
          <w:rFonts w:ascii="Arial" w:hAnsi="Arial"/>
          <w:sz w:val="20"/>
        </w:rPr>
        <w:t>2461993</w:t>
      </w:r>
      <w:r>
        <w:rPr>
          <w:rFonts w:ascii="Arial" w:hAnsi="Arial"/>
          <w:sz w:val="20"/>
        </w:rPr>
        <w:t>.</w:t>
      </w:r>
    </w:p>
    <w:p w14:paraId="677C6F4C" w14:textId="77777777" w:rsidR="00E46566" w:rsidRDefault="00E46566" w:rsidP="00E46566">
      <w:pPr>
        <w:ind w:firstLine="708"/>
        <w:jc w:val="both"/>
        <w:rPr>
          <w:rFonts w:ascii="Arial" w:hAnsi="Arial"/>
          <w:sz w:val="20"/>
        </w:rPr>
      </w:pPr>
      <w:r>
        <w:rPr>
          <w:rFonts w:ascii="Arial" w:hAnsi="Arial"/>
          <w:sz w:val="20"/>
        </w:rPr>
        <w:t>Entidad Ejecutante:</w:t>
      </w:r>
      <w:r>
        <w:rPr>
          <w:rFonts w:ascii="Arial" w:hAnsi="Arial"/>
          <w:sz w:val="20"/>
        </w:rPr>
        <w:tab/>
      </w:r>
      <w:r>
        <w:rPr>
          <w:rFonts w:ascii="Arial" w:hAnsi="Arial"/>
          <w:sz w:val="20"/>
        </w:rPr>
        <w:tab/>
        <w:t>Municipalidad Distrital de Characato.</w:t>
      </w:r>
    </w:p>
    <w:p w14:paraId="2BC69E3D" w14:textId="77777777" w:rsidR="00E46566" w:rsidRDefault="00E46566" w:rsidP="00E46566">
      <w:pPr>
        <w:ind w:firstLine="708"/>
        <w:jc w:val="both"/>
        <w:rPr>
          <w:rFonts w:ascii="Arial" w:hAnsi="Arial"/>
          <w:sz w:val="20"/>
        </w:rPr>
      </w:pPr>
      <w:r>
        <w:rPr>
          <w:rFonts w:ascii="Arial" w:hAnsi="Arial"/>
          <w:sz w:val="20"/>
        </w:rPr>
        <w:t>Expediente Técnico:</w:t>
      </w:r>
      <w:r>
        <w:rPr>
          <w:rFonts w:ascii="Arial" w:hAnsi="Arial"/>
          <w:sz w:val="20"/>
        </w:rPr>
        <w:tab/>
      </w:r>
      <w:r>
        <w:rPr>
          <w:rFonts w:ascii="Arial" w:hAnsi="Arial"/>
          <w:sz w:val="20"/>
        </w:rPr>
        <w:tab/>
      </w:r>
    </w:p>
    <w:p w14:paraId="7DB145A6" w14:textId="77777777" w:rsidR="00E46566" w:rsidRDefault="00E46566" w:rsidP="00E46566">
      <w:pPr>
        <w:jc w:val="both"/>
        <w:rPr>
          <w:rFonts w:ascii="Arial" w:hAnsi="Arial"/>
          <w:sz w:val="20"/>
        </w:rPr>
      </w:pPr>
      <w:r>
        <w:rPr>
          <w:rFonts w:ascii="Arial" w:hAnsi="Arial"/>
          <w:sz w:val="20"/>
        </w:rPr>
        <w:tab/>
      </w:r>
      <w:r>
        <w:rPr>
          <w:rFonts w:ascii="Arial" w:hAnsi="Arial"/>
          <w:sz w:val="20"/>
        </w:rPr>
        <w:tab/>
        <w:t>Documento aprueba:</w:t>
      </w:r>
      <w:r>
        <w:rPr>
          <w:rFonts w:ascii="Arial" w:hAnsi="Arial"/>
          <w:sz w:val="20"/>
        </w:rPr>
        <w:tab/>
        <w:t>Resolución de Alcaldía N° 120-2020-MDCH.</w:t>
      </w:r>
    </w:p>
    <w:p w14:paraId="14C9FA0D" w14:textId="77777777" w:rsidR="00E46566" w:rsidRDefault="00E46566" w:rsidP="00E46566">
      <w:pPr>
        <w:jc w:val="both"/>
        <w:rPr>
          <w:rFonts w:ascii="Arial" w:hAnsi="Arial"/>
          <w:sz w:val="20"/>
        </w:rPr>
      </w:pPr>
      <w:r>
        <w:rPr>
          <w:rFonts w:ascii="Arial" w:hAnsi="Arial"/>
          <w:sz w:val="20"/>
        </w:rPr>
        <w:tab/>
      </w:r>
      <w:r>
        <w:rPr>
          <w:rFonts w:ascii="Arial" w:hAnsi="Arial"/>
          <w:sz w:val="20"/>
        </w:rPr>
        <w:tab/>
        <w:t>Fecha de aprobación:</w:t>
      </w:r>
      <w:r>
        <w:rPr>
          <w:rFonts w:ascii="Arial" w:hAnsi="Arial"/>
          <w:sz w:val="20"/>
        </w:rPr>
        <w:tab/>
        <w:t>22 de julio 2020.</w:t>
      </w:r>
    </w:p>
    <w:p w14:paraId="238A8B3B" w14:textId="77777777" w:rsidR="00E46566" w:rsidRDefault="00E46566" w:rsidP="00E46566">
      <w:pPr>
        <w:ind w:firstLine="708"/>
        <w:jc w:val="both"/>
        <w:rPr>
          <w:rFonts w:ascii="Arial" w:hAnsi="Arial"/>
          <w:sz w:val="20"/>
        </w:rPr>
      </w:pPr>
      <w:r>
        <w:rPr>
          <w:rFonts w:ascii="Arial" w:hAnsi="Arial"/>
          <w:sz w:val="20"/>
        </w:rPr>
        <w:t>Modalidad:</w:t>
      </w:r>
      <w:r>
        <w:rPr>
          <w:rFonts w:ascii="Arial" w:hAnsi="Arial"/>
          <w:sz w:val="20"/>
        </w:rPr>
        <w:tab/>
      </w:r>
      <w:r>
        <w:rPr>
          <w:rFonts w:ascii="Arial" w:hAnsi="Arial"/>
          <w:sz w:val="20"/>
        </w:rPr>
        <w:tab/>
      </w:r>
      <w:r>
        <w:rPr>
          <w:rFonts w:ascii="Arial" w:hAnsi="Arial"/>
          <w:sz w:val="20"/>
        </w:rPr>
        <w:tab/>
        <w:t>Contrato de Obra.</w:t>
      </w:r>
    </w:p>
    <w:p w14:paraId="150C2D5A" w14:textId="77777777" w:rsidR="00E46566" w:rsidRDefault="00E46566" w:rsidP="00E46566">
      <w:pPr>
        <w:ind w:firstLine="708"/>
        <w:jc w:val="both"/>
        <w:rPr>
          <w:rFonts w:ascii="Arial" w:hAnsi="Arial"/>
          <w:sz w:val="20"/>
        </w:rPr>
      </w:pPr>
      <w:r>
        <w:rPr>
          <w:rFonts w:ascii="Arial" w:hAnsi="Arial"/>
          <w:sz w:val="20"/>
        </w:rPr>
        <w:t>Sistema de Contratación:</w:t>
      </w:r>
      <w:r>
        <w:rPr>
          <w:rFonts w:ascii="Arial" w:hAnsi="Arial"/>
          <w:sz w:val="20"/>
        </w:rPr>
        <w:tab/>
        <w:t>Suma alzada (recomendado, art. 35° del RLCE).</w:t>
      </w:r>
    </w:p>
    <w:p w14:paraId="0F34A426" w14:textId="77777777" w:rsidR="00E46566" w:rsidRDefault="00E46566" w:rsidP="00E46566">
      <w:pPr>
        <w:ind w:firstLine="708"/>
        <w:jc w:val="both"/>
        <w:rPr>
          <w:rFonts w:ascii="Arial" w:hAnsi="Arial"/>
          <w:sz w:val="20"/>
        </w:rPr>
      </w:pPr>
      <w:r>
        <w:rPr>
          <w:rFonts w:ascii="Arial" w:hAnsi="Arial"/>
          <w:sz w:val="20"/>
        </w:rPr>
        <w:t>Presupuesto de Obra:</w:t>
      </w:r>
      <w:r>
        <w:rPr>
          <w:rFonts w:ascii="Arial" w:hAnsi="Arial"/>
          <w:sz w:val="20"/>
        </w:rPr>
        <w:tab/>
      </w:r>
      <w:r>
        <w:rPr>
          <w:rFonts w:ascii="Arial" w:hAnsi="Arial"/>
          <w:sz w:val="20"/>
        </w:rPr>
        <w:tab/>
        <w:t xml:space="preserve">S/. </w:t>
      </w:r>
      <w:r w:rsidRPr="007F2C94">
        <w:rPr>
          <w:rFonts w:ascii="Arial" w:hAnsi="Arial"/>
          <w:sz w:val="20"/>
        </w:rPr>
        <w:t>2’873,988.25</w:t>
      </w:r>
      <w:r>
        <w:rPr>
          <w:rFonts w:ascii="Arial" w:hAnsi="Arial"/>
          <w:sz w:val="20"/>
        </w:rPr>
        <w:t>.</w:t>
      </w:r>
    </w:p>
    <w:p w14:paraId="718A0019" w14:textId="77777777" w:rsidR="00E46566" w:rsidRDefault="00E46566" w:rsidP="00E46566">
      <w:pPr>
        <w:ind w:left="3540"/>
        <w:jc w:val="both"/>
        <w:rPr>
          <w:rFonts w:ascii="Arial" w:hAnsi="Arial"/>
          <w:sz w:val="20"/>
        </w:rPr>
      </w:pPr>
      <w:r w:rsidRPr="00B411CB">
        <w:rPr>
          <w:rFonts w:ascii="Arial" w:hAnsi="Arial"/>
          <w:sz w:val="20"/>
        </w:rPr>
        <w:t>(</w:t>
      </w:r>
      <w:r>
        <w:rPr>
          <w:rFonts w:ascii="Arial" w:hAnsi="Arial"/>
          <w:sz w:val="20"/>
        </w:rPr>
        <w:t>dos</w:t>
      </w:r>
      <w:r w:rsidRPr="00B411CB">
        <w:rPr>
          <w:rFonts w:ascii="Arial" w:hAnsi="Arial"/>
          <w:sz w:val="20"/>
        </w:rPr>
        <w:t xml:space="preserve"> mill</w:t>
      </w:r>
      <w:r>
        <w:rPr>
          <w:rFonts w:ascii="Arial" w:hAnsi="Arial"/>
          <w:sz w:val="20"/>
        </w:rPr>
        <w:t>ones</w:t>
      </w:r>
      <w:r w:rsidRPr="00B411CB">
        <w:rPr>
          <w:rFonts w:ascii="Arial" w:hAnsi="Arial"/>
          <w:sz w:val="20"/>
        </w:rPr>
        <w:t xml:space="preserve"> </w:t>
      </w:r>
      <w:r>
        <w:rPr>
          <w:rFonts w:ascii="Arial" w:hAnsi="Arial"/>
          <w:sz w:val="20"/>
        </w:rPr>
        <w:t>ocho</w:t>
      </w:r>
      <w:r w:rsidRPr="00B411CB">
        <w:rPr>
          <w:rFonts w:ascii="Arial" w:hAnsi="Arial"/>
          <w:sz w:val="20"/>
        </w:rPr>
        <w:t xml:space="preserve">cientos </w:t>
      </w:r>
      <w:r>
        <w:rPr>
          <w:rFonts w:ascii="Arial" w:hAnsi="Arial"/>
          <w:sz w:val="20"/>
        </w:rPr>
        <w:t>set</w:t>
      </w:r>
      <w:r w:rsidRPr="00B411CB">
        <w:rPr>
          <w:rFonts w:ascii="Arial" w:hAnsi="Arial"/>
          <w:sz w:val="20"/>
        </w:rPr>
        <w:t xml:space="preserve">enta y </w:t>
      </w:r>
      <w:r>
        <w:rPr>
          <w:rFonts w:ascii="Arial" w:hAnsi="Arial"/>
          <w:sz w:val="20"/>
        </w:rPr>
        <w:t>tres</w:t>
      </w:r>
      <w:r w:rsidRPr="00B411CB">
        <w:rPr>
          <w:rFonts w:ascii="Arial" w:hAnsi="Arial"/>
          <w:sz w:val="20"/>
        </w:rPr>
        <w:t xml:space="preserve"> mil, </w:t>
      </w:r>
      <w:r>
        <w:rPr>
          <w:rFonts w:ascii="Arial" w:hAnsi="Arial"/>
          <w:sz w:val="20"/>
        </w:rPr>
        <w:t>nove</w:t>
      </w:r>
      <w:r w:rsidRPr="00B411CB">
        <w:rPr>
          <w:rFonts w:ascii="Arial" w:hAnsi="Arial"/>
          <w:sz w:val="20"/>
        </w:rPr>
        <w:t>cientos</w:t>
      </w:r>
      <w:r>
        <w:rPr>
          <w:rFonts w:ascii="Arial" w:hAnsi="Arial"/>
          <w:sz w:val="20"/>
        </w:rPr>
        <w:t xml:space="preserve"> ochenta y ocho </w:t>
      </w:r>
      <w:r w:rsidRPr="00B411CB">
        <w:rPr>
          <w:rFonts w:ascii="Arial" w:hAnsi="Arial"/>
          <w:sz w:val="20"/>
        </w:rPr>
        <w:t xml:space="preserve">con </w:t>
      </w:r>
      <w:r>
        <w:rPr>
          <w:rFonts w:ascii="Arial" w:hAnsi="Arial"/>
          <w:sz w:val="20"/>
        </w:rPr>
        <w:t>25</w:t>
      </w:r>
      <w:r w:rsidRPr="00B411CB">
        <w:rPr>
          <w:rFonts w:ascii="Arial" w:hAnsi="Arial"/>
          <w:sz w:val="20"/>
        </w:rPr>
        <w:t>/100 soles)</w:t>
      </w:r>
      <w:r>
        <w:rPr>
          <w:rFonts w:ascii="Arial" w:hAnsi="Arial"/>
          <w:sz w:val="20"/>
        </w:rPr>
        <w:t>.</w:t>
      </w:r>
    </w:p>
    <w:p w14:paraId="5632A50F" w14:textId="77777777" w:rsidR="00E46566" w:rsidRDefault="00E46566" w:rsidP="00E46566">
      <w:pPr>
        <w:ind w:firstLine="708"/>
        <w:jc w:val="both"/>
        <w:rPr>
          <w:rFonts w:ascii="Arial" w:hAnsi="Arial"/>
          <w:sz w:val="20"/>
        </w:rPr>
      </w:pPr>
      <w:r>
        <w:rPr>
          <w:rFonts w:ascii="Arial" w:hAnsi="Arial"/>
          <w:sz w:val="20"/>
        </w:rPr>
        <w:t>Plazo de Ejecución:</w:t>
      </w:r>
      <w:r>
        <w:rPr>
          <w:rFonts w:ascii="Arial" w:hAnsi="Arial"/>
          <w:sz w:val="20"/>
        </w:rPr>
        <w:tab/>
      </w:r>
      <w:r>
        <w:rPr>
          <w:rFonts w:ascii="Arial" w:hAnsi="Arial"/>
          <w:sz w:val="20"/>
        </w:rPr>
        <w:tab/>
        <w:t>CIENTO CINCUENTA (150) días calendarios.</w:t>
      </w:r>
    </w:p>
    <w:p w14:paraId="6FF31287" w14:textId="77777777" w:rsidR="00E46566" w:rsidRDefault="00E46566" w:rsidP="00E46566">
      <w:pPr>
        <w:jc w:val="both"/>
        <w:rPr>
          <w:rFonts w:ascii="Arial" w:hAnsi="Arial"/>
          <w:sz w:val="20"/>
        </w:rPr>
      </w:pPr>
      <w:r>
        <w:rPr>
          <w:rFonts w:ascii="Arial" w:hAnsi="Arial"/>
          <w:sz w:val="20"/>
        </w:rPr>
        <w:tab/>
        <w:t>Certificación Presupuestal:</w:t>
      </w:r>
      <w:r>
        <w:rPr>
          <w:rFonts w:ascii="Arial" w:hAnsi="Arial"/>
          <w:sz w:val="20"/>
        </w:rPr>
        <w:tab/>
      </w:r>
      <w:r w:rsidRPr="007F2C94">
        <w:rPr>
          <w:rFonts w:ascii="Arial" w:hAnsi="Arial"/>
          <w:sz w:val="20"/>
        </w:rPr>
        <w:t>Certificados N° 138-2020/ N° 136-2020/ N° 137-2020</w:t>
      </w:r>
      <w:r>
        <w:rPr>
          <w:rFonts w:ascii="Arial" w:hAnsi="Arial"/>
          <w:sz w:val="20"/>
        </w:rPr>
        <w:t>.</w:t>
      </w:r>
    </w:p>
    <w:p w14:paraId="5B1ABC54" w14:textId="77777777" w:rsidR="00E46566" w:rsidRDefault="00E46566" w:rsidP="00E46566">
      <w:pPr>
        <w:ind w:firstLine="708"/>
        <w:jc w:val="both"/>
        <w:rPr>
          <w:rFonts w:ascii="Arial" w:hAnsi="Arial"/>
          <w:sz w:val="20"/>
        </w:rPr>
      </w:pPr>
      <w:r>
        <w:rPr>
          <w:rFonts w:ascii="Arial" w:hAnsi="Arial"/>
          <w:sz w:val="20"/>
        </w:rPr>
        <w:t>Unidad solicitante:</w:t>
      </w:r>
      <w:r>
        <w:rPr>
          <w:rFonts w:ascii="Arial" w:hAnsi="Arial"/>
          <w:sz w:val="20"/>
        </w:rPr>
        <w:tab/>
      </w:r>
      <w:r>
        <w:rPr>
          <w:rFonts w:ascii="Arial" w:hAnsi="Arial"/>
          <w:sz w:val="20"/>
        </w:rPr>
        <w:tab/>
        <w:t>Gerencia de Desarrollo Urbano y Rural.</w:t>
      </w:r>
    </w:p>
    <w:p w14:paraId="2BB7C2F3" w14:textId="77777777" w:rsidR="00E46566" w:rsidRDefault="00E46566" w:rsidP="00E46566">
      <w:pPr>
        <w:ind w:firstLine="708"/>
        <w:jc w:val="both"/>
        <w:rPr>
          <w:rFonts w:ascii="Arial" w:hAnsi="Arial"/>
          <w:sz w:val="20"/>
        </w:rPr>
      </w:pPr>
    </w:p>
    <w:p w14:paraId="43BEB55A" w14:textId="77777777" w:rsidR="00E46566" w:rsidRPr="0059128E" w:rsidRDefault="00E46566" w:rsidP="00455AF8">
      <w:pPr>
        <w:pStyle w:val="Prrafodelista"/>
        <w:numPr>
          <w:ilvl w:val="0"/>
          <w:numId w:val="41"/>
        </w:numPr>
        <w:jc w:val="both"/>
        <w:rPr>
          <w:rFonts w:ascii="Arial" w:hAnsi="Arial"/>
          <w:b/>
          <w:i/>
        </w:rPr>
      </w:pPr>
      <w:r>
        <w:rPr>
          <w:rFonts w:ascii="Arial" w:hAnsi="Arial"/>
          <w:b/>
          <w:i/>
        </w:rPr>
        <w:t>Entidad que convoca</w:t>
      </w:r>
      <w:r w:rsidRPr="0059128E">
        <w:rPr>
          <w:rFonts w:ascii="Arial" w:hAnsi="Arial"/>
          <w:b/>
          <w:i/>
        </w:rPr>
        <w:t>:</w:t>
      </w:r>
    </w:p>
    <w:p w14:paraId="064005B5" w14:textId="77777777" w:rsidR="00E46566" w:rsidRDefault="00E46566" w:rsidP="00E46566">
      <w:pPr>
        <w:jc w:val="both"/>
        <w:rPr>
          <w:rFonts w:ascii="Arial" w:hAnsi="Arial"/>
          <w:sz w:val="20"/>
        </w:rPr>
      </w:pPr>
    </w:p>
    <w:p w14:paraId="61279338" w14:textId="77777777" w:rsidR="00E46566" w:rsidRDefault="00E46566" w:rsidP="00E46566">
      <w:pPr>
        <w:jc w:val="both"/>
        <w:rPr>
          <w:rFonts w:ascii="Arial" w:hAnsi="Arial"/>
          <w:sz w:val="20"/>
        </w:rPr>
      </w:pPr>
      <w:r>
        <w:rPr>
          <w:rFonts w:ascii="Arial" w:hAnsi="Arial"/>
          <w:sz w:val="20"/>
        </w:rPr>
        <w:t>Municipalidad Distrital de Characato.</w:t>
      </w:r>
    </w:p>
    <w:p w14:paraId="4647BA76" w14:textId="77777777" w:rsidR="00E46566" w:rsidRDefault="00E46566" w:rsidP="00E46566">
      <w:pPr>
        <w:jc w:val="both"/>
        <w:rPr>
          <w:rFonts w:ascii="Arial" w:hAnsi="Arial"/>
          <w:sz w:val="20"/>
        </w:rPr>
      </w:pPr>
    </w:p>
    <w:p w14:paraId="48C92904" w14:textId="77777777" w:rsidR="00E46566" w:rsidRPr="0059128E" w:rsidRDefault="00E46566" w:rsidP="00455AF8">
      <w:pPr>
        <w:pStyle w:val="Prrafodelista"/>
        <w:numPr>
          <w:ilvl w:val="0"/>
          <w:numId w:val="41"/>
        </w:numPr>
        <w:jc w:val="both"/>
        <w:rPr>
          <w:rFonts w:ascii="Arial" w:hAnsi="Arial"/>
          <w:b/>
          <w:i/>
        </w:rPr>
      </w:pPr>
      <w:r w:rsidRPr="0059128E">
        <w:rPr>
          <w:rFonts w:ascii="Arial" w:hAnsi="Arial"/>
          <w:b/>
          <w:i/>
        </w:rPr>
        <w:t xml:space="preserve">Objetivos:  </w:t>
      </w:r>
    </w:p>
    <w:p w14:paraId="68376AB9" w14:textId="77777777" w:rsidR="00E46566" w:rsidRDefault="00E46566" w:rsidP="00E46566">
      <w:pPr>
        <w:jc w:val="both"/>
        <w:rPr>
          <w:rFonts w:ascii="Arial" w:hAnsi="Arial"/>
          <w:sz w:val="20"/>
        </w:rPr>
      </w:pPr>
    </w:p>
    <w:p w14:paraId="3106271B" w14:textId="77777777" w:rsidR="00E46566" w:rsidRDefault="00E46566" w:rsidP="00455AF8">
      <w:pPr>
        <w:pStyle w:val="Prrafodelista"/>
        <w:numPr>
          <w:ilvl w:val="0"/>
          <w:numId w:val="42"/>
        </w:numPr>
        <w:jc w:val="both"/>
        <w:rPr>
          <w:rFonts w:ascii="Arial" w:hAnsi="Arial"/>
          <w:sz w:val="20"/>
        </w:rPr>
      </w:pPr>
      <w:r w:rsidRPr="00034E47">
        <w:rPr>
          <w:rFonts w:ascii="Arial" w:hAnsi="Arial"/>
          <w:sz w:val="20"/>
        </w:rPr>
        <w:t>Objetivo principal del proyecto</w:t>
      </w:r>
      <w:r>
        <w:rPr>
          <w:rFonts w:ascii="Arial" w:hAnsi="Arial"/>
          <w:sz w:val="20"/>
        </w:rPr>
        <w:t>:</w:t>
      </w:r>
      <w:r w:rsidRPr="00034E47">
        <w:rPr>
          <w:rFonts w:ascii="Arial" w:hAnsi="Arial"/>
          <w:sz w:val="20"/>
        </w:rPr>
        <w:t xml:space="preserve"> mejoramiento del servicio de </w:t>
      </w:r>
      <w:r>
        <w:rPr>
          <w:rFonts w:ascii="Arial" w:hAnsi="Arial"/>
          <w:sz w:val="20"/>
        </w:rPr>
        <w:t>transitabilidad vial y peatonal en la calle Moquegua y calle Buenavista del distrito de Characato</w:t>
      </w:r>
      <w:r w:rsidRPr="00034E47">
        <w:rPr>
          <w:rFonts w:ascii="Arial" w:hAnsi="Arial"/>
          <w:sz w:val="20"/>
        </w:rPr>
        <w:t>.</w:t>
      </w:r>
    </w:p>
    <w:p w14:paraId="5416FFDD" w14:textId="77777777" w:rsidR="00E46566" w:rsidRPr="00034E47" w:rsidRDefault="00E46566" w:rsidP="00455AF8">
      <w:pPr>
        <w:pStyle w:val="Prrafodelista"/>
        <w:numPr>
          <w:ilvl w:val="0"/>
          <w:numId w:val="42"/>
        </w:numPr>
        <w:jc w:val="both"/>
        <w:rPr>
          <w:rFonts w:ascii="Arial" w:hAnsi="Arial"/>
          <w:sz w:val="20"/>
        </w:rPr>
      </w:pPr>
      <w:r w:rsidRPr="00034E47">
        <w:rPr>
          <w:rFonts w:ascii="Arial" w:hAnsi="Arial"/>
          <w:sz w:val="20"/>
        </w:rPr>
        <w:t xml:space="preserve">Objetivos </w:t>
      </w:r>
      <w:r>
        <w:rPr>
          <w:rFonts w:ascii="Arial" w:hAnsi="Arial"/>
          <w:sz w:val="20"/>
        </w:rPr>
        <w:t>específicos</w:t>
      </w:r>
      <w:r w:rsidRPr="00034E47">
        <w:rPr>
          <w:rFonts w:ascii="Arial" w:hAnsi="Arial"/>
          <w:sz w:val="20"/>
        </w:rPr>
        <w:t>:</w:t>
      </w:r>
    </w:p>
    <w:p w14:paraId="11629EF3" w14:textId="77777777" w:rsidR="00E46566" w:rsidRPr="00034E47" w:rsidRDefault="00E46566" w:rsidP="00455AF8">
      <w:pPr>
        <w:pStyle w:val="Prrafodelista"/>
        <w:numPr>
          <w:ilvl w:val="1"/>
          <w:numId w:val="42"/>
        </w:numPr>
        <w:jc w:val="both"/>
        <w:rPr>
          <w:rFonts w:ascii="Arial" w:hAnsi="Arial"/>
          <w:sz w:val="20"/>
        </w:rPr>
      </w:pPr>
      <w:r w:rsidRPr="00034E47">
        <w:rPr>
          <w:rFonts w:ascii="Arial" w:hAnsi="Arial"/>
          <w:sz w:val="20"/>
        </w:rPr>
        <w:t xml:space="preserve">Mejorar el nivel de </w:t>
      </w:r>
      <w:r>
        <w:rPr>
          <w:rFonts w:ascii="Arial" w:hAnsi="Arial"/>
          <w:sz w:val="20"/>
        </w:rPr>
        <w:t>servicio de vías y veredas para el tránsito vehicular y peatonal.</w:t>
      </w:r>
    </w:p>
    <w:p w14:paraId="0F7885B4" w14:textId="77777777" w:rsidR="00E46566" w:rsidRDefault="00E46566" w:rsidP="00455AF8">
      <w:pPr>
        <w:pStyle w:val="Prrafodelista"/>
        <w:numPr>
          <w:ilvl w:val="1"/>
          <w:numId w:val="42"/>
        </w:numPr>
        <w:jc w:val="both"/>
        <w:rPr>
          <w:rFonts w:ascii="Arial" w:hAnsi="Arial"/>
          <w:sz w:val="20"/>
        </w:rPr>
      </w:pPr>
      <w:r w:rsidRPr="00034E47">
        <w:rPr>
          <w:rFonts w:ascii="Arial" w:hAnsi="Arial"/>
          <w:sz w:val="20"/>
        </w:rPr>
        <w:t>Mejorar la calidad de vida de las personas del sector.</w:t>
      </w:r>
    </w:p>
    <w:p w14:paraId="1DAE116D" w14:textId="77777777" w:rsidR="00E46566" w:rsidRPr="00034E47" w:rsidRDefault="00E46566" w:rsidP="00455AF8">
      <w:pPr>
        <w:pStyle w:val="Prrafodelista"/>
        <w:numPr>
          <w:ilvl w:val="1"/>
          <w:numId w:val="42"/>
        </w:numPr>
        <w:jc w:val="both"/>
        <w:rPr>
          <w:rFonts w:ascii="Arial" w:hAnsi="Arial"/>
          <w:sz w:val="20"/>
        </w:rPr>
      </w:pPr>
      <w:r>
        <w:rPr>
          <w:rFonts w:ascii="Arial" w:hAnsi="Arial"/>
          <w:sz w:val="20"/>
        </w:rPr>
        <w:t>Establecer puestos de trabajo temporales a la población del lugar.</w:t>
      </w:r>
    </w:p>
    <w:p w14:paraId="39DF3D91" w14:textId="77777777" w:rsidR="00E46566" w:rsidRDefault="00E46566" w:rsidP="00E46566">
      <w:pPr>
        <w:jc w:val="both"/>
        <w:rPr>
          <w:rFonts w:ascii="Arial" w:hAnsi="Arial"/>
          <w:sz w:val="20"/>
        </w:rPr>
      </w:pPr>
    </w:p>
    <w:p w14:paraId="4449BBA4" w14:textId="77777777" w:rsidR="00E46566" w:rsidRPr="0059128E" w:rsidRDefault="00E46566" w:rsidP="00455AF8">
      <w:pPr>
        <w:pStyle w:val="Prrafodelista"/>
        <w:numPr>
          <w:ilvl w:val="0"/>
          <w:numId w:val="41"/>
        </w:numPr>
        <w:rPr>
          <w:rFonts w:ascii="Arial" w:hAnsi="Arial"/>
          <w:b/>
          <w:i/>
        </w:rPr>
      </w:pPr>
      <w:r>
        <w:rPr>
          <w:rFonts w:ascii="Arial" w:hAnsi="Arial"/>
          <w:b/>
          <w:i/>
        </w:rPr>
        <w:t>Presupuesto de Obra</w:t>
      </w:r>
    </w:p>
    <w:p w14:paraId="5BB065DB" w14:textId="77777777" w:rsidR="00E46566" w:rsidRDefault="00E46566" w:rsidP="00E46566">
      <w:pPr>
        <w:jc w:val="both"/>
        <w:rPr>
          <w:rFonts w:ascii="Arial" w:hAnsi="Arial"/>
          <w:sz w:val="20"/>
        </w:rPr>
      </w:pPr>
    </w:p>
    <w:p w14:paraId="19407640" w14:textId="77777777" w:rsidR="00E46566" w:rsidRDefault="00E46566" w:rsidP="00E46566">
      <w:pPr>
        <w:jc w:val="both"/>
        <w:rPr>
          <w:rFonts w:ascii="Arial" w:hAnsi="Arial"/>
          <w:sz w:val="20"/>
        </w:rPr>
      </w:pPr>
      <w:r w:rsidRPr="00407359">
        <w:rPr>
          <w:rFonts w:ascii="Arial" w:hAnsi="Arial"/>
          <w:sz w:val="20"/>
          <w:u w:val="single" w:color="0070C0"/>
        </w:rPr>
        <w:t xml:space="preserve">El presupuesto de ejecución de obra asciende a la suma de S/. S/. </w:t>
      </w:r>
      <w:r w:rsidRPr="007F2C94">
        <w:rPr>
          <w:rFonts w:ascii="Arial" w:hAnsi="Arial"/>
          <w:sz w:val="20"/>
          <w:u w:val="single" w:color="0070C0"/>
        </w:rPr>
        <w:t>2’873,988.25</w:t>
      </w:r>
      <w:r>
        <w:rPr>
          <w:rFonts w:ascii="Arial" w:hAnsi="Arial"/>
          <w:sz w:val="20"/>
        </w:rPr>
        <w:t xml:space="preserve"> </w:t>
      </w:r>
      <w:r w:rsidRPr="00407359">
        <w:rPr>
          <w:rFonts w:ascii="Arial" w:hAnsi="Arial"/>
          <w:i/>
          <w:sz w:val="20"/>
        </w:rPr>
        <w:t>(</w:t>
      </w:r>
      <w:r w:rsidRPr="007F2C94">
        <w:rPr>
          <w:rFonts w:ascii="Arial" w:hAnsi="Arial"/>
          <w:i/>
          <w:sz w:val="20"/>
        </w:rPr>
        <w:t>dos millones ochocientos setenta y tres mil, novecientos ochenta y ocho con 25/100 soles</w:t>
      </w:r>
      <w:r w:rsidRPr="00407359">
        <w:rPr>
          <w:rFonts w:ascii="Arial" w:hAnsi="Arial"/>
          <w:i/>
          <w:sz w:val="20"/>
        </w:rPr>
        <w:t>)</w:t>
      </w:r>
      <w:r>
        <w:rPr>
          <w:rFonts w:ascii="Arial" w:hAnsi="Arial"/>
          <w:sz w:val="20"/>
        </w:rPr>
        <w:t>.</w:t>
      </w:r>
    </w:p>
    <w:p w14:paraId="59053A1C" w14:textId="77777777" w:rsidR="00E46566" w:rsidRDefault="00E46566" w:rsidP="00E46566">
      <w:pPr>
        <w:jc w:val="both"/>
        <w:rPr>
          <w:rFonts w:ascii="Arial" w:hAnsi="Arial"/>
          <w:sz w:val="20"/>
        </w:rPr>
      </w:pPr>
    </w:p>
    <w:p w14:paraId="38931B3D" w14:textId="77777777" w:rsidR="00E46566" w:rsidRDefault="00E46566" w:rsidP="00E46566">
      <w:pPr>
        <w:jc w:val="both"/>
        <w:rPr>
          <w:rFonts w:ascii="Arial" w:hAnsi="Arial"/>
          <w:sz w:val="20"/>
        </w:rPr>
      </w:pPr>
      <w:r>
        <w:rPr>
          <w:rFonts w:ascii="Arial" w:hAnsi="Arial"/>
          <w:sz w:val="20"/>
        </w:rPr>
        <w:t>Resumen del presupuesto de ejecución de obra:</w:t>
      </w:r>
    </w:p>
    <w:p w14:paraId="7E88CF8B" w14:textId="77777777" w:rsidR="00E46566" w:rsidRPr="009B763B" w:rsidRDefault="00E46566" w:rsidP="00E46566">
      <w:pPr>
        <w:jc w:val="both"/>
        <w:rPr>
          <w:rFonts w:ascii="Arial" w:hAnsi="Arial"/>
          <w:b/>
          <w:i/>
          <w:sz w:val="20"/>
        </w:rPr>
      </w:pPr>
    </w:p>
    <w:p w14:paraId="618F0646" w14:textId="77777777" w:rsidR="00E46566" w:rsidRPr="00AA5358" w:rsidRDefault="00E46566" w:rsidP="00E46566">
      <w:pPr>
        <w:ind w:left="708" w:firstLine="708"/>
        <w:jc w:val="both"/>
        <w:rPr>
          <w:rFonts w:ascii="Arial" w:hAnsi="Arial"/>
          <w:i/>
          <w:sz w:val="20"/>
          <w:u w:val="single"/>
        </w:rPr>
      </w:pPr>
      <w:r w:rsidRPr="00AA5358">
        <w:rPr>
          <w:rFonts w:ascii="Arial" w:hAnsi="Arial"/>
          <w:i/>
          <w:sz w:val="20"/>
          <w:u w:val="single"/>
        </w:rPr>
        <w:t>Presupuesto para ejecución de Obra:</w:t>
      </w:r>
    </w:p>
    <w:p w14:paraId="46F09228" w14:textId="77777777" w:rsidR="00E46566" w:rsidRPr="007F2C94" w:rsidRDefault="00E46566" w:rsidP="00E46566">
      <w:pPr>
        <w:ind w:left="708" w:firstLine="708"/>
        <w:jc w:val="both"/>
        <w:rPr>
          <w:rFonts w:ascii="Arial" w:hAnsi="Arial"/>
          <w:i/>
          <w:sz w:val="20"/>
        </w:rPr>
      </w:pPr>
      <w:r>
        <w:rPr>
          <w:rFonts w:ascii="Arial" w:hAnsi="Arial"/>
          <w:i/>
          <w:sz w:val="20"/>
        </w:rPr>
        <w:t xml:space="preserve">a. </w:t>
      </w:r>
      <w:r w:rsidRPr="007F2C94">
        <w:rPr>
          <w:rFonts w:ascii="Arial" w:hAnsi="Arial"/>
          <w:i/>
          <w:sz w:val="20"/>
        </w:rPr>
        <w:t>Costo Directo:</w:t>
      </w:r>
      <w:r w:rsidRPr="007F2C94">
        <w:rPr>
          <w:rFonts w:ascii="Arial" w:hAnsi="Arial"/>
          <w:i/>
          <w:sz w:val="20"/>
        </w:rPr>
        <w:tab/>
      </w:r>
      <w:r w:rsidRPr="007F2C94">
        <w:rPr>
          <w:rFonts w:ascii="Arial" w:hAnsi="Arial"/>
          <w:i/>
          <w:sz w:val="20"/>
        </w:rPr>
        <w:tab/>
      </w:r>
      <w:r w:rsidRPr="007F2C94">
        <w:rPr>
          <w:rFonts w:ascii="Arial" w:hAnsi="Arial"/>
          <w:i/>
          <w:sz w:val="20"/>
        </w:rPr>
        <w:tab/>
      </w:r>
      <w:r w:rsidRPr="007F2C94">
        <w:rPr>
          <w:rFonts w:ascii="Arial" w:hAnsi="Arial"/>
          <w:i/>
          <w:sz w:val="20"/>
        </w:rPr>
        <w:tab/>
        <w:t>S/. 2’145,888.33</w:t>
      </w:r>
    </w:p>
    <w:p w14:paraId="1623E37F" w14:textId="77777777" w:rsidR="00E46566" w:rsidRPr="007F2C94" w:rsidRDefault="00E46566" w:rsidP="00E46566">
      <w:pPr>
        <w:ind w:left="708" w:firstLine="708"/>
        <w:jc w:val="both"/>
        <w:rPr>
          <w:rFonts w:ascii="Arial" w:hAnsi="Arial"/>
          <w:i/>
          <w:sz w:val="20"/>
        </w:rPr>
      </w:pPr>
      <w:r w:rsidRPr="007F2C94">
        <w:rPr>
          <w:rFonts w:ascii="Arial" w:hAnsi="Arial"/>
          <w:i/>
          <w:sz w:val="20"/>
        </w:rPr>
        <w:t>b.</w:t>
      </w:r>
      <w:r>
        <w:rPr>
          <w:rFonts w:ascii="Arial" w:hAnsi="Arial"/>
          <w:i/>
          <w:sz w:val="20"/>
        </w:rPr>
        <w:t xml:space="preserve"> </w:t>
      </w:r>
      <w:r w:rsidRPr="007F2C94">
        <w:rPr>
          <w:rFonts w:ascii="Arial" w:hAnsi="Arial"/>
          <w:i/>
          <w:sz w:val="20"/>
        </w:rPr>
        <w:t>Gastos Generales:</w:t>
      </w:r>
      <w:r w:rsidRPr="007F2C94">
        <w:rPr>
          <w:rFonts w:ascii="Arial" w:hAnsi="Arial"/>
          <w:i/>
          <w:sz w:val="20"/>
        </w:rPr>
        <w:tab/>
      </w:r>
      <w:r w:rsidRPr="007F2C94">
        <w:rPr>
          <w:rFonts w:ascii="Arial" w:hAnsi="Arial"/>
          <w:i/>
          <w:sz w:val="20"/>
        </w:rPr>
        <w:tab/>
      </w:r>
      <w:r w:rsidRPr="007F2C94">
        <w:rPr>
          <w:rFonts w:ascii="Arial" w:hAnsi="Arial"/>
          <w:i/>
          <w:sz w:val="20"/>
        </w:rPr>
        <w:tab/>
      </w:r>
      <w:r w:rsidRPr="007F2C94">
        <w:rPr>
          <w:rFonts w:ascii="Arial" w:hAnsi="Arial"/>
          <w:i/>
          <w:sz w:val="20"/>
        </w:rPr>
        <w:tab/>
        <w:t>S/.    182,400.51</w:t>
      </w:r>
    </w:p>
    <w:p w14:paraId="79DB463E" w14:textId="77777777" w:rsidR="00E46566" w:rsidRPr="007F2C94" w:rsidRDefault="00E46566" w:rsidP="00E46566">
      <w:pPr>
        <w:ind w:left="708" w:firstLine="708"/>
        <w:jc w:val="both"/>
        <w:rPr>
          <w:rFonts w:ascii="Arial" w:hAnsi="Arial"/>
          <w:i/>
          <w:sz w:val="20"/>
          <w:lang w:val="en-US"/>
        </w:rPr>
      </w:pPr>
      <w:r w:rsidRPr="007F2C94">
        <w:rPr>
          <w:rFonts w:ascii="Arial" w:hAnsi="Arial"/>
          <w:i/>
          <w:sz w:val="20"/>
        </w:rPr>
        <w:t>c.</w:t>
      </w:r>
      <w:r>
        <w:rPr>
          <w:rFonts w:ascii="Arial" w:hAnsi="Arial"/>
          <w:i/>
          <w:sz w:val="20"/>
        </w:rPr>
        <w:t xml:space="preserve"> </w:t>
      </w:r>
      <w:r w:rsidRPr="007F2C94">
        <w:rPr>
          <w:rFonts w:ascii="Arial" w:hAnsi="Arial"/>
          <w:i/>
          <w:sz w:val="20"/>
        </w:rPr>
        <w:t>Utilidad:</w:t>
      </w:r>
      <w:r w:rsidRPr="007F2C94">
        <w:rPr>
          <w:rFonts w:ascii="Arial" w:hAnsi="Arial"/>
          <w:i/>
          <w:sz w:val="20"/>
        </w:rPr>
        <w:tab/>
      </w:r>
      <w:r w:rsidRPr="007F2C94">
        <w:rPr>
          <w:rFonts w:ascii="Arial" w:hAnsi="Arial"/>
          <w:i/>
          <w:sz w:val="20"/>
        </w:rPr>
        <w:tab/>
      </w:r>
      <w:r w:rsidRPr="007F2C94">
        <w:rPr>
          <w:rFonts w:ascii="Arial" w:hAnsi="Arial"/>
          <w:i/>
          <w:sz w:val="20"/>
        </w:rPr>
        <w:tab/>
      </w:r>
      <w:r w:rsidRPr="007F2C94">
        <w:rPr>
          <w:rFonts w:ascii="Arial" w:hAnsi="Arial"/>
          <w:i/>
          <w:sz w:val="20"/>
        </w:rPr>
        <w:tab/>
      </w:r>
      <w:r w:rsidRPr="007F2C94">
        <w:rPr>
          <w:rFonts w:ascii="Arial" w:hAnsi="Arial"/>
          <w:i/>
          <w:sz w:val="20"/>
        </w:rPr>
        <w:tab/>
        <w:t xml:space="preserve">S/.    </w:t>
      </w:r>
      <w:r w:rsidRPr="007F2C94">
        <w:rPr>
          <w:rFonts w:ascii="Arial" w:hAnsi="Arial"/>
          <w:i/>
          <w:sz w:val="20"/>
          <w:lang w:val="en-US"/>
        </w:rPr>
        <w:t>107,294.42</w:t>
      </w:r>
    </w:p>
    <w:p w14:paraId="6C22A0D2" w14:textId="77777777" w:rsidR="00E46566" w:rsidRPr="007F2C94" w:rsidRDefault="00E46566" w:rsidP="00E46566">
      <w:pPr>
        <w:ind w:left="708" w:firstLine="708"/>
        <w:jc w:val="both"/>
        <w:rPr>
          <w:rFonts w:ascii="Arial" w:hAnsi="Arial"/>
          <w:i/>
          <w:sz w:val="20"/>
          <w:lang w:val="en-US"/>
        </w:rPr>
      </w:pPr>
      <w:r w:rsidRPr="007F2C94">
        <w:rPr>
          <w:rFonts w:ascii="Arial" w:hAnsi="Arial"/>
          <w:i/>
          <w:sz w:val="20"/>
          <w:lang w:val="en-US"/>
        </w:rPr>
        <w:t>d.</w:t>
      </w:r>
      <w:r>
        <w:rPr>
          <w:rFonts w:ascii="Arial" w:hAnsi="Arial"/>
          <w:i/>
          <w:sz w:val="20"/>
          <w:lang w:val="en-US"/>
        </w:rPr>
        <w:t xml:space="preserve"> </w:t>
      </w:r>
      <w:r w:rsidRPr="007F2C94">
        <w:rPr>
          <w:rFonts w:ascii="Arial" w:hAnsi="Arial"/>
          <w:i/>
          <w:sz w:val="20"/>
          <w:lang w:val="en-US"/>
        </w:rPr>
        <w:t>Sub Total:</w:t>
      </w:r>
      <w:r w:rsidRPr="007F2C94">
        <w:rPr>
          <w:rFonts w:ascii="Arial" w:hAnsi="Arial"/>
          <w:i/>
          <w:sz w:val="20"/>
          <w:lang w:val="en-US"/>
        </w:rPr>
        <w:tab/>
      </w:r>
      <w:r w:rsidRPr="007F2C94">
        <w:rPr>
          <w:rFonts w:ascii="Arial" w:hAnsi="Arial"/>
          <w:i/>
          <w:sz w:val="20"/>
          <w:lang w:val="en-US"/>
        </w:rPr>
        <w:tab/>
      </w:r>
      <w:r w:rsidRPr="007F2C94">
        <w:rPr>
          <w:rFonts w:ascii="Arial" w:hAnsi="Arial"/>
          <w:i/>
          <w:sz w:val="20"/>
          <w:lang w:val="en-US"/>
        </w:rPr>
        <w:tab/>
      </w:r>
      <w:r w:rsidRPr="007F2C94">
        <w:rPr>
          <w:rFonts w:ascii="Arial" w:hAnsi="Arial"/>
          <w:i/>
          <w:sz w:val="20"/>
          <w:lang w:val="en-US"/>
        </w:rPr>
        <w:tab/>
      </w:r>
      <w:r w:rsidRPr="007F2C94">
        <w:rPr>
          <w:rFonts w:ascii="Arial" w:hAnsi="Arial"/>
          <w:i/>
          <w:sz w:val="20"/>
          <w:lang w:val="en-US"/>
        </w:rPr>
        <w:tab/>
        <w:t>S/. 2’435,583.26</w:t>
      </w:r>
    </w:p>
    <w:p w14:paraId="07809280" w14:textId="77777777" w:rsidR="00E46566" w:rsidRPr="007F2C94" w:rsidRDefault="00E46566" w:rsidP="00E46566">
      <w:pPr>
        <w:ind w:left="708" w:firstLine="708"/>
        <w:jc w:val="both"/>
        <w:rPr>
          <w:rFonts w:ascii="Arial" w:hAnsi="Arial"/>
          <w:i/>
          <w:sz w:val="20"/>
          <w:u w:val="single"/>
        </w:rPr>
      </w:pPr>
      <w:r w:rsidRPr="007F2C94">
        <w:rPr>
          <w:rFonts w:ascii="Arial" w:hAnsi="Arial"/>
          <w:i/>
          <w:sz w:val="20"/>
          <w:u w:val="single"/>
        </w:rPr>
        <w:t>e. IGV 18%:</w:t>
      </w:r>
      <w:r w:rsidRPr="007F2C94">
        <w:rPr>
          <w:rFonts w:ascii="Arial" w:hAnsi="Arial"/>
          <w:i/>
          <w:sz w:val="20"/>
          <w:u w:val="single"/>
        </w:rPr>
        <w:tab/>
      </w:r>
      <w:r w:rsidRPr="007F2C94">
        <w:rPr>
          <w:rFonts w:ascii="Arial" w:hAnsi="Arial"/>
          <w:i/>
          <w:sz w:val="20"/>
          <w:u w:val="single"/>
        </w:rPr>
        <w:tab/>
      </w:r>
      <w:r w:rsidRPr="007F2C94">
        <w:rPr>
          <w:rFonts w:ascii="Arial" w:hAnsi="Arial"/>
          <w:i/>
          <w:sz w:val="20"/>
          <w:u w:val="single"/>
        </w:rPr>
        <w:tab/>
      </w:r>
      <w:r w:rsidRPr="007F2C94">
        <w:rPr>
          <w:rFonts w:ascii="Arial" w:hAnsi="Arial"/>
          <w:i/>
          <w:sz w:val="20"/>
          <w:u w:val="single"/>
        </w:rPr>
        <w:tab/>
      </w:r>
      <w:r w:rsidRPr="007F2C94">
        <w:rPr>
          <w:rFonts w:ascii="Arial" w:hAnsi="Arial"/>
          <w:i/>
          <w:sz w:val="20"/>
          <w:u w:val="single"/>
        </w:rPr>
        <w:tab/>
        <w:t>S/.    438,404.99</w:t>
      </w:r>
    </w:p>
    <w:p w14:paraId="6A80F5DD" w14:textId="77777777" w:rsidR="00E46566" w:rsidRPr="007F2C94" w:rsidRDefault="00E46566" w:rsidP="00E46566">
      <w:pPr>
        <w:ind w:left="708" w:firstLine="708"/>
        <w:jc w:val="both"/>
        <w:rPr>
          <w:rFonts w:ascii="Arial" w:hAnsi="Arial"/>
          <w:b/>
          <w:i/>
          <w:sz w:val="20"/>
        </w:rPr>
      </w:pPr>
      <w:r w:rsidRPr="007F2C94">
        <w:rPr>
          <w:rFonts w:ascii="Arial" w:hAnsi="Arial"/>
          <w:b/>
          <w:i/>
          <w:sz w:val="20"/>
        </w:rPr>
        <w:t>f. Presupuesto de Ejecución de Obra:</w:t>
      </w:r>
      <w:r w:rsidRPr="007F2C94">
        <w:rPr>
          <w:rFonts w:ascii="Arial" w:hAnsi="Arial"/>
          <w:b/>
          <w:i/>
          <w:sz w:val="20"/>
        </w:rPr>
        <w:tab/>
        <w:t>S/. 2’873,988.25</w:t>
      </w:r>
    </w:p>
    <w:p w14:paraId="7065166B" w14:textId="77777777" w:rsidR="00E46566" w:rsidRPr="009B763B" w:rsidRDefault="00E46566" w:rsidP="00E46566">
      <w:pPr>
        <w:jc w:val="both"/>
        <w:rPr>
          <w:rFonts w:ascii="Arial" w:hAnsi="Arial"/>
          <w:sz w:val="20"/>
        </w:rPr>
      </w:pPr>
    </w:p>
    <w:p w14:paraId="7119FFBA" w14:textId="77777777" w:rsidR="00E46566" w:rsidRDefault="00E46566" w:rsidP="00455AF8">
      <w:pPr>
        <w:pStyle w:val="Prrafodelista"/>
        <w:numPr>
          <w:ilvl w:val="0"/>
          <w:numId w:val="41"/>
        </w:numPr>
        <w:jc w:val="both"/>
        <w:rPr>
          <w:rFonts w:ascii="Arial" w:hAnsi="Arial"/>
          <w:b/>
          <w:i/>
        </w:rPr>
      </w:pPr>
      <w:r>
        <w:rPr>
          <w:rFonts w:ascii="Arial" w:hAnsi="Arial"/>
          <w:b/>
          <w:i/>
        </w:rPr>
        <w:t>Plazo de Ejecución:</w:t>
      </w:r>
    </w:p>
    <w:p w14:paraId="0D748254" w14:textId="77777777" w:rsidR="00E46566" w:rsidRDefault="00E46566" w:rsidP="00E46566">
      <w:pPr>
        <w:jc w:val="both"/>
        <w:rPr>
          <w:rFonts w:ascii="Arial" w:hAnsi="Arial"/>
          <w:b/>
          <w:i/>
        </w:rPr>
      </w:pPr>
    </w:p>
    <w:p w14:paraId="49B87874" w14:textId="77777777" w:rsidR="00E46566" w:rsidRPr="004D1ECE" w:rsidRDefault="00E46566" w:rsidP="00E46566">
      <w:pPr>
        <w:jc w:val="both"/>
        <w:rPr>
          <w:rFonts w:ascii="Arial" w:hAnsi="Arial"/>
          <w:sz w:val="20"/>
        </w:rPr>
      </w:pPr>
      <w:r>
        <w:rPr>
          <w:rFonts w:ascii="Arial" w:hAnsi="Arial"/>
          <w:sz w:val="20"/>
        </w:rPr>
        <w:t>El plazo de ejecución de la obra aprobado con Expediente Técnico es de CIENTO CINCUENTA (150) días calendarios, a partir del día siguiente de cumplidas las condiciones establecidas en el artículo 176° del Reglamento de la Ley de Contrataciones.</w:t>
      </w:r>
    </w:p>
    <w:p w14:paraId="44F1CCDD" w14:textId="77777777" w:rsidR="00E46566" w:rsidRPr="00D36296" w:rsidRDefault="00E46566" w:rsidP="00E46566">
      <w:pPr>
        <w:jc w:val="both"/>
        <w:rPr>
          <w:rFonts w:ascii="Arial" w:hAnsi="Arial"/>
          <w:b/>
          <w:i/>
        </w:rPr>
      </w:pPr>
    </w:p>
    <w:p w14:paraId="0B4D0225" w14:textId="77777777" w:rsidR="00E46566" w:rsidRPr="004D1ECE" w:rsidRDefault="00E46566" w:rsidP="00455AF8">
      <w:pPr>
        <w:pStyle w:val="Prrafodelista"/>
        <w:numPr>
          <w:ilvl w:val="0"/>
          <w:numId w:val="41"/>
        </w:numPr>
        <w:jc w:val="both"/>
        <w:rPr>
          <w:rFonts w:ascii="Arial" w:hAnsi="Arial"/>
          <w:b/>
          <w:i/>
        </w:rPr>
      </w:pPr>
      <w:r>
        <w:rPr>
          <w:rFonts w:ascii="Arial" w:hAnsi="Arial"/>
          <w:b/>
          <w:i/>
        </w:rPr>
        <w:t>Modalidad de Ejecución:</w:t>
      </w:r>
    </w:p>
    <w:p w14:paraId="24580056" w14:textId="77777777" w:rsidR="00E46566" w:rsidRDefault="00E46566" w:rsidP="00E46566">
      <w:pPr>
        <w:jc w:val="both"/>
        <w:rPr>
          <w:rFonts w:ascii="Arial" w:hAnsi="Arial"/>
          <w:sz w:val="20"/>
        </w:rPr>
      </w:pPr>
    </w:p>
    <w:p w14:paraId="5F11B43D" w14:textId="77777777" w:rsidR="00E46566" w:rsidRDefault="00E46566" w:rsidP="00E46566">
      <w:pPr>
        <w:jc w:val="both"/>
        <w:rPr>
          <w:rFonts w:ascii="Arial" w:hAnsi="Arial"/>
          <w:sz w:val="20"/>
        </w:rPr>
      </w:pPr>
      <w:r>
        <w:rPr>
          <w:rFonts w:ascii="Arial" w:hAnsi="Arial"/>
          <w:sz w:val="20"/>
        </w:rPr>
        <w:t>La modalidad de ejecución para la obra se ha determinado por Administración Presupuestaria Indirecta – Contrato de Obra, conforme está aprobado en el Expediente Técnico.</w:t>
      </w:r>
    </w:p>
    <w:p w14:paraId="453C6F90" w14:textId="77777777" w:rsidR="00E46566" w:rsidRDefault="00E46566" w:rsidP="00E46566">
      <w:pPr>
        <w:jc w:val="both"/>
        <w:rPr>
          <w:rFonts w:ascii="Arial" w:hAnsi="Arial"/>
          <w:sz w:val="20"/>
        </w:rPr>
      </w:pPr>
    </w:p>
    <w:p w14:paraId="3A90B444" w14:textId="77777777" w:rsidR="00E46566" w:rsidRPr="005C45A9" w:rsidRDefault="00E46566" w:rsidP="00455AF8">
      <w:pPr>
        <w:pStyle w:val="Prrafodelista"/>
        <w:numPr>
          <w:ilvl w:val="0"/>
          <w:numId w:val="41"/>
        </w:numPr>
        <w:jc w:val="both"/>
        <w:rPr>
          <w:rFonts w:ascii="Arial" w:hAnsi="Arial"/>
          <w:b/>
          <w:i/>
        </w:rPr>
      </w:pPr>
      <w:r>
        <w:rPr>
          <w:rFonts w:ascii="Arial" w:hAnsi="Arial"/>
          <w:b/>
          <w:i/>
        </w:rPr>
        <w:t>Sistema de Contratación</w:t>
      </w:r>
      <w:r w:rsidRPr="005C45A9">
        <w:rPr>
          <w:rFonts w:ascii="Arial" w:hAnsi="Arial"/>
          <w:b/>
          <w:i/>
        </w:rPr>
        <w:t>:</w:t>
      </w:r>
    </w:p>
    <w:p w14:paraId="5C605D15" w14:textId="77777777" w:rsidR="00E46566" w:rsidRDefault="00E46566" w:rsidP="00E46566">
      <w:pPr>
        <w:jc w:val="both"/>
        <w:rPr>
          <w:rFonts w:ascii="Arial" w:hAnsi="Arial"/>
          <w:sz w:val="20"/>
        </w:rPr>
      </w:pPr>
    </w:p>
    <w:p w14:paraId="77DFDA4C" w14:textId="77777777" w:rsidR="00E46566" w:rsidRDefault="00E46566" w:rsidP="00E46566">
      <w:pPr>
        <w:jc w:val="both"/>
        <w:rPr>
          <w:rFonts w:ascii="Arial" w:hAnsi="Arial"/>
          <w:sz w:val="20"/>
        </w:rPr>
      </w:pPr>
      <w:r>
        <w:rPr>
          <w:rFonts w:ascii="Arial" w:hAnsi="Arial"/>
          <w:sz w:val="20"/>
        </w:rPr>
        <w:t xml:space="preserve">Sistema de contratación recomendado para la obra: A SUMA ALZADA, conforme al art. 35° del Reglamento de la Ley de Contrataciones; </w:t>
      </w:r>
      <w:r w:rsidRPr="00857B16">
        <w:rPr>
          <w:rFonts w:ascii="Arial" w:hAnsi="Arial"/>
          <w:sz w:val="20"/>
        </w:rPr>
        <w:t>las obras están claramente definidas sobre la base de una infraestructura existente que se va a mejorar, sin contraponerse a lo establecido en el RLCE de determinar el sistema de contratación a precios unitarios para obras de transporte o saneamiento, que no es el caso (ref. art. 35° del RLCE)</w:t>
      </w:r>
      <w:r>
        <w:rPr>
          <w:rFonts w:ascii="Arial" w:hAnsi="Arial"/>
          <w:sz w:val="20"/>
        </w:rPr>
        <w:t>.</w:t>
      </w:r>
    </w:p>
    <w:p w14:paraId="61C6967C" w14:textId="77777777" w:rsidR="00E46566" w:rsidRDefault="00E46566" w:rsidP="00E46566">
      <w:pPr>
        <w:jc w:val="both"/>
        <w:rPr>
          <w:rFonts w:ascii="Arial" w:hAnsi="Arial"/>
          <w:sz w:val="20"/>
        </w:rPr>
      </w:pPr>
    </w:p>
    <w:p w14:paraId="1A87FD13" w14:textId="77777777" w:rsidR="00E46566" w:rsidRPr="004D1ECE" w:rsidRDefault="00E46566" w:rsidP="00455AF8">
      <w:pPr>
        <w:pStyle w:val="Prrafodelista"/>
        <w:numPr>
          <w:ilvl w:val="0"/>
          <w:numId w:val="41"/>
        </w:numPr>
        <w:jc w:val="both"/>
        <w:rPr>
          <w:rFonts w:ascii="Arial" w:hAnsi="Arial"/>
          <w:b/>
          <w:i/>
        </w:rPr>
      </w:pPr>
      <w:r>
        <w:rPr>
          <w:rFonts w:ascii="Arial" w:hAnsi="Arial"/>
          <w:b/>
          <w:i/>
        </w:rPr>
        <w:t>Residente de Obra</w:t>
      </w:r>
      <w:r w:rsidRPr="004D1ECE">
        <w:rPr>
          <w:rFonts w:ascii="Arial" w:hAnsi="Arial"/>
          <w:b/>
          <w:i/>
        </w:rPr>
        <w:t>:</w:t>
      </w:r>
    </w:p>
    <w:p w14:paraId="6E047633" w14:textId="77777777" w:rsidR="00E46566" w:rsidRDefault="00E46566" w:rsidP="00E46566">
      <w:pPr>
        <w:jc w:val="both"/>
        <w:rPr>
          <w:rFonts w:ascii="Arial" w:hAnsi="Arial"/>
          <w:sz w:val="20"/>
        </w:rPr>
      </w:pPr>
    </w:p>
    <w:p w14:paraId="3C377A7D" w14:textId="77777777" w:rsidR="00E46566" w:rsidRDefault="00E46566" w:rsidP="00E46566">
      <w:pPr>
        <w:jc w:val="both"/>
        <w:rPr>
          <w:rFonts w:ascii="Arial" w:hAnsi="Arial"/>
          <w:sz w:val="20"/>
        </w:rPr>
      </w:pPr>
      <w:r>
        <w:rPr>
          <w:rFonts w:ascii="Arial" w:hAnsi="Arial"/>
          <w:sz w:val="20"/>
        </w:rPr>
        <w:t>El Residente de Obra será el representante del Contratista para los efectos ordinarios de la ejecución de la obra; por la especialidad de la obra a ejecutarse, se recomienda que sea profesional Ingeniero Civil o Arquitecto, colegiado y habilitado, acreditará el ejercicio profesional y experiencia como Residente de Obras similares. En consecuencia, tendrán plena validez las decisiones adoptadas por el referido profesional, las cuales no podrán ser aminoradas por otra persona o autoridad propia del Contratista.</w:t>
      </w:r>
    </w:p>
    <w:p w14:paraId="3762DFE8" w14:textId="77777777" w:rsidR="00E46566" w:rsidRDefault="00E46566" w:rsidP="00E46566">
      <w:pPr>
        <w:jc w:val="both"/>
        <w:rPr>
          <w:rFonts w:ascii="Arial" w:hAnsi="Arial"/>
          <w:sz w:val="20"/>
        </w:rPr>
      </w:pPr>
    </w:p>
    <w:p w14:paraId="6734A098" w14:textId="77777777" w:rsidR="00E46566" w:rsidRDefault="00E46566" w:rsidP="00E46566">
      <w:pPr>
        <w:jc w:val="both"/>
        <w:rPr>
          <w:rFonts w:ascii="Arial" w:hAnsi="Arial"/>
          <w:sz w:val="20"/>
        </w:rPr>
      </w:pPr>
      <w:r>
        <w:rPr>
          <w:rFonts w:ascii="Arial" w:hAnsi="Arial"/>
          <w:sz w:val="20"/>
        </w:rPr>
        <w:t>La sustitución del Residente de Obra será materia de comunicación a la Entidad, debiendo reunir el reemplazante las mismas condiciones que señala la ley para designación del residente y así mismo serán aceptadas por escrito por la Municipalidad.</w:t>
      </w:r>
    </w:p>
    <w:p w14:paraId="6901D4D6" w14:textId="77777777" w:rsidR="00E46566" w:rsidRDefault="00E46566" w:rsidP="00E46566">
      <w:pPr>
        <w:jc w:val="both"/>
        <w:rPr>
          <w:rFonts w:ascii="Arial" w:hAnsi="Arial"/>
          <w:sz w:val="20"/>
        </w:rPr>
      </w:pPr>
    </w:p>
    <w:p w14:paraId="064F0BFC" w14:textId="77777777" w:rsidR="00E46566" w:rsidRDefault="00E46566" w:rsidP="00455AF8">
      <w:pPr>
        <w:pStyle w:val="Prrafodelista"/>
        <w:numPr>
          <w:ilvl w:val="0"/>
          <w:numId w:val="41"/>
        </w:numPr>
        <w:jc w:val="both"/>
        <w:rPr>
          <w:rFonts w:ascii="Arial" w:hAnsi="Arial"/>
          <w:b/>
          <w:i/>
        </w:rPr>
      </w:pPr>
      <w:r>
        <w:rPr>
          <w:rFonts w:ascii="Arial" w:hAnsi="Arial"/>
          <w:b/>
          <w:i/>
        </w:rPr>
        <w:t>Adelantos</w:t>
      </w:r>
      <w:r w:rsidRPr="008C5C16">
        <w:rPr>
          <w:rFonts w:ascii="Arial" w:hAnsi="Arial"/>
          <w:b/>
          <w:i/>
        </w:rPr>
        <w:t>:</w:t>
      </w:r>
    </w:p>
    <w:p w14:paraId="218B67CA" w14:textId="77777777" w:rsidR="00E46566" w:rsidRPr="008C5C16" w:rsidRDefault="00E46566" w:rsidP="00E46566">
      <w:pPr>
        <w:jc w:val="both"/>
        <w:rPr>
          <w:rFonts w:ascii="Arial" w:hAnsi="Arial"/>
          <w:sz w:val="20"/>
        </w:rPr>
      </w:pPr>
    </w:p>
    <w:p w14:paraId="7C196E6C" w14:textId="77777777" w:rsidR="00E46566" w:rsidRPr="008C5C16" w:rsidRDefault="00E46566" w:rsidP="00E46566">
      <w:pPr>
        <w:jc w:val="both"/>
        <w:rPr>
          <w:rFonts w:ascii="Arial" w:hAnsi="Arial"/>
          <w:sz w:val="20"/>
        </w:rPr>
      </w:pPr>
      <w:r>
        <w:rPr>
          <w:rFonts w:ascii="Arial" w:hAnsi="Arial"/>
          <w:sz w:val="20"/>
        </w:rPr>
        <w:t>Los adelantos solicitados por el Contratista se considerarán conforme lo establecido en el art. 38° de la Ley de Contrataciones y los artículos 180° 181° y 182° del Reglamento de la Ley de Contrataciones.</w:t>
      </w:r>
    </w:p>
    <w:p w14:paraId="76AE0E5B" w14:textId="77777777" w:rsidR="00E46566" w:rsidRPr="008C5C16" w:rsidRDefault="00E46566" w:rsidP="00E46566">
      <w:pPr>
        <w:jc w:val="both"/>
        <w:rPr>
          <w:rFonts w:ascii="Arial" w:hAnsi="Arial"/>
          <w:b/>
          <w:i/>
        </w:rPr>
      </w:pPr>
    </w:p>
    <w:p w14:paraId="0E69B345" w14:textId="77777777" w:rsidR="00E46566" w:rsidRDefault="00E46566" w:rsidP="00455AF8">
      <w:pPr>
        <w:pStyle w:val="Prrafodelista"/>
        <w:numPr>
          <w:ilvl w:val="0"/>
          <w:numId w:val="41"/>
        </w:numPr>
        <w:jc w:val="both"/>
        <w:rPr>
          <w:rFonts w:ascii="Arial" w:hAnsi="Arial"/>
          <w:b/>
          <w:i/>
        </w:rPr>
      </w:pPr>
      <w:r>
        <w:rPr>
          <w:rFonts w:ascii="Arial" w:hAnsi="Arial"/>
          <w:b/>
          <w:i/>
        </w:rPr>
        <w:t>Valorizaciones de Obra:</w:t>
      </w:r>
    </w:p>
    <w:p w14:paraId="080F1B70" w14:textId="77777777" w:rsidR="00E46566" w:rsidRPr="00F11613" w:rsidRDefault="00E46566" w:rsidP="00E46566">
      <w:pPr>
        <w:pStyle w:val="Prrafodelista"/>
        <w:jc w:val="both"/>
        <w:rPr>
          <w:rFonts w:ascii="Arial" w:hAnsi="Arial"/>
          <w:sz w:val="20"/>
        </w:rPr>
      </w:pPr>
    </w:p>
    <w:p w14:paraId="469C4219" w14:textId="77777777" w:rsidR="00E46566" w:rsidRDefault="00E46566" w:rsidP="00E46566">
      <w:pPr>
        <w:jc w:val="both"/>
        <w:rPr>
          <w:rFonts w:ascii="Arial" w:hAnsi="Arial"/>
          <w:sz w:val="20"/>
        </w:rPr>
      </w:pPr>
      <w:r>
        <w:rPr>
          <w:rFonts w:ascii="Arial" w:hAnsi="Arial"/>
          <w:sz w:val="20"/>
        </w:rPr>
        <w:t>Las valorizaciones tendrán él carácter de pagos a cuenta, conforme está estipulado en el reglamento de la ley de contrataciones, art. 194°; para el objeto de la obra serán en periodos mensuales</w:t>
      </w:r>
      <w:r w:rsidRPr="00F11613">
        <w:rPr>
          <w:rFonts w:ascii="Arial" w:hAnsi="Arial"/>
          <w:sz w:val="20"/>
        </w:rPr>
        <w:t>.</w:t>
      </w:r>
    </w:p>
    <w:p w14:paraId="73A08B93" w14:textId="77777777" w:rsidR="00E46566" w:rsidRDefault="00E46566" w:rsidP="00E46566">
      <w:pPr>
        <w:jc w:val="both"/>
        <w:rPr>
          <w:rFonts w:ascii="Arial" w:hAnsi="Arial"/>
          <w:sz w:val="20"/>
        </w:rPr>
      </w:pPr>
    </w:p>
    <w:p w14:paraId="71178614" w14:textId="77777777" w:rsidR="00E46566" w:rsidRPr="00271193" w:rsidRDefault="00E46566" w:rsidP="00455AF8">
      <w:pPr>
        <w:pStyle w:val="Prrafodelista"/>
        <w:numPr>
          <w:ilvl w:val="0"/>
          <w:numId w:val="41"/>
        </w:numPr>
        <w:jc w:val="both"/>
        <w:rPr>
          <w:rFonts w:ascii="Arial" w:hAnsi="Arial"/>
          <w:b/>
          <w:i/>
        </w:rPr>
      </w:pPr>
      <w:r>
        <w:rPr>
          <w:rFonts w:ascii="Arial" w:hAnsi="Arial"/>
          <w:b/>
          <w:i/>
        </w:rPr>
        <w:t>Reajuste de Precios</w:t>
      </w:r>
      <w:r w:rsidRPr="00271193">
        <w:rPr>
          <w:rFonts w:ascii="Arial" w:hAnsi="Arial"/>
          <w:b/>
          <w:i/>
        </w:rPr>
        <w:t>:</w:t>
      </w:r>
    </w:p>
    <w:p w14:paraId="2E7F9AE3" w14:textId="77777777" w:rsidR="00E46566" w:rsidRPr="00F11613" w:rsidRDefault="00E46566" w:rsidP="00E46566">
      <w:pPr>
        <w:pStyle w:val="Prrafodelista"/>
        <w:jc w:val="both"/>
        <w:rPr>
          <w:rFonts w:ascii="Arial" w:hAnsi="Arial"/>
          <w:sz w:val="20"/>
        </w:rPr>
      </w:pPr>
    </w:p>
    <w:p w14:paraId="7065C669" w14:textId="77777777" w:rsidR="00E46566" w:rsidRDefault="00E46566" w:rsidP="00E46566">
      <w:pPr>
        <w:jc w:val="both"/>
        <w:rPr>
          <w:rFonts w:ascii="Arial" w:hAnsi="Arial"/>
          <w:sz w:val="20"/>
        </w:rPr>
      </w:pPr>
      <w:r>
        <w:rPr>
          <w:rFonts w:ascii="Arial" w:hAnsi="Arial"/>
          <w:sz w:val="20"/>
        </w:rPr>
        <w:t>Las fórmulas de reajustes de precios estarán establecidas en el expediente técnico, que forma parte de los documentos del procedimiento de selección y se actuará conforme lo establecido en el art. 195° del RLCE</w:t>
      </w:r>
      <w:r w:rsidRPr="00F11613">
        <w:rPr>
          <w:rFonts w:ascii="Arial" w:hAnsi="Arial"/>
          <w:sz w:val="20"/>
        </w:rPr>
        <w:t>.</w:t>
      </w:r>
    </w:p>
    <w:p w14:paraId="0B79A315" w14:textId="77777777" w:rsidR="00E46566" w:rsidRPr="00F11613" w:rsidRDefault="00E46566" w:rsidP="00E46566">
      <w:pPr>
        <w:pStyle w:val="Prrafodelista"/>
        <w:jc w:val="both"/>
        <w:rPr>
          <w:rFonts w:ascii="Arial" w:hAnsi="Arial"/>
          <w:sz w:val="20"/>
        </w:rPr>
      </w:pPr>
    </w:p>
    <w:p w14:paraId="547216B3" w14:textId="77777777" w:rsidR="00E46566" w:rsidRDefault="00E46566" w:rsidP="00455AF8">
      <w:pPr>
        <w:pStyle w:val="Prrafodelista"/>
        <w:numPr>
          <w:ilvl w:val="0"/>
          <w:numId w:val="41"/>
        </w:numPr>
        <w:jc w:val="both"/>
        <w:rPr>
          <w:rFonts w:ascii="Arial" w:hAnsi="Arial"/>
          <w:b/>
          <w:i/>
        </w:rPr>
      </w:pPr>
      <w:r>
        <w:rPr>
          <w:rFonts w:ascii="Arial" w:hAnsi="Arial"/>
          <w:b/>
          <w:i/>
        </w:rPr>
        <w:t>Recepción y Liquidación de la Obra:</w:t>
      </w:r>
    </w:p>
    <w:p w14:paraId="37DDA21A" w14:textId="77777777" w:rsidR="00E46566" w:rsidRDefault="00E46566" w:rsidP="00E46566">
      <w:pPr>
        <w:jc w:val="both"/>
        <w:rPr>
          <w:rFonts w:ascii="Arial" w:hAnsi="Arial"/>
          <w:sz w:val="20"/>
        </w:rPr>
      </w:pPr>
    </w:p>
    <w:p w14:paraId="4CA08773" w14:textId="77777777" w:rsidR="00E46566" w:rsidRDefault="00E46566" w:rsidP="00E46566">
      <w:pPr>
        <w:jc w:val="both"/>
        <w:rPr>
          <w:rFonts w:ascii="Arial" w:hAnsi="Arial"/>
          <w:sz w:val="20"/>
        </w:rPr>
      </w:pPr>
      <w:r>
        <w:rPr>
          <w:rFonts w:ascii="Arial" w:hAnsi="Arial"/>
          <w:sz w:val="20"/>
        </w:rPr>
        <w:t>Conforme a lo estipulado en el Reglamento de la Ley de Contrataciones (art. 208° para la recepción de obra – art. 209° para la liquidación de obra).</w:t>
      </w:r>
    </w:p>
    <w:p w14:paraId="457935F9" w14:textId="77777777" w:rsidR="00E46566" w:rsidRPr="00242FB1" w:rsidRDefault="00E46566" w:rsidP="00E46566">
      <w:pPr>
        <w:jc w:val="both"/>
        <w:rPr>
          <w:rFonts w:ascii="Arial" w:hAnsi="Arial"/>
          <w:sz w:val="20"/>
        </w:rPr>
      </w:pPr>
    </w:p>
    <w:p w14:paraId="56185A36" w14:textId="77777777" w:rsidR="00E46566" w:rsidRPr="00242FB1" w:rsidRDefault="00E46566" w:rsidP="00455AF8">
      <w:pPr>
        <w:pStyle w:val="Prrafodelista"/>
        <w:numPr>
          <w:ilvl w:val="0"/>
          <w:numId w:val="41"/>
        </w:numPr>
        <w:jc w:val="both"/>
        <w:rPr>
          <w:rFonts w:ascii="Arial" w:hAnsi="Arial"/>
          <w:b/>
          <w:i/>
        </w:rPr>
      </w:pPr>
      <w:r>
        <w:rPr>
          <w:rFonts w:ascii="Arial" w:hAnsi="Arial"/>
          <w:b/>
          <w:i/>
        </w:rPr>
        <w:t>Aspectos complementarios:</w:t>
      </w:r>
    </w:p>
    <w:p w14:paraId="7F49B1C4" w14:textId="77777777" w:rsidR="00E46566" w:rsidRPr="00242FB1" w:rsidRDefault="00E46566" w:rsidP="00E46566">
      <w:pPr>
        <w:jc w:val="both"/>
        <w:rPr>
          <w:rFonts w:ascii="Arial" w:hAnsi="Arial"/>
          <w:sz w:val="20"/>
        </w:rPr>
      </w:pPr>
    </w:p>
    <w:p w14:paraId="49359879" w14:textId="77777777" w:rsidR="00E46566" w:rsidRDefault="00E46566" w:rsidP="00E46566">
      <w:pPr>
        <w:jc w:val="both"/>
        <w:rPr>
          <w:rFonts w:ascii="Arial" w:hAnsi="Arial"/>
          <w:sz w:val="20"/>
        </w:rPr>
      </w:pPr>
      <w:r>
        <w:rPr>
          <w:rFonts w:ascii="Arial" w:hAnsi="Arial"/>
          <w:sz w:val="20"/>
        </w:rPr>
        <w:t>El proceso de selección será normado por la Ley y el Reglamento de la Ley de Contrataciones del Estado, además de lo indicado en los términos de referencia.</w:t>
      </w:r>
    </w:p>
    <w:p w14:paraId="282745EE" w14:textId="77777777" w:rsidR="00E46566" w:rsidRPr="00242FB1" w:rsidRDefault="00E46566" w:rsidP="00E46566">
      <w:pPr>
        <w:jc w:val="both"/>
        <w:rPr>
          <w:rFonts w:ascii="Arial" w:hAnsi="Arial"/>
          <w:sz w:val="20"/>
        </w:rPr>
      </w:pPr>
    </w:p>
    <w:p w14:paraId="05B28B7D" w14:textId="77777777" w:rsidR="00E46566" w:rsidRPr="00242FB1" w:rsidRDefault="00E46566" w:rsidP="00455AF8">
      <w:pPr>
        <w:pStyle w:val="Prrafodelista"/>
        <w:numPr>
          <w:ilvl w:val="0"/>
          <w:numId w:val="41"/>
        </w:numPr>
        <w:jc w:val="both"/>
        <w:rPr>
          <w:rFonts w:ascii="Arial" w:hAnsi="Arial"/>
          <w:b/>
          <w:i/>
        </w:rPr>
      </w:pPr>
      <w:r>
        <w:rPr>
          <w:rFonts w:ascii="Arial" w:hAnsi="Arial"/>
          <w:b/>
          <w:i/>
        </w:rPr>
        <w:t>Plazo de Responsabilidad del Contratista:</w:t>
      </w:r>
    </w:p>
    <w:p w14:paraId="2D9DED96" w14:textId="77777777" w:rsidR="00E46566" w:rsidRPr="00242FB1" w:rsidRDefault="00E46566" w:rsidP="00E46566">
      <w:pPr>
        <w:jc w:val="both"/>
        <w:rPr>
          <w:rFonts w:ascii="Arial" w:hAnsi="Arial"/>
          <w:sz w:val="20"/>
        </w:rPr>
      </w:pPr>
    </w:p>
    <w:p w14:paraId="1EB06FA8" w14:textId="77777777" w:rsidR="00E46566" w:rsidRPr="00242FB1" w:rsidRDefault="00E46566" w:rsidP="00E46566">
      <w:pPr>
        <w:jc w:val="both"/>
        <w:rPr>
          <w:rFonts w:ascii="Arial" w:hAnsi="Arial"/>
          <w:sz w:val="20"/>
        </w:rPr>
      </w:pPr>
      <w:r>
        <w:rPr>
          <w:rFonts w:ascii="Arial" w:hAnsi="Arial"/>
          <w:sz w:val="20"/>
        </w:rPr>
        <w:t>Conforme al art. 40° de la Ley de Contrataciones del Estado y lo dispuesto en el Código Civil.</w:t>
      </w:r>
    </w:p>
    <w:p w14:paraId="71B8438A" w14:textId="77777777" w:rsidR="00E46566" w:rsidRPr="00242FB1" w:rsidRDefault="00E46566" w:rsidP="00E46566">
      <w:pPr>
        <w:jc w:val="both"/>
        <w:rPr>
          <w:rFonts w:ascii="Arial" w:hAnsi="Arial"/>
          <w:sz w:val="20"/>
        </w:rPr>
      </w:pPr>
    </w:p>
    <w:p w14:paraId="4503F839" w14:textId="77777777" w:rsidR="00E46566" w:rsidRDefault="00E46566" w:rsidP="00455AF8">
      <w:pPr>
        <w:pStyle w:val="Prrafodelista"/>
        <w:numPr>
          <w:ilvl w:val="0"/>
          <w:numId w:val="41"/>
        </w:numPr>
        <w:jc w:val="both"/>
        <w:rPr>
          <w:rFonts w:ascii="Arial" w:hAnsi="Arial"/>
          <w:b/>
          <w:i/>
        </w:rPr>
      </w:pPr>
      <w:r>
        <w:rPr>
          <w:rFonts w:ascii="Arial" w:hAnsi="Arial"/>
          <w:b/>
          <w:i/>
        </w:rPr>
        <w:t>Equipamiento Estratégico</w:t>
      </w:r>
    </w:p>
    <w:p w14:paraId="44567C8C" w14:textId="77777777" w:rsidR="00E46566" w:rsidRPr="007D4FFE" w:rsidRDefault="00E46566" w:rsidP="00E46566">
      <w:pPr>
        <w:jc w:val="both"/>
        <w:rPr>
          <w:rFonts w:ascii="Arial" w:hAnsi="Arial"/>
          <w:sz w:val="20"/>
        </w:rPr>
      </w:pPr>
    </w:p>
    <w:p w14:paraId="44F4D888" w14:textId="77777777" w:rsidR="00E46566" w:rsidRPr="007D4FFE" w:rsidRDefault="00E46566" w:rsidP="00E46566">
      <w:pPr>
        <w:jc w:val="both"/>
        <w:rPr>
          <w:rFonts w:ascii="Arial" w:hAnsi="Arial"/>
          <w:sz w:val="20"/>
        </w:rPr>
      </w:pPr>
      <w:r>
        <w:rPr>
          <w:rFonts w:ascii="Arial" w:hAnsi="Arial"/>
          <w:sz w:val="20"/>
        </w:rPr>
        <w:t>Requerimiento de equipamiento estratégico, según recursos para la ejecución de obra aprobado en el Expediente Técnico</w:t>
      </w:r>
      <w:r w:rsidRPr="007D4FFE">
        <w:rPr>
          <w:rFonts w:ascii="Arial" w:hAnsi="Arial"/>
          <w:sz w:val="20"/>
        </w:rPr>
        <w:t>.</w:t>
      </w:r>
    </w:p>
    <w:p w14:paraId="0023B2CD" w14:textId="77777777" w:rsidR="00E46566" w:rsidRPr="007D4FFE" w:rsidRDefault="00E46566" w:rsidP="00E46566">
      <w:pPr>
        <w:jc w:val="both"/>
        <w:rPr>
          <w:rFonts w:ascii="Arial" w:hAnsi="Arial"/>
          <w:b/>
          <w:i/>
        </w:rPr>
      </w:pPr>
    </w:p>
    <w:tbl>
      <w:tblPr>
        <w:tblW w:w="500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2"/>
        <w:gridCol w:w="811"/>
      </w:tblGrid>
      <w:tr w:rsidR="00E46566" w:rsidRPr="001C3C0A" w14:paraId="580C2113" w14:textId="77777777" w:rsidTr="00A76C93">
        <w:trPr>
          <w:cantSplit/>
          <w:trHeight w:hRule="exact" w:val="227"/>
        </w:trPr>
        <w:tc>
          <w:tcPr>
            <w:tcW w:w="4192" w:type="dxa"/>
            <w:shd w:val="clear" w:color="auto" w:fill="auto"/>
            <w:vAlign w:val="center"/>
          </w:tcPr>
          <w:p w14:paraId="748F0A55" w14:textId="77777777" w:rsidR="00E46566" w:rsidRPr="001C3C0A" w:rsidRDefault="00E46566" w:rsidP="00A76C93">
            <w:pPr>
              <w:jc w:val="center"/>
              <w:rPr>
                <w:rFonts w:ascii="Arial Narrow" w:hAnsi="Arial Narrow" w:cs="Arial"/>
                <w:sz w:val="16"/>
                <w:szCs w:val="16"/>
              </w:rPr>
            </w:pPr>
            <w:r>
              <w:rPr>
                <w:rFonts w:ascii="Arial Narrow" w:hAnsi="Arial Narrow" w:cs="Arial"/>
                <w:sz w:val="16"/>
                <w:szCs w:val="16"/>
              </w:rPr>
              <w:t>DESCRIPCIÓN</w:t>
            </w:r>
          </w:p>
        </w:tc>
        <w:tc>
          <w:tcPr>
            <w:tcW w:w="811" w:type="dxa"/>
            <w:vAlign w:val="center"/>
          </w:tcPr>
          <w:p w14:paraId="2E8C50FF" w14:textId="77777777" w:rsidR="00E46566" w:rsidRDefault="00E46566" w:rsidP="00A76C93">
            <w:pPr>
              <w:jc w:val="center"/>
              <w:rPr>
                <w:rFonts w:ascii="Arial Narrow" w:hAnsi="Arial Narrow" w:cs="Arial"/>
                <w:sz w:val="16"/>
                <w:szCs w:val="16"/>
              </w:rPr>
            </w:pPr>
            <w:r>
              <w:rPr>
                <w:rFonts w:ascii="Arial Narrow" w:hAnsi="Arial Narrow" w:cs="Arial"/>
                <w:sz w:val="16"/>
                <w:szCs w:val="16"/>
              </w:rPr>
              <w:t>CANTIDAD</w:t>
            </w:r>
          </w:p>
        </w:tc>
      </w:tr>
      <w:tr w:rsidR="00E46566" w:rsidRPr="001C3C0A" w14:paraId="1EB9AF9C" w14:textId="77777777" w:rsidTr="00A76C93">
        <w:trPr>
          <w:cantSplit/>
          <w:trHeight w:hRule="exact" w:val="227"/>
        </w:trPr>
        <w:tc>
          <w:tcPr>
            <w:tcW w:w="4192" w:type="dxa"/>
            <w:shd w:val="clear" w:color="auto" w:fill="auto"/>
            <w:vAlign w:val="center"/>
            <w:hideMark/>
          </w:tcPr>
          <w:p w14:paraId="645DB8F5" w14:textId="77777777" w:rsidR="00E46566" w:rsidRPr="001C3C0A" w:rsidRDefault="00E46566" w:rsidP="00A76C93">
            <w:pPr>
              <w:rPr>
                <w:rFonts w:ascii="Arial Narrow" w:hAnsi="Arial Narrow" w:cs="Arial"/>
                <w:sz w:val="16"/>
                <w:szCs w:val="16"/>
              </w:rPr>
            </w:pPr>
            <w:r w:rsidRPr="001C3C0A">
              <w:rPr>
                <w:rFonts w:ascii="Arial Narrow" w:hAnsi="Arial Narrow" w:cs="Arial"/>
                <w:sz w:val="16"/>
                <w:szCs w:val="16"/>
              </w:rPr>
              <w:t>NIVEL</w:t>
            </w:r>
            <w:r>
              <w:rPr>
                <w:rFonts w:ascii="Arial Narrow" w:hAnsi="Arial Narrow" w:cs="Arial"/>
                <w:sz w:val="16"/>
                <w:szCs w:val="16"/>
              </w:rPr>
              <w:t xml:space="preserve"> TOPOGRAFICO</w:t>
            </w:r>
          </w:p>
        </w:tc>
        <w:tc>
          <w:tcPr>
            <w:tcW w:w="811" w:type="dxa"/>
            <w:vAlign w:val="center"/>
          </w:tcPr>
          <w:p w14:paraId="7A8D6DC9" w14:textId="77777777" w:rsidR="00E46566" w:rsidRPr="001C3C0A" w:rsidRDefault="00E46566" w:rsidP="00A76C93">
            <w:pPr>
              <w:jc w:val="center"/>
              <w:rPr>
                <w:rFonts w:ascii="Arial Narrow" w:hAnsi="Arial Narrow" w:cs="Arial"/>
                <w:sz w:val="16"/>
                <w:szCs w:val="16"/>
              </w:rPr>
            </w:pPr>
            <w:r>
              <w:rPr>
                <w:rFonts w:ascii="Arial Narrow" w:hAnsi="Arial Narrow" w:cs="Arial"/>
                <w:sz w:val="16"/>
                <w:szCs w:val="16"/>
              </w:rPr>
              <w:t>1</w:t>
            </w:r>
          </w:p>
        </w:tc>
      </w:tr>
      <w:tr w:rsidR="00E46566" w:rsidRPr="001C3C0A" w14:paraId="0F6D5566" w14:textId="77777777" w:rsidTr="00A76C93">
        <w:trPr>
          <w:cantSplit/>
          <w:trHeight w:hRule="exact" w:val="227"/>
        </w:trPr>
        <w:tc>
          <w:tcPr>
            <w:tcW w:w="4192" w:type="dxa"/>
            <w:shd w:val="clear" w:color="auto" w:fill="auto"/>
            <w:vAlign w:val="center"/>
            <w:hideMark/>
          </w:tcPr>
          <w:p w14:paraId="5492A340" w14:textId="77777777" w:rsidR="00E46566" w:rsidRPr="001C3C0A" w:rsidRDefault="00E46566" w:rsidP="00A76C93">
            <w:pPr>
              <w:rPr>
                <w:rFonts w:ascii="Arial Narrow" w:hAnsi="Arial Narrow" w:cs="Arial"/>
                <w:sz w:val="16"/>
                <w:szCs w:val="16"/>
              </w:rPr>
            </w:pPr>
            <w:r w:rsidRPr="001C3C0A">
              <w:rPr>
                <w:rFonts w:ascii="Arial Narrow" w:hAnsi="Arial Narrow" w:cs="Arial"/>
                <w:sz w:val="16"/>
                <w:szCs w:val="16"/>
              </w:rPr>
              <w:t>ESTACION TOTAL</w:t>
            </w:r>
          </w:p>
        </w:tc>
        <w:tc>
          <w:tcPr>
            <w:tcW w:w="811" w:type="dxa"/>
            <w:vAlign w:val="center"/>
          </w:tcPr>
          <w:p w14:paraId="188DB534" w14:textId="77777777" w:rsidR="00E46566" w:rsidRPr="001C3C0A" w:rsidRDefault="00E46566" w:rsidP="00A76C93">
            <w:pPr>
              <w:jc w:val="center"/>
              <w:rPr>
                <w:rFonts w:ascii="Arial Narrow" w:hAnsi="Arial Narrow" w:cs="Arial"/>
                <w:sz w:val="16"/>
                <w:szCs w:val="16"/>
              </w:rPr>
            </w:pPr>
            <w:r>
              <w:rPr>
                <w:rFonts w:ascii="Arial Narrow" w:hAnsi="Arial Narrow" w:cs="Arial"/>
                <w:sz w:val="16"/>
                <w:szCs w:val="16"/>
              </w:rPr>
              <w:t>1</w:t>
            </w:r>
          </w:p>
        </w:tc>
      </w:tr>
      <w:tr w:rsidR="00E46566" w:rsidRPr="001C3C0A" w14:paraId="68EF041F" w14:textId="77777777" w:rsidTr="00A76C93">
        <w:trPr>
          <w:cantSplit/>
          <w:trHeight w:hRule="exact" w:val="227"/>
        </w:trPr>
        <w:tc>
          <w:tcPr>
            <w:tcW w:w="4192" w:type="dxa"/>
            <w:shd w:val="clear" w:color="auto" w:fill="auto"/>
            <w:vAlign w:val="center"/>
            <w:hideMark/>
          </w:tcPr>
          <w:p w14:paraId="7071E4CC" w14:textId="77777777" w:rsidR="00E46566" w:rsidRPr="001C3C0A" w:rsidRDefault="00E46566" w:rsidP="00A76C93">
            <w:pPr>
              <w:rPr>
                <w:rFonts w:ascii="Arial Narrow" w:hAnsi="Arial Narrow" w:cs="Arial"/>
                <w:sz w:val="16"/>
                <w:szCs w:val="16"/>
              </w:rPr>
            </w:pPr>
            <w:r w:rsidRPr="001C3C0A">
              <w:rPr>
                <w:rFonts w:ascii="Arial Narrow" w:hAnsi="Arial Narrow" w:cs="Arial"/>
                <w:sz w:val="16"/>
                <w:szCs w:val="16"/>
              </w:rPr>
              <w:t>COMPACTADORA VIBRATORIA TIPO PLANCHA 4 HP</w:t>
            </w:r>
          </w:p>
        </w:tc>
        <w:tc>
          <w:tcPr>
            <w:tcW w:w="811" w:type="dxa"/>
            <w:vAlign w:val="center"/>
          </w:tcPr>
          <w:p w14:paraId="5C634F88" w14:textId="77777777" w:rsidR="00E46566" w:rsidRPr="001C3C0A" w:rsidRDefault="00E46566" w:rsidP="00A76C93">
            <w:pPr>
              <w:jc w:val="center"/>
              <w:rPr>
                <w:rFonts w:ascii="Arial Narrow" w:hAnsi="Arial Narrow" w:cs="Arial"/>
                <w:sz w:val="16"/>
                <w:szCs w:val="16"/>
              </w:rPr>
            </w:pPr>
            <w:r>
              <w:rPr>
                <w:rFonts w:ascii="Arial Narrow" w:hAnsi="Arial Narrow" w:cs="Arial"/>
                <w:sz w:val="16"/>
                <w:szCs w:val="16"/>
              </w:rPr>
              <w:t>2</w:t>
            </w:r>
          </w:p>
        </w:tc>
      </w:tr>
      <w:tr w:rsidR="00E46566" w:rsidRPr="001C3C0A" w14:paraId="21F1960A" w14:textId="77777777" w:rsidTr="00A76C93">
        <w:trPr>
          <w:cantSplit/>
          <w:trHeight w:hRule="exact" w:val="227"/>
        </w:trPr>
        <w:tc>
          <w:tcPr>
            <w:tcW w:w="4192" w:type="dxa"/>
            <w:shd w:val="clear" w:color="auto" w:fill="auto"/>
            <w:vAlign w:val="center"/>
          </w:tcPr>
          <w:p w14:paraId="347E12CC" w14:textId="77777777" w:rsidR="00E46566" w:rsidRPr="001C3C0A" w:rsidRDefault="00E46566" w:rsidP="00A76C93">
            <w:pPr>
              <w:rPr>
                <w:rFonts w:ascii="Arial Narrow" w:hAnsi="Arial Narrow" w:cs="Arial"/>
                <w:sz w:val="16"/>
                <w:szCs w:val="16"/>
              </w:rPr>
            </w:pPr>
            <w:r w:rsidRPr="001C3C0A">
              <w:rPr>
                <w:rFonts w:ascii="Arial Narrow" w:hAnsi="Arial Narrow" w:cs="Arial"/>
                <w:sz w:val="16"/>
                <w:szCs w:val="16"/>
              </w:rPr>
              <w:t xml:space="preserve">MEZCLADORA DE CONCRETO </w:t>
            </w:r>
            <w:r>
              <w:rPr>
                <w:rFonts w:ascii="Arial Narrow" w:hAnsi="Arial Narrow" w:cs="Arial"/>
                <w:sz w:val="16"/>
                <w:szCs w:val="16"/>
              </w:rPr>
              <w:t xml:space="preserve">9 - </w:t>
            </w:r>
            <w:r w:rsidRPr="001C3C0A">
              <w:rPr>
                <w:rFonts w:ascii="Arial Narrow" w:hAnsi="Arial Narrow" w:cs="Arial"/>
                <w:sz w:val="16"/>
                <w:szCs w:val="16"/>
              </w:rPr>
              <w:t>11</w:t>
            </w:r>
            <w:r>
              <w:rPr>
                <w:rFonts w:ascii="Arial Narrow" w:hAnsi="Arial Narrow" w:cs="Arial"/>
                <w:sz w:val="16"/>
                <w:szCs w:val="16"/>
              </w:rPr>
              <w:t>p³</w:t>
            </w:r>
          </w:p>
        </w:tc>
        <w:tc>
          <w:tcPr>
            <w:tcW w:w="811" w:type="dxa"/>
            <w:vAlign w:val="center"/>
          </w:tcPr>
          <w:p w14:paraId="63A3E769" w14:textId="77777777" w:rsidR="00E46566" w:rsidRPr="001C3C0A" w:rsidRDefault="00E46566" w:rsidP="00A76C93">
            <w:pPr>
              <w:jc w:val="center"/>
              <w:rPr>
                <w:rFonts w:ascii="Arial Narrow" w:hAnsi="Arial Narrow" w:cs="Arial"/>
                <w:sz w:val="16"/>
                <w:szCs w:val="16"/>
              </w:rPr>
            </w:pPr>
            <w:r>
              <w:rPr>
                <w:rFonts w:ascii="Arial Narrow" w:hAnsi="Arial Narrow" w:cs="Arial"/>
                <w:sz w:val="16"/>
                <w:szCs w:val="16"/>
              </w:rPr>
              <w:t>2</w:t>
            </w:r>
          </w:p>
        </w:tc>
      </w:tr>
      <w:tr w:rsidR="00E46566" w:rsidRPr="001C3C0A" w14:paraId="6B21A97F" w14:textId="77777777" w:rsidTr="00A76C93">
        <w:trPr>
          <w:cantSplit/>
          <w:trHeight w:hRule="exact" w:val="227"/>
        </w:trPr>
        <w:tc>
          <w:tcPr>
            <w:tcW w:w="4192" w:type="dxa"/>
            <w:shd w:val="clear" w:color="auto" w:fill="auto"/>
            <w:vAlign w:val="center"/>
            <w:hideMark/>
          </w:tcPr>
          <w:p w14:paraId="4C15D0E1" w14:textId="77777777" w:rsidR="00E46566" w:rsidRPr="001C3C0A" w:rsidRDefault="00E46566" w:rsidP="00A76C93">
            <w:pPr>
              <w:rPr>
                <w:rFonts w:ascii="Arial Narrow" w:hAnsi="Arial Narrow" w:cs="Arial"/>
                <w:sz w:val="16"/>
                <w:szCs w:val="16"/>
              </w:rPr>
            </w:pPr>
            <w:r w:rsidRPr="001C3C0A">
              <w:rPr>
                <w:rFonts w:ascii="Arial Narrow" w:hAnsi="Arial Narrow" w:cs="Arial"/>
                <w:sz w:val="16"/>
                <w:szCs w:val="16"/>
              </w:rPr>
              <w:t xml:space="preserve">VIBRADOR </w:t>
            </w:r>
            <w:r>
              <w:rPr>
                <w:rFonts w:ascii="Arial Narrow" w:hAnsi="Arial Narrow" w:cs="Arial"/>
                <w:sz w:val="16"/>
                <w:szCs w:val="16"/>
              </w:rPr>
              <w:t xml:space="preserve">DE </w:t>
            </w:r>
            <w:r w:rsidRPr="001C3C0A">
              <w:rPr>
                <w:rFonts w:ascii="Arial Narrow" w:hAnsi="Arial Narrow" w:cs="Arial"/>
                <w:sz w:val="16"/>
                <w:szCs w:val="16"/>
              </w:rPr>
              <w:t>CONCRETO</w:t>
            </w:r>
            <w:r>
              <w:rPr>
                <w:rFonts w:ascii="Arial Narrow" w:hAnsi="Arial Narrow" w:cs="Arial"/>
                <w:sz w:val="16"/>
                <w:szCs w:val="16"/>
              </w:rPr>
              <w:t xml:space="preserve"> 4Hp 1.25”</w:t>
            </w:r>
          </w:p>
        </w:tc>
        <w:tc>
          <w:tcPr>
            <w:tcW w:w="811" w:type="dxa"/>
            <w:vAlign w:val="center"/>
          </w:tcPr>
          <w:p w14:paraId="7BFB1A02" w14:textId="77777777" w:rsidR="00E46566" w:rsidRPr="001C3C0A" w:rsidRDefault="00E46566" w:rsidP="00A76C93">
            <w:pPr>
              <w:jc w:val="center"/>
              <w:rPr>
                <w:rFonts w:ascii="Arial Narrow" w:hAnsi="Arial Narrow" w:cs="Arial"/>
                <w:sz w:val="16"/>
                <w:szCs w:val="16"/>
              </w:rPr>
            </w:pPr>
            <w:r>
              <w:rPr>
                <w:rFonts w:ascii="Arial Narrow" w:hAnsi="Arial Narrow" w:cs="Arial"/>
                <w:sz w:val="16"/>
                <w:szCs w:val="16"/>
              </w:rPr>
              <w:t>2</w:t>
            </w:r>
          </w:p>
        </w:tc>
      </w:tr>
      <w:tr w:rsidR="00E46566" w:rsidRPr="001C3C0A" w14:paraId="10319606" w14:textId="77777777" w:rsidTr="00A76C93">
        <w:trPr>
          <w:cantSplit/>
          <w:trHeight w:hRule="exact" w:val="227"/>
        </w:trPr>
        <w:tc>
          <w:tcPr>
            <w:tcW w:w="4192" w:type="dxa"/>
            <w:shd w:val="clear" w:color="auto" w:fill="auto"/>
            <w:vAlign w:val="center"/>
            <w:hideMark/>
          </w:tcPr>
          <w:p w14:paraId="05706733" w14:textId="77777777" w:rsidR="00E46566" w:rsidRPr="001C3C0A" w:rsidRDefault="00E46566" w:rsidP="00A76C93">
            <w:pPr>
              <w:rPr>
                <w:rFonts w:ascii="Arial Narrow" w:hAnsi="Arial Narrow" w:cs="Arial"/>
                <w:sz w:val="16"/>
                <w:szCs w:val="16"/>
              </w:rPr>
            </w:pPr>
            <w:r w:rsidRPr="001C3C0A">
              <w:rPr>
                <w:rFonts w:ascii="Arial Narrow" w:hAnsi="Arial Narrow" w:cs="Arial"/>
                <w:sz w:val="16"/>
                <w:szCs w:val="16"/>
              </w:rPr>
              <w:t>COMPRESORA NEUMATICO DE 87 HP 250 - 330 PCM</w:t>
            </w:r>
          </w:p>
        </w:tc>
        <w:tc>
          <w:tcPr>
            <w:tcW w:w="811" w:type="dxa"/>
            <w:vAlign w:val="center"/>
          </w:tcPr>
          <w:p w14:paraId="4433BEF5" w14:textId="77777777" w:rsidR="00E46566" w:rsidRPr="001C3C0A" w:rsidRDefault="00E46566" w:rsidP="00A76C93">
            <w:pPr>
              <w:jc w:val="center"/>
              <w:rPr>
                <w:rFonts w:ascii="Arial Narrow" w:hAnsi="Arial Narrow" w:cs="Arial"/>
                <w:sz w:val="16"/>
                <w:szCs w:val="16"/>
              </w:rPr>
            </w:pPr>
            <w:r>
              <w:rPr>
                <w:rFonts w:ascii="Arial Narrow" w:hAnsi="Arial Narrow" w:cs="Arial"/>
                <w:sz w:val="16"/>
                <w:szCs w:val="16"/>
              </w:rPr>
              <w:t>1</w:t>
            </w:r>
          </w:p>
        </w:tc>
      </w:tr>
      <w:tr w:rsidR="00E46566" w:rsidRPr="001C3C0A" w14:paraId="34BE7B97" w14:textId="77777777" w:rsidTr="00A76C93">
        <w:trPr>
          <w:cantSplit/>
          <w:trHeight w:hRule="exact" w:val="227"/>
        </w:trPr>
        <w:tc>
          <w:tcPr>
            <w:tcW w:w="4192" w:type="dxa"/>
            <w:shd w:val="clear" w:color="auto" w:fill="auto"/>
            <w:vAlign w:val="center"/>
            <w:hideMark/>
          </w:tcPr>
          <w:p w14:paraId="59550F90" w14:textId="77777777" w:rsidR="00E46566" w:rsidRPr="001C3C0A" w:rsidRDefault="00E46566" w:rsidP="00A76C93">
            <w:pPr>
              <w:rPr>
                <w:rFonts w:ascii="Arial Narrow" w:hAnsi="Arial Narrow" w:cs="Arial"/>
                <w:sz w:val="16"/>
                <w:szCs w:val="16"/>
              </w:rPr>
            </w:pPr>
            <w:r>
              <w:rPr>
                <w:rFonts w:ascii="Arial Narrow" w:hAnsi="Arial Narrow" w:cs="Arial"/>
                <w:sz w:val="16"/>
                <w:szCs w:val="16"/>
              </w:rPr>
              <w:t>MOTONIVELADORA DE 130hp – 195hp</w:t>
            </w:r>
          </w:p>
        </w:tc>
        <w:tc>
          <w:tcPr>
            <w:tcW w:w="811" w:type="dxa"/>
            <w:vAlign w:val="center"/>
          </w:tcPr>
          <w:p w14:paraId="2F42E7AC" w14:textId="77777777" w:rsidR="00E46566" w:rsidRPr="001C3C0A" w:rsidRDefault="00E46566" w:rsidP="00A76C93">
            <w:pPr>
              <w:jc w:val="center"/>
              <w:rPr>
                <w:rFonts w:ascii="Arial Narrow" w:hAnsi="Arial Narrow" w:cs="Arial"/>
                <w:sz w:val="16"/>
                <w:szCs w:val="16"/>
              </w:rPr>
            </w:pPr>
            <w:r>
              <w:rPr>
                <w:rFonts w:ascii="Arial Narrow" w:hAnsi="Arial Narrow" w:cs="Arial"/>
                <w:sz w:val="16"/>
                <w:szCs w:val="16"/>
              </w:rPr>
              <w:t>1</w:t>
            </w:r>
          </w:p>
        </w:tc>
      </w:tr>
      <w:tr w:rsidR="00E46566" w:rsidRPr="001C3C0A" w14:paraId="3F8E01A4" w14:textId="77777777" w:rsidTr="00A76C93">
        <w:trPr>
          <w:cantSplit/>
          <w:trHeight w:hRule="exact" w:val="227"/>
        </w:trPr>
        <w:tc>
          <w:tcPr>
            <w:tcW w:w="4192" w:type="dxa"/>
            <w:shd w:val="clear" w:color="auto" w:fill="auto"/>
            <w:vAlign w:val="center"/>
            <w:hideMark/>
          </w:tcPr>
          <w:p w14:paraId="0A981BFC" w14:textId="77777777" w:rsidR="00E46566" w:rsidRPr="001C3C0A" w:rsidRDefault="00E46566" w:rsidP="00A76C93">
            <w:pPr>
              <w:rPr>
                <w:rFonts w:ascii="Arial Narrow" w:hAnsi="Arial Narrow" w:cs="Arial"/>
                <w:sz w:val="16"/>
                <w:szCs w:val="16"/>
              </w:rPr>
            </w:pPr>
            <w:r w:rsidRPr="001C3C0A">
              <w:rPr>
                <w:rFonts w:ascii="Arial Narrow" w:hAnsi="Arial Narrow" w:cs="Arial"/>
                <w:sz w:val="16"/>
                <w:szCs w:val="16"/>
              </w:rPr>
              <w:t>CAMION VOLQUETE DE 15m3</w:t>
            </w:r>
          </w:p>
        </w:tc>
        <w:tc>
          <w:tcPr>
            <w:tcW w:w="811" w:type="dxa"/>
            <w:vAlign w:val="center"/>
          </w:tcPr>
          <w:p w14:paraId="08765B02" w14:textId="77777777" w:rsidR="00E46566" w:rsidRPr="001C3C0A" w:rsidRDefault="00E46566" w:rsidP="00A76C93">
            <w:pPr>
              <w:jc w:val="center"/>
              <w:rPr>
                <w:rFonts w:ascii="Arial Narrow" w:hAnsi="Arial Narrow" w:cs="Arial"/>
                <w:sz w:val="16"/>
                <w:szCs w:val="16"/>
              </w:rPr>
            </w:pPr>
            <w:r>
              <w:rPr>
                <w:rFonts w:ascii="Arial Narrow" w:hAnsi="Arial Narrow" w:cs="Arial"/>
                <w:sz w:val="16"/>
                <w:szCs w:val="16"/>
              </w:rPr>
              <w:t>1</w:t>
            </w:r>
          </w:p>
        </w:tc>
      </w:tr>
      <w:tr w:rsidR="00E46566" w:rsidRPr="001C3C0A" w14:paraId="32BB72EB" w14:textId="77777777" w:rsidTr="00A76C93">
        <w:trPr>
          <w:cantSplit/>
          <w:trHeight w:hRule="exact" w:val="227"/>
        </w:trPr>
        <w:tc>
          <w:tcPr>
            <w:tcW w:w="4192" w:type="dxa"/>
            <w:shd w:val="clear" w:color="auto" w:fill="auto"/>
            <w:vAlign w:val="center"/>
          </w:tcPr>
          <w:p w14:paraId="45E1C6F8" w14:textId="77777777" w:rsidR="00E46566" w:rsidRPr="001C3C0A" w:rsidRDefault="00E46566" w:rsidP="00A76C93">
            <w:pPr>
              <w:rPr>
                <w:rFonts w:ascii="Arial Narrow" w:hAnsi="Arial Narrow" w:cs="Arial"/>
                <w:sz w:val="16"/>
                <w:szCs w:val="16"/>
              </w:rPr>
            </w:pPr>
            <w:r w:rsidRPr="001C3C0A">
              <w:rPr>
                <w:rFonts w:ascii="Arial Narrow" w:hAnsi="Arial Narrow" w:cs="Arial"/>
                <w:sz w:val="16"/>
                <w:szCs w:val="16"/>
              </w:rPr>
              <w:t xml:space="preserve">CAMION </w:t>
            </w:r>
            <w:r>
              <w:rPr>
                <w:rFonts w:ascii="Arial Narrow" w:hAnsi="Arial Narrow" w:cs="Arial"/>
                <w:sz w:val="16"/>
                <w:szCs w:val="16"/>
              </w:rPr>
              <w:t>CISTERNA</w:t>
            </w:r>
            <w:r w:rsidRPr="001C3C0A">
              <w:rPr>
                <w:rFonts w:ascii="Arial Narrow" w:hAnsi="Arial Narrow" w:cs="Arial"/>
                <w:sz w:val="16"/>
                <w:szCs w:val="16"/>
              </w:rPr>
              <w:t xml:space="preserve"> DE </w:t>
            </w:r>
            <w:r>
              <w:rPr>
                <w:rFonts w:ascii="Arial Narrow" w:hAnsi="Arial Narrow" w:cs="Arial"/>
                <w:sz w:val="16"/>
                <w:szCs w:val="16"/>
              </w:rPr>
              <w:t>3500gln</w:t>
            </w:r>
          </w:p>
        </w:tc>
        <w:tc>
          <w:tcPr>
            <w:tcW w:w="811" w:type="dxa"/>
            <w:vAlign w:val="center"/>
          </w:tcPr>
          <w:p w14:paraId="019B027F" w14:textId="77777777" w:rsidR="00E46566" w:rsidRPr="001C3C0A" w:rsidRDefault="00E46566" w:rsidP="00A76C93">
            <w:pPr>
              <w:jc w:val="center"/>
              <w:rPr>
                <w:rFonts w:ascii="Arial Narrow" w:hAnsi="Arial Narrow" w:cs="Arial"/>
                <w:sz w:val="16"/>
                <w:szCs w:val="16"/>
              </w:rPr>
            </w:pPr>
            <w:r>
              <w:rPr>
                <w:rFonts w:ascii="Arial Narrow" w:hAnsi="Arial Narrow" w:cs="Arial"/>
                <w:sz w:val="16"/>
                <w:szCs w:val="16"/>
              </w:rPr>
              <w:t>1</w:t>
            </w:r>
          </w:p>
        </w:tc>
      </w:tr>
      <w:tr w:rsidR="00E46566" w:rsidRPr="001C3C0A" w14:paraId="1F1E248E" w14:textId="77777777" w:rsidTr="00A76C93">
        <w:trPr>
          <w:cantSplit/>
          <w:trHeight w:hRule="exact" w:val="227"/>
        </w:trPr>
        <w:tc>
          <w:tcPr>
            <w:tcW w:w="4192" w:type="dxa"/>
            <w:shd w:val="clear" w:color="auto" w:fill="auto"/>
            <w:vAlign w:val="center"/>
            <w:hideMark/>
          </w:tcPr>
          <w:p w14:paraId="5C345E5D" w14:textId="77777777" w:rsidR="00E46566" w:rsidRPr="001C3C0A" w:rsidRDefault="00E46566" w:rsidP="00A76C93">
            <w:pPr>
              <w:rPr>
                <w:rFonts w:ascii="Arial Narrow" w:hAnsi="Arial Narrow" w:cs="Arial"/>
                <w:sz w:val="16"/>
                <w:szCs w:val="16"/>
              </w:rPr>
            </w:pPr>
            <w:r>
              <w:rPr>
                <w:rFonts w:ascii="Arial Narrow" w:hAnsi="Arial Narrow" w:cs="Arial"/>
                <w:sz w:val="16"/>
                <w:szCs w:val="16"/>
              </w:rPr>
              <w:t>RODILLO LISO AUTOPROPULSADO DE 7tn A  10 tn</w:t>
            </w:r>
          </w:p>
        </w:tc>
        <w:tc>
          <w:tcPr>
            <w:tcW w:w="811" w:type="dxa"/>
            <w:vAlign w:val="center"/>
          </w:tcPr>
          <w:p w14:paraId="6014F594" w14:textId="77777777" w:rsidR="00E46566" w:rsidRPr="001C3C0A" w:rsidRDefault="00E46566" w:rsidP="00A76C93">
            <w:pPr>
              <w:jc w:val="center"/>
              <w:rPr>
                <w:rFonts w:ascii="Arial Narrow" w:hAnsi="Arial Narrow" w:cs="Arial"/>
                <w:sz w:val="16"/>
                <w:szCs w:val="16"/>
              </w:rPr>
            </w:pPr>
            <w:r>
              <w:rPr>
                <w:rFonts w:ascii="Arial Narrow" w:hAnsi="Arial Narrow" w:cs="Arial"/>
                <w:sz w:val="16"/>
                <w:szCs w:val="16"/>
              </w:rPr>
              <w:t>1</w:t>
            </w:r>
          </w:p>
        </w:tc>
      </w:tr>
      <w:tr w:rsidR="00E46566" w:rsidRPr="001C3C0A" w14:paraId="126E5A43" w14:textId="77777777" w:rsidTr="00A76C93">
        <w:trPr>
          <w:cantSplit/>
          <w:trHeight w:hRule="exact" w:val="227"/>
        </w:trPr>
        <w:tc>
          <w:tcPr>
            <w:tcW w:w="4192" w:type="dxa"/>
            <w:shd w:val="clear" w:color="auto" w:fill="auto"/>
            <w:vAlign w:val="center"/>
            <w:hideMark/>
          </w:tcPr>
          <w:p w14:paraId="626D23BD" w14:textId="77777777" w:rsidR="00E46566" w:rsidRPr="001C3C0A" w:rsidRDefault="00E46566" w:rsidP="00A76C93">
            <w:pPr>
              <w:rPr>
                <w:rFonts w:ascii="Arial Narrow" w:hAnsi="Arial Narrow" w:cs="Arial"/>
                <w:sz w:val="16"/>
                <w:szCs w:val="16"/>
              </w:rPr>
            </w:pPr>
            <w:r>
              <w:rPr>
                <w:rFonts w:ascii="Arial Narrow" w:hAnsi="Arial Narrow" w:cs="Arial"/>
                <w:sz w:val="16"/>
                <w:szCs w:val="16"/>
              </w:rPr>
              <w:t>CARGADOR</w:t>
            </w:r>
            <w:r w:rsidRPr="001C3C0A">
              <w:rPr>
                <w:rFonts w:ascii="Arial Narrow" w:hAnsi="Arial Narrow" w:cs="Arial"/>
                <w:sz w:val="16"/>
                <w:szCs w:val="16"/>
              </w:rPr>
              <w:t xml:space="preserve"> SOBRE LLANTAS </w:t>
            </w:r>
            <w:r>
              <w:rPr>
                <w:rFonts w:ascii="Arial Narrow" w:hAnsi="Arial Narrow" w:cs="Arial"/>
                <w:sz w:val="16"/>
                <w:szCs w:val="16"/>
              </w:rPr>
              <w:t>160 – 195hp</w:t>
            </w:r>
            <w:r w:rsidRPr="001C3C0A">
              <w:rPr>
                <w:rFonts w:ascii="Arial Narrow" w:hAnsi="Arial Narrow" w:cs="Arial"/>
                <w:sz w:val="16"/>
                <w:szCs w:val="16"/>
              </w:rPr>
              <w:t xml:space="preserve"> </w:t>
            </w:r>
            <w:r>
              <w:rPr>
                <w:rFonts w:ascii="Arial Narrow" w:hAnsi="Arial Narrow" w:cs="Arial"/>
                <w:sz w:val="16"/>
                <w:szCs w:val="16"/>
              </w:rPr>
              <w:t>3.5</w:t>
            </w:r>
            <w:r w:rsidRPr="001C3C0A">
              <w:rPr>
                <w:rFonts w:ascii="Arial Narrow" w:hAnsi="Arial Narrow" w:cs="Arial"/>
                <w:sz w:val="16"/>
                <w:szCs w:val="16"/>
              </w:rPr>
              <w:t>y</w:t>
            </w:r>
            <w:r>
              <w:rPr>
                <w:rFonts w:ascii="Arial Narrow" w:hAnsi="Arial Narrow" w:cs="Arial"/>
                <w:sz w:val="16"/>
                <w:szCs w:val="16"/>
              </w:rPr>
              <w:t>d³</w:t>
            </w:r>
          </w:p>
        </w:tc>
        <w:tc>
          <w:tcPr>
            <w:tcW w:w="811" w:type="dxa"/>
            <w:vAlign w:val="center"/>
          </w:tcPr>
          <w:p w14:paraId="100106CB" w14:textId="77777777" w:rsidR="00E46566" w:rsidRPr="001C3C0A" w:rsidRDefault="00E46566" w:rsidP="00A76C93">
            <w:pPr>
              <w:jc w:val="center"/>
              <w:rPr>
                <w:rFonts w:ascii="Arial Narrow" w:hAnsi="Arial Narrow" w:cs="Arial"/>
                <w:sz w:val="16"/>
                <w:szCs w:val="16"/>
              </w:rPr>
            </w:pPr>
            <w:r>
              <w:rPr>
                <w:rFonts w:ascii="Arial Narrow" w:hAnsi="Arial Narrow" w:cs="Arial"/>
                <w:sz w:val="16"/>
                <w:szCs w:val="16"/>
              </w:rPr>
              <w:t>1</w:t>
            </w:r>
          </w:p>
        </w:tc>
      </w:tr>
      <w:tr w:rsidR="00E46566" w:rsidRPr="001C3C0A" w14:paraId="6E82C8FE" w14:textId="77777777" w:rsidTr="00A76C93">
        <w:trPr>
          <w:cantSplit/>
          <w:trHeight w:hRule="exact" w:val="227"/>
        </w:trPr>
        <w:tc>
          <w:tcPr>
            <w:tcW w:w="4192" w:type="dxa"/>
            <w:shd w:val="clear" w:color="auto" w:fill="auto"/>
            <w:vAlign w:val="center"/>
            <w:hideMark/>
          </w:tcPr>
          <w:p w14:paraId="2E897EE1" w14:textId="77777777" w:rsidR="00E46566" w:rsidRPr="001C3C0A" w:rsidRDefault="00E46566" w:rsidP="00A76C93">
            <w:pPr>
              <w:rPr>
                <w:rFonts w:ascii="Arial Narrow" w:hAnsi="Arial Narrow" w:cs="Arial"/>
                <w:sz w:val="16"/>
                <w:szCs w:val="16"/>
              </w:rPr>
            </w:pPr>
            <w:r>
              <w:rPr>
                <w:rFonts w:ascii="Arial Narrow" w:hAnsi="Arial Narrow" w:cs="Arial"/>
                <w:sz w:val="16"/>
                <w:szCs w:val="16"/>
              </w:rPr>
              <w:t>CAMIÓN BARANDA DE 4.0TN</w:t>
            </w:r>
          </w:p>
        </w:tc>
        <w:tc>
          <w:tcPr>
            <w:tcW w:w="811" w:type="dxa"/>
            <w:vAlign w:val="center"/>
          </w:tcPr>
          <w:p w14:paraId="6BD53C9A" w14:textId="77777777" w:rsidR="00E46566" w:rsidRPr="001C3C0A" w:rsidRDefault="00E46566" w:rsidP="00A76C93">
            <w:pPr>
              <w:jc w:val="center"/>
              <w:rPr>
                <w:rFonts w:ascii="Arial Narrow" w:hAnsi="Arial Narrow" w:cs="Arial"/>
                <w:sz w:val="16"/>
                <w:szCs w:val="16"/>
              </w:rPr>
            </w:pPr>
            <w:r>
              <w:rPr>
                <w:rFonts w:ascii="Arial Narrow" w:hAnsi="Arial Narrow" w:cs="Arial"/>
                <w:sz w:val="16"/>
                <w:szCs w:val="16"/>
              </w:rPr>
              <w:t>1</w:t>
            </w:r>
          </w:p>
        </w:tc>
      </w:tr>
      <w:tr w:rsidR="00E46566" w:rsidRPr="001C3C0A" w14:paraId="269E3157" w14:textId="77777777" w:rsidTr="00A76C93">
        <w:trPr>
          <w:cantSplit/>
          <w:trHeight w:hRule="exact" w:val="227"/>
        </w:trPr>
        <w:tc>
          <w:tcPr>
            <w:tcW w:w="4192" w:type="dxa"/>
            <w:shd w:val="clear" w:color="auto" w:fill="auto"/>
            <w:vAlign w:val="center"/>
          </w:tcPr>
          <w:p w14:paraId="2A65AB97" w14:textId="77777777" w:rsidR="00E46566" w:rsidRPr="001C3C0A" w:rsidRDefault="00E46566" w:rsidP="00A76C93">
            <w:pPr>
              <w:rPr>
                <w:rFonts w:ascii="Arial Narrow" w:hAnsi="Arial Narrow" w:cs="Arial"/>
                <w:sz w:val="16"/>
                <w:szCs w:val="16"/>
              </w:rPr>
            </w:pPr>
            <w:r>
              <w:rPr>
                <w:rFonts w:ascii="Arial Narrow" w:hAnsi="Arial Narrow" w:cs="Arial"/>
                <w:sz w:val="16"/>
                <w:szCs w:val="16"/>
              </w:rPr>
              <w:t>MARTILLOS NEUMATICO DE 24kg</w:t>
            </w:r>
          </w:p>
        </w:tc>
        <w:tc>
          <w:tcPr>
            <w:tcW w:w="811" w:type="dxa"/>
            <w:vAlign w:val="center"/>
          </w:tcPr>
          <w:p w14:paraId="19748850" w14:textId="77777777" w:rsidR="00E46566" w:rsidRDefault="00E46566" w:rsidP="00A76C93">
            <w:pPr>
              <w:jc w:val="center"/>
              <w:rPr>
                <w:rFonts w:ascii="Arial Narrow" w:hAnsi="Arial Narrow" w:cs="Arial"/>
                <w:sz w:val="16"/>
                <w:szCs w:val="16"/>
              </w:rPr>
            </w:pPr>
            <w:r>
              <w:rPr>
                <w:rFonts w:ascii="Arial Narrow" w:hAnsi="Arial Narrow" w:cs="Arial"/>
                <w:sz w:val="16"/>
                <w:szCs w:val="16"/>
              </w:rPr>
              <w:t>2</w:t>
            </w:r>
          </w:p>
        </w:tc>
      </w:tr>
    </w:tbl>
    <w:p w14:paraId="1DD7AD00" w14:textId="77777777" w:rsidR="00E46566" w:rsidRPr="007D4FFE" w:rsidRDefault="00E46566" w:rsidP="00E46566">
      <w:pPr>
        <w:jc w:val="both"/>
        <w:rPr>
          <w:rFonts w:ascii="Arial" w:hAnsi="Arial"/>
          <w:b/>
          <w:i/>
        </w:rPr>
      </w:pPr>
    </w:p>
    <w:p w14:paraId="76149D08" w14:textId="77777777" w:rsidR="00E46566" w:rsidRDefault="00E46566" w:rsidP="00455AF8">
      <w:pPr>
        <w:pStyle w:val="Prrafodelista"/>
        <w:numPr>
          <w:ilvl w:val="0"/>
          <w:numId w:val="41"/>
        </w:numPr>
        <w:jc w:val="both"/>
        <w:rPr>
          <w:rFonts w:ascii="Arial" w:hAnsi="Arial"/>
          <w:b/>
          <w:i/>
        </w:rPr>
      </w:pPr>
      <w:r>
        <w:rPr>
          <w:rFonts w:ascii="Arial" w:hAnsi="Arial"/>
          <w:b/>
          <w:i/>
        </w:rPr>
        <w:t>Personal Clave</w:t>
      </w:r>
    </w:p>
    <w:p w14:paraId="0FD9396A" w14:textId="77777777" w:rsidR="00E46566" w:rsidRPr="00055FFD" w:rsidRDefault="00E46566" w:rsidP="00E46566">
      <w:pPr>
        <w:jc w:val="both"/>
        <w:rPr>
          <w:rFonts w:ascii="Arial" w:hAnsi="Arial"/>
          <w:sz w:val="20"/>
        </w:rPr>
      </w:pPr>
    </w:p>
    <w:p w14:paraId="1B7C5494" w14:textId="77777777" w:rsidR="00E46566" w:rsidRDefault="00E46566" w:rsidP="00E46566">
      <w:pPr>
        <w:jc w:val="both"/>
        <w:rPr>
          <w:rFonts w:ascii="Arial" w:hAnsi="Arial"/>
          <w:sz w:val="20"/>
        </w:rPr>
      </w:pPr>
      <w:r>
        <w:rPr>
          <w:rFonts w:ascii="Arial" w:hAnsi="Arial"/>
          <w:sz w:val="20"/>
        </w:rPr>
        <w:t>Residente de Obra:</w:t>
      </w:r>
      <w:r>
        <w:rPr>
          <w:rFonts w:ascii="Arial" w:hAnsi="Arial"/>
          <w:sz w:val="20"/>
        </w:rPr>
        <w:tab/>
      </w:r>
      <w:r>
        <w:rPr>
          <w:rFonts w:ascii="Arial" w:hAnsi="Arial"/>
          <w:sz w:val="20"/>
        </w:rPr>
        <w:tab/>
        <w:t>Ingeniero Civil, colegiado y habilitado.</w:t>
      </w:r>
    </w:p>
    <w:p w14:paraId="0BC566AB" w14:textId="227A7C5A" w:rsidR="00E46566" w:rsidRDefault="00E46566" w:rsidP="00E46566">
      <w:pPr>
        <w:jc w:val="both"/>
        <w:rPr>
          <w:rFonts w:ascii="Arial" w:hAnsi="Arial"/>
          <w:sz w:val="20"/>
        </w:rPr>
      </w:pPr>
      <w:r>
        <w:rPr>
          <w:rFonts w:ascii="Arial" w:hAnsi="Arial"/>
          <w:sz w:val="20"/>
        </w:rPr>
        <w:t>Ingeniero de Seguridad</w:t>
      </w:r>
      <w:r w:rsidR="000A2944">
        <w:rPr>
          <w:rFonts w:ascii="Arial" w:hAnsi="Arial"/>
          <w:sz w:val="20"/>
        </w:rPr>
        <w:tab/>
      </w:r>
      <w:r>
        <w:rPr>
          <w:rFonts w:ascii="Arial" w:hAnsi="Arial"/>
          <w:sz w:val="20"/>
        </w:rPr>
        <w:t>:</w:t>
      </w:r>
      <w:r>
        <w:rPr>
          <w:rFonts w:ascii="Arial" w:hAnsi="Arial"/>
          <w:sz w:val="20"/>
        </w:rPr>
        <w:tab/>
        <w:t xml:space="preserve">Ingeniero </w:t>
      </w:r>
      <w:r w:rsidR="000A2944">
        <w:rPr>
          <w:rFonts w:ascii="Arial" w:hAnsi="Arial"/>
          <w:sz w:val="20"/>
        </w:rPr>
        <w:t>Civil</w:t>
      </w:r>
      <w:r w:rsidRPr="00691042">
        <w:rPr>
          <w:rFonts w:ascii="Arial" w:hAnsi="Arial"/>
          <w:sz w:val="20"/>
        </w:rPr>
        <w:t>,</w:t>
      </w:r>
      <w:r w:rsidR="0056312B">
        <w:rPr>
          <w:rFonts w:ascii="Arial" w:hAnsi="Arial"/>
          <w:sz w:val="20"/>
        </w:rPr>
        <w:t xml:space="preserve"> </w:t>
      </w:r>
      <w:r w:rsidR="0056312B" w:rsidRPr="0056312B">
        <w:rPr>
          <w:rFonts w:ascii="Arial" w:hAnsi="Arial"/>
          <w:sz w:val="20"/>
        </w:rPr>
        <w:t>Ingeniero Industrial y/o Ingeniero de Minas</w:t>
      </w:r>
      <w:r w:rsidR="0056312B" w:rsidRPr="00691042">
        <w:rPr>
          <w:rFonts w:ascii="Arial" w:hAnsi="Arial"/>
          <w:sz w:val="20"/>
        </w:rPr>
        <w:t xml:space="preserve"> </w:t>
      </w:r>
      <w:r w:rsidRPr="00691042">
        <w:rPr>
          <w:rFonts w:ascii="Arial" w:hAnsi="Arial"/>
          <w:sz w:val="20"/>
        </w:rPr>
        <w:t>colegiado</w:t>
      </w:r>
      <w:r>
        <w:rPr>
          <w:rFonts w:ascii="Arial" w:hAnsi="Arial"/>
          <w:sz w:val="20"/>
        </w:rPr>
        <w:t xml:space="preserve"> y habilitado.</w:t>
      </w:r>
    </w:p>
    <w:p w14:paraId="2F006ABD" w14:textId="77777777" w:rsidR="00E46566" w:rsidRDefault="00E46566" w:rsidP="00E46566">
      <w:pPr>
        <w:jc w:val="both"/>
        <w:rPr>
          <w:rFonts w:ascii="Arial" w:hAnsi="Arial"/>
          <w:sz w:val="20"/>
        </w:rPr>
      </w:pPr>
    </w:p>
    <w:p w14:paraId="3E0BAC7A" w14:textId="77777777" w:rsidR="00E46566" w:rsidRPr="005D0AE0" w:rsidRDefault="00E46566" w:rsidP="00455AF8">
      <w:pPr>
        <w:pStyle w:val="Prrafodelista"/>
        <w:numPr>
          <w:ilvl w:val="0"/>
          <w:numId w:val="41"/>
        </w:numPr>
        <w:jc w:val="both"/>
        <w:rPr>
          <w:rFonts w:ascii="Arial" w:hAnsi="Arial"/>
          <w:b/>
          <w:i/>
        </w:rPr>
      </w:pPr>
      <w:r>
        <w:rPr>
          <w:rFonts w:ascii="Arial" w:hAnsi="Arial"/>
          <w:b/>
          <w:i/>
        </w:rPr>
        <w:t>Penalidades</w:t>
      </w:r>
    </w:p>
    <w:p w14:paraId="60E499A9" w14:textId="77777777" w:rsidR="00E46566" w:rsidRDefault="00E46566" w:rsidP="00E46566">
      <w:pPr>
        <w:jc w:val="both"/>
        <w:rPr>
          <w:rFonts w:ascii="Arial" w:hAnsi="Arial"/>
          <w:sz w:val="20"/>
        </w:rPr>
      </w:pPr>
    </w:p>
    <w:p w14:paraId="3CE7E454" w14:textId="77777777" w:rsidR="00E46566" w:rsidRDefault="00E46566" w:rsidP="00E46566">
      <w:pPr>
        <w:jc w:val="both"/>
        <w:rPr>
          <w:rFonts w:ascii="Arial" w:hAnsi="Arial"/>
          <w:sz w:val="20"/>
        </w:rPr>
      </w:pPr>
      <w:r w:rsidRPr="005D0AE0">
        <w:rPr>
          <w:rFonts w:ascii="Arial" w:hAnsi="Arial"/>
          <w:sz w:val="20"/>
        </w:rPr>
        <w:t>Adicionalmente a la penalidad por mora, establecida en el Artículo 133° del Reglamento de la Ley de Contrataciones del Estado, se incluyen las siguientes:</w:t>
      </w:r>
    </w:p>
    <w:p w14:paraId="272F2EA1" w14:textId="77777777" w:rsidR="00E46566" w:rsidRPr="005D0AE0" w:rsidRDefault="00E46566" w:rsidP="00E46566">
      <w:pPr>
        <w:jc w:val="both"/>
        <w:rPr>
          <w:rFonts w:ascii="Arial" w:hAnsi="Arial"/>
          <w:sz w:val="20"/>
        </w:rPr>
      </w:pPr>
    </w:p>
    <w:tbl>
      <w:tblPr>
        <w:tblStyle w:val="Tablaconcuadrcula"/>
        <w:tblW w:w="0" w:type="auto"/>
        <w:tblLook w:val="04A0" w:firstRow="1" w:lastRow="0" w:firstColumn="1" w:lastColumn="0" w:noHBand="0" w:noVBand="1"/>
      </w:tblPr>
      <w:tblGrid>
        <w:gridCol w:w="527"/>
        <w:gridCol w:w="4149"/>
        <w:gridCol w:w="1273"/>
        <w:gridCol w:w="2545"/>
      </w:tblGrid>
      <w:tr w:rsidR="00E46566" w:rsidRPr="005D0AE0" w14:paraId="67534661" w14:textId="77777777" w:rsidTr="00A76C93">
        <w:tc>
          <w:tcPr>
            <w:tcW w:w="527" w:type="dxa"/>
          </w:tcPr>
          <w:p w14:paraId="581C8E3C" w14:textId="77777777" w:rsidR="00E46566" w:rsidRPr="005D0AE0" w:rsidRDefault="00E46566" w:rsidP="00A76C93">
            <w:pPr>
              <w:jc w:val="both"/>
              <w:rPr>
                <w:rFonts w:ascii="Arial" w:hAnsi="Arial" w:cs="Arial"/>
                <w:b/>
                <w:bCs/>
                <w:sz w:val="18"/>
                <w:szCs w:val="18"/>
              </w:rPr>
            </w:pPr>
            <w:r w:rsidRPr="005D0AE0">
              <w:rPr>
                <w:rFonts w:ascii="Arial" w:hAnsi="Arial" w:cs="Arial"/>
                <w:b/>
                <w:bCs/>
                <w:sz w:val="18"/>
                <w:szCs w:val="18"/>
              </w:rPr>
              <w:t>N°</w:t>
            </w:r>
          </w:p>
        </w:tc>
        <w:tc>
          <w:tcPr>
            <w:tcW w:w="4149" w:type="dxa"/>
          </w:tcPr>
          <w:p w14:paraId="5A897308" w14:textId="77777777" w:rsidR="00E46566" w:rsidRPr="005D0AE0" w:rsidRDefault="00E46566" w:rsidP="00A76C93">
            <w:pPr>
              <w:jc w:val="center"/>
              <w:rPr>
                <w:rFonts w:ascii="Arial" w:hAnsi="Arial" w:cs="Arial"/>
                <w:b/>
                <w:bCs/>
                <w:sz w:val="18"/>
                <w:szCs w:val="18"/>
              </w:rPr>
            </w:pPr>
            <w:r w:rsidRPr="005D0AE0">
              <w:rPr>
                <w:rFonts w:ascii="Arial" w:hAnsi="Arial" w:cs="Arial"/>
                <w:b/>
                <w:bCs/>
                <w:sz w:val="18"/>
                <w:szCs w:val="18"/>
              </w:rPr>
              <w:t>SUPUESTAS DE APLICACIÓN DE PENALIDAD</w:t>
            </w:r>
          </w:p>
        </w:tc>
        <w:tc>
          <w:tcPr>
            <w:tcW w:w="1273" w:type="dxa"/>
          </w:tcPr>
          <w:p w14:paraId="660ECE93" w14:textId="77777777" w:rsidR="00E46566" w:rsidRPr="005D0AE0" w:rsidRDefault="00E46566" w:rsidP="00A76C93">
            <w:pPr>
              <w:jc w:val="center"/>
              <w:rPr>
                <w:rFonts w:ascii="Arial" w:hAnsi="Arial" w:cs="Arial"/>
                <w:b/>
                <w:bCs/>
                <w:sz w:val="18"/>
                <w:szCs w:val="18"/>
              </w:rPr>
            </w:pPr>
            <w:r w:rsidRPr="005D0AE0">
              <w:rPr>
                <w:rFonts w:ascii="Arial" w:hAnsi="Arial" w:cs="Arial"/>
                <w:b/>
                <w:bCs/>
                <w:sz w:val="18"/>
                <w:szCs w:val="18"/>
              </w:rPr>
              <w:t>FORMA DE CÁLCULO</w:t>
            </w:r>
          </w:p>
        </w:tc>
        <w:tc>
          <w:tcPr>
            <w:tcW w:w="2545" w:type="dxa"/>
          </w:tcPr>
          <w:p w14:paraId="6117C0FB" w14:textId="77777777" w:rsidR="00E46566" w:rsidRPr="005D0AE0" w:rsidRDefault="00E46566" w:rsidP="00A76C93">
            <w:pPr>
              <w:jc w:val="center"/>
              <w:rPr>
                <w:rFonts w:ascii="Arial" w:hAnsi="Arial" w:cs="Arial"/>
                <w:b/>
                <w:bCs/>
                <w:sz w:val="18"/>
                <w:szCs w:val="18"/>
              </w:rPr>
            </w:pPr>
            <w:r w:rsidRPr="005D0AE0">
              <w:rPr>
                <w:rFonts w:ascii="Arial" w:hAnsi="Arial" w:cs="Arial"/>
                <w:b/>
                <w:bCs/>
                <w:sz w:val="18"/>
                <w:szCs w:val="18"/>
              </w:rPr>
              <w:t>PROCEDIMIENTO</w:t>
            </w:r>
          </w:p>
        </w:tc>
      </w:tr>
      <w:tr w:rsidR="00E46566" w:rsidRPr="005D0AE0" w14:paraId="097DAD99" w14:textId="77777777" w:rsidTr="00A76C93">
        <w:tc>
          <w:tcPr>
            <w:tcW w:w="527" w:type="dxa"/>
          </w:tcPr>
          <w:p w14:paraId="00BFF858" w14:textId="77777777" w:rsidR="00E46566" w:rsidRPr="005D0AE0" w:rsidRDefault="00E46566" w:rsidP="00A76C93">
            <w:pPr>
              <w:jc w:val="both"/>
              <w:rPr>
                <w:rFonts w:ascii="Arial" w:hAnsi="Arial" w:cs="Arial"/>
                <w:sz w:val="18"/>
                <w:szCs w:val="18"/>
              </w:rPr>
            </w:pPr>
            <w:r w:rsidRPr="005D0AE0">
              <w:rPr>
                <w:rFonts w:ascii="Arial" w:hAnsi="Arial" w:cs="Arial"/>
                <w:sz w:val="18"/>
                <w:szCs w:val="18"/>
              </w:rPr>
              <w:t>1</w:t>
            </w:r>
          </w:p>
        </w:tc>
        <w:tc>
          <w:tcPr>
            <w:tcW w:w="4149" w:type="dxa"/>
          </w:tcPr>
          <w:p w14:paraId="5FA6FA2B" w14:textId="77777777" w:rsidR="00E46566" w:rsidRPr="005D0AE0" w:rsidRDefault="00E46566" w:rsidP="00A76C93">
            <w:pPr>
              <w:jc w:val="both"/>
              <w:rPr>
                <w:rFonts w:ascii="Arial" w:hAnsi="Arial" w:cs="Arial"/>
                <w:sz w:val="18"/>
                <w:szCs w:val="18"/>
              </w:rPr>
            </w:pPr>
            <w:r w:rsidRPr="005D0AE0">
              <w:rPr>
                <w:rFonts w:ascii="Arial" w:hAnsi="Arial" w:cs="Arial"/>
                <w:sz w:val="18"/>
                <w:szCs w:val="18"/>
              </w:rPr>
              <w:t>Cuando el Residente de la Obra no se encuentre en forma permanente en la obra, la multa diaria será:</w:t>
            </w:r>
          </w:p>
        </w:tc>
        <w:tc>
          <w:tcPr>
            <w:tcW w:w="1273" w:type="dxa"/>
            <w:vAlign w:val="center"/>
          </w:tcPr>
          <w:p w14:paraId="23D8384A" w14:textId="77777777" w:rsidR="00E46566" w:rsidRPr="005D0AE0" w:rsidRDefault="00E46566" w:rsidP="00A76C93">
            <w:pPr>
              <w:jc w:val="center"/>
              <w:rPr>
                <w:rFonts w:ascii="Arial" w:hAnsi="Arial" w:cs="Arial"/>
                <w:sz w:val="18"/>
                <w:szCs w:val="18"/>
              </w:rPr>
            </w:pPr>
            <w:r w:rsidRPr="005D0AE0">
              <w:rPr>
                <w:rFonts w:ascii="Arial" w:hAnsi="Arial" w:cs="Arial"/>
                <w:sz w:val="18"/>
                <w:szCs w:val="18"/>
              </w:rPr>
              <w:t>1/1000</w:t>
            </w:r>
          </w:p>
        </w:tc>
        <w:tc>
          <w:tcPr>
            <w:tcW w:w="2545" w:type="dxa"/>
            <w:vAlign w:val="center"/>
          </w:tcPr>
          <w:p w14:paraId="38F426B5" w14:textId="77777777" w:rsidR="00E46566" w:rsidRPr="005D0AE0" w:rsidRDefault="00E46566" w:rsidP="00A76C93">
            <w:pPr>
              <w:rPr>
                <w:rFonts w:ascii="Arial" w:hAnsi="Arial" w:cs="Arial"/>
                <w:sz w:val="18"/>
                <w:szCs w:val="18"/>
              </w:rPr>
            </w:pPr>
            <w:r w:rsidRPr="005D0AE0">
              <w:rPr>
                <w:rFonts w:ascii="Arial" w:hAnsi="Arial" w:cs="Arial"/>
                <w:sz w:val="18"/>
                <w:szCs w:val="18"/>
              </w:rPr>
              <w:t>Informe del Supervisor de Obra y/o informe de SGOIP (visitas inapropiadas)</w:t>
            </w:r>
          </w:p>
        </w:tc>
      </w:tr>
      <w:tr w:rsidR="00E46566" w:rsidRPr="005D0AE0" w14:paraId="2414AC31" w14:textId="77777777" w:rsidTr="00A76C93">
        <w:tc>
          <w:tcPr>
            <w:tcW w:w="527" w:type="dxa"/>
          </w:tcPr>
          <w:p w14:paraId="357970C5" w14:textId="77777777" w:rsidR="00E46566" w:rsidRPr="005D0AE0" w:rsidRDefault="00E46566" w:rsidP="00A76C93">
            <w:pPr>
              <w:jc w:val="both"/>
              <w:rPr>
                <w:rFonts w:ascii="Arial" w:hAnsi="Arial" w:cs="Arial"/>
                <w:sz w:val="18"/>
                <w:szCs w:val="18"/>
              </w:rPr>
            </w:pPr>
            <w:r w:rsidRPr="005D0AE0">
              <w:rPr>
                <w:rFonts w:ascii="Arial" w:hAnsi="Arial" w:cs="Arial"/>
                <w:sz w:val="18"/>
                <w:szCs w:val="18"/>
              </w:rPr>
              <w:t>2</w:t>
            </w:r>
          </w:p>
        </w:tc>
        <w:tc>
          <w:tcPr>
            <w:tcW w:w="4149" w:type="dxa"/>
          </w:tcPr>
          <w:p w14:paraId="0EE7F329" w14:textId="77777777" w:rsidR="00E46566" w:rsidRPr="005D0AE0" w:rsidRDefault="00E46566" w:rsidP="00A76C93">
            <w:pPr>
              <w:jc w:val="both"/>
              <w:rPr>
                <w:rFonts w:ascii="Arial" w:hAnsi="Arial" w:cs="Arial"/>
                <w:sz w:val="18"/>
                <w:szCs w:val="18"/>
              </w:rPr>
            </w:pPr>
            <w:r w:rsidRPr="005D0AE0">
              <w:rPr>
                <w:rFonts w:ascii="Arial" w:hAnsi="Arial" w:cs="Arial"/>
                <w:sz w:val="18"/>
                <w:szCs w:val="18"/>
              </w:rPr>
              <w:t>Cuando los profesionales propuestas en la oferta técnica ganadora no se encuentren en forma permanente (de acuerdo a los porcentajes de participación y previo cronograma aprobado por la supervisión) la multa diaria será:</w:t>
            </w:r>
          </w:p>
        </w:tc>
        <w:tc>
          <w:tcPr>
            <w:tcW w:w="1273" w:type="dxa"/>
            <w:vAlign w:val="center"/>
          </w:tcPr>
          <w:p w14:paraId="73682B35" w14:textId="77777777" w:rsidR="00E46566" w:rsidRPr="005D0AE0" w:rsidRDefault="00E46566" w:rsidP="00A76C93">
            <w:pPr>
              <w:jc w:val="center"/>
              <w:rPr>
                <w:rFonts w:ascii="Arial" w:hAnsi="Arial" w:cs="Arial"/>
                <w:sz w:val="18"/>
                <w:szCs w:val="18"/>
              </w:rPr>
            </w:pPr>
            <w:r w:rsidRPr="005D0AE0">
              <w:rPr>
                <w:rFonts w:ascii="Arial" w:hAnsi="Arial" w:cs="Arial"/>
                <w:sz w:val="18"/>
                <w:szCs w:val="18"/>
              </w:rPr>
              <w:t>1/1000</w:t>
            </w:r>
          </w:p>
        </w:tc>
        <w:tc>
          <w:tcPr>
            <w:tcW w:w="2545" w:type="dxa"/>
            <w:vAlign w:val="center"/>
          </w:tcPr>
          <w:p w14:paraId="7E4E7CBF" w14:textId="77777777" w:rsidR="00E46566" w:rsidRPr="005D0AE0" w:rsidRDefault="00E46566" w:rsidP="00A76C93">
            <w:pPr>
              <w:rPr>
                <w:rFonts w:ascii="Arial" w:hAnsi="Arial" w:cs="Arial"/>
                <w:sz w:val="18"/>
                <w:szCs w:val="18"/>
              </w:rPr>
            </w:pPr>
            <w:r w:rsidRPr="005D0AE0">
              <w:rPr>
                <w:rFonts w:ascii="Arial" w:hAnsi="Arial" w:cs="Arial"/>
                <w:sz w:val="18"/>
                <w:szCs w:val="18"/>
              </w:rPr>
              <w:t>Informe del Supervisor de Obra y/o informe de SGOIP (visitas inapropiadas)</w:t>
            </w:r>
          </w:p>
        </w:tc>
      </w:tr>
      <w:tr w:rsidR="00E46566" w:rsidRPr="005D0AE0" w14:paraId="33F6A26B" w14:textId="77777777" w:rsidTr="00A76C93">
        <w:tc>
          <w:tcPr>
            <w:tcW w:w="527" w:type="dxa"/>
          </w:tcPr>
          <w:p w14:paraId="481E9091" w14:textId="77777777" w:rsidR="00E46566" w:rsidRPr="005D0AE0" w:rsidRDefault="00E46566" w:rsidP="00A76C93">
            <w:pPr>
              <w:jc w:val="both"/>
              <w:rPr>
                <w:rFonts w:ascii="Arial" w:hAnsi="Arial" w:cs="Arial"/>
                <w:sz w:val="18"/>
                <w:szCs w:val="18"/>
              </w:rPr>
            </w:pPr>
            <w:r w:rsidRPr="005D0AE0">
              <w:rPr>
                <w:rFonts w:ascii="Arial" w:hAnsi="Arial" w:cs="Arial"/>
                <w:sz w:val="18"/>
                <w:szCs w:val="18"/>
              </w:rPr>
              <w:t>3</w:t>
            </w:r>
          </w:p>
        </w:tc>
        <w:tc>
          <w:tcPr>
            <w:tcW w:w="4149" w:type="dxa"/>
          </w:tcPr>
          <w:p w14:paraId="579CF06D" w14:textId="77777777" w:rsidR="00E46566" w:rsidRPr="005D0AE0" w:rsidRDefault="00E46566" w:rsidP="00A76C93">
            <w:pPr>
              <w:jc w:val="both"/>
              <w:rPr>
                <w:rFonts w:ascii="Arial" w:hAnsi="Arial" w:cs="Arial"/>
                <w:sz w:val="18"/>
                <w:szCs w:val="18"/>
              </w:rPr>
            </w:pPr>
            <w:r w:rsidRPr="005D0AE0">
              <w:rPr>
                <w:rFonts w:ascii="Arial" w:hAnsi="Arial" w:cs="Arial"/>
                <w:sz w:val="18"/>
                <w:szCs w:val="18"/>
              </w:rPr>
              <w:t>En caso culmine la relación contractual entre el contratista y el personal ofertado y la Entidad no haya aprobado la sustitución del personal por no cumplir con las experiencias y calificaciones del profesional a ser reemplazado, la multa será de 0.5 UIT por cada día de ausencia del personal en obra.</w:t>
            </w:r>
          </w:p>
        </w:tc>
        <w:tc>
          <w:tcPr>
            <w:tcW w:w="1273" w:type="dxa"/>
            <w:vAlign w:val="center"/>
          </w:tcPr>
          <w:p w14:paraId="3AC07910" w14:textId="77777777" w:rsidR="00E46566" w:rsidRPr="005D0AE0" w:rsidRDefault="00E46566" w:rsidP="00A76C93">
            <w:pPr>
              <w:jc w:val="center"/>
              <w:rPr>
                <w:rFonts w:ascii="Arial" w:hAnsi="Arial" w:cs="Arial"/>
                <w:sz w:val="18"/>
                <w:szCs w:val="18"/>
              </w:rPr>
            </w:pPr>
            <w:r w:rsidRPr="005D0AE0">
              <w:rPr>
                <w:rFonts w:ascii="Arial" w:hAnsi="Arial" w:cs="Arial"/>
                <w:sz w:val="18"/>
                <w:szCs w:val="18"/>
              </w:rPr>
              <w:t>S./ 2,100.00</w:t>
            </w:r>
          </w:p>
        </w:tc>
        <w:tc>
          <w:tcPr>
            <w:tcW w:w="2545" w:type="dxa"/>
            <w:vAlign w:val="center"/>
          </w:tcPr>
          <w:p w14:paraId="04F13122" w14:textId="77777777" w:rsidR="00E46566" w:rsidRPr="005D0AE0" w:rsidRDefault="00E46566" w:rsidP="00A76C93">
            <w:pPr>
              <w:rPr>
                <w:rFonts w:ascii="Arial" w:hAnsi="Arial" w:cs="Arial"/>
                <w:sz w:val="18"/>
                <w:szCs w:val="18"/>
              </w:rPr>
            </w:pPr>
            <w:r w:rsidRPr="005D0AE0">
              <w:rPr>
                <w:rFonts w:ascii="Arial" w:hAnsi="Arial" w:cs="Arial"/>
                <w:sz w:val="18"/>
                <w:szCs w:val="18"/>
              </w:rPr>
              <w:t>Informe del Supervisor de Obra y/o informe de SGOIP (visitas i inapropiadas)</w:t>
            </w:r>
          </w:p>
        </w:tc>
      </w:tr>
      <w:tr w:rsidR="00E46566" w:rsidRPr="005D0AE0" w14:paraId="781C954B" w14:textId="77777777" w:rsidTr="00A76C93">
        <w:tc>
          <w:tcPr>
            <w:tcW w:w="527" w:type="dxa"/>
          </w:tcPr>
          <w:p w14:paraId="17C1BE23" w14:textId="77777777" w:rsidR="00E46566" w:rsidRPr="005D0AE0" w:rsidRDefault="00E46566" w:rsidP="00A76C93">
            <w:pPr>
              <w:jc w:val="both"/>
              <w:rPr>
                <w:rFonts w:ascii="Arial" w:hAnsi="Arial" w:cs="Arial"/>
                <w:sz w:val="18"/>
                <w:szCs w:val="18"/>
              </w:rPr>
            </w:pPr>
            <w:r w:rsidRPr="005D0AE0">
              <w:rPr>
                <w:rFonts w:ascii="Arial" w:hAnsi="Arial" w:cs="Arial"/>
                <w:sz w:val="18"/>
                <w:szCs w:val="18"/>
              </w:rPr>
              <w:t>4</w:t>
            </w:r>
          </w:p>
        </w:tc>
        <w:tc>
          <w:tcPr>
            <w:tcW w:w="4149" w:type="dxa"/>
          </w:tcPr>
          <w:p w14:paraId="7EA80154" w14:textId="77777777" w:rsidR="00E46566" w:rsidRPr="005D0AE0" w:rsidRDefault="00E46566" w:rsidP="00A76C93">
            <w:pPr>
              <w:jc w:val="both"/>
              <w:rPr>
                <w:rFonts w:ascii="Arial" w:hAnsi="Arial" w:cs="Arial"/>
                <w:sz w:val="18"/>
                <w:szCs w:val="18"/>
              </w:rPr>
            </w:pPr>
            <w:r w:rsidRPr="005D0AE0">
              <w:rPr>
                <w:rFonts w:ascii="Arial" w:hAnsi="Arial" w:cs="Arial"/>
                <w:sz w:val="18"/>
                <w:szCs w:val="18"/>
              </w:rPr>
              <w:t>Cuando el contratista no cumpla con entregar el informe de compatibilidad en un plazo de 07 días calendario, la multa diaria será:</w:t>
            </w:r>
          </w:p>
        </w:tc>
        <w:tc>
          <w:tcPr>
            <w:tcW w:w="1273" w:type="dxa"/>
            <w:vAlign w:val="center"/>
          </w:tcPr>
          <w:p w14:paraId="0E47F1B3" w14:textId="77777777" w:rsidR="00E46566" w:rsidRPr="005D0AE0" w:rsidRDefault="00E46566" w:rsidP="00A76C93">
            <w:pPr>
              <w:jc w:val="center"/>
              <w:rPr>
                <w:rFonts w:ascii="Arial" w:hAnsi="Arial" w:cs="Arial"/>
                <w:sz w:val="18"/>
                <w:szCs w:val="18"/>
              </w:rPr>
            </w:pPr>
            <w:r w:rsidRPr="005D0AE0">
              <w:rPr>
                <w:rFonts w:ascii="Arial" w:hAnsi="Arial" w:cs="Arial"/>
                <w:sz w:val="18"/>
                <w:szCs w:val="18"/>
              </w:rPr>
              <w:t>2/1000</w:t>
            </w:r>
          </w:p>
        </w:tc>
        <w:tc>
          <w:tcPr>
            <w:tcW w:w="2545" w:type="dxa"/>
            <w:vAlign w:val="center"/>
          </w:tcPr>
          <w:p w14:paraId="79100F01" w14:textId="77777777" w:rsidR="00E46566" w:rsidRPr="005D0AE0" w:rsidRDefault="00E46566" w:rsidP="00A76C93">
            <w:pPr>
              <w:rPr>
                <w:rFonts w:ascii="Arial" w:hAnsi="Arial" w:cs="Arial"/>
                <w:sz w:val="18"/>
                <w:szCs w:val="18"/>
              </w:rPr>
            </w:pPr>
            <w:r w:rsidRPr="005D0AE0">
              <w:rPr>
                <w:rFonts w:ascii="Arial" w:hAnsi="Arial" w:cs="Arial"/>
                <w:sz w:val="18"/>
                <w:szCs w:val="18"/>
              </w:rPr>
              <w:t>Informe del Supervisor de Obra y/o informe de SGOIP</w:t>
            </w:r>
          </w:p>
        </w:tc>
      </w:tr>
      <w:tr w:rsidR="00E46566" w:rsidRPr="005D0AE0" w14:paraId="223A1F69" w14:textId="77777777" w:rsidTr="00A76C93">
        <w:tc>
          <w:tcPr>
            <w:tcW w:w="527" w:type="dxa"/>
          </w:tcPr>
          <w:p w14:paraId="7B9848DE" w14:textId="77777777" w:rsidR="00E46566" w:rsidRPr="005D0AE0" w:rsidRDefault="00E46566" w:rsidP="00A76C93">
            <w:pPr>
              <w:jc w:val="both"/>
              <w:rPr>
                <w:rFonts w:ascii="Arial" w:hAnsi="Arial" w:cs="Arial"/>
                <w:sz w:val="18"/>
                <w:szCs w:val="18"/>
              </w:rPr>
            </w:pPr>
            <w:r w:rsidRPr="005D0AE0">
              <w:rPr>
                <w:rFonts w:ascii="Arial" w:hAnsi="Arial" w:cs="Arial"/>
                <w:sz w:val="18"/>
                <w:szCs w:val="18"/>
              </w:rPr>
              <w:t>5</w:t>
            </w:r>
          </w:p>
        </w:tc>
        <w:tc>
          <w:tcPr>
            <w:tcW w:w="4149" w:type="dxa"/>
          </w:tcPr>
          <w:p w14:paraId="1C3058C6" w14:textId="77777777" w:rsidR="00E46566" w:rsidRPr="005D0AE0" w:rsidRDefault="00E46566" w:rsidP="00A76C93">
            <w:pPr>
              <w:jc w:val="both"/>
              <w:rPr>
                <w:rFonts w:ascii="Arial" w:hAnsi="Arial" w:cs="Arial"/>
                <w:sz w:val="18"/>
                <w:szCs w:val="18"/>
              </w:rPr>
            </w:pPr>
            <w:r w:rsidRPr="005D0AE0">
              <w:rPr>
                <w:rFonts w:ascii="Arial" w:hAnsi="Arial" w:cs="Arial"/>
                <w:sz w:val="18"/>
                <w:szCs w:val="18"/>
              </w:rPr>
              <w:t>Si el contratista o su personal, no permite el acceso al cuaderno de obra al SUPERVISOR DE LA OBRA, impidiéndole anotar las ocurrencias.</w:t>
            </w:r>
          </w:p>
        </w:tc>
        <w:tc>
          <w:tcPr>
            <w:tcW w:w="1273" w:type="dxa"/>
            <w:vAlign w:val="center"/>
          </w:tcPr>
          <w:p w14:paraId="05CA5B9B" w14:textId="77777777" w:rsidR="00E46566" w:rsidRPr="005D0AE0" w:rsidRDefault="00E46566" w:rsidP="00A76C93">
            <w:pPr>
              <w:jc w:val="center"/>
              <w:rPr>
                <w:rFonts w:ascii="Arial" w:hAnsi="Arial" w:cs="Arial"/>
                <w:sz w:val="18"/>
                <w:szCs w:val="18"/>
              </w:rPr>
            </w:pPr>
            <w:r w:rsidRPr="005D0AE0">
              <w:rPr>
                <w:rFonts w:ascii="Arial" w:hAnsi="Arial" w:cs="Arial"/>
                <w:sz w:val="18"/>
                <w:szCs w:val="18"/>
              </w:rPr>
              <w:t>5/1000</w:t>
            </w:r>
          </w:p>
        </w:tc>
        <w:tc>
          <w:tcPr>
            <w:tcW w:w="2545" w:type="dxa"/>
            <w:vAlign w:val="center"/>
          </w:tcPr>
          <w:p w14:paraId="3F28FB36" w14:textId="77777777" w:rsidR="00E46566" w:rsidRPr="005D0AE0" w:rsidRDefault="00E46566" w:rsidP="00A76C93">
            <w:pPr>
              <w:rPr>
                <w:rFonts w:ascii="Arial" w:hAnsi="Arial" w:cs="Arial"/>
                <w:sz w:val="18"/>
                <w:szCs w:val="18"/>
              </w:rPr>
            </w:pPr>
            <w:r w:rsidRPr="005D0AE0">
              <w:rPr>
                <w:rFonts w:ascii="Arial" w:hAnsi="Arial" w:cs="Arial"/>
                <w:sz w:val="18"/>
                <w:szCs w:val="18"/>
              </w:rPr>
              <w:t>Informe del Supervisor de Obra y/o informe de SGOIP (visitas inapropiadas)</w:t>
            </w:r>
          </w:p>
        </w:tc>
      </w:tr>
    </w:tbl>
    <w:p w14:paraId="2AD3BBFD" w14:textId="77777777" w:rsidR="00E46566" w:rsidRDefault="00E46566" w:rsidP="00E46566">
      <w:pPr>
        <w:jc w:val="both"/>
        <w:rPr>
          <w:rFonts w:ascii="Arial" w:hAnsi="Arial"/>
          <w:sz w:val="20"/>
        </w:rPr>
      </w:pPr>
    </w:p>
    <w:p w14:paraId="17DF9F45" w14:textId="77777777" w:rsidR="00E46566" w:rsidRDefault="00E46566" w:rsidP="00E46566">
      <w:pPr>
        <w:jc w:val="center"/>
        <w:rPr>
          <w:rFonts w:ascii="Arial" w:hAnsi="Arial"/>
          <w:sz w:val="20"/>
        </w:rPr>
      </w:pPr>
      <w:r>
        <w:rPr>
          <w:rFonts w:ascii="Arial" w:hAnsi="Arial"/>
          <w:sz w:val="20"/>
        </w:rPr>
        <w:t>_______________________________________</w:t>
      </w:r>
    </w:p>
    <w:p w14:paraId="78EDE30B" w14:textId="77777777" w:rsidR="00E46566" w:rsidRDefault="00E46566" w:rsidP="00E46566">
      <w:pPr>
        <w:jc w:val="center"/>
        <w:rPr>
          <w:rFonts w:ascii="Arial" w:hAnsi="Arial"/>
          <w:sz w:val="20"/>
        </w:rPr>
      </w:pPr>
    </w:p>
    <w:p w14:paraId="592C1A0D" w14:textId="77777777" w:rsidR="00E46566" w:rsidRDefault="00E46566" w:rsidP="00E46566">
      <w:pPr>
        <w:jc w:val="center"/>
        <w:rPr>
          <w:rFonts w:ascii="Arial" w:hAnsi="Arial"/>
          <w:sz w:val="20"/>
        </w:rPr>
      </w:pPr>
    </w:p>
    <w:p w14:paraId="0BF044B6" w14:textId="77777777" w:rsidR="00E46566" w:rsidRDefault="00E46566" w:rsidP="00E46566">
      <w:pPr>
        <w:jc w:val="center"/>
        <w:rPr>
          <w:rFonts w:ascii="Arial" w:hAnsi="Arial"/>
          <w:sz w:val="20"/>
        </w:rPr>
      </w:pPr>
    </w:p>
    <w:p w14:paraId="1B88A162" w14:textId="77777777" w:rsidR="00E46566" w:rsidRDefault="00E46566" w:rsidP="00E46566">
      <w:pPr>
        <w:jc w:val="center"/>
        <w:rPr>
          <w:rFonts w:ascii="Arial" w:hAnsi="Arial"/>
          <w:sz w:val="20"/>
        </w:rPr>
      </w:pPr>
    </w:p>
    <w:p w14:paraId="63A3E6F8" w14:textId="77777777" w:rsidR="00E46566" w:rsidRDefault="00E46566" w:rsidP="00E46566">
      <w:pPr>
        <w:jc w:val="center"/>
        <w:rPr>
          <w:rFonts w:ascii="Arial" w:hAnsi="Arial"/>
          <w:sz w:val="20"/>
        </w:rPr>
      </w:pPr>
    </w:p>
    <w:p w14:paraId="21E0A50B" w14:textId="668F65F3" w:rsidR="00E46566" w:rsidRDefault="00E46566" w:rsidP="00E46566">
      <w:pPr>
        <w:jc w:val="center"/>
        <w:rPr>
          <w:rFonts w:ascii="Arial" w:hAnsi="Arial"/>
          <w:sz w:val="20"/>
        </w:rPr>
      </w:pPr>
    </w:p>
    <w:p w14:paraId="26470155" w14:textId="77777777" w:rsidR="005A6165" w:rsidRDefault="005A6165" w:rsidP="00E46566">
      <w:pPr>
        <w:jc w:val="center"/>
        <w:rPr>
          <w:rFonts w:ascii="Arial" w:hAnsi="Arial"/>
          <w:sz w:val="20"/>
        </w:rPr>
      </w:pPr>
    </w:p>
    <w:p w14:paraId="42284E85" w14:textId="77777777" w:rsidR="00E46566" w:rsidRDefault="00E46566" w:rsidP="00E46566">
      <w:pPr>
        <w:jc w:val="center"/>
        <w:rPr>
          <w:rFonts w:ascii="Arial" w:hAnsi="Arial"/>
          <w:sz w:val="20"/>
        </w:rPr>
      </w:pPr>
    </w:p>
    <w:p w14:paraId="70A2B510" w14:textId="77777777" w:rsidR="00E46566" w:rsidRDefault="00E46566" w:rsidP="00E46566">
      <w:pPr>
        <w:jc w:val="center"/>
        <w:rPr>
          <w:rFonts w:ascii="Arial" w:hAnsi="Arial"/>
          <w:sz w:val="20"/>
        </w:rPr>
      </w:pPr>
    </w:p>
    <w:tbl>
      <w:tblPr>
        <w:tblStyle w:val="Tablaconcuadrcula"/>
        <w:tblW w:w="9072" w:type="dxa"/>
        <w:tblInd w:w="-5" w:type="dxa"/>
        <w:tblLook w:val="04A0" w:firstRow="1" w:lastRow="0" w:firstColumn="1" w:lastColumn="0" w:noHBand="0" w:noVBand="1"/>
      </w:tblPr>
      <w:tblGrid>
        <w:gridCol w:w="556"/>
        <w:gridCol w:w="8516"/>
      </w:tblGrid>
      <w:tr w:rsidR="00E46566" w:rsidRPr="00A61F69" w14:paraId="769D2821" w14:textId="77777777" w:rsidTr="00A76C93">
        <w:tc>
          <w:tcPr>
            <w:tcW w:w="562" w:type="dxa"/>
            <w:vAlign w:val="center"/>
          </w:tcPr>
          <w:p w14:paraId="2D09236B" w14:textId="77777777" w:rsidR="00E46566" w:rsidRPr="00A61F69" w:rsidRDefault="00E46566" w:rsidP="00A76C93">
            <w:pPr>
              <w:rPr>
                <w:rFonts w:ascii="Arial" w:hAnsi="Arial" w:cs="Arial"/>
                <w:b/>
                <w:sz w:val="20"/>
              </w:rPr>
            </w:pPr>
            <w:r w:rsidRPr="00A61F69">
              <w:rPr>
                <w:rFonts w:ascii="Arial" w:hAnsi="Arial" w:cs="Arial"/>
                <w:b/>
                <w:sz w:val="20"/>
              </w:rPr>
              <w:t>A</w:t>
            </w:r>
          </w:p>
        </w:tc>
        <w:tc>
          <w:tcPr>
            <w:tcW w:w="8510" w:type="dxa"/>
            <w:vAlign w:val="center"/>
          </w:tcPr>
          <w:p w14:paraId="52A09C68" w14:textId="77777777" w:rsidR="00E46566" w:rsidRPr="00A61F69" w:rsidRDefault="00E46566" w:rsidP="00A76C93">
            <w:pPr>
              <w:widowControl w:val="0"/>
              <w:rPr>
                <w:rFonts w:ascii="Arial" w:hAnsi="Arial" w:cs="Arial"/>
                <w:b/>
                <w:sz w:val="20"/>
              </w:rPr>
            </w:pPr>
            <w:r w:rsidRPr="00A61F69">
              <w:rPr>
                <w:rFonts w:ascii="Arial" w:hAnsi="Arial" w:cs="Arial"/>
                <w:b/>
                <w:sz w:val="20"/>
              </w:rPr>
              <w:t xml:space="preserve">CAPACIDAD TÉCNICA Y PROFESIONAL </w:t>
            </w:r>
          </w:p>
        </w:tc>
      </w:tr>
      <w:tr w:rsidR="00E46566" w:rsidRPr="00A61F69" w14:paraId="43AB2F70" w14:textId="77777777" w:rsidTr="00A76C93">
        <w:tc>
          <w:tcPr>
            <w:tcW w:w="562" w:type="dxa"/>
          </w:tcPr>
          <w:p w14:paraId="06197ED7" w14:textId="77777777" w:rsidR="00E46566" w:rsidRPr="00A61F69" w:rsidRDefault="00E46566" w:rsidP="00A76C93">
            <w:pPr>
              <w:rPr>
                <w:rFonts w:ascii="Arial" w:eastAsia="Times New Roman" w:hAnsi="Arial" w:cs="Arial"/>
                <w:b/>
                <w:sz w:val="20"/>
                <w:lang w:val="es-ES" w:eastAsia="es-ES"/>
              </w:rPr>
            </w:pPr>
            <w:r w:rsidRPr="00A61F69">
              <w:rPr>
                <w:rFonts w:ascii="Arial" w:eastAsia="Times New Roman" w:hAnsi="Arial" w:cs="Arial"/>
                <w:b/>
                <w:sz w:val="20"/>
                <w:lang w:val="es-ES" w:eastAsia="es-ES"/>
              </w:rPr>
              <w:t>A.1</w:t>
            </w:r>
          </w:p>
        </w:tc>
        <w:tc>
          <w:tcPr>
            <w:tcW w:w="8510" w:type="dxa"/>
          </w:tcPr>
          <w:p w14:paraId="1B23B388" w14:textId="77777777" w:rsidR="00E46566" w:rsidRPr="00A61F69" w:rsidRDefault="00E46566" w:rsidP="00A76C93">
            <w:pPr>
              <w:pStyle w:val="Prrafodelista"/>
              <w:widowControl w:val="0"/>
              <w:ind w:left="0"/>
              <w:jc w:val="both"/>
              <w:rPr>
                <w:rFonts w:ascii="Arial" w:hAnsi="Arial" w:cs="Arial"/>
                <w:sz w:val="20"/>
                <w:u w:val="single"/>
                <w:lang w:val="es-ES_tradnl"/>
              </w:rPr>
            </w:pPr>
            <w:r w:rsidRPr="00A61F69">
              <w:rPr>
                <w:rFonts w:ascii="Arial" w:eastAsia="Times New Roman" w:hAnsi="Arial" w:cs="Arial"/>
                <w:b/>
                <w:sz w:val="20"/>
                <w:lang w:val="es-ES" w:eastAsia="es-ES"/>
              </w:rPr>
              <w:t>EQUIPAMIENTO ESTRATÉGICO</w:t>
            </w:r>
          </w:p>
        </w:tc>
      </w:tr>
      <w:tr w:rsidR="00E46566" w:rsidRPr="00A61F69" w14:paraId="5D03BA23" w14:textId="77777777" w:rsidTr="00A76C93">
        <w:trPr>
          <w:trHeight w:val="3601"/>
        </w:trPr>
        <w:tc>
          <w:tcPr>
            <w:tcW w:w="562" w:type="dxa"/>
          </w:tcPr>
          <w:p w14:paraId="1947BD06" w14:textId="77777777" w:rsidR="00E46566" w:rsidRPr="00A61F69" w:rsidRDefault="00E46566" w:rsidP="00A76C93">
            <w:pPr>
              <w:rPr>
                <w:rFonts w:ascii="Arial" w:hAnsi="Arial" w:cs="Arial"/>
                <w:sz w:val="20"/>
              </w:rPr>
            </w:pPr>
          </w:p>
        </w:tc>
        <w:tc>
          <w:tcPr>
            <w:tcW w:w="8510" w:type="dxa"/>
          </w:tcPr>
          <w:p w14:paraId="702B40C8" w14:textId="77777777" w:rsidR="00E46566" w:rsidRPr="00A61F69" w:rsidRDefault="00E46566" w:rsidP="00A76C93">
            <w:pPr>
              <w:widowControl w:val="0"/>
              <w:jc w:val="both"/>
              <w:rPr>
                <w:rFonts w:ascii="Arial" w:hAnsi="Arial" w:cs="Arial"/>
                <w:sz w:val="20"/>
                <w:u w:val="single"/>
                <w:lang w:val="es-ES_tradnl"/>
              </w:rPr>
            </w:pPr>
            <w:r w:rsidRPr="00A61F69">
              <w:rPr>
                <w:rFonts w:ascii="Arial" w:hAnsi="Arial" w:cs="Arial"/>
                <w:sz w:val="20"/>
                <w:u w:val="single"/>
                <w:lang w:val="es-ES_tradnl"/>
              </w:rPr>
              <w:t>Requisitos</w:t>
            </w:r>
            <w:r w:rsidRPr="00A61F69">
              <w:rPr>
                <w:rFonts w:ascii="Arial" w:hAnsi="Arial" w:cs="Arial"/>
                <w:sz w:val="20"/>
                <w:lang w:val="es-ES_tradnl"/>
              </w:rPr>
              <w:t>:</w:t>
            </w:r>
          </w:p>
          <w:p w14:paraId="46611BF0" w14:textId="77777777" w:rsidR="00E46566" w:rsidRPr="00A61F69" w:rsidRDefault="00E46566" w:rsidP="00A76C93">
            <w:pPr>
              <w:widowControl w:val="0"/>
              <w:jc w:val="both"/>
              <w:rPr>
                <w:rFonts w:ascii="Arial" w:eastAsia="Times New Roman" w:hAnsi="Arial" w:cs="Arial"/>
                <w:sz w:val="20"/>
                <w:u w:val="single"/>
                <w:lang w:val="es-ES" w:eastAsia="es-ES"/>
              </w:rPr>
            </w:pPr>
          </w:p>
          <w:p w14:paraId="16799397" w14:textId="77777777" w:rsidR="00E46566" w:rsidRPr="00A61F69" w:rsidRDefault="00E46566" w:rsidP="00A76C93">
            <w:pPr>
              <w:autoSpaceDE w:val="0"/>
              <w:autoSpaceDN w:val="0"/>
              <w:adjustRightInd w:val="0"/>
              <w:rPr>
                <w:rFonts w:ascii="Arial" w:hAnsi="Arial" w:cs="Arial"/>
                <w:sz w:val="20"/>
              </w:rPr>
            </w:pPr>
            <w:r w:rsidRPr="00A61F69">
              <w:rPr>
                <w:rFonts w:ascii="Arial" w:hAnsi="Arial" w:cs="Arial"/>
                <w:sz w:val="20"/>
              </w:rPr>
              <w:t>Requisitos: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70"/>
              <w:gridCol w:w="747"/>
              <w:gridCol w:w="6020"/>
            </w:tblGrid>
            <w:tr w:rsidR="00E46566" w:rsidRPr="00A61F69" w14:paraId="49171E29" w14:textId="77777777" w:rsidTr="00A76C93">
              <w:trPr>
                <w:trHeight w:hRule="exact" w:val="263"/>
                <w:jc w:val="center"/>
              </w:trPr>
              <w:tc>
                <w:tcPr>
                  <w:tcW w:w="870" w:type="dxa"/>
                  <w:shd w:val="clear" w:color="auto" w:fill="auto"/>
                  <w:vAlign w:val="center"/>
                </w:tcPr>
                <w:p w14:paraId="511FD3AF" w14:textId="77777777" w:rsidR="00E46566" w:rsidRPr="00A61F69" w:rsidRDefault="00E46566" w:rsidP="00A76C93">
                  <w:pPr>
                    <w:spacing w:line="240" w:lineRule="exact"/>
                    <w:ind w:left="179" w:right="-20"/>
                    <w:jc w:val="center"/>
                    <w:rPr>
                      <w:rFonts w:ascii="Arial" w:hAnsi="Arial" w:cs="Arial"/>
                      <w:b/>
                      <w:iCs/>
                      <w:sz w:val="20"/>
                    </w:rPr>
                  </w:pPr>
                  <w:r w:rsidRPr="00A61F69">
                    <w:rPr>
                      <w:rFonts w:ascii="Arial" w:hAnsi="Arial" w:cs="Arial"/>
                      <w:b/>
                      <w:bCs/>
                      <w:iCs/>
                      <w:position w:val="-1"/>
                      <w:sz w:val="20"/>
                    </w:rPr>
                    <w:t>Nº</w:t>
                  </w:r>
                </w:p>
              </w:tc>
              <w:tc>
                <w:tcPr>
                  <w:tcW w:w="685" w:type="dxa"/>
                  <w:shd w:val="clear" w:color="auto" w:fill="auto"/>
                  <w:vAlign w:val="center"/>
                </w:tcPr>
                <w:p w14:paraId="4D08B385" w14:textId="77777777" w:rsidR="00E46566" w:rsidRPr="00A61F69" w:rsidRDefault="00E46566" w:rsidP="00A76C93">
                  <w:pPr>
                    <w:spacing w:line="240" w:lineRule="exact"/>
                    <w:ind w:left="124" w:right="-20"/>
                    <w:jc w:val="center"/>
                    <w:rPr>
                      <w:rFonts w:ascii="Arial" w:hAnsi="Arial" w:cs="Arial"/>
                      <w:b/>
                      <w:iCs/>
                      <w:sz w:val="20"/>
                    </w:rPr>
                  </w:pPr>
                  <w:r w:rsidRPr="00A61F69">
                    <w:rPr>
                      <w:rFonts w:ascii="Arial" w:hAnsi="Arial" w:cs="Arial"/>
                      <w:b/>
                      <w:bCs/>
                      <w:iCs/>
                      <w:spacing w:val="-1"/>
                      <w:position w:val="-1"/>
                      <w:sz w:val="20"/>
                    </w:rPr>
                    <w:t>C</w:t>
                  </w:r>
                  <w:r w:rsidRPr="00A61F69">
                    <w:rPr>
                      <w:rFonts w:ascii="Arial" w:hAnsi="Arial" w:cs="Arial"/>
                      <w:b/>
                      <w:bCs/>
                      <w:iCs/>
                      <w:position w:val="-1"/>
                      <w:sz w:val="20"/>
                    </w:rPr>
                    <w:t>AN</w:t>
                  </w:r>
                  <w:r w:rsidRPr="00A61F69">
                    <w:rPr>
                      <w:rFonts w:ascii="Arial" w:hAnsi="Arial" w:cs="Arial"/>
                      <w:b/>
                      <w:bCs/>
                      <w:iCs/>
                      <w:spacing w:val="1"/>
                      <w:position w:val="-1"/>
                      <w:sz w:val="20"/>
                    </w:rPr>
                    <w:t>T.</w:t>
                  </w:r>
                </w:p>
              </w:tc>
              <w:tc>
                <w:tcPr>
                  <w:tcW w:w="5882" w:type="dxa"/>
                  <w:shd w:val="clear" w:color="auto" w:fill="auto"/>
                  <w:vAlign w:val="center"/>
                </w:tcPr>
                <w:p w14:paraId="61DBD213" w14:textId="77777777" w:rsidR="00E46566" w:rsidRPr="00A61F69" w:rsidRDefault="00E46566" w:rsidP="00A76C93">
                  <w:pPr>
                    <w:spacing w:line="240" w:lineRule="exact"/>
                    <w:ind w:left="2319" w:right="2302"/>
                    <w:rPr>
                      <w:rFonts w:ascii="Arial" w:hAnsi="Arial" w:cs="Arial"/>
                      <w:b/>
                      <w:iCs/>
                      <w:sz w:val="20"/>
                    </w:rPr>
                  </w:pPr>
                  <w:r w:rsidRPr="00A61F69">
                    <w:rPr>
                      <w:rFonts w:ascii="Arial" w:hAnsi="Arial" w:cs="Arial"/>
                      <w:b/>
                      <w:bCs/>
                      <w:iCs/>
                      <w:w w:val="99"/>
                      <w:position w:val="-1"/>
                      <w:sz w:val="20"/>
                    </w:rPr>
                    <w:t>DE</w:t>
                  </w:r>
                  <w:r w:rsidRPr="00A61F69">
                    <w:rPr>
                      <w:rFonts w:ascii="Arial" w:hAnsi="Arial" w:cs="Arial"/>
                      <w:b/>
                      <w:bCs/>
                      <w:iCs/>
                      <w:spacing w:val="1"/>
                      <w:w w:val="99"/>
                      <w:position w:val="-1"/>
                      <w:sz w:val="20"/>
                    </w:rPr>
                    <w:t>S</w:t>
                  </w:r>
                  <w:r w:rsidRPr="00A61F69">
                    <w:rPr>
                      <w:rFonts w:ascii="Arial" w:hAnsi="Arial" w:cs="Arial"/>
                      <w:b/>
                      <w:bCs/>
                      <w:iCs/>
                      <w:spacing w:val="-1"/>
                      <w:w w:val="99"/>
                      <w:position w:val="-1"/>
                      <w:sz w:val="20"/>
                    </w:rPr>
                    <w:t>C</w:t>
                  </w:r>
                  <w:r w:rsidRPr="00A61F69">
                    <w:rPr>
                      <w:rFonts w:ascii="Arial" w:hAnsi="Arial" w:cs="Arial"/>
                      <w:b/>
                      <w:bCs/>
                      <w:iCs/>
                      <w:spacing w:val="2"/>
                      <w:w w:val="99"/>
                      <w:position w:val="-1"/>
                      <w:sz w:val="20"/>
                    </w:rPr>
                    <w:t>RIPCION</w:t>
                  </w:r>
                </w:p>
              </w:tc>
            </w:tr>
            <w:tr w:rsidR="00E46566" w:rsidRPr="00A61F69" w14:paraId="5EC04E63" w14:textId="77777777" w:rsidTr="00A76C93">
              <w:trPr>
                <w:trHeight w:hRule="exact" w:val="263"/>
                <w:jc w:val="center"/>
              </w:trPr>
              <w:tc>
                <w:tcPr>
                  <w:tcW w:w="870" w:type="dxa"/>
                  <w:shd w:val="clear" w:color="auto" w:fill="auto"/>
                  <w:vAlign w:val="center"/>
                </w:tcPr>
                <w:p w14:paraId="16ECDD05" w14:textId="77777777" w:rsidR="00E46566" w:rsidRPr="00A61F69" w:rsidRDefault="00E46566" w:rsidP="00A76C93">
                  <w:pPr>
                    <w:spacing w:line="240" w:lineRule="exact"/>
                    <w:ind w:left="221" w:right="203"/>
                    <w:jc w:val="center"/>
                    <w:rPr>
                      <w:rFonts w:ascii="Arial" w:hAnsi="Arial" w:cs="Arial"/>
                      <w:iCs/>
                      <w:sz w:val="20"/>
                    </w:rPr>
                  </w:pPr>
                  <w:r w:rsidRPr="00A61F69">
                    <w:rPr>
                      <w:rFonts w:ascii="Arial" w:hAnsi="Arial" w:cs="Arial"/>
                      <w:iCs/>
                      <w:sz w:val="20"/>
                    </w:rPr>
                    <w:t>1</w:t>
                  </w:r>
                </w:p>
              </w:tc>
              <w:tc>
                <w:tcPr>
                  <w:tcW w:w="685" w:type="dxa"/>
                  <w:shd w:val="clear" w:color="auto" w:fill="auto"/>
                  <w:vAlign w:val="center"/>
                </w:tcPr>
                <w:p w14:paraId="17E7BF4B" w14:textId="77777777" w:rsidR="00E46566" w:rsidRPr="00A61F69" w:rsidRDefault="00E46566" w:rsidP="00A76C93">
                  <w:pPr>
                    <w:jc w:val="center"/>
                    <w:rPr>
                      <w:rFonts w:ascii="Arial" w:hAnsi="Arial" w:cs="Arial"/>
                      <w:sz w:val="20"/>
                    </w:rPr>
                  </w:pPr>
                  <w:r w:rsidRPr="00A61F69">
                    <w:rPr>
                      <w:rFonts w:ascii="Arial" w:hAnsi="Arial" w:cs="Arial"/>
                      <w:sz w:val="20"/>
                    </w:rPr>
                    <w:t>1</w:t>
                  </w:r>
                </w:p>
              </w:tc>
              <w:tc>
                <w:tcPr>
                  <w:tcW w:w="5882" w:type="dxa"/>
                  <w:shd w:val="clear" w:color="auto" w:fill="auto"/>
                  <w:vAlign w:val="center"/>
                </w:tcPr>
                <w:p w14:paraId="30A255BF" w14:textId="77777777" w:rsidR="00E46566" w:rsidRPr="00A61F69" w:rsidRDefault="00E46566" w:rsidP="00A76C93">
                  <w:pPr>
                    <w:rPr>
                      <w:rFonts w:ascii="Arial" w:hAnsi="Arial" w:cs="Arial"/>
                      <w:sz w:val="20"/>
                    </w:rPr>
                  </w:pPr>
                  <w:r w:rsidRPr="00A61F69">
                    <w:rPr>
                      <w:rFonts w:ascii="Arial" w:hAnsi="Arial" w:cs="Arial"/>
                      <w:sz w:val="20"/>
                    </w:rPr>
                    <w:t>NIVEL TOPOGRAFICO</w:t>
                  </w:r>
                </w:p>
              </w:tc>
            </w:tr>
            <w:tr w:rsidR="00E46566" w:rsidRPr="00A61F69" w14:paraId="1CA661C0" w14:textId="77777777" w:rsidTr="00A76C93">
              <w:trPr>
                <w:trHeight w:hRule="exact" w:val="275"/>
                <w:jc w:val="center"/>
              </w:trPr>
              <w:tc>
                <w:tcPr>
                  <w:tcW w:w="870" w:type="dxa"/>
                  <w:shd w:val="clear" w:color="auto" w:fill="auto"/>
                  <w:vAlign w:val="center"/>
                </w:tcPr>
                <w:p w14:paraId="128C092E" w14:textId="77777777" w:rsidR="00E46566" w:rsidRPr="00A61F69" w:rsidRDefault="00E46566" w:rsidP="00A76C93">
                  <w:pPr>
                    <w:spacing w:line="240" w:lineRule="exact"/>
                    <w:ind w:left="221" w:right="203"/>
                    <w:jc w:val="center"/>
                    <w:rPr>
                      <w:rFonts w:ascii="Arial" w:hAnsi="Arial" w:cs="Arial"/>
                      <w:iCs/>
                      <w:w w:val="99"/>
                      <w:position w:val="-1"/>
                      <w:sz w:val="20"/>
                    </w:rPr>
                  </w:pPr>
                  <w:r w:rsidRPr="00A61F69">
                    <w:rPr>
                      <w:rFonts w:ascii="Arial" w:hAnsi="Arial" w:cs="Arial"/>
                      <w:iCs/>
                      <w:w w:val="99"/>
                      <w:position w:val="-1"/>
                      <w:sz w:val="20"/>
                    </w:rPr>
                    <w:t>2</w:t>
                  </w:r>
                </w:p>
              </w:tc>
              <w:tc>
                <w:tcPr>
                  <w:tcW w:w="685" w:type="dxa"/>
                  <w:shd w:val="clear" w:color="auto" w:fill="auto"/>
                  <w:vAlign w:val="center"/>
                </w:tcPr>
                <w:p w14:paraId="2148DBB1" w14:textId="77777777" w:rsidR="00E46566" w:rsidRPr="00A61F69" w:rsidRDefault="00E46566" w:rsidP="00A76C93">
                  <w:pPr>
                    <w:jc w:val="center"/>
                    <w:rPr>
                      <w:rFonts w:ascii="Arial" w:hAnsi="Arial" w:cs="Arial"/>
                      <w:sz w:val="20"/>
                    </w:rPr>
                  </w:pPr>
                  <w:r w:rsidRPr="00A61F69">
                    <w:rPr>
                      <w:rFonts w:ascii="Arial" w:hAnsi="Arial" w:cs="Arial"/>
                      <w:sz w:val="20"/>
                    </w:rPr>
                    <w:t>1</w:t>
                  </w:r>
                </w:p>
              </w:tc>
              <w:tc>
                <w:tcPr>
                  <w:tcW w:w="5882" w:type="dxa"/>
                  <w:shd w:val="clear" w:color="auto" w:fill="auto"/>
                  <w:vAlign w:val="center"/>
                </w:tcPr>
                <w:p w14:paraId="0320CEB3" w14:textId="77777777" w:rsidR="00E46566" w:rsidRPr="00A61F69" w:rsidRDefault="00E46566" w:rsidP="00A76C93">
                  <w:pPr>
                    <w:rPr>
                      <w:rFonts w:ascii="Arial" w:hAnsi="Arial" w:cs="Arial"/>
                      <w:sz w:val="20"/>
                    </w:rPr>
                  </w:pPr>
                  <w:r w:rsidRPr="00A61F69">
                    <w:rPr>
                      <w:rFonts w:ascii="Arial" w:hAnsi="Arial" w:cs="Arial"/>
                      <w:sz w:val="20"/>
                    </w:rPr>
                    <w:t>ESTACION TOTAL</w:t>
                  </w:r>
                </w:p>
              </w:tc>
            </w:tr>
            <w:tr w:rsidR="00E46566" w:rsidRPr="00A61F69" w14:paraId="6A699B46" w14:textId="77777777" w:rsidTr="00A76C93">
              <w:trPr>
                <w:trHeight w:hRule="exact" w:val="294"/>
                <w:jc w:val="center"/>
              </w:trPr>
              <w:tc>
                <w:tcPr>
                  <w:tcW w:w="870" w:type="dxa"/>
                  <w:shd w:val="clear" w:color="auto" w:fill="auto"/>
                  <w:vAlign w:val="center"/>
                </w:tcPr>
                <w:p w14:paraId="3600C97C" w14:textId="77777777" w:rsidR="00E46566" w:rsidRPr="00A61F69" w:rsidRDefault="00E46566" w:rsidP="00A76C93">
                  <w:pPr>
                    <w:spacing w:line="240" w:lineRule="exact"/>
                    <w:ind w:left="221" w:right="203"/>
                    <w:jc w:val="center"/>
                    <w:rPr>
                      <w:rFonts w:ascii="Arial" w:hAnsi="Arial" w:cs="Arial"/>
                      <w:iCs/>
                      <w:sz w:val="20"/>
                    </w:rPr>
                  </w:pPr>
                  <w:r w:rsidRPr="00A61F69">
                    <w:rPr>
                      <w:rFonts w:ascii="Arial" w:hAnsi="Arial" w:cs="Arial"/>
                      <w:iCs/>
                      <w:sz w:val="20"/>
                    </w:rPr>
                    <w:t>3</w:t>
                  </w:r>
                </w:p>
              </w:tc>
              <w:tc>
                <w:tcPr>
                  <w:tcW w:w="685" w:type="dxa"/>
                  <w:shd w:val="clear" w:color="auto" w:fill="auto"/>
                  <w:vAlign w:val="center"/>
                </w:tcPr>
                <w:p w14:paraId="573E7682" w14:textId="77777777" w:rsidR="00E46566" w:rsidRPr="00A61F69" w:rsidRDefault="00E46566" w:rsidP="00A76C93">
                  <w:pPr>
                    <w:jc w:val="center"/>
                    <w:rPr>
                      <w:rFonts w:ascii="Arial" w:hAnsi="Arial" w:cs="Arial"/>
                      <w:sz w:val="20"/>
                    </w:rPr>
                  </w:pPr>
                  <w:r w:rsidRPr="00A61F69">
                    <w:rPr>
                      <w:rFonts w:ascii="Arial" w:hAnsi="Arial" w:cs="Arial"/>
                      <w:sz w:val="20"/>
                    </w:rPr>
                    <w:t>2</w:t>
                  </w:r>
                </w:p>
              </w:tc>
              <w:tc>
                <w:tcPr>
                  <w:tcW w:w="5882" w:type="dxa"/>
                  <w:shd w:val="clear" w:color="auto" w:fill="auto"/>
                  <w:vAlign w:val="center"/>
                </w:tcPr>
                <w:p w14:paraId="1255389D" w14:textId="77777777" w:rsidR="00E46566" w:rsidRPr="00A61F69" w:rsidRDefault="00E46566" w:rsidP="00A76C93">
                  <w:pPr>
                    <w:rPr>
                      <w:rFonts w:ascii="Arial" w:hAnsi="Arial" w:cs="Arial"/>
                      <w:sz w:val="20"/>
                    </w:rPr>
                  </w:pPr>
                  <w:r w:rsidRPr="00A61F69">
                    <w:rPr>
                      <w:rFonts w:ascii="Arial" w:hAnsi="Arial" w:cs="Arial"/>
                      <w:sz w:val="20"/>
                    </w:rPr>
                    <w:t>COMPACTADORA VIBRATORIA TIPO PLANCHA 4 HP</w:t>
                  </w:r>
                </w:p>
              </w:tc>
            </w:tr>
            <w:tr w:rsidR="00E46566" w:rsidRPr="00A61F69" w14:paraId="5BDFCE8F" w14:textId="77777777" w:rsidTr="00A76C93">
              <w:trPr>
                <w:trHeight w:hRule="exact" w:val="241"/>
                <w:jc w:val="center"/>
              </w:trPr>
              <w:tc>
                <w:tcPr>
                  <w:tcW w:w="870" w:type="dxa"/>
                  <w:shd w:val="clear" w:color="auto" w:fill="auto"/>
                  <w:vAlign w:val="center"/>
                </w:tcPr>
                <w:p w14:paraId="7076CE21" w14:textId="77777777" w:rsidR="00E46566" w:rsidRPr="00A61F69" w:rsidRDefault="00E46566" w:rsidP="00A76C93">
                  <w:pPr>
                    <w:spacing w:line="238" w:lineRule="exact"/>
                    <w:ind w:left="221" w:right="203"/>
                    <w:jc w:val="center"/>
                    <w:rPr>
                      <w:rFonts w:ascii="Arial" w:hAnsi="Arial" w:cs="Arial"/>
                      <w:iCs/>
                      <w:sz w:val="20"/>
                    </w:rPr>
                  </w:pPr>
                  <w:r w:rsidRPr="00A61F69">
                    <w:rPr>
                      <w:rFonts w:ascii="Arial" w:hAnsi="Arial" w:cs="Arial"/>
                      <w:iCs/>
                      <w:sz w:val="20"/>
                    </w:rPr>
                    <w:t>4</w:t>
                  </w:r>
                </w:p>
              </w:tc>
              <w:tc>
                <w:tcPr>
                  <w:tcW w:w="685" w:type="dxa"/>
                  <w:shd w:val="clear" w:color="auto" w:fill="auto"/>
                  <w:vAlign w:val="center"/>
                </w:tcPr>
                <w:p w14:paraId="18CEB1F1" w14:textId="77777777" w:rsidR="00E46566" w:rsidRPr="00A61F69" w:rsidRDefault="00E46566" w:rsidP="00A76C93">
                  <w:pPr>
                    <w:jc w:val="center"/>
                    <w:rPr>
                      <w:rFonts w:ascii="Arial" w:hAnsi="Arial" w:cs="Arial"/>
                      <w:sz w:val="20"/>
                    </w:rPr>
                  </w:pPr>
                  <w:r w:rsidRPr="00A61F69">
                    <w:rPr>
                      <w:rFonts w:ascii="Arial" w:hAnsi="Arial" w:cs="Arial"/>
                      <w:sz w:val="20"/>
                    </w:rPr>
                    <w:t>2</w:t>
                  </w:r>
                </w:p>
              </w:tc>
              <w:tc>
                <w:tcPr>
                  <w:tcW w:w="5882" w:type="dxa"/>
                  <w:shd w:val="clear" w:color="auto" w:fill="auto"/>
                  <w:vAlign w:val="center"/>
                </w:tcPr>
                <w:p w14:paraId="4C8D1808" w14:textId="77777777" w:rsidR="00E46566" w:rsidRPr="00A61F69" w:rsidRDefault="00E46566" w:rsidP="00A76C93">
                  <w:pPr>
                    <w:rPr>
                      <w:rFonts w:ascii="Arial" w:hAnsi="Arial" w:cs="Arial"/>
                      <w:sz w:val="20"/>
                    </w:rPr>
                  </w:pPr>
                  <w:r w:rsidRPr="00A61F69">
                    <w:rPr>
                      <w:rFonts w:ascii="Arial" w:hAnsi="Arial" w:cs="Arial"/>
                      <w:sz w:val="20"/>
                    </w:rPr>
                    <w:t>MEZCLADORA DE CONCRETO 9 - 11p³</w:t>
                  </w:r>
                </w:p>
              </w:tc>
            </w:tr>
            <w:tr w:rsidR="00E46566" w:rsidRPr="00A61F69" w14:paraId="6DDAFCF8" w14:textId="77777777" w:rsidTr="00A76C93">
              <w:trPr>
                <w:trHeight w:hRule="exact" w:val="263"/>
                <w:jc w:val="center"/>
              </w:trPr>
              <w:tc>
                <w:tcPr>
                  <w:tcW w:w="870" w:type="dxa"/>
                  <w:shd w:val="clear" w:color="auto" w:fill="auto"/>
                  <w:vAlign w:val="center"/>
                </w:tcPr>
                <w:p w14:paraId="3404341E" w14:textId="77777777" w:rsidR="00E46566" w:rsidRPr="00A61F69" w:rsidRDefault="00E46566" w:rsidP="00A76C93">
                  <w:pPr>
                    <w:spacing w:line="240" w:lineRule="exact"/>
                    <w:ind w:left="221" w:right="203"/>
                    <w:jc w:val="center"/>
                    <w:rPr>
                      <w:rFonts w:ascii="Arial" w:hAnsi="Arial" w:cs="Arial"/>
                      <w:iCs/>
                      <w:sz w:val="20"/>
                    </w:rPr>
                  </w:pPr>
                  <w:r w:rsidRPr="00A61F69">
                    <w:rPr>
                      <w:rFonts w:ascii="Arial" w:hAnsi="Arial" w:cs="Arial"/>
                      <w:iCs/>
                      <w:sz w:val="20"/>
                    </w:rPr>
                    <w:t>5</w:t>
                  </w:r>
                </w:p>
              </w:tc>
              <w:tc>
                <w:tcPr>
                  <w:tcW w:w="685" w:type="dxa"/>
                  <w:shd w:val="clear" w:color="auto" w:fill="auto"/>
                  <w:vAlign w:val="center"/>
                </w:tcPr>
                <w:p w14:paraId="20503985" w14:textId="77777777" w:rsidR="00E46566" w:rsidRPr="00A61F69" w:rsidRDefault="00E46566" w:rsidP="00A76C93">
                  <w:pPr>
                    <w:jc w:val="center"/>
                    <w:rPr>
                      <w:rFonts w:ascii="Arial" w:hAnsi="Arial" w:cs="Arial"/>
                      <w:sz w:val="20"/>
                    </w:rPr>
                  </w:pPr>
                  <w:r w:rsidRPr="00A61F69">
                    <w:rPr>
                      <w:rFonts w:ascii="Arial" w:hAnsi="Arial" w:cs="Arial"/>
                      <w:sz w:val="20"/>
                    </w:rPr>
                    <w:t>2</w:t>
                  </w:r>
                </w:p>
              </w:tc>
              <w:tc>
                <w:tcPr>
                  <w:tcW w:w="5882" w:type="dxa"/>
                  <w:shd w:val="clear" w:color="auto" w:fill="auto"/>
                  <w:vAlign w:val="center"/>
                </w:tcPr>
                <w:p w14:paraId="40BB55E5" w14:textId="77777777" w:rsidR="00E46566" w:rsidRPr="00A61F69" w:rsidRDefault="00E46566" w:rsidP="00A76C93">
                  <w:pPr>
                    <w:rPr>
                      <w:rFonts w:ascii="Arial" w:hAnsi="Arial" w:cs="Arial"/>
                      <w:sz w:val="20"/>
                    </w:rPr>
                  </w:pPr>
                  <w:r w:rsidRPr="00A61F69">
                    <w:rPr>
                      <w:rFonts w:ascii="Arial" w:hAnsi="Arial" w:cs="Arial"/>
                      <w:sz w:val="20"/>
                    </w:rPr>
                    <w:t>VIBRADOR DE CONCRETO 4Hp 1.25”</w:t>
                  </w:r>
                </w:p>
              </w:tc>
            </w:tr>
            <w:tr w:rsidR="00E46566" w:rsidRPr="00A61F69" w14:paraId="70FDA9F3" w14:textId="77777777" w:rsidTr="00A76C93">
              <w:trPr>
                <w:trHeight w:hRule="exact" w:val="261"/>
                <w:jc w:val="center"/>
              </w:trPr>
              <w:tc>
                <w:tcPr>
                  <w:tcW w:w="870" w:type="dxa"/>
                  <w:shd w:val="clear" w:color="auto" w:fill="auto"/>
                  <w:vAlign w:val="center"/>
                </w:tcPr>
                <w:p w14:paraId="05279A94" w14:textId="77777777" w:rsidR="00E46566" w:rsidRPr="00A61F69" w:rsidRDefault="00E46566" w:rsidP="00A76C93">
                  <w:pPr>
                    <w:spacing w:line="240" w:lineRule="exact"/>
                    <w:ind w:left="221" w:right="203"/>
                    <w:jc w:val="center"/>
                    <w:rPr>
                      <w:rFonts w:ascii="Arial" w:hAnsi="Arial" w:cs="Arial"/>
                      <w:iCs/>
                      <w:sz w:val="20"/>
                    </w:rPr>
                  </w:pPr>
                  <w:r w:rsidRPr="00A61F69">
                    <w:rPr>
                      <w:rFonts w:ascii="Arial" w:hAnsi="Arial" w:cs="Arial"/>
                      <w:iCs/>
                      <w:sz w:val="20"/>
                    </w:rPr>
                    <w:t>6</w:t>
                  </w:r>
                </w:p>
              </w:tc>
              <w:tc>
                <w:tcPr>
                  <w:tcW w:w="685" w:type="dxa"/>
                  <w:shd w:val="clear" w:color="auto" w:fill="auto"/>
                  <w:vAlign w:val="center"/>
                </w:tcPr>
                <w:p w14:paraId="5B61C335" w14:textId="77777777" w:rsidR="00E46566" w:rsidRPr="00A61F69" w:rsidRDefault="00E46566" w:rsidP="00A76C93">
                  <w:pPr>
                    <w:jc w:val="center"/>
                    <w:rPr>
                      <w:rFonts w:ascii="Arial" w:hAnsi="Arial" w:cs="Arial"/>
                      <w:sz w:val="20"/>
                    </w:rPr>
                  </w:pPr>
                  <w:r w:rsidRPr="00A61F69">
                    <w:rPr>
                      <w:rFonts w:ascii="Arial" w:hAnsi="Arial" w:cs="Arial"/>
                      <w:sz w:val="20"/>
                    </w:rPr>
                    <w:t>1</w:t>
                  </w:r>
                </w:p>
              </w:tc>
              <w:tc>
                <w:tcPr>
                  <w:tcW w:w="5882" w:type="dxa"/>
                  <w:shd w:val="clear" w:color="auto" w:fill="auto"/>
                  <w:vAlign w:val="center"/>
                </w:tcPr>
                <w:p w14:paraId="508A9EDF" w14:textId="77777777" w:rsidR="00E46566" w:rsidRPr="00A61F69" w:rsidRDefault="00E46566" w:rsidP="00A76C93">
                  <w:pPr>
                    <w:rPr>
                      <w:rFonts w:ascii="Arial" w:hAnsi="Arial" w:cs="Arial"/>
                      <w:sz w:val="20"/>
                    </w:rPr>
                  </w:pPr>
                  <w:r w:rsidRPr="00A61F69">
                    <w:rPr>
                      <w:rFonts w:ascii="Arial" w:hAnsi="Arial" w:cs="Arial"/>
                      <w:sz w:val="20"/>
                    </w:rPr>
                    <w:t>COMPRESORA NEUMATICO DE 87 HP 250 - 330 PCM</w:t>
                  </w:r>
                </w:p>
              </w:tc>
            </w:tr>
            <w:tr w:rsidR="00E46566" w:rsidRPr="00A61F69" w14:paraId="346D3C07" w14:textId="77777777" w:rsidTr="00A76C93">
              <w:trPr>
                <w:trHeight w:hRule="exact" w:val="263"/>
                <w:jc w:val="center"/>
              </w:trPr>
              <w:tc>
                <w:tcPr>
                  <w:tcW w:w="870" w:type="dxa"/>
                  <w:shd w:val="clear" w:color="auto" w:fill="auto"/>
                  <w:vAlign w:val="center"/>
                </w:tcPr>
                <w:p w14:paraId="4E6DC06B" w14:textId="77777777" w:rsidR="00E46566" w:rsidRPr="00A61F69" w:rsidRDefault="00E46566" w:rsidP="00A76C93">
                  <w:pPr>
                    <w:spacing w:line="240" w:lineRule="exact"/>
                    <w:ind w:left="221" w:right="203"/>
                    <w:jc w:val="center"/>
                    <w:rPr>
                      <w:rFonts w:ascii="Arial" w:hAnsi="Arial" w:cs="Arial"/>
                      <w:iCs/>
                      <w:sz w:val="20"/>
                    </w:rPr>
                  </w:pPr>
                  <w:r w:rsidRPr="00A61F69">
                    <w:rPr>
                      <w:rFonts w:ascii="Arial" w:hAnsi="Arial" w:cs="Arial"/>
                      <w:iCs/>
                      <w:sz w:val="20"/>
                    </w:rPr>
                    <w:t>7</w:t>
                  </w:r>
                </w:p>
              </w:tc>
              <w:tc>
                <w:tcPr>
                  <w:tcW w:w="685" w:type="dxa"/>
                  <w:shd w:val="clear" w:color="auto" w:fill="auto"/>
                  <w:vAlign w:val="center"/>
                </w:tcPr>
                <w:p w14:paraId="637BAD7F" w14:textId="77777777" w:rsidR="00E46566" w:rsidRPr="00A61F69" w:rsidRDefault="00E46566" w:rsidP="00A76C93">
                  <w:pPr>
                    <w:jc w:val="center"/>
                    <w:rPr>
                      <w:rFonts w:ascii="Arial" w:hAnsi="Arial" w:cs="Arial"/>
                      <w:sz w:val="20"/>
                    </w:rPr>
                  </w:pPr>
                  <w:r w:rsidRPr="00A61F69">
                    <w:rPr>
                      <w:rFonts w:ascii="Arial" w:hAnsi="Arial" w:cs="Arial"/>
                      <w:sz w:val="20"/>
                    </w:rPr>
                    <w:t>1</w:t>
                  </w:r>
                </w:p>
              </w:tc>
              <w:tc>
                <w:tcPr>
                  <w:tcW w:w="5882" w:type="dxa"/>
                  <w:shd w:val="clear" w:color="auto" w:fill="auto"/>
                  <w:vAlign w:val="center"/>
                </w:tcPr>
                <w:p w14:paraId="1ABBDF2B" w14:textId="77777777" w:rsidR="00E46566" w:rsidRPr="00A61F69" w:rsidRDefault="00E46566" w:rsidP="00A76C93">
                  <w:pPr>
                    <w:rPr>
                      <w:rFonts w:ascii="Arial" w:hAnsi="Arial" w:cs="Arial"/>
                      <w:sz w:val="20"/>
                    </w:rPr>
                  </w:pPr>
                  <w:r w:rsidRPr="00A61F69">
                    <w:rPr>
                      <w:rFonts w:ascii="Arial" w:hAnsi="Arial" w:cs="Arial"/>
                      <w:sz w:val="20"/>
                    </w:rPr>
                    <w:t>MOTONIVELADORA DE 130hp – 195hp</w:t>
                  </w:r>
                </w:p>
              </w:tc>
            </w:tr>
            <w:tr w:rsidR="00E46566" w:rsidRPr="00A61F69" w14:paraId="2353E243" w14:textId="77777777" w:rsidTr="00A76C93">
              <w:trPr>
                <w:trHeight w:hRule="exact" w:val="263"/>
                <w:jc w:val="center"/>
              </w:trPr>
              <w:tc>
                <w:tcPr>
                  <w:tcW w:w="870" w:type="dxa"/>
                  <w:shd w:val="clear" w:color="auto" w:fill="auto"/>
                  <w:vAlign w:val="center"/>
                </w:tcPr>
                <w:p w14:paraId="5DA4B65A" w14:textId="77777777" w:rsidR="00E46566" w:rsidRPr="00A61F69" w:rsidRDefault="00E46566" w:rsidP="00A76C93">
                  <w:pPr>
                    <w:spacing w:line="240" w:lineRule="exact"/>
                    <w:ind w:left="221" w:right="203"/>
                    <w:jc w:val="center"/>
                    <w:rPr>
                      <w:rFonts w:ascii="Arial" w:hAnsi="Arial" w:cs="Arial"/>
                      <w:iCs/>
                      <w:sz w:val="20"/>
                    </w:rPr>
                  </w:pPr>
                  <w:r w:rsidRPr="00A61F69">
                    <w:rPr>
                      <w:rFonts w:ascii="Arial" w:hAnsi="Arial" w:cs="Arial"/>
                      <w:iCs/>
                      <w:sz w:val="20"/>
                    </w:rPr>
                    <w:t>8</w:t>
                  </w:r>
                </w:p>
              </w:tc>
              <w:tc>
                <w:tcPr>
                  <w:tcW w:w="685" w:type="dxa"/>
                  <w:shd w:val="clear" w:color="auto" w:fill="auto"/>
                  <w:vAlign w:val="center"/>
                </w:tcPr>
                <w:p w14:paraId="12F4846C" w14:textId="77777777" w:rsidR="00E46566" w:rsidRPr="00A61F69" w:rsidRDefault="00E46566" w:rsidP="00A76C93">
                  <w:pPr>
                    <w:jc w:val="center"/>
                    <w:rPr>
                      <w:rFonts w:ascii="Arial" w:hAnsi="Arial" w:cs="Arial"/>
                      <w:sz w:val="20"/>
                    </w:rPr>
                  </w:pPr>
                  <w:r w:rsidRPr="00A61F69">
                    <w:rPr>
                      <w:rFonts w:ascii="Arial" w:hAnsi="Arial" w:cs="Arial"/>
                      <w:sz w:val="20"/>
                    </w:rPr>
                    <w:t>1</w:t>
                  </w:r>
                </w:p>
              </w:tc>
              <w:tc>
                <w:tcPr>
                  <w:tcW w:w="5882" w:type="dxa"/>
                  <w:shd w:val="clear" w:color="auto" w:fill="auto"/>
                  <w:vAlign w:val="center"/>
                </w:tcPr>
                <w:p w14:paraId="4988E206" w14:textId="77777777" w:rsidR="00E46566" w:rsidRPr="00A61F69" w:rsidRDefault="00E46566" w:rsidP="00A76C93">
                  <w:pPr>
                    <w:rPr>
                      <w:rFonts w:ascii="Arial" w:hAnsi="Arial" w:cs="Arial"/>
                      <w:sz w:val="20"/>
                    </w:rPr>
                  </w:pPr>
                  <w:r w:rsidRPr="00A61F69">
                    <w:rPr>
                      <w:rFonts w:ascii="Arial" w:hAnsi="Arial" w:cs="Arial"/>
                      <w:sz w:val="20"/>
                    </w:rPr>
                    <w:t>CAMION VOLQUETE DE 15m3</w:t>
                  </w:r>
                </w:p>
              </w:tc>
            </w:tr>
            <w:tr w:rsidR="00E46566" w:rsidRPr="00A61F69" w14:paraId="48BDDA5F" w14:textId="77777777" w:rsidTr="00A76C93">
              <w:trPr>
                <w:trHeight w:hRule="exact" w:val="263"/>
                <w:jc w:val="center"/>
              </w:trPr>
              <w:tc>
                <w:tcPr>
                  <w:tcW w:w="870" w:type="dxa"/>
                  <w:shd w:val="clear" w:color="auto" w:fill="auto"/>
                  <w:vAlign w:val="center"/>
                </w:tcPr>
                <w:p w14:paraId="641BF543" w14:textId="77777777" w:rsidR="00E46566" w:rsidRPr="00A61F69" w:rsidRDefault="00E46566" w:rsidP="00A76C93">
                  <w:pPr>
                    <w:spacing w:line="240" w:lineRule="exact"/>
                    <w:ind w:left="221" w:right="203"/>
                    <w:jc w:val="center"/>
                    <w:rPr>
                      <w:rFonts w:ascii="Arial" w:hAnsi="Arial" w:cs="Arial"/>
                      <w:iCs/>
                      <w:sz w:val="20"/>
                    </w:rPr>
                  </w:pPr>
                  <w:r w:rsidRPr="00A61F69">
                    <w:rPr>
                      <w:rFonts w:ascii="Arial" w:hAnsi="Arial" w:cs="Arial"/>
                      <w:iCs/>
                      <w:sz w:val="20"/>
                    </w:rPr>
                    <w:t>9</w:t>
                  </w:r>
                </w:p>
              </w:tc>
              <w:tc>
                <w:tcPr>
                  <w:tcW w:w="685" w:type="dxa"/>
                  <w:shd w:val="clear" w:color="auto" w:fill="auto"/>
                  <w:vAlign w:val="center"/>
                </w:tcPr>
                <w:p w14:paraId="1F9CEBC6" w14:textId="77777777" w:rsidR="00E46566" w:rsidRPr="00A61F69" w:rsidRDefault="00E46566" w:rsidP="00A76C93">
                  <w:pPr>
                    <w:jc w:val="center"/>
                    <w:rPr>
                      <w:rFonts w:ascii="Arial" w:hAnsi="Arial" w:cs="Arial"/>
                      <w:sz w:val="20"/>
                    </w:rPr>
                  </w:pPr>
                  <w:r w:rsidRPr="00A61F69">
                    <w:rPr>
                      <w:rFonts w:ascii="Arial" w:hAnsi="Arial" w:cs="Arial"/>
                      <w:sz w:val="20"/>
                    </w:rPr>
                    <w:t>1</w:t>
                  </w:r>
                </w:p>
              </w:tc>
              <w:tc>
                <w:tcPr>
                  <w:tcW w:w="5882" w:type="dxa"/>
                  <w:shd w:val="clear" w:color="auto" w:fill="auto"/>
                  <w:vAlign w:val="center"/>
                </w:tcPr>
                <w:p w14:paraId="620DDC00" w14:textId="77777777" w:rsidR="00E46566" w:rsidRPr="00A61F69" w:rsidRDefault="00E46566" w:rsidP="00A76C93">
                  <w:pPr>
                    <w:rPr>
                      <w:rFonts w:ascii="Arial" w:hAnsi="Arial" w:cs="Arial"/>
                      <w:sz w:val="20"/>
                    </w:rPr>
                  </w:pPr>
                  <w:r w:rsidRPr="00A61F69">
                    <w:rPr>
                      <w:rFonts w:ascii="Arial" w:hAnsi="Arial" w:cs="Arial"/>
                      <w:sz w:val="20"/>
                    </w:rPr>
                    <w:t>CAMION CISTERNA DE 3500gln</w:t>
                  </w:r>
                </w:p>
              </w:tc>
            </w:tr>
            <w:tr w:rsidR="00E46566" w:rsidRPr="00A61F69" w14:paraId="4462D754" w14:textId="77777777" w:rsidTr="00A76C93">
              <w:trPr>
                <w:trHeight w:hRule="exact" w:val="263"/>
                <w:jc w:val="center"/>
              </w:trPr>
              <w:tc>
                <w:tcPr>
                  <w:tcW w:w="870" w:type="dxa"/>
                  <w:shd w:val="clear" w:color="auto" w:fill="auto"/>
                  <w:vAlign w:val="center"/>
                </w:tcPr>
                <w:p w14:paraId="366F3758" w14:textId="77777777" w:rsidR="00E46566" w:rsidRPr="00A61F69" w:rsidRDefault="00E46566" w:rsidP="00A76C93">
                  <w:pPr>
                    <w:spacing w:line="240" w:lineRule="exact"/>
                    <w:ind w:left="221" w:right="203"/>
                    <w:jc w:val="center"/>
                    <w:rPr>
                      <w:rFonts w:ascii="Arial" w:hAnsi="Arial" w:cs="Arial"/>
                      <w:iCs/>
                      <w:sz w:val="20"/>
                    </w:rPr>
                  </w:pPr>
                  <w:r w:rsidRPr="00A61F69">
                    <w:rPr>
                      <w:rFonts w:ascii="Arial" w:hAnsi="Arial" w:cs="Arial"/>
                      <w:iCs/>
                      <w:sz w:val="20"/>
                    </w:rPr>
                    <w:t>10</w:t>
                  </w:r>
                </w:p>
              </w:tc>
              <w:tc>
                <w:tcPr>
                  <w:tcW w:w="685" w:type="dxa"/>
                  <w:shd w:val="clear" w:color="auto" w:fill="auto"/>
                  <w:vAlign w:val="center"/>
                </w:tcPr>
                <w:p w14:paraId="63AAF3B9" w14:textId="77777777" w:rsidR="00E46566" w:rsidRPr="00A61F69" w:rsidRDefault="00E46566" w:rsidP="00A76C93">
                  <w:pPr>
                    <w:jc w:val="center"/>
                    <w:rPr>
                      <w:rFonts w:ascii="Arial" w:hAnsi="Arial" w:cs="Arial"/>
                      <w:sz w:val="20"/>
                    </w:rPr>
                  </w:pPr>
                  <w:r w:rsidRPr="00A61F69">
                    <w:rPr>
                      <w:rFonts w:ascii="Arial" w:hAnsi="Arial" w:cs="Arial"/>
                      <w:sz w:val="20"/>
                    </w:rPr>
                    <w:t>1</w:t>
                  </w:r>
                </w:p>
              </w:tc>
              <w:tc>
                <w:tcPr>
                  <w:tcW w:w="5882" w:type="dxa"/>
                  <w:shd w:val="clear" w:color="auto" w:fill="auto"/>
                  <w:vAlign w:val="center"/>
                </w:tcPr>
                <w:p w14:paraId="3054E85C" w14:textId="77777777" w:rsidR="00E46566" w:rsidRPr="00A61F69" w:rsidRDefault="00E46566" w:rsidP="00A76C93">
                  <w:pPr>
                    <w:rPr>
                      <w:rFonts w:ascii="Arial" w:hAnsi="Arial" w:cs="Arial"/>
                      <w:sz w:val="20"/>
                    </w:rPr>
                  </w:pPr>
                  <w:r w:rsidRPr="00A61F69">
                    <w:rPr>
                      <w:rFonts w:ascii="Arial" w:hAnsi="Arial" w:cs="Arial"/>
                      <w:sz w:val="20"/>
                    </w:rPr>
                    <w:t>RODILLO LISO AUTOPROPULSADO DE 7tn A 10 tn</w:t>
                  </w:r>
                </w:p>
              </w:tc>
            </w:tr>
            <w:tr w:rsidR="00E46566" w:rsidRPr="00A61F69" w14:paraId="307E8D3F" w14:textId="77777777" w:rsidTr="00A76C93">
              <w:trPr>
                <w:trHeight w:hRule="exact" w:val="263"/>
                <w:jc w:val="center"/>
              </w:trPr>
              <w:tc>
                <w:tcPr>
                  <w:tcW w:w="870" w:type="dxa"/>
                  <w:shd w:val="clear" w:color="auto" w:fill="auto"/>
                  <w:vAlign w:val="center"/>
                </w:tcPr>
                <w:p w14:paraId="1EEB9D6A" w14:textId="77777777" w:rsidR="00E46566" w:rsidRPr="00A61F69" w:rsidRDefault="00E46566" w:rsidP="00A76C93">
                  <w:pPr>
                    <w:spacing w:line="240" w:lineRule="exact"/>
                    <w:ind w:left="221" w:right="203"/>
                    <w:jc w:val="center"/>
                    <w:rPr>
                      <w:rFonts w:ascii="Arial" w:hAnsi="Arial" w:cs="Arial"/>
                      <w:iCs/>
                      <w:sz w:val="20"/>
                    </w:rPr>
                  </w:pPr>
                  <w:r w:rsidRPr="00A61F69">
                    <w:rPr>
                      <w:rFonts w:ascii="Arial" w:hAnsi="Arial" w:cs="Arial"/>
                      <w:iCs/>
                      <w:sz w:val="20"/>
                    </w:rPr>
                    <w:t>11</w:t>
                  </w:r>
                </w:p>
              </w:tc>
              <w:tc>
                <w:tcPr>
                  <w:tcW w:w="685" w:type="dxa"/>
                  <w:shd w:val="clear" w:color="auto" w:fill="auto"/>
                  <w:vAlign w:val="center"/>
                </w:tcPr>
                <w:p w14:paraId="5002B490" w14:textId="77777777" w:rsidR="00E46566" w:rsidRPr="00A61F69" w:rsidRDefault="00E46566" w:rsidP="00A76C93">
                  <w:pPr>
                    <w:jc w:val="center"/>
                    <w:rPr>
                      <w:rFonts w:ascii="Arial" w:hAnsi="Arial" w:cs="Arial"/>
                      <w:sz w:val="20"/>
                    </w:rPr>
                  </w:pPr>
                  <w:r w:rsidRPr="00A61F69">
                    <w:rPr>
                      <w:rFonts w:ascii="Arial" w:hAnsi="Arial" w:cs="Arial"/>
                      <w:sz w:val="20"/>
                    </w:rPr>
                    <w:t>1</w:t>
                  </w:r>
                </w:p>
              </w:tc>
              <w:tc>
                <w:tcPr>
                  <w:tcW w:w="5882" w:type="dxa"/>
                  <w:shd w:val="clear" w:color="auto" w:fill="auto"/>
                  <w:vAlign w:val="center"/>
                </w:tcPr>
                <w:p w14:paraId="12D5D5FA" w14:textId="77777777" w:rsidR="00E46566" w:rsidRPr="00A61F69" w:rsidRDefault="00E46566" w:rsidP="00A76C93">
                  <w:pPr>
                    <w:rPr>
                      <w:rFonts w:ascii="Arial" w:hAnsi="Arial" w:cs="Arial"/>
                      <w:sz w:val="20"/>
                    </w:rPr>
                  </w:pPr>
                  <w:r w:rsidRPr="00A61F69">
                    <w:rPr>
                      <w:rFonts w:ascii="Arial" w:hAnsi="Arial" w:cs="Arial"/>
                      <w:sz w:val="20"/>
                    </w:rPr>
                    <w:t>CARGADOR SOBRE LLANTAS 160 – 195hp 3.5yd³</w:t>
                  </w:r>
                </w:p>
              </w:tc>
            </w:tr>
            <w:tr w:rsidR="00E46566" w:rsidRPr="00A61F69" w14:paraId="7D85926A" w14:textId="77777777" w:rsidTr="00A76C93">
              <w:trPr>
                <w:trHeight w:hRule="exact" w:val="263"/>
                <w:jc w:val="center"/>
              </w:trPr>
              <w:tc>
                <w:tcPr>
                  <w:tcW w:w="870" w:type="dxa"/>
                  <w:shd w:val="clear" w:color="auto" w:fill="auto"/>
                  <w:vAlign w:val="center"/>
                </w:tcPr>
                <w:p w14:paraId="01FD70EC" w14:textId="736D95EF" w:rsidR="00E46566" w:rsidRPr="00A61F69" w:rsidRDefault="00CC6CC8" w:rsidP="00A76C93">
                  <w:pPr>
                    <w:spacing w:line="240" w:lineRule="exact"/>
                    <w:ind w:left="221" w:right="203"/>
                    <w:jc w:val="center"/>
                    <w:rPr>
                      <w:rFonts w:ascii="Arial" w:hAnsi="Arial" w:cs="Arial"/>
                      <w:iCs/>
                      <w:sz w:val="20"/>
                    </w:rPr>
                  </w:pPr>
                  <w:r w:rsidRPr="00A61F69">
                    <w:rPr>
                      <w:rFonts w:ascii="Arial" w:hAnsi="Arial" w:cs="Arial"/>
                      <w:iCs/>
                      <w:sz w:val="20"/>
                    </w:rPr>
                    <w:t>12</w:t>
                  </w:r>
                </w:p>
              </w:tc>
              <w:tc>
                <w:tcPr>
                  <w:tcW w:w="685" w:type="dxa"/>
                  <w:shd w:val="clear" w:color="auto" w:fill="auto"/>
                  <w:vAlign w:val="center"/>
                </w:tcPr>
                <w:p w14:paraId="72E1C8B3" w14:textId="77777777" w:rsidR="00E46566" w:rsidRPr="00A61F69" w:rsidRDefault="00E46566" w:rsidP="00A76C93">
                  <w:pPr>
                    <w:jc w:val="center"/>
                    <w:rPr>
                      <w:rFonts w:ascii="Arial" w:hAnsi="Arial" w:cs="Arial"/>
                      <w:sz w:val="20"/>
                    </w:rPr>
                  </w:pPr>
                  <w:r w:rsidRPr="00A61F69">
                    <w:rPr>
                      <w:rFonts w:ascii="Arial" w:hAnsi="Arial" w:cs="Arial"/>
                      <w:sz w:val="20"/>
                    </w:rPr>
                    <w:t>1</w:t>
                  </w:r>
                </w:p>
              </w:tc>
              <w:tc>
                <w:tcPr>
                  <w:tcW w:w="5882" w:type="dxa"/>
                  <w:shd w:val="clear" w:color="auto" w:fill="auto"/>
                  <w:vAlign w:val="center"/>
                </w:tcPr>
                <w:p w14:paraId="5ADD795C" w14:textId="77777777" w:rsidR="00E46566" w:rsidRPr="00A61F69" w:rsidRDefault="00E46566" w:rsidP="00A76C93">
                  <w:pPr>
                    <w:rPr>
                      <w:rFonts w:ascii="Arial" w:hAnsi="Arial" w:cs="Arial"/>
                      <w:sz w:val="20"/>
                    </w:rPr>
                  </w:pPr>
                  <w:r w:rsidRPr="00A61F69">
                    <w:rPr>
                      <w:rFonts w:ascii="Arial" w:hAnsi="Arial" w:cs="Arial"/>
                      <w:sz w:val="20"/>
                    </w:rPr>
                    <w:t>CAMIÓN BARANDA DE 4.0TN</w:t>
                  </w:r>
                </w:p>
              </w:tc>
            </w:tr>
            <w:tr w:rsidR="00E46566" w:rsidRPr="00A61F69" w14:paraId="4786F39E" w14:textId="77777777" w:rsidTr="00A76C93">
              <w:trPr>
                <w:trHeight w:hRule="exact" w:val="263"/>
                <w:jc w:val="center"/>
              </w:trPr>
              <w:tc>
                <w:tcPr>
                  <w:tcW w:w="870" w:type="dxa"/>
                  <w:shd w:val="clear" w:color="auto" w:fill="auto"/>
                  <w:vAlign w:val="center"/>
                </w:tcPr>
                <w:p w14:paraId="084EDE1A" w14:textId="009E136D" w:rsidR="00E46566" w:rsidRPr="00A61F69" w:rsidRDefault="00CC6CC8" w:rsidP="00A76C93">
                  <w:pPr>
                    <w:spacing w:line="240" w:lineRule="exact"/>
                    <w:ind w:left="221" w:right="203"/>
                    <w:jc w:val="center"/>
                    <w:rPr>
                      <w:rFonts w:ascii="Arial" w:hAnsi="Arial" w:cs="Arial"/>
                      <w:iCs/>
                      <w:sz w:val="20"/>
                    </w:rPr>
                  </w:pPr>
                  <w:r w:rsidRPr="00A61F69">
                    <w:rPr>
                      <w:rFonts w:ascii="Arial" w:hAnsi="Arial" w:cs="Arial"/>
                      <w:iCs/>
                      <w:sz w:val="20"/>
                    </w:rPr>
                    <w:t>13</w:t>
                  </w:r>
                </w:p>
              </w:tc>
              <w:tc>
                <w:tcPr>
                  <w:tcW w:w="685" w:type="dxa"/>
                  <w:shd w:val="clear" w:color="auto" w:fill="auto"/>
                  <w:vAlign w:val="center"/>
                </w:tcPr>
                <w:p w14:paraId="54AB4D02" w14:textId="77777777" w:rsidR="00E46566" w:rsidRPr="00A61F69" w:rsidRDefault="00E46566" w:rsidP="00A76C93">
                  <w:pPr>
                    <w:jc w:val="center"/>
                    <w:rPr>
                      <w:rFonts w:ascii="Arial" w:hAnsi="Arial" w:cs="Arial"/>
                      <w:sz w:val="20"/>
                    </w:rPr>
                  </w:pPr>
                  <w:r w:rsidRPr="00A61F69">
                    <w:rPr>
                      <w:rFonts w:ascii="Arial" w:hAnsi="Arial" w:cs="Arial"/>
                      <w:sz w:val="20"/>
                    </w:rPr>
                    <w:t>2</w:t>
                  </w:r>
                </w:p>
              </w:tc>
              <w:tc>
                <w:tcPr>
                  <w:tcW w:w="5882" w:type="dxa"/>
                  <w:shd w:val="clear" w:color="auto" w:fill="auto"/>
                  <w:vAlign w:val="center"/>
                </w:tcPr>
                <w:p w14:paraId="4AB61D18" w14:textId="77777777" w:rsidR="00E46566" w:rsidRPr="00A61F69" w:rsidRDefault="00E46566" w:rsidP="00A76C93">
                  <w:pPr>
                    <w:rPr>
                      <w:rFonts w:ascii="Arial" w:hAnsi="Arial" w:cs="Arial"/>
                      <w:sz w:val="20"/>
                    </w:rPr>
                  </w:pPr>
                  <w:r w:rsidRPr="00A61F69">
                    <w:rPr>
                      <w:rFonts w:ascii="Arial" w:hAnsi="Arial" w:cs="Arial"/>
                      <w:sz w:val="20"/>
                    </w:rPr>
                    <w:t>MARTILLOS NEUMATICO DE 24kg</w:t>
                  </w:r>
                </w:p>
              </w:tc>
            </w:tr>
          </w:tbl>
          <w:p w14:paraId="1F3CBC55" w14:textId="77777777" w:rsidR="00E46566" w:rsidRPr="00A61F69" w:rsidRDefault="00E46566" w:rsidP="00A76C93">
            <w:pPr>
              <w:autoSpaceDE w:val="0"/>
              <w:autoSpaceDN w:val="0"/>
              <w:adjustRightInd w:val="0"/>
              <w:rPr>
                <w:rFonts w:ascii="Arial" w:hAnsi="Arial" w:cs="Arial"/>
                <w:sz w:val="20"/>
                <w:u w:val="single"/>
              </w:rPr>
            </w:pPr>
          </w:p>
          <w:p w14:paraId="7811CABD" w14:textId="77777777" w:rsidR="00E46566" w:rsidRPr="00A61F69" w:rsidRDefault="00E46566" w:rsidP="00A76C93">
            <w:pPr>
              <w:widowControl w:val="0"/>
              <w:jc w:val="both"/>
              <w:rPr>
                <w:rFonts w:ascii="Arial" w:hAnsi="Arial" w:cs="Arial"/>
                <w:sz w:val="20"/>
                <w:u w:val="single"/>
                <w:lang w:val="es-ES_tradnl"/>
              </w:rPr>
            </w:pPr>
            <w:r w:rsidRPr="00A61F69">
              <w:rPr>
                <w:rFonts w:ascii="Arial" w:hAnsi="Arial" w:cs="Arial"/>
                <w:sz w:val="20"/>
                <w:u w:val="single"/>
                <w:lang w:val="es-ES_tradnl"/>
              </w:rPr>
              <w:t>Acreditación:</w:t>
            </w:r>
          </w:p>
          <w:p w14:paraId="5D9BA7E6" w14:textId="77777777" w:rsidR="00E46566" w:rsidRPr="00A61F69" w:rsidRDefault="00E46566" w:rsidP="00A76C93">
            <w:pPr>
              <w:widowControl w:val="0"/>
              <w:jc w:val="both"/>
              <w:rPr>
                <w:rFonts w:ascii="Arial" w:hAnsi="Arial" w:cs="Arial"/>
                <w:sz w:val="20"/>
                <w:lang w:val="es-ES_tradnl"/>
              </w:rPr>
            </w:pPr>
          </w:p>
          <w:p w14:paraId="37850A7B" w14:textId="77777777" w:rsidR="00E46566" w:rsidRPr="00A61F69" w:rsidRDefault="00E46566" w:rsidP="00A76C93">
            <w:pPr>
              <w:widowControl w:val="0"/>
              <w:jc w:val="both"/>
              <w:rPr>
                <w:rFonts w:ascii="Arial" w:hAnsi="Arial" w:cs="Arial"/>
                <w:sz w:val="20"/>
                <w:lang w:val="es-ES_tradnl"/>
              </w:rPr>
            </w:pPr>
            <w:r w:rsidRPr="00A61F69">
              <w:rPr>
                <w:rFonts w:ascii="Arial" w:hAnsi="Arial" w:cs="Arial"/>
                <w:sz w:val="20"/>
                <w:lang w:val="es-ES_tradnl"/>
              </w:rPr>
              <w:t>Copia de documentos que sustenten la propiedad, la posesión, el compromiso de compra venta o alquiler u otro documento que acredite la disponibilidad del equipamiento estratégico requerido.</w:t>
            </w:r>
          </w:p>
          <w:p w14:paraId="05EFE80E" w14:textId="77777777" w:rsidR="00E46566" w:rsidRPr="00A61F69" w:rsidRDefault="00E46566" w:rsidP="00A76C93">
            <w:pPr>
              <w:autoSpaceDE w:val="0"/>
              <w:autoSpaceDN w:val="0"/>
              <w:adjustRightInd w:val="0"/>
              <w:rPr>
                <w:rFonts w:ascii="Arial" w:hAnsi="Arial" w:cs="Arial"/>
                <w:sz w:val="20"/>
              </w:rPr>
            </w:pPr>
          </w:p>
          <w:p w14:paraId="5FA60C9E" w14:textId="77777777" w:rsidR="00E46566" w:rsidRPr="00A61F69" w:rsidRDefault="00E46566" w:rsidP="00A76C93">
            <w:pPr>
              <w:pStyle w:val="Prrafodelista"/>
              <w:widowControl w:val="0"/>
              <w:ind w:left="317"/>
              <w:jc w:val="both"/>
              <w:rPr>
                <w:rFonts w:ascii="Arial" w:hAnsi="Arial" w:cs="Arial"/>
                <w:sz w:val="20"/>
                <w:highlight w:val="lightGray"/>
                <w:lang w:val="es-ES_tradnl"/>
              </w:rPr>
            </w:pPr>
          </w:p>
          <w:p w14:paraId="003EF7B2" w14:textId="77777777" w:rsidR="00E46566" w:rsidRPr="00A61F69" w:rsidRDefault="00E46566" w:rsidP="00A76C93">
            <w:pPr>
              <w:widowControl w:val="0"/>
              <w:jc w:val="both"/>
              <w:rPr>
                <w:rFonts w:ascii="Arial" w:hAnsi="Arial" w:cs="Arial"/>
                <w:sz w:val="20"/>
                <w:lang w:val="es-ES_tradnl"/>
              </w:rPr>
            </w:pPr>
            <w:r w:rsidRPr="00A61F69">
              <w:rPr>
                <w:rFonts w:ascii="Arial" w:hAnsi="Arial" w:cs="Arial"/>
                <w:sz w:val="20"/>
                <w:lang w:val="es-ES_tradnl"/>
              </w:rPr>
              <w:t>De conformidad con el numeral 49.3 del artículo 49 y el literal e) del numeral 139.1 del artículo 139 del Reglamento este requisito de calificación se acredita para la suscripción del contrato.</w:t>
            </w:r>
          </w:p>
          <w:p w14:paraId="0AB12988" w14:textId="77777777" w:rsidR="00E46566" w:rsidRPr="00A61F69" w:rsidRDefault="00E46566" w:rsidP="00A76C93">
            <w:pPr>
              <w:pStyle w:val="Prrafodelista"/>
              <w:widowControl w:val="0"/>
              <w:ind w:left="242"/>
              <w:jc w:val="both"/>
              <w:rPr>
                <w:rFonts w:ascii="Arial" w:eastAsia="Times New Roman" w:hAnsi="Arial" w:cs="Arial"/>
                <w:sz w:val="20"/>
                <w:lang w:val="es-ES" w:eastAsia="es-ES"/>
              </w:rPr>
            </w:pPr>
          </w:p>
          <w:tbl>
            <w:tblPr>
              <w:tblStyle w:val="Tabladecuadrcula1clara-nfasis510"/>
              <w:tblW w:w="8290" w:type="dxa"/>
              <w:tblLook w:val="04A0" w:firstRow="1" w:lastRow="0" w:firstColumn="1" w:lastColumn="0" w:noHBand="0" w:noVBand="1"/>
            </w:tblPr>
            <w:tblGrid>
              <w:gridCol w:w="8290"/>
            </w:tblGrid>
            <w:tr w:rsidR="00E46566" w:rsidRPr="00A61F69" w14:paraId="2497E987" w14:textId="77777777" w:rsidTr="00A76C93">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4992ECEC" w14:textId="77777777" w:rsidR="00E46566" w:rsidRPr="00A61F69" w:rsidRDefault="00E46566" w:rsidP="00A76C93">
                  <w:pPr>
                    <w:jc w:val="both"/>
                    <w:rPr>
                      <w:rFonts w:ascii="Arial" w:hAnsi="Arial" w:cs="Arial"/>
                      <w:color w:val="3333CC"/>
                      <w:sz w:val="20"/>
                      <w:lang w:val="es-ES"/>
                    </w:rPr>
                  </w:pPr>
                  <w:r w:rsidRPr="00A61F69">
                    <w:rPr>
                      <w:rFonts w:ascii="Arial" w:hAnsi="Arial" w:cs="Arial"/>
                      <w:color w:val="0000FF"/>
                      <w:sz w:val="20"/>
                      <w:lang w:val="es-ES"/>
                    </w:rPr>
                    <w:t>Importante</w:t>
                  </w:r>
                </w:p>
              </w:tc>
            </w:tr>
            <w:tr w:rsidR="00E46566" w:rsidRPr="00A61F69" w14:paraId="12FE03C2" w14:textId="77777777" w:rsidTr="00A76C93">
              <w:trPr>
                <w:trHeight w:val="768"/>
              </w:trPr>
              <w:tc>
                <w:tcPr>
                  <w:cnfStyle w:val="001000000000" w:firstRow="0" w:lastRow="0" w:firstColumn="1" w:lastColumn="0" w:oddVBand="0" w:evenVBand="0" w:oddHBand="0" w:evenHBand="0" w:firstRowFirstColumn="0" w:firstRowLastColumn="0" w:lastRowFirstColumn="0" w:lastRowLastColumn="0"/>
                  <w:tcW w:w="8290" w:type="dxa"/>
                  <w:vAlign w:val="center"/>
                </w:tcPr>
                <w:p w14:paraId="72E69564" w14:textId="77777777" w:rsidR="00E46566" w:rsidRPr="00A61F69" w:rsidRDefault="00E46566" w:rsidP="00A76C93">
                  <w:pPr>
                    <w:widowControl w:val="0"/>
                    <w:jc w:val="both"/>
                    <w:rPr>
                      <w:rFonts w:ascii="Arial" w:hAnsi="Arial" w:cs="Arial"/>
                      <w:color w:val="0000FF"/>
                      <w:sz w:val="20"/>
                      <w:lang w:val="es-ES"/>
                    </w:rPr>
                  </w:pPr>
                  <w:r w:rsidRPr="00A61F69">
                    <w:rPr>
                      <w:rFonts w:ascii="Arial" w:hAnsi="Arial" w:cs="Arial"/>
                      <w:b w:val="0"/>
                      <w:i/>
                      <w:color w:val="0000FF"/>
                      <w:sz w:val="20"/>
                      <w:lang w:val="es-ES_tradnl"/>
                    </w:rPr>
                    <w:t>No corresponde solicitar como equipamiento que el postor cuente con oficinas, locales u otros espacios físicos. Asimismo, no se puede requerir características, años de antigüedad y demás condiciones del equipamiento que no consten en el expediente técnico.</w:t>
                  </w:r>
                </w:p>
              </w:tc>
            </w:tr>
          </w:tbl>
          <w:p w14:paraId="35E2E8A4" w14:textId="77777777" w:rsidR="00E46566" w:rsidRPr="00A61F69" w:rsidRDefault="00E46566" w:rsidP="00A76C93">
            <w:pPr>
              <w:widowControl w:val="0"/>
              <w:jc w:val="both"/>
              <w:rPr>
                <w:rFonts w:ascii="Arial" w:eastAsia="Times New Roman" w:hAnsi="Arial" w:cs="Arial"/>
                <w:sz w:val="20"/>
                <w:lang w:val="es-ES" w:eastAsia="es-ES"/>
              </w:rPr>
            </w:pPr>
          </w:p>
        </w:tc>
      </w:tr>
      <w:tr w:rsidR="00E46566" w:rsidRPr="00A61F69" w14:paraId="67F41B76" w14:textId="77777777" w:rsidTr="00A76C93">
        <w:tc>
          <w:tcPr>
            <w:tcW w:w="562" w:type="dxa"/>
          </w:tcPr>
          <w:p w14:paraId="7308B365" w14:textId="77777777" w:rsidR="00E46566" w:rsidRPr="00A61F69" w:rsidRDefault="00E46566" w:rsidP="00A76C93">
            <w:pPr>
              <w:rPr>
                <w:rFonts w:ascii="Arial" w:eastAsia="Times New Roman" w:hAnsi="Arial" w:cs="Arial"/>
                <w:b/>
                <w:sz w:val="20"/>
                <w:lang w:val="es-ES" w:eastAsia="es-ES"/>
              </w:rPr>
            </w:pPr>
            <w:r w:rsidRPr="00A61F69">
              <w:rPr>
                <w:rFonts w:ascii="Arial" w:eastAsia="Times New Roman" w:hAnsi="Arial" w:cs="Arial"/>
                <w:b/>
                <w:sz w:val="20"/>
                <w:lang w:val="es-ES" w:eastAsia="es-ES"/>
              </w:rPr>
              <w:t>A.2</w:t>
            </w:r>
          </w:p>
        </w:tc>
        <w:tc>
          <w:tcPr>
            <w:tcW w:w="8510" w:type="dxa"/>
          </w:tcPr>
          <w:p w14:paraId="2FD70C00" w14:textId="77777777" w:rsidR="00E46566" w:rsidRPr="00A61F69" w:rsidRDefault="00E46566" w:rsidP="00A76C93">
            <w:pPr>
              <w:pStyle w:val="Prrafodelista"/>
              <w:widowControl w:val="0"/>
              <w:ind w:left="0"/>
              <w:jc w:val="both"/>
              <w:rPr>
                <w:rFonts w:ascii="Arial" w:hAnsi="Arial" w:cs="Arial"/>
                <w:sz w:val="20"/>
                <w:lang w:val="es-ES"/>
              </w:rPr>
            </w:pPr>
            <w:r w:rsidRPr="00A61F69">
              <w:rPr>
                <w:rFonts w:ascii="Arial" w:eastAsia="Times New Roman" w:hAnsi="Arial" w:cs="Arial"/>
                <w:b/>
                <w:sz w:val="20"/>
                <w:lang w:val="es-ES" w:eastAsia="es-ES"/>
              </w:rPr>
              <w:t xml:space="preserve">CALIFICACIONES DEL PLANTEL PROFESIONAL CLAVE </w:t>
            </w:r>
          </w:p>
        </w:tc>
      </w:tr>
      <w:tr w:rsidR="00E46566" w:rsidRPr="00A61F69" w14:paraId="1348F96E" w14:textId="77777777" w:rsidTr="00A76C93">
        <w:tc>
          <w:tcPr>
            <w:tcW w:w="562" w:type="dxa"/>
          </w:tcPr>
          <w:p w14:paraId="1ACE784D" w14:textId="77777777" w:rsidR="00E46566" w:rsidRPr="00A61F69" w:rsidRDefault="00E46566" w:rsidP="00A76C93">
            <w:pPr>
              <w:rPr>
                <w:rFonts w:ascii="Arial" w:eastAsia="Times New Roman" w:hAnsi="Arial" w:cs="Arial"/>
                <w:b/>
                <w:sz w:val="20"/>
                <w:lang w:val="es-ES" w:eastAsia="es-ES"/>
              </w:rPr>
            </w:pPr>
          </w:p>
        </w:tc>
        <w:tc>
          <w:tcPr>
            <w:tcW w:w="8510" w:type="dxa"/>
          </w:tcPr>
          <w:p w14:paraId="7DE9F42A" w14:textId="77777777" w:rsidR="00E46566" w:rsidRPr="00A61F69" w:rsidRDefault="00E46566" w:rsidP="00A76C93">
            <w:pPr>
              <w:widowControl w:val="0"/>
              <w:jc w:val="both"/>
              <w:rPr>
                <w:rFonts w:ascii="Arial" w:eastAsia="Times New Roman" w:hAnsi="Arial" w:cs="Arial"/>
                <w:b/>
                <w:sz w:val="20"/>
                <w:lang w:val="es-ES" w:eastAsia="es-ES"/>
              </w:rPr>
            </w:pPr>
            <w:r w:rsidRPr="00A61F69">
              <w:rPr>
                <w:rFonts w:ascii="Arial" w:hAnsi="Arial" w:cs="Arial"/>
                <w:b/>
                <w:bCs/>
                <w:sz w:val="20"/>
                <w:lang w:val="es-ES" w:eastAsia="es-ES"/>
              </w:rPr>
              <w:t>FORMACIÓN ACADÉMICA DEL PLANTEL PROFESIONAL CLAVE</w:t>
            </w:r>
          </w:p>
        </w:tc>
      </w:tr>
      <w:tr w:rsidR="00E46566" w:rsidRPr="00A61F69" w14:paraId="72533D5A" w14:textId="77777777" w:rsidTr="00A76C93">
        <w:trPr>
          <w:trHeight w:val="2692"/>
        </w:trPr>
        <w:tc>
          <w:tcPr>
            <w:tcW w:w="562" w:type="dxa"/>
          </w:tcPr>
          <w:p w14:paraId="7195A256" w14:textId="77777777" w:rsidR="00E46566" w:rsidRPr="00A61F69" w:rsidRDefault="00E46566" w:rsidP="00A76C93">
            <w:pPr>
              <w:rPr>
                <w:rFonts w:ascii="Arial" w:hAnsi="Arial" w:cs="Arial"/>
                <w:sz w:val="20"/>
              </w:rPr>
            </w:pPr>
          </w:p>
        </w:tc>
        <w:tc>
          <w:tcPr>
            <w:tcW w:w="8510" w:type="dxa"/>
          </w:tcPr>
          <w:p w14:paraId="1481B1FC" w14:textId="77777777" w:rsidR="00E46566" w:rsidRPr="00A61F69" w:rsidRDefault="00E46566" w:rsidP="00A76C93">
            <w:pPr>
              <w:autoSpaceDE w:val="0"/>
              <w:autoSpaceDN w:val="0"/>
              <w:adjustRightInd w:val="0"/>
              <w:rPr>
                <w:rFonts w:ascii="Arial" w:hAnsi="Arial" w:cs="Arial"/>
                <w:sz w:val="20"/>
                <w:u w:val="single"/>
              </w:rPr>
            </w:pPr>
            <w:r w:rsidRPr="00A61F69">
              <w:rPr>
                <w:rFonts w:ascii="Arial" w:hAnsi="Arial" w:cs="Arial"/>
                <w:sz w:val="20"/>
                <w:u w:val="single"/>
              </w:rPr>
              <w:t>Requisitos:</w:t>
            </w:r>
          </w:p>
          <w:p w14:paraId="4E95C406" w14:textId="77777777" w:rsidR="00E46566" w:rsidRPr="00A61F69" w:rsidRDefault="00E46566" w:rsidP="00A76C93">
            <w:pPr>
              <w:autoSpaceDE w:val="0"/>
              <w:autoSpaceDN w:val="0"/>
              <w:adjustRightInd w:val="0"/>
              <w:rPr>
                <w:rFonts w:ascii="Arial" w:hAnsi="Arial" w:cs="Arial"/>
                <w:sz w:val="20"/>
                <w:u w:val="single"/>
              </w:rPr>
            </w:pPr>
          </w:p>
          <w:p w14:paraId="628DEBDA" w14:textId="77777777" w:rsidR="00E46566" w:rsidRPr="00A61F69" w:rsidRDefault="00E46566" w:rsidP="00455AF8">
            <w:pPr>
              <w:pStyle w:val="Prrafodelista"/>
              <w:numPr>
                <w:ilvl w:val="0"/>
                <w:numId w:val="47"/>
              </w:numPr>
              <w:autoSpaceDE w:val="0"/>
              <w:autoSpaceDN w:val="0"/>
              <w:adjustRightInd w:val="0"/>
              <w:rPr>
                <w:rFonts w:ascii="Arial" w:hAnsi="Arial" w:cs="Arial"/>
                <w:sz w:val="20"/>
              </w:rPr>
            </w:pPr>
            <w:r w:rsidRPr="00A61F69">
              <w:rPr>
                <w:rFonts w:ascii="Arial" w:hAnsi="Arial" w:cs="Arial"/>
                <w:sz w:val="20"/>
              </w:rPr>
              <w:t>RESIDENTE DE OBRA</w:t>
            </w:r>
          </w:p>
          <w:p w14:paraId="799DE395" w14:textId="77777777" w:rsidR="00E46566" w:rsidRPr="00A61F69" w:rsidRDefault="00E46566" w:rsidP="00A76C93">
            <w:pPr>
              <w:autoSpaceDE w:val="0"/>
              <w:autoSpaceDN w:val="0"/>
              <w:adjustRightInd w:val="0"/>
              <w:ind w:left="720"/>
              <w:rPr>
                <w:rFonts w:ascii="Arial" w:hAnsi="Arial" w:cs="Arial"/>
                <w:sz w:val="20"/>
              </w:rPr>
            </w:pPr>
            <w:r w:rsidRPr="00A61F69">
              <w:rPr>
                <w:rFonts w:ascii="Arial" w:hAnsi="Arial" w:cs="Arial"/>
                <w:sz w:val="20"/>
              </w:rPr>
              <w:t>Ingeniero Civil, Copia simple del Título profesional</w:t>
            </w:r>
          </w:p>
          <w:p w14:paraId="3930BFB8" w14:textId="77777777" w:rsidR="00E46566" w:rsidRPr="00A61F69" w:rsidRDefault="00E46566" w:rsidP="00A76C93">
            <w:pPr>
              <w:autoSpaceDE w:val="0"/>
              <w:autoSpaceDN w:val="0"/>
              <w:adjustRightInd w:val="0"/>
              <w:ind w:left="720"/>
              <w:rPr>
                <w:rFonts w:ascii="Arial" w:hAnsi="Arial" w:cs="Arial"/>
                <w:sz w:val="20"/>
              </w:rPr>
            </w:pPr>
          </w:p>
          <w:p w14:paraId="042950B1" w14:textId="77777777" w:rsidR="0056312B" w:rsidRPr="0056312B" w:rsidRDefault="00E46566" w:rsidP="00703AF1">
            <w:pPr>
              <w:pStyle w:val="Prrafodelista"/>
              <w:numPr>
                <w:ilvl w:val="0"/>
                <w:numId w:val="47"/>
              </w:numPr>
              <w:autoSpaceDE w:val="0"/>
              <w:autoSpaceDN w:val="0"/>
              <w:adjustRightInd w:val="0"/>
              <w:jc w:val="both"/>
              <w:rPr>
                <w:rFonts w:ascii="Arial" w:hAnsi="Arial"/>
                <w:sz w:val="20"/>
              </w:rPr>
            </w:pPr>
            <w:r w:rsidRPr="0056312B">
              <w:rPr>
                <w:rFonts w:ascii="Arial" w:hAnsi="Arial" w:cs="Arial"/>
                <w:sz w:val="20"/>
              </w:rPr>
              <w:t>INGENIERO DE SEGURIDAD</w:t>
            </w:r>
          </w:p>
          <w:p w14:paraId="5C0AD68F" w14:textId="1BEE8E40" w:rsidR="00E46566" w:rsidRPr="0056312B" w:rsidRDefault="0056312B" w:rsidP="0056312B">
            <w:pPr>
              <w:pStyle w:val="Prrafodelista"/>
              <w:autoSpaceDE w:val="0"/>
              <w:autoSpaceDN w:val="0"/>
              <w:adjustRightInd w:val="0"/>
              <w:jc w:val="both"/>
              <w:rPr>
                <w:rFonts w:ascii="Arial" w:hAnsi="Arial"/>
                <w:sz w:val="20"/>
              </w:rPr>
            </w:pPr>
            <w:r w:rsidRPr="0056312B">
              <w:rPr>
                <w:rFonts w:ascii="Arial" w:hAnsi="Arial"/>
                <w:sz w:val="20"/>
              </w:rPr>
              <w:t>Ingeniero Civil, Ingeniero Industrial y/o Ingeniero de Minas colegiado y habilitado.</w:t>
            </w:r>
            <w:r>
              <w:rPr>
                <w:rFonts w:ascii="Arial" w:hAnsi="Arial"/>
                <w:sz w:val="20"/>
              </w:rPr>
              <w:t xml:space="preserve"> </w:t>
            </w:r>
            <w:r w:rsidR="00E46566" w:rsidRPr="00A61F69">
              <w:rPr>
                <w:rFonts w:ascii="Arial" w:hAnsi="Arial" w:cs="Arial"/>
                <w:sz w:val="20"/>
              </w:rPr>
              <w:t>Copia simple del Título profesional</w:t>
            </w:r>
          </w:p>
          <w:p w14:paraId="26D60CD5" w14:textId="77777777" w:rsidR="00E46566" w:rsidRPr="00A61F69" w:rsidRDefault="00E46566" w:rsidP="00A76C93">
            <w:pPr>
              <w:autoSpaceDE w:val="0"/>
              <w:autoSpaceDN w:val="0"/>
              <w:adjustRightInd w:val="0"/>
              <w:ind w:left="720"/>
              <w:rPr>
                <w:rFonts w:ascii="Arial" w:hAnsi="Arial" w:cs="Arial"/>
                <w:sz w:val="20"/>
              </w:rPr>
            </w:pPr>
          </w:p>
          <w:p w14:paraId="7CB71BE5" w14:textId="77777777" w:rsidR="00E46566" w:rsidRPr="00A61F69" w:rsidRDefault="00E46566" w:rsidP="00A76C93">
            <w:pPr>
              <w:autoSpaceDE w:val="0"/>
              <w:autoSpaceDN w:val="0"/>
              <w:adjustRightInd w:val="0"/>
              <w:rPr>
                <w:rFonts w:ascii="Arial" w:hAnsi="Arial" w:cs="Arial"/>
                <w:b/>
                <w:bCs/>
                <w:color w:val="0000FF"/>
                <w:sz w:val="20"/>
              </w:rPr>
            </w:pPr>
            <w:r w:rsidRPr="00A61F69">
              <w:rPr>
                <w:rFonts w:ascii="Arial" w:hAnsi="Arial" w:cs="Arial"/>
                <w:sz w:val="20"/>
                <w:lang w:val="es-ES_tradnl"/>
              </w:rPr>
              <w:t xml:space="preserve">De conformidad con el numeral 49.3 del artículo 49 y el literal e) del numeral 139.1 del artículo 139 del Reglamento este requisito de calificación se acredita para la suscripción del contrato </w:t>
            </w:r>
          </w:p>
          <w:p w14:paraId="17B61C33" w14:textId="77777777" w:rsidR="00E46566" w:rsidRPr="00A61F69" w:rsidRDefault="00E46566" w:rsidP="00A76C93">
            <w:pPr>
              <w:widowControl w:val="0"/>
              <w:jc w:val="both"/>
              <w:rPr>
                <w:rFonts w:ascii="Arial" w:hAnsi="Arial" w:cs="Arial"/>
                <w:sz w:val="20"/>
                <w:lang w:eastAsia="es-ES"/>
              </w:rPr>
            </w:pPr>
            <w:r w:rsidRPr="00A61F69">
              <w:rPr>
                <w:rFonts w:ascii="Arial" w:hAnsi="Arial" w:cs="Arial"/>
                <w:sz w:val="20"/>
                <w:lang w:eastAsia="es-ES"/>
              </w:rPr>
              <w:t xml:space="preserve"> </w:t>
            </w:r>
          </w:p>
          <w:tbl>
            <w:tblPr>
              <w:tblStyle w:val="Tabladecuadrcula1clara-nfasis510"/>
              <w:tblW w:w="8150" w:type="dxa"/>
              <w:tblLook w:val="04A0" w:firstRow="1" w:lastRow="0" w:firstColumn="1" w:lastColumn="0" w:noHBand="0" w:noVBand="1"/>
            </w:tblPr>
            <w:tblGrid>
              <w:gridCol w:w="8150"/>
            </w:tblGrid>
            <w:tr w:rsidR="00E46566" w:rsidRPr="00A61F69" w14:paraId="6EB5432A" w14:textId="77777777" w:rsidTr="00A76C93">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8150" w:type="dxa"/>
                  <w:vAlign w:val="center"/>
                </w:tcPr>
                <w:p w14:paraId="40649BAE" w14:textId="77777777" w:rsidR="00E46566" w:rsidRPr="00A61F69" w:rsidRDefault="00E46566" w:rsidP="00A76C93">
                  <w:pPr>
                    <w:jc w:val="both"/>
                    <w:rPr>
                      <w:rFonts w:ascii="Arial" w:hAnsi="Arial" w:cs="Arial"/>
                      <w:color w:val="3333CC"/>
                      <w:sz w:val="20"/>
                      <w:lang w:val="es-ES"/>
                    </w:rPr>
                  </w:pPr>
                  <w:r w:rsidRPr="00A61F69">
                    <w:rPr>
                      <w:rFonts w:ascii="Arial" w:hAnsi="Arial" w:cs="Arial"/>
                      <w:color w:val="0000FF"/>
                      <w:sz w:val="20"/>
                      <w:lang w:val="es-ES"/>
                    </w:rPr>
                    <w:t>Importante</w:t>
                  </w:r>
                </w:p>
              </w:tc>
            </w:tr>
            <w:tr w:rsidR="00E46566" w:rsidRPr="00A61F69" w14:paraId="0A4A97C6" w14:textId="77777777" w:rsidTr="00A76C93">
              <w:trPr>
                <w:trHeight w:val="580"/>
              </w:trPr>
              <w:tc>
                <w:tcPr>
                  <w:cnfStyle w:val="001000000000" w:firstRow="0" w:lastRow="0" w:firstColumn="1" w:lastColumn="0" w:oddVBand="0" w:evenVBand="0" w:oddHBand="0" w:evenHBand="0" w:firstRowFirstColumn="0" w:firstRowLastColumn="0" w:lastRowFirstColumn="0" w:lastRowLastColumn="0"/>
                  <w:tcW w:w="8150" w:type="dxa"/>
                  <w:vAlign w:val="center"/>
                </w:tcPr>
                <w:p w14:paraId="3ADEA41C" w14:textId="77777777" w:rsidR="00E46566" w:rsidRPr="00A61F69" w:rsidRDefault="00E46566" w:rsidP="00455AF8">
                  <w:pPr>
                    <w:pStyle w:val="Prrafodelista"/>
                    <w:widowControl w:val="0"/>
                    <w:numPr>
                      <w:ilvl w:val="0"/>
                      <w:numId w:val="28"/>
                    </w:numPr>
                    <w:jc w:val="both"/>
                    <w:rPr>
                      <w:rFonts w:ascii="Arial" w:hAnsi="Arial" w:cs="Arial"/>
                      <w:b w:val="0"/>
                      <w:i/>
                      <w:color w:val="0000FF"/>
                      <w:sz w:val="20"/>
                      <w:lang w:val="es-ES_tradnl"/>
                    </w:rPr>
                  </w:pPr>
                  <w:r w:rsidRPr="00A61F69">
                    <w:rPr>
                      <w:rFonts w:ascii="Arial" w:hAnsi="Arial" w:cs="Arial"/>
                      <w:b w:val="0"/>
                      <w:i/>
                      <w:color w:val="0000FF"/>
                      <w:sz w:val="20"/>
                      <w:lang w:val="es-ES_tradnl"/>
                    </w:rPr>
                    <w:t>El residente de la obra debe cumplir las calificaciones establecidas en el artículo 179 del Reglamento.</w:t>
                  </w:r>
                </w:p>
              </w:tc>
            </w:tr>
          </w:tbl>
          <w:p w14:paraId="6AAD32FC" w14:textId="77777777" w:rsidR="00E46566" w:rsidRPr="00A61F69" w:rsidRDefault="00E46566" w:rsidP="00A76C93">
            <w:pPr>
              <w:widowControl w:val="0"/>
              <w:jc w:val="both"/>
              <w:rPr>
                <w:rFonts w:ascii="Arial" w:hAnsi="Arial" w:cs="Arial"/>
                <w:sz w:val="20"/>
                <w:lang w:eastAsia="es-ES"/>
              </w:rPr>
            </w:pPr>
          </w:p>
          <w:p w14:paraId="1189E642" w14:textId="77777777" w:rsidR="00E46566" w:rsidRPr="00A61F69" w:rsidRDefault="00E46566" w:rsidP="00A76C93">
            <w:pPr>
              <w:widowControl w:val="0"/>
              <w:jc w:val="both"/>
              <w:rPr>
                <w:rFonts w:ascii="Arial" w:hAnsi="Arial" w:cs="Arial"/>
                <w:sz w:val="20"/>
              </w:rPr>
            </w:pPr>
          </w:p>
        </w:tc>
      </w:tr>
      <w:tr w:rsidR="00E46566" w:rsidRPr="00A61F69" w14:paraId="71C6677E" w14:textId="77777777" w:rsidTr="00A76C93">
        <w:tc>
          <w:tcPr>
            <w:tcW w:w="562" w:type="dxa"/>
          </w:tcPr>
          <w:p w14:paraId="7E659B8E" w14:textId="77777777" w:rsidR="00E46566" w:rsidRPr="00A61F69" w:rsidRDefault="00E46566" w:rsidP="00A76C93">
            <w:pPr>
              <w:rPr>
                <w:rFonts w:ascii="Arial" w:eastAsia="Times New Roman" w:hAnsi="Arial" w:cs="Arial"/>
                <w:b/>
                <w:sz w:val="20"/>
                <w:lang w:val="es-ES" w:eastAsia="es-ES"/>
              </w:rPr>
            </w:pPr>
            <w:r w:rsidRPr="00A61F69">
              <w:rPr>
                <w:rFonts w:ascii="Arial" w:eastAsia="Times New Roman" w:hAnsi="Arial" w:cs="Arial"/>
                <w:b/>
                <w:sz w:val="20"/>
                <w:lang w:val="es-ES" w:eastAsia="es-ES"/>
              </w:rPr>
              <w:t>A.3</w:t>
            </w:r>
          </w:p>
        </w:tc>
        <w:tc>
          <w:tcPr>
            <w:tcW w:w="8510" w:type="dxa"/>
          </w:tcPr>
          <w:p w14:paraId="1B0D8C27" w14:textId="77777777" w:rsidR="00E46566" w:rsidRPr="00A61F69" w:rsidRDefault="00E46566" w:rsidP="00A76C93">
            <w:pPr>
              <w:pStyle w:val="Prrafodelista"/>
              <w:widowControl w:val="0"/>
              <w:ind w:left="0"/>
              <w:jc w:val="both"/>
              <w:rPr>
                <w:rFonts w:ascii="Arial" w:hAnsi="Arial" w:cs="Arial"/>
                <w:b/>
                <w:sz w:val="20"/>
                <w:u w:val="single"/>
                <w:lang w:val="es-ES_tradnl"/>
              </w:rPr>
            </w:pPr>
            <w:r w:rsidRPr="00A61F69">
              <w:rPr>
                <w:rFonts w:ascii="Arial" w:eastAsia="Times New Roman" w:hAnsi="Arial" w:cs="Arial"/>
                <w:b/>
                <w:sz w:val="20"/>
                <w:lang w:val="es-ES" w:eastAsia="es-ES"/>
              </w:rPr>
              <w:t>EXPERIENCIA DEL PLANTEL PROFESIONAL CLAVE</w:t>
            </w:r>
          </w:p>
        </w:tc>
      </w:tr>
      <w:tr w:rsidR="00E46566" w:rsidRPr="00A61F69" w14:paraId="5C4E1DC8" w14:textId="77777777" w:rsidTr="00A76C93">
        <w:tc>
          <w:tcPr>
            <w:tcW w:w="562" w:type="dxa"/>
          </w:tcPr>
          <w:p w14:paraId="637D36DF" w14:textId="77777777" w:rsidR="00E46566" w:rsidRPr="00A61F69" w:rsidRDefault="00E46566" w:rsidP="00A76C93">
            <w:pPr>
              <w:rPr>
                <w:rFonts w:ascii="Arial" w:hAnsi="Arial" w:cs="Arial"/>
                <w:sz w:val="20"/>
              </w:rPr>
            </w:pPr>
          </w:p>
        </w:tc>
        <w:tc>
          <w:tcPr>
            <w:tcW w:w="8510" w:type="dxa"/>
          </w:tcPr>
          <w:p w14:paraId="55AEEAA4" w14:textId="77777777" w:rsidR="00E46566" w:rsidRPr="00A61F69" w:rsidRDefault="00E46566" w:rsidP="00A76C93">
            <w:pPr>
              <w:autoSpaceDE w:val="0"/>
              <w:autoSpaceDN w:val="0"/>
              <w:adjustRightInd w:val="0"/>
              <w:rPr>
                <w:rFonts w:ascii="Arial" w:hAnsi="Arial" w:cs="Arial"/>
                <w:sz w:val="20"/>
              </w:rPr>
            </w:pPr>
            <w:r w:rsidRPr="00A61F69">
              <w:rPr>
                <w:rFonts w:ascii="Arial" w:hAnsi="Arial" w:cs="Arial"/>
                <w:sz w:val="20"/>
                <w:u w:val="single"/>
              </w:rPr>
              <w:t>Requisitos</w:t>
            </w:r>
            <w:r w:rsidRPr="00A61F69">
              <w:rPr>
                <w:rFonts w:ascii="Arial" w:hAnsi="Arial" w:cs="Arial"/>
                <w:sz w:val="20"/>
              </w:rPr>
              <w:t>:</w:t>
            </w:r>
          </w:p>
          <w:p w14:paraId="326C896B" w14:textId="77777777" w:rsidR="00E46566" w:rsidRPr="00A61F69" w:rsidRDefault="00E46566" w:rsidP="00A76C93">
            <w:pPr>
              <w:autoSpaceDE w:val="0"/>
              <w:autoSpaceDN w:val="0"/>
              <w:adjustRightInd w:val="0"/>
              <w:rPr>
                <w:rFonts w:ascii="Arial" w:hAnsi="Arial" w:cs="Arial"/>
                <w:sz w:val="20"/>
              </w:rPr>
            </w:pPr>
          </w:p>
          <w:p w14:paraId="08E0A0AC" w14:textId="77777777" w:rsidR="00E46566" w:rsidRPr="00A61F69" w:rsidRDefault="00E46566" w:rsidP="00A76C93">
            <w:pPr>
              <w:autoSpaceDE w:val="0"/>
              <w:autoSpaceDN w:val="0"/>
              <w:adjustRightInd w:val="0"/>
              <w:rPr>
                <w:rFonts w:ascii="Arial" w:hAnsi="Arial" w:cs="Arial"/>
                <w:b/>
                <w:sz w:val="20"/>
              </w:rPr>
            </w:pPr>
            <w:r w:rsidRPr="00A61F69">
              <w:rPr>
                <w:rFonts w:ascii="Arial" w:hAnsi="Arial" w:cs="Arial"/>
                <w:b/>
                <w:sz w:val="20"/>
              </w:rPr>
              <w:t>RESIDENTE DE OBRA</w:t>
            </w:r>
          </w:p>
          <w:p w14:paraId="2C808EF2" w14:textId="77777777" w:rsidR="00E46566" w:rsidRPr="00A61F69" w:rsidRDefault="00E46566" w:rsidP="00A76C93">
            <w:pPr>
              <w:widowControl w:val="0"/>
              <w:jc w:val="both"/>
              <w:rPr>
                <w:rFonts w:ascii="Arial" w:hAnsi="Arial" w:cs="Arial"/>
                <w:sz w:val="20"/>
              </w:rPr>
            </w:pPr>
            <w:r w:rsidRPr="00A61F69">
              <w:rPr>
                <w:rFonts w:ascii="Arial" w:hAnsi="Arial" w:cs="Arial"/>
                <w:sz w:val="20"/>
              </w:rPr>
              <w:lastRenderedPageBreak/>
              <w:t>Con experiencia profesional mínima de 48 meses (desde la colegiatura), como residente de obra y/o supervisor de obra y/o inspector de obra, en obras similares. De presentarse experiencia ejecutada paralelamente (traslape), para el computo del tiempo de dicha experiencia solo se considerará una vez el periodo traslapado.</w:t>
            </w:r>
          </w:p>
          <w:p w14:paraId="5AF8B70C" w14:textId="77777777" w:rsidR="00E46566" w:rsidRPr="00A61F69" w:rsidRDefault="00E46566" w:rsidP="00A76C93">
            <w:pPr>
              <w:pStyle w:val="Sinespaciado"/>
              <w:ind w:left="1080"/>
              <w:jc w:val="both"/>
              <w:rPr>
                <w:rFonts w:ascii="Arial" w:hAnsi="Arial" w:cs="Arial"/>
                <w:color w:val="auto"/>
                <w:sz w:val="20"/>
              </w:rPr>
            </w:pPr>
          </w:p>
          <w:p w14:paraId="12933F19" w14:textId="77777777" w:rsidR="00E46566" w:rsidRPr="00A61F69" w:rsidRDefault="00E46566" w:rsidP="00A76C93">
            <w:pPr>
              <w:pStyle w:val="Sinespaciado"/>
              <w:jc w:val="both"/>
              <w:rPr>
                <w:rFonts w:ascii="Arial" w:eastAsiaTheme="minorHAnsi" w:hAnsi="Arial" w:cs="Arial"/>
                <w:b/>
                <w:color w:val="auto"/>
                <w:sz w:val="20"/>
                <w:lang w:eastAsia="en-US"/>
              </w:rPr>
            </w:pPr>
            <w:r w:rsidRPr="00A61F69">
              <w:rPr>
                <w:rFonts w:ascii="Arial" w:eastAsiaTheme="minorHAnsi" w:hAnsi="Arial" w:cs="Arial"/>
                <w:b/>
                <w:color w:val="auto"/>
                <w:sz w:val="20"/>
                <w:lang w:eastAsia="en-US"/>
              </w:rPr>
              <w:t>INGENIERO DE SEGURIDAD</w:t>
            </w:r>
          </w:p>
          <w:p w14:paraId="35E85F99" w14:textId="77777777" w:rsidR="00E46566" w:rsidRPr="00A61F69" w:rsidRDefault="00E46566" w:rsidP="00A76C93">
            <w:pPr>
              <w:widowControl w:val="0"/>
              <w:jc w:val="both"/>
              <w:rPr>
                <w:rFonts w:ascii="Arial" w:hAnsi="Arial" w:cs="Arial"/>
                <w:sz w:val="20"/>
              </w:rPr>
            </w:pPr>
            <w:r w:rsidRPr="00A61F69">
              <w:rPr>
                <w:rFonts w:ascii="Arial" w:hAnsi="Arial" w:cs="Arial"/>
                <w:sz w:val="20"/>
              </w:rPr>
              <w:t>Con experiencia profesional mínima de 24 meses (desde la colegiatura) como Jefe de Seguridad y/o Encargado de Seguridad y/o Ingeniero de seguridad de Obras en General, de presentarse experiencia ejecutada paralelamente (traslape), para el computo del tiempo de dicha experiencia solo se considerará una vez el periodo traslapado.</w:t>
            </w:r>
          </w:p>
          <w:p w14:paraId="2EA84F4B" w14:textId="77777777" w:rsidR="00E46566" w:rsidRPr="00A61F69" w:rsidRDefault="00E46566" w:rsidP="00A76C93">
            <w:pPr>
              <w:autoSpaceDE w:val="0"/>
              <w:autoSpaceDN w:val="0"/>
              <w:adjustRightInd w:val="0"/>
              <w:jc w:val="both"/>
              <w:rPr>
                <w:rFonts w:ascii="Arial" w:hAnsi="Arial" w:cs="Arial"/>
                <w:sz w:val="20"/>
              </w:rPr>
            </w:pPr>
          </w:p>
          <w:p w14:paraId="09F6BA81" w14:textId="77777777" w:rsidR="00E46566" w:rsidRPr="00A61F69" w:rsidRDefault="00E46566" w:rsidP="00A76C93">
            <w:pPr>
              <w:autoSpaceDE w:val="0"/>
              <w:autoSpaceDN w:val="0"/>
              <w:adjustRightInd w:val="0"/>
              <w:jc w:val="both"/>
              <w:rPr>
                <w:rFonts w:ascii="Arial" w:hAnsi="Arial" w:cs="Arial"/>
                <w:sz w:val="20"/>
              </w:rPr>
            </w:pPr>
            <w:r w:rsidRPr="00A61F69">
              <w:rPr>
                <w:rFonts w:ascii="Arial" w:hAnsi="Arial" w:cs="Arial"/>
                <w:sz w:val="20"/>
                <w:u w:val="single"/>
              </w:rPr>
              <w:t>Acreditación</w:t>
            </w:r>
            <w:r w:rsidRPr="00A61F69">
              <w:rPr>
                <w:rFonts w:ascii="Arial" w:hAnsi="Arial" w:cs="Arial"/>
                <w:sz w:val="20"/>
              </w:rPr>
              <w:t>:</w:t>
            </w:r>
          </w:p>
          <w:p w14:paraId="595D9A90" w14:textId="77777777" w:rsidR="00E46566" w:rsidRPr="00A61F69" w:rsidRDefault="00E46566" w:rsidP="00A76C93">
            <w:pPr>
              <w:autoSpaceDE w:val="0"/>
              <w:autoSpaceDN w:val="0"/>
              <w:adjustRightInd w:val="0"/>
              <w:jc w:val="both"/>
              <w:rPr>
                <w:rFonts w:ascii="Arial" w:hAnsi="Arial" w:cs="Arial"/>
                <w:sz w:val="20"/>
              </w:rPr>
            </w:pPr>
            <w:r w:rsidRPr="00A61F69">
              <w:rPr>
                <w:rFonts w:ascii="Arial" w:hAnsi="Arial" w:cs="Arial"/>
                <w:sz w:val="20"/>
              </w:rPr>
              <w:t>La experiencia del personal profesional clave requerido se acreditará con cualquiera de los siguientes documentos: (i) copia simple de contratos y su respectiva conformidad o (ii) constancias o (iii) certificados o (iv) cualquier otra documentación que, de manera fehaciente demuestre la experiencia del personal profesional clave propuesto.</w:t>
            </w:r>
          </w:p>
          <w:p w14:paraId="76FF6CE3" w14:textId="77777777" w:rsidR="00E46566" w:rsidRPr="00A61F69" w:rsidRDefault="00E46566" w:rsidP="00A76C93">
            <w:pPr>
              <w:autoSpaceDE w:val="0"/>
              <w:autoSpaceDN w:val="0"/>
              <w:adjustRightInd w:val="0"/>
              <w:jc w:val="both"/>
              <w:rPr>
                <w:rFonts w:ascii="Arial" w:hAnsi="Arial" w:cs="Arial"/>
                <w:sz w:val="20"/>
              </w:rPr>
            </w:pPr>
            <w:r w:rsidRPr="00A61F69">
              <w:rPr>
                <w:rFonts w:ascii="Arial" w:hAnsi="Arial" w:cs="Arial"/>
                <w:sz w:val="20"/>
              </w:rPr>
              <w:t>De presentarse experiencia ejecutada paralelamente (traslape), para el cómputo del tiempo de dicha experiencia sólo se considerará una vez el periodo traslapado.</w:t>
            </w:r>
          </w:p>
          <w:p w14:paraId="400133DB" w14:textId="77777777" w:rsidR="00E46566" w:rsidRPr="00A61F69" w:rsidRDefault="00E46566" w:rsidP="00A76C93">
            <w:pPr>
              <w:widowControl w:val="0"/>
              <w:jc w:val="both"/>
              <w:rPr>
                <w:rFonts w:ascii="Arial" w:eastAsia="Times New Roman" w:hAnsi="Arial" w:cs="Arial"/>
                <w:sz w:val="20"/>
                <w:u w:val="single"/>
                <w:lang w:val="es-ES" w:eastAsia="es-ES"/>
              </w:rPr>
            </w:pPr>
          </w:p>
          <w:p w14:paraId="092F27E9" w14:textId="77777777" w:rsidR="00E46566" w:rsidRPr="00A61F69" w:rsidRDefault="00E46566" w:rsidP="00A76C93">
            <w:pPr>
              <w:widowControl w:val="0"/>
              <w:jc w:val="both"/>
              <w:rPr>
                <w:rFonts w:ascii="Arial" w:hAnsi="Arial" w:cs="Arial"/>
                <w:sz w:val="20"/>
                <w:lang w:val="es-ES_tradnl"/>
              </w:rPr>
            </w:pPr>
            <w:r w:rsidRPr="00A61F69">
              <w:rPr>
                <w:rFonts w:ascii="Arial" w:hAnsi="Arial" w:cs="Arial"/>
                <w:sz w:val="20"/>
                <w:lang w:val="es-ES_tradnl"/>
              </w:rPr>
              <w:t>De conformidad con el numeral 49.3 del artículo 49 y el literal e) del numeral 139.1 del artículo 139 del Reglamento este requisito de calificación se acredita para la suscripción del contrato.</w:t>
            </w:r>
          </w:p>
          <w:p w14:paraId="711AD6D4" w14:textId="77777777" w:rsidR="00E46566" w:rsidRPr="00A61F69" w:rsidRDefault="00E46566" w:rsidP="00A76C93">
            <w:pPr>
              <w:widowControl w:val="0"/>
              <w:jc w:val="both"/>
              <w:rPr>
                <w:rFonts w:ascii="Arial" w:hAnsi="Arial" w:cs="Arial"/>
                <w:sz w:val="20"/>
                <w:lang w:eastAsia="es-ES"/>
              </w:rPr>
            </w:pPr>
          </w:p>
          <w:tbl>
            <w:tblPr>
              <w:tblStyle w:val="Tabladecuadrcula1clara-nfasis510"/>
              <w:tblW w:w="8006" w:type="dxa"/>
              <w:tblLook w:val="04A0" w:firstRow="1" w:lastRow="0" w:firstColumn="1" w:lastColumn="0" w:noHBand="0" w:noVBand="1"/>
            </w:tblPr>
            <w:tblGrid>
              <w:gridCol w:w="8006"/>
            </w:tblGrid>
            <w:tr w:rsidR="00E46566" w:rsidRPr="00A61F69" w14:paraId="67CF0B47" w14:textId="77777777" w:rsidTr="00A76C9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DB08445" w14:textId="77777777" w:rsidR="00E46566" w:rsidRPr="00A61F69" w:rsidRDefault="00E46566" w:rsidP="00A76C93">
                  <w:pPr>
                    <w:jc w:val="both"/>
                    <w:rPr>
                      <w:rFonts w:ascii="Arial" w:hAnsi="Arial" w:cs="Arial"/>
                      <w:color w:val="3333CC"/>
                      <w:sz w:val="20"/>
                      <w:lang w:val="es-ES"/>
                    </w:rPr>
                  </w:pPr>
                  <w:r w:rsidRPr="00A61F69">
                    <w:rPr>
                      <w:rFonts w:ascii="Arial" w:hAnsi="Arial" w:cs="Arial"/>
                      <w:color w:val="0000FF"/>
                      <w:sz w:val="20"/>
                      <w:lang w:val="es-ES"/>
                    </w:rPr>
                    <w:t>Importante</w:t>
                  </w:r>
                </w:p>
              </w:tc>
            </w:tr>
            <w:tr w:rsidR="00E46566" w:rsidRPr="00A61F69" w14:paraId="04BE586D" w14:textId="77777777" w:rsidTr="00A76C93">
              <w:trPr>
                <w:trHeight w:val="5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CF09630" w14:textId="77777777" w:rsidR="00E46566" w:rsidRPr="00A61F69" w:rsidRDefault="00E46566" w:rsidP="00A76C93">
                  <w:pPr>
                    <w:widowControl w:val="0"/>
                    <w:ind w:left="34"/>
                    <w:jc w:val="both"/>
                    <w:rPr>
                      <w:rFonts w:ascii="Arial" w:hAnsi="Arial" w:cs="Arial"/>
                      <w:b w:val="0"/>
                      <w:color w:val="0000FF"/>
                      <w:sz w:val="20"/>
                      <w:lang w:val="es-ES"/>
                    </w:rPr>
                  </w:pPr>
                  <w:r w:rsidRPr="00A61F69">
                    <w:rPr>
                      <w:rFonts w:ascii="Arial" w:hAnsi="Arial" w:cs="Arial"/>
                      <w:b w:val="0"/>
                      <w:i/>
                      <w:color w:val="0000FF"/>
                      <w:sz w:val="20"/>
                      <w:lang w:val="es-ES_tradnl"/>
                    </w:rPr>
                    <w:t>El residente de la obra debe cumplir la experiencia mínima establecida en el artículo 179 del Reglamento.</w:t>
                  </w:r>
                </w:p>
              </w:tc>
            </w:tr>
          </w:tbl>
          <w:p w14:paraId="15530ECA" w14:textId="77777777" w:rsidR="00E46566" w:rsidRPr="00A61F69" w:rsidRDefault="00E46566" w:rsidP="00A76C93">
            <w:pPr>
              <w:widowControl w:val="0"/>
              <w:jc w:val="both"/>
              <w:rPr>
                <w:rFonts w:ascii="Arial" w:hAnsi="Arial" w:cs="Arial"/>
                <w:sz w:val="20"/>
                <w:lang w:val="es-ES" w:eastAsia="es-ES"/>
              </w:rPr>
            </w:pPr>
          </w:p>
          <w:p w14:paraId="2E6B0FE9" w14:textId="77777777" w:rsidR="00E46566" w:rsidRPr="00A61F69" w:rsidRDefault="00E46566" w:rsidP="00A76C93">
            <w:pPr>
              <w:widowControl w:val="0"/>
              <w:jc w:val="both"/>
              <w:rPr>
                <w:rFonts w:ascii="Arial" w:hAnsi="Arial" w:cs="Arial"/>
                <w:sz w:val="20"/>
              </w:rPr>
            </w:pPr>
          </w:p>
        </w:tc>
      </w:tr>
    </w:tbl>
    <w:p w14:paraId="3BD96E14" w14:textId="77777777" w:rsidR="00E46566" w:rsidRPr="00A61F69" w:rsidRDefault="00E46566" w:rsidP="00E46566">
      <w:pPr>
        <w:rPr>
          <w:rFonts w:ascii="Arial" w:hAnsi="Arial" w:cs="Arial"/>
          <w:sz w:val="20"/>
        </w:rPr>
      </w:pPr>
    </w:p>
    <w:tbl>
      <w:tblPr>
        <w:tblStyle w:val="Tablaconcuadrcula"/>
        <w:tblW w:w="9072" w:type="dxa"/>
        <w:tblInd w:w="-5" w:type="dxa"/>
        <w:tblLook w:val="04A0" w:firstRow="1" w:lastRow="0" w:firstColumn="1" w:lastColumn="0" w:noHBand="0" w:noVBand="1"/>
      </w:tblPr>
      <w:tblGrid>
        <w:gridCol w:w="562"/>
        <w:gridCol w:w="8510"/>
      </w:tblGrid>
      <w:tr w:rsidR="00E46566" w:rsidRPr="00A61F69" w14:paraId="6081EF5D" w14:textId="77777777" w:rsidTr="00A76C93">
        <w:tc>
          <w:tcPr>
            <w:tcW w:w="562" w:type="dxa"/>
            <w:tcMar>
              <w:top w:w="28" w:type="dxa"/>
              <w:bottom w:w="28" w:type="dxa"/>
            </w:tcMar>
            <w:vAlign w:val="center"/>
          </w:tcPr>
          <w:p w14:paraId="1F60C8BD" w14:textId="77777777" w:rsidR="00E46566" w:rsidRPr="00A61F69" w:rsidRDefault="00E46566" w:rsidP="00A76C93">
            <w:pPr>
              <w:rPr>
                <w:rFonts w:ascii="Arial" w:eastAsia="Times New Roman" w:hAnsi="Arial" w:cs="Arial"/>
                <w:b/>
                <w:sz w:val="20"/>
                <w:lang w:val="es-ES" w:eastAsia="es-ES"/>
              </w:rPr>
            </w:pPr>
            <w:r w:rsidRPr="00A61F69">
              <w:rPr>
                <w:rFonts w:ascii="Arial" w:eastAsia="Times New Roman" w:hAnsi="Arial" w:cs="Arial"/>
                <w:b/>
                <w:sz w:val="20"/>
                <w:lang w:val="es-ES" w:eastAsia="es-ES"/>
              </w:rPr>
              <w:t>B</w:t>
            </w:r>
          </w:p>
        </w:tc>
        <w:tc>
          <w:tcPr>
            <w:tcW w:w="8510" w:type="dxa"/>
            <w:tcMar>
              <w:top w:w="28" w:type="dxa"/>
              <w:bottom w:w="28" w:type="dxa"/>
            </w:tcMar>
            <w:vAlign w:val="center"/>
          </w:tcPr>
          <w:p w14:paraId="5F01BB79" w14:textId="77777777" w:rsidR="00E46566" w:rsidRPr="00A61F69" w:rsidRDefault="00E46566" w:rsidP="00A76C93">
            <w:pPr>
              <w:widowControl w:val="0"/>
              <w:jc w:val="both"/>
              <w:rPr>
                <w:rFonts w:ascii="Arial" w:hAnsi="Arial" w:cs="Arial"/>
                <w:b/>
                <w:iCs/>
                <w:sz w:val="20"/>
                <w:lang w:eastAsia="es-ES"/>
              </w:rPr>
            </w:pPr>
            <w:r w:rsidRPr="00A61F69">
              <w:rPr>
                <w:rFonts w:ascii="Arial" w:hAnsi="Arial" w:cs="Arial"/>
                <w:b/>
                <w:iCs/>
                <w:sz w:val="20"/>
                <w:lang w:eastAsia="es-ES"/>
              </w:rPr>
              <w:t>EXPERIENCIA DEL POSTOR EN LA ESPECIALIDAD</w:t>
            </w:r>
          </w:p>
        </w:tc>
      </w:tr>
      <w:tr w:rsidR="00E46566" w:rsidRPr="00A61F69" w14:paraId="58C67F62" w14:textId="77777777" w:rsidTr="00A76C93">
        <w:tc>
          <w:tcPr>
            <w:tcW w:w="562" w:type="dxa"/>
            <w:tcMar>
              <w:top w:w="28" w:type="dxa"/>
              <w:bottom w:w="28" w:type="dxa"/>
            </w:tcMar>
            <w:vAlign w:val="center"/>
          </w:tcPr>
          <w:p w14:paraId="73C8BDE4" w14:textId="77777777" w:rsidR="00E46566" w:rsidRPr="00A61F69" w:rsidRDefault="00E46566" w:rsidP="00A76C93">
            <w:pPr>
              <w:rPr>
                <w:rFonts w:ascii="Arial" w:hAnsi="Arial" w:cs="Arial"/>
                <w:b/>
                <w:sz w:val="20"/>
              </w:rPr>
            </w:pPr>
          </w:p>
        </w:tc>
        <w:tc>
          <w:tcPr>
            <w:tcW w:w="8510" w:type="dxa"/>
            <w:tcMar>
              <w:top w:w="28" w:type="dxa"/>
              <w:bottom w:w="28" w:type="dxa"/>
            </w:tcMar>
            <w:vAlign w:val="center"/>
          </w:tcPr>
          <w:p w14:paraId="7729BE60" w14:textId="77777777" w:rsidR="00E46566" w:rsidRPr="00A61F69" w:rsidRDefault="00E46566" w:rsidP="00A76C93">
            <w:pPr>
              <w:widowControl w:val="0"/>
              <w:jc w:val="both"/>
              <w:rPr>
                <w:rFonts w:ascii="Arial" w:hAnsi="Arial" w:cs="Arial"/>
                <w:iCs/>
                <w:sz w:val="20"/>
                <w:u w:val="single"/>
                <w:lang w:eastAsia="es-ES"/>
              </w:rPr>
            </w:pPr>
            <w:r w:rsidRPr="00A61F69">
              <w:rPr>
                <w:rFonts w:ascii="Arial" w:hAnsi="Arial" w:cs="Arial"/>
                <w:iCs/>
                <w:sz w:val="20"/>
                <w:u w:val="single"/>
                <w:lang w:eastAsia="es-ES"/>
              </w:rPr>
              <w:t>Requisitos</w:t>
            </w:r>
            <w:r w:rsidRPr="00A61F69">
              <w:rPr>
                <w:rFonts w:ascii="Arial" w:hAnsi="Arial" w:cs="Arial"/>
                <w:iCs/>
                <w:sz w:val="20"/>
                <w:lang w:eastAsia="es-ES"/>
              </w:rPr>
              <w:t>:</w:t>
            </w:r>
          </w:p>
          <w:p w14:paraId="17794E1B" w14:textId="77777777" w:rsidR="00E46566" w:rsidRPr="00A61F69" w:rsidRDefault="00E46566" w:rsidP="00A76C93">
            <w:pPr>
              <w:widowControl w:val="0"/>
              <w:jc w:val="both"/>
              <w:rPr>
                <w:rFonts w:ascii="Arial" w:hAnsi="Arial" w:cs="Arial"/>
                <w:iCs/>
                <w:sz w:val="20"/>
                <w:lang w:eastAsia="es-ES"/>
              </w:rPr>
            </w:pPr>
          </w:p>
          <w:p w14:paraId="23B62492" w14:textId="7D1085B2" w:rsidR="00E46566" w:rsidRPr="00A61F69" w:rsidRDefault="00E46566" w:rsidP="00A76C93">
            <w:pPr>
              <w:widowControl w:val="0"/>
              <w:jc w:val="both"/>
              <w:rPr>
                <w:rFonts w:ascii="Arial" w:hAnsi="Arial" w:cs="Arial"/>
                <w:sz w:val="20"/>
              </w:rPr>
            </w:pPr>
            <w:r w:rsidRPr="00A61F69">
              <w:rPr>
                <w:rFonts w:ascii="Arial" w:hAnsi="Arial" w:cs="Arial"/>
                <w:iCs/>
                <w:sz w:val="20"/>
                <w:lang w:eastAsia="es-ES"/>
              </w:rPr>
              <w:t xml:space="preserve">El postor debe acreditar un monto facturado acumulado equivalente </w:t>
            </w:r>
            <w:r w:rsidRPr="00A61F69">
              <w:rPr>
                <w:rFonts w:ascii="Arial" w:hAnsi="Arial" w:cs="Arial"/>
                <w:b/>
                <w:bCs/>
                <w:sz w:val="20"/>
              </w:rPr>
              <w:t>01 VEZ EL VALOR REFERENCIAL</w:t>
            </w:r>
            <w:r w:rsidRPr="00A61F69">
              <w:rPr>
                <w:rFonts w:ascii="Arial" w:hAnsi="Arial" w:cs="Arial"/>
                <w:sz w:val="20"/>
              </w:rPr>
              <w:t>, en la ejecución de obras similares</w:t>
            </w:r>
            <w:r w:rsidRPr="00A61F69">
              <w:rPr>
                <w:rFonts w:ascii="Arial" w:hAnsi="Arial" w:cs="Arial"/>
                <w:iCs/>
                <w:sz w:val="20"/>
                <w:lang w:eastAsia="es-ES"/>
              </w:rPr>
              <w:t>, durante los 10 años anteriores a la fecha de la presentación de ofertas que se computarán desde la suscripción del acta de recepción de obra.</w:t>
            </w:r>
            <w:r w:rsidRPr="00A61F69" w:rsidDel="005A042B">
              <w:rPr>
                <w:rFonts w:ascii="Arial" w:hAnsi="Arial" w:cs="Arial"/>
                <w:iCs/>
                <w:sz w:val="20"/>
                <w:lang w:eastAsia="es-ES"/>
              </w:rPr>
              <w:t xml:space="preserve"> </w:t>
            </w:r>
          </w:p>
          <w:p w14:paraId="1DA5C8D0" w14:textId="77777777" w:rsidR="00E46566" w:rsidRPr="00A61F69" w:rsidRDefault="00E46566" w:rsidP="00A76C93">
            <w:pPr>
              <w:widowControl w:val="0"/>
              <w:jc w:val="both"/>
              <w:rPr>
                <w:rFonts w:ascii="Arial" w:hAnsi="Arial" w:cs="Arial"/>
                <w:iCs/>
                <w:sz w:val="20"/>
                <w:lang w:eastAsia="es-ES"/>
              </w:rPr>
            </w:pPr>
          </w:p>
          <w:p w14:paraId="7C1589E2" w14:textId="123F39EB" w:rsidR="00E46566" w:rsidRPr="00A61F69" w:rsidRDefault="00E46566" w:rsidP="00A76C93">
            <w:pPr>
              <w:widowControl w:val="0"/>
              <w:jc w:val="both"/>
              <w:rPr>
                <w:rFonts w:ascii="Arial" w:hAnsi="Arial" w:cs="Arial"/>
                <w:iCs/>
                <w:sz w:val="20"/>
                <w:lang w:eastAsia="es-ES"/>
              </w:rPr>
            </w:pPr>
            <w:r w:rsidRPr="00A61F69">
              <w:rPr>
                <w:rFonts w:ascii="Arial" w:hAnsi="Arial" w:cs="Arial"/>
                <w:iCs/>
                <w:sz w:val="20"/>
                <w:lang w:eastAsia="es-ES"/>
              </w:rPr>
              <w:t xml:space="preserve">Se considerará obra similar a </w:t>
            </w:r>
            <w:r w:rsidRPr="00A61F69">
              <w:rPr>
                <w:rFonts w:ascii="Arial" w:hAnsi="Arial" w:cs="Arial"/>
                <w:b/>
                <w:iCs/>
                <w:sz w:val="20"/>
                <w:lang w:eastAsia="es-ES"/>
              </w:rPr>
              <w:t>M</w:t>
            </w:r>
            <w:r w:rsidRPr="00A61F69">
              <w:rPr>
                <w:rFonts w:ascii="Arial" w:hAnsi="Arial" w:cs="Arial"/>
                <w:b/>
                <w:bCs/>
                <w:sz w:val="20"/>
              </w:rPr>
              <w:t>ejoramiento de la transitabilidad vehicular y peatonal</w:t>
            </w:r>
            <w:r w:rsidRPr="00A61F69">
              <w:rPr>
                <w:rFonts w:ascii="Arial" w:hAnsi="Arial" w:cs="Arial"/>
                <w:iCs/>
                <w:sz w:val="20"/>
                <w:lang w:eastAsia="es-ES"/>
              </w:rPr>
              <w:t xml:space="preserve">. </w:t>
            </w:r>
            <w:r w:rsidRPr="00A61F69">
              <w:rPr>
                <w:rFonts w:ascii="Arial" w:hAnsi="Arial" w:cs="Arial"/>
                <w:iCs/>
                <w:sz w:val="20"/>
              </w:rPr>
              <w:t xml:space="preserve">(donde dentro de sus </w:t>
            </w:r>
            <w:r w:rsidR="00EC4C69" w:rsidRPr="00A61F69">
              <w:rPr>
                <w:rFonts w:ascii="Arial" w:hAnsi="Arial" w:cs="Arial"/>
                <w:iCs/>
                <w:sz w:val="20"/>
              </w:rPr>
              <w:t xml:space="preserve">partidas </w:t>
            </w:r>
            <w:r w:rsidRPr="00A61F69">
              <w:rPr>
                <w:rFonts w:ascii="Arial" w:hAnsi="Arial" w:cs="Arial"/>
                <w:iCs/>
                <w:sz w:val="20"/>
              </w:rPr>
              <w:t>deberán de contar con bermas, veredas y/o construcción de pavimento flexible, bermas de adoquín o concreto y sardineles de concreto)</w:t>
            </w:r>
          </w:p>
          <w:p w14:paraId="61579763" w14:textId="77777777" w:rsidR="00E46566" w:rsidRPr="00A61F69" w:rsidRDefault="00E46566" w:rsidP="00A76C93">
            <w:pPr>
              <w:widowControl w:val="0"/>
              <w:jc w:val="both"/>
              <w:rPr>
                <w:rFonts w:ascii="Arial" w:hAnsi="Arial" w:cs="Arial"/>
                <w:iCs/>
                <w:sz w:val="20"/>
                <w:lang w:eastAsia="es-ES"/>
              </w:rPr>
            </w:pPr>
          </w:p>
          <w:p w14:paraId="7857AD91" w14:textId="77777777" w:rsidR="00E46566" w:rsidRPr="00A61F69" w:rsidRDefault="00E46566" w:rsidP="00A76C93">
            <w:pPr>
              <w:widowControl w:val="0"/>
              <w:jc w:val="both"/>
              <w:rPr>
                <w:rFonts w:ascii="Arial" w:hAnsi="Arial" w:cs="Arial"/>
                <w:iCs/>
                <w:sz w:val="20"/>
                <w:u w:val="single"/>
                <w:lang w:eastAsia="es-ES"/>
              </w:rPr>
            </w:pPr>
            <w:r w:rsidRPr="00A61F69">
              <w:rPr>
                <w:rFonts w:ascii="Arial" w:hAnsi="Arial" w:cs="Arial"/>
                <w:iCs/>
                <w:sz w:val="20"/>
                <w:u w:val="single"/>
                <w:lang w:eastAsia="es-ES"/>
              </w:rPr>
              <w:t>Acreditación</w:t>
            </w:r>
            <w:r w:rsidRPr="00A61F69">
              <w:rPr>
                <w:rFonts w:ascii="Arial" w:hAnsi="Arial" w:cs="Arial"/>
                <w:iCs/>
                <w:sz w:val="20"/>
                <w:lang w:eastAsia="es-ES"/>
              </w:rPr>
              <w:t>:</w:t>
            </w:r>
          </w:p>
          <w:p w14:paraId="56AA9680" w14:textId="77777777" w:rsidR="00E46566" w:rsidRPr="00A61F69" w:rsidRDefault="00E46566" w:rsidP="00A76C93">
            <w:pPr>
              <w:widowControl w:val="0"/>
              <w:jc w:val="both"/>
              <w:rPr>
                <w:rFonts w:ascii="Arial" w:hAnsi="Arial" w:cs="Arial"/>
                <w:sz w:val="20"/>
              </w:rPr>
            </w:pPr>
            <w:r w:rsidRPr="00A61F69">
              <w:rPr>
                <w:rFonts w:ascii="Arial" w:hAnsi="Arial" w:cs="Arial"/>
                <w:sz w:val="20"/>
                <w:lang w:eastAsia="ja-JP"/>
              </w:rPr>
              <w:t xml:space="preserve">La experiencia del postor se acreditará con </w:t>
            </w:r>
            <w:r w:rsidRPr="00A61F69">
              <w:rPr>
                <w:rFonts w:ascii="Arial" w:hAnsi="Arial" w:cs="Arial"/>
                <w:sz w:val="20"/>
                <w:lang w:val="es-ES" w:eastAsia="ja-JP"/>
              </w:rPr>
              <w:t>copia simple de: (i) contratos y sus respectivas actas de recepción de obra; (ii) contratos y sus respectivas resoluciones de liquidación; o (iii) contratos y sus respectivas constancias de prestación o cualquier otra documentación</w:t>
            </w:r>
            <w:r w:rsidRPr="00A61F69">
              <w:rPr>
                <w:rStyle w:val="Refdenotaalpie"/>
                <w:rFonts w:ascii="Arial" w:hAnsi="Arial" w:cs="Arial"/>
                <w:sz w:val="20"/>
                <w:lang w:val="es-ES"/>
              </w:rPr>
              <w:footnoteReference w:id="14"/>
            </w:r>
            <w:r w:rsidRPr="00A61F69">
              <w:rPr>
                <w:rFonts w:ascii="Arial" w:hAnsi="Arial" w:cs="Arial"/>
                <w:sz w:val="20"/>
                <w:lang w:val="es-ES" w:eastAsia="ja-JP"/>
              </w:rPr>
              <w:t xml:space="preserve"> de la cual se desprenda fehacientemente que la obra fue concluida, así como el monto total </w:t>
            </w:r>
            <w:r w:rsidRPr="00A61F69">
              <w:rPr>
                <w:rFonts w:ascii="Arial" w:hAnsi="Arial" w:cs="Arial"/>
                <w:iCs/>
                <w:sz w:val="20"/>
                <w:lang w:eastAsia="es-ES"/>
              </w:rPr>
              <w:t>que implicó su ejecución</w:t>
            </w:r>
            <w:r w:rsidRPr="00A61F69">
              <w:rPr>
                <w:rFonts w:ascii="Arial" w:hAnsi="Arial" w:cs="Arial"/>
                <w:sz w:val="20"/>
                <w:lang w:val="es-ES" w:eastAsia="ja-JP"/>
              </w:rPr>
              <w:t xml:space="preserve">; </w:t>
            </w:r>
            <w:r w:rsidRPr="00A61F69">
              <w:rPr>
                <w:rFonts w:ascii="Arial" w:hAnsi="Arial" w:cs="Arial"/>
                <w:iCs/>
                <w:sz w:val="20"/>
                <w:lang w:eastAsia="es-ES"/>
              </w:rPr>
              <w:t>correspondientes a un máximo de veinte (20) contrataciones.</w:t>
            </w:r>
            <w:r w:rsidRPr="00A61F69" w:rsidDel="005A042B">
              <w:rPr>
                <w:rFonts w:ascii="Arial" w:hAnsi="Arial" w:cs="Arial"/>
                <w:iCs/>
                <w:sz w:val="20"/>
                <w:lang w:eastAsia="es-ES"/>
              </w:rPr>
              <w:t xml:space="preserve"> </w:t>
            </w:r>
          </w:p>
          <w:p w14:paraId="695C8C08" w14:textId="77777777" w:rsidR="00E46566" w:rsidRPr="00A61F69" w:rsidRDefault="00E46566" w:rsidP="00A76C93">
            <w:pPr>
              <w:widowControl w:val="0"/>
              <w:jc w:val="both"/>
              <w:rPr>
                <w:rFonts w:ascii="Arial" w:hAnsi="Arial" w:cs="Arial"/>
                <w:sz w:val="20"/>
                <w:lang w:eastAsia="ja-JP"/>
              </w:rPr>
            </w:pPr>
          </w:p>
          <w:p w14:paraId="1E74FF73" w14:textId="77777777" w:rsidR="00E46566" w:rsidRPr="00A61F69" w:rsidRDefault="00E46566" w:rsidP="00A76C93">
            <w:pPr>
              <w:widowControl w:val="0"/>
              <w:jc w:val="both"/>
              <w:rPr>
                <w:rFonts w:ascii="Arial" w:hAnsi="Arial" w:cs="Arial"/>
                <w:sz w:val="20"/>
                <w:lang w:val="es-ES" w:eastAsia="ja-JP"/>
              </w:rPr>
            </w:pPr>
            <w:r w:rsidRPr="00A61F69">
              <w:rPr>
                <w:rFonts w:ascii="Arial" w:hAnsi="Arial" w:cs="Arial"/>
                <w:sz w:val="20"/>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978B1E0" w14:textId="77777777" w:rsidR="00E46566" w:rsidRPr="00A61F69" w:rsidRDefault="00E46566" w:rsidP="00A76C93">
            <w:pPr>
              <w:widowControl w:val="0"/>
              <w:tabs>
                <w:tab w:val="left" w:pos="3494"/>
              </w:tabs>
              <w:jc w:val="both"/>
              <w:rPr>
                <w:rFonts w:ascii="Arial" w:hAnsi="Arial" w:cs="Arial"/>
                <w:iCs/>
                <w:sz w:val="20"/>
                <w:lang w:val="es-ES" w:eastAsia="es-ES"/>
              </w:rPr>
            </w:pPr>
          </w:p>
          <w:p w14:paraId="764CA2B5" w14:textId="77777777" w:rsidR="00E46566" w:rsidRPr="00A61F69" w:rsidRDefault="00E46566" w:rsidP="00A76C93">
            <w:pPr>
              <w:widowControl w:val="0"/>
              <w:jc w:val="both"/>
              <w:rPr>
                <w:rFonts w:ascii="Arial" w:hAnsi="Arial" w:cs="Arial"/>
                <w:sz w:val="20"/>
                <w:lang w:val="es-ES" w:eastAsia="ja-JP"/>
              </w:rPr>
            </w:pPr>
            <w:r w:rsidRPr="00A61F69">
              <w:rPr>
                <w:rFonts w:ascii="Arial" w:hAnsi="Arial" w:cs="Arial"/>
                <w:sz w:val="20"/>
                <w:lang w:val="es-ES" w:eastAsia="ja-JP"/>
              </w:rPr>
              <w:t xml:space="preserve">Asimismo, cuando se presenten contratos derivados de procesos de selección convocados antes del 20.09.2012, la calificación se ceñirá al método descrito en la Directiva </w:t>
            </w:r>
            <w:r w:rsidRPr="00A61F69">
              <w:rPr>
                <w:rFonts w:ascii="Arial" w:hAnsi="Arial" w:cs="Arial"/>
                <w:sz w:val="20"/>
              </w:rPr>
              <w:t>“Participación de Proveedores en Consorcio en las Contrataciones del Estado”</w:t>
            </w:r>
            <w:r w:rsidRPr="00A61F69">
              <w:rPr>
                <w:rFonts w:ascii="Arial" w:hAnsi="Arial" w:cs="Arial"/>
                <w:sz w:val="20"/>
                <w:lang w:val="es-ES" w:eastAsia="ja-JP"/>
              </w:rPr>
              <w:t xml:space="preserve">, debiendo presumirse que el porcentaje de las obligaciones equivale al porcentaje de participación de la promesa de </w:t>
            </w:r>
            <w:r w:rsidRPr="00A61F69">
              <w:rPr>
                <w:rFonts w:ascii="Arial" w:hAnsi="Arial" w:cs="Arial"/>
                <w:sz w:val="20"/>
                <w:lang w:val="es-ES" w:eastAsia="ja-JP"/>
              </w:rPr>
              <w:lastRenderedPageBreak/>
              <w:t>consorcio o del contrato de consorcio. En caso que en dichos documentos no se consigne el porcentaje de participación se presumirá que las obligaciones se ejecutaron en partes iguales.</w:t>
            </w:r>
          </w:p>
          <w:p w14:paraId="750AECC4" w14:textId="77777777" w:rsidR="00E46566" w:rsidRPr="00A61F69" w:rsidRDefault="00E46566" w:rsidP="00A76C93">
            <w:pPr>
              <w:widowControl w:val="0"/>
              <w:jc w:val="both"/>
              <w:rPr>
                <w:rFonts w:ascii="Arial" w:hAnsi="Arial" w:cs="Arial"/>
                <w:sz w:val="20"/>
                <w:lang w:val="es-ES" w:eastAsia="ja-JP"/>
              </w:rPr>
            </w:pPr>
          </w:p>
          <w:p w14:paraId="3F2A1483" w14:textId="77777777" w:rsidR="00E46566" w:rsidRPr="00A61F69" w:rsidRDefault="00E46566" w:rsidP="00A76C93">
            <w:pPr>
              <w:widowControl w:val="0"/>
              <w:jc w:val="both"/>
              <w:rPr>
                <w:rFonts w:ascii="Arial" w:hAnsi="Arial" w:cs="Arial"/>
                <w:sz w:val="20"/>
                <w:lang w:val="es-ES" w:eastAsia="ja-JP"/>
              </w:rPr>
            </w:pPr>
            <w:r w:rsidRPr="00A61F69">
              <w:rPr>
                <w:rFonts w:ascii="Arial" w:hAnsi="Arial" w:cs="Arial"/>
                <w:sz w:val="20"/>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4C61C26D" w14:textId="77777777" w:rsidR="00E46566" w:rsidRPr="00A61F69" w:rsidRDefault="00E46566" w:rsidP="00A76C93">
            <w:pPr>
              <w:widowControl w:val="0"/>
              <w:jc w:val="both"/>
              <w:rPr>
                <w:rFonts w:ascii="Arial" w:hAnsi="Arial" w:cs="Arial"/>
                <w:iCs/>
                <w:sz w:val="20"/>
                <w:lang w:val="es-ES" w:eastAsia="es-ES"/>
              </w:rPr>
            </w:pPr>
          </w:p>
          <w:p w14:paraId="5D6CAB75" w14:textId="77777777" w:rsidR="00E46566" w:rsidRPr="00A61F69" w:rsidRDefault="00E46566" w:rsidP="00A76C93">
            <w:pPr>
              <w:widowControl w:val="0"/>
              <w:jc w:val="both"/>
              <w:rPr>
                <w:rFonts w:ascii="Arial" w:hAnsi="Arial" w:cs="Arial"/>
                <w:sz w:val="20"/>
                <w:lang w:eastAsia="ja-JP"/>
              </w:rPr>
            </w:pPr>
            <w:r w:rsidRPr="00A61F69">
              <w:rPr>
                <w:rFonts w:ascii="Arial" w:hAnsi="Arial" w:cs="Arial"/>
                <w:sz w:val="20"/>
                <w:lang w:val="es-ES" w:eastAsia="ja-JP"/>
              </w:rPr>
              <w:t xml:space="preserve">Si el postor acredita experiencia de una persona absorbida como consecuencia de una reorganización societaria, debe presentar adicionalmente el </w:t>
            </w:r>
            <w:r w:rsidRPr="00A61F69">
              <w:rPr>
                <w:rFonts w:ascii="Arial" w:hAnsi="Arial" w:cs="Arial"/>
                <w:b/>
                <w:sz w:val="20"/>
                <w:lang w:val="es-ES" w:eastAsia="ja-JP"/>
              </w:rPr>
              <w:t>Anexo N° 9</w:t>
            </w:r>
            <w:r w:rsidRPr="00A61F69">
              <w:rPr>
                <w:rFonts w:ascii="Arial" w:hAnsi="Arial" w:cs="Arial"/>
                <w:sz w:val="20"/>
                <w:lang w:eastAsia="ja-JP"/>
              </w:rPr>
              <w:t>.</w:t>
            </w:r>
          </w:p>
          <w:p w14:paraId="2CFA9BDE" w14:textId="77777777" w:rsidR="00E46566" w:rsidRPr="00A61F69" w:rsidRDefault="00E46566" w:rsidP="00A76C93">
            <w:pPr>
              <w:widowControl w:val="0"/>
              <w:jc w:val="both"/>
              <w:rPr>
                <w:rFonts w:ascii="Arial" w:hAnsi="Arial" w:cs="Arial"/>
                <w:iCs/>
                <w:sz w:val="20"/>
                <w:lang w:val="es-ES" w:eastAsia="es-ES"/>
              </w:rPr>
            </w:pPr>
          </w:p>
          <w:p w14:paraId="253A70DC" w14:textId="77777777" w:rsidR="00E46566" w:rsidRPr="00A61F69" w:rsidRDefault="00E46566" w:rsidP="00A76C93">
            <w:pPr>
              <w:widowControl w:val="0"/>
              <w:jc w:val="both"/>
              <w:rPr>
                <w:rFonts w:ascii="Arial" w:hAnsi="Arial" w:cs="Arial"/>
                <w:sz w:val="20"/>
                <w:lang w:val="es-ES" w:eastAsia="ja-JP"/>
              </w:rPr>
            </w:pPr>
            <w:r w:rsidRPr="00A61F69">
              <w:rPr>
                <w:rFonts w:ascii="Arial" w:hAnsi="Arial" w:cs="Arial"/>
                <w:sz w:val="20"/>
                <w:lang w:val="es-ES" w:eastAsia="ja-JP"/>
              </w:rPr>
              <w:t xml:space="preserve">Cuando los contratos presentados se encuentren expresados en moneda extranjera, debe indicarse el tipo de cambio venta publicada por la Superintendencia de Banca, Seguros y AFP correspondiente a la fecha de suscripción. </w:t>
            </w:r>
          </w:p>
          <w:p w14:paraId="4E088043" w14:textId="77777777" w:rsidR="00E46566" w:rsidRPr="00A61F69" w:rsidRDefault="00E46566" w:rsidP="00A76C93">
            <w:pPr>
              <w:widowControl w:val="0"/>
              <w:jc w:val="both"/>
              <w:rPr>
                <w:rFonts w:ascii="Arial" w:hAnsi="Arial" w:cs="Arial"/>
                <w:iCs/>
                <w:sz w:val="20"/>
                <w:lang w:eastAsia="es-ES"/>
              </w:rPr>
            </w:pPr>
          </w:p>
          <w:p w14:paraId="372D6A19" w14:textId="77777777" w:rsidR="00E46566" w:rsidRPr="00A61F69" w:rsidRDefault="00E46566" w:rsidP="00A76C93">
            <w:pPr>
              <w:widowControl w:val="0"/>
              <w:jc w:val="both"/>
              <w:rPr>
                <w:rFonts w:ascii="Arial" w:hAnsi="Arial" w:cs="Arial"/>
                <w:sz w:val="20"/>
                <w:lang w:eastAsia="es-ES"/>
              </w:rPr>
            </w:pPr>
            <w:r w:rsidRPr="00A61F69">
              <w:rPr>
                <w:rFonts w:ascii="Arial" w:hAnsi="Arial" w:cs="Arial"/>
                <w:sz w:val="20"/>
                <w:lang w:eastAsia="es-ES"/>
              </w:rPr>
              <w:t xml:space="preserve">Sin perjuicio de lo anterior, los postores deben llenar y presentar el </w:t>
            </w:r>
            <w:r w:rsidRPr="00A61F69">
              <w:rPr>
                <w:rFonts w:ascii="Arial" w:hAnsi="Arial" w:cs="Arial"/>
                <w:b/>
                <w:sz w:val="20"/>
                <w:lang w:eastAsia="es-ES"/>
              </w:rPr>
              <w:t>Anexo Nº 10</w:t>
            </w:r>
            <w:r w:rsidRPr="00A61F69">
              <w:rPr>
                <w:rFonts w:ascii="Arial" w:hAnsi="Arial" w:cs="Arial"/>
                <w:sz w:val="20"/>
                <w:lang w:eastAsia="es-ES"/>
              </w:rPr>
              <w:t xml:space="preserve"> referido a la experiencia del postor en la especialidad.</w:t>
            </w:r>
          </w:p>
          <w:p w14:paraId="644C202A" w14:textId="77777777" w:rsidR="00E46566" w:rsidRPr="00A61F69" w:rsidRDefault="00E46566" w:rsidP="00A76C93">
            <w:pPr>
              <w:widowControl w:val="0"/>
              <w:jc w:val="both"/>
              <w:rPr>
                <w:rFonts w:ascii="Arial" w:hAnsi="Arial" w:cs="Arial"/>
                <w:iCs/>
                <w:sz w:val="20"/>
                <w:lang w:eastAsia="es-ES"/>
              </w:rPr>
            </w:pPr>
          </w:p>
          <w:tbl>
            <w:tblPr>
              <w:tblStyle w:val="Tabladecuadrcula1clara-nfasis510"/>
              <w:tblW w:w="8114" w:type="dxa"/>
              <w:tblLook w:val="04A0" w:firstRow="1" w:lastRow="0" w:firstColumn="1" w:lastColumn="0" w:noHBand="0" w:noVBand="1"/>
            </w:tblPr>
            <w:tblGrid>
              <w:gridCol w:w="8114"/>
            </w:tblGrid>
            <w:tr w:rsidR="00E46566" w:rsidRPr="00A61F69" w14:paraId="1ECAE085" w14:textId="77777777" w:rsidTr="00A76C93">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114" w:type="dxa"/>
                  <w:vAlign w:val="center"/>
                </w:tcPr>
                <w:p w14:paraId="577AD85A" w14:textId="77777777" w:rsidR="00E46566" w:rsidRPr="00A61F69" w:rsidRDefault="00E46566" w:rsidP="00A76C93">
                  <w:pPr>
                    <w:jc w:val="both"/>
                    <w:rPr>
                      <w:rFonts w:ascii="Arial" w:hAnsi="Arial" w:cs="Arial"/>
                      <w:color w:val="3333CC"/>
                      <w:sz w:val="20"/>
                      <w:lang w:val="es-ES"/>
                    </w:rPr>
                  </w:pPr>
                  <w:r w:rsidRPr="00A61F69">
                    <w:rPr>
                      <w:rFonts w:ascii="Arial" w:hAnsi="Arial" w:cs="Arial"/>
                      <w:color w:val="0000FF"/>
                      <w:sz w:val="20"/>
                      <w:lang w:val="es-ES"/>
                    </w:rPr>
                    <w:t>Importante</w:t>
                  </w:r>
                </w:p>
              </w:tc>
            </w:tr>
            <w:tr w:rsidR="00E46566" w:rsidRPr="00A61F69" w14:paraId="64C62133" w14:textId="77777777" w:rsidTr="00A76C93">
              <w:trPr>
                <w:trHeight w:val="458"/>
              </w:trPr>
              <w:tc>
                <w:tcPr>
                  <w:cnfStyle w:val="001000000000" w:firstRow="0" w:lastRow="0" w:firstColumn="1" w:lastColumn="0" w:oddVBand="0" w:evenVBand="0" w:oddHBand="0" w:evenHBand="0" w:firstRowFirstColumn="0" w:firstRowLastColumn="0" w:lastRowFirstColumn="0" w:lastRowLastColumn="0"/>
                  <w:tcW w:w="8114" w:type="dxa"/>
                  <w:vAlign w:val="center"/>
                </w:tcPr>
                <w:p w14:paraId="68141067" w14:textId="77777777" w:rsidR="00E46566" w:rsidRPr="00A61F69" w:rsidRDefault="00E46566" w:rsidP="00A76C93">
                  <w:pPr>
                    <w:widowControl w:val="0"/>
                    <w:jc w:val="both"/>
                    <w:rPr>
                      <w:rFonts w:ascii="Arial" w:hAnsi="Arial" w:cs="Arial"/>
                      <w:b w:val="0"/>
                      <w:i/>
                      <w:color w:val="0000FF"/>
                      <w:sz w:val="20"/>
                      <w:lang w:val="es-ES_tradnl"/>
                    </w:rPr>
                  </w:pPr>
                  <w:r w:rsidRPr="00A61F69">
                    <w:rPr>
                      <w:rFonts w:ascii="Arial" w:hAnsi="Arial" w:cs="Arial"/>
                      <w:b w:val="0"/>
                      <w:i/>
                      <w:color w:val="0000FF"/>
                      <w:sz w:val="20"/>
                      <w:lang w:val="es-ES_tradnl"/>
                    </w:rPr>
                    <w:t>En el caso de consorcios, la calificación de la experiencia se realiza conforme a la Directiva “</w:t>
                  </w:r>
                  <w:r w:rsidRPr="00A61F69">
                    <w:rPr>
                      <w:rFonts w:ascii="Arial" w:hAnsi="Arial" w:cs="Arial"/>
                      <w:b w:val="0"/>
                      <w:i/>
                      <w:color w:val="0000FF"/>
                      <w:sz w:val="20"/>
                    </w:rPr>
                    <w:t>Participación de Proveedores en Consorcio en las Contrataciones del Estado”</w:t>
                  </w:r>
                  <w:r w:rsidRPr="00A61F69">
                    <w:rPr>
                      <w:rFonts w:ascii="Arial" w:hAnsi="Arial" w:cs="Arial"/>
                      <w:b w:val="0"/>
                      <w:i/>
                      <w:color w:val="0000FF"/>
                      <w:sz w:val="20"/>
                      <w:lang w:val="es-ES_tradnl"/>
                    </w:rPr>
                    <w:t>.</w:t>
                  </w:r>
                </w:p>
              </w:tc>
            </w:tr>
          </w:tbl>
          <w:p w14:paraId="1FF47CF1" w14:textId="77777777" w:rsidR="00E46566" w:rsidRPr="00A61F69" w:rsidRDefault="00E46566" w:rsidP="00A76C93">
            <w:pPr>
              <w:widowControl w:val="0"/>
              <w:jc w:val="both"/>
              <w:rPr>
                <w:rFonts w:ascii="Arial" w:hAnsi="Arial" w:cs="Arial"/>
                <w:sz w:val="20"/>
                <w:lang w:eastAsia="es-ES"/>
              </w:rPr>
            </w:pPr>
          </w:p>
          <w:p w14:paraId="0169F41C" w14:textId="77777777" w:rsidR="00E46566" w:rsidRPr="00A61F69" w:rsidRDefault="00E46566" w:rsidP="00A76C93">
            <w:pPr>
              <w:widowControl w:val="0"/>
              <w:jc w:val="both"/>
              <w:rPr>
                <w:rFonts w:ascii="Arial" w:eastAsia="Times New Roman" w:hAnsi="Arial" w:cs="Arial"/>
                <w:i/>
                <w:color w:val="0000FF"/>
                <w:sz w:val="20"/>
                <w:lang w:eastAsia="es-ES"/>
              </w:rPr>
            </w:pPr>
          </w:p>
        </w:tc>
      </w:tr>
      <w:tr w:rsidR="00E46566" w:rsidRPr="00A61F69" w14:paraId="6F8E80F0" w14:textId="77777777" w:rsidTr="00A76C93">
        <w:trPr>
          <w:trHeight w:val="284"/>
        </w:trPr>
        <w:tc>
          <w:tcPr>
            <w:tcW w:w="562" w:type="dxa"/>
            <w:tcMar>
              <w:top w:w="28" w:type="dxa"/>
              <w:bottom w:w="28" w:type="dxa"/>
            </w:tcMar>
            <w:vAlign w:val="center"/>
          </w:tcPr>
          <w:p w14:paraId="0A818EA8" w14:textId="77777777" w:rsidR="00E46566" w:rsidRPr="00A61F69" w:rsidRDefault="00E46566" w:rsidP="00A76C93">
            <w:pPr>
              <w:rPr>
                <w:rFonts w:ascii="Arial" w:eastAsia="Times New Roman" w:hAnsi="Arial" w:cs="Arial"/>
                <w:b/>
                <w:sz w:val="20"/>
                <w:lang w:val="es-ES" w:eastAsia="es-ES"/>
              </w:rPr>
            </w:pPr>
            <w:r w:rsidRPr="00A61F69">
              <w:rPr>
                <w:rFonts w:ascii="Arial" w:eastAsia="Times New Roman" w:hAnsi="Arial" w:cs="Arial"/>
                <w:b/>
                <w:sz w:val="20"/>
                <w:lang w:val="es-ES" w:eastAsia="es-ES"/>
              </w:rPr>
              <w:lastRenderedPageBreak/>
              <w:t>C</w:t>
            </w:r>
          </w:p>
        </w:tc>
        <w:tc>
          <w:tcPr>
            <w:tcW w:w="8510" w:type="dxa"/>
            <w:tcMar>
              <w:top w:w="28" w:type="dxa"/>
              <w:bottom w:w="28" w:type="dxa"/>
            </w:tcMar>
            <w:vAlign w:val="center"/>
          </w:tcPr>
          <w:p w14:paraId="274A7C47" w14:textId="77777777" w:rsidR="00E46566" w:rsidRPr="00A61F69" w:rsidRDefault="00E46566" w:rsidP="00A76C93">
            <w:pPr>
              <w:widowControl w:val="0"/>
              <w:jc w:val="both"/>
              <w:rPr>
                <w:rFonts w:ascii="Arial" w:hAnsi="Arial" w:cs="Arial"/>
                <w:b/>
                <w:iCs/>
                <w:sz w:val="20"/>
                <w:lang w:eastAsia="es-ES"/>
              </w:rPr>
            </w:pPr>
            <w:r w:rsidRPr="00A61F69">
              <w:rPr>
                <w:rFonts w:ascii="Arial" w:hAnsi="Arial" w:cs="Arial"/>
                <w:b/>
                <w:iCs/>
                <w:sz w:val="20"/>
                <w:lang w:eastAsia="es-ES"/>
              </w:rPr>
              <w:t>SOLVENCIA ECONÓMICA</w:t>
            </w:r>
          </w:p>
        </w:tc>
      </w:tr>
      <w:tr w:rsidR="00E46566" w:rsidRPr="00A61F69" w14:paraId="6BCD72A6" w14:textId="77777777" w:rsidTr="00A76C93">
        <w:tc>
          <w:tcPr>
            <w:tcW w:w="562" w:type="dxa"/>
            <w:tcMar>
              <w:top w:w="28" w:type="dxa"/>
              <w:bottom w:w="28" w:type="dxa"/>
            </w:tcMar>
            <w:vAlign w:val="center"/>
          </w:tcPr>
          <w:p w14:paraId="48F56C86" w14:textId="77777777" w:rsidR="00E46566" w:rsidRPr="00A61F69" w:rsidRDefault="00E46566" w:rsidP="00A76C93">
            <w:pPr>
              <w:rPr>
                <w:rFonts w:ascii="Arial" w:eastAsia="Times New Roman" w:hAnsi="Arial" w:cs="Arial"/>
                <w:b/>
                <w:sz w:val="20"/>
                <w:lang w:val="es-ES" w:eastAsia="es-ES"/>
              </w:rPr>
            </w:pPr>
          </w:p>
        </w:tc>
        <w:tc>
          <w:tcPr>
            <w:tcW w:w="8510" w:type="dxa"/>
            <w:tcMar>
              <w:top w:w="28" w:type="dxa"/>
              <w:bottom w:w="28" w:type="dxa"/>
            </w:tcMar>
            <w:vAlign w:val="center"/>
          </w:tcPr>
          <w:p w14:paraId="0A513BE8" w14:textId="77777777" w:rsidR="00E46566" w:rsidRPr="00A61F69" w:rsidRDefault="00E46566" w:rsidP="00A76C93">
            <w:pPr>
              <w:widowControl w:val="0"/>
              <w:jc w:val="both"/>
              <w:rPr>
                <w:rFonts w:ascii="Arial" w:hAnsi="Arial" w:cs="Arial"/>
                <w:b/>
                <w:sz w:val="20"/>
                <w:lang w:val="es-ES" w:eastAsia="ja-JP"/>
              </w:rPr>
            </w:pPr>
            <w:r w:rsidRPr="00A61F69">
              <w:rPr>
                <w:rFonts w:ascii="Arial" w:hAnsi="Arial" w:cs="Arial"/>
                <w:b/>
                <w:sz w:val="20"/>
                <w:lang w:val="es-ES" w:eastAsia="ja-JP"/>
              </w:rPr>
              <w:t>c.1. Solvencia Económica</w:t>
            </w:r>
          </w:p>
          <w:p w14:paraId="6973E3FC" w14:textId="77777777" w:rsidR="00E46566" w:rsidRPr="00A61F69" w:rsidRDefault="00E46566" w:rsidP="00A76C93">
            <w:pPr>
              <w:widowControl w:val="0"/>
              <w:jc w:val="both"/>
              <w:rPr>
                <w:rFonts w:ascii="Arial" w:hAnsi="Arial" w:cs="Arial"/>
                <w:sz w:val="20"/>
                <w:lang w:val="es-ES" w:eastAsia="ja-JP"/>
              </w:rPr>
            </w:pPr>
            <w:r w:rsidRPr="00A61F69">
              <w:rPr>
                <w:rFonts w:ascii="Arial" w:hAnsi="Arial" w:cs="Arial"/>
                <w:sz w:val="20"/>
                <w:lang w:val="es-ES" w:eastAsia="ja-JP"/>
              </w:rPr>
              <w:t>Requisitos:</w:t>
            </w:r>
          </w:p>
          <w:p w14:paraId="1DFE16F0" w14:textId="77777777" w:rsidR="00E46566" w:rsidRPr="00A61F69" w:rsidRDefault="00E46566" w:rsidP="00A76C93">
            <w:pPr>
              <w:widowControl w:val="0"/>
              <w:jc w:val="both"/>
              <w:rPr>
                <w:rFonts w:ascii="Arial" w:hAnsi="Arial" w:cs="Arial"/>
                <w:sz w:val="20"/>
                <w:lang w:val="es-ES" w:eastAsia="ja-JP"/>
              </w:rPr>
            </w:pPr>
            <w:r w:rsidRPr="00A61F69">
              <w:rPr>
                <w:rFonts w:ascii="Arial" w:hAnsi="Arial" w:cs="Arial"/>
                <w:sz w:val="20"/>
                <w:lang w:val="es-ES" w:eastAsia="ja-JP"/>
              </w:rPr>
              <w:t xml:space="preserve">El postor debe acreditar una línea de crédito equivalente a 0.60 VECES EL VALOR REFERENCIAL DE LA CONTRATACIÓN. </w:t>
            </w:r>
          </w:p>
          <w:p w14:paraId="37C2A73E" w14:textId="77777777" w:rsidR="00E46566" w:rsidRPr="00A61F69" w:rsidRDefault="00E46566" w:rsidP="00A76C93">
            <w:pPr>
              <w:widowControl w:val="0"/>
              <w:ind w:left="708" w:hanging="708"/>
              <w:jc w:val="both"/>
              <w:rPr>
                <w:rFonts w:ascii="Arial" w:hAnsi="Arial" w:cs="Arial"/>
                <w:sz w:val="20"/>
                <w:lang w:val="es-ES" w:eastAsia="ja-JP"/>
              </w:rPr>
            </w:pPr>
          </w:p>
          <w:p w14:paraId="4196B5E3" w14:textId="77777777" w:rsidR="00E46566" w:rsidRPr="00A61F69" w:rsidRDefault="00E46566" w:rsidP="00A76C93">
            <w:pPr>
              <w:widowControl w:val="0"/>
              <w:jc w:val="both"/>
              <w:rPr>
                <w:rFonts w:ascii="Arial" w:hAnsi="Arial" w:cs="Arial"/>
                <w:sz w:val="20"/>
                <w:u w:val="single"/>
                <w:lang w:val="es-ES" w:eastAsia="ja-JP"/>
              </w:rPr>
            </w:pPr>
            <w:r w:rsidRPr="00A61F69">
              <w:rPr>
                <w:rFonts w:ascii="Arial" w:hAnsi="Arial" w:cs="Arial"/>
                <w:sz w:val="20"/>
                <w:u w:val="single"/>
                <w:lang w:val="es-ES" w:eastAsia="ja-JP"/>
              </w:rPr>
              <w:t>Acreditación:</w:t>
            </w:r>
          </w:p>
          <w:p w14:paraId="4DCCA06D" w14:textId="77777777" w:rsidR="00E46566" w:rsidRPr="00A61F69" w:rsidRDefault="00E46566" w:rsidP="00A76C93">
            <w:pPr>
              <w:widowControl w:val="0"/>
              <w:shd w:val="clear" w:color="auto" w:fill="FFFFFF"/>
              <w:jc w:val="both"/>
              <w:rPr>
                <w:rFonts w:ascii="Arial" w:hAnsi="Arial" w:cs="Arial"/>
                <w:iCs/>
                <w:sz w:val="20"/>
                <w:lang w:eastAsia="es-ES"/>
              </w:rPr>
            </w:pPr>
            <w:r w:rsidRPr="00A61F69">
              <w:rPr>
                <w:rFonts w:ascii="Arial" w:hAnsi="Arial" w:cs="Arial"/>
                <w:iCs/>
                <w:sz w:val="20"/>
                <w:lang w:eastAsia="es-ES"/>
              </w:rPr>
              <w:t>Documento a nombre del postor emitido por una empresa que se encuentre bajo la supervisión directa de la Superintendencia de Banca, Seguros y Administradoras Privadas de Fondos de Pensiones o estar considerada en la última lista de bancos extranjeros de primera categoría que periódicamente publica el Banco Central de Reserva del Perú.</w:t>
            </w:r>
          </w:p>
          <w:p w14:paraId="3E336311" w14:textId="77777777" w:rsidR="00E46566" w:rsidRPr="00A61F69" w:rsidRDefault="00E46566" w:rsidP="00A76C93">
            <w:pPr>
              <w:widowControl w:val="0"/>
              <w:shd w:val="clear" w:color="auto" w:fill="FFFFFF"/>
              <w:jc w:val="both"/>
              <w:rPr>
                <w:rFonts w:ascii="Arial" w:hAnsi="Arial" w:cs="Arial"/>
                <w:iCs/>
                <w:sz w:val="20"/>
                <w:lang w:eastAsia="es-ES"/>
              </w:rPr>
            </w:pPr>
          </w:p>
          <w:p w14:paraId="546C6B7A" w14:textId="77777777" w:rsidR="00E46566" w:rsidRPr="00A61F69" w:rsidRDefault="00E46566" w:rsidP="00A76C93">
            <w:pPr>
              <w:widowControl w:val="0"/>
              <w:shd w:val="clear" w:color="auto" w:fill="FFFFFF" w:themeFill="background1"/>
              <w:jc w:val="both"/>
              <w:rPr>
                <w:rFonts w:ascii="Arial" w:hAnsi="Arial" w:cs="Arial"/>
                <w:iCs/>
                <w:sz w:val="20"/>
                <w:lang w:eastAsia="es-ES"/>
              </w:rPr>
            </w:pPr>
            <w:r w:rsidRPr="00A61F69">
              <w:rPr>
                <w:rFonts w:ascii="Arial" w:hAnsi="Arial" w:cs="Arial"/>
                <w:iCs/>
                <w:sz w:val="20"/>
                <w:lang w:eastAsia="es-ES"/>
              </w:rPr>
              <w:t>No procede acreditar este requisito a través de líneas de créditos para cartas fianza o póliza de caución.</w:t>
            </w:r>
          </w:p>
          <w:p w14:paraId="5E63FB2A" w14:textId="77777777" w:rsidR="00E46566" w:rsidRPr="00A61F69" w:rsidRDefault="00E46566" w:rsidP="00A76C93">
            <w:pPr>
              <w:widowControl w:val="0"/>
              <w:jc w:val="both"/>
              <w:rPr>
                <w:rFonts w:ascii="Arial" w:hAnsi="Arial" w:cs="Arial"/>
                <w:sz w:val="20"/>
                <w:lang w:eastAsia="ja-JP"/>
              </w:rPr>
            </w:pPr>
          </w:p>
          <w:p w14:paraId="3CA75DEA" w14:textId="77777777" w:rsidR="00E46566" w:rsidRPr="00A61F69" w:rsidRDefault="00E46566" w:rsidP="00A76C93">
            <w:pPr>
              <w:widowControl w:val="0"/>
              <w:shd w:val="clear" w:color="auto" w:fill="FFFFFF" w:themeFill="background1"/>
              <w:jc w:val="both"/>
              <w:rPr>
                <w:rFonts w:ascii="Arial" w:hAnsi="Arial" w:cs="Arial"/>
                <w:iCs/>
                <w:sz w:val="20"/>
                <w:lang w:eastAsia="es-ES"/>
              </w:rPr>
            </w:pPr>
            <w:r w:rsidRPr="00A61F69">
              <w:rPr>
                <w:rFonts w:ascii="Arial" w:hAnsi="Arial" w:cs="Arial"/>
                <w:iCs/>
                <w:sz w:val="20"/>
                <w:lang w:eastAsia="es-ES"/>
              </w:rPr>
              <w:t>Tampoco corresponde aceptar documentos emitidos por empresas de seguros para acreditar este requisito de calificación, toda vez que, de conformidad con el Oficio N° 47719-2019-SBS, dichas empresas no pueden otorgar créditos.</w:t>
            </w:r>
          </w:p>
          <w:p w14:paraId="7BCAA3CF" w14:textId="77777777" w:rsidR="00E46566" w:rsidRPr="00A61F69" w:rsidRDefault="00E46566" w:rsidP="00A76C93">
            <w:pPr>
              <w:widowControl w:val="0"/>
              <w:jc w:val="both"/>
              <w:rPr>
                <w:rFonts w:ascii="Arial" w:hAnsi="Arial" w:cs="Arial"/>
                <w:sz w:val="20"/>
                <w:lang w:eastAsia="ja-JP"/>
              </w:rPr>
            </w:pPr>
          </w:p>
          <w:p w14:paraId="27FB392E" w14:textId="77777777" w:rsidR="00E46566" w:rsidRPr="00A61F69" w:rsidRDefault="00E46566" w:rsidP="00A76C93">
            <w:pPr>
              <w:widowControl w:val="0"/>
              <w:jc w:val="both"/>
              <w:rPr>
                <w:rFonts w:ascii="Arial" w:hAnsi="Arial" w:cs="Arial"/>
                <w:iCs/>
                <w:sz w:val="20"/>
                <w:lang w:eastAsia="es-ES"/>
              </w:rPr>
            </w:pPr>
          </w:p>
        </w:tc>
      </w:tr>
    </w:tbl>
    <w:p w14:paraId="43B43B72" w14:textId="77777777" w:rsidR="00E46566" w:rsidRPr="00A61F69" w:rsidRDefault="00E46566" w:rsidP="00E46566">
      <w:pPr>
        <w:widowControl w:val="0"/>
        <w:ind w:left="426"/>
        <w:jc w:val="both"/>
        <w:rPr>
          <w:rFonts w:ascii="Arial" w:hAnsi="Arial" w:cs="Arial"/>
          <w:sz w:val="20"/>
        </w:rPr>
      </w:pPr>
    </w:p>
    <w:p w14:paraId="7459690A" w14:textId="77777777" w:rsidR="00E46566" w:rsidRPr="00A61F69" w:rsidRDefault="00E46566" w:rsidP="00E46566">
      <w:pPr>
        <w:rPr>
          <w:rFonts w:ascii="Arial" w:hAnsi="Arial" w:cs="Arial"/>
          <w:sz w:val="20"/>
        </w:rPr>
      </w:pPr>
    </w:p>
    <w:p w14:paraId="251FA2AA" w14:textId="0F092A94" w:rsidR="00E46566" w:rsidRPr="00A61F69" w:rsidRDefault="00E46566" w:rsidP="00E46566">
      <w:pPr>
        <w:rPr>
          <w:rFonts w:ascii="Arial" w:hAnsi="Arial" w:cs="Arial"/>
          <w:sz w:val="20"/>
        </w:rPr>
      </w:pPr>
    </w:p>
    <w:p w14:paraId="6DB3275C" w14:textId="618E956C" w:rsidR="00C30E9D" w:rsidRPr="00A61F69" w:rsidRDefault="00C30E9D" w:rsidP="00E46566">
      <w:pPr>
        <w:rPr>
          <w:rFonts w:ascii="Arial" w:hAnsi="Arial" w:cs="Arial"/>
          <w:sz w:val="20"/>
        </w:rPr>
      </w:pPr>
    </w:p>
    <w:p w14:paraId="36074D24" w14:textId="716B6020" w:rsidR="00C30E9D" w:rsidRPr="00A61F69" w:rsidRDefault="00C30E9D" w:rsidP="00E46566">
      <w:pPr>
        <w:rPr>
          <w:rFonts w:ascii="Arial" w:hAnsi="Arial" w:cs="Arial"/>
          <w:sz w:val="20"/>
        </w:rPr>
      </w:pPr>
    </w:p>
    <w:p w14:paraId="3F53A815" w14:textId="558967BA" w:rsidR="00C30E9D" w:rsidRPr="00A61F69" w:rsidRDefault="00C30E9D" w:rsidP="00E46566">
      <w:pPr>
        <w:rPr>
          <w:rFonts w:ascii="Arial" w:hAnsi="Arial" w:cs="Arial"/>
          <w:sz w:val="20"/>
        </w:rPr>
      </w:pPr>
    </w:p>
    <w:p w14:paraId="135D27B6" w14:textId="37FFDD40" w:rsidR="00C30E9D" w:rsidRPr="00A61F69" w:rsidRDefault="00C30E9D" w:rsidP="00E46566">
      <w:pPr>
        <w:rPr>
          <w:rFonts w:ascii="Arial" w:hAnsi="Arial" w:cs="Arial"/>
          <w:sz w:val="20"/>
        </w:rPr>
      </w:pPr>
    </w:p>
    <w:p w14:paraId="6DD7B6F1" w14:textId="2C55BF46" w:rsidR="00C30E9D" w:rsidRPr="00A61F69" w:rsidRDefault="00C30E9D" w:rsidP="00E46566">
      <w:pPr>
        <w:rPr>
          <w:rFonts w:ascii="Arial" w:hAnsi="Arial" w:cs="Arial"/>
          <w:sz w:val="20"/>
        </w:rPr>
      </w:pPr>
    </w:p>
    <w:p w14:paraId="7097AD61" w14:textId="5FC2BE41" w:rsidR="00C30E9D" w:rsidRPr="00A61F69" w:rsidRDefault="00C30E9D" w:rsidP="00E46566">
      <w:pPr>
        <w:rPr>
          <w:rFonts w:ascii="Arial" w:hAnsi="Arial" w:cs="Arial"/>
          <w:sz w:val="20"/>
        </w:rPr>
      </w:pPr>
    </w:p>
    <w:p w14:paraId="4D09AEFC" w14:textId="07FE8361" w:rsidR="00C30E9D" w:rsidRPr="00A61F69" w:rsidRDefault="00C30E9D" w:rsidP="00E46566">
      <w:pPr>
        <w:rPr>
          <w:rFonts w:ascii="Arial" w:hAnsi="Arial" w:cs="Arial"/>
          <w:sz w:val="20"/>
        </w:rPr>
      </w:pPr>
    </w:p>
    <w:p w14:paraId="4A02D729" w14:textId="11D01AFA" w:rsidR="00C30E9D" w:rsidRPr="00A61F69" w:rsidRDefault="00C30E9D" w:rsidP="00E46566">
      <w:pPr>
        <w:rPr>
          <w:rFonts w:ascii="Arial" w:hAnsi="Arial" w:cs="Arial"/>
          <w:sz w:val="20"/>
        </w:rPr>
      </w:pPr>
    </w:p>
    <w:p w14:paraId="77A7B40C" w14:textId="2A9305FF" w:rsidR="00C30E9D" w:rsidRPr="00A61F69" w:rsidRDefault="00C30E9D" w:rsidP="00E46566">
      <w:pPr>
        <w:rPr>
          <w:rFonts w:ascii="Arial" w:hAnsi="Arial" w:cs="Arial"/>
          <w:sz w:val="20"/>
        </w:rPr>
      </w:pPr>
    </w:p>
    <w:p w14:paraId="6559E18C" w14:textId="25CDB9BE" w:rsidR="00C30E9D" w:rsidRPr="00A61F69" w:rsidRDefault="00C30E9D" w:rsidP="00E46566">
      <w:pPr>
        <w:rPr>
          <w:rFonts w:ascii="Arial" w:hAnsi="Arial" w:cs="Arial"/>
          <w:sz w:val="20"/>
        </w:rPr>
      </w:pPr>
    </w:p>
    <w:p w14:paraId="605B77E7" w14:textId="7AB17D86" w:rsidR="00C30E9D" w:rsidRPr="00A61F69" w:rsidRDefault="00C30E9D" w:rsidP="00E46566">
      <w:pPr>
        <w:rPr>
          <w:rFonts w:ascii="Arial" w:hAnsi="Arial" w:cs="Arial"/>
          <w:sz w:val="20"/>
        </w:rPr>
      </w:pPr>
    </w:p>
    <w:p w14:paraId="062979C4" w14:textId="27F8F88E" w:rsidR="00C30E9D" w:rsidRPr="00A61F69" w:rsidRDefault="00C30E9D" w:rsidP="00E46566">
      <w:pPr>
        <w:rPr>
          <w:rFonts w:ascii="Arial" w:hAnsi="Arial" w:cs="Arial"/>
          <w:sz w:val="20"/>
        </w:rPr>
      </w:pPr>
    </w:p>
    <w:p w14:paraId="1564336F" w14:textId="45D9182E" w:rsidR="00C30E9D" w:rsidRPr="00A61F69" w:rsidRDefault="00C30E9D" w:rsidP="00E46566">
      <w:pPr>
        <w:rPr>
          <w:rFonts w:ascii="Arial" w:hAnsi="Arial" w:cs="Arial"/>
          <w:sz w:val="20"/>
        </w:rPr>
      </w:pPr>
    </w:p>
    <w:p w14:paraId="34816D43" w14:textId="3810E493" w:rsidR="00C30E9D" w:rsidRPr="00A61F69" w:rsidRDefault="00C30E9D" w:rsidP="00E46566">
      <w:pPr>
        <w:rPr>
          <w:rFonts w:ascii="Arial" w:hAnsi="Arial" w:cs="Arial"/>
          <w:sz w:val="20"/>
        </w:rPr>
      </w:pPr>
    </w:p>
    <w:p w14:paraId="7B1DA4E7" w14:textId="435CB388" w:rsidR="00C30E9D" w:rsidRPr="00A61F69" w:rsidRDefault="00C30E9D" w:rsidP="00E46566">
      <w:pPr>
        <w:rPr>
          <w:rFonts w:ascii="Arial" w:hAnsi="Arial" w:cs="Arial"/>
          <w:sz w:val="20"/>
        </w:rPr>
      </w:pPr>
    </w:p>
    <w:p w14:paraId="56604757" w14:textId="1E64062C" w:rsidR="00C30E9D" w:rsidRPr="00A61F69" w:rsidRDefault="00C30E9D" w:rsidP="00E46566">
      <w:pPr>
        <w:rPr>
          <w:rFonts w:ascii="Arial" w:hAnsi="Arial" w:cs="Arial"/>
          <w:sz w:val="20"/>
        </w:rPr>
      </w:pPr>
    </w:p>
    <w:p w14:paraId="7E4D96D4" w14:textId="7CD76717" w:rsidR="00C30E9D" w:rsidRPr="00A61F69" w:rsidRDefault="00C30E9D" w:rsidP="00E46566">
      <w:pPr>
        <w:rPr>
          <w:rFonts w:ascii="Arial" w:hAnsi="Arial" w:cs="Arial"/>
          <w:sz w:val="20"/>
        </w:rPr>
      </w:pPr>
    </w:p>
    <w:p w14:paraId="6E9ACC06" w14:textId="4AE540EC" w:rsidR="00C30E9D" w:rsidRPr="00A61F69" w:rsidRDefault="00C30E9D" w:rsidP="00E46566">
      <w:pPr>
        <w:rPr>
          <w:rFonts w:ascii="Arial" w:hAnsi="Arial" w:cs="Arial"/>
          <w:sz w:val="20"/>
        </w:rPr>
      </w:pPr>
    </w:p>
    <w:tbl>
      <w:tblPr>
        <w:tblW w:w="899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1"/>
      </w:tblGrid>
      <w:tr w:rsidR="00E46566" w:rsidRPr="00A61F69" w14:paraId="069C361E" w14:textId="77777777" w:rsidTr="00A76C93">
        <w:trPr>
          <w:trHeight w:val="416"/>
        </w:trPr>
        <w:tc>
          <w:tcPr>
            <w:tcW w:w="8991" w:type="dxa"/>
          </w:tcPr>
          <w:p w14:paraId="0414B7D0" w14:textId="77777777" w:rsidR="00E46566" w:rsidRPr="00A61F69" w:rsidRDefault="00E46566" w:rsidP="00A76C93">
            <w:pPr>
              <w:pStyle w:val="Prrafodelista"/>
              <w:widowControl w:val="0"/>
              <w:tabs>
                <w:tab w:val="left" w:pos="3645"/>
                <w:tab w:val="center" w:pos="4478"/>
              </w:tabs>
              <w:ind w:left="0"/>
              <w:contextualSpacing w:val="0"/>
              <w:jc w:val="center"/>
              <w:rPr>
                <w:rFonts w:ascii="Arial" w:hAnsi="Arial" w:cs="Arial"/>
                <w:sz w:val="20"/>
              </w:rPr>
            </w:pPr>
            <w:r w:rsidRPr="00A61F69">
              <w:rPr>
                <w:rFonts w:ascii="Arial" w:hAnsi="Arial" w:cs="Arial"/>
                <w:b/>
                <w:sz w:val="20"/>
              </w:rPr>
              <w:t>CAPÍTULO IV</w:t>
            </w:r>
          </w:p>
          <w:p w14:paraId="29DC61AF" w14:textId="77777777" w:rsidR="00E46566" w:rsidRPr="00A61F69" w:rsidRDefault="00E46566" w:rsidP="00A76C93">
            <w:pPr>
              <w:widowControl w:val="0"/>
              <w:jc w:val="center"/>
              <w:rPr>
                <w:rFonts w:ascii="Arial" w:hAnsi="Arial" w:cs="Arial"/>
                <w:sz w:val="20"/>
              </w:rPr>
            </w:pPr>
            <w:r w:rsidRPr="00A61F69">
              <w:rPr>
                <w:rFonts w:ascii="Arial" w:hAnsi="Arial" w:cs="Arial"/>
                <w:b/>
                <w:sz w:val="20"/>
              </w:rPr>
              <w:t xml:space="preserve">FACTORES DE EVALUACIÓN </w:t>
            </w:r>
          </w:p>
        </w:tc>
      </w:tr>
    </w:tbl>
    <w:p w14:paraId="31D4D193" w14:textId="77777777" w:rsidR="00E46566" w:rsidRPr="00A61F69" w:rsidRDefault="00E46566" w:rsidP="00E46566">
      <w:pPr>
        <w:widowControl w:val="0"/>
        <w:tabs>
          <w:tab w:val="center" w:pos="6024"/>
          <w:tab w:val="right" w:pos="10443"/>
        </w:tabs>
        <w:autoSpaceDE w:val="0"/>
        <w:ind w:left="426"/>
        <w:jc w:val="both"/>
        <w:rPr>
          <w:rFonts w:ascii="Arial" w:hAnsi="Arial" w:cs="Arial"/>
          <w:sz w:val="20"/>
        </w:rPr>
      </w:pPr>
    </w:p>
    <w:p w14:paraId="4C78C27A" w14:textId="77777777" w:rsidR="00E46566" w:rsidRPr="00A61F69" w:rsidRDefault="00E46566" w:rsidP="00E46566">
      <w:pPr>
        <w:pStyle w:val="Prrafodelista"/>
        <w:ind w:left="426"/>
        <w:jc w:val="both"/>
        <w:rPr>
          <w:rFonts w:ascii="Arial" w:hAnsi="Arial" w:cs="Arial"/>
          <w:sz w:val="20"/>
          <w:lang w:val="es-ES"/>
        </w:rPr>
      </w:pPr>
      <w:r w:rsidRPr="00A61F69">
        <w:rPr>
          <w:rFonts w:ascii="Arial" w:hAnsi="Arial" w:cs="Arial"/>
          <w:sz w:val="20"/>
          <w:lang w:val="es-ES"/>
        </w:rPr>
        <w:t>La evaluación se realiza sobre la base de cien (100) puntos.</w:t>
      </w:r>
    </w:p>
    <w:p w14:paraId="4FC9A680" w14:textId="77777777" w:rsidR="00E46566" w:rsidRPr="00A61F69" w:rsidRDefault="00E46566" w:rsidP="00E46566">
      <w:pPr>
        <w:widowControl w:val="0"/>
        <w:ind w:left="284"/>
        <w:jc w:val="both"/>
        <w:rPr>
          <w:rFonts w:ascii="Arial" w:hAnsi="Arial" w:cs="Arial"/>
          <w:sz w:val="20"/>
          <w:lang w:val="es-ES"/>
        </w:rPr>
      </w:pPr>
    </w:p>
    <w:p w14:paraId="060550B9" w14:textId="77777777" w:rsidR="00E46566" w:rsidRPr="00A61F69" w:rsidRDefault="00E46566" w:rsidP="00E46566">
      <w:pPr>
        <w:pStyle w:val="Prrafodelista"/>
        <w:ind w:left="426"/>
        <w:jc w:val="both"/>
        <w:rPr>
          <w:rFonts w:ascii="Arial" w:hAnsi="Arial" w:cs="Arial"/>
          <w:sz w:val="20"/>
          <w:lang w:val="es-ES"/>
        </w:rPr>
      </w:pPr>
      <w:r w:rsidRPr="00A61F69">
        <w:rPr>
          <w:rFonts w:ascii="Arial" w:hAnsi="Arial" w:cs="Arial"/>
          <w:sz w:val="20"/>
          <w:lang w:val="es-ES"/>
        </w:rPr>
        <w:t>Para determinar la oferta con el mejor puntaje y el orden de prelación de las ofertas, se considera lo siguiente:</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78"/>
        <w:gridCol w:w="5785"/>
        <w:gridCol w:w="67"/>
        <w:gridCol w:w="2679"/>
        <w:gridCol w:w="89"/>
      </w:tblGrid>
      <w:tr w:rsidR="00E46566" w:rsidRPr="00A61F69" w14:paraId="66156417" w14:textId="77777777" w:rsidTr="005F0B6B">
        <w:trPr>
          <w:gridAfter w:val="1"/>
          <w:wAfter w:w="89" w:type="dxa"/>
          <w:trHeight w:val="310"/>
          <w:tblHeader/>
        </w:trPr>
        <w:tc>
          <w:tcPr>
            <w:tcW w:w="6237" w:type="dxa"/>
            <w:gridSpan w:val="3"/>
            <w:tcBorders>
              <w:bottom w:val="single" w:sz="4" w:space="0" w:color="auto"/>
            </w:tcBorders>
            <w:vAlign w:val="center"/>
          </w:tcPr>
          <w:p w14:paraId="14F682FB" w14:textId="77777777" w:rsidR="00E46566" w:rsidRPr="00A61F69" w:rsidRDefault="00E46566" w:rsidP="00A76C93">
            <w:pPr>
              <w:widowControl w:val="0"/>
              <w:jc w:val="center"/>
              <w:rPr>
                <w:rFonts w:ascii="Arial" w:hAnsi="Arial" w:cs="Arial"/>
                <w:b/>
                <w:bCs/>
                <w:sz w:val="20"/>
                <w:lang w:eastAsia="es-ES"/>
              </w:rPr>
            </w:pPr>
            <w:r w:rsidRPr="00A61F69">
              <w:rPr>
                <w:rFonts w:ascii="Arial" w:hAnsi="Arial" w:cs="Arial"/>
                <w:b/>
                <w:bCs/>
                <w:sz w:val="20"/>
                <w:lang w:eastAsia="es-ES"/>
              </w:rPr>
              <w:t xml:space="preserve">FACTOR DE EVALUACIÓN </w:t>
            </w:r>
          </w:p>
        </w:tc>
        <w:tc>
          <w:tcPr>
            <w:tcW w:w="2746" w:type="dxa"/>
            <w:gridSpan w:val="2"/>
            <w:tcBorders>
              <w:bottom w:val="single" w:sz="4" w:space="0" w:color="auto"/>
            </w:tcBorders>
            <w:vAlign w:val="center"/>
            <w:hideMark/>
          </w:tcPr>
          <w:p w14:paraId="500B8C62" w14:textId="77777777" w:rsidR="00E46566" w:rsidRPr="00A61F69" w:rsidRDefault="00E46566" w:rsidP="00A76C93">
            <w:pPr>
              <w:widowControl w:val="0"/>
              <w:jc w:val="center"/>
              <w:rPr>
                <w:rFonts w:ascii="Arial" w:hAnsi="Arial" w:cs="Arial"/>
                <w:b/>
                <w:bCs/>
                <w:sz w:val="20"/>
                <w:lang w:eastAsia="es-ES"/>
              </w:rPr>
            </w:pPr>
            <w:r w:rsidRPr="00A61F69">
              <w:rPr>
                <w:rFonts w:ascii="Arial" w:hAnsi="Arial" w:cs="Arial"/>
                <w:b/>
                <w:bCs/>
                <w:sz w:val="20"/>
                <w:lang w:eastAsia="es-ES"/>
              </w:rPr>
              <w:t>PUNTAJE / METODOLOGÍA PARA SU ASIGNACIÓN</w:t>
            </w:r>
          </w:p>
        </w:tc>
      </w:tr>
      <w:tr w:rsidR="00E46566" w:rsidRPr="00A61F69" w14:paraId="389DDB28" w14:textId="77777777" w:rsidTr="005F0B6B">
        <w:trPr>
          <w:gridAfter w:val="1"/>
          <w:wAfter w:w="89" w:type="dxa"/>
          <w:trHeight w:val="284"/>
        </w:trPr>
        <w:tc>
          <w:tcPr>
            <w:tcW w:w="374" w:type="dxa"/>
            <w:tcBorders>
              <w:bottom w:val="single" w:sz="4" w:space="0" w:color="auto"/>
              <w:right w:val="nil"/>
            </w:tcBorders>
            <w:vAlign w:val="center"/>
          </w:tcPr>
          <w:p w14:paraId="5DADB40D" w14:textId="77777777" w:rsidR="00E46566" w:rsidRPr="00A61F69" w:rsidRDefault="00E46566" w:rsidP="00A76C93">
            <w:pPr>
              <w:widowControl w:val="0"/>
              <w:jc w:val="center"/>
              <w:rPr>
                <w:rFonts w:ascii="Arial" w:hAnsi="Arial" w:cs="Arial"/>
                <w:b/>
                <w:sz w:val="20"/>
                <w:lang w:eastAsia="es-ES"/>
              </w:rPr>
            </w:pPr>
            <w:r w:rsidRPr="00A61F69">
              <w:rPr>
                <w:rFonts w:ascii="Arial" w:hAnsi="Arial" w:cs="Arial"/>
                <w:b/>
                <w:sz w:val="20"/>
                <w:lang w:eastAsia="es-ES"/>
              </w:rPr>
              <w:t>A.</w:t>
            </w:r>
          </w:p>
        </w:tc>
        <w:tc>
          <w:tcPr>
            <w:tcW w:w="8609" w:type="dxa"/>
            <w:gridSpan w:val="4"/>
            <w:tcBorders>
              <w:left w:val="nil"/>
              <w:bottom w:val="single" w:sz="4" w:space="0" w:color="auto"/>
            </w:tcBorders>
            <w:vAlign w:val="center"/>
            <w:hideMark/>
          </w:tcPr>
          <w:p w14:paraId="6BE12D90" w14:textId="77777777" w:rsidR="00E46566" w:rsidRPr="00A61F69" w:rsidRDefault="00E46566" w:rsidP="00A76C93">
            <w:pPr>
              <w:widowControl w:val="0"/>
              <w:ind w:left="48"/>
              <w:rPr>
                <w:rFonts w:ascii="Arial" w:hAnsi="Arial" w:cs="Arial"/>
                <w:sz w:val="20"/>
                <w:lang w:eastAsia="es-ES"/>
              </w:rPr>
            </w:pPr>
            <w:r w:rsidRPr="00A61F69">
              <w:rPr>
                <w:rFonts w:ascii="Arial" w:hAnsi="Arial" w:cs="Arial"/>
                <w:b/>
                <w:sz w:val="20"/>
                <w:lang w:eastAsia="es-ES"/>
              </w:rPr>
              <w:t>PRECIO</w:t>
            </w:r>
          </w:p>
        </w:tc>
      </w:tr>
      <w:tr w:rsidR="00E46566" w:rsidRPr="00A61F69" w14:paraId="3F2CDE49" w14:textId="77777777" w:rsidTr="005F0B6B">
        <w:trPr>
          <w:gridAfter w:val="1"/>
          <w:wAfter w:w="89" w:type="dxa"/>
          <w:trHeight w:val="7536"/>
        </w:trPr>
        <w:tc>
          <w:tcPr>
            <w:tcW w:w="374" w:type="dxa"/>
            <w:tcBorders>
              <w:top w:val="single" w:sz="4" w:space="0" w:color="auto"/>
              <w:right w:val="nil"/>
            </w:tcBorders>
            <w:vAlign w:val="center"/>
          </w:tcPr>
          <w:p w14:paraId="1AED7276" w14:textId="77777777" w:rsidR="00E46566" w:rsidRPr="00A61F69" w:rsidRDefault="00E46566" w:rsidP="00A76C93">
            <w:pPr>
              <w:widowControl w:val="0"/>
              <w:jc w:val="center"/>
              <w:rPr>
                <w:rFonts w:ascii="Arial" w:hAnsi="Arial" w:cs="Arial"/>
                <w:sz w:val="20"/>
                <w:lang w:eastAsia="es-ES"/>
              </w:rPr>
            </w:pPr>
          </w:p>
        </w:tc>
        <w:tc>
          <w:tcPr>
            <w:tcW w:w="5863" w:type="dxa"/>
            <w:gridSpan w:val="2"/>
            <w:tcBorders>
              <w:top w:val="single" w:sz="4" w:space="0" w:color="auto"/>
              <w:left w:val="nil"/>
            </w:tcBorders>
            <w:hideMark/>
          </w:tcPr>
          <w:p w14:paraId="224CE60C" w14:textId="77777777" w:rsidR="00E46566" w:rsidRPr="00A61F69" w:rsidRDefault="00E46566" w:rsidP="00A76C93">
            <w:pPr>
              <w:widowControl w:val="0"/>
              <w:jc w:val="both"/>
              <w:rPr>
                <w:rFonts w:ascii="Arial" w:hAnsi="Arial" w:cs="Arial"/>
                <w:iCs/>
                <w:sz w:val="20"/>
                <w:u w:val="single"/>
                <w:lang w:eastAsia="es-ES"/>
              </w:rPr>
            </w:pPr>
          </w:p>
          <w:p w14:paraId="7B221147" w14:textId="77777777" w:rsidR="00E46566" w:rsidRPr="00A61F69" w:rsidRDefault="00E46566" w:rsidP="00A76C93">
            <w:pPr>
              <w:widowControl w:val="0"/>
              <w:jc w:val="both"/>
              <w:rPr>
                <w:rFonts w:ascii="Arial" w:hAnsi="Arial" w:cs="Arial"/>
                <w:iCs/>
                <w:sz w:val="20"/>
                <w:u w:val="single"/>
                <w:lang w:eastAsia="es-ES"/>
              </w:rPr>
            </w:pPr>
            <w:r w:rsidRPr="00A61F69">
              <w:rPr>
                <w:rFonts w:ascii="Arial" w:hAnsi="Arial" w:cs="Arial"/>
                <w:iCs/>
                <w:sz w:val="20"/>
                <w:u w:val="single"/>
                <w:lang w:eastAsia="es-ES"/>
              </w:rPr>
              <w:t>Evaluación</w:t>
            </w:r>
            <w:r w:rsidRPr="00A61F69">
              <w:rPr>
                <w:rFonts w:ascii="Arial" w:hAnsi="Arial" w:cs="Arial"/>
                <w:iCs/>
                <w:sz w:val="20"/>
                <w:lang w:eastAsia="es-ES"/>
              </w:rPr>
              <w:t>:</w:t>
            </w:r>
          </w:p>
          <w:p w14:paraId="64FDD677" w14:textId="77777777" w:rsidR="00E46566" w:rsidRPr="00A61F69" w:rsidRDefault="00E46566" w:rsidP="00A76C93">
            <w:pPr>
              <w:widowControl w:val="0"/>
              <w:jc w:val="both"/>
              <w:rPr>
                <w:rFonts w:ascii="Arial" w:hAnsi="Arial" w:cs="Arial"/>
                <w:iCs/>
                <w:sz w:val="20"/>
                <w:lang w:eastAsia="es-ES"/>
              </w:rPr>
            </w:pPr>
          </w:p>
          <w:p w14:paraId="79196EDD" w14:textId="77777777" w:rsidR="00E46566" w:rsidRPr="00A61F69" w:rsidRDefault="00E46566" w:rsidP="00A76C93">
            <w:pPr>
              <w:widowControl w:val="0"/>
              <w:jc w:val="both"/>
              <w:rPr>
                <w:rFonts w:ascii="Arial" w:hAnsi="Arial" w:cs="Arial"/>
                <w:iCs/>
                <w:sz w:val="20"/>
                <w:lang w:eastAsia="es-ES"/>
              </w:rPr>
            </w:pPr>
            <w:r w:rsidRPr="00A61F69">
              <w:rPr>
                <w:rFonts w:ascii="Arial" w:hAnsi="Arial" w:cs="Arial"/>
                <w:iCs/>
                <w:sz w:val="20"/>
                <w:lang w:eastAsia="es-ES"/>
              </w:rPr>
              <w:t xml:space="preserve">Se evaluará considerando el precio ofertado por el postor. </w:t>
            </w:r>
          </w:p>
          <w:p w14:paraId="5FBF1A1B" w14:textId="77777777" w:rsidR="00E46566" w:rsidRPr="00A61F69" w:rsidRDefault="00E46566" w:rsidP="00A76C93">
            <w:pPr>
              <w:widowControl w:val="0"/>
              <w:jc w:val="both"/>
              <w:rPr>
                <w:rFonts w:ascii="Arial" w:hAnsi="Arial" w:cs="Arial"/>
                <w:iCs/>
                <w:sz w:val="20"/>
                <w:lang w:eastAsia="es-ES"/>
              </w:rPr>
            </w:pPr>
          </w:p>
          <w:p w14:paraId="41596788" w14:textId="77777777" w:rsidR="00E46566" w:rsidRPr="00A61F69" w:rsidRDefault="00E46566" w:rsidP="00A76C93">
            <w:pPr>
              <w:widowControl w:val="0"/>
              <w:tabs>
                <w:tab w:val="left" w:pos="4951"/>
              </w:tabs>
              <w:jc w:val="both"/>
              <w:rPr>
                <w:rFonts w:ascii="Arial" w:hAnsi="Arial" w:cs="Arial"/>
                <w:iCs/>
                <w:sz w:val="20"/>
                <w:u w:val="single"/>
                <w:lang w:eastAsia="es-ES"/>
              </w:rPr>
            </w:pPr>
            <w:r w:rsidRPr="00A61F69">
              <w:rPr>
                <w:rFonts w:ascii="Arial" w:hAnsi="Arial" w:cs="Arial"/>
                <w:iCs/>
                <w:sz w:val="20"/>
                <w:u w:val="single"/>
                <w:lang w:eastAsia="es-ES"/>
              </w:rPr>
              <w:t>Acreditación</w:t>
            </w:r>
            <w:r w:rsidRPr="00A61F69">
              <w:rPr>
                <w:rFonts w:ascii="Arial" w:hAnsi="Arial" w:cs="Arial"/>
                <w:iCs/>
                <w:sz w:val="20"/>
                <w:lang w:eastAsia="es-ES"/>
              </w:rPr>
              <w:t>:</w:t>
            </w:r>
          </w:p>
          <w:p w14:paraId="1DE5B190" w14:textId="77777777" w:rsidR="00E46566" w:rsidRPr="00A61F69" w:rsidRDefault="00E46566" w:rsidP="00A76C93">
            <w:pPr>
              <w:widowControl w:val="0"/>
              <w:jc w:val="both"/>
              <w:rPr>
                <w:rFonts w:ascii="Arial" w:hAnsi="Arial" w:cs="Arial"/>
                <w:iCs/>
                <w:sz w:val="20"/>
                <w:lang w:eastAsia="es-ES"/>
              </w:rPr>
            </w:pPr>
          </w:p>
          <w:p w14:paraId="0FD99D09" w14:textId="77777777" w:rsidR="00E46566" w:rsidRPr="00A61F69" w:rsidRDefault="00E46566" w:rsidP="00A76C93">
            <w:pPr>
              <w:widowControl w:val="0"/>
              <w:jc w:val="both"/>
              <w:rPr>
                <w:rFonts w:ascii="Arial" w:hAnsi="Arial" w:cs="Arial"/>
                <w:sz w:val="20"/>
              </w:rPr>
            </w:pPr>
            <w:r w:rsidRPr="00A61F69">
              <w:rPr>
                <w:rFonts w:ascii="Arial" w:hAnsi="Arial" w:cs="Arial"/>
                <w:iCs/>
                <w:sz w:val="20"/>
                <w:lang w:eastAsia="es-ES"/>
              </w:rPr>
              <w:t xml:space="preserve">Se acreditará mediante el documento que contiene el precio de la oferta </w:t>
            </w:r>
            <w:r w:rsidRPr="00A61F69">
              <w:rPr>
                <w:rFonts w:ascii="Arial" w:hAnsi="Arial" w:cs="Arial"/>
                <w:b/>
                <w:iCs/>
                <w:sz w:val="20"/>
                <w:lang w:eastAsia="es-ES"/>
              </w:rPr>
              <w:t>( Anexo N° 6)</w:t>
            </w:r>
            <w:r w:rsidRPr="00A61F69" w:rsidDel="005A042B">
              <w:rPr>
                <w:rFonts w:ascii="Arial" w:hAnsi="Arial" w:cs="Arial"/>
                <w:iCs/>
                <w:sz w:val="20"/>
                <w:lang w:eastAsia="es-ES"/>
              </w:rPr>
              <w:t xml:space="preserve"> </w:t>
            </w:r>
          </w:p>
          <w:p w14:paraId="2A6A0CD5" w14:textId="77777777" w:rsidR="00E46566" w:rsidRPr="00A61F69" w:rsidRDefault="00E46566" w:rsidP="00A76C93">
            <w:pPr>
              <w:widowControl w:val="0"/>
              <w:jc w:val="both"/>
              <w:rPr>
                <w:rFonts w:ascii="Arial" w:hAnsi="Arial" w:cs="Arial"/>
                <w:sz w:val="20"/>
              </w:rPr>
            </w:pPr>
          </w:p>
          <w:p w14:paraId="417B0173" w14:textId="77777777" w:rsidR="00E46566" w:rsidRPr="00A61F69" w:rsidRDefault="00E46566" w:rsidP="00A76C93">
            <w:pPr>
              <w:widowControl w:val="0"/>
              <w:jc w:val="both"/>
              <w:rPr>
                <w:rFonts w:ascii="Arial" w:hAnsi="Arial" w:cs="Arial"/>
                <w:sz w:val="20"/>
                <w:lang w:eastAsia="es-ES"/>
              </w:rPr>
            </w:pPr>
          </w:p>
        </w:tc>
        <w:tc>
          <w:tcPr>
            <w:tcW w:w="2746" w:type="dxa"/>
            <w:gridSpan w:val="2"/>
            <w:tcBorders>
              <w:top w:val="single" w:sz="4" w:space="0" w:color="auto"/>
            </w:tcBorders>
            <w:vAlign w:val="center"/>
            <w:hideMark/>
          </w:tcPr>
          <w:p w14:paraId="26F369DA" w14:textId="77777777" w:rsidR="00E46566" w:rsidRPr="00A61F69" w:rsidRDefault="00E46566" w:rsidP="00A76C93">
            <w:pPr>
              <w:pStyle w:val="Prrafodelista"/>
              <w:widowControl w:val="0"/>
              <w:ind w:left="0"/>
              <w:jc w:val="both"/>
              <w:rPr>
                <w:rFonts w:ascii="Arial" w:hAnsi="Arial" w:cs="Arial"/>
                <w:sz w:val="20"/>
                <w:lang w:val="es-ES"/>
              </w:rPr>
            </w:pPr>
            <w:r w:rsidRPr="00A61F69">
              <w:rPr>
                <w:rFonts w:ascii="Arial" w:hAnsi="Arial" w:cs="Arial"/>
                <w:sz w:val="20"/>
                <w:lang w:val="es-ES"/>
              </w:rPr>
              <w:t>La evaluación consistirá en otorgar el máximo puntaje</w:t>
            </w:r>
            <w:r w:rsidRPr="00A61F69">
              <w:rPr>
                <w:rFonts w:ascii="Arial" w:hAnsi="Arial" w:cs="Arial"/>
                <w:sz w:val="20"/>
              </w:rPr>
              <w:t xml:space="preserve"> a la oferta de precio más bajo y se otorga a las demás ofertas puntajes inversamente proporcionales a sus respectivos precios, según la siguiente fórmula</w:t>
            </w:r>
            <w:r w:rsidRPr="00A61F69">
              <w:rPr>
                <w:rFonts w:ascii="Arial" w:hAnsi="Arial" w:cs="Arial"/>
                <w:sz w:val="20"/>
                <w:lang w:val="es-ES"/>
              </w:rPr>
              <w:t>:</w:t>
            </w:r>
          </w:p>
          <w:p w14:paraId="63309833" w14:textId="77777777" w:rsidR="00E46566" w:rsidRPr="00A61F69" w:rsidRDefault="00E46566" w:rsidP="00A76C93">
            <w:pPr>
              <w:pStyle w:val="Prrafodelista"/>
              <w:widowControl w:val="0"/>
              <w:ind w:left="1701"/>
              <w:rPr>
                <w:rFonts w:ascii="Arial" w:hAnsi="Arial" w:cs="Arial"/>
                <w:sz w:val="20"/>
              </w:rPr>
            </w:pPr>
          </w:p>
          <w:p w14:paraId="5A4BCBB8" w14:textId="77777777" w:rsidR="00E46566" w:rsidRPr="00A61F69" w:rsidRDefault="00E46566" w:rsidP="00A76C93">
            <w:pPr>
              <w:pStyle w:val="NormalWeb"/>
              <w:spacing w:before="0" w:beforeAutospacing="0" w:after="0" w:afterAutospacing="0"/>
              <w:ind w:left="720"/>
              <w:jc w:val="both"/>
              <w:rPr>
                <w:rFonts w:ascii="Arial" w:hAnsi="Arial" w:cs="Arial"/>
                <w:sz w:val="20"/>
                <w:szCs w:val="20"/>
                <w:u w:val="single"/>
                <w:lang w:val="en-US"/>
              </w:rPr>
            </w:pPr>
            <w:r w:rsidRPr="00A61F69">
              <w:rPr>
                <w:rFonts w:ascii="Arial" w:hAnsi="Arial" w:cs="Arial"/>
                <w:sz w:val="20"/>
                <w:szCs w:val="20"/>
                <w:lang w:val="en-US"/>
              </w:rPr>
              <w:t>P</w:t>
            </w:r>
            <w:r w:rsidRPr="00A61F69">
              <w:rPr>
                <w:rFonts w:ascii="Arial" w:hAnsi="Arial" w:cs="Arial"/>
                <w:sz w:val="20"/>
                <w:szCs w:val="20"/>
                <w:vertAlign w:val="subscript"/>
                <w:lang w:val="en-US"/>
              </w:rPr>
              <w:t>i</w:t>
            </w:r>
            <w:r w:rsidRPr="00A61F69">
              <w:rPr>
                <w:rFonts w:ascii="Arial" w:hAnsi="Arial" w:cs="Arial"/>
                <w:sz w:val="20"/>
                <w:szCs w:val="20"/>
                <w:lang w:val="en-US"/>
              </w:rPr>
              <w:t xml:space="preserve"> =  </w:t>
            </w:r>
            <w:r w:rsidRPr="00A61F69">
              <w:rPr>
                <w:rFonts w:ascii="Arial" w:hAnsi="Arial" w:cs="Arial"/>
                <w:sz w:val="20"/>
                <w:szCs w:val="20"/>
                <w:u w:val="single"/>
                <w:lang w:val="en-US"/>
              </w:rPr>
              <w:t>O</w:t>
            </w:r>
            <w:r w:rsidRPr="00A61F69">
              <w:rPr>
                <w:rFonts w:ascii="Arial" w:hAnsi="Arial" w:cs="Arial"/>
                <w:sz w:val="20"/>
                <w:szCs w:val="20"/>
                <w:u w:val="single"/>
                <w:vertAlign w:val="subscript"/>
                <w:lang w:val="en-US"/>
              </w:rPr>
              <w:t>m</w:t>
            </w:r>
            <w:r w:rsidRPr="00A61F69">
              <w:rPr>
                <w:rFonts w:ascii="Arial" w:hAnsi="Arial" w:cs="Arial"/>
                <w:sz w:val="20"/>
                <w:szCs w:val="20"/>
                <w:u w:val="single"/>
                <w:lang w:val="en-US"/>
              </w:rPr>
              <w:t xml:space="preserve"> x PMP</w:t>
            </w:r>
          </w:p>
          <w:p w14:paraId="28D340F7" w14:textId="77777777" w:rsidR="00E46566" w:rsidRPr="00A61F69" w:rsidRDefault="00E46566" w:rsidP="00A76C93">
            <w:pPr>
              <w:pStyle w:val="NormalWeb"/>
              <w:spacing w:before="0" w:beforeAutospacing="0" w:after="0" w:afterAutospacing="0"/>
              <w:ind w:left="720"/>
              <w:jc w:val="both"/>
              <w:rPr>
                <w:rFonts w:ascii="Arial" w:hAnsi="Arial" w:cs="Arial"/>
                <w:sz w:val="20"/>
                <w:szCs w:val="20"/>
                <w:lang w:val="en-US"/>
              </w:rPr>
            </w:pPr>
            <w:r w:rsidRPr="00A61F69">
              <w:rPr>
                <w:rFonts w:ascii="Arial" w:hAnsi="Arial" w:cs="Arial"/>
                <w:sz w:val="20"/>
                <w:szCs w:val="20"/>
                <w:lang w:val="en-US"/>
              </w:rPr>
              <w:t xml:space="preserve">            O</w:t>
            </w:r>
            <w:r w:rsidRPr="00A61F69">
              <w:rPr>
                <w:rFonts w:ascii="Arial" w:hAnsi="Arial" w:cs="Arial"/>
                <w:sz w:val="20"/>
                <w:szCs w:val="20"/>
                <w:vertAlign w:val="subscript"/>
                <w:lang w:val="en-US"/>
              </w:rPr>
              <w:t>i</w:t>
            </w:r>
          </w:p>
          <w:p w14:paraId="4B700584" w14:textId="77777777" w:rsidR="00E46566" w:rsidRPr="00A61F69" w:rsidRDefault="00E46566" w:rsidP="00A76C93">
            <w:pPr>
              <w:pStyle w:val="Prrafodelista"/>
              <w:widowControl w:val="0"/>
              <w:ind w:left="0"/>
              <w:rPr>
                <w:rFonts w:ascii="Arial" w:hAnsi="Arial" w:cs="Arial"/>
                <w:sz w:val="20"/>
                <w:lang w:val="en-US"/>
              </w:rPr>
            </w:pPr>
          </w:p>
          <w:p w14:paraId="2390853A" w14:textId="77777777" w:rsidR="00E46566" w:rsidRPr="00A61F69" w:rsidRDefault="00E46566" w:rsidP="00A76C93">
            <w:pPr>
              <w:pStyle w:val="NormalWeb"/>
              <w:spacing w:before="0" w:beforeAutospacing="0" w:after="0" w:afterAutospacing="0"/>
              <w:jc w:val="both"/>
              <w:rPr>
                <w:rFonts w:ascii="Arial" w:hAnsi="Arial" w:cs="Arial"/>
                <w:sz w:val="20"/>
                <w:szCs w:val="20"/>
                <w:lang w:val="en-US"/>
              </w:rPr>
            </w:pPr>
            <w:r w:rsidRPr="00A61F69">
              <w:rPr>
                <w:rFonts w:ascii="Arial" w:hAnsi="Arial" w:cs="Arial"/>
                <w:sz w:val="20"/>
                <w:szCs w:val="20"/>
                <w:lang w:val="en-US"/>
              </w:rPr>
              <w:t>I = Oferta</w:t>
            </w:r>
          </w:p>
          <w:p w14:paraId="7A53C79A" w14:textId="77777777" w:rsidR="00E46566" w:rsidRPr="00A61F69" w:rsidRDefault="00E46566" w:rsidP="00A76C93">
            <w:pPr>
              <w:pStyle w:val="NormalWeb"/>
              <w:spacing w:before="0" w:beforeAutospacing="0" w:after="0" w:afterAutospacing="0"/>
              <w:jc w:val="both"/>
              <w:rPr>
                <w:rFonts w:ascii="Arial" w:hAnsi="Arial" w:cs="Arial"/>
                <w:sz w:val="20"/>
                <w:szCs w:val="20"/>
              </w:rPr>
            </w:pPr>
            <w:r w:rsidRPr="00A61F69">
              <w:rPr>
                <w:rFonts w:ascii="Arial" w:hAnsi="Arial" w:cs="Arial"/>
                <w:sz w:val="20"/>
                <w:szCs w:val="20"/>
              </w:rPr>
              <w:t xml:space="preserve">Pi = Puntaje de la oferta a evaluar </w:t>
            </w:r>
          </w:p>
          <w:p w14:paraId="7B1D4E5C" w14:textId="77777777" w:rsidR="00E46566" w:rsidRPr="00A61F69" w:rsidRDefault="00E46566" w:rsidP="00A76C93">
            <w:pPr>
              <w:pStyle w:val="NormalWeb"/>
              <w:spacing w:before="0" w:beforeAutospacing="0" w:after="0" w:afterAutospacing="0"/>
              <w:jc w:val="both"/>
              <w:rPr>
                <w:rFonts w:ascii="Arial" w:hAnsi="Arial" w:cs="Arial"/>
                <w:sz w:val="20"/>
                <w:szCs w:val="20"/>
              </w:rPr>
            </w:pPr>
            <w:r w:rsidRPr="00A61F69">
              <w:rPr>
                <w:rFonts w:ascii="Arial" w:hAnsi="Arial" w:cs="Arial"/>
                <w:sz w:val="20"/>
                <w:szCs w:val="20"/>
              </w:rPr>
              <w:t>Oi = Precio i</w:t>
            </w:r>
          </w:p>
          <w:p w14:paraId="2E542386" w14:textId="77777777" w:rsidR="00E46566" w:rsidRPr="00A61F69" w:rsidRDefault="00E46566" w:rsidP="00A76C93">
            <w:pPr>
              <w:pStyle w:val="NormalWeb"/>
              <w:spacing w:before="0" w:beforeAutospacing="0" w:after="0" w:afterAutospacing="0"/>
              <w:jc w:val="both"/>
              <w:rPr>
                <w:rFonts w:ascii="Arial" w:hAnsi="Arial" w:cs="Arial"/>
                <w:sz w:val="20"/>
                <w:szCs w:val="20"/>
              </w:rPr>
            </w:pPr>
            <w:r w:rsidRPr="00A61F69">
              <w:rPr>
                <w:rFonts w:ascii="Arial" w:hAnsi="Arial" w:cs="Arial"/>
                <w:sz w:val="20"/>
                <w:szCs w:val="20"/>
              </w:rPr>
              <w:t>Om = Precio de la oferta más baja</w:t>
            </w:r>
          </w:p>
          <w:p w14:paraId="6CE38825" w14:textId="77777777" w:rsidR="00E46566" w:rsidRPr="00A61F69" w:rsidRDefault="00E46566" w:rsidP="00A76C93">
            <w:pPr>
              <w:pStyle w:val="NormalWeb"/>
              <w:spacing w:before="0" w:beforeAutospacing="0" w:after="0" w:afterAutospacing="0"/>
              <w:jc w:val="both"/>
              <w:rPr>
                <w:rFonts w:ascii="Arial" w:hAnsi="Arial" w:cs="Arial"/>
                <w:sz w:val="20"/>
                <w:szCs w:val="20"/>
              </w:rPr>
            </w:pPr>
            <w:r w:rsidRPr="00A61F69">
              <w:rPr>
                <w:rFonts w:ascii="Arial" w:hAnsi="Arial" w:cs="Arial"/>
                <w:sz w:val="20"/>
                <w:szCs w:val="20"/>
              </w:rPr>
              <w:t>PMP = Puntaje máximo del precio</w:t>
            </w:r>
          </w:p>
          <w:p w14:paraId="6FEAE3AE" w14:textId="77777777" w:rsidR="00E46566" w:rsidRPr="00A61F69" w:rsidRDefault="00E46566" w:rsidP="00A76C93">
            <w:pPr>
              <w:widowControl w:val="0"/>
              <w:rPr>
                <w:rFonts w:ascii="Arial" w:hAnsi="Arial" w:cs="Arial"/>
                <w:sz w:val="20"/>
                <w:lang w:eastAsia="es-ES"/>
              </w:rPr>
            </w:pPr>
          </w:p>
          <w:p w14:paraId="212D8E50" w14:textId="77777777" w:rsidR="00E46566" w:rsidRPr="00A61F69" w:rsidRDefault="00E46566" w:rsidP="00A76C93">
            <w:pPr>
              <w:widowControl w:val="0"/>
              <w:jc w:val="right"/>
              <w:rPr>
                <w:rFonts w:ascii="Arial" w:hAnsi="Arial" w:cs="Arial"/>
                <w:sz w:val="20"/>
                <w:lang w:eastAsia="es-ES"/>
              </w:rPr>
            </w:pPr>
          </w:p>
          <w:p w14:paraId="6BB94F87" w14:textId="77777777" w:rsidR="00E46566" w:rsidRPr="00A61F69" w:rsidRDefault="00E46566" w:rsidP="00A76C93">
            <w:pPr>
              <w:widowControl w:val="0"/>
              <w:jc w:val="center"/>
              <w:rPr>
                <w:rFonts w:ascii="Arial" w:hAnsi="Arial" w:cs="Arial"/>
                <w:sz w:val="20"/>
                <w:lang w:eastAsia="es-ES"/>
              </w:rPr>
            </w:pPr>
            <w:r w:rsidRPr="00A61F69">
              <w:rPr>
                <w:rFonts w:ascii="Arial" w:hAnsi="Arial" w:cs="Arial"/>
                <w:b/>
                <w:sz w:val="20"/>
                <w:lang w:eastAsia="es-ES"/>
              </w:rPr>
              <w:t>[De 95]</w:t>
            </w:r>
            <w:r w:rsidRPr="00A61F69">
              <w:rPr>
                <w:rStyle w:val="Refdenotaalpie"/>
                <w:rFonts w:ascii="Arial" w:hAnsi="Arial" w:cs="Arial"/>
                <w:b/>
                <w:sz w:val="20"/>
              </w:rPr>
              <w:t xml:space="preserve"> </w:t>
            </w:r>
            <w:r w:rsidRPr="00A61F69">
              <w:rPr>
                <w:rStyle w:val="Refdenotaalpie"/>
                <w:rFonts w:ascii="Arial" w:hAnsi="Arial" w:cs="Arial"/>
                <w:b/>
                <w:sz w:val="20"/>
              </w:rPr>
              <w:footnoteReference w:id="15"/>
            </w:r>
            <w:r w:rsidRPr="00A61F69">
              <w:rPr>
                <w:rFonts w:ascii="Arial" w:hAnsi="Arial" w:cs="Arial"/>
                <w:b/>
                <w:sz w:val="20"/>
                <w:lang w:eastAsia="es-ES"/>
              </w:rPr>
              <w:t xml:space="preserve"> puntos</w:t>
            </w:r>
          </w:p>
        </w:tc>
      </w:tr>
      <w:tr w:rsidR="00E46566" w:rsidRPr="00A61F69" w14:paraId="580CE907" w14:textId="77777777" w:rsidTr="00EC1BB5">
        <w:trPr>
          <w:trHeight w:val="310"/>
          <w:tblHeader/>
        </w:trPr>
        <w:tc>
          <w:tcPr>
            <w:tcW w:w="6304" w:type="dxa"/>
            <w:gridSpan w:val="4"/>
            <w:vAlign w:val="center"/>
          </w:tcPr>
          <w:p w14:paraId="7C0D214F" w14:textId="77777777" w:rsidR="00E46566" w:rsidRPr="00A61F69" w:rsidRDefault="00E46566" w:rsidP="00A76C93">
            <w:pPr>
              <w:widowControl w:val="0"/>
              <w:jc w:val="center"/>
              <w:rPr>
                <w:rFonts w:ascii="Arial" w:hAnsi="Arial" w:cs="Arial"/>
                <w:b/>
                <w:bCs/>
                <w:sz w:val="20"/>
                <w:lang w:eastAsia="es-ES"/>
              </w:rPr>
            </w:pPr>
            <w:r w:rsidRPr="00A61F69">
              <w:rPr>
                <w:rFonts w:ascii="Arial" w:hAnsi="Arial" w:cs="Arial"/>
                <w:b/>
                <w:bCs/>
                <w:sz w:val="20"/>
                <w:lang w:eastAsia="es-ES"/>
              </w:rPr>
              <w:t xml:space="preserve">OTROS FACTORES DE EVALUACIÓN </w:t>
            </w:r>
          </w:p>
        </w:tc>
        <w:tc>
          <w:tcPr>
            <w:tcW w:w="2768" w:type="dxa"/>
            <w:gridSpan w:val="2"/>
            <w:vAlign w:val="center"/>
            <w:hideMark/>
          </w:tcPr>
          <w:p w14:paraId="1EC3C944" w14:textId="77777777" w:rsidR="00E46566" w:rsidRPr="00A61F69" w:rsidRDefault="00E46566" w:rsidP="00A76C93">
            <w:pPr>
              <w:widowControl w:val="0"/>
              <w:jc w:val="center"/>
              <w:rPr>
                <w:rFonts w:ascii="Arial" w:hAnsi="Arial" w:cs="Arial"/>
                <w:b/>
                <w:bCs/>
                <w:sz w:val="20"/>
                <w:lang w:eastAsia="es-ES"/>
              </w:rPr>
            </w:pPr>
            <w:r w:rsidRPr="00A61F69">
              <w:rPr>
                <w:rFonts w:ascii="Arial" w:hAnsi="Arial" w:cs="Arial"/>
                <w:b/>
                <w:sz w:val="20"/>
                <w:highlight w:val="lightGray"/>
                <w:lang w:eastAsia="es-ES"/>
              </w:rPr>
              <w:t>[Hasta 7]</w:t>
            </w:r>
            <w:r w:rsidRPr="00A61F69">
              <w:rPr>
                <w:rFonts w:ascii="Arial" w:hAnsi="Arial" w:cs="Arial"/>
                <w:b/>
                <w:sz w:val="20"/>
                <w:lang w:eastAsia="es-ES"/>
              </w:rPr>
              <w:t xml:space="preserve"> puntos</w:t>
            </w:r>
            <w:r w:rsidRPr="00A61F69">
              <w:rPr>
                <w:rStyle w:val="Refdenotaalpie"/>
                <w:rFonts w:ascii="Arial" w:hAnsi="Arial" w:cs="Arial"/>
                <w:b/>
                <w:sz w:val="20"/>
              </w:rPr>
              <w:footnoteReference w:id="16"/>
            </w:r>
          </w:p>
        </w:tc>
      </w:tr>
      <w:tr w:rsidR="00E46566" w:rsidRPr="00A61F69" w14:paraId="76EB1918" w14:textId="77777777" w:rsidTr="005F0B6B">
        <w:trPr>
          <w:trHeight w:val="284"/>
        </w:trPr>
        <w:tc>
          <w:tcPr>
            <w:tcW w:w="452" w:type="dxa"/>
            <w:gridSpan w:val="2"/>
            <w:tcBorders>
              <w:bottom w:val="nil"/>
              <w:right w:val="nil"/>
            </w:tcBorders>
            <w:vAlign w:val="center"/>
          </w:tcPr>
          <w:p w14:paraId="02549BA5" w14:textId="77777777" w:rsidR="00E46566" w:rsidRPr="00A61F69" w:rsidRDefault="00E46566" w:rsidP="00A76C93">
            <w:pPr>
              <w:widowControl w:val="0"/>
              <w:jc w:val="center"/>
              <w:rPr>
                <w:rFonts w:ascii="Arial" w:hAnsi="Arial" w:cs="Arial"/>
                <w:b/>
                <w:sz w:val="20"/>
                <w:lang w:eastAsia="es-ES"/>
              </w:rPr>
            </w:pPr>
            <w:r w:rsidRPr="00A61F69">
              <w:rPr>
                <w:rFonts w:ascii="Arial" w:hAnsi="Arial" w:cs="Arial"/>
                <w:b/>
                <w:sz w:val="20"/>
                <w:lang w:eastAsia="es-ES"/>
              </w:rPr>
              <w:t>B.</w:t>
            </w:r>
          </w:p>
        </w:tc>
        <w:tc>
          <w:tcPr>
            <w:tcW w:w="8620" w:type="dxa"/>
            <w:gridSpan w:val="4"/>
            <w:tcBorders>
              <w:left w:val="nil"/>
              <w:bottom w:val="nil"/>
            </w:tcBorders>
            <w:vAlign w:val="center"/>
            <w:hideMark/>
          </w:tcPr>
          <w:p w14:paraId="02E3C437" w14:textId="77777777" w:rsidR="00E46566" w:rsidRPr="00A61F69" w:rsidRDefault="00E46566" w:rsidP="00A76C93">
            <w:pPr>
              <w:ind w:left="72" w:hanging="72"/>
              <w:jc w:val="both"/>
              <w:rPr>
                <w:rFonts w:ascii="Arial" w:hAnsi="Arial" w:cs="Arial"/>
                <w:b/>
                <w:sz w:val="20"/>
                <w:lang w:val="es-ES_tradnl"/>
              </w:rPr>
            </w:pPr>
            <w:r w:rsidRPr="00A61F69">
              <w:rPr>
                <w:rFonts w:ascii="Arial" w:hAnsi="Arial" w:cs="Arial"/>
                <w:b/>
                <w:sz w:val="20"/>
                <w:lang w:eastAsia="es-ES"/>
              </w:rPr>
              <w:t>SOSTENIBILIDAD AMBIENTAL Y SOCIAL</w:t>
            </w:r>
          </w:p>
        </w:tc>
      </w:tr>
      <w:tr w:rsidR="00E46566" w:rsidRPr="00A61F69" w14:paraId="4FF82926" w14:textId="77777777" w:rsidTr="00EC1BB5">
        <w:trPr>
          <w:trHeight w:val="336"/>
        </w:trPr>
        <w:tc>
          <w:tcPr>
            <w:tcW w:w="452" w:type="dxa"/>
            <w:gridSpan w:val="2"/>
            <w:tcBorders>
              <w:bottom w:val="single" w:sz="4" w:space="0" w:color="auto"/>
              <w:right w:val="nil"/>
            </w:tcBorders>
          </w:tcPr>
          <w:p w14:paraId="342E9784" w14:textId="77777777" w:rsidR="00E46566" w:rsidRPr="00A61F69" w:rsidRDefault="00E46566" w:rsidP="00A76C93">
            <w:pPr>
              <w:widowControl w:val="0"/>
              <w:rPr>
                <w:rFonts w:ascii="Arial" w:hAnsi="Arial" w:cs="Arial"/>
                <w:b/>
                <w:sz w:val="20"/>
                <w:lang w:eastAsia="es-ES"/>
              </w:rPr>
            </w:pPr>
          </w:p>
        </w:tc>
        <w:tc>
          <w:tcPr>
            <w:tcW w:w="5852" w:type="dxa"/>
            <w:gridSpan w:val="2"/>
            <w:tcBorders>
              <w:left w:val="nil"/>
              <w:bottom w:val="single" w:sz="4" w:space="0" w:color="auto"/>
            </w:tcBorders>
            <w:vAlign w:val="center"/>
          </w:tcPr>
          <w:p w14:paraId="7A776137" w14:textId="77777777" w:rsidR="00E46566" w:rsidRPr="00A61F69" w:rsidRDefault="00E46566" w:rsidP="00A76C93">
            <w:pPr>
              <w:pStyle w:val="Prrafodelista"/>
              <w:widowControl w:val="0"/>
              <w:ind w:left="0"/>
              <w:jc w:val="both"/>
              <w:rPr>
                <w:rFonts w:ascii="Arial" w:hAnsi="Arial" w:cs="Arial"/>
                <w:sz w:val="20"/>
                <w:lang w:val="es-ES_tradnl"/>
              </w:rPr>
            </w:pPr>
            <w:r w:rsidRPr="00A61F69">
              <w:rPr>
                <w:rFonts w:ascii="Arial" w:hAnsi="Arial" w:cs="Arial"/>
                <w:sz w:val="20"/>
                <w:u w:val="single"/>
                <w:lang w:val="es-ES_tradnl"/>
              </w:rPr>
              <w:t>Evaluación</w:t>
            </w:r>
            <w:r w:rsidRPr="00A61F69">
              <w:rPr>
                <w:rFonts w:ascii="Arial" w:hAnsi="Arial" w:cs="Arial"/>
                <w:sz w:val="20"/>
                <w:lang w:val="es-ES_tradnl"/>
              </w:rPr>
              <w:t>:</w:t>
            </w:r>
          </w:p>
          <w:p w14:paraId="50D97902" w14:textId="77777777" w:rsidR="00E46566" w:rsidRPr="00A61F69" w:rsidRDefault="00E46566" w:rsidP="00A76C93">
            <w:pPr>
              <w:pStyle w:val="Prrafodelista"/>
              <w:widowControl w:val="0"/>
              <w:ind w:left="0"/>
              <w:jc w:val="both"/>
              <w:rPr>
                <w:rFonts w:ascii="Arial" w:hAnsi="Arial" w:cs="Arial"/>
                <w:bCs/>
                <w:sz w:val="20"/>
                <w:lang w:val="es-ES" w:eastAsia="es-ES"/>
              </w:rPr>
            </w:pPr>
          </w:p>
          <w:p w14:paraId="42042FA6" w14:textId="77777777" w:rsidR="00E46566" w:rsidRPr="00A61F69" w:rsidRDefault="00E46566" w:rsidP="00A76C93">
            <w:pPr>
              <w:widowControl w:val="0"/>
              <w:jc w:val="both"/>
              <w:rPr>
                <w:rFonts w:ascii="Arial" w:hAnsi="Arial" w:cs="Arial"/>
                <w:sz w:val="20"/>
                <w:lang w:val="es-ES_tradnl"/>
              </w:rPr>
            </w:pPr>
            <w:r w:rsidRPr="00A61F69">
              <w:rPr>
                <w:rFonts w:ascii="Arial" w:hAnsi="Arial" w:cs="Arial"/>
                <w:sz w:val="20"/>
                <w:lang w:val="es-ES_tradnl"/>
              </w:rPr>
              <w:t xml:space="preserve">Se evaluará que el postor cuente con una (1) práctica de sostenibilidad ambiental o social </w:t>
            </w:r>
          </w:p>
          <w:p w14:paraId="35A4B8B0" w14:textId="77777777" w:rsidR="00E46566" w:rsidRPr="00A61F69" w:rsidRDefault="00E46566" w:rsidP="00A76C93">
            <w:pPr>
              <w:pStyle w:val="Prrafodelista"/>
              <w:widowControl w:val="0"/>
              <w:jc w:val="both"/>
              <w:rPr>
                <w:rFonts w:ascii="Arial" w:hAnsi="Arial" w:cs="Arial"/>
                <w:sz w:val="20"/>
                <w:lang w:val="es-ES_tradnl"/>
              </w:rPr>
            </w:pPr>
          </w:p>
          <w:p w14:paraId="0B4E196C" w14:textId="77777777" w:rsidR="00E46566" w:rsidRPr="00A61F69" w:rsidRDefault="00E46566" w:rsidP="00A76C93">
            <w:pPr>
              <w:pStyle w:val="Prrafodelista"/>
              <w:widowControl w:val="0"/>
              <w:ind w:left="0"/>
              <w:jc w:val="both"/>
              <w:rPr>
                <w:rFonts w:ascii="Arial" w:hAnsi="Arial" w:cs="Arial"/>
                <w:sz w:val="20"/>
                <w:lang w:val="es-ES_tradnl"/>
              </w:rPr>
            </w:pPr>
            <w:r w:rsidRPr="00A61F69">
              <w:rPr>
                <w:rFonts w:ascii="Arial" w:hAnsi="Arial" w:cs="Arial"/>
                <w:sz w:val="20"/>
                <w:lang w:val="es-ES_tradnl"/>
              </w:rPr>
              <w:t xml:space="preserve">En caso que el postor se presente en consorcio, cada uno de sus integrantes, debe acreditar alguna de las prácticas de </w:t>
            </w:r>
            <w:r w:rsidRPr="00A61F69">
              <w:rPr>
                <w:rFonts w:ascii="Arial" w:hAnsi="Arial" w:cs="Arial"/>
                <w:sz w:val="20"/>
                <w:lang w:val="es-ES_tradnl"/>
              </w:rPr>
              <w:lastRenderedPageBreak/>
              <w:t>sostenibilidad ambiental o social para obtener el puntaje.</w:t>
            </w:r>
          </w:p>
          <w:p w14:paraId="4E3203C6" w14:textId="77777777" w:rsidR="00E46566" w:rsidRPr="00A61F69" w:rsidRDefault="00E46566" w:rsidP="00A76C93">
            <w:pPr>
              <w:pStyle w:val="Prrafodelista"/>
              <w:widowControl w:val="0"/>
              <w:ind w:left="0"/>
              <w:jc w:val="both"/>
              <w:rPr>
                <w:rFonts w:ascii="Arial" w:hAnsi="Arial" w:cs="Arial"/>
                <w:sz w:val="20"/>
                <w:lang w:val="es-ES_tradnl"/>
              </w:rPr>
            </w:pPr>
          </w:p>
          <w:p w14:paraId="6FC79DF7" w14:textId="77777777" w:rsidR="00E46566" w:rsidRPr="00A61F69" w:rsidRDefault="00E46566" w:rsidP="00A76C93">
            <w:pPr>
              <w:pStyle w:val="Prrafodelista"/>
              <w:widowControl w:val="0"/>
              <w:ind w:left="0"/>
              <w:jc w:val="both"/>
              <w:rPr>
                <w:rFonts w:ascii="Arial" w:hAnsi="Arial" w:cs="Arial"/>
                <w:sz w:val="20"/>
                <w:lang w:val="es-ES_tradnl"/>
              </w:rPr>
            </w:pPr>
          </w:p>
        </w:tc>
        <w:tc>
          <w:tcPr>
            <w:tcW w:w="2768" w:type="dxa"/>
            <w:gridSpan w:val="2"/>
            <w:tcBorders>
              <w:bottom w:val="single" w:sz="4" w:space="0" w:color="auto"/>
            </w:tcBorders>
            <w:vAlign w:val="center"/>
          </w:tcPr>
          <w:p w14:paraId="5804012B" w14:textId="77777777" w:rsidR="00E46566" w:rsidRPr="00A61F69" w:rsidRDefault="00E46566" w:rsidP="00A76C93">
            <w:pPr>
              <w:ind w:left="72" w:hanging="72"/>
              <w:jc w:val="both"/>
              <w:rPr>
                <w:rFonts w:ascii="Arial" w:hAnsi="Arial" w:cs="Arial"/>
                <w:b/>
                <w:sz w:val="20"/>
                <w:lang w:val="es-ES_tradnl"/>
              </w:rPr>
            </w:pPr>
            <w:r w:rsidRPr="00A61F69">
              <w:rPr>
                <w:rFonts w:ascii="Arial" w:hAnsi="Arial" w:cs="Arial"/>
                <w:b/>
                <w:color w:val="FF0000"/>
                <w:sz w:val="20"/>
                <w:lang w:val="es-ES_tradnl"/>
              </w:rPr>
              <w:lastRenderedPageBreak/>
              <w:t>*</w:t>
            </w:r>
            <w:r w:rsidRPr="00A61F69">
              <w:rPr>
                <w:rFonts w:ascii="Arial" w:hAnsi="Arial" w:cs="Arial"/>
                <w:b/>
                <w:sz w:val="20"/>
                <w:lang w:val="es-ES_tradnl"/>
              </w:rPr>
              <w:t xml:space="preserve">(Máximo 3 puntos) </w:t>
            </w:r>
          </w:p>
          <w:p w14:paraId="2CADB2F4" w14:textId="77777777" w:rsidR="00E46566" w:rsidRPr="00A61F69" w:rsidRDefault="00E46566" w:rsidP="00A76C93">
            <w:pPr>
              <w:ind w:left="72" w:hanging="72"/>
              <w:jc w:val="both"/>
              <w:rPr>
                <w:rFonts w:ascii="Arial" w:hAnsi="Arial" w:cs="Arial"/>
                <w:sz w:val="20"/>
                <w:lang w:val="es-ES_tradnl"/>
              </w:rPr>
            </w:pPr>
          </w:p>
          <w:p w14:paraId="1EB6F670" w14:textId="77777777" w:rsidR="00E46566" w:rsidRPr="00A61F69" w:rsidRDefault="00E46566" w:rsidP="00A76C93">
            <w:pPr>
              <w:ind w:left="72" w:hanging="72"/>
              <w:jc w:val="both"/>
              <w:rPr>
                <w:rFonts w:ascii="Arial" w:hAnsi="Arial" w:cs="Arial"/>
                <w:sz w:val="20"/>
                <w:lang w:val="es-ES_tradnl"/>
              </w:rPr>
            </w:pPr>
            <w:r w:rsidRPr="00A61F69">
              <w:rPr>
                <w:rFonts w:ascii="Arial" w:hAnsi="Arial" w:cs="Arial"/>
                <w:sz w:val="20"/>
                <w:lang w:val="es-ES_tradnl"/>
              </w:rPr>
              <w:t xml:space="preserve">Acredita una (1) de las prácticas de sostenibilidad                           </w:t>
            </w:r>
          </w:p>
          <w:p w14:paraId="6C18D836" w14:textId="77777777" w:rsidR="00E46566" w:rsidRPr="00A61F69" w:rsidRDefault="00E46566" w:rsidP="00A76C93">
            <w:pPr>
              <w:ind w:left="72" w:hanging="72"/>
              <w:jc w:val="right"/>
              <w:rPr>
                <w:rFonts w:ascii="Arial" w:hAnsi="Arial" w:cs="Arial"/>
                <w:sz w:val="20"/>
                <w:lang w:val="es-ES_tradnl"/>
              </w:rPr>
            </w:pPr>
            <w:r w:rsidRPr="00A61F69">
              <w:rPr>
                <w:rFonts w:ascii="Arial" w:hAnsi="Arial" w:cs="Arial"/>
                <w:sz w:val="20"/>
                <w:lang w:val="es-ES_tradnl"/>
              </w:rPr>
              <w:t>[3] puntos</w:t>
            </w:r>
          </w:p>
          <w:p w14:paraId="102B924C" w14:textId="77777777" w:rsidR="00E46566" w:rsidRPr="00A61F69" w:rsidRDefault="00E46566" w:rsidP="00A76C93">
            <w:pPr>
              <w:ind w:left="72" w:hanging="72"/>
              <w:jc w:val="both"/>
              <w:rPr>
                <w:rFonts w:ascii="Arial" w:hAnsi="Arial" w:cs="Arial"/>
                <w:sz w:val="20"/>
                <w:lang w:val="es-ES_tradnl"/>
              </w:rPr>
            </w:pPr>
            <w:r w:rsidRPr="00A61F69">
              <w:rPr>
                <w:rFonts w:ascii="Arial" w:hAnsi="Arial" w:cs="Arial"/>
                <w:sz w:val="20"/>
                <w:lang w:val="es-ES_tradnl"/>
              </w:rPr>
              <w:t xml:space="preserve">No acredita ninguna práctica en sostenibilidad                           </w:t>
            </w:r>
          </w:p>
          <w:p w14:paraId="729818B1" w14:textId="77777777" w:rsidR="00E46566" w:rsidRPr="00A61F69" w:rsidRDefault="00E46566" w:rsidP="00A76C93">
            <w:pPr>
              <w:ind w:left="708" w:hanging="708"/>
              <w:jc w:val="right"/>
              <w:rPr>
                <w:rFonts w:ascii="Arial" w:hAnsi="Arial" w:cs="Arial"/>
                <w:sz w:val="20"/>
                <w:lang w:val="es-ES_tradnl"/>
              </w:rPr>
            </w:pPr>
            <w:r w:rsidRPr="00A61F69">
              <w:rPr>
                <w:rFonts w:ascii="Arial" w:hAnsi="Arial" w:cs="Arial"/>
                <w:sz w:val="20"/>
                <w:lang w:val="es-ES_tradnl"/>
              </w:rPr>
              <w:lastRenderedPageBreak/>
              <w:t>0 puntos</w:t>
            </w:r>
          </w:p>
        </w:tc>
      </w:tr>
      <w:tr w:rsidR="00E46566" w:rsidRPr="00A61F69" w14:paraId="6F3F152E" w14:textId="77777777" w:rsidTr="005F0B6B">
        <w:trPr>
          <w:trHeight w:val="336"/>
        </w:trPr>
        <w:tc>
          <w:tcPr>
            <w:tcW w:w="452" w:type="dxa"/>
            <w:gridSpan w:val="2"/>
            <w:tcBorders>
              <w:bottom w:val="single" w:sz="4" w:space="0" w:color="auto"/>
              <w:right w:val="nil"/>
            </w:tcBorders>
          </w:tcPr>
          <w:p w14:paraId="7E4F718A" w14:textId="77777777" w:rsidR="00E46566" w:rsidRPr="00A61F69" w:rsidRDefault="00E46566" w:rsidP="00A76C93">
            <w:pPr>
              <w:widowControl w:val="0"/>
              <w:rPr>
                <w:rFonts w:ascii="Arial" w:hAnsi="Arial" w:cs="Arial"/>
                <w:b/>
                <w:sz w:val="20"/>
                <w:lang w:eastAsia="es-ES"/>
              </w:rPr>
            </w:pPr>
            <w:r w:rsidRPr="00A61F69">
              <w:rPr>
                <w:rFonts w:ascii="Arial" w:hAnsi="Arial" w:cs="Arial"/>
                <w:b/>
                <w:sz w:val="20"/>
                <w:lang w:eastAsia="es-ES"/>
              </w:rPr>
              <w:lastRenderedPageBreak/>
              <w:t>B.1</w:t>
            </w:r>
          </w:p>
        </w:tc>
        <w:tc>
          <w:tcPr>
            <w:tcW w:w="8620" w:type="dxa"/>
            <w:gridSpan w:val="4"/>
            <w:tcBorders>
              <w:left w:val="nil"/>
              <w:bottom w:val="single" w:sz="4" w:space="0" w:color="auto"/>
            </w:tcBorders>
            <w:vAlign w:val="center"/>
          </w:tcPr>
          <w:p w14:paraId="48C3BA10" w14:textId="77777777" w:rsidR="00E46566" w:rsidRPr="00A61F69" w:rsidRDefault="00E46566" w:rsidP="00A76C93">
            <w:pPr>
              <w:pStyle w:val="Prrafodelista"/>
              <w:widowControl w:val="0"/>
              <w:ind w:left="0"/>
              <w:jc w:val="both"/>
              <w:rPr>
                <w:rFonts w:ascii="Arial" w:hAnsi="Arial" w:cs="Arial"/>
                <w:bCs/>
                <w:sz w:val="20"/>
                <w:lang w:val="es-ES" w:eastAsia="es-ES"/>
              </w:rPr>
            </w:pPr>
            <w:r w:rsidRPr="00A61F69">
              <w:rPr>
                <w:rFonts w:ascii="Arial" w:hAnsi="Arial" w:cs="Arial"/>
                <w:sz w:val="20"/>
                <w:u w:val="single"/>
                <w:lang w:val="es-ES_tradnl"/>
              </w:rPr>
              <w:t>Práctica</w:t>
            </w:r>
            <w:r w:rsidRPr="00A61F69">
              <w:rPr>
                <w:rFonts w:ascii="Arial" w:hAnsi="Arial" w:cs="Arial"/>
                <w:sz w:val="20"/>
                <w:lang w:val="es-ES_tradnl"/>
              </w:rPr>
              <w:t>:</w:t>
            </w:r>
          </w:p>
          <w:p w14:paraId="17C5C644" w14:textId="77777777" w:rsidR="00E46566" w:rsidRPr="00A61F69" w:rsidRDefault="00E46566" w:rsidP="00A76C93">
            <w:pPr>
              <w:widowControl w:val="0"/>
              <w:jc w:val="both"/>
              <w:rPr>
                <w:rFonts w:ascii="Arial" w:hAnsi="Arial" w:cs="Arial"/>
                <w:sz w:val="20"/>
                <w:lang w:eastAsia="es-ES"/>
              </w:rPr>
            </w:pPr>
            <w:r w:rsidRPr="00A61F69">
              <w:rPr>
                <w:rFonts w:ascii="Arial" w:hAnsi="Arial" w:cs="Arial"/>
                <w:sz w:val="20"/>
                <w:lang w:eastAsia="es-ES"/>
              </w:rPr>
              <w:t>Certificación del sistema de gestión de la seguridad y salud en el trabajo</w:t>
            </w:r>
          </w:p>
          <w:p w14:paraId="1953D900" w14:textId="77777777" w:rsidR="00E46566" w:rsidRPr="00A61F69" w:rsidRDefault="00E46566" w:rsidP="00A76C93">
            <w:pPr>
              <w:pStyle w:val="Prrafodelista"/>
              <w:widowControl w:val="0"/>
              <w:ind w:left="0"/>
              <w:jc w:val="both"/>
              <w:rPr>
                <w:rFonts w:ascii="Arial" w:hAnsi="Arial" w:cs="Arial"/>
                <w:i/>
                <w:sz w:val="20"/>
              </w:rPr>
            </w:pPr>
          </w:p>
          <w:p w14:paraId="40B8949D" w14:textId="77777777" w:rsidR="00E46566" w:rsidRPr="00A61F69" w:rsidRDefault="00E46566" w:rsidP="00A76C93">
            <w:pPr>
              <w:pStyle w:val="Prrafodelista"/>
              <w:widowControl w:val="0"/>
              <w:ind w:left="0"/>
              <w:jc w:val="both"/>
              <w:rPr>
                <w:rFonts w:ascii="Arial" w:hAnsi="Arial" w:cs="Arial"/>
                <w:sz w:val="20"/>
                <w:lang w:val="es-ES_tradnl"/>
              </w:rPr>
            </w:pPr>
            <w:r w:rsidRPr="00A61F69">
              <w:rPr>
                <w:rFonts w:ascii="Arial" w:hAnsi="Arial" w:cs="Arial"/>
                <w:sz w:val="20"/>
                <w:u w:val="single"/>
                <w:lang w:val="es-ES_tradnl"/>
              </w:rPr>
              <w:t>Acreditación</w:t>
            </w:r>
            <w:r w:rsidRPr="00A61F69">
              <w:rPr>
                <w:rFonts w:ascii="Arial" w:hAnsi="Arial" w:cs="Arial"/>
                <w:sz w:val="20"/>
                <w:lang w:val="es-ES_tradnl"/>
              </w:rPr>
              <w:t>:</w:t>
            </w:r>
          </w:p>
          <w:p w14:paraId="042A2D0C" w14:textId="646D3F78" w:rsidR="00E46566" w:rsidRPr="00A61F69" w:rsidRDefault="00E46566" w:rsidP="00A76C93">
            <w:pPr>
              <w:widowControl w:val="0"/>
              <w:jc w:val="both"/>
              <w:rPr>
                <w:rFonts w:ascii="Arial" w:hAnsi="Arial" w:cs="Arial"/>
                <w:sz w:val="20"/>
                <w:lang w:val="es-ES_tradnl"/>
              </w:rPr>
            </w:pPr>
            <w:r w:rsidRPr="00A61F69">
              <w:rPr>
                <w:rFonts w:ascii="Arial" w:hAnsi="Arial" w:cs="Arial"/>
                <w:sz w:val="20"/>
                <w:lang w:val="es-ES_tradnl"/>
              </w:rPr>
              <w:t>Copia simple del certificado que acredita que se ha implementado un sistema de gestión de seguridad y salud en el trabajo acorde con la norma OHSAS 18001:2007</w:t>
            </w:r>
            <w:r w:rsidRPr="00A61F69">
              <w:rPr>
                <w:rFonts w:ascii="Arial" w:hAnsi="Arial" w:cs="Arial"/>
                <w:sz w:val="20"/>
                <w:vertAlign w:val="superscript"/>
                <w:lang w:val="es-ES_tradnl"/>
              </w:rPr>
              <w:footnoteReference w:id="17"/>
            </w:r>
            <w:r w:rsidRPr="00A61F69">
              <w:rPr>
                <w:rFonts w:ascii="Arial" w:hAnsi="Arial" w:cs="Arial"/>
                <w:sz w:val="20"/>
                <w:lang w:val="es-ES_tradnl"/>
              </w:rPr>
              <w:t xml:space="preserve">  o norma que la sustituya (ISO 45001:2018), o con la Norma Técnica Peruana equivalente (NTP-ISO 45001:2018), cuyo alcance o campo de aplicación considere</w:t>
            </w:r>
            <w:r w:rsidR="00172516">
              <w:rPr>
                <w:rFonts w:ascii="Arial" w:hAnsi="Arial" w:cs="Arial"/>
                <w:sz w:val="20"/>
                <w:lang w:val="es-ES_tradnl"/>
              </w:rPr>
              <w:t>:</w:t>
            </w:r>
            <w:r w:rsidRPr="00A61F69">
              <w:rPr>
                <w:rFonts w:ascii="Arial" w:hAnsi="Arial" w:cs="Arial"/>
                <w:sz w:val="20"/>
                <w:lang w:val="es-ES_tradnl"/>
              </w:rPr>
              <w:t xml:space="preserve"> </w:t>
            </w:r>
            <w:r w:rsidRPr="00A61F69">
              <w:rPr>
                <w:rFonts w:ascii="Arial" w:hAnsi="Arial" w:cs="Arial"/>
                <w:sz w:val="20"/>
                <w:lang w:eastAsia="es-ES"/>
              </w:rPr>
              <w:t>TRANS</w:t>
            </w:r>
            <w:r w:rsidR="0011252B">
              <w:rPr>
                <w:rFonts w:ascii="Arial" w:hAnsi="Arial" w:cs="Arial"/>
                <w:sz w:val="20"/>
                <w:lang w:eastAsia="es-ES"/>
              </w:rPr>
              <w:t xml:space="preserve">ITABILIDAD VEHICULAR Y PETONAL, </w:t>
            </w:r>
            <w:r w:rsidRPr="00A61F69">
              <w:rPr>
                <w:rFonts w:ascii="Arial" w:hAnsi="Arial" w:cs="Arial"/>
                <w:sz w:val="20"/>
                <w:lang w:eastAsia="es-ES"/>
              </w:rPr>
              <w:t xml:space="preserve"> PAVIMENTACION </w:t>
            </w:r>
            <w:r w:rsidR="0011252B">
              <w:rPr>
                <w:rFonts w:ascii="Arial" w:hAnsi="Arial" w:cs="Arial"/>
                <w:sz w:val="20"/>
                <w:lang w:eastAsia="es-ES"/>
              </w:rPr>
              <w:t xml:space="preserve">DE ADOQUINES,  VEREDAS, MUROS DE CONTENCIÓN, </w:t>
            </w:r>
            <w:r w:rsidRPr="00A61F69">
              <w:rPr>
                <w:rFonts w:ascii="Arial" w:hAnsi="Arial" w:cs="Arial"/>
                <w:sz w:val="20"/>
                <w:lang w:eastAsia="es-ES"/>
              </w:rPr>
              <w:t xml:space="preserve"> PINTURAS DE SEÑALIZACIÓN Y PLAZAS. </w:t>
            </w:r>
          </w:p>
          <w:p w14:paraId="610EC8F3" w14:textId="77777777" w:rsidR="00E46566" w:rsidRPr="00A61F69" w:rsidRDefault="00E46566" w:rsidP="00A76C93">
            <w:pPr>
              <w:widowControl w:val="0"/>
              <w:jc w:val="both"/>
              <w:rPr>
                <w:rFonts w:ascii="Arial" w:hAnsi="Arial" w:cs="Arial"/>
                <w:sz w:val="20"/>
                <w:lang w:val="es-ES_tradnl"/>
              </w:rPr>
            </w:pPr>
            <w:r w:rsidRPr="00A61F69">
              <w:rPr>
                <w:rFonts w:ascii="Arial" w:hAnsi="Arial" w:cs="Arial"/>
                <w:sz w:val="20"/>
                <w:lang w:val="es-ES_tradnl"/>
              </w:rPr>
              <w:t>El certificado debe haber sido emitido por un Organismo de Certificación acreditado para dicho sistema de gestión, ya sea ante el INACAL (antes INDECOPI) u otro organismo acreditador que cuente con reconocimiento internacional.</w:t>
            </w:r>
            <w:r w:rsidRPr="00A61F69">
              <w:rPr>
                <w:rStyle w:val="Refdenotaalpie"/>
                <w:rFonts w:ascii="Arial" w:hAnsi="Arial" w:cs="Arial"/>
                <w:sz w:val="20"/>
                <w:lang w:val="es-ES_tradnl"/>
              </w:rPr>
              <w:footnoteReference w:id="18"/>
            </w:r>
          </w:p>
          <w:p w14:paraId="0F3FF6D6" w14:textId="77777777" w:rsidR="00E46566" w:rsidRPr="00A61F69" w:rsidRDefault="00E46566" w:rsidP="00A76C93">
            <w:pPr>
              <w:ind w:left="72" w:hanging="72"/>
              <w:jc w:val="both"/>
              <w:rPr>
                <w:rFonts w:ascii="Arial" w:hAnsi="Arial" w:cs="Arial"/>
                <w:sz w:val="20"/>
                <w:lang w:val="es-ES_tradnl"/>
              </w:rPr>
            </w:pPr>
          </w:p>
          <w:p w14:paraId="23ED1A14" w14:textId="77777777" w:rsidR="00E46566" w:rsidRPr="00A61F69" w:rsidRDefault="00E46566" w:rsidP="00A76C93">
            <w:pPr>
              <w:ind w:left="72" w:hanging="72"/>
              <w:jc w:val="both"/>
              <w:rPr>
                <w:rFonts w:ascii="Arial" w:hAnsi="Arial" w:cs="Arial"/>
                <w:sz w:val="20"/>
                <w:lang w:val="es-ES_tradnl"/>
              </w:rPr>
            </w:pPr>
          </w:p>
          <w:p w14:paraId="5A0E3CCB" w14:textId="77777777" w:rsidR="00E46566" w:rsidRPr="00A61F69" w:rsidRDefault="00E46566" w:rsidP="00A76C93">
            <w:pPr>
              <w:pStyle w:val="Prrafodelista"/>
              <w:widowControl w:val="0"/>
              <w:ind w:left="0"/>
              <w:jc w:val="both"/>
              <w:rPr>
                <w:rFonts w:ascii="Arial" w:hAnsi="Arial" w:cs="Arial"/>
                <w:sz w:val="20"/>
                <w:lang w:val="es-ES_tradnl"/>
              </w:rPr>
            </w:pPr>
            <w:r w:rsidRPr="00A61F69">
              <w:rPr>
                <w:rFonts w:ascii="Arial" w:hAnsi="Arial" w:cs="Arial"/>
                <w:sz w:val="20"/>
                <w:lang w:val="es-ES_tradnl"/>
              </w:rPr>
              <w:t>El referido certificado debe corresponder a la sede, filial u oficina a cargo de la prestación</w:t>
            </w:r>
            <w:r w:rsidRPr="00A61F69">
              <w:rPr>
                <w:rStyle w:val="Refdenotaalpie"/>
                <w:rFonts w:ascii="Arial" w:hAnsi="Arial" w:cs="Arial"/>
                <w:sz w:val="20"/>
                <w:lang w:val="es-ES_tradnl"/>
              </w:rPr>
              <w:footnoteReference w:id="19"/>
            </w:r>
            <w:r w:rsidRPr="00A61F69">
              <w:rPr>
                <w:rFonts w:ascii="Arial" w:hAnsi="Arial" w:cs="Arial"/>
                <w:sz w:val="20"/>
                <w:lang w:val="es-ES_tradnl"/>
              </w:rPr>
              <w:t>, y estar vigente</w:t>
            </w:r>
            <w:r w:rsidRPr="00A61F69">
              <w:rPr>
                <w:rFonts w:ascii="Arial" w:hAnsi="Arial" w:cs="Arial"/>
                <w:sz w:val="20"/>
                <w:vertAlign w:val="superscript"/>
                <w:lang w:val="es-ES_tradnl"/>
              </w:rPr>
              <w:footnoteReference w:id="20"/>
            </w:r>
            <w:r w:rsidRPr="00A61F69">
              <w:rPr>
                <w:rFonts w:ascii="Arial" w:hAnsi="Arial" w:cs="Arial"/>
                <w:sz w:val="20"/>
                <w:lang w:val="es-ES_tradnl"/>
              </w:rPr>
              <w:t xml:space="preserve"> a la fecha de presentación de ofertas.</w:t>
            </w:r>
          </w:p>
        </w:tc>
      </w:tr>
      <w:tr w:rsidR="00E46566" w:rsidRPr="00A61F69" w14:paraId="27CE17CC" w14:textId="77777777" w:rsidTr="00EC1BB5">
        <w:trPr>
          <w:trHeight w:val="336"/>
        </w:trPr>
        <w:tc>
          <w:tcPr>
            <w:tcW w:w="452" w:type="dxa"/>
            <w:gridSpan w:val="2"/>
            <w:tcBorders>
              <w:bottom w:val="single" w:sz="4" w:space="0" w:color="auto"/>
              <w:right w:val="nil"/>
            </w:tcBorders>
          </w:tcPr>
          <w:p w14:paraId="621C72F4" w14:textId="77777777" w:rsidR="00E46566" w:rsidRPr="00A61F69" w:rsidRDefault="00E46566" w:rsidP="00A76C93">
            <w:pPr>
              <w:widowControl w:val="0"/>
              <w:rPr>
                <w:rFonts w:ascii="Arial" w:hAnsi="Arial" w:cs="Arial"/>
                <w:b/>
                <w:sz w:val="20"/>
                <w:lang w:eastAsia="es-ES"/>
              </w:rPr>
            </w:pPr>
            <w:r w:rsidRPr="00A61F69">
              <w:rPr>
                <w:rFonts w:ascii="Arial" w:hAnsi="Arial" w:cs="Arial"/>
                <w:b/>
                <w:sz w:val="20"/>
                <w:lang w:eastAsia="es-ES"/>
              </w:rPr>
              <w:t>B.3</w:t>
            </w:r>
          </w:p>
        </w:tc>
        <w:tc>
          <w:tcPr>
            <w:tcW w:w="5852" w:type="dxa"/>
            <w:gridSpan w:val="2"/>
            <w:tcBorders>
              <w:left w:val="nil"/>
              <w:bottom w:val="single" w:sz="4" w:space="0" w:color="auto"/>
            </w:tcBorders>
            <w:vAlign w:val="center"/>
          </w:tcPr>
          <w:p w14:paraId="7872F48C" w14:textId="77777777" w:rsidR="00E46566" w:rsidRPr="00A61F69" w:rsidRDefault="00E46566" w:rsidP="00A76C93">
            <w:pPr>
              <w:pStyle w:val="Prrafodelista"/>
              <w:widowControl w:val="0"/>
              <w:ind w:left="0"/>
              <w:jc w:val="both"/>
              <w:rPr>
                <w:rFonts w:ascii="Arial" w:hAnsi="Arial" w:cs="Arial"/>
                <w:bCs/>
                <w:sz w:val="20"/>
                <w:lang w:val="es-ES" w:eastAsia="es-ES"/>
              </w:rPr>
            </w:pPr>
            <w:r w:rsidRPr="00A61F69">
              <w:rPr>
                <w:rFonts w:ascii="Arial" w:hAnsi="Arial" w:cs="Arial"/>
                <w:sz w:val="20"/>
                <w:u w:val="single"/>
                <w:lang w:val="es-ES_tradnl"/>
              </w:rPr>
              <w:t>Práctica</w:t>
            </w:r>
            <w:r w:rsidRPr="00A61F69">
              <w:rPr>
                <w:rFonts w:ascii="Arial" w:hAnsi="Arial" w:cs="Arial"/>
                <w:sz w:val="20"/>
                <w:lang w:val="es-ES_tradnl"/>
              </w:rPr>
              <w:t>:</w:t>
            </w:r>
          </w:p>
          <w:p w14:paraId="6D1C8D00" w14:textId="77777777" w:rsidR="00E46566" w:rsidRPr="00A61F69" w:rsidRDefault="00E46566" w:rsidP="00A76C93">
            <w:pPr>
              <w:widowControl w:val="0"/>
              <w:jc w:val="both"/>
              <w:rPr>
                <w:rFonts w:ascii="Arial" w:hAnsi="Arial" w:cs="Arial"/>
                <w:sz w:val="20"/>
                <w:lang w:eastAsia="es-ES"/>
              </w:rPr>
            </w:pPr>
          </w:p>
          <w:p w14:paraId="7B5A39CC" w14:textId="77777777" w:rsidR="00E46566" w:rsidRPr="00A61F69" w:rsidRDefault="00E46566" w:rsidP="00A76C93">
            <w:pPr>
              <w:widowControl w:val="0"/>
              <w:jc w:val="both"/>
              <w:rPr>
                <w:rFonts w:ascii="Arial" w:hAnsi="Arial" w:cs="Arial"/>
                <w:sz w:val="20"/>
                <w:lang w:eastAsia="es-ES"/>
              </w:rPr>
            </w:pPr>
            <w:r w:rsidRPr="00A61F69">
              <w:rPr>
                <w:rFonts w:ascii="Arial" w:hAnsi="Arial" w:cs="Arial"/>
                <w:sz w:val="20"/>
                <w:lang w:eastAsia="es-ES"/>
              </w:rPr>
              <w:t>Certificación del sistema de gestión ambiental.</w:t>
            </w:r>
          </w:p>
          <w:p w14:paraId="4F68509A" w14:textId="77777777" w:rsidR="00E46566" w:rsidRPr="00A61F69" w:rsidRDefault="00E46566" w:rsidP="00A76C93">
            <w:pPr>
              <w:widowControl w:val="0"/>
              <w:jc w:val="both"/>
              <w:rPr>
                <w:rFonts w:ascii="Arial" w:hAnsi="Arial" w:cs="Arial"/>
                <w:sz w:val="20"/>
                <w:lang w:eastAsia="es-ES"/>
              </w:rPr>
            </w:pPr>
          </w:p>
          <w:p w14:paraId="6FE909C5" w14:textId="77777777" w:rsidR="00E46566" w:rsidRPr="00A61F69" w:rsidRDefault="00E46566" w:rsidP="00A76C93">
            <w:pPr>
              <w:pStyle w:val="Prrafodelista"/>
              <w:widowControl w:val="0"/>
              <w:ind w:left="0"/>
              <w:jc w:val="both"/>
              <w:rPr>
                <w:rFonts w:ascii="Arial" w:hAnsi="Arial" w:cs="Arial"/>
                <w:sz w:val="20"/>
                <w:lang w:val="es-ES_tradnl"/>
              </w:rPr>
            </w:pPr>
            <w:r w:rsidRPr="00A61F69">
              <w:rPr>
                <w:rFonts w:ascii="Arial" w:hAnsi="Arial" w:cs="Arial"/>
                <w:sz w:val="20"/>
                <w:u w:val="single"/>
                <w:lang w:val="es-ES_tradnl"/>
              </w:rPr>
              <w:t>Acreditación</w:t>
            </w:r>
            <w:r w:rsidRPr="00A61F69">
              <w:rPr>
                <w:rFonts w:ascii="Arial" w:hAnsi="Arial" w:cs="Arial"/>
                <w:sz w:val="20"/>
                <w:lang w:val="es-ES_tradnl"/>
              </w:rPr>
              <w:t>:</w:t>
            </w:r>
          </w:p>
          <w:p w14:paraId="5A28C4FF" w14:textId="03AC339A" w:rsidR="00E46566" w:rsidRPr="00A61F69" w:rsidRDefault="00E46566" w:rsidP="00A76C93">
            <w:pPr>
              <w:widowControl w:val="0"/>
              <w:jc w:val="both"/>
              <w:rPr>
                <w:rFonts w:ascii="Arial" w:hAnsi="Arial" w:cs="Arial"/>
                <w:bCs/>
                <w:sz w:val="20"/>
                <w:lang w:val="es-ES_tradnl" w:eastAsia="es-ES"/>
              </w:rPr>
            </w:pPr>
            <w:r w:rsidRPr="00A61F69">
              <w:rPr>
                <w:rFonts w:ascii="Arial" w:eastAsia="Times New Roman" w:hAnsi="Arial" w:cs="Arial"/>
                <w:iCs/>
                <w:sz w:val="20"/>
              </w:rPr>
              <w:t xml:space="preserve">Copia simple del certificado que acredita que se ha implementado un sistema de gestión ambiental acorde con la norma ISO 14001:2015, o con la Norma Técnica Peruana equivalente </w:t>
            </w:r>
            <w:r w:rsidRPr="00A61F69">
              <w:rPr>
                <w:rFonts w:ascii="Arial" w:hAnsi="Arial" w:cs="Arial"/>
                <w:sz w:val="20"/>
                <w:lang w:val="es-ES_tradnl"/>
              </w:rPr>
              <w:t>(NTP-ISO 14001:2015)</w:t>
            </w:r>
            <w:r w:rsidRPr="00A61F69">
              <w:rPr>
                <w:rFonts w:ascii="Arial" w:eastAsia="Times New Roman" w:hAnsi="Arial" w:cs="Arial"/>
                <w:iCs/>
                <w:sz w:val="20"/>
              </w:rPr>
              <w:t>, cuyo alcance o campo de aplicación considere:</w:t>
            </w:r>
            <w:r w:rsidR="00EC1BB5" w:rsidRPr="00A61F69">
              <w:rPr>
                <w:rFonts w:ascii="Arial" w:hAnsi="Arial" w:cs="Arial"/>
                <w:sz w:val="20"/>
                <w:lang w:eastAsia="es-ES"/>
              </w:rPr>
              <w:t xml:space="preserve"> TRANS</w:t>
            </w:r>
            <w:r w:rsidR="00EC1BB5">
              <w:rPr>
                <w:rFonts w:ascii="Arial" w:hAnsi="Arial" w:cs="Arial"/>
                <w:sz w:val="20"/>
                <w:lang w:eastAsia="es-ES"/>
              </w:rPr>
              <w:t xml:space="preserve">ITABILIDAD VEHICULAR Y </w:t>
            </w:r>
            <w:r w:rsidR="003C1480">
              <w:rPr>
                <w:rFonts w:ascii="Arial" w:hAnsi="Arial" w:cs="Arial"/>
                <w:sz w:val="20"/>
                <w:lang w:eastAsia="es-ES"/>
              </w:rPr>
              <w:t xml:space="preserve">PETONAL, </w:t>
            </w:r>
            <w:r w:rsidR="003C1480" w:rsidRPr="00A61F69">
              <w:rPr>
                <w:rFonts w:ascii="Arial" w:hAnsi="Arial" w:cs="Arial"/>
                <w:sz w:val="20"/>
                <w:lang w:eastAsia="es-ES"/>
              </w:rPr>
              <w:t>PAVIMENTACION</w:t>
            </w:r>
            <w:r w:rsidR="00EC1BB5" w:rsidRPr="00A61F69">
              <w:rPr>
                <w:rFonts w:ascii="Arial" w:hAnsi="Arial" w:cs="Arial"/>
                <w:sz w:val="20"/>
                <w:lang w:eastAsia="es-ES"/>
              </w:rPr>
              <w:t xml:space="preserve"> </w:t>
            </w:r>
            <w:r w:rsidR="00EC1BB5">
              <w:rPr>
                <w:rFonts w:ascii="Arial" w:hAnsi="Arial" w:cs="Arial"/>
                <w:sz w:val="20"/>
                <w:lang w:eastAsia="es-ES"/>
              </w:rPr>
              <w:t xml:space="preserve">DE </w:t>
            </w:r>
            <w:r w:rsidR="003C1480">
              <w:rPr>
                <w:rFonts w:ascii="Arial" w:hAnsi="Arial" w:cs="Arial"/>
                <w:sz w:val="20"/>
                <w:lang w:eastAsia="es-ES"/>
              </w:rPr>
              <w:t>ADOQUINES, VEREDAS</w:t>
            </w:r>
            <w:r w:rsidR="00EC1BB5">
              <w:rPr>
                <w:rFonts w:ascii="Arial" w:hAnsi="Arial" w:cs="Arial"/>
                <w:sz w:val="20"/>
                <w:lang w:eastAsia="es-ES"/>
              </w:rPr>
              <w:t xml:space="preserve">, MUROS DE </w:t>
            </w:r>
            <w:r w:rsidR="003C1480">
              <w:rPr>
                <w:rFonts w:ascii="Arial" w:hAnsi="Arial" w:cs="Arial"/>
                <w:sz w:val="20"/>
                <w:lang w:eastAsia="es-ES"/>
              </w:rPr>
              <w:t xml:space="preserve">CONTENCIÓN, </w:t>
            </w:r>
            <w:r w:rsidR="003C1480" w:rsidRPr="00A61F69">
              <w:rPr>
                <w:rFonts w:ascii="Arial" w:hAnsi="Arial" w:cs="Arial"/>
                <w:sz w:val="20"/>
                <w:lang w:eastAsia="es-ES"/>
              </w:rPr>
              <w:t>PINTURAS</w:t>
            </w:r>
            <w:r w:rsidR="00EC1BB5" w:rsidRPr="00A61F69">
              <w:rPr>
                <w:rFonts w:ascii="Arial" w:hAnsi="Arial" w:cs="Arial"/>
                <w:sz w:val="20"/>
                <w:lang w:eastAsia="es-ES"/>
              </w:rPr>
              <w:t xml:space="preserve"> DE SEÑALIZACIÓN Y PLAZAS.</w:t>
            </w:r>
          </w:p>
          <w:p w14:paraId="691A6358" w14:textId="77777777" w:rsidR="00E46566" w:rsidRPr="00A61F69" w:rsidRDefault="00E46566" w:rsidP="00A76C93">
            <w:pPr>
              <w:widowControl w:val="0"/>
              <w:jc w:val="both"/>
              <w:rPr>
                <w:rFonts w:ascii="Arial" w:hAnsi="Arial" w:cs="Arial"/>
                <w:bCs/>
                <w:sz w:val="20"/>
                <w:lang w:val="es-ES_tradnl" w:eastAsia="es-ES"/>
              </w:rPr>
            </w:pPr>
          </w:p>
          <w:p w14:paraId="346218B6" w14:textId="77777777" w:rsidR="00E46566" w:rsidRPr="00A61F69" w:rsidRDefault="00E46566" w:rsidP="00A76C93">
            <w:pPr>
              <w:widowControl w:val="0"/>
              <w:jc w:val="both"/>
              <w:rPr>
                <w:rFonts w:ascii="Arial" w:hAnsi="Arial" w:cs="Arial"/>
                <w:sz w:val="20"/>
                <w:lang w:val="es-ES_tradnl"/>
              </w:rPr>
            </w:pPr>
            <w:r w:rsidRPr="00A61F69">
              <w:rPr>
                <w:rFonts w:ascii="Arial" w:hAnsi="Arial" w:cs="Arial"/>
                <w:bCs/>
                <w:sz w:val="20"/>
                <w:lang w:val="es-ES_tradnl" w:eastAsia="es-ES"/>
              </w:rPr>
              <w:t xml:space="preserve">El certificado debe haber sido emitido </w:t>
            </w:r>
            <w:r w:rsidRPr="00A61F69">
              <w:rPr>
                <w:rFonts w:ascii="Arial" w:hAnsi="Arial" w:cs="Arial"/>
                <w:sz w:val="20"/>
                <w:lang w:val="es-ES_tradnl"/>
              </w:rPr>
              <w:t>por un Organismo de Certificación acreditado para dicho sistema de gestión, ya sea ante el INACAL (antes INDECOPI) u otro organismo acreditador que cuente con reconocimiento internacional</w:t>
            </w:r>
            <w:r w:rsidRPr="00A61F69">
              <w:rPr>
                <w:rStyle w:val="Refdenotaalpie"/>
                <w:rFonts w:ascii="Arial" w:hAnsi="Arial" w:cs="Arial"/>
                <w:sz w:val="20"/>
                <w:lang w:val="es-ES_tradnl"/>
              </w:rPr>
              <w:footnoteReference w:id="21"/>
            </w:r>
            <w:r w:rsidRPr="00A61F69">
              <w:rPr>
                <w:rFonts w:ascii="Arial" w:hAnsi="Arial" w:cs="Arial"/>
                <w:sz w:val="20"/>
                <w:lang w:val="es-ES_tradnl"/>
              </w:rPr>
              <w:t>.</w:t>
            </w:r>
          </w:p>
          <w:p w14:paraId="325ACD9E" w14:textId="77777777" w:rsidR="00E46566" w:rsidRPr="00A61F69" w:rsidRDefault="00E46566" w:rsidP="00A76C93">
            <w:pPr>
              <w:ind w:left="72" w:hanging="72"/>
              <w:jc w:val="both"/>
              <w:rPr>
                <w:rFonts w:ascii="Arial" w:hAnsi="Arial" w:cs="Arial"/>
                <w:sz w:val="20"/>
                <w:lang w:val="es-ES_tradnl"/>
              </w:rPr>
            </w:pPr>
          </w:p>
          <w:p w14:paraId="608EF585" w14:textId="77777777" w:rsidR="00E46566" w:rsidRPr="00A61F69" w:rsidRDefault="00E46566" w:rsidP="00A76C93">
            <w:pPr>
              <w:ind w:left="72" w:hanging="72"/>
              <w:jc w:val="both"/>
              <w:rPr>
                <w:rFonts w:ascii="Arial" w:hAnsi="Arial" w:cs="Arial"/>
                <w:sz w:val="20"/>
                <w:lang w:val="es-ES_tradnl"/>
              </w:rPr>
            </w:pPr>
            <w:r w:rsidRPr="00A61F69">
              <w:rPr>
                <w:rFonts w:ascii="Arial" w:hAnsi="Arial" w:cs="Arial"/>
                <w:sz w:val="20"/>
                <w:lang w:val="es-ES_tradnl"/>
              </w:rPr>
              <w:t>El referido certificado debe corresponder a la sede, filial u oficina a cargo de la prestación</w:t>
            </w:r>
            <w:r w:rsidRPr="00A61F69">
              <w:rPr>
                <w:rStyle w:val="Refdenotaalpie"/>
                <w:rFonts w:ascii="Arial" w:hAnsi="Arial" w:cs="Arial"/>
                <w:sz w:val="20"/>
                <w:lang w:val="es-ES_tradnl"/>
              </w:rPr>
              <w:footnoteReference w:id="22"/>
            </w:r>
            <w:r w:rsidRPr="00A61F69">
              <w:rPr>
                <w:rFonts w:ascii="Arial" w:hAnsi="Arial" w:cs="Arial"/>
                <w:sz w:val="20"/>
                <w:lang w:val="es-ES_tradnl"/>
              </w:rPr>
              <w:t>, y estar vigente</w:t>
            </w:r>
            <w:r w:rsidRPr="00A61F69">
              <w:rPr>
                <w:rFonts w:ascii="Arial" w:hAnsi="Arial" w:cs="Arial"/>
                <w:sz w:val="20"/>
                <w:vertAlign w:val="superscript"/>
                <w:lang w:val="es-ES_tradnl"/>
              </w:rPr>
              <w:footnoteReference w:id="23"/>
            </w:r>
            <w:r w:rsidRPr="00A61F69">
              <w:rPr>
                <w:rFonts w:ascii="Arial" w:hAnsi="Arial" w:cs="Arial"/>
                <w:sz w:val="20"/>
                <w:lang w:val="es-ES_tradnl"/>
              </w:rPr>
              <w:t xml:space="preserve"> a la fecha de presentación de ofertas.</w:t>
            </w:r>
          </w:p>
          <w:p w14:paraId="676DE853" w14:textId="77777777" w:rsidR="00E46566" w:rsidRPr="00A61F69" w:rsidRDefault="00E46566" w:rsidP="00A76C93">
            <w:pPr>
              <w:ind w:left="72" w:hanging="72"/>
              <w:jc w:val="both"/>
              <w:rPr>
                <w:rFonts w:ascii="Arial" w:hAnsi="Arial" w:cs="Arial"/>
                <w:sz w:val="20"/>
                <w:lang w:val="es-ES_tradnl"/>
              </w:rPr>
            </w:pPr>
          </w:p>
        </w:tc>
        <w:tc>
          <w:tcPr>
            <w:tcW w:w="2768" w:type="dxa"/>
            <w:gridSpan w:val="2"/>
            <w:tcBorders>
              <w:left w:val="nil"/>
              <w:bottom w:val="single" w:sz="4" w:space="0" w:color="auto"/>
            </w:tcBorders>
            <w:vAlign w:val="center"/>
          </w:tcPr>
          <w:p w14:paraId="7E769F66" w14:textId="77777777" w:rsidR="00E46566" w:rsidRPr="00A61F69" w:rsidRDefault="00E46566" w:rsidP="00A76C93">
            <w:pPr>
              <w:widowControl w:val="0"/>
              <w:ind w:left="143"/>
              <w:jc w:val="both"/>
              <w:rPr>
                <w:rFonts w:ascii="Arial" w:hAnsi="Arial" w:cs="Arial"/>
                <w:sz w:val="20"/>
                <w:lang w:val="es-ES_tradnl"/>
              </w:rPr>
            </w:pPr>
          </w:p>
        </w:tc>
      </w:tr>
      <w:tr w:rsidR="00E46566" w:rsidRPr="00A61F69" w14:paraId="335BB202" w14:textId="77777777" w:rsidTr="005F0B6B">
        <w:trPr>
          <w:trHeight w:val="284"/>
        </w:trPr>
        <w:tc>
          <w:tcPr>
            <w:tcW w:w="452" w:type="dxa"/>
            <w:gridSpan w:val="2"/>
            <w:tcBorders>
              <w:bottom w:val="single" w:sz="4" w:space="0" w:color="auto"/>
              <w:right w:val="nil"/>
            </w:tcBorders>
            <w:vAlign w:val="center"/>
          </w:tcPr>
          <w:p w14:paraId="2873BDCF" w14:textId="77777777" w:rsidR="00E46566" w:rsidRPr="00A61F69" w:rsidRDefault="00E46566" w:rsidP="00A76C93">
            <w:pPr>
              <w:widowControl w:val="0"/>
              <w:jc w:val="center"/>
              <w:rPr>
                <w:rFonts w:ascii="Arial" w:hAnsi="Arial" w:cs="Arial"/>
                <w:b/>
                <w:sz w:val="20"/>
                <w:lang w:eastAsia="es-ES"/>
              </w:rPr>
            </w:pPr>
            <w:r w:rsidRPr="00A61F69">
              <w:rPr>
                <w:rFonts w:ascii="Arial" w:hAnsi="Arial" w:cs="Arial"/>
                <w:b/>
                <w:sz w:val="20"/>
                <w:lang w:eastAsia="es-ES"/>
              </w:rPr>
              <w:lastRenderedPageBreak/>
              <w:t>D.</w:t>
            </w:r>
          </w:p>
        </w:tc>
        <w:tc>
          <w:tcPr>
            <w:tcW w:w="8620" w:type="dxa"/>
            <w:gridSpan w:val="4"/>
            <w:tcBorders>
              <w:left w:val="nil"/>
              <w:bottom w:val="single" w:sz="4" w:space="0" w:color="auto"/>
            </w:tcBorders>
            <w:vAlign w:val="center"/>
          </w:tcPr>
          <w:p w14:paraId="7B4579B9" w14:textId="77777777" w:rsidR="00E46566" w:rsidRPr="00A61F69" w:rsidRDefault="00E46566" w:rsidP="00A76C93">
            <w:pPr>
              <w:ind w:left="72" w:hanging="72"/>
              <w:jc w:val="both"/>
              <w:rPr>
                <w:rFonts w:ascii="Arial" w:hAnsi="Arial" w:cs="Arial"/>
                <w:sz w:val="20"/>
              </w:rPr>
            </w:pPr>
            <w:r w:rsidRPr="00A61F69">
              <w:rPr>
                <w:rFonts w:ascii="Arial" w:hAnsi="Arial" w:cs="Arial"/>
                <w:b/>
                <w:sz w:val="20"/>
                <w:lang w:val="es-ES_tradnl"/>
              </w:rPr>
              <w:t>INTEGRIDAD EN LA CONTRATACIÓN PÚBLICA</w:t>
            </w:r>
          </w:p>
        </w:tc>
      </w:tr>
      <w:tr w:rsidR="00E46566" w:rsidRPr="00A61F69" w14:paraId="0BD7E1D9" w14:textId="77777777" w:rsidTr="00EC1BB5">
        <w:trPr>
          <w:trHeight w:val="514"/>
        </w:trPr>
        <w:tc>
          <w:tcPr>
            <w:tcW w:w="452" w:type="dxa"/>
            <w:gridSpan w:val="2"/>
            <w:tcBorders>
              <w:top w:val="single" w:sz="4" w:space="0" w:color="auto"/>
              <w:bottom w:val="single" w:sz="4" w:space="0" w:color="auto"/>
              <w:right w:val="nil"/>
            </w:tcBorders>
            <w:vAlign w:val="center"/>
          </w:tcPr>
          <w:p w14:paraId="5FC8BDAF" w14:textId="77777777" w:rsidR="00E46566" w:rsidRPr="00A61F69" w:rsidRDefault="00E46566" w:rsidP="00A76C93">
            <w:pPr>
              <w:widowControl w:val="0"/>
              <w:jc w:val="center"/>
              <w:rPr>
                <w:rFonts w:ascii="Arial" w:hAnsi="Arial" w:cs="Arial"/>
                <w:sz w:val="20"/>
                <w:lang w:eastAsia="es-ES"/>
              </w:rPr>
            </w:pPr>
          </w:p>
        </w:tc>
        <w:tc>
          <w:tcPr>
            <w:tcW w:w="5852" w:type="dxa"/>
            <w:gridSpan w:val="2"/>
            <w:tcBorders>
              <w:top w:val="single" w:sz="4" w:space="0" w:color="auto"/>
              <w:left w:val="nil"/>
              <w:bottom w:val="single" w:sz="4" w:space="0" w:color="auto"/>
            </w:tcBorders>
            <w:hideMark/>
          </w:tcPr>
          <w:p w14:paraId="3321BCF0" w14:textId="77777777" w:rsidR="00E46566" w:rsidRPr="00A61F69" w:rsidRDefault="00E46566" w:rsidP="00A76C93">
            <w:pPr>
              <w:widowControl w:val="0"/>
              <w:jc w:val="both"/>
              <w:rPr>
                <w:rFonts w:ascii="Arial" w:hAnsi="Arial" w:cs="Arial"/>
                <w:sz w:val="20"/>
                <w:lang w:val="es-ES_tradnl"/>
              </w:rPr>
            </w:pPr>
          </w:p>
          <w:p w14:paraId="305A1F47" w14:textId="77777777" w:rsidR="00E46566" w:rsidRPr="00A61F69" w:rsidRDefault="00E46566" w:rsidP="00A76C93">
            <w:pPr>
              <w:pStyle w:val="Prrafodelista"/>
              <w:widowControl w:val="0"/>
              <w:ind w:left="0"/>
              <w:jc w:val="both"/>
              <w:rPr>
                <w:rFonts w:ascii="Arial" w:hAnsi="Arial" w:cs="Arial"/>
                <w:bCs/>
                <w:sz w:val="20"/>
                <w:lang w:val="es-ES" w:eastAsia="es-ES"/>
              </w:rPr>
            </w:pPr>
            <w:r w:rsidRPr="00A61F69">
              <w:rPr>
                <w:rFonts w:ascii="Arial" w:hAnsi="Arial" w:cs="Arial"/>
                <w:sz w:val="20"/>
                <w:u w:val="single"/>
                <w:lang w:val="es-ES_tradnl"/>
              </w:rPr>
              <w:t>Evaluación</w:t>
            </w:r>
            <w:r w:rsidRPr="00A61F69">
              <w:rPr>
                <w:rFonts w:ascii="Arial" w:hAnsi="Arial" w:cs="Arial"/>
                <w:sz w:val="20"/>
                <w:lang w:val="es-ES_tradnl"/>
              </w:rPr>
              <w:t>:</w:t>
            </w:r>
          </w:p>
          <w:p w14:paraId="0C6EA357" w14:textId="77777777" w:rsidR="00E46566" w:rsidRPr="00A61F69" w:rsidRDefault="00E46566" w:rsidP="00A76C93">
            <w:pPr>
              <w:widowControl w:val="0"/>
              <w:jc w:val="both"/>
              <w:rPr>
                <w:rFonts w:ascii="Arial" w:hAnsi="Arial" w:cs="Arial"/>
                <w:sz w:val="20"/>
                <w:lang w:val="es-ES_tradnl"/>
              </w:rPr>
            </w:pPr>
          </w:p>
          <w:p w14:paraId="0B7CEB18" w14:textId="77777777" w:rsidR="00E46566" w:rsidRPr="00A61F69" w:rsidRDefault="00E46566" w:rsidP="00A76C93">
            <w:pPr>
              <w:widowControl w:val="0"/>
              <w:jc w:val="both"/>
              <w:rPr>
                <w:rFonts w:ascii="Arial" w:hAnsi="Arial" w:cs="Arial"/>
                <w:sz w:val="20"/>
                <w:lang w:eastAsia="es-ES"/>
              </w:rPr>
            </w:pPr>
            <w:r w:rsidRPr="00A61F69">
              <w:rPr>
                <w:rFonts w:ascii="Arial" w:hAnsi="Arial" w:cs="Arial"/>
                <w:sz w:val="20"/>
                <w:lang w:eastAsia="es-ES"/>
              </w:rPr>
              <w:t>Se evaluará que el postor cuente con certificación del sistema de gestión antisoborno</w:t>
            </w:r>
          </w:p>
          <w:p w14:paraId="5253AAD2" w14:textId="77777777" w:rsidR="00E46566" w:rsidRPr="00A61F69" w:rsidRDefault="00E46566" w:rsidP="00A76C93">
            <w:pPr>
              <w:pStyle w:val="Prrafodelista"/>
              <w:widowControl w:val="0"/>
              <w:ind w:left="0"/>
              <w:jc w:val="both"/>
              <w:rPr>
                <w:rFonts w:ascii="Arial" w:hAnsi="Arial" w:cs="Arial"/>
                <w:i/>
                <w:sz w:val="20"/>
              </w:rPr>
            </w:pPr>
          </w:p>
          <w:p w14:paraId="6ECD0F7B" w14:textId="77777777" w:rsidR="00E46566" w:rsidRPr="00A61F69" w:rsidRDefault="00E46566" w:rsidP="00A76C93">
            <w:pPr>
              <w:pStyle w:val="Prrafodelista"/>
              <w:widowControl w:val="0"/>
              <w:ind w:left="0"/>
              <w:jc w:val="both"/>
              <w:rPr>
                <w:rFonts w:ascii="Arial" w:hAnsi="Arial" w:cs="Arial"/>
                <w:bCs/>
                <w:sz w:val="20"/>
                <w:lang w:val="es-ES" w:eastAsia="es-ES"/>
              </w:rPr>
            </w:pPr>
            <w:r w:rsidRPr="00A61F69">
              <w:rPr>
                <w:rFonts w:ascii="Arial" w:hAnsi="Arial" w:cs="Arial"/>
                <w:sz w:val="20"/>
                <w:u w:val="single"/>
                <w:lang w:val="es-ES_tradnl"/>
              </w:rPr>
              <w:t>Acreditación</w:t>
            </w:r>
            <w:r w:rsidRPr="00A61F69">
              <w:rPr>
                <w:rFonts w:ascii="Arial" w:hAnsi="Arial" w:cs="Arial"/>
                <w:sz w:val="20"/>
                <w:lang w:val="es-ES_tradnl"/>
              </w:rPr>
              <w:t>:</w:t>
            </w:r>
          </w:p>
          <w:p w14:paraId="4BD7CFAE" w14:textId="77777777" w:rsidR="00E46566" w:rsidRPr="00A61F69" w:rsidRDefault="00E46566" w:rsidP="00A76C93">
            <w:pPr>
              <w:widowControl w:val="0"/>
              <w:jc w:val="both"/>
              <w:rPr>
                <w:rFonts w:ascii="Arial" w:hAnsi="Arial" w:cs="Arial"/>
                <w:sz w:val="20"/>
                <w:lang w:val="es-ES_tradnl"/>
              </w:rPr>
            </w:pPr>
            <w:r w:rsidRPr="00A61F69">
              <w:rPr>
                <w:rFonts w:ascii="Arial" w:hAnsi="Arial" w:cs="Arial"/>
                <w:sz w:val="20"/>
                <w:lang w:val="es-ES_tradnl"/>
              </w:rPr>
              <w:t>Copia simple del certificado que acredita que se ha implementado un sistema de gestión antisoborno acorde con la norma ISO 37001:2016 o con la Norma Técnica Peruana (NTP) equivalente.</w:t>
            </w:r>
          </w:p>
          <w:p w14:paraId="31471290" w14:textId="77777777" w:rsidR="00E46566" w:rsidRPr="00A61F69" w:rsidRDefault="00E46566" w:rsidP="00A76C93">
            <w:pPr>
              <w:widowControl w:val="0"/>
              <w:jc w:val="both"/>
              <w:rPr>
                <w:rFonts w:ascii="Arial" w:hAnsi="Arial" w:cs="Arial"/>
                <w:sz w:val="20"/>
                <w:lang w:val="es-ES_tradnl"/>
              </w:rPr>
            </w:pPr>
          </w:p>
          <w:p w14:paraId="0E9FFBAD" w14:textId="77777777" w:rsidR="00E46566" w:rsidRPr="00A61F69" w:rsidRDefault="00E46566" w:rsidP="00A76C93">
            <w:pPr>
              <w:widowControl w:val="0"/>
              <w:jc w:val="both"/>
              <w:rPr>
                <w:rFonts w:ascii="Arial" w:hAnsi="Arial" w:cs="Arial"/>
                <w:sz w:val="20"/>
                <w:lang w:val="es-ES_tradnl"/>
              </w:rPr>
            </w:pPr>
            <w:r w:rsidRPr="00A61F69">
              <w:rPr>
                <w:rFonts w:ascii="Arial" w:hAnsi="Arial" w:cs="Arial"/>
                <w:sz w:val="20"/>
                <w:lang w:val="es-ES_tradnl"/>
              </w:rPr>
              <w:t>El certificado debe haber sido emitido por un Organismo de Certificación acreditado para dicho sistema de gestión, ya sea ante el INACAL (antes INDECOPI) u otro organismo acreditador que cuente con reconocimiento internacional.</w:t>
            </w:r>
            <w:r w:rsidRPr="00A61F69">
              <w:rPr>
                <w:rStyle w:val="Refdenotaalpie"/>
                <w:rFonts w:ascii="Arial" w:hAnsi="Arial" w:cs="Arial"/>
                <w:sz w:val="20"/>
                <w:lang w:val="es-ES_tradnl"/>
              </w:rPr>
              <w:footnoteReference w:id="24"/>
            </w:r>
          </w:p>
          <w:p w14:paraId="2A86DBC3" w14:textId="77777777" w:rsidR="00E46566" w:rsidRPr="00A61F69" w:rsidRDefault="00E46566" w:rsidP="00A76C93">
            <w:pPr>
              <w:pStyle w:val="Prrafodelista"/>
              <w:widowControl w:val="0"/>
              <w:ind w:left="0"/>
              <w:jc w:val="both"/>
              <w:rPr>
                <w:rFonts w:ascii="Arial" w:hAnsi="Arial" w:cs="Arial"/>
                <w:sz w:val="20"/>
                <w:lang w:val="es-ES_tradnl"/>
              </w:rPr>
            </w:pPr>
          </w:p>
          <w:p w14:paraId="12A99F5C" w14:textId="77777777" w:rsidR="00E46566" w:rsidRPr="00A61F69" w:rsidRDefault="00E46566" w:rsidP="00A76C93">
            <w:pPr>
              <w:pStyle w:val="Prrafodelista"/>
              <w:widowControl w:val="0"/>
              <w:ind w:left="0"/>
              <w:jc w:val="both"/>
              <w:rPr>
                <w:rFonts w:ascii="Arial" w:hAnsi="Arial" w:cs="Arial"/>
                <w:sz w:val="20"/>
                <w:lang w:val="es-ES_tradnl"/>
              </w:rPr>
            </w:pPr>
            <w:r w:rsidRPr="00A61F69">
              <w:rPr>
                <w:rFonts w:ascii="Arial" w:hAnsi="Arial" w:cs="Arial"/>
                <w:sz w:val="20"/>
                <w:lang w:val="es-ES_tradnl"/>
              </w:rPr>
              <w:t>El referido certificado debe corresponder a la sede, filial u oficina a cargo de la prestación</w:t>
            </w:r>
            <w:r w:rsidRPr="00A61F69">
              <w:rPr>
                <w:rStyle w:val="Refdenotaalpie"/>
                <w:rFonts w:ascii="Arial" w:hAnsi="Arial" w:cs="Arial"/>
                <w:sz w:val="20"/>
                <w:lang w:val="es-ES_tradnl"/>
              </w:rPr>
              <w:footnoteReference w:id="25"/>
            </w:r>
            <w:r w:rsidRPr="00A61F69">
              <w:rPr>
                <w:rFonts w:ascii="Arial" w:hAnsi="Arial" w:cs="Arial"/>
                <w:sz w:val="20"/>
                <w:lang w:val="es-ES_tradnl"/>
              </w:rPr>
              <w:t>, y estar vigente</w:t>
            </w:r>
            <w:r w:rsidRPr="00A61F69">
              <w:rPr>
                <w:rFonts w:ascii="Arial" w:hAnsi="Arial" w:cs="Arial"/>
                <w:sz w:val="20"/>
                <w:vertAlign w:val="superscript"/>
                <w:lang w:val="es-ES_tradnl"/>
              </w:rPr>
              <w:footnoteReference w:id="26"/>
            </w:r>
            <w:r w:rsidRPr="00A61F69">
              <w:rPr>
                <w:rFonts w:ascii="Arial" w:hAnsi="Arial" w:cs="Arial"/>
                <w:sz w:val="20"/>
                <w:lang w:val="es-ES_tradnl"/>
              </w:rPr>
              <w:t xml:space="preserve"> a la fecha de presentación de ofertas.</w:t>
            </w:r>
          </w:p>
          <w:p w14:paraId="105345E5" w14:textId="77777777" w:rsidR="00E46566" w:rsidRPr="00A61F69" w:rsidRDefault="00E46566" w:rsidP="00A76C93">
            <w:pPr>
              <w:pStyle w:val="Prrafodelista"/>
              <w:widowControl w:val="0"/>
              <w:ind w:left="0"/>
              <w:jc w:val="both"/>
              <w:rPr>
                <w:rFonts w:ascii="Arial" w:hAnsi="Arial" w:cs="Arial"/>
                <w:sz w:val="20"/>
                <w:lang w:val="es-ES_tradnl" w:eastAsia="es-ES"/>
              </w:rPr>
            </w:pPr>
          </w:p>
          <w:p w14:paraId="65AD21E1" w14:textId="77777777" w:rsidR="00E46566" w:rsidRPr="00A61F69" w:rsidRDefault="00E46566" w:rsidP="00A76C93">
            <w:pPr>
              <w:widowControl w:val="0"/>
              <w:jc w:val="both"/>
              <w:rPr>
                <w:rFonts w:ascii="Arial" w:hAnsi="Arial" w:cs="Arial"/>
                <w:color w:val="000000" w:themeColor="text1"/>
                <w:sz w:val="20"/>
                <w:lang w:val="es-ES_tradnl"/>
              </w:rPr>
            </w:pPr>
            <w:r w:rsidRPr="00A61F69">
              <w:rPr>
                <w:rFonts w:ascii="Arial" w:hAnsi="Arial" w:cs="Arial"/>
                <w:color w:val="000000" w:themeColor="text1"/>
                <w:sz w:val="20"/>
                <w:lang w:val="es-ES_tradnl"/>
              </w:rPr>
              <w:t>En caso que el postor se presente en consorcio, cada uno de sus integrantes, debe acreditar que cuenta con la certificación para obtener el puntaje.</w:t>
            </w:r>
          </w:p>
          <w:p w14:paraId="3DF99DB7" w14:textId="77777777" w:rsidR="00E46566" w:rsidRPr="00A61F69" w:rsidRDefault="00E46566" w:rsidP="00A76C93">
            <w:pPr>
              <w:pStyle w:val="Prrafodelista"/>
              <w:widowControl w:val="0"/>
              <w:ind w:left="0"/>
              <w:jc w:val="both"/>
              <w:rPr>
                <w:rFonts w:ascii="Arial" w:hAnsi="Arial" w:cs="Arial"/>
                <w:sz w:val="20"/>
                <w:lang w:val="es-ES_tradnl" w:eastAsia="es-ES"/>
              </w:rPr>
            </w:pPr>
          </w:p>
        </w:tc>
        <w:tc>
          <w:tcPr>
            <w:tcW w:w="2768" w:type="dxa"/>
            <w:gridSpan w:val="2"/>
            <w:tcBorders>
              <w:top w:val="single" w:sz="4" w:space="0" w:color="auto"/>
              <w:bottom w:val="single" w:sz="4" w:space="0" w:color="auto"/>
            </w:tcBorders>
            <w:vAlign w:val="center"/>
            <w:hideMark/>
          </w:tcPr>
          <w:p w14:paraId="2C243B51" w14:textId="77777777" w:rsidR="00E46566" w:rsidRPr="00A61F69" w:rsidRDefault="00E46566" w:rsidP="00A76C93">
            <w:pPr>
              <w:jc w:val="center"/>
              <w:rPr>
                <w:rFonts w:ascii="Arial" w:hAnsi="Arial" w:cs="Arial"/>
                <w:b/>
                <w:bCs/>
                <w:sz w:val="20"/>
                <w:lang w:val="es-ES_tradnl"/>
              </w:rPr>
            </w:pPr>
            <w:r w:rsidRPr="00A61F69">
              <w:rPr>
                <w:rFonts w:ascii="Arial" w:hAnsi="Arial" w:cs="Arial"/>
                <w:b/>
                <w:bCs/>
                <w:sz w:val="20"/>
                <w:lang w:val="es-ES_tradnl"/>
              </w:rPr>
              <w:t>(Máximo 2 puntos)</w:t>
            </w:r>
          </w:p>
          <w:p w14:paraId="050450FF" w14:textId="77777777" w:rsidR="00E46566" w:rsidRPr="00A61F69" w:rsidRDefault="00E46566" w:rsidP="00A76C93">
            <w:pPr>
              <w:jc w:val="center"/>
              <w:rPr>
                <w:rFonts w:ascii="Arial" w:hAnsi="Arial" w:cs="Arial"/>
                <w:b/>
                <w:bCs/>
                <w:sz w:val="20"/>
                <w:lang w:val="es-ES_tradnl"/>
              </w:rPr>
            </w:pPr>
          </w:p>
          <w:p w14:paraId="11A3ED74" w14:textId="77777777" w:rsidR="00E46566" w:rsidRPr="00A61F69" w:rsidRDefault="00E46566" w:rsidP="00A76C93">
            <w:pPr>
              <w:jc w:val="center"/>
              <w:rPr>
                <w:rFonts w:ascii="Arial" w:hAnsi="Arial" w:cs="Arial"/>
                <w:b/>
                <w:bCs/>
                <w:sz w:val="20"/>
                <w:lang w:val="es-ES_tradnl"/>
              </w:rPr>
            </w:pPr>
          </w:p>
          <w:p w14:paraId="58D93210" w14:textId="77777777" w:rsidR="00E46566" w:rsidRPr="00A61F69" w:rsidRDefault="00E46566" w:rsidP="00A76C93">
            <w:pPr>
              <w:rPr>
                <w:rFonts w:ascii="Arial" w:hAnsi="Arial" w:cs="Arial"/>
                <w:sz w:val="20"/>
                <w:lang w:val="es-ES_tradnl"/>
              </w:rPr>
            </w:pPr>
            <w:r w:rsidRPr="00A61F69">
              <w:rPr>
                <w:rFonts w:ascii="Arial" w:hAnsi="Arial" w:cs="Arial"/>
                <w:sz w:val="20"/>
                <w:lang w:val="es-ES_tradnl"/>
              </w:rPr>
              <w:t>Presenta Certificado ISO 37001</w:t>
            </w:r>
          </w:p>
          <w:p w14:paraId="1F626F20" w14:textId="77777777" w:rsidR="00E46566" w:rsidRPr="00A61F69" w:rsidRDefault="00E46566" w:rsidP="00A76C93">
            <w:pPr>
              <w:ind w:left="72" w:hanging="72"/>
              <w:jc w:val="right"/>
              <w:rPr>
                <w:rFonts w:ascii="Arial" w:hAnsi="Arial" w:cs="Arial"/>
                <w:b/>
                <w:sz w:val="20"/>
                <w:lang w:val="es-ES_tradnl"/>
              </w:rPr>
            </w:pPr>
            <w:r w:rsidRPr="00A61F69">
              <w:rPr>
                <w:rFonts w:ascii="Arial" w:hAnsi="Arial" w:cs="Arial"/>
                <w:sz w:val="20"/>
                <w:lang w:eastAsia="es-ES"/>
              </w:rPr>
              <w:t>[02]</w:t>
            </w:r>
            <w:r w:rsidRPr="00A61F69">
              <w:rPr>
                <w:rFonts w:ascii="Arial" w:hAnsi="Arial" w:cs="Arial"/>
                <w:b/>
                <w:sz w:val="20"/>
                <w:lang w:val="es-ES_tradnl"/>
              </w:rPr>
              <w:t xml:space="preserve"> puntos</w:t>
            </w:r>
          </w:p>
          <w:p w14:paraId="1E4DD3E7" w14:textId="77777777" w:rsidR="00E46566" w:rsidRPr="00A61F69" w:rsidRDefault="00E46566" w:rsidP="00A76C93">
            <w:pPr>
              <w:jc w:val="center"/>
              <w:rPr>
                <w:rFonts w:ascii="Arial" w:hAnsi="Arial" w:cs="Arial"/>
                <w:b/>
                <w:bCs/>
                <w:sz w:val="20"/>
                <w:lang w:val="es-ES_tradnl"/>
              </w:rPr>
            </w:pPr>
          </w:p>
          <w:p w14:paraId="2AC6FE04" w14:textId="77777777" w:rsidR="00E46566" w:rsidRPr="00A61F69" w:rsidRDefault="00E46566" w:rsidP="00A76C93">
            <w:pPr>
              <w:ind w:left="-12" w:firstLine="12"/>
              <w:rPr>
                <w:rFonts w:ascii="Arial" w:hAnsi="Arial" w:cs="Arial"/>
                <w:sz w:val="20"/>
                <w:lang w:val="es-ES_tradnl"/>
              </w:rPr>
            </w:pPr>
            <w:r w:rsidRPr="00A61F69">
              <w:rPr>
                <w:rFonts w:ascii="Arial" w:hAnsi="Arial" w:cs="Arial"/>
                <w:sz w:val="20"/>
                <w:lang w:val="es-ES_tradnl"/>
              </w:rPr>
              <w:t>No presenta Certificado ISO 37001</w:t>
            </w:r>
          </w:p>
          <w:p w14:paraId="2F0BA2AA" w14:textId="77777777" w:rsidR="00E46566" w:rsidRPr="00A61F69" w:rsidRDefault="00E46566" w:rsidP="00A76C93">
            <w:pPr>
              <w:jc w:val="right"/>
              <w:rPr>
                <w:rFonts w:ascii="Arial" w:hAnsi="Arial" w:cs="Arial"/>
                <w:b/>
                <w:bCs/>
                <w:sz w:val="20"/>
                <w:lang w:val="es-ES_tradnl"/>
              </w:rPr>
            </w:pPr>
            <w:r w:rsidRPr="00A61F69">
              <w:rPr>
                <w:rFonts w:ascii="Arial" w:hAnsi="Arial" w:cs="Arial"/>
                <w:b/>
                <w:sz w:val="20"/>
                <w:lang w:val="es-ES_tradnl"/>
              </w:rPr>
              <w:t>0 puntos</w:t>
            </w:r>
          </w:p>
          <w:p w14:paraId="6C6C2AF9" w14:textId="77777777" w:rsidR="00E46566" w:rsidRPr="00A61F69" w:rsidRDefault="00E46566" w:rsidP="00A76C93">
            <w:pPr>
              <w:jc w:val="center"/>
              <w:rPr>
                <w:rFonts w:ascii="Arial" w:hAnsi="Arial" w:cs="Arial"/>
                <w:b/>
                <w:bCs/>
                <w:sz w:val="20"/>
                <w:lang w:val="es-ES_tradnl"/>
              </w:rPr>
            </w:pPr>
          </w:p>
          <w:p w14:paraId="0CB97CC9" w14:textId="77777777" w:rsidR="00E46566" w:rsidRPr="00A61F69" w:rsidRDefault="00E46566" w:rsidP="00A76C93">
            <w:pPr>
              <w:jc w:val="center"/>
              <w:rPr>
                <w:rFonts w:ascii="Arial" w:hAnsi="Arial" w:cs="Arial"/>
                <w:b/>
                <w:bCs/>
                <w:sz w:val="20"/>
                <w:lang w:val="es-ES_tradnl"/>
              </w:rPr>
            </w:pPr>
          </w:p>
          <w:p w14:paraId="42F4D4E8" w14:textId="77777777" w:rsidR="00E46566" w:rsidRPr="00A61F69" w:rsidRDefault="00E46566" w:rsidP="00A76C93">
            <w:pPr>
              <w:jc w:val="center"/>
              <w:rPr>
                <w:rFonts w:ascii="Arial" w:hAnsi="Arial" w:cs="Arial"/>
                <w:b/>
                <w:bCs/>
                <w:sz w:val="20"/>
                <w:lang w:val="es-ES_tradnl"/>
              </w:rPr>
            </w:pPr>
          </w:p>
          <w:p w14:paraId="4598905D" w14:textId="77777777" w:rsidR="00E46566" w:rsidRPr="00A61F69" w:rsidRDefault="00E46566" w:rsidP="00A76C93">
            <w:pPr>
              <w:jc w:val="center"/>
              <w:rPr>
                <w:rFonts w:ascii="Arial" w:hAnsi="Arial" w:cs="Arial"/>
                <w:b/>
                <w:bCs/>
                <w:sz w:val="20"/>
                <w:lang w:val="es-ES_tradnl"/>
              </w:rPr>
            </w:pPr>
          </w:p>
          <w:p w14:paraId="08E70F96" w14:textId="77777777" w:rsidR="00E46566" w:rsidRPr="00A61F69" w:rsidRDefault="00E46566" w:rsidP="00A76C93">
            <w:pPr>
              <w:jc w:val="center"/>
              <w:rPr>
                <w:rFonts w:ascii="Arial" w:hAnsi="Arial" w:cs="Arial"/>
                <w:b/>
                <w:bCs/>
                <w:sz w:val="20"/>
                <w:lang w:val="es-ES_tradnl"/>
              </w:rPr>
            </w:pPr>
          </w:p>
          <w:p w14:paraId="234DB221" w14:textId="77777777" w:rsidR="00E46566" w:rsidRPr="00A61F69" w:rsidRDefault="00E46566" w:rsidP="00A76C93">
            <w:pPr>
              <w:jc w:val="center"/>
              <w:rPr>
                <w:rFonts w:ascii="Arial" w:hAnsi="Arial" w:cs="Arial"/>
                <w:b/>
                <w:bCs/>
                <w:sz w:val="20"/>
                <w:lang w:val="es-ES_tradnl"/>
              </w:rPr>
            </w:pPr>
          </w:p>
          <w:p w14:paraId="76B75E26" w14:textId="77777777" w:rsidR="00E46566" w:rsidRPr="00A61F69" w:rsidRDefault="00E46566" w:rsidP="00A76C93">
            <w:pPr>
              <w:jc w:val="center"/>
              <w:rPr>
                <w:rFonts w:ascii="Arial" w:hAnsi="Arial" w:cs="Arial"/>
                <w:b/>
                <w:bCs/>
                <w:sz w:val="20"/>
                <w:lang w:val="es-ES_tradnl"/>
              </w:rPr>
            </w:pPr>
          </w:p>
          <w:p w14:paraId="73A3C08D" w14:textId="77777777" w:rsidR="00E46566" w:rsidRPr="00A61F69" w:rsidRDefault="00E46566" w:rsidP="00A76C93">
            <w:pPr>
              <w:jc w:val="center"/>
              <w:rPr>
                <w:rFonts w:ascii="Arial" w:hAnsi="Arial" w:cs="Arial"/>
                <w:b/>
                <w:bCs/>
                <w:sz w:val="20"/>
                <w:lang w:val="es-ES_tradnl"/>
              </w:rPr>
            </w:pPr>
          </w:p>
          <w:p w14:paraId="6C1EDF06" w14:textId="77777777" w:rsidR="00E46566" w:rsidRPr="00A61F69" w:rsidRDefault="00E46566" w:rsidP="00A76C93">
            <w:pPr>
              <w:jc w:val="center"/>
              <w:rPr>
                <w:rFonts w:ascii="Arial" w:hAnsi="Arial" w:cs="Arial"/>
                <w:b/>
                <w:bCs/>
                <w:sz w:val="20"/>
                <w:lang w:val="es-ES_tradnl"/>
              </w:rPr>
            </w:pPr>
          </w:p>
          <w:p w14:paraId="775EE87B" w14:textId="77777777" w:rsidR="00E46566" w:rsidRPr="00A61F69" w:rsidRDefault="00E46566" w:rsidP="00A76C93">
            <w:pPr>
              <w:jc w:val="center"/>
              <w:rPr>
                <w:rFonts w:ascii="Arial" w:hAnsi="Arial" w:cs="Arial"/>
                <w:sz w:val="20"/>
                <w:lang w:val="es-ES_tradnl"/>
              </w:rPr>
            </w:pPr>
          </w:p>
          <w:p w14:paraId="0F09A7E7" w14:textId="77777777" w:rsidR="00E46566" w:rsidRPr="00A61F69" w:rsidRDefault="00E46566" w:rsidP="00A76C93">
            <w:pPr>
              <w:jc w:val="center"/>
              <w:rPr>
                <w:rFonts w:ascii="Arial" w:hAnsi="Arial" w:cs="Arial"/>
                <w:sz w:val="20"/>
                <w:lang w:eastAsia="es-ES"/>
              </w:rPr>
            </w:pPr>
          </w:p>
          <w:p w14:paraId="007B0E15" w14:textId="77777777" w:rsidR="00E46566" w:rsidRPr="00A61F69" w:rsidRDefault="00E46566" w:rsidP="00A76C93">
            <w:pPr>
              <w:widowControl w:val="0"/>
              <w:jc w:val="center"/>
              <w:rPr>
                <w:rFonts w:ascii="Arial" w:hAnsi="Arial" w:cs="Arial"/>
                <w:sz w:val="20"/>
                <w:lang w:eastAsia="es-ES"/>
              </w:rPr>
            </w:pPr>
          </w:p>
        </w:tc>
      </w:tr>
      <w:tr w:rsidR="00E46566" w:rsidRPr="00A61F69" w14:paraId="5568C76C" w14:textId="77777777" w:rsidTr="00EC1BB5">
        <w:trPr>
          <w:trHeight w:val="397"/>
        </w:trPr>
        <w:tc>
          <w:tcPr>
            <w:tcW w:w="6304" w:type="dxa"/>
            <w:gridSpan w:val="4"/>
            <w:tcBorders>
              <w:top w:val="single" w:sz="4" w:space="0" w:color="auto"/>
            </w:tcBorders>
            <w:vAlign w:val="center"/>
          </w:tcPr>
          <w:p w14:paraId="73FFE75F" w14:textId="77777777" w:rsidR="00E46566" w:rsidRPr="00A61F69" w:rsidRDefault="00E46566" w:rsidP="00A76C93">
            <w:pPr>
              <w:widowControl w:val="0"/>
              <w:rPr>
                <w:rFonts w:ascii="Arial" w:hAnsi="Arial" w:cs="Arial"/>
                <w:b/>
                <w:sz w:val="20"/>
                <w:lang w:eastAsia="es-ES"/>
              </w:rPr>
            </w:pPr>
            <w:r w:rsidRPr="00A61F69">
              <w:rPr>
                <w:rFonts w:ascii="Arial" w:hAnsi="Arial" w:cs="Arial"/>
                <w:b/>
                <w:sz w:val="20"/>
                <w:lang w:eastAsia="es-ES"/>
              </w:rPr>
              <w:t>PUNTAJE TOTAL</w:t>
            </w:r>
          </w:p>
        </w:tc>
        <w:tc>
          <w:tcPr>
            <w:tcW w:w="2768" w:type="dxa"/>
            <w:gridSpan w:val="2"/>
            <w:tcBorders>
              <w:top w:val="single" w:sz="4" w:space="0" w:color="auto"/>
            </w:tcBorders>
            <w:vAlign w:val="center"/>
          </w:tcPr>
          <w:p w14:paraId="3B5C0CEE" w14:textId="77777777" w:rsidR="00E46566" w:rsidRPr="00A61F69" w:rsidRDefault="00E46566" w:rsidP="00A76C93">
            <w:pPr>
              <w:widowControl w:val="0"/>
              <w:jc w:val="center"/>
              <w:rPr>
                <w:rFonts w:ascii="Arial" w:hAnsi="Arial" w:cs="Arial"/>
                <w:sz w:val="20"/>
                <w:lang w:eastAsia="es-ES"/>
              </w:rPr>
            </w:pPr>
            <w:r w:rsidRPr="00A61F69">
              <w:rPr>
                <w:rFonts w:ascii="Arial" w:hAnsi="Arial" w:cs="Arial"/>
                <w:b/>
                <w:sz w:val="20"/>
                <w:lang w:eastAsia="es-ES"/>
              </w:rPr>
              <w:t>100 puntos</w:t>
            </w:r>
            <w:r w:rsidRPr="00A61F69">
              <w:rPr>
                <w:rStyle w:val="Refdenotaalpie"/>
                <w:rFonts w:ascii="Arial" w:hAnsi="Arial" w:cs="Arial"/>
                <w:b/>
                <w:sz w:val="20"/>
              </w:rPr>
              <w:footnoteReference w:id="27"/>
            </w:r>
          </w:p>
        </w:tc>
      </w:tr>
    </w:tbl>
    <w:p w14:paraId="2FB76695" w14:textId="77777777" w:rsidR="00E46566" w:rsidRPr="00A61F69" w:rsidRDefault="00E46566" w:rsidP="00E46566">
      <w:pPr>
        <w:pStyle w:val="Prrafodelista"/>
        <w:ind w:left="426"/>
        <w:jc w:val="both"/>
        <w:rPr>
          <w:rFonts w:ascii="Arial" w:hAnsi="Arial" w:cs="Arial"/>
          <w:sz w:val="20"/>
        </w:rPr>
      </w:pPr>
    </w:p>
    <w:p w14:paraId="29E72EA2" w14:textId="77777777" w:rsidR="00E46566" w:rsidRPr="00A61F69" w:rsidRDefault="00E46566" w:rsidP="00E46566">
      <w:pPr>
        <w:rPr>
          <w:rFonts w:ascii="Arial" w:hAnsi="Arial" w:cs="Arial"/>
          <w:sz w:val="20"/>
        </w:rPr>
      </w:pPr>
    </w:p>
    <w:p w14:paraId="1ADE200F" w14:textId="0676CAC6" w:rsidR="00001C4B" w:rsidRPr="00A61F69" w:rsidRDefault="00001C4B">
      <w:pPr>
        <w:rPr>
          <w:rFonts w:ascii="Arial" w:hAnsi="Arial" w:cs="Arial"/>
          <w:sz w:val="20"/>
        </w:rPr>
      </w:pPr>
      <w:r w:rsidRPr="00A61F69">
        <w:rPr>
          <w:rFonts w:ascii="Arial" w:hAnsi="Arial" w:cs="Arial"/>
          <w:sz w:val="20"/>
        </w:rPr>
        <w:br w:type="page"/>
      </w:r>
    </w:p>
    <w:p w14:paraId="164DCEE5" w14:textId="77777777" w:rsidR="00E47BEE" w:rsidRPr="00A61F69" w:rsidRDefault="00E47BEE" w:rsidP="00001C4B">
      <w:pPr>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A61F69" w14:paraId="757256E5" w14:textId="77777777" w:rsidTr="00E403EB">
        <w:tc>
          <w:tcPr>
            <w:tcW w:w="8701" w:type="dxa"/>
          </w:tcPr>
          <w:p w14:paraId="2A222898" w14:textId="5D2038E9" w:rsidR="00F17D49" w:rsidRPr="00A61F69" w:rsidRDefault="00073A43" w:rsidP="00CD5328">
            <w:pPr>
              <w:pStyle w:val="Prrafodelista"/>
              <w:widowControl w:val="0"/>
              <w:ind w:left="66"/>
              <w:jc w:val="center"/>
              <w:rPr>
                <w:rFonts w:ascii="Arial" w:hAnsi="Arial" w:cs="Arial"/>
                <w:sz w:val="20"/>
              </w:rPr>
            </w:pPr>
            <w:r w:rsidRPr="00A61F69">
              <w:rPr>
                <w:rFonts w:ascii="Arial" w:hAnsi="Arial" w:cs="Arial"/>
                <w:b/>
                <w:sz w:val="20"/>
                <w:u w:val="single"/>
                <w:lang w:val="es-ES"/>
              </w:rPr>
              <w:br w:type="page"/>
            </w:r>
            <w:r w:rsidR="00A81096" w:rsidRPr="00A61F69">
              <w:rPr>
                <w:rFonts w:ascii="Arial" w:hAnsi="Arial" w:cs="Arial"/>
                <w:b/>
                <w:sz w:val="20"/>
              </w:rPr>
              <w:t>C</w:t>
            </w:r>
            <w:r w:rsidR="00F17D49" w:rsidRPr="00A61F69">
              <w:rPr>
                <w:rFonts w:ascii="Arial" w:hAnsi="Arial" w:cs="Arial"/>
                <w:b/>
                <w:sz w:val="20"/>
              </w:rPr>
              <w:t>APÍTULO V</w:t>
            </w:r>
          </w:p>
          <w:p w14:paraId="7B7C2BAD" w14:textId="77777777" w:rsidR="00F17D49" w:rsidRPr="00A61F69" w:rsidRDefault="00F17D49" w:rsidP="00CD5328">
            <w:pPr>
              <w:widowControl w:val="0"/>
              <w:jc w:val="center"/>
              <w:rPr>
                <w:rFonts w:ascii="Arial" w:hAnsi="Arial" w:cs="Arial"/>
                <w:b/>
                <w:sz w:val="20"/>
              </w:rPr>
            </w:pPr>
            <w:r w:rsidRPr="00A61F69">
              <w:rPr>
                <w:rFonts w:ascii="Arial" w:hAnsi="Arial" w:cs="Arial"/>
                <w:b/>
                <w:sz w:val="20"/>
              </w:rPr>
              <w:t>PROFORMA DEL CONTRATO</w:t>
            </w:r>
          </w:p>
          <w:p w14:paraId="65A49198" w14:textId="77777777" w:rsidR="00F17D49" w:rsidRPr="00A61F69" w:rsidRDefault="00F17D49" w:rsidP="00CD5328">
            <w:pPr>
              <w:widowControl w:val="0"/>
              <w:jc w:val="center"/>
              <w:rPr>
                <w:rFonts w:ascii="Arial" w:hAnsi="Arial" w:cs="Arial"/>
                <w:sz w:val="20"/>
              </w:rPr>
            </w:pPr>
          </w:p>
        </w:tc>
      </w:tr>
    </w:tbl>
    <w:p w14:paraId="3E7C97DC" w14:textId="77777777" w:rsidR="00F17D49" w:rsidRPr="00A61F69" w:rsidRDefault="00F17D49" w:rsidP="00B35178">
      <w:pPr>
        <w:widowControl w:val="0"/>
        <w:ind w:left="284"/>
        <w:jc w:val="both"/>
        <w:rPr>
          <w:rFonts w:ascii="Arial" w:hAnsi="Arial" w:cs="Arial"/>
          <w:sz w:val="20"/>
        </w:rPr>
      </w:pPr>
    </w:p>
    <w:p w14:paraId="4CDAB8C0" w14:textId="77777777" w:rsidR="00444BCB" w:rsidRPr="00A61F69" w:rsidRDefault="00444BCB" w:rsidP="00220903">
      <w:pPr>
        <w:widowControl w:val="0"/>
        <w:ind w:left="284"/>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91745C" w:rsidRPr="00A61F69" w14:paraId="3F91577C" w14:textId="77777777" w:rsidTr="008A25C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DEE71D1" w14:textId="77777777" w:rsidR="0091745C" w:rsidRPr="00A61F69" w:rsidRDefault="0091745C" w:rsidP="00871992">
            <w:pPr>
              <w:jc w:val="both"/>
              <w:rPr>
                <w:rFonts w:ascii="Arial" w:hAnsi="Arial" w:cs="Arial"/>
                <w:color w:val="0000FF"/>
                <w:sz w:val="20"/>
                <w:lang w:val="es-ES"/>
              </w:rPr>
            </w:pPr>
            <w:r w:rsidRPr="00A61F69">
              <w:rPr>
                <w:rFonts w:ascii="Arial" w:hAnsi="Arial" w:cs="Arial"/>
                <w:color w:val="0000FF"/>
                <w:sz w:val="20"/>
                <w:lang w:val="es-ES"/>
              </w:rPr>
              <w:t>Importante</w:t>
            </w:r>
          </w:p>
        </w:tc>
      </w:tr>
      <w:tr w:rsidR="0091745C" w:rsidRPr="00A61F69" w14:paraId="6F1FC034" w14:textId="77777777" w:rsidTr="00C714E1">
        <w:trPr>
          <w:trHeight w:val="1603"/>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5D613ED" w14:textId="77777777" w:rsidR="008A25C5" w:rsidRPr="00A61F69" w:rsidRDefault="008A25C5" w:rsidP="00455AF8">
            <w:pPr>
              <w:pStyle w:val="Prrafodelista"/>
              <w:widowControl w:val="0"/>
              <w:numPr>
                <w:ilvl w:val="0"/>
                <w:numId w:val="27"/>
              </w:numPr>
              <w:jc w:val="both"/>
              <w:rPr>
                <w:rFonts w:ascii="Arial" w:hAnsi="Arial" w:cs="Arial"/>
                <w:b w:val="0"/>
                <w:i/>
                <w:color w:val="0000FF"/>
                <w:sz w:val="20"/>
              </w:rPr>
            </w:pPr>
            <w:r w:rsidRPr="00A61F69">
              <w:rPr>
                <w:rFonts w:ascii="Arial" w:hAnsi="Arial" w:cs="Arial"/>
                <w:b w:val="0"/>
                <w:i/>
                <w:color w:val="0000FF"/>
                <w:sz w:val="20"/>
              </w:rPr>
              <w:t xml:space="preserve">Dependiendo del objeto del contrato, de resultar indispensable, puede incluirse cláusulas adicionales o la adecuación de las </w:t>
            </w:r>
            <w:r w:rsidR="00075290" w:rsidRPr="00A61F69">
              <w:rPr>
                <w:rFonts w:ascii="Arial" w:hAnsi="Arial" w:cs="Arial"/>
                <w:b w:val="0"/>
                <w:i/>
                <w:color w:val="0000FF"/>
                <w:sz w:val="20"/>
              </w:rPr>
              <w:t>propuestas</w:t>
            </w:r>
            <w:r w:rsidRPr="00A61F69">
              <w:rPr>
                <w:rFonts w:ascii="Arial" w:hAnsi="Arial" w:cs="Arial"/>
                <w:b w:val="0"/>
                <w:i/>
                <w:color w:val="0000FF"/>
                <w:sz w:val="20"/>
              </w:rPr>
              <w:t xml:space="preserve"> en el presente documento, las que en ningún caso pueden contemplar disposiciones contrarias a la normativa vigente ni a lo señalado en este capítulo.</w:t>
            </w:r>
          </w:p>
          <w:p w14:paraId="40C749CF" w14:textId="77777777" w:rsidR="008A25C5" w:rsidRPr="00A61F69" w:rsidRDefault="008A25C5" w:rsidP="0091745C">
            <w:pPr>
              <w:widowControl w:val="0"/>
              <w:ind w:left="34"/>
              <w:jc w:val="both"/>
              <w:rPr>
                <w:rFonts w:ascii="Arial" w:hAnsi="Arial" w:cs="Arial"/>
                <w:b w:val="0"/>
                <w:i/>
                <w:color w:val="0000FF"/>
                <w:sz w:val="20"/>
                <w:lang w:val="es-ES_tradnl"/>
              </w:rPr>
            </w:pPr>
          </w:p>
          <w:p w14:paraId="38675474" w14:textId="77777777" w:rsidR="004878D1" w:rsidRPr="00A61F69" w:rsidRDefault="0091745C" w:rsidP="00455AF8">
            <w:pPr>
              <w:pStyle w:val="Prrafodelista"/>
              <w:widowControl w:val="0"/>
              <w:numPr>
                <w:ilvl w:val="0"/>
                <w:numId w:val="27"/>
              </w:numPr>
              <w:jc w:val="both"/>
              <w:rPr>
                <w:rFonts w:ascii="Arial" w:hAnsi="Arial" w:cs="Arial"/>
                <w:b w:val="0"/>
                <w:color w:val="0000FF"/>
                <w:sz w:val="20"/>
                <w:lang w:val="es-ES"/>
              </w:rPr>
            </w:pPr>
            <w:r w:rsidRPr="00A61F69">
              <w:rPr>
                <w:rFonts w:ascii="Arial" w:hAnsi="Arial" w:cs="Arial"/>
                <w:b w:val="0"/>
                <w:i/>
                <w:color w:val="0000FF"/>
                <w:sz w:val="20"/>
              </w:rPr>
              <w:t>En el caso de contratación de obras por paquete, se debe suscribir un contrato por cada obra incluida en el paquete.</w:t>
            </w:r>
          </w:p>
        </w:tc>
      </w:tr>
    </w:tbl>
    <w:p w14:paraId="301D7178" w14:textId="77777777" w:rsidR="00444BCB" w:rsidRPr="00A61F69" w:rsidRDefault="00444BCB" w:rsidP="00220903">
      <w:pPr>
        <w:widowControl w:val="0"/>
        <w:ind w:left="284"/>
        <w:jc w:val="both"/>
        <w:rPr>
          <w:rFonts w:ascii="Arial" w:hAnsi="Arial" w:cs="Arial"/>
          <w:sz w:val="20"/>
        </w:rPr>
      </w:pPr>
    </w:p>
    <w:p w14:paraId="7496D5B1" w14:textId="77777777" w:rsidR="00F17D49" w:rsidRPr="00BD279B" w:rsidRDefault="00F17D49" w:rsidP="00BD279B">
      <w:pPr>
        <w:pStyle w:val="Textoindependiente"/>
        <w:widowControl w:val="0"/>
        <w:spacing w:after="0"/>
        <w:ind w:left="349"/>
        <w:jc w:val="both"/>
        <w:rPr>
          <w:rFonts w:ascii="Arial" w:hAnsi="Arial" w:cs="Arial"/>
          <w:sz w:val="20"/>
          <w:szCs w:val="20"/>
        </w:rPr>
      </w:pPr>
      <w:r w:rsidRPr="00A61F69">
        <w:rPr>
          <w:rFonts w:ascii="Arial" w:hAnsi="Arial" w:cs="Arial"/>
          <w:sz w:val="20"/>
          <w:szCs w:val="20"/>
        </w:rPr>
        <w:t xml:space="preserve">Conste por el presente documento, la contratación de </w:t>
      </w:r>
      <w:r w:rsidR="001411E8" w:rsidRPr="00A61F69">
        <w:rPr>
          <w:rFonts w:ascii="Arial" w:hAnsi="Arial" w:cs="Arial"/>
          <w:sz w:val="20"/>
          <w:szCs w:val="20"/>
        </w:rPr>
        <w:t xml:space="preserve">la ejecución de la obra </w:t>
      </w:r>
      <w:r w:rsidRPr="00A61F69">
        <w:rPr>
          <w:rFonts w:ascii="Arial" w:hAnsi="Arial" w:cs="Arial"/>
          <w:sz w:val="20"/>
          <w:szCs w:val="20"/>
          <w:highlight w:val="lightGray"/>
        </w:rPr>
        <w:t>[CONSIGNAR LA DENOMINACIÓN DE LA CONVOCATORIA]</w:t>
      </w:r>
      <w:r w:rsidRPr="00A61F69">
        <w:rPr>
          <w:rFonts w:ascii="Arial" w:hAnsi="Arial" w:cs="Arial"/>
          <w:sz w:val="20"/>
          <w:szCs w:val="20"/>
        </w:rPr>
        <w:t xml:space="preserve">, que celebra de una parte </w:t>
      </w:r>
      <w:r w:rsidRPr="00A61F69">
        <w:rPr>
          <w:rFonts w:ascii="Arial" w:hAnsi="Arial" w:cs="Arial"/>
          <w:sz w:val="20"/>
          <w:szCs w:val="20"/>
          <w:highlight w:val="lightGray"/>
        </w:rPr>
        <w:t>[CONSIGNAR EL NOMBRE DE LA ENTIDAD]</w:t>
      </w:r>
      <w:r w:rsidRPr="00A61F69">
        <w:rPr>
          <w:rFonts w:ascii="Arial" w:hAnsi="Arial" w:cs="Arial"/>
          <w:sz w:val="20"/>
          <w:szCs w:val="20"/>
        </w:rPr>
        <w:t xml:space="preserve">, en adelante LA ENTIDAD, con RUC Nº </w:t>
      </w:r>
      <w:r w:rsidRPr="00A61F69">
        <w:rPr>
          <w:rFonts w:ascii="Arial" w:hAnsi="Arial" w:cs="Arial"/>
          <w:sz w:val="20"/>
          <w:szCs w:val="20"/>
          <w:highlight w:val="lightGray"/>
        </w:rPr>
        <w:t>[………]</w:t>
      </w:r>
      <w:r w:rsidRPr="00A61F69">
        <w:rPr>
          <w:rFonts w:ascii="Arial" w:hAnsi="Arial" w:cs="Arial"/>
          <w:sz w:val="20"/>
          <w:szCs w:val="20"/>
        </w:rPr>
        <w:t xml:space="preserve">, con domicilio legal en </w:t>
      </w:r>
      <w:r w:rsidRPr="00A61F69">
        <w:rPr>
          <w:rFonts w:ascii="Arial" w:hAnsi="Arial" w:cs="Arial"/>
          <w:sz w:val="20"/>
          <w:szCs w:val="20"/>
          <w:highlight w:val="lightGray"/>
        </w:rPr>
        <w:t>[………]</w:t>
      </w:r>
      <w:r w:rsidRPr="00A61F69">
        <w:rPr>
          <w:rFonts w:ascii="Arial" w:hAnsi="Arial" w:cs="Arial"/>
          <w:sz w:val="20"/>
          <w:szCs w:val="20"/>
        </w:rPr>
        <w:t>, representada por [………..…], identificado con DNI Nº [………],</w:t>
      </w:r>
      <w:r w:rsidRPr="00BD279B">
        <w:rPr>
          <w:rFonts w:ascii="Arial" w:hAnsi="Arial" w:cs="Arial"/>
          <w:sz w:val="20"/>
          <w:szCs w:val="20"/>
        </w:rPr>
        <w:t xml:space="preserve">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5990E3FB" w14:textId="77777777" w:rsidR="00962790" w:rsidRPr="00962790" w:rsidRDefault="00962790" w:rsidP="00962790">
      <w:pPr>
        <w:rPr>
          <w:lang w:val="es-ES"/>
        </w:rPr>
      </w:pPr>
    </w:p>
    <w:p w14:paraId="2686F79E" w14:textId="77777777" w:rsidR="00F17D49" w:rsidRPr="00BD279B" w:rsidRDefault="00F17D49" w:rsidP="00BD279B">
      <w:pPr>
        <w:pStyle w:val="Ttulo6"/>
        <w:widowControl w:val="0"/>
        <w:spacing w:before="0"/>
        <w:ind w:left="349"/>
        <w:jc w:val="both"/>
        <w:rPr>
          <w:rFonts w:ascii="Arial" w:hAnsi="Arial" w:cs="Arial"/>
          <w:b/>
          <w:color w:val="auto"/>
          <w:spacing w:val="0"/>
          <w:sz w:val="20"/>
          <w:u w:val="single"/>
        </w:rPr>
      </w:pPr>
      <w:r w:rsidRPr="00BD279B">
        <w:rPr>
          <w:rFonts w:ascii="Arial" w:hAnsi="Arial" w:cs="Arial"/>
          <w:b/>
          <w:color w:val="auto"/>
          <w:spacing w:val="0"/>
          <w:sz w:val="20"/>
          <w:u w:val="single"/>
        </w:rPr>
        <w:t>CLÁUSULA PRIMERA: ANTECEDENTES</w:t>
      </w:r>
    </w:p>
    <w:p w14:paraId="22D61D4D" w14:textId="77777777" w:rsidR="00F17D49" w:rsidRPr="00BD279B" w:rsidRDefault="00F17D49" w:rsidP="00BD279B">
      <w:pPr>
        <w:pStyle w:val="Ttulo6"/>
        <w:widowControl w:val="0"/>
        <w:spacing w:before="0"/>
        <w:ind w:left="349"/>
        <w:jc w:val="both"/>
        <w:rPr>
          <w:rFonts w:ascii="Arial" w:hAnsi="Arial" w:cs="Arial"/>
          <w:b/>
          <w:color w:val="auto"/>
          <w:spacing w:val="0"/>
          <w:sz w:val="20"/>
          <w:u w:val="single"/>
        </w:rPr>
      </w:pPr>
      <w:r w:rsidRPr="00BD279B">
        <w:rPr>
          <w:rFonts w:ascii="Arial" w:hAnsi="Arial" w:cs="Arial"/>
          <w:iCs/>
          <w:color w:val="000000"/>
          <w:spacing w:val="0"/>
          <w:sz w:val="20"/>
        </w:rPr>
        <w:t>Con fecha</w:t>
      </w:r>
      <w:r w:rsidRPr="00BD279B">
        <w:rPr>
          <w:rFonts w:ascii="Arial" w:hAnsi="Arial" w:cs="Arial"/>
          <w:color w:val="auto"/>
          <w:spacing w:val="0"/>
          <w:sz w:val="20"/>
        </w:rPr>
        <w:t xml:space="preserve"> [………………..], </w:t>
      </w:r>
      <w:r w:rsidRPr="00BD279B">
        <w:rPr>
          <w:rFonts w:ascii="Arial" w:hAnsi="Arial" w:cs="Arial"/>
          <w:iCs/>
          <w:color w:val="000000"/>
          <w:spacing w:val="0"/>
          <w:sz w:val="20"/>
        </w:rPr>
        <w:t xml:space="preserve">el </w:t>
      </w:r>
      <w:r w:rsidR="008C1595" w:rsidRPr="00BD279B">
        <w:rPr>
          <w:rFonts w:ascii="Arial" w:hAnsi="Arial" w:cs="Arial"/>
          <w:iCs/>
          <w:color w:val="000000"/>
          <w:spacing w:val="0"/>
          <w:sz w:val="20"/>
        </w:rPr>
        <w:t>c</w:t>
      </w:r>
      <w:r w:rsidR="00504EE6" w:rsidRPr="00BD279B">
        <w:rPr>
          <w:rFonts w:ascii="Arial" w:hAnsi="Arial" w:cs="Arial"/>
          <w:iCs/>
          <w:color w:val="000000"/>
          <w:spacing w:val="0"/>
          <w:sz w:val="20"/>
        </w:rPr>
        <w:t xml:space="preserve">omité de </w:t>
      </w:r>
      <w:r w:rsidR="008C1595" w:rsidRPr="00BD279B">
        <w:rPr>
          <w:rFonts w:ascii="Arial" w:hAnsi="Arial" w:cs="Arial"/>
          <w:iCs/>
          <w:color w:val="000000"/>
          <w:spacing w:val="0"/>
          <w:sz w:val="20"/>
        </w:rPr>
        <w:t>s</w:t>
      </w:r>
      <w:r w:rsidR="00504EE6" w:rsidRPr="00BD279B">
        <w:rPr>
          <w:rFonts w:ascii="Arial" w:hAnsi="Arial" w:cs="Arial"/>
          <w:iCs/>
          <w:color w:val="000000"/>
          <w:spacing w:val="0"/>
          <w:sz w:val="20"/>
        </w:rPr>
        <w:t>elección</w:t>
      </w:r>
      <w:r w:rsidRPr="00BD279B">
        <w:rPr>
          <w:rFonts w:ascii="Arial" w:hAnsi="Arial" w:cs="Arial"/>
          <w:iCs/>
          <w:color w:val="000000"/>
          <w:spacing w:val="0"/>
          <w:sz w:val="20"/>
        </w:rPr>
        <w:t xml:space="preserve"> adjudicó la </w:t>
      </w:r>
      <w:r w:rsidR="003C26C8" w:rsidRPr="00BD279B">
        <w:rPr>
          <w:rFonts w:ascii="Arial" w:hAnsi="Arial" w:cs="Arial"/>
          <w:iCs/>
          <w:color w:val="000000"/>
          <w:spacing w:val="0"/>
          <w:sz w:val="20"/>
        </w:rPr>
        <w:t>b</w:t>
      </w:r>
      <w:r w:rsidR="008F4D4D" w:rsidRPr="00BD279B">
        <w:rPr>
          <w:rFonts w:ascii="Arial" w:hAnsi="Arial" w:cs="Arial"/>
          <w:iCs/>
          <w:color w:val="000000"/>
          <w:spacing w:val="0"/>
          <w:sz w:val="20"/>
        </w:rPr>
        <w:t xml:space="preserve">uena </w:t>
      </w:r>
      <w:r w:rsidR="003C26C8" w:rsidRPr="00BD279B">
        <w:rPr>
          <w:rFonts w:ascii="Arial" w:hAnsi="Arial" w:cs="Arial"/>
          <w:iCs/>
          <w:color w:val="000000"/>
          <w:spacing w:val="0"/>
          <w:sz w:val="20"/>
        </w:rPr>
        <w:t>p</w:t>
      </w:r>
      <w:r w:rsidR="008F4D4D" w:rsidRPr="00BD279B">
        <w:rPr>
          <w:rFonts w:ascii="Arial" w:hAnsi="Arial" w:cs="Arial"/>
          <w:iCs/>
          <w:color w:val="000000"/>
          <w:spacing w:val="0"/>
          <w:sz w:val="20"/>
        </w:rPr>
        <w:t>ro</w:t>
      </w:r>
      <w:r w:rsidRPr="00BD279B">
        <w:rPr>
          <w:rFonts w:ascii="Arial" w:hAnsi="Arial" w:cs="Arial"/>
          <w:iCs/>
          <w:color w:val="000000"/>
          <w:spacing w:val="0"/>
          <w:sz w:val="20"/>
        </w:rPr>
        <w:t xml:space="preserve"> de</w:t>
      </w:r>
      <w:r w:rsidR="00FD7A2D" w:rsidRPr="00BD279B">
        <w:rPr>
          <w:rFonts w:ascii="Arial" w:hAnsi="Arial" w:cs="Arial"/>
          <w:iCs/>
          <w:color w:val="000000"/>
          <w:spacing w:val="0"/>
          <w:sz w:val="20"/>
        </w:rPr>
        <w:t xml:space="preserve"> </w:t>
      </w:r>
      <w:r w:rsidRPr="00BD279B">
        <w:rPr>
          <w:rFonts w:ascii="Arial" w:hAnsi="Arial" w:cs="Arial"/>
          <w:iCs/>
          <w:color w:val="000000"/>
          <w:spacing w:val="0"/>
          <w:sz w:val="20"/>
        </w:rPr>
        <w:t>l</w:t>
      </w:r>
      <w:r w:rsidR="00FD7A2D" w:rsidRPr="00BD279B">
        <w:rPr>
          <w:rFonts w:ascii="Arial" w:hAnsi="Arial" w:cs="Arial"/>
          <w:iCs/>
          <w:color w:val="000000"/>
          <w:spacing w:val="0"/>
          <w:sz w:val="20"/>
        </w:rPr>
        <w:t>a</w:t>
      </w:r>
      <w:r w:rsidRPr="00BD279B">
        <w:rPr>
          <w:rFonts w:ascii="Arial" w:hAnsi="Arial" w:cs="Arial"/>
          <w:color w:val="auto"/>
          <w:spacing w:val="0"/>
          <w:sz w:val="20"/>
        </w:rPr>
        <w:t xml:space="preserve"> </w:t>
      </w:r>
      <w:r w:rsidR="00FD7A2D" w:rsidRPr="00BD279B">
        <w:rPr>
          <w:rFonts w:ascii="Arial" w:hAnsi="Arial" w:cs="Arial"/>
          <w:b/>
          <w:color w:val="auto"/>
          <w:spacing w:val="0"/>
          <w:sz w:val="20"/>
        </w:rPr>
        <w:t xml:space="preserve">LICITACIÓN PÚBLICA </w:t>
      </w:r>
      <w:r w:rsidRPr="00BD279B">
        <w:rPr>
          <w:rFonts w:ascii="Arial" w:hAnsi="Arial" w:cs="Arial"/>
          <w:b/>
          <w:color w:val="auto"/>
          <w:spacing w:val="0"/>
          <w:sz w:val="20"/>
        </w:rPr>
        <w:t>Nº</w:t>
      </w:r>
      <w:r w:rsidRPr="00BD279B">
        <w:rPr>
          <w:rFonts w:ascii="Arial" w:hAnsi="Arial" w:cs="Arial"/>
          <w:color w:val="auto"/>
          <w:spacing w:val="0"/>
          <w:sz w:val="20"/>
        </w:rPr>
        <w:t xml:space="preserve"> </w:t>
      </w:r>
      <w:r w:rsidRPr="00BD279B">
        <w:rPr>
          <w:rFonts w:ascii="Arial" w:hAnsi="Arial" w:cs="Arial"/>
          <w:color w:val="auto"/>
          <w:spacing w:val="0"/>
          <w:sz w:val="20"/>
          <w:highlight w:val="lightGray"/>
        </w:rPr>
        <w:t>[CONSIGNAR NOMENCLATURA DEL PROCE</w:t>
      </w:r>
      <w:r w:rsidR="00431A5B" w:rsidRPr="00BD279B">
        <w:rPr>
          <w:rFonts w:ascii="Arial" w:hAnsi="Arial" w:cs="Arial"/>
          <w:color w:val="auto"/>
          <w:spacing w:val="0"/>
          <w:sz w:val="20"/>
          <w:highlight w:val="lightGray"/>
        </w:rPr>
        <w:t>DIMIENTO</w:t>
      </w:r>
      <w:r w:rsidRPr="00BD279B">
        <w:rPr>
          <w:rFonts w:ascii="Arial" w:hAnsi="Arial" w:cs="Arial"/>
          <w:color w:val="auto"/>
          <w:spacing w:val="0"/>
          <w:sz w:val="20"/>
          <w:highlight w:val="lightGray"/>
        </w:rPr>
        <w:t xml:space="preserve"> DE SELECCIÓN]</w:t>
      </w:r>
      <w:r w:rsidRPr="00BD279B">
        <w:rPr>
          <w:rFonts w:ascii="Arial" w:hAnsi="Arial" w:cs="Arial"/>
          <w:color w:val="auto"/>
          <w:spacing w:val="0"/>
          <w:sz w:val="20"/>
        </w:rPr>
        <w:t xml:space="preserve"> </w:t>
      </w:r>
      <w:r w:rsidRPr="00BD279B">
        <w:rPr>
          <w:rFonts w:ascii="Arial" w:hAnsi="Arial" w:cs="Arial"/>
          <w:iCs/>
          <w:color w:val="000000"/>
          <w:spacing w:val="0"/>
          <w:sz w:val="20"/>
        </w:rPr>
        <w:t xml:space="preserve">para la contratación </w:t>
      </w:r>
      <w:r w:rsidR="00FD7A2D" w:rsidRPr="00BD279B">
        <w:rPr>
          <w:rFonts w:ascii="Arial" w:hAnsi="Arial" w:cs="Arial"/>
          <w:iCs/>
          <w:color w:val="000000"/>
          <w:spacing w:val="0"/>
          <w:sz w:val="20"/>
        </w:rPr>
        <w:t>de</w:t>
      </w:r>
      <w:r w:rsidR="001411E8" w:rsidRPr="00BD279B">
        <w:rPr>
          <w:rFonts w:ascii="Arial" w:hAnsi="Arial" w:cs="Arial"/>
          <w:iCs/>
          <w:color w:val="000000"/>
          <w:spacing w:val="0"/>
          <w:sz w:val="20"/>
        </w:rPr>
        <w:t xml:space="preserve"> la ejecución de la obra</w:t>
      </w:r>
      <w:r w:rsidR="00FD7A2D" w:rsidRPr="00BD279B">
        <w:rPr>
          <w:rFonts w:ascii="Arial" w:hAnsi="Arial" w:cs="Arial"/>
          <w:color w:val="auto"/>
          <w:spacing w:val="0"/>
          <w:sz w:val="20"/>
        </w:rPr>
        <w:t xml:space="preserve"> </w:t>
      </w:r>
      <w:r w:rsidRPr="00BD279B">
        <w:rPr>
          <w:rFonts w:ascii="Arial" w:hAnsi="Arial" w:cs="Arial"/>
          <w:color w:val="auto"/>
          <w:spacing w:val="0"/>
          <w:sz w:val="20"/>
          <w:highlight w:val="lightGray"/>
        </w:rPr>
        <w:t>[CONSIGNAR LA DENOMINACIÓN DE LA CONVOCATORIA]</w:t>
      </w:r>
      <w:r w:rsidRPr="00BD279B">
        <w:rPr>
          <w:rFonts w:ascii="Arial" w:hAnsi="Arial" w:cs="Arial"/>
          <w:color w:val="auto"/>
          <w:spacing w:val="0"/>
          <w:sz w:val="20"/>
        </w:rPr>
        <w:t xml:space="preserve">, </w:t>
      </w:r>
      <w:r w:rsidRPr="00BD279B">
        <w:rPr>
          <w:rFonts w:ascii="Arial" w:hAnsi="Arial" w:cs="Arial"/>
          <w:iCs/>
          <w:color w:val="000000"/>
          <w:spacing w:val="0"/>
          <w:sz w:val="20"/>
        </w:rPr>
        <w:t>a [</w:t>
      </w:r>
      <w:r w:rsidRPr="001E618E">
        <w:rPr>
          <w:rFonts w:ascii="Arial" w:hAnsi="Arial" w:cs="Arial"/>
          <w:color w:val="auto"/>
          <w:spacing w:val="0"/>
          <w:sz w:val="20"/>
          <w:highlight w:val="lightGray"/>
        </w:rPr>
        <w:t xml:space="preserve">INDICAR NOMBRE DEL GANADOR DE LA </w:t>
      </w:r>
      <w:r w:rsidR="008F4D4D" w:rsidRPr="001E618E">
        <w:rPr>
          <w:rFonts w:ascii="Arial" w:hAnsi="Arial" w:cs="Arial"/>
          <w:color w:val="auto"/>
          <w:spacing w:val="0"/>
          <w:sz w:val="20"/>
          <w:highlight w:val="lightGray"/>
        </w:rPr>
        <w:t>BUENA PRO</w:t>
      </w:r>
      <w:r w:rsidRPr="00BD279B">
        <w:rPr>
          <w:rFonts w:ascii="Arial" w:hAnsi="Arial" w:cs="Arial"/>
          <w:iCs/>
          <w:color w:val="000000"/>
          <w:spacing w:val="0"/>
          <w:sz w:val="20"/>
        </w:rPr>
        <w:t xml:space="preserve">], cuyos </w:t>
      </w:r>
      <w:r w:rsidR="00947881" w:rsidRPr="00BD279B">
        <w:rPr>
          <w:rFonts w:ascii="Arial" w:hAnsi="Arial" w:cs="Arial"/>
          <w:iCs/>
          <w:color w:val="000000"/>
          <w:spacing w:val="0"/>
          <w:sz w:val="20"/>
        </w:rPr>
        <w:t>detalles e importe constan en los documentos integrantes del presente contrato</w:t>
      </w:r>
      <w:r w:rsidRPr="00BD279B">
        <w:rPr>
          <w:rFonts w:ascii="Arial" w:hAnsi="Arial" w:cs="Arial"/>
          <w:iCs/>
          <w:color w:val="000000"/>
          <w:spacing w:val="0"/>
          <w:sz w:val="20"/>
        </w:rPr>
        <w:t>.</w:t>
      </w:r>
    </w:p>
    <w:p w14:paraId="0B2ECF98" w14:textId="77777777" w:rsidR="00F17D49" w:rsidRPr="00BD279B" w:rsidRDefault="00F17D49" w:rsidP="00BD279B">
      <w:pPr>
        <w:widowControl w:val="0"/>
        <w:ind w:left="349"/>
        <w:jc w:val="both"/>
        <w:rPr>
          <w:rFonts w:ascii="Arial" w:hAnsi="Arial" w:cs="Arial"/>
          <w:sz w:val="20"/>
        </w:rPr>
      </w:pPr>
    </w:p>
    <w:p w14:paraId="1DDEABAD"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SEGUNDA: OBJETO </w:t>
      </w:r>
    </w:p>
    <w:p w14:paraId="026CBAD5" w14:textId="77777777" w:rsidR="00F17D49" w:rsidRPr="00BD279B" w:rsidRDefault="00F17D49" w:rsidP="00BD279B">
      <w:pPr>
        <w:widowControl w:val="0"/>
        <w:ind w:left="349"/>
        <w:jc w:val="both"/>
        <w:rPr>
          <w:rFonts w:ascii="Arial" w:hAnsi="Arial" w:cs="Arial"/>
          <w:iCs/>
          <w:sz w:val="20"/>
        </w:rPr>
      </w:pPr>
      <w:r w:rsidRPr="00BD279B">
        <w:rPr>
          <w:rFonts w:ascii="Arial" w:hAnsi="Arial" w:cs="Arial"/>
          <w:sz w:val="20"/>
        </w:rPr>
        <w:t xml:space="preserve">El presente contrato tiene por objeto </w:t>
      </w:r>
      <w:r w:rsidRPr="00BD279B">
        <w:rPr>
          <w:rFonts w:ascii="Arial" w:hAnsi="Arial" w:cs="Arial"/>
          <w:iCs/>
          <w:sz w:val="20"/>
          <w:highlight w:val="lightGray"/>
        </w:rPr>
        <w:t>[CONSIGNAR EL OBJETO DE LA CONTRATACIÓN</w:t>
      </w:r>
      <w:r w:rsidRPr="00BD279B">
        <w:rPr>
          <w:rFonts w:ascii="Arial" w:hAnsi="Arial" w:cs="Arial"/>
          <w:iCs/>
          <w:sz w:val="20"/>
        </w:rPr>
        <w:t>].</w:t>
      </w:r>
    </w:p>
    <w:p w14:paraId="20482C96" w14:textId="77777777" w:rsidR="00F17D49" w:rsidRPr="00BD279B" w:rsidRDefault="00F17D49" w:rsidP="00BD279B">
      <w:pPr>
        <w:widowControl w:val="0"/>
        <w:ind w:left="349"/>
        <w:jc w:val="both"/>
        <w:rPr>
          <w:rFonts w:ascii="Arial" w:hAnsi="Arial" w:cs="Arial"/>
          <w:b/>
          <w:sz w:val="20"/>
          <w:u w:val="single"/>
        </w:rPr>
      </w:pPr>
    </w:p>
    <w:p w14:paraId="0BE33A9C"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TERCERA: MONTO CONTRACTUAL</w:t>
      </w:r>
    </w:p>
    <w:p w14:paraId="274C1B0F" w14:textId="77777777" w:rsidR="00652B51" w:rsidRPr="00BD279B" w:rsidRDefault="00F17D49" w:rsidP="00BD279B">
      <w:pPr>
        <w:widowControl w:val="0"/>
        <w:ind w:left="349"/>
        <w:jc w:val="both"/>
        <w:rPr>
          <w:rFonts w:ascii="Arial" w:hAnsi="Arial" w:cs="Arial"/>
          <w:b/>
          <w:i/>
          <w:sz w:val="20"/>
        </w:rPr>
      </w:pPr>
      <w:r w:rsidRPr="00BD279B">
        <w:rPr>
          <w:rFonts w:ascii="Arial" w:hAnsi="Arial" w:cs="Arial"/>
          <w:sz w:val="20"/>
        </w:rPr>
        <w:t xml:space="preserve">El monto total del presente contrato asciende a </w:t>
      </w:r>
      <w:r w:rsidRPr="00BD279B">
        <w:rPr>
          <w:rFonts w:ascii="Arial" w:hAnsi="Arial" w:cs="Arial"/>
          <w:iCs/>
          <w:sz w:val="20"/>
        </w:rPr>
        <w:t>[CONSIGNAR MONEDA Y MONTO]</w:t>
      </w:r>
      <w:r w:rsidRPr="00BD279B">
        <w:rPr>
          <w:rFonts w:ascii="Arial" w:hAnsi="Arial" w:cs="Arial"/>
          <w:sz w:val="20"/>
        </w:rPr>
        <w:t xml:space="preserve">, </w:t>
      </w:r>
      <w:r w:rsidR="00652B51" w:rsidRPr="00BD279B">
        <w:rPr>
          <w:rFonts w:ascii="Arial" w:hAnsi="Arial" w:cs="Arial"/>
          <w:iCs/>
          <w:sz w:val="20"/>
        </w:rPr>
        <w:t>que incluye todos los impuestos de Ley</w:t>
      </w:r>
      <w:r w:rsidR="00652B51" w:rsidRPr="00BD279B">
        <w:rPr>
          <w:rFonts w:ascii="Arial" w:hAnsi="Arial" w:cs="Arial"/>
          <w:sz w:val="20"/>
        </w:rPr>
        <w:t>.</w:t>
      </w:r>
    </w:p>
    <w:p w14:paraId="2DB6E49E" w14:textId="77777777" w:rsidR="00F17D49" w:rsidRPr="00BD279B" w:rsidRDefault="00F17D49" w:rsidP="00BD279B">
      <w:pPr>
        <w:widowControl w:val="0"/>
        <w:ind w:left="349"/>
        <w:jc w:val="both"/>
        <w:rPr>
          <w:rFonts w:ascii="Arial" w:hAnsi="Arial" w:cs="Arial"/>
          <w:sz w:val="20"/>
        </w:rPr>
      </w:pPr>
    </w:p>
    <w:p w14:paraId="5C6D56E4" w14:textId="26472FB0" w:rsidR="00B63293" w:rsidRPr="00BD279B" w:rsidRDefault="00B63293" w:rsidP="00BD279B">
      <w:pPr>
        <w:widowControl w:val="0"/>
        <w:ind w:left="349"/>
        <w:jc w:val="both"/>
        <w:rPr>
          <w:rFonts w:ascii="Arial" w:hAnsi="Arial" w:cs="Arial"/>
          <w:sz w:val="20"/>
          <w:lang w:val="es-ES_tradnl"/>
        </w:rPr>
      </w:pPr>
      <w:r w:rsidRPr="00BD279B">
        <w:rPr>
          <w:rFonts w:ascii="Arial" w:hAnsi="Arial" w:cs="Arial"/>
          <w:sz w:val="20"/>
          <w:lang w:val="es-ES_tradnl"/>
        </w:rPr>
        <w:t xml:space="preserve">Este monto comprende el costo de la ejecución de la obra, todos los tributos, seguros, transporte, inspecciones, pruebas y, de ser el caso, los costos laborales conforme </w:t>
      </w:r>
      <w:r w:rsidR="00917935">
        <w:rPr>
          <w:rFonts w:ascii="Arial" w:hAnsi="Arial" w:cs="Arial"/>
          <w:sz w:val="20"/>
          <w:lang w:val="es-ES_tradnl"/>
        </w:rPr>
        <w:t xml:space="preserve">a </w:t>
      </w:r>
      <w:r w:rsidRPr="00BD279B">
        <w:rPr>
          <w:rFonts w:ascii="Arial" w:hAnsi="Arial" w:cs="Arial"/>
          <w:sz w:val="20"/>
          <w:lang w:val="es-ES_tradnl"/>
        </w:rPr>
        <w:t xml:space="preserve">la legislación vigente, así como cualquier otro concepto que pueda tener incidencia sobre la ejecución de la prestación materia del presente contrato. </w:t>
      </w:r>
    </w:p>
    <w:p w14:paraId="69AB4C55" w14:textId="77777777" w:rsidR="00F17D49" w:rsidRPr="00BD279B" w:rsidRDefault="00F17D49" w:rsidP="00BD279B">
      <w:pPr>
        <w:widowControl w:val="0"/>
        <w:ind w:left="349"/>
        <w:jc w:val="both"/>
        <w:rPr>
          <w:rFonts w:ascii="Arial" w:hAnsi="Arial" w:cs="Arial"/>
          <w:sz w:val="20"/>
          <w:lang w:val="es-ES_tradnl"/>
        </w:rPr>
      </w:pPr>
    </w:p>
    <w:p w14:paraId="6B9C3B1C"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CUARTA: DEL PAGO</w:t>
      </w:r>
      <w:r w:rsidR="00E10D3D" w:rsidRPr="00BD279B">
        <w:rPr>
          <w:rFonts w:ascii="Arial" w:hAnsi="Arial" w:cs="Arial"/>
          <w:b/>
          <w:sz w:val="20"/>
          <w:vertAlign w:val="superscript"/>
        </w:rPr>
        <w:footnoteReference w:id="28"/>
      </w:r>
    </w:p>
    <w:p w14:paraId="63948007" w14:textId="77777777" w:rsidR="00E10D3D" w:rsidRPr="00BD279B" w:rsidRDefault="00E10D3D" w:rsidP="00BD279B">
      <w:pPr>
        <w:pStyle w:val="Textoindependiente"/>
        <w:widowControl w:val="0"/>
        <w:tabs>
          <w:tab w:val="left" w:pos="1985"/>
        </w:tabs>
        <w:spacing w:after="0"/>
        <w:ind w:left="349"/>
        <w:jc w:val="both"/>
        <w:rPr>
          <w:rFonts w:ascii="Arial" w:hAnsi="Arial" w:cs="Arial"/>
          <w:sz w:val="20"/>
          <w:szCs w:val="20"/>
        </w:rPr>
      </w:pPr>
      <w:r w:rsidRPr="00BD279B">
        <w:rPr>
          <w:rFonts w:ascii="Arial" w:hAnsi="Arial" w:cs="Arial"/>
          <w:sz w:val="20"/>
          <w:szCs w:val="20"/>
        </w:rPr>
        <w:t xml:space="preserve">LA ENTIDAD se obliga a pagar la contraprestación a EL CONTRATISTA en </w:t>
      </w:r>
      <w:r w:rsidRPr="003C5FF4">
        <w:rPr>
          <w:rFonts w:ascii="Arial" w:eastAsia="Batang" w:hAnsi="Arial" w:cs="Arial"/>
          <w:iCs/>
          <w:color w:val="000000"/>
          <w:sz w:val="20"/>
          <w:szCs w:val="20"/>
          <w:highlight w:val="lightGray"/>
          <w:lang w:val="es-PE" w:eastAsia="es-PE"/>
        </w:rPr>
        <w:t>[INDICAR MONEDA]</w:t>
      </w:r>
      <w:r w:rsidRPr="00BD279B">
        <w:rPr>
          <w:rFonts w:ascii="Arial" w:hAnsi="Arial" w:cs="Arial"/>
          <w:sz w:val="20"/>
          <w:szCs w:val="20"/>
        </w:rPr>
        <w:t xml:space="preserve">, en periodos de valorización </w:t>
      </w:r>
      <w:r w:rsidRPr="00BD279B">
        <w:rPr>
          <w:rFonts w:ascii="Arial" w:hAnsi="Arial" w:cs="Arial"/>
          <w:sz w:val="20"/>
          <w:szCs w:val="20"/>
          <w:highlight w:val="lightGray"/>
        </w:rPr>
        <w:t>[</w:t>
      </w:r>
      <w:r w:rsidRPr="00BD279B">
        <w:rPr>
          <w:rFonts w:ascii="Arial" w:eastAsia="Batang" w:hAnsi="Arial" w:cs="Arial"/>
          <w:iCs/>
          <w:color w:val="000000"/>
          <w:sz w:val="20"/>
          <w:szCs w:val="20"/>
          <w:highlight w:val="lightGray"/>
          <w:lang w:val="es-PE" w:eastAsia="es-PE"/>
        </w:rPr>
        <w:t>CONSIGNAR MENSUALES U OTRO TIPO DE PERIODO</w:t>
      </w:r>
      <w:r w:rsidRPr="00BD279B">
        <w:rPr>
          <w:rFonts w:ascii="Arial" w:hAnsi="Arial" w:cs="Arial"/>
          <w:sz w:val="20"/>
          <w:szCs w:val="20"/>
          <w:highlight w:val="lightGray"/>
        </w:rPr>
        <w:t>]</w:t>
      </w:r>
      <w:r w:rsidRPr="00BD279B">
        <w:rPr>
          <w:rFonts w:ascii="Arial" w:hAnsi="Arial" w:cs="Arial"/>
          <w:sz w:val="20"/>
          <w:szCs w:val="20"/>
        </w:rPr>
        <w:t>, conforme a lo previsto en</w:t>
      </w:r>
      <w:r w:rsidRPr="00BD279B">
        <w:rPr>
          <w:rFonts w:ascii="Arial" w:hAnsi="Arial" w:cs="Arial"/>
          <w:iCs/>
          <w:sz w:val="20"/>
        </w:rPr>
        <w:t xml:space="preserve"> la sección específica de las bases. Asimismo, LA ENTIDAD o EL CONTRATISTA, según corresponda, se obligan a pagar el monto correspondiente al saldo de la liquidación del contrato de obra, en el plazo de </w:t>
      </w:r>
      <w:r w:rsidRPr="00BD279B">
        <w:rPr>
          <w:rFonts w:ascii="Arial" w:hAnsi="Arial" w:cs="Arial"/>
          <w:sz w:val="20"/>
          <w:szCs w:val="20"/>
          <w:highlight w:val="lightGray"/>
        </w:rPr>
        <w:t>[</w:t>
      </w:r>
      <w:r w:rsidRPr="00BD279B">
        <w:rPr>
          <w:rFonts w:ascii="Arial" w:eastAsia="Batang" w:hAnsi="Arial" w:cs="Arial"/>
          <w:iCs/>
          <w:color w:val="000000"/>
          <w:sz w:val="20"/>
          <w:szCs w:val="20"/>
          <w:highlight w:val="lightGray"/>
          <w:lang w:val="es-PE" w:eastAsia="es-PE"/>
        </w:rPr>
        <w:t>CONSIGNAR PLAZO EN DÍAS</w:t>
      </w:r>
      <w:r w:rsidRPr="00BD279B">
        <w:rPr>
          <w:rFonts w:ascii="Arial" w:hAnsi="Arial" w:cs="Arial"/>
          <w:sz w:val="20"/>
          <w:szCs w:val="20"/>
          <w:highlight w:val="lightGray"/>
        </w:rPr>
        <w:t>]</w:t>
      </w:r>
      <w:r w:rsidRPr="00BD279B">
        <w:rPr>
          <w:rFonts w:ascii="Arial" w:hAnsi="Arial" w:cs="Arial"/>
          <w:sz w:val="20"/>
          <w:szCs w:val="20"/>
        </w:rPr>
        <w:t xml:space="preserve"> días calendario, computados desde el día siguiente del consentimiento de la liquidación.</w:t>
      </w:r>
    </w:p>
    <w:p w14:paraId="53008B3F" w14:textId="77777777" w:rsidR="00E10D3D" w:rsidRPr="00BD279B" w:rsidRDefault="00E10D3D" w:rsidP="00BD279B">
      <w:pPr>
        <w:widowControl w:val="0"/>
        <w:ind w:left="349"/>
        <w:jc w:val="both"/>
        <w:rPr>
          <w:rFonts w:ascii="Arial" w:hAnsi="Arial" w:cs="Arial"/>
          <w:sz w:val="20"/>
          <w:lang w:val="es-ES"/>
        </w:rPr>
      </w:pPr>
    </w:p>
    <w:p w14:paraId="56EACFA5" w14:textId="77777777" w:rsidR="003D32EC" w:rsidRPr="00BD279B" w:rsidRDefault="003D32EC" w:rsidP="00BD279B">
      <w:pPr>
        <w:widowControl w:val="0"/>
        <w:ind w:left="349"/>
        <w:jc w:val="both"/>
        <w:rPr>
          <w:rFonts w:ascii="Arial" w:hAnsi="Arial" w:cs="Arial"/>
          <w:sz w:val="20"/>
          <w:lang w:val="es-ES"/>
        </w:rPr>
      </w:pPr>
      <w:r w:rsidRPr="00BD279B">
        <w:rPr>
          <w:rFonts w:ascii="Arial" w:hAnsi="Arial" w:cs="Arial"/>
          <w:sz w:val="20"/>
          <w:lang w:val="es-ES"/>
        </w:rPr>
        <w:t>En caso de retraso en el pago de las valorizaciones,</w:t>
      </w:r>
      <w:r w:rsidRPr="00BD279B">
        <w:rPr>
          <w:rFonts w:ascii="Arial" w:hAnsi="Arial" w:cs="Arial"/>
          <w:bCs/>
          <w:sz w:val="20"/>
        </w:rPr>
        <w:t xml:space="preserve"> por razones imputables a LA ENTIDAD, EL CONTRATISTA tiene derecho al reconocimiento de los intereses legales efectivos, de conformidad con el artículo 39 de la Ley de Contrataciones del Estado y los artículos 1244, 1245 y 1246 del Código Civil. </w:t>
      </w:r>
      <w:r w:rsidRPr="00BD279B">
        <w:rPr>
          <w:rFonts w:ascii="Arial" w:hAnsi="Arial" w:cs="Arial"/>
          <w:sz w:val="20"/>
          <w:lang w:val="es-ES"/>
        </w:rPr>
        <w:t>Para tal efecto, se formulará una valorización de intereses y el pago se efectuará en las valorizaciones siguientes.</w:t>
      </w:r>
    </w:p>
    <w:p w14:paraId="092CCC07" w14:textId="77777777" w:rsidR="00F173D5" w:rsidRPr="00436473" w:rsidRDefault="00F173D5" w:rsidP="00436473">
      <w:pPr>
        <w:pStyle w:val="Textoindependiente"/>
        <w:widowControl w:val="0"/>
        <w:tabs>
          <w:tab w:val="left" w:pos="1985"/>
        </w:tabs>
        <w:spacing w:after="0"/>
        <w:ind w:left="349"/>
        <w:jc w:val="both"/>
        <w:rPr>
          <w:rFonts w:ascii="Arial" w:hAnsi="Arial" w:cs="Arial"/>
          <w:sz w:val="20"/>
          <w:szCs w:val="20"/>
          <w:lang w:val="es-PE"/>
        </w:rPr>
      </w:pPr>
    </w:p>
    <w:p w14:paraId="169BEF47"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QUINTA: DEL PLAZO DE LA </w:t>
      </w:r>
      <w:r w:rsidR="009A4B81" w:rsidRPr="00BD279B">
        <w:rPr>
          <w:rFonts w:ascii="Arial" w:hAnsi="Arial" w:cs="Arial"/>
          <w:b/>
          <w:sz w:val="20"/>
          <w:u w:val="single"/>
        </w:rPr>
        <w:t>EJECUCIÓN</w:t>
      </w:r>
      <w:r w:rsidRPr="00BD279B">
        <w:rPr>
          <w:rFonts w:ascii="Arial" w:hAnsi="Arial" w:cs="Arial"/>
          <w:b/>
          <w:sz w:val="20"/>
          <w:u w:val="single"/>
        </w:rPr>
        <w:t xml:space="preserve"> DE LA PRESTACIÓN</w:t>
      </w:r>
    </w:p>
    <w:p w14:paraId="77373C40" w14:textId="77777777" w:rsidR="000D0BC6" w:rsidRPr="00BD279B" w:rsidRDefault="000D0BC6" w:rsidP="00BD279B">
      <w:pPr>
        <w:widowControl w:val="0"/>
        <w:ind w:left="349"/>
        <w:jc w:val="both"/>
        <w:rPr>
          <w:rFonts w:ascii="Arial" w:hAnsi="Arial" w:cs="Arial"/>
          <w:color w:val="auto"/>
          <w:sz w:val="20"/>
        </w:rPr>
      </w:pPr>
      <w:r w:rsidRPr="00BD279B">
        <w:rPr>
          <w:rFonts w:ascii="Arial" w:hAnsi="Arial" w:cs="Arial"/>
          <w:color w:val="auto"/>
          <w:sz w:val="20"/>
        </w:rPr>
        <w:t xml:space="preserve">El plazo de ejecución del presente contrato es de </w:t>
      </w:r>
      <w:r w:rsidRPr="00BD279B">
        <w:rPr>
          <w:rFonts w:ascii="Arial" w:hAnsi="Arial" w:cs="Arial"/>
          <w:color w:val="auto"/>
          <w:sz w:val="20"/>
          <w:highlight w:val="lightGray"/>
        </w:rPr>
        <w:t>[……..]</w:t>
      </w:r>
      <w:r w:rsidRPr="00BD279B">
        <w:rPr>
          <w:rFonts w:ascii="Arial" w:hAnsi="Arial" w:cs="Arial"/>
          <w:color w:val="auto"/>
          <w:sz w:val="20"/>
        </w:rPr>
        <w:t xml:space="preserve"> días calendario, el mismo que se computa desde el día siguiente de cumplidas las condiciones previstas en el </w:t>
      </w:r>
      <w:r w:rsidR="00432D76">
        <w:rPr>
          <w:rFonts w:ascii="Arial" w:hAnsi="Arial" w:cs="Arial"/>
          <w:color w:val="auto"/>
          <w:sz w:val="20"/>
        </w:rPr>
        <w:t>artículo 176 del Reglamento</w:t>
      </w:r>
      <w:r w:rsidRPr="00BD279B">
        <w:rPr>
          <w:rFonts w:ascii="Arial" w:hAnsi="Arial" w:cs="Arial"/>
          <w:color w:val="auto"/>
          <w:sz w:val="20"/>
        </w:rPr>
        <w:t>.</w:t>
      </w:r>
    </w:p>
    <w:p w14:paraId="1D0F4BB4" w14:textId="77777777" w:rsidR="00EF5DD5" w:rsidRDefault="00EF5DD5" w:rsidP="00BD279B">
      <w:pPr>
        <w:widowControl w:val="0"/>
        <w:ind w:left="349"/>
        <w:jc w:val="both"/>
        <w:rPr>
          <w:rFonts w:ascii="Arial" w:hAnsi="Arial" w:cs="Arial"/>
          <w:color w:val="auto"/>
          <w:sz w:val="20"/>
        </w:rPr>
      </w:pPr>
    </w:p>
    <w:p w14:paraId="6ED7F3F5" w14:textId="77777777" w:rsidR="00962790" w:rsidRPr="00BD279B" w:rsidRDefault="00962790" w:rsidP="00BD279B">
      <w:pPr>
        <w:widowControl w:val="0"/>
        <w:ind w:left="349"/>
        <w:jc w:val="both"/>
        <w:rPr>
          <w:rFonts w:ascii="Arial" w:hAnsi="Arial" w:cs="Arial"/>
          <w:color w:val="auto"/>
          <w:sz w:val="20"/>
        </w:rPr>
      </w:pPr>
    </w:p>
    <w:tbl>
      <w:tblPr>
        <w:tblStyle w:val="Tabladecuadrcula1clara-nfasis51"/>
        <w:tblW w:w="8788" w:type="dxa"/>
        <w:tblInd w:w="279" w:type="dxa"/>
        <w:tblLook w:val="04A0" w:firstRow="1" w:lastRow="0" w:firstColumn="1" w:lastColumn="0" w:noHBand="0" w:noVBand="1"/>
      </w:tblPr>
      <w:tblGrid>
        <w:gridCol w:w="8788"/>
      </w:tblGrid>
      <w:tr w:rsidR="00CC7996" w:rsidRPr="00BD070A" w14:paraId="1CD65086"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DB6E75A" w14:textId="77777777" w:rsidR="00CC7996" w:rsidRPr="00CB3F74" w:rsidRDefault="00CC7996" w:rsidP="00BD279B">
            <w:pPr>
              <w:jc w:val="both"/>
              <w:rPr>
                <w:rFonts w:ascii="Arial" w:hAnsi="Arial" w:cs="Arial"/>
                <w:color w:val="000099"/>
                <w:sz w:val="19"/>
                <w:szCs w:val="19"/>
                <w:lang w:val="es-ES"/>
              </w:rPr>
            </w:pPr>
            <w:r w:rsidRPr="00CB3F74">
              <w:rPr>
                <w:rFonts w:ascii="Arial" w:hAnsi="Arial" w:cs="Arial"/>
                <w:color w:val="000099"/>
                <w:sz w:val="19"/>
                <w:szCs w:val="19"/>
                <w:lang w:val="es-ES"/>
              </w:rPr>
              <w:t>Importante</w:t>
            </w:r>
            <w:r w:rsidR="00632B57" w:rsidRPr="00CB3F74">
              <w:rPr>
                <w:rFonts w:ascii="Arial" w:hAnsi="Arial" w:cs="Arial"/>
                <w:color w:val="000099"/>
                <w:sz w:val="19"/>
                <w:szCs w:val="19"/>
                <w:lang w:val="es-ES"/>
              </w:rPr>
              <w:t xml:space="preserve"> para la Entidad</w:t>
            </w:r>
          </w:p>
        </w:tc>
      </w:tr>
      <w:tr w:rsidR="00CC7996" w:rsidRPr="00BD070A" w14:paraId="0B59C814" w14:textId="77777777" w:rsidTr="00232D61">
        <w:trPr>
          <w:trHeight w:val="4335"/>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4DBDCA6" w14:textId="77777777" w:rsidR="00962790" w:rsidRPr="00962790" w:rsidRDefault="00962790" w:rsidP="00962790">
            <w:pPr>
              <w:pStyle w:val="Prrafodelista"/>
              <w:widowControl w:val="0"/>
              <w:ind w:left="459"/>
              <w:jc w:val="both"/>
              <w:rPr>
                <w:rFonts w:ascii="Arial" w:hAnsi="Arial" w:cs="Arial"/>
                <w:b w:val="0"/>
                <w:i/>
                <w:color w:val="000099"/>
                <w:sz w:val="20"/>
              </w:rPr>
            </w:pPr>
          </w:p>
          <w:p w14:paraId="61ACC071" w14:textId="77777777" w:rsidR="00CC7996" w:rsidRPr="00E4433B" w:rsidRDefault="00CC7996" w:rsidP="00455AF8">
            <w:pPr>
              <w:pStyle w:val="Prrafodelista"/>
              <w:widowControl w:val="0"/>
              <w:numPr>
                <w:ilvl w:val="0"/>
                <w:numId w:val="17"/>
              </w:numPr>
              <w:ind w:left="459"/>
              <w:jc w:val="both"/>
              <w:rPr>
                <w:rFonts w:ascii="Arial" w:hAnsi="Arial" w:cs="Arial"/>
                <w:b w:val="0"/>
                <w:i/>
                <w:color w:val="000099"/>
                <w:sz w:val="20"/>
              </w:rPr>
            </w:pPr>
            <w:r w:rsidRPr="00E4433B">
              <w:rPr>
                <w:rFonts w:ascii="Arial" w:hAnsi="Arial" w:cs="Arial"/>
                <w:b w:val="0"/>
                <w:i/>
                <w:color w:val="000099"/>
                <w:sz w:val="20"/>
                <w:lang w:val="es-ES"/>
              </w:rPr>
              <w:t>Cuando en el expediente de contratación se establezca que la obra debe ejecutarse bajo la modalidad de ejecución llave en mano, en lugar del párrafo anterior, deberá considerarse lo siguiente, según corresponda:</w:t>
            </w:r>
          </w:p>
          <w:p w14:paraId="3B5F9DB8" w14:textId="77777777" w:rsidR="00CC7996" w:rsidRPr="00E4433B" w:rsidRDefault="00CC7996" w:rsidP="00BD279B">
            <w:pPr>
              <w:pStyle w:val="Prrafodelista"/>
              <w:widowControl w:val="0"/>
              <w:ind w:left="459"/>
              <w:jc w:val="both"/>
              <w:rPr>
                <w:rFonts w:ascii="Arial" w:hAnsi="Arial" w:cs="Arial"/>
                <w:b w:val="0"/>
                <w:i/>
                <w:color w:val="000099"/>
                <w:sz w:val="20"/>
              </w:rPr>
            </w:pPr>
          </w:p>
          <w:p w14:paraId="5E32808C" w14:textId="77777777" w:rsidR="00CC7996" w:rsidRPr="00E4433B" w:rsidRDefault="00CC7996" w:rsidP="00BD279B">
            <w:pPr>
              <w:pStyle w:val="Prrafodelista"/>
              <w:ind w:left="459"/>
              <w:jc w:val="both"/>
              <w:rPr>
                <w:rFonts w:ascii="Arial" w:hAnsi="Arial" w:cs="Arial"/>
                <w:b w:val="0"/>
                <w:i/>
                <w:color w:val="000099"/>
                <w:sz w:val="20"/>
              </w:rPr>
            </w:pPr>
            <w:r w:rsidRPr="00E4433B">
              <w:rPr>
                <w:rFonts w:ascii="Arial" w:hAnsi="Arial" w:cs="Arial"/>
                <w:b w:val="0"/>
                <w:i/>
                <w:color w:val="000099"/>
                <w:sz w:val="20"/>
              </w:rPr>
              <w:t xml:space="preserve">“El plazo de ejecución de la obra, el equipamiento y montaje hasta la puesta en servicio, materia de la presente convocatoria, es de </w:t>
            </w:r>
            <w:r w:rsidRPr="0070232C">
              <w:rPr>
                <w:rFonts w:ascii="Arial" w:hAnsi="Arial" w:cs="Arial"/>
                <w:b w:val="0"/>
                <w:color w:val="000099"/>
                <w:sz w:val="19"/>
                <w:szCs w:val="19"/>
                <w:highlight w:val="lightGray"/>
              </w:rPr>
              <w:t>[CONSIGNAR EL PLAZO DE EJECUCIÓN DE ESTA PRESTACIÓN, EL CUAL DEBE ESTAR EXPRESADO EN DÍAS CALENDARIO]</w:t>
            </w:r>
            <w:r w:rsidRPr="00E4433B">
              <w:rPr>
                <w:rFonts w:ascii="Arial" w:hAnsi="Arial" w:cs="Arial"/>
                <w:b w:val="0"/>
                <w:i/>
                <w:color w:val="000099"/>
                <w:sz w:val="20"/>
              </w:rPr>
              <w:t xml:space="preserve"> días calendario, el mismo que se computa desde el día siguiente de cumplidas las condiciones previstas en el</w:t>
            </w:r>
            <w:r w:rsidR="00ED4506">
              <w:rPr>
                <w:rFonts w:ascii="Arial" w:hAnsi="Arial" w:cs="Arial"/>
                <w:b w:val="0"/>
                <w:i/>
                <w:color w:val="000099"/>
                <w:sz w:val="20"/>
              </w:rPr>
              <w:t xml:space="preserve"> artículo 176 del Reglamento</w:t>
            </w:r>
            <w:r w:rsidRPr="00E4433B">
              <w:rPr>
                <w:rFonts w:ascii="Arial" w:hAnsi="Arial" w:cs="Arial"/>
                <w:b w:val="0"/>
                <w:i/>
                <w:color w:val="000099"/>
                <w:sz w:val="20"/>
              </w:rPr>
              <w:t>.”</w:t>
            </w:r>
            <w:r w:rsidRPr="00E4433B">
              <w:rPr>
                <w:rStyle w:val="Refdenotaalpie"/>
                <w:rFonts w:ascii="Arial" w:hAnsi="Arial" w:cs="Arial"/>
                <w:b w:val="0"/>
                <w:i/>
                <w:color w:val="000099"/>
                <w:sz w:val="20"/>
                <w:lang w:val="es-ES"/>
              </w:rPr>
              <w:t xml:space="preserve"> </w:t>
            </w:r>
            <w:r w:rsidRPr="00E4433B">
              <w:rPr>
                <w:rStyle w:val="Refdenotaalpie"/>
                <w:rFonts w:ascii="Arial" w:hAnsi="Arial" w:cs="Arial"/>
                <w:b w:val="0"/>
                <w:i/>
                <w:color w:val="000099"/>
                <w:sz w:val="20"/>
                <w:lang w:val="es-ES"/>
              </w:rPr>
              <w:footnoteReference w:id="29"/>
            </w:r>
          </w:p>
          <w:p w14:paraId="527A597E" w14:textId="77777777" w:rsidR="00CC7996" w:rsidRPr="00E4433B" w:rsidRDefault="00CC7996" w:rsidP="00BD279B">
            <w:pPr>
              <w:pStyle w:val="Prrafodelista"/>
              <w:widowControl w:val="0"/>
              <w:ind w:left="459"/>
              <w:jc w:val="both"/>
              <w:rPr>
                <w:rFonts w:ascii="Arial" w:hAnsi="Arial" w:cs="Arial"/>
                <w:b w:val="0"/>
                <w:i/>
                <w:color w:val="000099"/>
                <w:sz w:val="20"/>
              </w:rPr>
            </w:pPr>
          </w:p>
          <w:p w14:paraId="3AC8206C" w14:textId="77777777" w:rsidR="00CC7996" w:rsidRPr="00E4433B" w:rsidRDefault="00CC7996" w:rsidP="00BD279B">
            <w:pPr>
              <w:pStyle w:val="Prrafodelista"/>
              <w:widowControl w:val="0"/>
              <w:ind w:left="459"/>
              <w:jc w:val="both"/>
              <w:rPr>
                <w:rFonts w:ascii="Arial" w:hAnsi="Arial" w:cs="Arial"/>
                <w:b w:val="0"/>
                <w:color w:val="000099"/>
                <w:sz w:val="20"/>
              </w:rPr>
            </w:pPr>
            <w:r w:rsidRPr="00E4433B">
              <w:rPr>
                <w:rFonts w:ascii="Arial" w:hAnsi="Arial" w:cs="Arial"/>
                <w:b w:val="0"/>
                <w:i/>
                <w:color w:val="000099"/>
                <w:sz w:val="20"/>
              </w:rPr>
              <w:t xml:space="preserve">“El plazo de ejecución de la obra, el equipamiento y montaje hasta la puesta en servicio, materia de la presente convocatoria, es de </w:t>
            </w:r>
            <w:r w:rsidRPr="0070232C">
              <w:rPr>
                <w:rFonts w:ascii="Arial" w:hAnsi="Arial" w:cs="Arial"/>
                <w:b w:val="0"/>
                <w:color w:val="000099"/>
                <w:sz w:val="19"/>
                <w:szCs w:val="19"/>
                <w:highlight w:val="lightGray"/>
              </w:rPr>
              <w:t>[CONSIGNAR EL PLAZO DE EJECUCIÓN DE ESTA PRESTACIÓN, EL CUAL DEBE ESTAR EXPRESADO EN DÍAS CALENDARIO]</w:t>
            </w:r>
            <w:r w:rsidRPr="00E4433B">
              <w:rPr>
                <w:rFonts w:ascii="Arial" w:hAnsi="Arial" w:cs="Arial"/>
                <w:b w:val="0"/>
                <w:i/>
                <w:color w:val="000099"/>
                <w:sz w:val="20"/>
              </w:rPr>
              <w:t xml:space="preserve"> días calendario, el mismo que se computa desde el día siguiente de cumplidas las condiciones previstas en el </w:t>
            </w:r>
            <w:r w:rsidR="00ED4506">
              <w:rPr>
                <w:rFonts w:ascii="Arial" w:hAnsi="Arial" w:cs="Arial"/>
                <w:b w:val="0"/>
                <w:i/>
                <w:color w:val="000099"/>
                <w:sz w:val="20"/>
              </w:rPr>
              <w:t>artículo 176 del Reglamento</w:t>
            </w:r>
            <w:r w:rsidRPr="00E4433B">
              <w:rPr>
                <w:rFonts w:ascii="Arial" w:hAnsi="Arial" w:cs="Arial"/>
                <w:b w:val="0"/>
                <w:i/>
                <w:color w:val="000099"/>
                <w:sz w:val="20"/>
              </w:rPr>
              <w:t xml:space="preserve"> y el plazo de la operación asistida de la obra es de </w:t>
            </w:r>
            <w:r w:rsidRPr="0070232C">
              <w:rPr>
                <w:rFonts w:ascii="Arial" w:hAnsi="Arial" w:cs="Arial"/>
                <w:b w:val="0"/>
                <w:i/>
                <w:color w:val="000099"/>
                <w:sz w:val="19"/>
                <w:szCs w:val="19"/>
              </w:rPr>
              <w:t xml:space="preserve"> </w:t>
            </w:r>
            <w:r w:rsidRPr="0070232C">
              <w:rPr>
                <w:rFonts w:ascii="Arial" w:hAnsi="Arial" w:cs="Arial"/>
                <w:b w:val="0"/>
                <w:color w:val="000099"/>
                <w:sz w:val="19"/>
                <w:szCs w:val="19"/>
                <w:highlight w:val="lightGray"/>
              </w:rPr>
              <w:t>[CONSIGNAR EL PLAZO DE EJECUCIÓN DE LA PRESTACIÓN ASISTIDA DE LA OBRA, EL CUAL DEBE ESTAR EXPRESADO EN DÍAS CALENDARIO]</w:t>
            </w:r>
            <w:r w:rsidRPr="00E4433B">
              <w:rPr>
                <w:rFonts w:ascii="Arial" w:hAnsi="Arial" w:cs="Arial"/>
                <w:b w:val="0"/>
                <w:i/>
                <w:color w:val="000099"/>
                <w:sz w:val="20"/>
              </w:rPr>
              <w:t xml:space="preserve"> días calendario.”</w:t>
            </w:r>
            <w:r w:rsidRPr="00E4433B">
              <w:rPr>
                <w:rStyle w:val="Refdenotaalpie"/>
                <w:rFonts w:ascii="Arial" w:hAnsi="Arial" w:cs="Arial"/>
                <w:b w:val="0"/>
                <w:i/>
                <w:color w:val="000099"/>
                <w:sz w:val="20"/>
                <w:lang w:val="es-ES"/>
              </w:rPr>
              <w:t xml:space="preserve"> </w:t>
            </w:r>
            <w:r w:rsidRPr="00E4433B">
              <w:rPr>
                <w:rStyle w:val="Refdenotaalpie"/>
                <w:rFonts w:ascii="Arial" w:hAnsi="Arial" w:cs="Arial"/>
                <w:b w:val="0"/>
                <w:i/>
                <w:color w:val="000099"/>
                <w:sz w:val="20"/>
                <w:lang w:val="es-ES"/>
              </w:rPr>
              <w:footnoteReference w:id="30"/>
            </w:r>
          </w:p>
          <w:p w14:paraId="2A90AD6C" w14:textId="77777777" w:rsidR="00AF5A94" w:rsidRPr="00E4433B" w:rsidRDefault="00AF5A94" w:rsidP="00AF3922">
            <w:pPr>
              <w:pStyle w:val="Prrafodelista"/>
              <w:widowControl w:val="0"/>
              <w:ind w:left="459"/>
              <w:jc w:val="both"/>
              <w:rPr>
                <w:rFonts w:ascii="Arial" w:hAnsi="Arial" w:cs="Arial"/>
                <w:b w:val="0"/>
                <w:i/>
                <w:color w:val="000099"/>
                <w:sz w:val="19"/>
                <w:szCs w:val="19"/>
                <w:lang w:val="es-ES"/>
              </w:rPr>
            </w:pPr>
          </w:p>
        </w:tc>
      </w:tr>
    </w:tbl>
    <w:p w14:paraId="0E5D5174" w14:textId="77777777" w:rsidR="00D12BC9" w:rsidRPr="00BD070A" w:rsidRDefault="00D12BC9" w:rsidP="00D12BC9">
      <w:pPr>
        <w:ind w:firstLine="349"/>
        <w:jc w:val="both"/>
        <w:rPr>
          <w:rFonts w:ascii="Arial" w:hAnsi="Arial" w:cs="Arial"/>
          <w:b/>
          <w:i/>
          <w:color w:val="000099"/>
          <w:sz w:val="16"/>
          <w:lang w:val="es-ES"/>
        </w:rPr>
      </w:pPr>
      <w:r w:rsidRPr="00BD070A">
        <w:rPr>
          <w:rFonts w:ascii="Arial" w:hAnsi="Arial" w:cs="Arial"/>
          <w:b/>
          <w:i/>
          <w:color w:val="000099"/>
          <w:sz w:val="16"/>
          <w:lang w:val="es-ES"/>
        </w:rPr>
        <w:t>Incorporar a las bases o eliminar, según corresponda</w:t>
      </w:r>
    </w:p>
    <w:p w14:paraId="2D0A8CBC" w14:textId="77777777" w:rsidR="00EF5DD5" w:rsidRDefault="00EF5DD5" w:rsidP="00BD279B">
      <w:pPr>
        <w:widowControl w:val="0"/>
        <w:ind w:left="349"/>
        <w:jc w:val="both"/>
        <w:rPr>
          <w:rFonts w:ascii="Arial" w:hAnsi="Arial" w:cs="Arial"/>
          <w:color w:val="auto"/>
          <w:sz w:val="20"/>
          <w:lang w:val="es-ES"/>
        </w:rPr>
      </w:pPr>
    </w:p>
    <w:p w14:paraId="08C5C79D" w14:textId="77777777" w:rsidR="00495A91" w:rsidRPr="00BD279B" w:rsidRDefault="00495A91" w:rsidP="00BD279B">
      <w:pPr>
        <w:widowControl w:val="0"/>
        <w:ind w:left="349"/>
        <w:jc w:val="both"/>
        <w:rPr>
          <w:rFonts w:ascii="Arial" w:hAnsi="Arial" w:cs="Arial"/>
          <w:sz w:val="20"/>
        </w:rPr>
      </w:pPr>
    </w:p>
    <w:p w14:paraId="2687982B"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SEXTA: PARTES INTEGRANTES DEL CONTRATO</w:t>
      </w:r>
    </w:p>
    <w:p w14:paraId="3AE5840F"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El presente contrato está conformado por las </w:t>
      </w:r>
      <w:r w:rsidR="00113A54" w:rsidRPr="00BD279B">
        <w:rPr>
          <w:rFonts w:ascii="Arial" w:hAnsi="Arial" w:cs="Arial"/>
          <w:sz w:val="20"/>
        </w:rPr>
        <w:t>b</w:t>
      </w:r>
      <w:r w:rsidR="00583DB3" w:rsidRPr="00BD279B">
        <w:rPr>
          <w:rFonts w:ascii="Arial" w:hAnsi="Arial" w:cs="Arial"/>
          <w:sz w:val="20"/>
        </w:rPr>
        <w:t>ases</w:t>
      </w:r>
      <w:r w:rsidRPr="00BD279B">
        <w:rPr>
          <w:rFonts w:ascii="Arial" w:hAnsi="Arial" w:cs="Arial"/>
          <w:sz w:val="20"/>
        </w:rPr>
        <w:t xml:space="preserve"> integradas, la oferta ganadora</w:t>
      </w:r>
      <w:r w:rsidR="009F4F82" w:rsidRPr="00BD279B">
        <w:rPr>
          <w:rFonts w:ascii="Arial" w:hAnsi="Arial" w:cs="Arial"/>
          <w:sz w:val="20"/>
        </w:rPr>
        <w:t>, así como los docum</w:t>
      </w:r>
      <w:r w:rsidRPr="00BD279B">
        <w:rPr>
          <w:rFonts w:ascii="Arial" w:hAnsi="Arial" w:cs="Arial"/>
          <w:sz w:val="20"/>
        </w:rPr>
        <w:t>entos derivados del proce</w:t>
      </w:r>
      <w:r w:rsidR="00431A5B" w:rsidRPr="00BD279B">
        <w:rPr>
          <w:rFonts w:ascii="Arial" w:hAnsi="Arial" w:cs="Arial"/>
          <w:sz w:val="20"/>
        </w:rPr>
        <w:t>dimiento</w:t>
      </w:r>
      <w:r w:rsidRPr="00BD279B">
        <w:rPr>
          <w:rFonts w:ascii="Arial" w:hAnsi="Arial" w:cs="Arial"/>
          <w:sz w:val="20"/>
        </w:rPr>
        <w:t xml:space="preserve"> de selección que establezcan obligaciones para las partes.</w:t>
      </w:r>
    </w:p>
    <w:p w14:paraId="12081682" w14:textId="77777777" w:rsidR="00F17D49" w:rsidRPr="00BD279B" w:rsidRDefault="00F17D49" w:rsidP="00BD279B">
      <w:pPr>
        <w:widowControl w:val="0"/>
        <w:ind w:left="349"/>
        <w:jc w:val="both"/>
        <w:rPr>
          <w:rFonts w:ascii="Arial" w:hAnsi="Arial" w:cs="Arial"/>
          <w:sz w:val="20"/>
        </w:rPr>
      </w:pPr>
    </w:p>
    <w:p w14:paraId="5B5431A5"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CLÁUSULA SÉTIMA: GARANTÍAS</w:t>
      </w:r>
    </w:p>
    <w:p w14:paraId="48017E87"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EL CONTRATISTA entregó al </w:t>
      </w:r>
      <w:r w:rsidR="00221607" w:rsidRPr="00BD279B">
        <w:rPr>
          <w:rFonts w:ascii="Arial" w:hAnsi="Arial" w:cs="Arial"/>
          <w:sz w:val="20"/>
        </w:rPr>
        <w:t>perfeccionamiento</w:t>
      </w:r>
      <w:r w:rsidRPr="00BD279B">
        <w:rPr>
          <w:rFonts w:ascii="Arial" w:hAnsi="Arial" w:cs="Arial"/>
          <w:sz w:val="20"/>
        </w:rPr>
        <w:t xml:space="preserve"> del contrato la respectiva garantía </w:t>
      </w:r>
      <w:r w:rsidR="0079480D" w:rsidRPr="00BD279B">
        <w:rPr>
          <w:rFonts w:ascii="Arial" w:hAnsi="Arial" w:cs="Arial"/>
          <w:sz w:val="20"/>
        </w:rPr>
        <w:t xml:space="preserve">incondicional,  </w:t>
      </w:r>
      <w:r w:rsidRPr="00BD279B">
        <w:rPr>
          <w:rFonts w:ascii="Arial" w:hAnsi="Arial" w:cs="Arial"/>
          <w:sz w:val="20"/>
        </w:rPr>
        <w:t xml:space="preserve">solidaria, irrevocable, y de realización automática </w:t>
      </w:r>
      <w:r w:rsidR="0079480D" w:rsidRPr="00BD279B">
        <w:rPr>
          <w:rFonts w:ascii="Arial" w:hAnsi="Arial" w:cs="Arial"/>
          <w:sz w:val="20"/>
        </w:rPr>
        <w:t xml:space="preserve">en el país </w:t>
      </w:r>
      <w:r w:rsidRPr="00BD279B">
        <w:rPr>
          <w:rFonts w:ascii="Arial" w:hAnsi="Arial" w:cs="Arial"/>
          <w:sz w:val="20"/>
        </w:rPr>
        <w:t>a</w:t>
      </w:r>
      <w:r w:rsidR="00295AF5" w:rsidRPr="00BD279B">
        <w:rPr>
          <w:rFonts w:ascii="Arial" w:hAnsi="Arial" w:cs="Arial"/>
          <w:sz w:val="20"/>
        </w:rPr>
        <w:t>l</w:t>
      </w:r>
      <w:r w:rsidRPr="00BD279B">
        <w:rPr>
          <w:rFonts w:ascii="Arial" w:hAnsi="Arial" w:cs="Arial"/>
          <w:sz w:val="20"/>
        </w:rPr>
        <w:t xml:space="preserve"> s</w:t>
      </w:r>
      <w:r w:rsidR="0079480D" w:rsidRPr="00BD279B">
        <w:rPr>
          <w:rFonts w:ascii="Arial" w:hAnsi="Arial" w:cs="Arial"/>
          <w:sz w:val="20"/>
        </w:rPr>
        <w:t>o</w:t>
      </w:r>
      <w:r w:rsidRPr="00BD279B">
        <w:rPr>
          <w:rFonts w:ascii="Arial" w:hAnsi="Arial" w:cs="Arial"/>
          <w:sz w:val="20"/>
        </w:rPr>
        <w:t xml:space="preserve">lo requerimiento, a favor de LA ENTIDAD, por los conceptos, </w:t>
      </w:r>
      <w:r w:rsidR="00221607" w:rsidRPr="00BD279B">
        <w:rPr>
          <w:rFonts w:ascii="Arial" w:hAnsi="Arial" w:cs="Arial"/>
          <w:sz w:val="20"/>
        </w:rPr>
        <w:t>montos</w:t>
      </w:r>
      <w:r w:rsidRPr="00BD279B">
        <w:rPr>
          <w:rFonts w:ascii="Arial" w:hAnsi="Arial" w:cs="Arial"/>
          <w:sz w:val="20"/>
        </w:rPr>
        <w:t xml:space="preserve"> y vigencias siguientes:</w:t>
      </w:r>
    </w:p>
    <w:p w14:paraId="7C5FD6FB" w14:textId="77777777" w:rsidR="00F17D49" w:rsidRPr="00BD279B" w:rsidRDefault="00F17D49" w:rsidP="00BD279B">
      <w:pPr>
        <w:widowControl w:val="0"/>
        <w:ind w:left="349"/>
        <w:jc w:val="both"/>
        <w:rPr>
          <w:rFonts w:ascii="Arial" w:hAnsi="Arial" w:cs="Arial"/>
          <w:sz w:val="20"/>
        </w:rPr>
      </w:pPr>
    </w:p>
    <w:p w14:paraId="03C76881" w14:textId="77777777" w:rsidR="00F17D49" w:rsidRPr="00CD6ACB" w:rsidRDefault="00F17D49" w:rsidP="00455AF8">
      <w:pPr>
        <w:widowControl w:val="0"/>
        <w:numPr>
          <w:ilvl w:val="0"/>
          <w:numId w:val="18"/>
        </w:numPr>
        <w:ind w:left="709"/>
        <w:jc w:val="both"/>
        <w:rPr>
          <w:rFonts w:ascii="Arial" w:hAnsi="Arial" w:cs="Arial"/>
          <w:sz w:val="20"/>
        </w:rPr>
      </w:pPr>
      <w:r w:rsidRPr="00CD6ACB">
        <w:rPr>
          <w:rFonts w:ascii="Arial" w:hAnsi="Arial" w:cs="Arial"/>
          <w:sz w:val="20"/>
        </w:rPr>
        <w:t>De fiel cumplimiento del contrato: [CONSIGNAR EL MONTO], a través de la  [INDICAR EL TIPO DE GARANTÍA</w:t>
      </w:r>
      <w:r w:rsidR="00C01513">
        <w:rPr>
          <w:rFonts w:ascii="Arial" w:hAnsi="Arial" w:cs="Arial"/>
          <w:sz w:val="20"/>
        </w:rPr>
        <w:t xml:space="preserve"> PRESENTADA</w:t>
      </w:r>
      <w:r w:rsidR="00C61A80" w:rsidRPr="00CD6ACB">
        <w:rPr>
          <w:rFonts w:ascii="Arial" w:hAnsi="Arial" w:cs="Arial"/>
          <w:sz w:val="20"/>
        </w:rPr>
        <w:t>]</w:t>
      </w:r>
      <w:r w:rsidRPr="00CD6ACB">
        <w:rPr>
          <w:rFonts w:ascii="Arial" w:hAnsi="Arial" w:cs="Arial"/>
          <w:sz w:val="20"/>
        </w:rPr>
        <w:t xml:space="preserve"> </w:t>
      </w:r>
      <w:r w:rsidR="00C61A80" w:rsidRPr="00CD6ACB">
        <w:rPr>
          <w:rFonts w:ascii="Arial" w:hAnsi="Arial" w:cs="Arial"/>
          <w:sz w:val="20"/>
        </w:rPr>
        <w:t>N°</w:t>
      </w:r>
      <w:r w:rsidRPr="00CD6ACB">
        <w:rPr>
          <w:rFonts w:ascii="Arial" w:hAnsi="Arial" w:cs="Arial"/>
          <w:sz w:val="20"/>
        </w:rPr>
        <w:t xml:space="preserve"> </w:t>
      </w:r>
      <w:r w:rsidR="00C61A80" w:rsidRPr="00CD6ACB">
        <w:rPr>
          <w:rFonts w:ascii="Arial" w:hAnsi="Arial" w:cs="Arial"/>
          <w:sz w:val="20"/>
        </w:rPr>
        <w:t>[INDICAR NÚ</w:t>
      </w:r>
      <w:r w:rsidRPr="00CD6ACB">
        <w:rPr>
          <w:rFonts w:ascii="Arial" w:hAnsi="Arial" w:cs="Arial"/>
          <w:sz w:val="20"/>
        </w:rPr>
        <w:t>MERO DEL DOCUMENTO</w:t>
      </w:r>
      <w:r w:rsidR="00295AF5" w:rsidRPr="00CD6ACB">
        <w:rPr>
          <w:rFonts w:ascii="Arial" w:hAnsi="Arial" w:cs="Arial"/>
          <w:sz w:val="20"/>
        </w:rPr>
        <w:t>] emitida por [</w:t>
      </w:r>
      <w:r w:rsidR="0095536C" w:rsidRPr="00CD6ACB">
        <w:rPr>
          <w:rFonts w:ascii="Arial" w:hAnsi="Arial" w:cs="Arial"/>
          <w:sz w:val="20"/>
        </w:rPr>
        <w:t xml:space="preserve">SEÑALAR </w:t>
      </w:r>
      <w:r w:rsidRPr="00CD6ACB">
        <w:rPr>
          <w:rFonts w:ascii="Arial" w:hAnsi="Arial" w:cs="Arial"/>
          <w:sz w:val="20"/>
        </w:rPr>
        <w:t xml:space="preserve">EMPRESA QUE LA EMITE]. </w:t>
      </w:r>
      <w:r w:rsidR="00221607" w:rsidRPr="00CD6ACB">
        <w:rPr>
          <w:rFonts w:ascii="Arial" w:hAnsi="Arial" w:cs="Arial"/>
          <w:sz w:val="20"/>
        </w:rPr>
        <w:t>Monto</w:t>
      </w:r>
      <w:r w:rsidRPr="00CD6ACB">
        <w:rPr>
          <w:rFonts w:ascii="Arial" w:hAnsi="Arial" w:cs="Arial"/>
          <w:sz w:val="20"/>
        </w:rPr>
        <w:t xml:space="preserve"> que es equivalente al diez por ciento (10%) del monto del contrato original, la misma que debe mantenerse vigente hasta </w:t>
      </w:r>
      <w:r w:rsidR="00495A91" w:rsidRPr="00CD6ACB">
        <w:rPr>
          <w:rFonts w:ascii="Arial" w:hAnsi="Arial" w:cs="Arial"/>
          <w:sz w:val="20"/>
        </w:rPr>
        <w:t>el consentimiento de la liquidación final</w:t>
      </w:r>
      <w:r w:rsidRPr="00CD6ACB">
        <w:rPr>
          <w:rFonts w:ascii="Arial" w:hAnsi="Arial" w:cs="Arial"/>
          <w:sz w:val="20"/>
        </w:rPr>
        <w:t>.</w:t>
      </w:r>
    </w:p>
    <w:p w14:paraId="1400C028" w14:textId="77777777" w:rsidR="00F17D49" w:rsidRPr="00CD6ACB" w:rsidRDefault="00F17D49" w:rsidP="00BD279B">
      <w:pPr>
        <w:widowControl w:val="0"/>
        <w:ind w:left="349"/>
        <w:jc w:val="both"/>
        <w:rPr>
          <w:rFonts w:ascii="Arial" w:hAnsi="Arial" w:cs="Arial"/>
          <w:sz w:val="20"/>
        </w:rPr>
      </w:pPr>
    </w:p>
    <w:p w14:paraId="7BD88735" w14:textId="77777777" w:rsidR="00F17D49" w:rsidRPr="00CD6ACB" w:rsidRDefault="00F17D49" w:rsidP="00BD279B">
      <w:pPr>
        <w:widowControl w:val="0"/>
        <w:ind w:left="349"/>
        <w:jc w:val="both"/>
        <w:rPr>
          <w:rFonts w:ascii="Arial" w:hAnsi="Arial" w:cs="Arial"/>
          <w:sz w:val="20"/>
        </w:rPr>
      </w:pPr>
      <w:r w:rsidRPr="00CD6ACB">
        <w:rPr>
          <w:rFonts w:ascii="Arial" w:hAnsi="Arial" w:cs="Arial"/>
          <w:sz w:val="20"/>
        </w:rPr>
        <w:t>En el caso que corresponda, consignar lo siguiente:</w:t>
      </w:r>
    </w:p>
    <w:p w14:paraId="3CC803CD" w14:textId="77777777" w:rsidR="00F17D49" w:rsidRPr="00CD6ACB" w:rsidRDefault="00F17D49" w:rsidP="00BD279B">
      <w:pPr>
        <w:widowControl w:val="0"/>
        <w:ind w:left="349"/>
        <w:jc w:val="both"/>
        <w:rPr>
          <w:rFonts w:ascii="Arial" w:hAnsi="Arial" w:cs="Arial"/>
          <w:sz w:val="20"/>
        </w:rPr>
      </w:pPr>
    </w:p>
    <w:p w14:paraId="60469993" w14:textId="77777777" w:rsidR="00F17D49" w:rsidRPr="00BD279B" w:rsidRDefault="00F17D49" w:rsidP="00455AF8">
      <w:pPr>
        <w:widowControl w:val="0"/>
        <w:numPr>
          <w:ilvl w:val="0"/>
          <w:numId w:val="18"/>
        </w:numPr>
        <w:ind w:left="709"/>
        <w:jc w:val="both"/>
        <w:rPr>
          <w:rFonts w:ascii="Arial" w:hAnsi="Arial" w:cs="Arial"/>
          <w:sz w:val="20"/>
        </w:rPr>
      </w:pPr>
      <w:r w:rsidRPr="00CD6ACB">
        <w:rPr>
          <w:rFonts w:ascii="Arial" w:hAnsi="Arial" w:cs="Arial"/>
          <w:sz w:val="20"/>
        </w:rPr>
        <w:t>Garantía fiel cumplimiento por prestaciones accesorias: [CONSIGNAR EL MONTO], a través de la [INDICAR EL TIPO DE GARANTÍA</w:t>
      </w:r>
      <w:r w:rsidR="00C01513">
        <w:rPr>
          <w:rFonts w:ascii="Arial" w:hAnsi="Arial" w:cs="Arial"/>
          <w:sz w:val="20"/>
        </w:rPr>
        <w:t xml:space="preserve"> PRESENTADA</w:t>
      </w:r>
      <w:r w:rsidR="00433009" w:rsidRPr="00CD6ACB">
        <w:rPr>
          <w:rFonts w:ascii="Arial" w:hAnsi="Arial" w:cs="Arial"/>
          <w:sz w:val="20"/>
        </w:rPr>
        <w:t xml:space="preserve">] </w:t>
      </w:r>
      <w:r w:rsidR="0095536C" w:rsidRPr="00CD6ACB">
        <w:rPr>
          <w:rFonts w:ascii="Arial" w:hAnsi="Arial" w:cs="Arial"/>
          <w:sz w:val="20"/>
        </w:rPr>
        <w:t xml:space="preserve">N° [INDICAR NÚMERO DEL DOCUMENTO] </w:t>
      </w:r>
      <w:r w:rsidR="00433009" w:rsidRPr="00CD6ACB">
        <w:rPr>
          <w:rFonts w:ascii="Arial" w:hAnsi="Arial" w:cs="Arial"/>
          <w:sz w:val="20"/>
        </w:rPr>
        <w:t>emitida por [</w:t>
      </w:r>
      <w:r w:rsidR="0095536C" w:rsidRPr="00CD6ACB">
        <w:rPr>
          <w:rFonts w:ascii="Arial" w:hAnsi="Arial" w:cs="Arial"/>
          <w:sz w:val="20"/>
        </w:rPr>
        <w:t xml:space="preserve">SEÑALAR </w:t>
      </w:r>
      <w:r w:rsidR="00433009" w:rsidRPr="00CD6ACB">
        <w:rPr>
          <w:rFonts w:ascii="Arial" w:hAnsi="Arial" w:cs="Arial"/>
          <w:sz w:val="20"/>
        </w:rPr>
        <w:t>EMPRESA QUE LA EMITE]</w:t>
      </w:r>
      <w:r w:rsidRPr="00CD6ACB">
        <w:rPr>
          <w:rFonts w:ascii="Arial" w:hAnsi="Arial" w:cs="Arial"/>
          <w:sz w:val="20"/>
        </w:rPr>
        <w:t>, la misma que debe</w:t>
      </w:r>
      <w:r w:rsidRPr="00BD279B">
        <w:rPr>
          <w:rFonts w:ascii="Arial" w:hAnsi="Arial" w:cs="Arial"/>
          <w:sz w:val="20"/>
        </w:rPr>
        <w:t xml:space="preserve"> mantenerse vigente hasta el cumplimiento total de las obligaciones garantizadas.</w:t>
      </w:r>
    </w:p>
    <w:p w14:paraId="0F7E8EE5" w14:textId="77777777" w:rsidR="00F17D49" w:rsidRPr="00BD279B" w:rsidRDefault="00F17D49" w:rsidP="00BD279B">
      <w:pPr>
        <w:widowControl w:val="0"/>
        <w:ind w:left="349"/>
        <w:jc w:val="both"/>
        <w:rPr>
          <w:rFonts w:ascii="Arial" w:hAnsi="Arial" w:cs="Arial"/>
          <w:sz w:val="20"/>
        </w:rPr>
      </w:pPr>
    </w:p>
    <w:p w14:paraId="053CAFA7"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OCTAVA: EJECUCIÓN DE GARANTÍAS POR FALTA DE RENOVACIÓN</w:t>
      </w:r>
    </w:p>
    <w:p w14:paraId="042B3F96" w14:textId="77777777" w:rsidR="00F17D49" w:rsidRPr="00BD279B" w:rsidRDefault="00F17D49" w:rsidP="00BD279B">
      <w:pPr>
        <w:widowControl w:val="0"/>
        <w:ind w:left="349"/>
        <w:jc w:val="both"/>
        <w:rPr>
          <w:rFonts w:ascii="Arial" w:hAnsi="Arial" w:cs="Arial"/>
          <w:color w:val="auto"/>
          <w:sz w:val="20"/>
        </w:rPr>
      </w:pPr>
      <w:r w:rsidRPr="00BD279B">
        <w:rPr>
          <w:rFonts w:ascii="Arial" w:hAnsi="Arial" w:cs="Arial"/>
          <w:sz w:val="20"/>
        </w:rPr>
        <w:t xml:space="preserve">LA ENTIDAD </w:t>
      </w:r>
      <w:r w:rsidR="00716F18" w:rsidRPr="00BD279B">
        <w:rPr>
          <w:rFonts w:ascii="Arial" w:hAnsi="Arial" w:cs="Arial"/>
          <w:sz w:val="20"/>
        </w:rPr>
        <w:t>puede</w:t>
      </w:r>
      <w:r w:rsidRPr="00BD279B">
        <w:rPr>
          <w:rFonts w:ascii="Arial" w:hAnsi="Arial" w:cs="Arial"/>
          <w:sz w:val="20"/>
        </w:rPr>
        <w:t xml:space="preserve"> </w:t>
      </w:r>
      <w:r w:rsidR="00716F18" w:rsidRPr="00BD279B">
        <w:rPr>
          <w:rFonts w:ascii="Arial" w:hAnsi="Arial" w:cs="Arial"/>
          <w:sz w:val="20"/>
        </w:rPr>
        <w:t xml:space="preserve">solicitar la ejecución de las </w:t>
      </w:r>
      <w:r w:rsidRPr="00BD279B">
        <w:rPr>
          <w:rFonts w:ascii="Arial" w:hAnsi="Arial" w:cs="Arial"/>
          <w:sz w:val="20"/>
        </w:rPr>
        <w:t xml:space="preserve">garantías cuando EL CONTRATISTA no </w:t>
      </w:r>
      <w:r w:rsidR="00716F18" w:rsidRPr="00BD279B">
        <w:rPr>
          <w:rFonts w:ascii="Arial" w:hAnsi="Arial" w:cs="Arial"/>
          <w:sz w:val="20"/>
        </w:rPr>
        <w:t xml:space="preserve">las hubiere </w:t>
      </w:r>
      <w:r w:rsidRPr="00BD279B">
        <w:rPr>
          <w:rFonts w:ascii="Arial" w:hAnsi="Arial" w:cs="Arial"/>
          <w:sz w:val="20"/>
        </w:rPr>
        <w:t>renova</w:t>
      </w:r>
      <w:r w:rsidR="00716F18" w:rsidRPr="00BD279B">
        <w:rPr>
          <w:rFonts w:ascii="Arial" w:hAnsi="Arial" w:cs="Arial"/>
          <w:sz w:val="20"/>
        </w:rPr>
        <w:t>do antes de la fecha de su vencimiento</w:t>
      </w:r>
      <w:r w:rsidRPr="00BD279B">
        <w:rPr>
          <w:rFonts w:ascii="Arial" w:hAnsi="Arial" w:cs="Arial"/>
          <w:sz w:val="20"/>
        </w:rPr>
        <w:t xml:space="preserve">, conforme a lo dispuesto </w:t>
      </w:r>
      <w:r w:rsidR="00C52FD2">
        <w:rPr>
          <w:rFonts w:ascii="Arial" w:hAnsi="Arial" w:cs="Arial"/>
          <w:sz w:val="20"/>
        </w:rPr>
        <w:t>en el literal a) del numeral 155.1 de</w:t>
      </w:r>
      <w:r w:rsidRPr="00BD279B">
        <w:rPr>
          <w:rFonts w:ascii="Arial" w:hAnsi="Arial" w:cs="Arial"/>
          <w:sz w:val="20"/>
        </w:rPr>
        <w:t xml:space="preserve">l </w:t>
      </w:r>
      <w:r w:rsidRPr="00BD279B">
        <w:rPr>
          <w:rFonts w:ascii="Arial" w:hAnsi="Arial" w:cs="Arial"/>
          <w:color w:val="auto"/>
          <w:sz w:val="20"/>
        </w:rPr>
        <w:t>artículo 1</w:t>
      </w:r>
      <w:r w:rsidR="002B7E42">
        <w:rPr>
          <w:rFonts w:ascii="Arial" w:hAnsi="Arial" w:cs="Arial"/>
          <w:color w:val="auto"/>
          <w:sz w:val="20"/>
        </w:rPr>
        <w:t>55</w:t>
      </w:r>
      <w:r w:rsidRPr="00BD279B">
        <w:rPr>
          <w:rFonts w:ascii="Arial" w:hAnsi="Arial" w:cs="Arial"/>
          <w:color w:val="auto"/>
          <w:sz w:val="20"/>
        </w:rPr>
        <w:t xml:space="preserve"> del Reglamento de la Ley de Contrataciones del Estado.</w:t>
      </w:r>
    </w:p>
    <w:p w14:paraId="0A330D86" w14:textId="77777777" w:rsidR="00EC733B" w:rsidRDefault="00EC733B" w:rsidP="00BD279B">
      <w:pPr>
        <w:widowControl w:val="0"/>
        <w:ind w:left="349"/>
        <w:jc w:val="both"/>
        <w:rPr>
          <w:rFonts w:ascii="Arial" w:hAnsi="Arial" w:cs="Arial"/>
          <w:color w:val="auto"/>
          <w:sz w:val="20"/>
        </w:rPr>
      </w:pPr>
    </w:p>
    <w:p w14:paraId="639A91B6" w14:textId="77777777" w:rsidR="00962790" w:rsidRPr="00BD279B" w:rsidRDefault="00962790" w:rsidP="00BD279B">
      <w:pPr>
        <w:widowControl w:val="0"/>
        <w:ind w:left="349"/>
        <w:jc w:val="both"/>
        <w:rPr>
          <w:rFonts w:ascii="Arial" w:hAnsi="Arial" w:cs="Arial"/>
          <w:color w:val="auto"/>
          <w:sz w:val="20"/>
        </w:rPr>
      </w:pPr>
    </w:p>
    <w:tbl>
      <w:tblPr>
        <w:tblStyle w:val="Tabladecuadrcula1clara-nfasis51"/>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6A6B96" w:rsidRPr="006A6B96" w14:paraId="731FE71D" w14:textId="77777777" w:rsidTr="00D6065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3BD4F09F" w14:textId="77777777" w:rsidR="00EC733B" w:rsidRPr="006A6B96" w:rsidRDefault="00EC733B" w:rsidP="00BD279B">
            <w:pPr>
              <w:jc w:val="both"/>
              <w:rPr>
                <w:rFonts w:ascii="Arial" w:hAnsi="Arial" w:cs="Arial"/>
                <w:color w:val="000099"/>
                <w:sz w:val="19"/>
                <w:szCs w:val="19"/>
                <w:lang w:val="es-ES"/>
              </w:rPr>
            </w:pPr>
            <w:r w:rsidRPr="006A6B96">
              <w:rPr>
                <w:rFonts w:ascii="Arial" w:hAnsi="Arial" w:cs="Arial"/>
                <w:color w:val="000099"/>
                <w:sz w:val="19"/>
                <w:szCs w:val="19"/>
                <w:lang w:val="es-ES"/>
              </w:rPr>
              <w:t>Importante</w:t>
            </w:r>
            <w:r w:rsidR="006A6B96" w:rsidRPr="006A6B96">
              <w:rPr>
                <w:rFonts w:ascii="Arial" w:hAnsi="Arial" w:cs="Arial"/>
                <w:color w:val="000099"/>
                <w:sz w:val="19"/>
                <w:szCs w:val="19"/>
                <w:lang w:val="es-ES"/>
              </w:rPr>
              <w:t xml:space="preserve"> para la Entidad</w:t>
            </w:r>
          </w:p>
        </w:tc>
      </w:tr>
      <w:tr w:rsidR="006A6B96" w:rsidRPr="006A6B96" w14:paraId="4AA84868" w14:textId="77777777" w:rsidTr="00D6065B">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9F23E32" w14:textId="77777777" w:rsidR="00EC733B" w:rsidRPr="006A6B96" w:rsidRDefault="00EC733B" w:rsidP="00455AF8">
            <w:pPr>
              <w:pStyle w:val="Prrafodelista"/>
              <w:widowControl w:val="0"/>
              <w:numPr>
                <w:ilvl w:val="0"/>
                <w:numId w:val="24"/>
              </w:numPr>
              <w:ind w:left="459"/>
              <w:jc w:val="both"/>
              <w:rPr>
                <w:rFonts w:ascii="Arial" w:hAnsi="Arial" w:cs="Arial"/>
                <w:b w:val="0"/>
                <w:i/>
                <w:color w:val="000099"/>
                <w:sz w:val="19"/>
                <w:szCs w:val="19"/>
                <w:lang w:val="es-ES_tradnl"/>
              </w:rPr>
            </w:pPr>
            <w:r w:rsidRPr="006A6B96">
              <w:rPr>
                <w:rFonts w:ascii="Arial" w:hAnsi="Arial" w:cs="Arial"/>
                <w:b w:val="0"/>
                <w:i/>
                <w:color w:val="000099"/>
                <w:sz w:val="19"/>
                <w:szCs w:val="19"/>
                <w:lang w:val="es-ES_tradnl"/>
              </w:rPr>
              <w:t>Sólo en el caso que la Entidad hubiese previsto otorgar adelanto, se debe incluir la siguiente cláusula:</w:t>
            </w:r>
          </w:p>
          <w:p w14:paraId="4D48C4FA" w14:textId="77777777" w:rsidR="00EC733B" w:rsidRPr="006A6B96" w:rsidRDefault="00EC733B" w:rsidP="00BD279B">
            <w:pPr>
              <w:widowControl w:val="0"/>
              <w:ind w:left="459"/>
              <w:jc w:val="both"/>
              <w:rPr>
                <w:rFonts w:ascii="Arial" w:hAnsi="Arial" w:cs="Arial"/>
                <w:b w:val="0"/>
                <w:i/>
                <w:color w:val="000099"/>
                <w:sz w:val="19"/>
                <w:szCs w:val="19"/>
                <w:lang w:val="es-ES_tradnl"/>
              </w:rPr>
            </w:pPr>
          </w:p>
          <w:p w14:paraId="7BB9893A" w14:textId="77777777" w:rsidR="00EC733B" w:rsidRPr="006A6B96" w:rsidRDefault="00EC733B" w:rsidP="00BD279B">
            <w:pPr>
              <w:pStyle w:val="Prrafodelista"/>
              <w:widowControl w:val="0"/>
              <w:ind w:left="459"/>
              <w:jc w:val="both"/>
              <w:rPr>
                <w:rFonts w:ascii="Arial" w:hAnsi="Arial" w:cs="Arial"/>
                <w:i/>
                <w:color w:val="000099"/>
                <w:sz w:val="19"/>
                <w:szCs w:val="19"/>
              </w:rPr>
            </w:pPr>
            <w:r w:rsidRPr="006A6B96">
              <w:rPr>
                <w:rFonts w:ascii="Arial" w:hAnsi="Arial" w:cs="Arial"/>
                <w:i/>
                <w:color w:val="000099"/>
                <w:sz w:val="19"/>
                <w:szCs w:val="19"/>
                <w:u w:val="single"/>
              </w:rPr>
              <w:t>CLÁUSULA NOVENA: ADELANTO DIRECTO</w:t>
            </w:r>
          </w:p>
          <w:p w14:paraId="17D2712E" w14:textId="77777777" w:rsidR="00EC733B" w:rsidRPr="006A6B96" w:rsidRDefault="00EC733B" w:rsidP="00BD279B">
            <w:pPr>
              <w:pStyle w:val="Prrafodelista"/>
              <w:widowControl w:val="0"/>
              <w:ind w:left="459"/>
              <w:jc w:val="both"/>
              <w:rPr>
                <w:rFonts w:ascii="Arial" w:hAnsi="Arial" w:cs="Arial"/>
                <w:b w:val="0"/>
                <w:i/>
                <w:color w:val="000099"/>
                <w:sz w:val="19"/>
                <w:szCs w:val="19"/>
              </w:rPr>
            </w:pPr>
          </w:p>
          <w:p w14:paraId="7F4CB5F8" w14:textId="77777777" w:rsidR="00EC733B" w:rsidRPr="006A6B96" w:rsidRDefault="00EC733B" w:rsidP="00BD279B">
            <w:pPr>
              <w:widowControl w:val="0"/>
              <w:ind w:left="459"/>
              <w:jc w:val="both"/>
              <w:rPr>
                <w:rFonts w:ascii="Arial" w:hAnsi="Arial" w:cs="Arial"/>
                <w:b w:val="0"/>
                <w:i/>
                <w:color w:val="000099"/>
                <w:sz w:val="19"/>
                <w:szCs w:val="19"/>
              </w:rPr>
            </w:pPr>
            <w:r w:rsidRPr="006A6B96">
              <w:rPr>
                <w:rFonts w:ascii="Arial" w:eastAsia="Times New Roman" w:hAnsi="Arial" w:cs="Arial"/>
                <w:b w:val="0"/>
                <w:i/>
                <w:color w:val="000099"/>
                <w:sz w:val="19"/>
                <w:szCs w:val="19"/>
                <w:lang w:val="es-ES" w:eastAsia="es-ES"/>
              </w:rPr>
              <w:t xml:space="preserve">“LA ENTIDAD otorgará </w:t>
            </w:r>
            <w:r w:rsidRPr="006A6B96">
              <w:rPr>
                <w:rFonts w:ascii="Arial" w:eastAsia="Times New Roman" w:hAnsi="Arial" w:cs="Arial"/>
                <w:b w:val="0"/>
                <w:color w:val="000099"/>
                <w:sz w:val="19"/>
                <w:szCs w:val="19"/>
                <w:highlight w:val="lightGray"/>
                <w:lang w:val="es-ES" w:eastAsia="es-ES"/>
              </w:rPr>
              <w:t>[CONSIGNAR NÚMERO DE ADELANTOS A OTORGARSE]</w:t>
            </w:r>
            <w:r w:rsidRPr="006A6B96">
              <w:rPr>
                <w:rFonts w:ascii="Arial" w:eastAsia="Times New Roman" w:hAnsi="Arial" w:cs="Arial"/>
                <w:b w:val="0"/>
                <w:i/>
                <w:color w:val="000099"/>
                <w:sz w:val="19"/>
                <w:szCs w:val="19"/>
                <w:lang w:val="es-ES" w:eastAsia="es-ES"/>
              </w:rPr>
              <w:t xml:space="preserve"> </w:t>
            </w:r>
            <w:r w:rsidRPr="006A6B96">
              <w:rPr>
                <w:rFonts w:ascii="Arial" w:hAnsi="Arial" w:cs="Arial"/>
                <w:b w:val="0"/>
                <w:i/>
                <w:color w:val="000099"/>
                <w:sz w:val="19"/>
                <w:szCs w:val="19"/>
              </w:rPr>
              <w:t xml:space="preserve">adelantos directos por el </w:t>
            </w:r>
            <w:r w:rsidRPr="006A6B96">
              <w:rPr>
                <w:rFonts w:ascii="Arial" w:hAnsi="Arial" w:cs="Arial"/>
                <w:b w:val="0"/>
                <w:color w:val="000099"/>
                <w:sz w:val="19"/>
                <w:szCs w:val="19"/>
                <w:highlight w:val="lightGray"/>
              </w:rPr>
              <w:t>[CONSIGNAR PORCENTAJE QUE EN NINGÚN CASO EXCEDAN EN CONJUNTO EL 10% DEL MONTO DEL CONTRATO ORIGINAL]</w:t>
            </w:r>
            <w:r w:rsidRPr="006A6B96">
              <w:rPr>
                <w:rStyle w:val="Refdenotaalpie"/>
                <w:rFonts w:ascii="Arial" w:hAnsi="Arial" w:cs="Arial"/>
                <w:b w:val="0"/>
                <w:color w:val="000099"/>
                <w:sz w:val="19"/>
                <w:szCs w:val="19"/>
              </w:rPr>
              <w:t xml:space="preserve"> </w:t>
            </w:r>
            <w:r w:rsidRPr="006A6B96">
              <w:rPr>
                <w:rFonts w:ascii="Arial" w:hAnsi="Arial" w:cs="Arial"/>
                <w:b w:val="0"/>
                <w:i/>
                <w:color w:val="000099"/>
                <w:sz w:val="19"/>
                <w:szCs w:val="19"/>
              </w:rPr>
              <w:t xml:space="preserve">del monto del </w:t>
            </w:r>
            <w:r w:rsidRPr="006A6B96">
              <w:rPr>
                <w:rFonts w:ascii="Arial" w:eastAsia="Times New Roman" w:hAnsi="Arial" w:cs="Arial"/>
                <w:b w:val="0"/>
                <w:i/>
                <w:color w:val="000099"/>
                <w:sz w:val="19"/>
                <w:szCs w:val="19"/>
                <w:lang w:val="es-ES" w:eastAsia="es-ES"/>
              </w:rPr>
              <w:t>contrato original.</w:t>
            </w:r>
          </w:p>
          <w:p w14:paraId="3CEDD724" w14:textId="77777777" w:rsidR="00EC733B" w:rsidRPr="006A6B96" w:rsidRDefault="00EC733B" w:rsidP="00BD279B">
            <w:pPr>
              <w:widowControl w:val="0"/>
              <w:ind w:left="459"/>
              <w:jc w:val="both"/>
              <w:rPr>
                <w:rFonts w:ascii="Arial" w:hAnsi="Arial" w:cs="Arial"/>
                <w:b w:val="0"/>
                <w:i/>
                <w:color w:val="000099"/>
                <w:sz w:val="19"/>
                <w:szCs w:val="19"/>
              </w:rPr>
            </w:pPr>
          </w:p>
          <w:p w14:paraId="0B635739" w14:textId="294647C4" w:rsidR="00EC733B" w:rsidRPr="006A6B96" w:rsidRDefault="00EC733B" w:rsidP="00BD279B">
            <w:pPr>
              <w:widowControl w:val="0"/>
              <w:ind w:left="459"/>
              <w:jc w:val="both"/>
              <w:rPr>
                <w:rFonts w:ascii="Arial" w:hAnsi="Arial" w:cs="Arial"/>
                <w:b w:val="0"/>
                <w:bCs w:val="0"/>
                <w:i/>
                <w:color w:val="000099"/>
                <w:sz w:val="19"/>
                <w:szCs w:val="19"/>
                <w:lang w:val="es-ES"/>
              </w:rPr>
            </w:pPr>
            <w:r w:rsidRPr="006A6B96">
              <w:rPr>
                <w:rFonts w:ascii="Arial" w:hAnsi="Arial" w:cs="Arial"/>
                <w:b w:val="0"/>
                <w:bCs w:val="0"/>
                <w:i/>
                <w:color w:val="000099"/>
                <w:sz w:val="19"/>
                <w:szCs w:val="19"/>
                <w:lang w:val="es-ES"/>
              </w:rPr>
              <w:t xml:space="preserve">EL CONTRATISTA debe solicitar formalmente el </w:t>
            </w:r>
            <w:r w:rsidRPr="006A6B96">
              <w:rPr>
                <w:rFonts w:ascii="Arial" w:hAnsi="Arial" w:cs="Arial"/>
                <w:b w:val="0"/>
                <w:bCs w:val="0"/>
                <w:color w:val="000099"/>
                <w:sz w:val="19"/>
                <w:szCs w:val="19"/>
                <w:highlight w:val="lightGray"/>
                <w:lang w:val="es-ES"/>
              </w:rPr>
              <w:t>[CONSIGNAR ADELANTO O PRIMER DESEMBOLSO DEL ADELANTO DIRECTO]</w:t>
            </w:r>
            <w:r w:rsidRPr="006A6B96">
              <w:rPr>
                <w:rFonts w:ascii="Arial" w:hAnsi="Arial" w:cs="Arial"/>
                <w:b w:val="0"/>
                <w:bCs w:val="0"/>
                <w:color w:val="000099"/>
                <w:sz w:val="19"/>
                <w:szCs w:val="19"/>
                <w:lang w:val="es-ES"/>
              </w:rPr>
              <w:t xml:space="preserve"> </w:t>
            </w:r>
            <w:r w:rsidRPr="006A6B96">
              <w:rPr>
                <w:rFonts w:ascii="Arial" w:hAnsi="Arial" w:cs="Arial"/>
                <w:b w:val="0"/>
                <w:bCs w:val="0"/>
                <w:i/>
                <w:color w:val="000099"/>
                <w:sz w:val="19"/>
                <w:szCs w:val="19"/>
                <w:lang w:val="es-ES"/>
              </w:rPr>
              <w:t>dentro de los ocho (8) días siguientes</w:t>
            </w:r>
            <w:r w:rsidR="00257B4E">
              <w:rPr>
                <w:rFonts w:ascii="Arial" w:hAnsi="Arial" w:cs="Arial"/>
                <w:b w:val="0"/>
                <w:bCs w:val="0"/>
                <w:i/>
                <w:color w:val="000099"/>
                <w:sz w:val="19"/>
                <w:szCs w:val="19"/>
                <w:lang w:val="es-ES"/>
              </w:rPr>
              <w:t xml:space="preserve"> </w:t>
            </w:r>
            <w:r w:rsidR="00AA116B">
              <w:rPr>
                <w:rFonts w:ascii="Arial" w:hAnsi="Arial" w:cs="Arial"/>
                <w:b w:val="0"/>
                <w:bCs w:val="0"/>
                <w:color w:val="000099"/>
                <w:sz w:val="19"/>
                <w:szCs w:val="19"/>
                <w:lang w:val="es-ES"/>
              </w:rPr>
              <w:t>a la suscripción del contrato</w:t>
            </w:r>
            <w:r w:rsidRPr="006A6B96">
              <w:rPr>
                <w:rFonts w:ascii="Arial" w:hAnsi="Arial" w:cs="Arial"/>
                <w:b w:val="0"/>
                <w:bCs w:val="0"/>
                <w:i/>
                <w:color w:val="000099"/>
                <w:sz w:val="19"/>
                <w:szCs w:val="19"/>
                <w:lang w:val="es-ES"/>
              </w:rPr>
              <w:t xml:space="preserve">, adjuntando a su solicitud la garantía por adelantos mediante </w:t>
            </w:r>
            <w:r w:rsidRPr="006A6B96">
              <w:rPr>
                <w:rFonts w:ascii="Arial" w:hAnsi="Arial" w:cs="Arial"/>
                <w:b w:val="0"/>
                <w:bCs w:val="0"/>
                <w:color w:val="000099"/>
                <w:sz w:val="19"/>
                <w:szCs w:val="19"/>
                <w:highlight w:val="lightGray"/>
                <w:lang w:val="es-ES"/>
              </w:rPr>
              <w:t xml:space="preserve">[CONSIGNAR CARTA FIANZA </w:t>
            </w:r>
            <w:r w:rsidR="00C01513">
              <w:rPr>
                <w:rFonts w:ascii="Arial" w:hAnsi="Arial" w:cs="Arial"/>
                <w:b w:val="0"/>
                <w:bCs w:val="0"/>
                <w:color w:val="000099"/>
                <w:sz w:val="19"/>
                <w:szCs w:val="19"/>
                <w:highlight w:val="lightGray"/>
                <w:lang w:val="es-ES"/>
              </w:rPr>
              <w:t>Y/</w:t>
            </w:r>
            <w:r w:rsidRPr="006A6B96">
              <w:rPr>
                <w:rFonts w:ascii="Arial" w:hAnsi="Arial" w:cs="Arial"/>
                <w:b w:val="0"/>
                <w:bCs w:val="0"/>
                <w:color w:val="000099"/>
                <w:sz w:val="19"/>
                <w:szCs w:val="19"/>
                <w:highlight w:val="lightGray"/>
                <w:lang w:val="es-ES"/>
              </w:rPr>
              <w:t>O PÓLIZA DE CAUCIÓN]</w:t>
            </w:r>
            <w:r w:rsidRPr="006A6B96">
              <w:rPr>
                <w:rFonts w:ascii="Arial" w:hAnsi="Arial" w:cs="Arial"/>
                <w:b w:val="0"/>
                <w:bCs w:val="0"/>
                <w:i/>
                <w:color w:val="000099"/>
                <w:sz w:val="19"/>
                <w:szCs w:val="19"/>
                <w:lang w:val="es-ES"/>
              </w:rPr>
              <w:t xml:space="preserve"> y el comprobante de pago correspondiente. LA ENTIDAD debe entregar el monto solicitado dentro de los siete (7) días siguientes a la presentación de la solicitud de EL CONTRATISTA.</w:t>
            </w:r>
          </w:p>
          <w:p w14:paraId="7D15E2B2" w14:textId="77777777" w:rsidR="00EC733B" w:rsidRPr="006A6B96" w:rsidRDefault="00EC733B" w:rsidP="00BD279B">
            <w:pPr>
              <w:widowControl w:val="0"/>
              <w:ind w:left="459"/>
              <w:jc w:val="both"/>
              <w:rPr>
                <w:rFonts w:ascii="Arial" w:hAnsi="Arial" w:cs="Arial"/>
                <w:b w:val="0"/>
                <w:bCs w:val="0"/>
                <w:i/>
                <w:color w:val="000099"/>
                <w:sz w:val="19"/>
                <w:szCs w:val="19"/>
                <w:lang w:val="es-ES"/>
              </w:rPr>
            </w:pPr>
          </w:p>
          <w:p w14:paraId="4BA6C152" w14:textId="77777777" w:rsidR="00EC733B" w:rsidRPr="006A6B96" w:rsidRDefault="00EC733B" w:rsidP="00BD279B">
            <w:pPr>
              <w:widowControl w:val="0"/>
              <w:ind w:left="459"/>
              <w:jc w:val="both"/>
              <w:rPr>
                <w:rFonts w:ascii="Arial" w:hAnsi="Arial" w:cs="Arial"/>
                <w:b w:val="0"/>
                <w:bCs w:val="0"/>
                <w:i/>
                <w:color w:val="000099"/>
                <w:sz w:val="19"/>
                <w:szCs w:val="19"/>
                <w:lang w:val="es-ES"/>
              </w:rPr>
            </w:pPr>
            <w:r w:rsidRPr="006A6B96">
              <w:rPr>
                <w:rFonts w:ascii="Arial" w:hAnsi="Arial" w:cs="Arial"/>
                <w:b w:val="0"/>
                <w:bCs w:val="0"/>
                <w:i/>
                <w:color w:val="000099"/>
                <w:sz w:val="19"/>
                <w:szCs w:val="19"/>
                <w:lang w:val="es-ES"/>
              </w:rPr>
              <w:t xml:space="preserve">Asimismo, EL CONTRATISTA debe solicitar la entrega de los demás adelantos directos en </w:t>
            </w:r>
            <w:r w:rsidRPr="006A6B96">
              <w:rPr>
                <w:rFonts w:ascii="Arial" w:hAnsi="Arial" w:cs="Arial"/>
                <w:b w:val="0"/>
                <w:bCs w:val="0"/>
                <w:color w:val="000099"/>
                <w:sz w:val="19"/>
                <w:szCs w:val="19"/>
                <w:highlight w:val="lightGray"/>
                <w:lang w:val="es-ES"/>
              </w:rPr>
              <w:t>[CONSIGNAR EL PLAZO Y OPORTUNIDAD PARA LA SOLICITUD]</w:t>
            </w:r>
            <w:r w:rsidRPr="006A6B96">
              <w:rPr>
                <w:rStyle w:val="Refdenotaalpie"/>
                <w:rFonts w:ascii="Arial" w:hAnsi="Arial" w:cs="Arial"/>
                <w:b w:val="0"/>
                <w:bCs w:val="0"/>
                <w:color w:val="000099"/>
                <w:sz w:val="19"/>
                <w:szCs w:val="19"/>
                <w:lang w:val="es-ES"/>
              </w:rPr>
              <w:t xml:space="preserve"> </w:t>
            </w:r>
            <w:r w:rsidRPr="006A6B96">
              <w:rPr>
                <w:rStyle w:val="Refdenotaalpie"/>
                <w:rFonts w:ascii="Arial" w:hAnsi="Arial" w:cs="Arial"/>
                <w:b w:val="0"/>
                <w:bCs w:val="0"/>
                <w:color w:val="000099"/>
                <w:sz w:val="19"/>
                <w:szCs w:val="19"/>
                <w:lang w:val="es-ES"/>
              </w:rPr>
              <w:footnoteReference w:id="31"/>
            </w:r>
            <w:r w:rsidRPr="006A6B96">
              <w:rPr>
                <w:rFonts w:ascii="Arial" w:hAnsi="Arial" w:cs="Arial"/>
                <w:b w:val="0"/>
                <w:bCs w:val="0"/>
                <w:color w:val="000099"/>
                <w:sz w:val="19"/>
                <w:szCs w:val="19"/>
                <w:lang w:val="es-ES"/>
              </w:rPr>
              <w:t>.</w:t>
            </w:r>
            <w:r w:rsidRPr="006A6B96">
              <w:rPr>
                <w:rFonts w:ascii="Arial" w:hAnsi="Arial" w:cs="Arial"/>
                <w:b w:val="0"/>
                <w:bCs w:val="0"/>
                <w:i/>
                <w:color w:val="000099"/>
                <w:sz w:val="19"/>
                <w:szCs w:val="19"/>
                <w:lang w:val="es-ES"/>
              </w:rPr>
              <w:t xml:space="preserve"> La entrega del o los adelantos se realizará</w:t>
            </w:r>
            <w:r w:rsidRPr="006A6B96">
              <w:rPr>
                <w:rFonts w:ascii="Arial" w:hAnsi="Arial" w:cs="Arial"/>
                <w:b w:val="0"/>
                <w:bCs w:val="0"/>
                <w:color w:val="000099"/>
                <w:sz w:val="19"/>
                <w:szCs w:val="19"/>
                <w:lang w:val="es-ES"/>
              </w:rPr>
              <w:t xml:space="preserve"> en </w:t>
            </w:r>
            <w:r w:rsidRPr="006A6B96">
              <w:rPr>
                <w:rFonts w:ascii="Arial" w:hAnsi="Arial" w:cs="Arial"/>
                <w:b w:val="0"/>
                <w:bCs w:val="0"/>
                <w:color w:val="000099"/>
                <w:sz w:val="19"/>
                <w:szCs w:val="19"/>
                <w:highlight w:val="lightGray"/>
                <w:lang w:val="es-ES"/>
              </w:rPr>
              <w:t>[CONSIGNAR PLAZO Y OPORTUNIDAD]</w:t>
            </w:r>
            <w:r w:rsidRPr="006A6B96">
              <w:rPr>
                <w:rFonts w:ascii="Arial" w:hAnsi="Arial" w:cs="Arial"/>
                <w:b w:val="0"/>
                <w:bCs w:val="0"/>
                <w:i/>
                <w:color w:val="000099"/>
                <w:sz w:val="19"/>
                <w:szCs w:val="19"/>
                <w:lang w:val="es-ES"/>
              </w:rPr>
              <w:t>.</w:t>
            </w:r>
            <w:r w:rsidRPr="006A6B96">
              <w:rPr>
                <w:rStyle w:val="Refdenotaalpie"/>
                <w:rFonts w:ascii="Arial" w:hAnsi="Arial" w:cs="Arial"/>
                <w:b w:val="0"/>
                <w:bCs w:val="0"/>
                <w:i/>
                <w:color w:val="000099"/>
                <w:sz w:val="19"/>
                <w:szCs w:val="19"/>
                <w:lang w:val="es-ES"/>
              </w:rPr>
              <w:footnoteReference w:id="32"/>
            </w:r>
          </w:p>
          <w:p w14:paraId="57534DF7" w14:textId="77777777" w:rsidR="00EC733B" w:rsidRPr="006A6B96" w:rsidRDefault="00EC733B" w:rsidP="00BD279B">
            <w:pPr>
              <w:widowControl w:val="0"/>
              <w:ind w:left="459"/>
              <w:jc w:val="both"/>
              <w:rPr>
                <w:rFonts w:ascii="Arial" w:hAnsi="Arial" w:cs="Arial"/>
                <w:b w:val="0"/>
                <w:bCs w:val="0"/>
                <w:i/>
                <w:color w:val="000099"/>
                <w:sz w:val="19"/>
                <w:szCs w:val="19"/>
                <w:lang w:val="es-ES"/>
              </w:rPr>
            </w:pPr>
          </w:p>
          <w:p w14:paraId="31E2DB24" w14:textId="77777777" w:rsidR="00EC733B" w:rsidRPr="006A6B96" w:rsidRDefault="00EC733B" w:rsidP="00BD279B">
            <w:pPr>
              <w:widowControl w:val="0"/>
              <w:ind w:left="459"/>
              <w:jc w:val="both"/>
              <w:rPr>
                <w:rFonts w:ascii="Arial" w:hAnsi="Arial" w:cs="Arial"/>
                <w:b w:val="0"/>
                <w:i/>
                <w:color w:val="000099"/>
                <w:sz w:val="19"/>
                <w:szCs w:val="19"/>
              </w:rPr>
            </w:pPr>
            <w:r w:rsidRPr="006A6B96">
              <w:rPr>
                <w:rFonts w:ascii="Arial" w:hAnsi="Arial" w:cs="Arial"/>
                <w:b w:val="0"/>
                <w:bCs w:val="0"/>
                <w:i/>
                <w:color w:val="000099"/>
                <w:sz w:val="19"/>
                <w:szCs w:val="19"/>
                <w:lang w:val="es-ES"/>
              </w:rPr>
              <w:t>Vencido el plazo para solicitar el adelanto no procederá la solicitud</w:t>
            </w:r>
            <w:r w:rsidRPr="006A6B96">
              <w:rPr>
                <w:rFonts w:ascii="Arial" w:hAnsi="Arial" w:cs="Arial"/>
                <w:b w:val="0"/>
                <w:i/>
                <w:color w:val="000099"/>
                <w:sz w:val="19"/>
                <w:szCs w:val="19"/>
              </w:rPr>
              <w:t>.</w:t>
            </w:r>
          </w:p>
          <w:p w14:paraId="66FDC8D2" w14:textId="77777777" w:rsidR="00EC733B" w:rsidRPr="006A6B96" w:rsidRDefault="00EC733B" w:rsidP="00BD279B">
            <w:pPr>
              <w:widowControl w:val="0"/>
              <w:ind w:left="459"/>
              <w:jc w:val="both"/>
              <w:rPr>
                <w:rFonts w:ascii="Arial" w:hAnsi="Arial" w:cs="Arial"/>
                <w:b w:val="0"/>
                <w:bCs w:val="0"/>
                <w:i/>
                <w:color w:val="000099"/>
                <w:sz w:val="19"/>
                <w:szCs w:val="19"/>
                <w:lang w:val="es-ES"/>
              </w:rPr>
            </w:pPr>
          </w:p>
          <w:p w14:paraId="310E0AD7" w14:textId="77777777" w:rsidR="00EC733B" w:rsidRPr="006A6B96" w:rsidRDefault="00EC733B" w:rsidP="00455AF8">
            <w:pPr>
              <w:pStyle w:val="Prrafodelista"/>
              <w:widowControl w:val="0"/>
              <w:numPr>
                <w:ilvl w:val="0"/>
                <w:numId w:val="25"/>
              </w:numPr>
              <w:ind w:left="459"/>
              <w:jc w:val="both"/>
              <w:rPr>
                <w:rFonts w:ascii="Arial" w:hAnsi="Arial" w:cs="Arial"/>
                <w:b w:val="0"/>
                <w:i/>
                <w:color w:val="000099"/>
                <w:sz w:val="19"/>
                <w:szCs w:val="19"/>
              </w:rPr>
            </w:pPr>
            <w:r w:rsidRPr="006A6B96">
              <w:rPr>
                <w:rFonts w:ascii="Arial" w:hAnsi="Arial" w:cs="Arial"/>
                <w:b w:val="0"/>
                <w:i/>
                <w:color w:val="000099"/>
                <w:sz w:val="19"/>
                <w:szCs w:val="19"/>
              </w:rPr>
              <w:t>Si LA ENTIDAD considera necesario entregar adelantos para materiales o insumos a EL CONTRATISTA, deberá consignar la siguiente cláusula:</w:t>
            </w:r>
          </w:p>
          <w:p w14:paraId="02C298D3" w14:textId="77777777" w:rsidR="00EC733B" w:rsidRPr="006A6B96" w:rsidRDefault="00EC733B" w:rsidP="00BD279B">
            <w:pPr>
              <w:pStyle w:val="Prrafodelista"/>
              <w:widowControl w:val="0"/>
              <w:ind w:left="459"/>
              <w:jc w:val="both"/>
              <w:rPr>
                <w:rFonts w:ascii="Arial" w:hAnsi="Arial" w:cs="Arial"/>
                <w:b w:val="0"/>
                <w:i/>
                <w:color w:val="000099"/>
                <w:sz w:val="19"/>
                <w:szCs w:val="19"/>
              </w:rPr>
            </w:pPr>
          </w:p>
          <w:p w14:paraId="7E6D8B66" w14:textId="77777777" w:rsidR="00EC733B" w:rsidRPr="006A6B96" w:rsidRDefault="00EC733B" w:rsidP="00BD279B">
            <w:pPr>
              <w:widowControl w:val="0"/>
              <w:ind w:left="459"/>
              <w:jc w:val="both"/>
              <w:rPr>
                <w:rFonts w:ascii="Arial" w:hAnsi="Arial" w:cs="Arial"/>
                <w:i/>
                <w:color w:val="000099"/>
                <w:sz w:val="19"/>
                <w:szCs w:val="19"/>
              </w:rPr>
            </w:pPr>
            <w:r w:rsidRPr="006A6B96">
              <w:rPr>
                <w:rFonts w:ascii="Arial" w:hAnsi="Arial" w:cs="Arial"/>
                <w:i/>
                <w:color w:val="000099"/>
                <w:sz w:val="19"/>
                <w:szCs w:val="19"/>
                <w:u w:val="single"/>
              </w:rPr>
              <w:t>CLÁUSULA DÉCIMA: ADELANTO PARA MATERIALES O INSUMOS</w:t>
            </w:r>
          </w:p>
          <w:p w14:paraId="4B89C377" w14:textId="77777777" w:rsidR="00EC733B" w:rsidRPr="006A6B96" w:rsidRDefault="00EC733B" w:rsidP="00BD279B">
            <w:pPr>
              <w:widowControl w:val="0"/>
              <w:ind w:left="459"/>
              <w:jc w:val="both"/>
              <w:rPr>
                <w:rFonts w:ascii="Arial" w:hAnsi="Arial" w:cs="Arial"/>
                <w:b w:val="0"/>
                <w:i/>
                <w:color w:val="000099"/>
                <w:sz w:val="19"/>
                <w:szCs w:val="19"/>
              </w:rPr>
            </w:pPr>
          </w:p>
          <w:p w14:paraId="7F1C7CED" w14:textId="669C2D7B" w:rsidR="00EC733B" w:rsidRPr="006A6B96" w:rsidRDefault="00EC733B" w:rsidP="00BD279B">
            <w:pPr>
              <w:widowControl w:val="0"/>
              <w:ind w:left="459"/>
              <w:jc w:val="both"/>
              <w:rPr>
                <w:rFonts w:ascii="Arial" w:hAnsi="Arial" w:cs="Arial"/>
                <w:b w:val="0"/>
                <w:i/>
                <w:color w:val="000099"/>
                <w:sz w:val="19"/>
                <w:szCs w:val="19"/>
              </w:rPr>
            </w:pPr>
            <w:r w:rsidRPr="006A6B96">
              <w:rPr>
                <w:rFonts w:ascii="Arial" w:hAnsi="Arial" w:cs="Arial"/>
                <w:b w:val="0"/>
                <w:i/>
                <w:color w:val="000099"/>
                <w:sz w:val="19"/>
                <w:szCs w:val="19"/>
              </w:rPr>
              <w:t xml:space="preserve">“LA ENTIDAD otorgará adelantos para materiales o insumos por el </w:t>
            </w:r>
            <w:r w:rsidRPr="006A6B96">
              <w:rPr>
                <w:rFonts w:ascii="Arial" w:hAnsi="Arial" w:cs="Arial"/>
                <w:b w:val="0"/>
                <w:color w:val="000099"/>
                <w:sz w:val="19"/>
                <w:szCs w:val="19"/>
                <w:highlight w:val="lightGray"/>
              </w:rPr>
              <w:t>[CONSIGNAR PORCENTAJE QUE NO DEBE EXCEDER EN CONJUNTO DEL 20%]</w:t>
            </w:r>
            <w:r w:rsidRPr="006A6B96">
              <w:rPr>
                <w:rFonts w:ascii="Arial" w:hAnsi="Arial" w:cs="Arial"/>
                <w:b w:val="0"/>
                <w:i/>
                <w:color w:val="000099"/>
                <w:sz w:val="19"/>
                <w:szCs w:val="19"/>
              </w:rPr>
              <w:t xml:space="preserve"> del monto del </w:t>
            </w:r>
            <w:r w:rsidR="004257B2">
              <w:rPr>
                <w:rFonts w:ascii="Arial" w:hAnsi="Arial" w:cs="Arial"/>
                <w:b w:val="0"/>
                <w:i/>
                <w:color w:val="000099"/>
                <w:sz w:val="19"/>
                <w:szCs w:val="19"/>
              </w:rPr>
              <w:t xml:space="preserve">contrato original, </w:t>
            </w:r>
            <w:r w:rsidRPr="006A6B96">
              <w:rPr>
                <w:rFonts w:ascii="Arial" w:eastAsia="Times New Roman" w:hAnsi="Arial" w:cs="Arial"/>
                <w:b w:val="0"/>
                <w:i/>
                <w:color w:val="000099"/>
                <w:sz w:val="19"/>
                <w:szCs w:val="19"/>
                <w:lang w:val="es-ES" w:eastAsia="es-ES"/>
              </w:rPr>
              <w:t>conforme al calendario de adquisición de materiales o insumos presentado por EL CONTRATISTA</w:t>
            </w:r>
            <w:r w:rsidRPr="006A6B96">
              <w:rPr>
                <w:rFonts w:ascii="Arial" w:hAnsi="Arial" w:cs="Arial"/>
                <w:b w:val="0"/>
                <w:i/>
                <w:color w:val="000099"/>
                <w:sz w:val="19"/>
                <w:szCs w:val="19"/>
              </w:rPr>
              <w:t>.</w:t>
            </w:r>
          </w:p>
          <w:p w14:paraId="02F181FE" w14:textId="77777777" w:rsidR="00EC733B" w:rsidRPr="006A6B96" w:rsidRDefault="00EC733B" w:rsidP="00BD279B">
            <w:pPr>
              <w:widowControl w:val="0"/>
              <w:ind w:left="459"/>
              <w:jc w:val="both"/>
              <w:rPr>
                <w:rFonts w:ascii="Arial" w:hAnsi="Arial" w:cs="Arial"/>
                <w:b w:val="0"/>
                <w:i/>
                <w:color w:val="000099"/>
                <w:sz w:val="19"/>
                <w:szCs w:val="19"/>
              </w:rPr>
            </w:pPr>
          </w:p>
          <w:p w14:paraId="0614A459" w14:textId="77777777" w:rsidR="00EC733B" w:rsidRPr="006A6B96" w:rsidRDefault="00EC733B" w:rsidP="00BD279B">
            <w:pPr>
              <w:widowControl w:val="0"/>
              <w:ind w:left="459"/>
              <w:jc w:val="both"/>
              <w:rPr>
                <w:rFonts w:ascii="Arial" w:hAnsi="Arial" w:cs="Arial"/>
                <w:b w:val="0"/>
                <w:i/>
                <w:color w:val="000099"/>
                <w:sz w:val="19"/>
                <w:szCs w:val="19"/>
              </w:rPr>
            </w:pPr>
            <w:r w:rsidRPr="006A6B96">
              <w:rPr>
                <w:rFonts w:ascii="Arial" w:hAnsi="Arial" w:cs="Arial"/>
                <w:b w:val="0"/>
                <w:i/>
                <w:color w:val="000099"/>
                <w:sz w:val="19"/>
                <w:szCs w:val="19"/>
              </w:rPr>
              <w:t xml:space="preserve">La entrega de los adelantos se realizará en un plazo de </w:t>
            </w:r>
            <w:r w:rsidRPr="006A6B96">
              <w:rPr>
                <w:rFonts w:ascii="Arial" w:hAnsi="Arial" w:cs="Arial"/>
                <w:b w:val="0"/>
                <w:color w:val="000099"/>
                <w:sz w:val="19"/>
                <w:szCs w:val="19"/>
                <w:highlight w:val="lightGray"/>
              </w:rPr>
              <w:t>[CONSIGNAR PLAZO]</w:t>
            </w:r>
            <w:r w:rsidRPr="006A6B96">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6A6B96">
              <w:rPr>
                <w:rFonts w:ascii="Arial" w:hAnsi="Arial" w:cs="Arial"/>
                <w:b w:val="0"/>
                <w:color w:val="000099"/>
                <w:sz w:val="19"/>
                <w:szCs w:val="19"/>
                <w:highlight w:val="lightGray"/>
              </w:rPr>
              <w:t>[CONSIGNAR PLAZO]</w:t>
            </w:r>
            <w:r w:rsidRPr="006A6B96">
              <w:rPr>
                <w:rFonts w:ascii="Arial" w:hAnsi="Arial" w:cs="Arial"/>
                <w:b w:val="0"/>
                <w:i/>
                <w:color w:val="000099"/>
                <w:sz w:val="19"/>
                <w:szCs w:val="19"/>
              </w:rPr>
              <w:t xml:space="preserve"> días calendario anteriores al inicio del plazo antes mencionado, adjuntando a su solicitud la garantía por adelantos mediante </w:t>
            </w:r>
            <w:r w:rsidRPr="006A6B96">
              <w:rPr>
                <w:rFonts w:ascii="Arial" w:hAnsi="Arial" w:cs="Arial"/>
                <w:b w:val="0"/>
                <w:color w:val="000099"/>
                <w:sz w:val="19"/>
                <w:szCs w:val="19"/>
                <w:highlight w:val="lightGray"/>
              </w:rPr>
              <w:t xml:space="preserve">[CONSIGNAR CARTA FIANZA </w:t>
            </w:r>
            <w:r w:rsidR="00862F3C">
              <w:rPr>
                <w:rFonts w:ascii="Arial" w:hAnsi="Arial" w:cs="Arial"/>
                <w:b w:val="0"/>
                <w:color w:val="000099"/>
                <w:sz w:val="19"/>
                <w:szCs w:val="19"/>
                <w:highlight w:val="lightGray"/>
              </w:rPr>
              <w:t>Y/</w:t>
            </w:r>
            <w:r w:rsidRPr="006A6B96">
              <w:rPr>
                <w:rFonts w:ascii="Arial" w:hAnsi="Arial" w:cs="Arial"/>
                <w:b w:val="0"/>
                <w:color w:val="000099"/>
                <w:sz w:val="19"/>
                <w:szCs w:val="19"/>
                <w:highlight w:val="lightGray"/>
              </w:rPr>
              <w:t xml:space="preserve">O  </w:t>
            </w:r>
            <w:r w:rsidR="00C321BF">
              <w:rPr>
                <w:rFonts w:ascii="Arial" w:hAnsi="Arial" w:cs="Arial"/>
                <w:b w:val="0"/>
                <w:color w:val="000099"/>
                <w:sz w:val="19"/>
                <w:szCs w:val="19"/>
                <w:highlight w:val="lightGray"/>
              </w:rPr>
              <w:t xml:space="preserve">PÓLIZA </w:t>
            </w:r>
            <w:r w:rsidRPr="006A6B96">
              <w:rPr>
                <w:rFonts w:ascii="Arial" w:hAnsi="Arial" w:cs="Arial"/>
                <w:b w:val="0"/>
                <w:color w:val="000099"/>
                <w:sz w:val="19"/>
                <w:szCs w:val="19"/>
                <w:highlight w:val="lightGray"/>
              </w:rPr>
              <w:t>DE CAUCIÓN]</w:t>
            </w:r>
            <w:r w:rsidRPr="006A6B96">
              <w:rPr>
                <w:rFonts w:ascii="Arial" w:hAnsi="Arial" w:cs="Arial"/>
                <w:b w:val="0"/>
                <w:i/>
                <w:color w:val="000099"/>
                <w:sz w:val="19"/>
                <w:szCs w:val="19"/>
              </w:rPr>
              <w:t xml:space="preserve"> y el comprobante de pago respectivo.</w:t>
            </w:r>
          </w:p>
          <w:p w14:paraId="60F1B137" w14:textId="77777777" w:rsidR="00EC733B" w:rsidRPr="006A6B96" w:rsidRDefault="00EC733B" w:rsidP="00BD279B">
            <w:pPr>
              <w:widowControl w:val="0"/>
              <w:ind w:left="459"/>
              <w:jc w:val="both"/>
              <w:rPr>
                <w:rFonts w:ascii="Arial" w:hAnsi="Arial" w:cs="Arial"/>
                <w:b w:val="0"/>
                <w:i/>
                <w:color w:val="000099"/>
                <w:sz w:val="19"/>
                <w:szCs w:val="19"/>
              </w:rPr>
            </w:pPr>
          </w:p>
          <w:p w14:paraId="3328755F" w14:textId="77777777" w:rsidR="00D6065B" w:rsidRDefault="00EC733B" w:rsidP="00D6065B">
            <w:pPr>
              <w:widowControl w:val="0"/>
              <w:ind w:left="459"/>
              <w:jc w:val="both"/>
              <w:rPr>
                <w:rFonts w:ascii="Arial" w:hAnsi="Arial" w:cs="Arial"/>
                <w:i/>
                <w:color w:val="000099"/>
                <w:sz w:val="19"/>
                <w:szCs w:val="19"/>
              </w:rPr>
            </w:pPr>
            <w:r w:rsidRPr="006A6B96">
              <w:rPr>
                <w:rFonts w:ascii="Arial" w:hAnsi="Arial" w:cs="Arial"/>
                <w:b w:val="0"/>
                <w:i/>
                <w:color w:val="000099"/>
                <w:sz w:val="19"/>
                <w:szCs w:val="19"/>
              </w:rPr>
              <w:t>La primera solicitud de El CONTRATISTA debe realizarse una vez iniciado el plazo de ejecución de la obra. No procede el otorgamiento del adelanto para materiales e insumos en los casos en que las solicitudes correspondientes sean realizadas con posterioridad a las fechas señaladas en el calendario de adquisición de materiales e insumos</w:t>
            </w:r>
            <w:r w:rsidRPr="006A6B96">
              <w:rPr>
                <w:rFonts w:ascii="Arial" w:hAnsi="Arial" w:cs="Arial"/>
                <w:i/>
                <w:color w:val="000099"/>
                <w:sz w:val="19"/>
                <w:szCs w:val="19"/>
              </w:rPr>
              <w:t>.</w:t>
            </w:r>
          </w:p>
          <w:p w14:paraId="322B855E" w14:textId="77777777" w:rsidR="00962790" w:rsidRPr="006A6B96" w:rsidRDefault="00962790" w:rsidP="00D6065B">
            <w:pPr>
              <w:widowControl w:val="0"/>
              <w:ind w:left="459"/>
              <w:jc w:val="both"/>
              <w:rPr>
                <w:rFonts w:ascii="Arial" w:hAnsi="Arial" w:cs="Arial"/>
                <w:color w:val="000099"/>
                <w:sz w:val="19"/>
                <w:szCs w:val="19"/>
                <w:lang w:val="es-ES"/>
              </w:rPr>
            </w:pPr>
          </w:p>
        </w:tc>
      </w:tr>
    </w:tbl>
    <w:p w14:paraId="34EE8EC8" w14:textId="77777777" w:rsidR="006A6B96" w:rsidRPr="000E41BF" w:rsidRDefault="006A6B96" w:rsidP="006A6B96">
      <w:pPr>
        <w:ind w:firstLine="349"/>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3EE84FB2" w14:textId="77777777" w:rsidR="00EC733B" w:rsidRPr="00BD279B" w:rsidRDefault="00EC733B" w:rsidP="00BD279B">
      <w:pPr>
        <w:widowControl w:val="0"/>
        <w:ind w:left="349"/>
        <w:jc w:val="both"/>
        <w:rPr>
          <w:rFonts w:ascii="Arial" w:hAnsi="Arial" w:cs="Arial"/>
          <w:color w:val="auto"/>
          <w:sz w:val="20"/>
          <w:lang w:val="es-ES"/>
        </w:rPr>
      </w:pPr>
    </w:p>
    <w:tbl>
      <w:tblPr>
        <w:tblStyle w:val="Tabladecuadrcula1clara-nfasis32"/>
        <w:tblW w:w="8813" w:type="dxa"/>
        <w:tblInd w:w="279" w:type="dxa"/>
        <w:tblLook w:val="04A0" w:firstRow="1" w:lastRow="0" w:firstColumn="1" w:lastColumn="0" w:noHBand="0" w:noVBand="1"/>
      </w:tblPr>
      <w:tblGrid>
        <w:gridCol w:w="8813"/>
      </w:tblGrid>
      <w:tr w:rsidR="00AE2526" w:rsidRPr="005E42A3" w14:paraId="735BCB1D" w14:textId="77777777" w:rsidTr="00AE25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13" w:type="dxa"/>
            <w:vAlign w:val="center"/>
          </w:tcPr>
          <w:p w14:paraId="2C2A71C8" w14:textId="77777777" w:rsidR="00AE2526" w:rsidRPr="005E42A3" w:rsidRDefault="00AE2526" w:rsidP="00EB1F96">
            <w:pPr>
              <w:jc w:val="both"/>
              <w:rPr>
                <w:rFonts w:ascii="Arial" w:hAnsi="Arial" w:cs="Arial"/>
                <w:color w:val="000099"/>
                <w:sz w:val="19"/>
                <w:szCs w:val="19"/>
                <w:lang w:val="es-ES"/>
              </w:rPr>
            </w:pPr>
            <w:r w:rsidRPr="005E42A3">
              <w:rPr>
                <w:rFonts w:ascii="Arial" w:hAnsi="Arial" w:cs="Arial"/>
                <w:color w:val="000099"/>
                <w:sz w:val="19"/>
                <w:szCs w:val="19"/>
                <w:lang w:val="es-ES"/>
              </w:rPr>
              <w:t>Importante para la Entidad</w:t>
            </w:r>
          </w:p>
        </w:tc>
      </w:tr>
      <w:tr w:rsidR="00AE2526" w:rsidRPr="005E42A3" w14:paraId="4484BC54" w14:textId="77777777" w:rsidTr="00AE2526">
        <w:trPr>
          <w:trHeight w:val="546"/>
        </w:trPr>
        <w:tc>
          <w:tcPr>
            <w:cnfStyle w:val="001000000000" w:firstRow="0" w:lastRow="0" w:firstColumn="1" w:lastColumn="0" w:oddVBand="0" w:evenVBand="0" w:oddHBand="0" w:evenHBand="0" w:firstRowFirstColumn="0" w:firstRowLastColumn="0" w:lastRowFirstColumn="0" w:lastRowLastColumn="0"/>
            <w:tcW w:w="8813" w:type="dxa"/>
            <w:vAlign w:val="center"/>
          </w:tcPr>
          <w:p w14:paraId="238BFFFD" w14:textId="77777777" w:rsidR="002A691B" w:rsidRPr="006A6B96" w:rsidRDefault="002A691B" w:rsidP="00455AF8">
            <w:pPr>
              <w:pStyle w:val="Prrafodelista"/>
              <w:widowControl w:val="0"/>
              <w:numPr>
                <w:ilvl w:val="0"/>
                <w:numId w:val="24"/>
              </w:numPr>
              <w:ind w:left="459"/>
              <w:jc w:val="both"/>
              <w:rPr>
                <w:rFonts w:ascii="Arial" w:hAnsi="Arial" w:cs="Arial"/>
                <w:b w:val="0"/>
                <w:i/>
                <w:color w:val="000099"/>
                <w:sz w:val="19"/>
                <w:szCs w:val="19"/>
                <w:lang w:val="es-ES_tradnl"/>
              </w:rPr>
            </w:pPr>
            <w:r w:rsidRPr="002A691B">
              <w:rPr>
                <w:rFonts w:ascii="Arial" w:hAnsi="Arial" w:cs="Arial"/>
                <w:b w:val="0"/>
                <w:i/>
                <w:color w:val="000099"/>
                <w:sz w:val="19"/>
                <w:szCs w:val="19"/>
              </w:rPr>
              <w:t>Solo en caso la Entidad hubiese previsto</w:t>
            </w:r>
            <w:r w:rsidR="00AE2526" w:rsidRPr="002A691B">
              <w:rPr>
                <w:rFonts w:ascii="Arial" w:hAnsi="Arial" w:cs="Arial"/>
                <w:b w:val="0"/>
                <w:i/>
                <w:color w:val="000099"/>
                <w:sz w:val="19"/>
                <w:szCs w:val="19"/>
              </w:rPr>
              <w:t xml:space="preserve"> la obligación de constituir un fideicomiso para la administración de los adelantos, siempre que el valor referencial sea igual o superior a cinco millones y 00/100 Soles (S/ 5 000 000,00)</w:t>
            </w:r>
            <w:r>
              <w:rPr>
                <w:rFonts w:ascii="Arial" w:hAnsi="Arial" w:cs="Arial"/>
                <w:b w:val="0"/>
                <w:i/>
                <w:color w:val="000099"/>
                <w:sz w:val="19"/>
                <w:szCs w:val="19"/>
              </w:rPr>
              <w:t>,</w:t>
            </w:r>
            <w:r w:rsidRPr="006A6B96">
              <w:rPr>
                <w:rFonts w:ascii="Arial" w:hAnsi="Arial" w:cs="Arial"/>
                <w:b w:val="0"/>
                <w:i/>
                <w:color w:val="000099"/>
                <w:sz w:val="19"/>
                <w:szCs w:val="19"/>
                <w:lang w:val="es-ES_tradnl"/>
              </w:rPr>
              <w:t xml:space="preserve"> se debe incluir la siguiente cláusula:</w:t>
            </w:r>
          </w:p>
          <w:p w14:paraId="4CE8487A" w14:textId="77777777" w:rsidR="00AE2526" w:rsidRPr="005E42A3" w:rsidRDefault="00AE2526" w:rsidP="00EB1F96">
            <w:pPr>
              <w:widowControl w:val="0"/>
              <w:ind w:left="34"/>
              <w:jc w:val="both"/>
              <w:rPr>
                <w:rFonts w:ascii="Arial" w:hAnsi="Arial" w:cs="Arial"/>
                <w:b w:val="0"/>
                <w:i/>
                <w:color w:val="000099"/>
                <w:sz w:val="19"/>
                <w:szCs w:val="19"/>
                <w:lang w:val="es-ES_tradnl"/>
              </w:rPr>
            </w:pPr>
          </w:p>
          <w:p w14:paraId="063159AC" w14:textId="77777777" w:rsidR="006924FD" w:rsidRPr="003133DD" w:rsidRDefault="006924FD" w:rsidP="003133DD">
            <w:pPr>
              <w:widowControl w:val="0"/>
              <w:ind w:left="459"/>
              <w:jc w:val="both"/>
              <w:rPr>
                <w:rFonts w:ascii="Arial" w:eastAsia="Times New Roman" w:hAnsi="Arial" w:cs="Arial"/>
                <w:i/>
                <w:color w:val="000099"/>
                <w:sz w:val="19"/>
                <w:szCs w:val="19"/>
                <w:u w:val="single"/>
                <w:lang w:val="es-ES" w:eastAsia="es-ES"/>
              </w:rPr>
            </w:pPr>
            <w:r w:rsidRPr="003133DD">
              <w:rPr>
                <w:rFonts w:ascii="Arial" w:eastAsia="Times New Roman" w:hAnsi="Arial" w:cs="Arial"/>
                <w:i/>
                <w:color w:val="000099"/>
                <w:sz w:val="19"/>
                <w:szCs w:val="19"/>
                <w:u w:val="single"/>
                <w:lang w:val="es-ES" w:eastAsia="es-ES"/>
              </w:rPr>
              <w:t>CLÁUSULA ……………..: FIDEICOMISO DE ADELANTOS</w:t>
            </w:r>
          </w:p>
          <w:p w14:paraId="2E49DDCC" w14:textId="77777777" w:rsidR="006924FD" w:rsidRPr="003133DD" w:rsidRDefault="006924FD" w:rsidP="002A691B">
            <w:pPr>
              <w:widowControl w:val="0"/>
              <w:ind w:left="459"/>
              <w:jc w:val="both"/>
              <w:rPr>
                <w:rFonts w:ascii="Arial" w:eastAsia="Times New Roman" w:hAnsi="Arial" w:cs="Arial"/>
                <w:i/>
                <w:color w:val="000099"/>
                <w:sz w:val="19"/>
                <w:szCs w:val="19"/>
                <w:lang w:val="es-ES" w:eastAsia="es-ES"/>
              </w:rPr>
            </w:pPr>
          </w:p>
          <w:p w14:paraId="62CEAB6E" w14:textId="77777777" w:rsidR="00AE2526" w:rsidRPr="002A691B" w:rsidRDefault="00AE2526" w:rsidP="002A691B">
            <w:pPr>
              <w:widowControl w:val="0"/>
              <w:ind w:left="459"/>
              <w:jc w:val="both"/>
              <w:rPr>
                <w:rFonts w:ascii="Arial" w:eastAsia="Times New Roman" w:hAnsi="Arial" w:cs="Arial"/>
                <w:b w:val="0"/>
                <w:i/>
                <w:color w:val="000099"/>
                <w:sz w:val="19"/>
                <w:szCs w:val="19"/>
                <w:lang w:val="es-ES" w:eastAsia="es-ES"/>
              </w:rPr>
            </w:pPr>
            <w:r w:rsidRPr="002A691B">
              <w:rPr>
                <w:rFonts w:ascii="Arial" w:eastAsia="Times New Roman" w:hAnsi="Arial" w:cs="Arial"/>
                <w:b w:val="0"/>
                <w:i/>
                <w:color w:val="000099"/>
                <w:sz w:val="19"/>
                <w:szCs w:val="19"/>
                <w:lang w:val="es-ES" w:eastAsia="es-ES"/>
              </w:rPr>
              <w:t>Para la administración de los adelantos destinados a la ejecución de la obra, se constituirá un fideicomiso conforme a lo establecido en los artículos 184 y 185 del Reglamento. El procedimiento para la solicitud y entrega de los adelantos se rige por lo dispuesto en dichos artículos.</w:t>
            </w:r>
          </w:p>
          <w:p w14:paraId="2D939060" w14:textId="77777777" w:rsidR="00AE2526" w:rsidRPr="00B3590F" w:rsidRDefault="00AE2526" w:rsidP="002A691B">
            <w:pPr>
              <w:pStyle w:val="Prrafodelista"/>
              <w:widowControl w:val="0"/>
              <w:ind w:left="1593"/>
              <w:jc w:val="both"/>
              <w:rPr>
                <w:rFonts w:ascii="Arial" w:hAnsi="Arial" w:cs="Arial"/>
                <w:i/>
                <w:color w:val="000099"/>
                <w:sz w:val="19"/>
                <w:szCs w:val="19"/>
              </w:rPr>
            </w:pPr>
          </w:p>
          <w:p w14:paraId="11167E8E" w14:textId="77777777" w:rsidR="00AE2526" w:rsidRPr="002A691B" w:rsidRDefault="00AE2526" w:rsidP="002A691B">
            <w:pPr>
              <w:widowControl w:val="0"/>
              <w:ind w:left="459"/>
              <w:jc w:val="both"/>
              <w:rPr>
                <w:rFonts w:ascii="Arial" w:hAnsi="Arial" w:cs="Arial"/>
                <w:color w:val="000099"/>
                <w:sz w:val="19"/>
                <w:szCs w:val="19"/>
              </w:rPr>
            </w:pPr>
            <w:r w:rsidRPr="002A691B">
              <w:rPr>
                <w:rFonts w:ascii="Arial" w:eastAsia="Times New Roman" w:hAnsi="Arial" w:cs="Arial"/>
                <w:i/>
                <w:color w:val="000099"/>
                <w:sz w:val="19"/>
                <w:szCs w:val="19"/>
                <w:lang w:val="es-ES" w:eastAsia="es-ES"/>
              </w:rPr>
              <w:t>ADELANTO DIRECTO</w:t>
            </w:r>
          </w:p>
          <w:p w14:paraId="2701D299" w14:textId="77777777" w:rsidR="00AE2526" w:rsidRPr="00C22F02" w:rsidRDefault="00AE2526" w:rsidP="002A691B">
            <w:pPr>
              <w:widowControl w:val="0"/>
              <w:ind w:left="1593"/>
              <w:jc w:val="both"/>
              <w:rPr>
                <w:rFonts w:ascii="Arial" w:hAnsi="Arial" w:cs="Arial"/>
                <w:b w:val="0"/>
                <w:color w:val="000099"/>
                <w:sz w:val="19"/>
                <w:szCs w:val="19"/>
              </w:rPr>
            </w:pPr>
          </w:p>
          <w:p w14:paraId="0BF8F63A" w14:textId="77777777" w:rsidR="00AE2526" w:rsidRPr="005E42A3" w:rsidRDefault="00AE2526" w:rsidP="002A691B">
            <w:pPr>
              <w:widowControl w:val="0"/>
              <w:ind w:left="459"/>
              <w:jc w:val="both"/>
              <w:rPr>
                <w:rFonts w:ascii="Arial" w:hAnsi="Arial" w:cs="Arial"/>
                <w:b w:val="0"/>
                <w:i/>
                <w:color w:val="000099"/>
                <w:sz w:val="19"/>
                <w:szCs w:val="19"/>
              </w:rPr>
            </w:pPr>
            <w:r w:rsidRPr="005E42A3">
              <w:rPr>
                <w:rFonts w:ascii="Arial" w:eastAsia="Times New Roman" w:hAnsi="Arial" w:cs="Arial"/>
                <w:b w:val="0"/>
                <w:i/>
                <w:color w:val="000099"/>
                <w:sz w:val="19"/>
                <w:szCs w:val="19"/>
                <w:lang w:val="es-ES" w:eastAsia="es-ES"/>
              </w:rPr>
              <w:t xml:space="preserve">“La Entidad otorgará </w:t>
            </w:r>
            <w:r w:rsidRPr="005E42A3">
              <w:rPr>
                <w:rFonts w:ascii="Arial" w:eastAsia="Times New Roman" w:hAnsi="Arial" w:cs="Arial"/>
                <w:b w:val="0"/>
                <w:color w:val="000099"/>
                <w:sz w:val="19"/>
                <w:szCs w:val="19"/>
                <w:highlight w:val="lightGray"/>
                <w:lang w:val="es-ES" w:eastAsia="es-ES"/>
              </w:rPr>
              <w:t>[CONSIGNAR NÚMERO DE ADELANTOS A OTORGARSE]</w:t>
            </w:r>
            <w:r w:rsidRPr="005E42A3">
              <w:rPr>
                <w:rFonts w:ascii="Arial" w:eastAsia="Times New Roman" w:hAnsi="Arial" w:cs="Arial"/>
                <w:b w:val="0"/>
                <w:i/>
                <w:color w:val="000099"/>
                <w:sz w:val="19"/>
                <w:szCs w:val="19"/>
                <w:lang w:val="es-ES" w:eastAsia="es-ES"/>
              </w:rPr>
              <w:t xml:space="preserve"> </w:t>
            </w:r>
            <w:r w:rsidRPr="005E42A3">
              <w:rPr>
                <w:rFonts w:ascii="Arial" w:hAnsi="Arial" w:cs="Arial"/>
                <w:b w:val="0"/>
                <w:i/>
                <w:color w:val="000099"/>
                <w:sz w:val="19"/>
                <w:szCs w:val="19"/>
              </w:rPr>
              <w:t xml:space="preserve">adelantos directos por </w:t>
            </w:r>
            <w:r w:rsidRPr="005E42A3">
              <w:rPr>
                <w:rFonts w:ascii="Arial" w:hAnsi="Arial" w:cs="Arial"/>
                <w:b w:val="0"/>
                <w:bCs w:val="0"/>
                <w:i/>
                <w:color w:val="000099"/>
                <w:sz w:val="19"/>
                <w:szCs w:val="19"/>
                <w:lang w:val="es-ES"/>
              </w:rPr>
              <w:t>el</w:t>
            </w:r>
            <w:r w:rsidRPr="005E42A3">
              <w:rPr>
                <w:rFonts w:ascii="Arial" w:hAnsi="Arial" w:cs="Arial"/>
                <w:b w:val="0"/>
                <w:bCs w:val="0"/>
                <w:color w:val="000099"/>
                <w:sz w:val="19"/>
                <w:szCs w:val="19"/>
                <w:lang w:val="es-ES"/>
              </w:rPr>
              <w:t xml:space="preserve"> </w:t>
            </w:r>
            <w:r w:rsidRPr="005E42A3">
              <w:rPr>
                <w:rFonts w:ascii="Arial" w:hAnsi="Arial" w:cs="Arial"/>
                <w:b w:val="0"/>
                <w:bCs w:val="0"/>
                <w:color w:val="000099"/>
                <w:sz w:val="19"/>
                <w:szCs w:val="19"/>
                <w:highlight w:val="lightGray"/>
                <w:lang w:val="es-ES"/>
              </w:rPr>
              <w:t>[CONSIGNAR PORCENTAJE QUE EN NINGÚN CASO EXCEDAN EN CONJUNTO EL 10% DEL MONTO DEL CONTRATO ORIGINAL]</w:t>
            </w:r>
            <w:r w:rsidRPr="005E42A3">
              <w:rPr>
                <w:rFonts w:ascii="Arial" w:hAnsi="Arial" w:cs="Arial"/>
                <w:b w:val="0"/>
                <w:i/>
                <w:color w:val="000099"/>
                <w:sz w:val="19"/>
                <w:szCs w:val="19"/>
              </w:rPr>
              <w:t xml:space="preserve"> del monto del contrato original.</w:t>
            </w:r>
          </w:p>
          <w:p w14:paraId="690ABCD9" w14:textId="77777777" w:rsidR="00AE2526" w:rsidRPr="005E42A3" w:rsidRDefault="00AE2526" w:rsidP="002A691B">
            <w:pPr>
              <w:widowControl w:val="0"/>
              <w:ind w:left="1593"/>
              <w:jc w:val="both"/>
              <w:rPr>
                <w:rFonts w:ascii="Arial" w:hAnsi="Arial" w:cs="Arial"/>
                <w:b w:val="0"/>
                <w:i/>
                <w:color w:val="000099"/>
                <w:sz w:val="19"/>
                <w:szCs w:val="19"/>
              </w:rPr>
            </w:pPr>
          </w:p>
          <w:p w14:paraId="5BFBD05C" w14:textId="77777777" w:rsidR="00AE2526" w:rsidRPr="005E42A3" w:rsidRDefault="00AE2526" w:rsidP="002A691B">
            <w:pPr>
              <w:widowControl w:val="0"/>
              <w:ind w:left="1593"/>
              <w:jc w:val="both"/>
              <w:rPr>
                <w:rFonts w:ascii="Arial" w:hAnsi="Arial" w:cs="Arial"/>
                <w:b w:val="0"/>
                <w:color w:val="000099"/>
                <w:sz w:val="19"/>
                <w:szCs w:val="19"/>
                <w:lang w:val="es-ES_tradnl"/>
              </w:rPr>
            </w:pPr>
          </w:p>
          <w:p w14:paraId="6675391A" w14:textId="77777777" w:rsidR="00AE2526" w:rsidRPr="002A691B" w:rsidRDefault="00AE2526" w:rsidP="002A691B">
            <w:pPr>
              <w:widowControl w:val="0"/>
              <w:ind w:left="459"/>
              <w:jc w:val="both"/>
              <w:rPr>
                <w:rFonts w:ascii="Arial" w:eastAsia="Times New Roman" w:hAnsi="Arial" w:cs="Arial"/>
                <w:i/>
                <w:color w:val="000099"/>
                <w:sz w:val="19"/>
                <w:szCs w:val="19"/>
                <w:lang w:val="es-ES" w:eastAsia="es-ES"/>
              </w:rPr>
            </w:pPr>
            <w:r w:rsidRPr="002A691B">
              <w:rPr>
                <w:rFonts w:ascii="Arial" w:eastAsia="Times New Roman" w:hAnsi="Arial" w:cs="Arial"/>
                <w:i/>
                <w:color w:val="000099"/>
                <w:sz w:val="19"/>
                <w:szCs w:val="19"/>
                <w:lang w:val="es-ES" w:eastAsia="es-ES"/>
              </w:rPr>
              <w:t>ADELANTO PARA MATERIALES O INSUMOS</w:t>
            </w:r>
          </w:p>
          <w:p w14:paraId="3A1C98ED" w14:textId="77777777" w:rsidR="00AE2526" w:rsidRPr="002A691B" w:rsidRDefault="00AE2526" w:rsidP="002A691B">
            <w:pPr>
              <w:pStyle w:val="Prrafodelista"/>
              <w:widowControl w:val="0"/>
              <w:ind w:left="1593"/>
              <w:jc w:val="both"/>
              <w:rPr>
                <w:rFonts w:ascii="Arial" w:hAnsi="Arial" w:cs="Arial"/>
                <w:color w:val="000099"/>
                <w:sz w:val="19"/>
                <w:szCs w:val="19"/>
                <w:lang w:val="es-ES"/>
              </w:rPr>
            </w:pPr>
          </w:p>
          <w:p w14:paraId="762386F3" w14:textId="69971C14" w:rsidR="00AE2526" w:rsidRPr="005E42A3" w:rsidRDefault="00AE2526" w:rsidP="002A691B">
            <w:pPr>
              <w:widowControl w:val="0"/>
              <w:ind w:left="459"/>
              <w:jc w:val="both"/>
              <w:rPr>
                <w:rFonts w:ascii="Arial" w:hAnsi="Arial" w:cs="Arial"/>
                <w:b w:val="0"/>
                <w:i/>
                <w:color w:val="000099"/>
                <w:sz w:val="19"/>
                <w:szCs w:val="19"/>
              </w:rPr>
            </w:pPr>
            <w:r w:rsidRPr="005E42A3">
              <w:rPr>
                <w:rFonts w:ascii="Arial" w:eastAsia="Times New Roman" w:hAnsi="Arial" w:cs="Arial"/>
                <w:b w:val="0"/>
                <w:i/>
                <w:color w:val="000099"/>
                <w:sz w:val="19"/>
                <w:szCs w:val="19"/>
                <w:lang w:val="es-ES" w:eastAsia="es-ES"/>
              </w:rPr>
              <w:t xml:space="preserve">“La Entidad </w:t>
            </w:r>
            <w:r w:rsidRPr="005E42A3">
              <w:rPr>
                <w:rFonts w:ascii="Arial" w:hAnsi="Arial" w:cs="Arial"/>
                <w:b w:val="0"/>
                <w:i/>
                <w:color w:val="000099"/>
                <w:sz w:val="19"/>
                <w:szCs w:val="19"/>
              </w:rPr>
              <w:t xml:space="preserve">otorgará adelantos para materiales o insumos por el </w:t>
            </w:r>
            <w:r w:rsidRPr="005E42A3">
              <w:rPr>
                <w:rFonts w:ascii="Arial" w:hAnsi="Arial" w:cs="Arial"/>
                <w:b w:val="0"/>
                <w:color w:val="000099"/>
                <w:sz w:val="19"/>
                <w:szCs w:val="19"/>
                <w:highlight w:val="lightGray"/>
              </w:rPr>
              <w:t>[CONSIGNAR PORCENTAJE QUE NO DEBE EXCEDER EN CONJUNTO DEL 20%]</w:t>
            </w:r>
            <w:r w:rsidRPr="005E42A3">
              <w:rPr>
                <w:rFonts w:ascii="Arial" w:hAnsi="Arial" w:cs="Arial"/>
                <w:b w:val="0"/>
                <w:i/>
                <w:color w:val="000099"/>
                <w:sz w:val="19"/>
                <w:szCs w:val="19"/>
              </w:rPr>
              <w:t xml:space="preserve"> del monto del</w:t>
            </w:r>
            <w:r w:rsidR="001B7E33">
              <w:rPr>
                <w:rFonts w:ascii="Arial" w:hAnsi="Arial" w:cs="Arial"/>
                <w:b w:val="0"/>
                <w:i/>
                <w:color w:val="000099"/>
                <w:sz w:val="19"/>
                <w:szCs w:val="19"/>
              </w:rPr>
              <w:t xml:space="preserve"> contrato original</w:t>
            </w:r>
            <w:r w:rsidRPr="005E42A3">
              <w:rPr>
                <w:rFonts w:ascii="Arial" w:hAnsi="Arial" w:cs="Arial"/>
                <w:b w:val="0"/>
                <w:i/>
                <w:color w:val="000099"/>
                <w:sz w:val="19"/>
                <w:szCs w:val="19"/>
              </w:rPr>
              <w:t>, conforme al calendario de adquisición de materiales o insumos presentado por el contratista.</w:t>
            </w:r>
          </w:p>
          <w:p w14:paraId="4BFD03B9" w14:textId="77777777" w:rsidR="00AE2526" w:rsidRPr="00C74BB6" w:rsidRDefault="00AE2526" w:rsidP="00EB1F96">
            <w:pPr>
              <w:widowControl w:val="0"/>
              <w:ind w:left="1134"/>
              <w:jc w:val="both"/>
              <w:rPr>
                <w:rFonts w:ascii="Arial" w:eastAsia="Times New Roman" w:hAnsi="Arial" w:cs="Arial"/>
                <w:b w:val="0"/>
                <w:i/>
                <w:color w:val="000099"/>
                <w:sz w:val="19"/>
                <w:szCs w:val="19"/>
              </w:rPr>
            </w:pPr>
          </w:p>
        </w:tc>
      </w:tr>
    </w:tbl>
    <w:p w14:paraId="3339C07A" w14:textId="77777777" w:rsidR="00AE2526" w:rsidRPr="009B492B" w:rsidRDefault="00AE2526" w:rsidP="00AE2526">
      <w:pPr>
        <w:widowControl w:val="0"/>
        <w:ind w:left="-142"/>
        <w:jc w:val="both"/>
        <w:rPr>
          <w:rFonts w:ascii="Arial" w:hAnsi="Arial" w:cs="Arial"/>
          <w:i/>
          <w:color w:val="000099"/>
          <w:sz w:val="10"/>
          <w:lang w:val="es-ES"/>
        </w:rPr>
      </w:pPr>
    </w:p>
    <w:p w14:paraId="4999D99E" w14:textId="77777777" w:rsidR="00AE2526" w:rsidRPr="000E41BF" w:rsidRDefault="00AE2526" w:rsidP="00F25B7C">
      <w:pPr>
        <w:ind w:left="284"/>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2E3E5F50" w14:textId="77777777" w:rsidR="00AE2526" w:rsidRDefault="00AE2526" w:rsidP="00BD279B">
      <w:pPr>
        <w:widowControl w:val="0"/>
        <w:ind w:left="349"/>
        <w:jc w:val="both"/>
        <w:rPr>
          <w:rFonts w:ascii="Arial" w:hAnsi="Arial" w:cs="Arial"/>
          <w:color w:val="auto"/>
          <w:sz w:val="20"/>
          <w:lang w:val="es-ES"/>
        </w:rPr>
      </w:pPr>
    </w:p>
    <w:p w14:paraId="29DB3C88" w14:textId="77777777" w:rsidR="00AE2526" w:rsidRPr="00BD279B" w:rsidRDefault="00AE2526" w:rsidP="00BD279B">
      <w:pPr>
        <w:widowControl w:val="0"/>
        <w:ind w:left="349"/>
        <w:jc w:val="both"/>
        <w:rPr>
          <w:rFonts w:ascii="Arial" w:hAnsi="Arial" w:cs="Arial"/>
          <w:color w:val="auto"/>
          <w:sz w:val="20"/>
          <w:lang w:val="es-ES"/>
        </w:rPr>
      </w:pPr>
    </w:p>
    <w:p w14:paraId="5AADF749" w14:textId="77777777"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CLÁUSULA UNDÉCIMA: CONFORMIDAD DE LA OBRA</w:t>
      </w:r>
    </w:p>
    <w:p w14:paraId="5EF4891A" w14:textId="77777777" w:rsidR="003E543E" w:rsidRPr="00BD279B" w:rsidRDefault="003E543E" w:rsidP="00BD279B">
      <w:pPr>
        <w:widowControl w:val="0"/>
        <w:ind w:left="349"/>
        <w:jc w:val="both"/>
        <w:rPr>
          <w:rFonts w:ascii="Arial" w:hAnsi="Arial" w:cs="Arial"/>
          <w:sz w:val="20"/>
          <w:lang w:val="es-ES"/>
        </w:rPr>
      </w:pPr>
      <w:r w:rsidRPr="00BD279B">
        <w:rPr>
          <w:rFonts w:ascii="Arial" w:hAnsi="Arial" w:cs="Arial"/>
          <w:sz w:val="20"/>
          <w:lang w:val="es-ES"/>
        </w:rPr>
        <w:t>La conformidad de la obra será dada con la suscripción del Acta de Recepción de Obra.</w:t>
      </w:r>
    </w:p>
    <w:p w14:paraId="663CA5A0" w14:textId="77777777" w:rsidR="003E543E" w:rsidRDefault="003E543E" w:rsidP="00BD279B">
      <w:pPr>
        <w:widowControl w:val="0"/>
        <w:ind w:left="349"/>
        <w:jc w:val="both"/>
        <w:rPr>
          <w:rFonts w:ascii="Arial" w:hAnsi="Arial" w:cs="Arial"/>
          <w:sz w:val="20"/>
          <w:lang w:val="es-ES"/>
        </w:rPr>
      </w:pPr>
    </w:p>
    <w:p w14:paraId="3FAADCA4" w14:textId="77777777"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w:t>
      </w:r>
      <w:r w:rsidRPr="00BD279B">
        <w:rPr>
          <w:rFonts w:ascii="Arial" w:hAnsi="Arial" w:cs="Arial"/>
          <w:b/>
          <w:color w:val="auto"/>
          <w:sz w:val="20"/>
          <w:u w:val="single"/>
        </w:rPr>
        <w:t>DUODÉCIMA</w:t>
      </w:r>
      <w:r w:rsidRPr="00BD279B">
        <w:rPr>
          <w:rFonts w:ascii="Arial" w:hAnsi="Arial" w:cs="Arial"/>
          <w:b/>
          <w:sz w:val="20"/>
          <w:u w:val="single"/>
        </w:rPr>
        <w:t>: DECLARACIÓN JURADA DEL CONTRATISTA</w:t>
      </w:r>
    </w:p>
    <w:p w14:paraId="18DF608A" w14:textId="77777777" w:rsidR="003E543E" w:rsidRDefault="003E543E" w:rsidP="00BD279B">
      <w:pPr>
        <w:pStyle w:val="Ttulo8"/>
        <w:widowControl w:val="0"/>
        <w:spacing w:before="0"/>
        <w:ind w:left="349"/>
        <w:jc w:val="both"/>
        <w:rPr>
          <w:rFonts w:ascii="Arial" w:hAnsi="Arial" w:cs="Arial"/>
          <w:color w:val="000000"/>
          <w:spacing w:val="0"/>
          <w:sz w:val="20"/>
          <w:lang w:val="es-ES"/>
        </w:rPr>
      </w:pPr>
      <w:r w:rsidRPr="00BD279B">
        <w:rPr>
          <w:rFonts w:ascii="Arial" w:hAnsi="Arial" w:cs="Arial"/>
          <w:color w:val="000000"/>
          <w:spacing w:val="0"/>
          <w:sz w:val="20"/>
          <w:lang w:val="es-ES"/>
        </w:rPr>
        <w:t>EL CONTRATISTA declara bajo juramento que se compromete a cumplir las obligaciones derivadas del presente contrato, bajo sanción de quedar inhabilitado para contratar con el Estado en caso de incumplimiento.</w:t>
      </w:r>
    </w:p>
    <w:p w14:paraId="4C874342" w14:textId="77777777" w:rsidR="005A4CFB" w:rsidRPr="005A4CFB" w:rsidRDefault="005A4CFB" w:rsidP="005A4CFB">
      <w:pPr>
        <w:rPr>
          <w:lang w:val="es-ES"/>
        </w:rPr>
      </w:pPr>
    </w:p>
    <w:tbl>
      <w:tblPr>
        <w:tblStyle w:val="Tabladecuadrcula1clara-nfasis51"/>
        <w:tblW w:w="8788" w:type="dxa"/>
        <w:tblInd w:w="279" w:type="dxa"/>
        <w:tblLook w:val="04A0" w:firstRow="1" w:lastRow="0" w:firstColumn="1" w:lastColumn="0" w:noHBand="0" w:noVBand="1"/>
      </w:tblPr>
      <w:tblGrid>
        <w:gridCol w:w="8788"/>
      </w:tblGrid>
      <w:tr w:rsidR="00927667" w:rsidRPr="008446AB" w14:paraId="40E855F4" w14:textId="77777777" w:rsidTr="001148F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C2C0C7F" w14:textId="77777777" w:rsidR="00927667" w:rsidRPr="005C5FF2" w:rsidRDefault="00927667" w:rsidP="001148F4">
            <w:pPr>
              <w:jc w:val="both"/>
              <w:rPr>
                <w:rFonts w:ascii="Arial" w:hAnsi="Arial" w:cs="Arial"/>
                <w:color w:val="000099"/>
                <w:sz w:val="19"/>
                <w:szCs w:val="19"/>
                <w:lang w:val="es-ES"/>
              </w:rPr>
            </w:pPr>
            <w:r w:rsidRPr="005C5FF2">
              <w:rPr>
                <w:rFonts w:ascii="Arial" w:hAnsi="Arial" w:cs="Arial"/>
                <w:color w:val="000099"/>
                <w:sz w:val="19"/>
                <w:szCs w:val="19"/>
                <w:lang w:val="es-ES"/>
              </w:rPr>
              <w:t>Importante para la Entidad</w:t>
            </w:r>
          </w:p>
        </w:tc>
      </w:tr>
      <w:tr w:rsidR="00927667" w:rsidRPr="008446AB" w14:paraId="4214A9FE" w14:textId="77777777" w:rsidTr="001148F4">
        <w:trPr>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C36482F" w14:textId="77777777" w:rsidR="00927667" w:rsidRPr="00FB1C60" w:rsidRDefault="00D323E7" w:rsidP="001148F4">
            <w:pPr>
              <w:widowControl w:val="0"/>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acuerdo con</w:t>
            </w:r>
            <w:r w:rsidR="00A62390">
              <w:rPr>
                <w:rFonts w:ascii="Arial" w:hAnsi="Arial" w:cs="Arial"/>
                <w:b w:val="0"/>
                <w:i/>
                <w:color w:val="000099"/>
                <w:sz w:val="19"/>
                <w:szCs w:val="19"/>
                <w:lang w:val="es-ES_tradnl"/>
              </w:rPr>
              <w:t xml:space="preserve"> el numeral 29.2 del artículo 29 del Reglamento</w:t>
            </w:r>
            <w:r w:rsidR="003C372C">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 xml:space="preserve">se deberá incluir esta cláusula, </w:t>
            </w:r>
            <w:r w:rsidR="003C372C">
              <w:rPr>
                <w:rFonts w:ascii="Arial" w:hAnsi="Arial" w:cs="Arial"/>
                <w:b w:val="0"/>
                <w:i/>
                <w:color w:val="000099"/>
                <w:sz w:val="19"/>
                <w:szCs w:val="19"/>
                <w:lang w:val="es-ES_tradnl"/>
              </w:rPr>
              <w:t>según corresponda</w:t>
            </w:r>
            <w:r w:rsidR="00927667" w:rsidRPr="00FB1C60">
              <w:rPr>
                <w:rFonts w:ascii="Arial" w:hAnsi="Arial" w:cs="Arial"/>
                <w:b w:val="0"/>
                <w:i/>
                <w:color w:val="000099"/>
                <w:sz w:val="19"/>
                <w:szCs w:val="19"/>
                <w:lang w:val="es-ES_tradnl"/>
              </w:rPr>
              <w:t>:</w:t>
            </w:r>
          </w:p>
          <w:p w14:paraId="397C050C" w14:textId="77777777" w:rsidR="00927667" w:rsidRPr="006C4A0D" w:rsidRDefault="00927667" w:rsidP="001148F4">
            <w:pPr>
              <w:widowControl w:val="0"/>
              <w:ind w:left="459"/>
              <w:jc w:val="both"/>
              <w:rPr>
                <w:rFonts w:ascii="Arial" w:hAnsi="Arial" w:cs="Arial"/>
                <w:b w:val="0"/>
                <w:i/>
                <w:color w:val="000099"/>
                <w:sz w:val="19"/>
                <w:szCs w:val="19"/>
                <w:lang w:val="es-ES_tradnl"/>
              </w:rPr>
            </w:pPr>
          </w:p>
          <w:p w14:paraId="65DA6C42" w14:textId="77777777" w:rsidR="00927667" w:rsidRPr="002774E2" w:rsidRDefault="00927667" w:rsidP="001148F4">
            <w:pPr>
              <w:widowControl w:val="0"/>
              <w:jc w:val="both"/>
              <w:rPr>
                <w:rFonts w:ascii="Arial" w:hAnsi="Arial" w:cs="Arial"/>
                <w:i/>
                <w:color w:val="000099"/>
                <w:sz w:val="19"/>
                <w:szCs w:val="19"/>
                <w:u w:val="single"/>
                <w:lang w:val="es-ES_tradnl"/>
              </w:rPr>
            </w:pPr>
            <w:r w:rsidRPr="002774E2">
              <w:rPr>
                <w:rFonts w:ascii="Arial" w:hAnsi="Arial" w:cs="Arial"/>
                <w:i/>
                <w:color w:val="000099"/>
                <w:sz w:val="19"/>
                <w:szCs w:val="19"/>
                <w:u w:val="single"/>
                <w:lang w:val="es-ES_tradnl"/>
              </w:rPr>
              <w:t>CLÁUSULA DÉCIM</w:t>
            </w:r>
            <w:r w:rsidR="00C4172A">
              <w:rPr>
                <w:rFonts w:ascii="Arial" w:hAnsi="Arial" w:cs="Arial"/>
                <w:i/>
                <w:color w:val="000099"/>
                <w:sz w:val="19"/>
                <w:szCs w:val="19"/>
                <w:u w:val="single"/>
                <w:lang w:val="es-ES_tradnl"/>
              </w:rPr>
              <w:t>A</w:t>
            </w:r>
            <w:r w:rsidRPr="002774E2">
              <w:rPr>
                <w:rFonts w:ascii="Arial" w:hAnsi="Arial" w:cs="Arial"/>
                <w:i/>
                <w:color w:val="000099"/>
                <w:sz w:val="19"/>
                <w:szCs w:val="19"/>
                <w:u w:val="single"/>
                <w:lang w:val="es-ES_tradnl"/>
              </w:rPr>
              <w:t xml:space="preserve"> TERCERA: ASIGNACIÓN DE RIE</w:t>
            </w:r>
            <w:r w:rsidR="006732DE">
              <w:rPr>
                <w:rFonts w:ascii="Arial" w:hAnsi="Arial" w:cs="Arial"/>
                <w:i/>
                <w:color w:val="000099"/>
                <w:sz w:val="19"/>
                <w:szCs w:val="19"/>
                <w:u w:val="single"/>
                <w:lang w:val="es-ES_tradnl"/>
              </w:rPr>
              <w:t>S</w:t>
            </w:r>
            <w:r w:rsidRPr="002774E2">
              <w:rPr>
                <w:rFonts w:ascii="Arial" w:hAnsi="Arial" w:cs="Arial"/>
                <w:i/>
                <w:color w:val="000099"/>
                <w:sz w:val="19"/>
                <w:szCs w:val="19"/>
                <w:u w:val="single"/>
                <w:lang w:val="es-ES_tradnl"/>
              </w:rPr>
              <w:t>GOS DEL CONTRATO DE OBRA</w:t>
            </w:r>
          </w:p>
          <w:p w14:paraId="07780416" w14:textId="77777777" w:rsidR="00927667" w:rsidRPr="002774E2" w:rsidRDefault="00927667" w:rsidP="001148F4">
            <w:pPr>
              <w:widowControl w:val="0"/>
              <w:jc w:val="both"/>
              <w:rPr>
                <w:rFonts w:ascii="Arial" w:hAnsi="Arial" w:cs="Arial"/>
                <w:b w:val="0"/>
                <w:i/>
                <w:color w:val="000099"/>
                <w:sz w:val="19"/>
                <w:szCs w:val="19"/>
                <w:lang w:val="es-ES_tradnl"/>
              </w:rPr>
            </w:pPr>
            <w:r w:rsidRPr="002774E2">
              <w:rPr>
                <w:rFonts w:ascii="Arial" w:hAnsi="Arial" w:cs="Arial"/>
                <w:b w:val="0"/>
                <w:i/>
                <w:color w:val="000099"/>
                <w:sz w:val="19"/>
                <w:szCs w:val="19"/>
                <w:highlight w:val="lightGray"/>
                <w:lang w:val="es-ES_tradnl"/>
              </w:rPr>
              <w:t>[INCLUIR</w:t>
            </w:r>
            <w:r w:rsidR="00E355DF" w:rsidRPr="008632DA">
              <w:rPr>
                <w:rStyle w:val="Refdenotaalpie"/>
                <w:rFonts w:ascii="Arial" w:hAnsi="Arial" w:cs="Arial"/>
                <w:b w:val="0"/>
                <w:i/>
                <w:color w:val="000099"/>
                <w:sz w:val="19"/>
                <w:szCs w:val="19"/>
                <w:lang w:val="es-ES_tradnl"/>
              </w:rPr>
              <w:footnoteReference w:id="33"/>
            </w:r>
            <w:r w:rsidRPr="002774E2">
              <w:rPr>
                <w:rFonts w:ascii="Arial" w:hAnsi="Arial" w:cs="Arial"/>
                <w:b w:val="0"/>
                <w:i/>
                <w:color w:val="000099"/>
                <w:sz w:val="19"/>
                <w:szCs w:val="19"/>
                <w:highlight w:val="lightGray"/>
                <w:lang w:val="es-ES_tradnl"/>
              </w:rPr>
              <w:t xml:space="preserve"> EN ESTA CLÁUSULA LOS RIESGOS IDENTIFICADOS QUE PUEDEN OCURRIR DURANTE LA EJECUCIÓN DE LA OBRA Y LA DETERMINACIÓN DE LA PARTE DEL CONTRATO QUE DEBE ASUMIRLOS DURANTE LA EJECUCIÓN CONTRACTUAL</w:t>
            </w:r>
            <w:r>
              <w:rPr>
                <w:rFonts w:ascii="Arial" w:hAnsi="Arial" w:cs="Arial"/>
                <w:b w:val="0"/>
                <w:i/>
                <w:color w:val="000099"/>
                <w:sz w:val="19"/>
                <w:szCs w:val="19"/>
                <w:highlight w:val="lightGray"/>
                <w:lang w:val="es-ES_tradnl"/>
              </w:rPr>
              <w:t>, SEGÚN LAS DISPOSICIONES PREVISTAS EN LA DIRECTIVA “GESTIÓN DE RIESGOS EN LA PLANIFICACIÓN DE LA EJECUCIÓN DE OBRAS”</w:t>
            </w:r>
            <w:r w:rsidRPr="002774E2">
              <w:rPr>
                <w:rFonts w:ascii="Arial" w:hAnsi="Arial" w:cs="Arial"/>
                <w:b w:val="0"/>
                <w:i/>
                <w:color w:val="000099"/>
                <w:sz w:val="19"/>
                <w:szCs w:val="19"/>
                <w:highlight w:val="lightGray"/>
                <w:lang w:val="es-ES_tradnl"/>
              </w:rPr>
              <w:t>]</w:t>
            </w:r>
            <w:r w:rsidRPr="002774E2">
              <w:rPr>
                <w:rFonts w:ascii="Arial" w:hAnsi="Arial" w:cs="Arial"/>
                <w:b w:val="0"/>
                <w:i/>
                <w:color w:val="000099"/>
                <w:sz w:val="19"/>
                <w:szCs w:val="19"/>
                <w:lang w:val="es-ES_tradnl"/>
              </w:rPr>
              <w:t>.</w:t>
            </w:r>
          </w:p>
          <w:p w14:paraId="224166E2" w14:textId="77777777" w:rsidR="00927667" w:rsidRPr="005C5FF2" w:rsidRDefault="00927667" w:rsidP="001148F4">
            <w:pPr>
              <w:widowControl w:val="0"/>
              <w:ind w:left="459"/>
              <w:jc w:val="both"/>
              <w:rPr>
                <w:rFonts w:ascii="Arial" w:hAnsi="Arial" w:cs="Arial"/>
                <w:color w:val="000099"/>
                <w:sz w:val="14"/>
                <w:szCs w:val="19"/>
                <w:lang w:val="es-ES"/>
              </w:rPr>
            </w:pPr>
          </w:p>
        </w:tc>
      </w:tr>
    </w:tbl>
    <w:p w14:paraId="2DCA5076" w14:textId="77777777" w:rsidR="00927667" w:rsidRDefault="00927667" w:rsidP="00927667">
      <w:pPr>
        <w:widowControl w:val="0"/>
        <w:ind w:left="349"/>
        <w:jc w:val="both"/>
        <w:rPr>
          <w:rFonts w:ascii="Arial" w:hAnsi="Arial" w:cs="Arial"/>
          <w:b/>
          <w:i/>
          <w:color w:val="000099"/>
          <w:sz w:val="16"/>
          <w:lang w:val="es-ES"/>
        </w:rPr>
      </w:pPr>
      <w:r w:rsidRPr="009E1589">
        <w:rPr>
          <w:rFonts w:ascii="Arial" w:hAnsi="Arial" w:cs="Arial"/>
          <w:b/>
          <w:i/>
          <w:color w:val="000099"/>
          <w:sz w:val="16"/>
          <w:lang w:val="es-ES"/>
        </w:rPr>
        <w:t>Incorporar a las bases o elimina</w:t>
      </w:r>
      <w:r w:rsidR="00641C50">
        <w:rPr>
          <w:rFonts w:ascii="Arial" w:hAnsi="Arial" w:cs="Arial"/>
          <w:b/>
          <w:i/>
          <w:color w:val="000099"/>
          <w:sz w:val="16"/>
          <w:lang w:val="es-ES"/>
        </w:rPr>
        <w:t>r, según corresponda</w:t>
      </w:r>
    </w:p>
    <w:p w14:paraId="457D9AE1" w14:textId="77777777" w:rsidR="00240547" w:rsidRDefault="00240547" w:rsidP="00BD279B">
      <w:pPr>
        <w:widowControl w:val="0"/>
        <w:ind w:left="349"/>
        <w:jc w:val="both"/>
        <w:rPr>
          <w:rFonts w:ascii="Arial" w:hAnsi="Arial" w:cs="Arial"/>
          <w:b/>
          <w:sz w:val="20"/>
          <w:u w:val="single"/>
        </w:rPr>
      </w:pPr>
    </w:p>
    <w:p w14:paraId="7EAB85AC" w14:textId="77777777" w:rsidR="00240547" w:rsidRDefault="00240547" w:rsidP="00BD279B">
      <w:pPr>
        <w:widowControl w:val="0"/>
        <w:ind w:left="349"/>
        <w:jc w:val="both"/>
        <w:rPr>
          <w:rFonts w:ascii="Arial" w:hAnsi="Arial" w:cs="Arial"/>
          <w:b/>
          <w:sz w:val="20"/>
          <w:u w:val="single"/>
        </w:rPr>
      </w:pPr>
    </w:p>
    <w:p w14:paraId="153412D2" w14:textId="77777777"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w:t>
      </w:r>
      <w:r w:rsidRPr="00BD279B">
        <w:rPr>
          <w:rFonts w:ascii="Arial" w:hAnsi="Arial" w:cs="Arial"/>
          <w:b/>
          <w:color w:val="auto"/>
          <w:sz w:val="20"/>
          <w:u w:val="single"/>
        </w:rPr>
        <w:t>DÉCIM</w:t>
      </w:r>
      <w:r w:rsidR="00C4172A">
        <w:rPr>
          <w:rFonts w:ascii="Arial" w:hAnsi="Arial" w:cs="Arial"/>
          <w:b/>
          <w:color w:val="auto"/>
          <w:sz w:val="20"/>
          <w:u w:val="single"/>
        </w:rPr>
        <w:t>A</w:t>
      </w:r>
      <w:r w:rsidRPr="00BD279B">
        <w:rPr>
          <w:rFonts w:ascii="Arial" w:hAnsi="Arial" w:cs="Arial"/>
          <w:b/>
          <w:color w:val="auto"/>
          <w:sz w:val="20"/>
          <w:u w:val="single"/>
        </w:rPr>
        <w:t xml:space="preserve"> </w:t>
      </w:r>
      <w:r w:rsidR="008E5B00">
        <w:rPr>
          <w:rFonts w:ascii="Arial" w:hAnsi="Arial" w:cs="Arial"/>
          <w:b/>
          <w:color w:val="auto"/>
          <w:sz w:val="20"/>
          <w:u w:val="single"/>
        </w:rPr>
        <w:t>CUARTA</w:t>
      </w:r>
      <w:r w:rsidRPr="00BD279B">
        <w:rPr>
          <w:rFonts w:ascii="Arial" w:hAnsi="Arial" w:cs="Arial"/>
          <w:b/>
          <w:sz w:val="20"/>
          <w:u w:val="single"/>
        </w:rPr>
        <w:t>: RESPONSABILIDAD POR VICIOS OCULTOS</w:t>
      </w:r>
    </w:p>
    <w:p w14:paraId="09C2B52B" w14:textId="77777777" w:rsidR="003E543E" w:rsidRPr="00BD279B" w:rsidRDefault="003E543E" w:rsidP="00BD279B">
      <w:pPr>
        <w:widowControl w:val="0"/>
        <w:ind w:left="349"/>
        <w:jc w:val="both"/>
        <w:rPr>
          <w:rFonts w:ascii="Arial" w:hAnsi="Arial" w:cs="Arial"/>
          <w:color w:val="auto"/>
          <w:sz w:val="20"/>
          <w:lang w:val="es-ES"/>
        </w:rPr>
      </w:pPr>
      <w:r w:rsidRPr="00BD279B">
        <w:rPr>
          <w:rFonts w:ascii="Arial" w:hAnsi="Arial" w:cs="Arial"/>
          <w:sz w:val="20"/>
          <w:lang w:val="es-ES"/>
        </w:rPr>
        <w:t xml:space="preserve">Ni la suscripción del Acta de Recepción de Obra, ni el consentimiento de la liquidación del contrato de obra, enervan el derecho de LA ENTIDAD a reclamar, posteriormente, por defectos o vicios ocultos, conforme a lo dispuesto por los artículos 40 de la Ley de Contrataciones del </w:t>
      </w:r>
      <w:r w:rsidRPr="00BD279B">
        <w:rPr>
          <w:rFonts w:ascii="Arial" w:hAnsi="Arial" w:cs="Arial"/>
          <w:color w:val="auto"/>
          <w:sz w:val="20"/>
          <w:lang w:val="es-ES"/>
        </w:rPr>
        <w:t>Estado y 1</w:t>
      </w:r>
      <w:r w:rsidR="00F77E46">
        <w:rPr>
          <w:rFonts w:ascii="Arial" w:hAnsi="Arial" w:cs="Arial"/>
          <w:color w:val="auto"/>
          <w:sz w:val="20"/>
          <w:lang w:val="es-ES"/>
        </w:rPr>
        <w:t>73</w:t>
      </w:r>
      <w:r w:rsidRPr="00BD279B">
        <w:rPr>
          <w:rFonts w:ascii="Arial" w:hAnsi="Arial" w:cs="Arial"/>
          <w:color w:val="auto"/>
          <w:sz w:val="20"/>
          <w:lang w:val="es-ES"/>
        </w:rPr>
        <w:t xml:space="preserve"> de su Reglamento.</w:t>
      </w:r>
    </w:p>
    <w:p w14:paraId="0DACF2EA" w14:textId="77777777" w:rsidR="003E543E" w:rsidRPr="00BD279B" w:rsidRDefault="003E543E" w:rsidP="00BD279B">
      <w:pPr>
        <w:widowControl w:val="0"/>
        <w:ind w:left="349"/>
        <w:jc w:val="both"/>
        <w:rPr>
          <w:rFonts w:ascii="Arial" w:hAnsi="Arial" w:cs="Arial"/>
          <w:sz w:val="20"/>
        </w:rPr>
      </w:pPr>
    </w:p>
    <w:p w14:paraId="3EEFA8A4" w14:textId="77777777" w:rsidR="003E543E" w:rsidRPr="00CB3F74" w:rsidRDefault="003E543E" w:rsidP="00BD279B">
      <w:pPr>
        <w:widowControl w:val="0"/>
        <w:ind w:left="349"/>
        <w:jc w:val="both"/>
        <w:rPr>
          <w:rFonts w:ascii="Arial" w:hAnsi="Arial" w:cs="Arial"/>
          <w:i/>
          <w:color w:val="auto"/>
          <w:sz w:val="20"/>
        </w:rPr>
      </w:pPr>
      <w:r w:rsidRPr="00BD279B">
        <w:rPr>
          <w:rFonts w:ascii="Arial" w:hAnsi="Arial" w:cs="Arial"/>
          <w:sz w:val="20"/>
        </w:rPr>
        <w:t xml:space="preserve">El plazo máximo de responsabilidad de EL CONTRATISTA es de </w:t>
      </w:r>
      <w:r w:rsidRPr="00BD279B">
        <w:rPr>
          <w:rFonts w:ascii="Arial" w:hAnsi="Arial" w:cs="Arial"/>
          <w:sz w:val="20"/>
          <w:highlight w:val="lightGray"/>
        </w:rPr>
        <w:t>[CONSIGNAR TIEMPO EN AÑOS, NO MENOR DE 7 AÑOS]</w:t>
      </w:r>
      <w:r w:rsidRPr="00BD279B">
        <w:rPr>
          <w:rFonts w:ascii="Arial" w:hAnsi="Arial" w:cs="Arial"/>
          <w:sz w:val="20"/>
        </w:rPr>
        <w:t xml:space="preserve"> años</w:t>
      </w:r>
      <w:r w:rsidR="00F63478">
        <w:rPr>
          <w:rFonts w:ascii="Arial" w:hAnsi="Arial" w:cs="Arial"/>
          <w:sz w:val="20"/>
        </w:rPr>
        <w:t xml:space="preserve">, </w:t>
      </w:r>
      <w:r w:rsidR="00F63478" w:rsidRPr="00CB3F74">
        <w:rPr>
          <w:rFonts w:ascii="Arial" w:eastAsia="PMingLiU" w:hAnsi="Arial" w:cs="Arial"/>
          <w:color w:val="auto"/>
          <w:sz w:val="20"/>
        </w:rPr>
        <w:t xml:space="preserve">contados a partir de la conformidad de la recepción </w:t>
      </w:r>
      <w:r w:rsidR="00452F9C" w:rsidRPr="00E47071">
        <w:rPr>
          <w:rFonts w:ascii="Arial" w:eastAsia="PMingLiU" w:hAnsi="Arial" w:cs="Arial"/>
          <w:color w:val="auto"/>
          <w:sz w:val="20"/>
          <w:highlight w:val="lightGray"/>
        </w:rPr>
        <w:t>[INDICAR TOTAL O PARCIAL, SEGÚN CORRESPONDA]</w:t>
      </w:r>
      <w:r w:rsidR="00452F9C">
        <w:rPr>
          <w:rFonts w:ascii="Arial" w:eastAsia="PMingLiU" w:hAnsi="Arial" w:cs="Arial"/>
          <w:color w:val="auto"/>
          <w:sz w:val="20"/>
        </w:rPr>
        <w:t xml:space="preserve"> de la obra</w:t>
      </w:r>
      <w:r w:rsidRPr="00CB3F74">
        <w:rPr>
          <w:rFonts w:ascii="Arial" w:hAnsi="Arial" w:cs="Arial"/>
          <w:i/>
          <w:color w:val="auto"/>
          <w:sz w:val="20"/>
        </w:rPr>
        <w:t>.</w:t>
      </w:r>
    </w:p>
    <w:p w14:paraId="0B2566CF" w14:textId="77777777" w:rsidR="00BD279B" w:rsidRPr="00BD279B" w:rsidRDefault="00BD279B" w:rsidP="00BD279B">
      <w:pPr>
        <w:widowControl w:val="0"/>
        <w:ind w:left="349"/>
        <w:jc w:val="both"/>
        <w:rPr>
          <w:rFonts w:ascii="Arial" w:hAnsi="Arial" w:cs="Arial"/>
          <w:sz w:val="20"/>
        </w:rPr>
      </w:pPr>
    </w:p>
    <w:p w14:paraId="34E5D4C3" w14:textId="77777777" w:rsidR="00F17D49" w:rsidRPr="00BD279B" w:rsidRDefault="00EB113C"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F17D49" w:rsidRPr="00BD279B">
        <w:rPr>
          <w:rFonts w:ascii="Arial" w:hAnsi="Arial" w:cs="Arial"/>
          <w:b/>
          <w:sz w:val="20"/>
          <w:u w:val="single"/>
        </w:rPr>
        <w:t>DÉCIM</w:t>
      </w:r>
      <w:r w:rsidR="00C4172A">
        <w:rPr>
          <w:rFonts w:ascii="Arial" w:hAnsi="Arial" w:cs="Arial"/>
          <w:b/>
          <w:sz w:val="20"/>
          <w:u w:val="single"/>
        </w:rPr>
        <w:t>A</w:t>
      </w:r>
      <w:r w:rsidRPr="00BD279B">
        <w:rPr>
          <w:rFonts w:ascii="Arial" w:hAnsi="Arial" w:cs="Arial"/>
          <w:b/>
          <w:sz w:val="20"/>
          <w:u w:val="single"/>
        </w:rPr>
        <w:t xml:space="preserve"> </w:t>
      </w:r>
      <w:r w:rsidR="008E5B00">
        <w:rPr>
          <w:rFonts w:ascii="Arial" w:hAnsi="Arial" w:cs="Arial"/>
          <w:b/>
          <w:sz w:val="20"/>
          <w:u w:val="single"/>
        </w:rPr>
        <w:t>QUINTA</w:t>
      </w:r>
      <w:r w:rsidR="00F17D49" w:rsidRPr="00BD279B">
        <w:rPr>
          <w:rFonts w:ascii="Arial" w:hAnsi="Arial" w:cs="Arial"/>
          <w:b/>
          <w:sz w:val="20"/>
          <w:u w:val="single"/>
        </w:rPr>
        <w:t>: PENALIDADES</w:t>
      </w:r>
    </w:p>
    <w:p w14:paraId="70201434" w14:textId="77777777" w:rsidR="000548F4" w:rsidRPr="00BD279B" w:rsidRDefault="00A977B5" w:rsidP="00BD279B">
      <w:pPr>
        <w:pStyle w:val="Textoindependiente"/>
        <w:widowControl w:val="0"/>
        <w:spacing w:after="0"/>
        <w:ind w:left="349"/>
        <w:jc w:val="both"/>
        <w:rPr>
          <w:rFonts w:ascii="Arial" w:hAnsi="Arial" w:cs="Arial"/>
          <w:sz w:val="20"/>
          <w:szCs w:val="20"/>
        </w:rPr>
      </w:pPr>
      <w:r w:rsidRPr="00BD279B">
        <w:rPr>
          <w:rFonts w:ascii="Arial" w:hAnsi="Arial" w:cs="Arial"/>
          <w:sz w:val="20"/>
          <w:szCs w:val="20"/>
        </w:rPr>
        <w:t xml:space="preserve">Si EL CONTRATISTA incurre en retraso injustificado en la ejecución de las prestaciones objeto del contrato, LA ENTIDAD le aplica </w:t>
      </w:r>
      <w:r w:rsidR="008E591B" w:rsidRPr="00BD279B">
        <w:rPr>
          <w:rFonts w:ascii="Arial" w:hAnsi="Arial" w:cs="Arial"/>
          <w:sz w:val="20"/>
          <w:szCs w:val="20"/>
        </w:rPr>
        <w:t xml:space="preserve">automáticamente </w:t>
      </w:r>
      <w:r w:rsidRPr="00BD279B">
        <w:rPr>
          <w:rFonts w:ascii="Arial" w:hAnsi="Arial" w:cs="Arial"/>
          <w:sz w:val="20"/>
          <w:szCs w:val="20"/>
        </w:rPr>
        <w:t>una penalidad</w:t>
      </w:r>
      <w:r w:rsidR="008E591B" w:rsidRPr="00BD279B">
        <w:rPr>
          <w:rFonts w:ascii="Arial" w:hAnsi="Arial" w:cs="Arial"/>
          <w:sz w:val="20"/>
          <w:szCs w:val="20"/>
        </w:rPr>
        <w:t xml:space="preserve"> por mora</w:t>
      </w:r>
      <w:r w:rsidR="0076453E" w:rsidRPr="00BD279B">
        <w:rPr>
          <w:rFonts w:ascii="Arial" w:hAnsi="Arial" w:cs="Arial"/>
          <w:sz w:val="20"/>
          <w:szCs w:val="20"/>
        </w:rPr>
        <w:t xml:space="preserve"> </w:t>
      </w:r>
      <w:r w:rsidR="00C77620" w:rsidRPr="00BD279B">
        <w:rPr>
          <w:rFonts w:ascii="Arial" w:hAnsi="Arial" w:cs="Arial"/>
          <w:sz w:val="20"/>
          <w:szCs w:val="20"/>
        </w:rPr>
        <w:t>por</w:t>
      </w:r>
      <w:r w:rsidR="0076453E" w:rsidRPr="00BD279B">
        <w:rPr>
          <w:rFonts w:ascii="Arial" w:hAnsi="Arial" w:cs="Arial"/>
          <w:sz w:val="20"/>
          <w:szCs w:val="20"/>
        </w:rPr>
        <w:t xml:space="preserve"> cada día de atraso</w:t>
      </w:r>
      <w:r w:rsidR="00C77620" w:rsidRPr="00BD279B">
        <w:rPr>
          <w:rFonts w:ascii="Arial" w:hAnsi="Arial" w:cs="Arial"/>
          <w:sz w:val="20"/>
          <w:szCs w:val="20"/>
        </w:rPr>
        <w:t xml:space="preserve">, </w:t>
      </w:r>
      <w:r w:rsidR="000548F4" w:rsidRPr="00BD279B">
        <w:rPr>
          <w:rFonts w:ascii="Arial" w:hAnsi="Arial" w:cs="Arial"/>
          <w:sz w:val="20"/>
          <w:szCs w:val="20"/>
        </w:rPr>
        <w:t>de acuerdo a la siguiente fórmula:</w:t>
      </w:r>
    </w:p>
    <w:p w14:paraId="19B40727" w14:textId="77777777" w:rsidR="000548F4" w:rsidRPr="00BD279B" w:rsidRDefault="000548F4" w:rsidP="00BD279B">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BD279B" w14:paraId="23F17B78" w14:textId="77777777" w:rsidTr="00B452E4">
        <w:trPr>
          <w:cantSplit/>
          <w:jc w:val="center"/>
        </w:trPr>
        <w:tc>
          <w:tcPr>
            <w:tcW w:w="2184" w:type="dxa"/>
            <w:vMerge w:val="restart"/>
            <w:vAlign w:val="center"/>
          </w:tcPr>
          <w:p w14:paraId="2A832B2D" w14:textId="77777777" w:rsidR="000548F4" w:rsidRPr="00BD279B" w:rsidRDefault="000548F4" w:rsidP="00BD279B">
            <w:pPr>
              <w:widowControl w:val="0"/>
              <w:jc w:val="both"/>
              <w:rPr>
                <w:rFonts w:ascii="Arial" w:hAnsi="Arial" w:cs="Arial"/>
                <w:sz w:val="20"/>
              </w:rPr>
            </w:pPr>
            <w:r w:rsidRPr="00BD279B">
              <w:rPr>
                <w:rFonts w:ascii="Arial" w:hAnsi="Arial" w:cs="Arial"/>
                <w:sz w:val="20"/>
              </w:rPr>
              <w:t>Penalidad Diaria =</w:t>
            </w:r>
          </w:p>
        </w:tc>
        <w:tc>
          <w:tcPr>
            <w:tcW w:w="2977" w:type="dxa"/>
            <w:tcBorders>
              <w:bottom w:val="single" w:sz="4" w:space="0" w:color="auto"/>
            </w:tcBorders>
            <w:vAlign w:val="center"/>
          </w:tcPr>
          <w:p w14:paraId="051C262F" w14:textId="77777777" w:rsidR="000548F4" w:rsidRPr="00BD279B" w:rsidRDefault="000548F4" w:rsidP="009D493F">
            <w:pPr>
              <w:widowControl w:val="0"/>
              <w:jc w:val="center"/>
              <w:rPr>
                <w:rFonts w:ascii="Arial" w:hAnsi="Arial" w:cs="Arial"/>
                <w:sz w:val="20"/>
              </w:rPr>
            </w:pPr>
            <w:r w:rsidRPr="00BD279B">
              <w:rPr>
                <w:rFonts w:ascii="Arial" w:hAnsi="Arial" w:cs="Arial"/>
                <w:sz w:val="20"/>
              </w:rPr>
              <w:t xml:space="preserve">0.10 x </w:t>
            </w:r>
            <w:r w:rsidR="009D493F">
              <w:rPr>
                <w:rFonts w:ascii="Arial" w:hAnsi="Arial" w:cs="Arial"/>
                <w:sz w:val="20"/>
              </w:rPr>
              <w:t>m</w:t>
            </w:r>
            <w:r w:rsidRPr="00BD279B">
              <w:rPr>
                <w:rFonts w:ascii="Arial" w:hAnsi="Arial" w:cs="Arial"/>
                <w:sz w:val="20"/>
              </w:rPr>
              <w:t>onto</w:t>
            </w:r>
            <w:r w:rsidR="009D493F">
              <w:rPr>
                <w:rFonts w:ascii="Arial" w:hAnsi="Arial" w:cs="Arial"/>
                <w:sz w:val="20"/>
              </w:rPr>
              <w:t xml:space="preserve"> vigente</w:t>
            </w:r>
          </w:p>
        </w:tc>
      </w:tr>
      <w:tr w:rsidR="000548F4" w:rsidRPr="00BD279B" w14:paraId="43F2B420" w14:textId="77777777" w:rsidTr="00B452E4">
        <w:trPr>
          <w:cantSplit/>
          <w:jc w:val="center"/>
        </w:trPr>
        <w:tc>
          <w:tcPr>
            <w:tcW w:w="2184" w:type="dxa"/>
            <w:vMerge/>
            <w:vAlign w:val="center"/>
          </w:tcPr>
          <w:p w14:paraId="021A6C63" w14:textId="77777777" w:rsidR="000548F4" w:rsidRPr="00BD279B" w:rsidRDefault="000548F4" w:rsidP="00BD279B">
            <w:pPr>
              <w:widowControl w:val="0"/>
              <w:jc w:val="both"/>
              <w:rPr>
                <w:rFonts w:ascii="Arial" w:hAnsi="Arial" w:cs="Arial"/>
                <w:sz w:val="20"/>
              </w:rPr>
            </w:pPr>
          </w:p>
        </w:tc>
        <w:tc>
          <w:tcPr>
            <w:tcW w:w="2977" w:type="dxa"/>
            <w:vAlign w:val="center"/>
          </w:tcPr>
          <w:p w14:paraId="4ABCB182" w14:textId="77777777" w:rsidR="000548F4" w:rsidRPr="00BD279B" w:rsidRDefault="000548F4" w:rsidP="009D493F">
            <w:pPr>
              <w:widowControl w:val="0"/>
              <w:jc w:val="center"/>
              <w:rPr>
                <w:rFonts w:ascii="Arial" w:hAnsi="Arial" w:cs="Arial"/>
                <w:sz w:val="20"/>
              </w:rPr>
            </w:pPr>
            <w:r w:rsidRPr="00BD279B">
              <w:rPr>
                <w:rFonts w:ascii="Arial" w:hAnsi="Arial" w:cs="Arial"/>
                <w:sz w:val="20"/>
              </w:rPr>
              <w:t xml:space="preserve">F x </w:t>
            </w:r>
            <w:r w:rsidR="009D493F">
              <w:rPr>
                <w:rFonts w:ascii="Arial" w:hAnsi="Arial" w:cs="Arial"/>
                <w:sz w:val="20"/>
              </w:rPr>
              <w:t>p</w:t>
            </w:r>
            <w:r w:rsidRPr="00BD279B">
              <w:rPr>
                <w:rFonts w:ascii="Arial" w:hAnsi="Arial" w:cs="Arial"/>
                <w:sz w:val="20"/>
              </w:rPr>
              <w:t xml:space="preserve">lazo </w:t>
            </w:r>
            <w:r w:rsidR="009D493F">
              <w:rPr>
                <w:rFonts w:ascii="Arial" w:hAnsi="Arial" w:cs="Arial"/>
                <w:sz w:val="20"/>
              </w:rPr>
              <w:t xml:space="preserve">vigente </w:t>
            </w:r>
            <w:r w:rsidRPr="00BD279B">
              <w:rPr>
                <w:rFonts w:ascii="Arial" w:hAnsi="Arial" w:cs="Arial"/>
                <w:sz w:val="20"/>
              </w:rPr>
              <w:t>en días</w:t>
            </w:r>
          </w:p>
        </w:tc>
      </w:tr>
    </w:tbl>
    <w:p w14:paraId="50F50FAF" w14:textId="77777777" w:rsidR="000548F4" w:rsidRPr="00BD279B" w:rsidRDefault="000548F4" w:rsidP="00BD279B">
      <w:pPr>
        <w:widowControl w:val="0"/>
        <w:ind w:left="349"/>
        <w:jc w:val="both"/>
        <w:rPr>
          <w:rFonts w:ascii="Arial" w:hAnsi="Arial" w:cs="Arial"/>
          <w:sz w:val="20"/>
        </w:rPr>
      </w:pPr>
    </w:p>
    <w:p w14:paraId="6467812B" w14:textId="77777777" w:rsidR="000548F4" w:rsidRPr="00BD279B" w:rsidRDefault="000548F4" w:rsidP="00BD279B">
      <w:pPr>
        <w:widowControl w:val="0"/>
        <w:ind w:left="349"/>
        <w:jc w:val="both"/>
        <w:rPr>
          <w:rFonts w:ascii="Arial" w:hAnsi="Arial" w:cs="Arial"/>
          <w:sz w:val="20"/>
        </w:rPr>
      </w:pPr>
      <w:r w:rsidRPr="00BD279B">
        <w:rPr>
          <w:rFonts w:ascii="Arial" w:hAnsi="Arial" w:cs="Arial"/>
          <w:sz w:val="20"/>
        </w:rPr>
        <w:t>Donde:</w:t>
      </w:r>
    </w:p>
    <w:p w14:paraId="71D32B3B" w14:textId="77777777" w:rsidR="000548F4" w:rsidRPr="00BD279B" w:rsidRDefault="000548F4" w:rsidP="00BD279B">
      <w:pPr>
        <w:widowControl w:val="0"/>
        <w:ind w:left="349"/>
        <w:jc w:val="both"/>
        <w:rPr>
          <w:rFonts w:ascii="Arial" w:hAnsi="Arial" w:cs="Arial"/>
          <w:sz w:val="20"/>
        </w:rPr>
      </w:pPr>
    </w:p>
    <w:p w14:paraId="4D2E63C1" w14:textId="77777777" w:rsidR="00ED2C3B" w:rsidRPr="00BD279B" w:rsidRDefault="00ED2C3B" w:rsidP="00BD279B">
      <w:pPr>
        <w:widowControl w:val="0"/>
        <w:ind w:left="1054" w:hanging="705"/>
        <w:jc w:val="both"/>
        <w:rPr>
          <w:rFonts w:ascii="Arial" w:hAnsi="Arial" w:cs="Arial"/>
          <w:b/>
          <w:sz w:val="20"/>
        </w:rPr>
      </w:pPr>
      <w:r w:rsidRPr="00BD279B">
        <w:rPr>
          <w:rFonts w:ascii="Arial" w:hAnsi="Arial" w:cs="Arial"/>
          <w:b/>
          <w:sz w:val="20"/>
        </w:rPr>
        <w:t>F = 0.15 para plazos mayores a sesenta (60) días o;</w:t>
      </w:r>
    </w:p>
    <w:p w14:paraId="07B5BD8E" w14:textId="77777777" w:rsidR="00ED2C3B" w:rsidRPr="00BD279B" w:rsidRDefault="00ED2C3B" w:rsidP="00BD279B">
      <w:pPr>
        <w:widowControl w:val="0"/>
        <w:ind w:left="349"/>
        <w:jc w:val="both"/>
        <w:rPr>
          <w:rFonts w:ascii="Arial" w:hAnsi="Arial" w:cs="Arial"/>
          <w:b/>
          <w:sz w:val="20"/>
        </w:rPr>
      </w:pPr>
      <w:r w:rsidRPr="00BD279B">
        <w:rPr>
          <w:rFonts w:ascii="Arial" w:hAnsi="Arial" w:cs="Arial"/>
          <w:b/>
          <w:sz w:val="20"/>
        </w:rPr>
        <w:lastRenderedPageBreak/>
        <w:t>F = 0.40 para plazos menores o iguales a sesenta (60) días.</w:t>
      </w:r>
    </w:p>
    <w:p w14:paraId="6235AD47" w14:textId="77777777" w:rsidR="000548F4" w:rsidRPr="008350E4" w:rsidRDefault="000548F4" w:rsidP="00BD279B">
      <w:pPr>
        <w:widowControl w:val="0"/>
        <w:ind w:left="349"/>
        <w:jc w:val="both"/>
        <w:rPr>
          <w:rFonts w:ascii="Arial" w:hAnsi="Arial" w:cs="Arial"/>
          <w:sz w:val="20"/>
        </w:rPr>
      </w:pPr>
    </w:p>
    <w:p w14:paraId="40455B94" w14:textId="77777777" w:rsidR="009D493F" w:rsidRDefault="0012011A" w:rsidP="00BD279B">
      <w:pPr>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9D493F" w:rsidRPr="007C04AB">
        <w:rPr>
          <w:rFonts w:ascii="Arial" w:hAnsi="Arial" w:cs="Arial"/>
          <w:sz w:val="20"/>
        </w:rPr>
        <w:t>e considera justificado el retraso</w:t>
      </w:r>
      <w:r w:rsidR="009D493F">
        <w:rPr>
          <w:rFonts w:ascii="Arial" w:hAnsi="Arial" w:cs="Arial"/>
          <w:sz w:val="20"/>
        </w:rPr>
        <w:t xml:space="preserve"> y en consecuencia no se aplica penalidad</w:t>
      </w:r>
      <w:r w:rsidR="009D493F" w:rsidRPr="007C04AB">
        <w:rPr>
          <w:rFonts w:ascii="Arial" w:hAnsi="Arial" w:cs="Arial"/>
          <w:sz w:val="20"/>
        </w:rPr>
        <w:t>, cuando EL CONTRATISTA acredite, de modo objetivamente sustentado, que el mayor tiempo transcur</w:t>
      </w:r>
      <w:r w:rsidR="00006C12">
        <w:rPr>
          <w:rFonts w:ascii="Arial" w:hAnsi="Arial" w:cs="Arial"/>
          <w:sz w:val="20"/>
        </w:rPr>
        <w:t>rido no le resulta imputable. En</w:t>
      </w:r>
      <w:r w:rsidR="009D493F">
        <w:rPr>
          <w:rFonts w:ascii="Arial" w:hAnsi="Arial" w:cs="Arial"/>
          <w:sz w:val="20"/>
        </w:rPr>
        <w:t xml:space="preserve"> este último caso la </w:t>
      </w:r>
      <w:r w:rsidR="009D493F" w:rsidRPr="007C04AB">
        <w:rPr>
          <w:rFonts w:ascii="Arial" w:hAnsi="Arial" w:cs="Arial"/>
          <w:sz w:val="20"/>
        </w:rPr>
        <w:t xml:space="preserve">calificación del retraso como justificado </w:t>
      </w:r>
      <w:r w:rsidR="009D493F">
        <w:rPr>
          <w:rFonts w:ascii="Arial" w:hAnsi="Arial" w:cs="Arial"/>
          <w:sz w:val="20"/>
        </w:rPr>
        <w:t xml:space="preserve">por parte de LA ENTIDAD </w:t>
      </w:r>
      <w:r w:rsidR="009D493F" w:rsidRPr="007C04AB">
        <w:rPr>
          <w:rFonts w:ascii="Arial" w:hAnsi="Arial" w:cs="Arial"/>
          <w:sz w:val="20"/>
        </w:rPr>
        <w:t xml:space="preserve">no da lugar al pago de gastos generales </w:t>
      </w:r>
      <w:r w:rsidR="009D493F">
        <w:rPr>
          <w:rFonts w:ascii="Arial" w:hAnsi="Arial" w:cs="Arial"/>
          <w:sz w:val="20"/>
        </w:rPr>
        <w:t>ni costos directos d</w:t>
      </w:r>
      <w:r w:rsidR="009D493F" w:rsidRPr="007C04AB">
        <w:rPr>
          <w:rFonts w:ascii="Arial" w:hAnsi="Arial" w:cs="Arial"/>
          <w:sz w:val="20"/>
        </w:rPr>
        <w:t>e ningún tipo</w:t>
      </w:r>
      <w:r w:rsidR="009D493F">
        <w:rPr>
          <w:rFonts w:ascii="Arial" w:hAnsi="Arial" w:cs="Arial"/>
          <w:sz w:val="20"/>
        </w:rPr>
        <w:t>, conforme el numeral 162.5 del artículo 162</w:t>
      </w:r>
      <w:r w:rsidR="009D493F" w:rsidRPr="007C04AB">
        <w:rPr>
          <w:rFonts w:ascii="Arial" w:hAnsi="Arial" w:cs="Arial"/>
          <w:sz w:val="20"/>
        </w:rPr>
        <w:t xml:space="preserve"> del Reglamento de la Ley de Contrataciones del Estado.</w:t>
      </w:r>
    </w:p>
    <w:p w14:paraId="3FD70DFD" w14:textId="77777777" w:rsidR="009D493F" w:rsidRPr="00BD279B" w:rsidRDefault="009D493F" w:rsidP="00BD279B">
      <w:pPr>
        <w:ind w:left="352"/>
        <w:jc w:val="both"/>
        <w:rPr>
          <w:rFonts w:ascii="Arial" w:hAnsi="Arial" w:cs="Arial"/>
          <w:sz w:val="20"/>
        </w:rPr>
      </w:pPr>
    </w:p>
    <w:p w14:paraId="384078DB" w14:textId="77777777" w:rsidR="00376EB1" w:rsidRPr="00BD279B" w:rsidRDefault="00376EB1" w:rsidP="00BD279B">
      <w:pPr>
        <w:ind w:left="360"/>
        <w:jc w:val="both"/>
        <w:rPr>
          <w:rFonts w:ascii="Arial" w:hAnsi="Arial" w:cs="Arial"/>
          <w:sz w:val="20"/>
          <w:lang w:val="es-ES"/>
        </w:rPr>
      </w:pPr>
      <w:r w:rsidRPr="00BD279B">
        <w:rPr>
          <w:rFonts w:ascii="Arial" w:hAnsi="Arial" w:cs="Arial"/>
          <w:sz w:val="20"/>
          <w:lang w:val="es-ES"/>
        </w:rPr>
        <w:t>Adicionalmente a la penalidad por mora se aplicarán las siguientes penalidades:</w:t>
      </w:r>
    </w:p>
    <w:p w14:paraId="1C692A26" w14:textId="77777777" w:rsidR="00376EB1" w:rsidRPr="00BD279B" w:rsidRDefault="00376EB1" w:rsidP="00BD279B">
      <w:pPr>
        <w:widowControl w:val="0"/>
        <w:ind w:left="360"/>
        <w:jc w:val="both"/>
        <w:rPr>
          <w:rFonts w:ascii="Arial" w:hAnsi="Arial" w:cs="Arial"/>
          <w:i/>
          <w:sz w:val="20"/>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376EB1" w:rsidRPr="00BD279B" w14:paraId="77A560CE" w14:textId="77777777" w:rsidTr="005953A8">
        <w:tc>
          <w:tcPr>
            <w:tcW w:w="8701" w:type="dxa"/>
            <w:gridSpan w:val="4"/>
          </w:tcPr>
          <w:p w14:paraId="0982BD50" w14:textId="77777777" w:rsidR="00376EB1" w:rsidRPr="00BD279B" w:rsidRDefault="00636B45" w:rsidP="00636B45">
            <w:pPr>
              <w:widowControl w:val="0"/>
              <w:jc w:val="center"/>
              <w:rPr>
                <w:rFonts w:ascii="Arial" w:hAnsi="Arial" w:cs="Arial"/>
                <w:b/>
                <w:sz w:val="20"/>
              </w:rPr>
            </w:pPr>
            <w:r>
              <w:rPr>
                <w:rFonts w:ascii="Arial" w:hAnsi="Arial" w:cs="Arial"/>
                <w:b/>
                <w:sz w:val="20"/>
              </w:rPr>
              <w:t>Otras p</w:t>
            </w:r>
            <w:r w:rsidR="00376EB1" w:rsidRPr="00BD279B">
              <w:rPr>
                <w:rFonts w:ascii="Arial" w:hAnsi="Arial" w:cs="Arial"/>
                <w:b/>
                <w:sz w:val="20"/>
              </w:rPr>
              <w:t>enalidades</w:t>
            </w:r>
          </w:p>
        </w:tc>
      </w:tr>
      <w:tr w:rsidR="00376EB1" w:rsidRPr="00BD279B" w14:paraId="6708DBE3" w14:textId="77777777" w:rsidTr="005953A8">
        <w:tc>
          <w:tcPr>
            <w:tcW w:w="442" w:type="dxa"/>
          </w:tcPr>
          <w:p w14:paraId="1E7FA843" w14:textId="77777777" w:rsidR="00376EB1" w:rsidRPr="00BD279B" w:rsidRDefault="00376EB1" w:rsidP="00BD279B">
            <w:pPr>
              <w:widowControl w:val="0"/>
              <w:jc w:val="center"/>
              <w:rPr>
                <w:rFonts w:ascii="Arial" w:hAnsi="Arial" w:cs="Arial"/>
                <w:b/>
                <w:i/>
                <w:sz w:val="20"/>
              </w:rPr>
            </w:pPr>
            <w:r w:rsidRPr="00BD279B">
              <w:rPr>
                <w:rFonts w:ascii="Arial" w:hAnsi="Arial" w:cs="Arial"/>
                <w:b/>
                <w:i/>
                <w:sz w:val="20"/>
              </w:rPr>
              <w:t>N°</w:t>
            </w:r>
          </w:p>
        </w:tc>
        <w:tc>
          <w:tcPr>
            <w:tcW w:w="3933" w:type="dxa"/>
          </w:tcPr>
          <w:p w14:paraId="2266DBB2" w14:textId="77777777" w:rsidR="00376EB1" w:rsidRPr="00BD279B" w:rsidRDefault="00376EB1" w:rsidP="00BD279B">
            <w:pPr>
              <w:widowControl w:val="0"/>
              <w:jc w:val="center"/>
              <w:rPr>
                <w:rFonts w:ascii="Arial" w:hAnsi="Arial" w:cs="Arial"/>
                <w:b/>
                <w:sz w:val="20"/>
              </w:rPr>
            </w:pPr>
            <w:r w:rsidRPr="00BD279B">
              <w:rPr>
                <w:rFonts w:ascii="Arial" w:hAnsi="Arial" w:cs="Arial"/>
                <w:b/>
                <w:sz w:val="20"/>
              </w:rPr>
              <w:t xml:space="preserve">Supuesto </w:t>
            </w:r>
            <w:r w:rsidR="0087788D" w:rsidRPr="00BD279B">
              <w:rPr>
                <w:rFonts w:ascii="Arial" w:hAnsi="Arial" w:cs="Arial"/>
                <w:b/>
                <w:sz w:val="20"/>
              </w:rPr>
              <w:t>de aplicación de penalidad</w:t>
            </w:r>
          </w:p>
        </w:tc>
        <w:tc>
          <w:tcPr>
            <w:tcW w:w="2157" w:type="dxa"/>
          </w:tcPr>
          <w:p w14:paraId="5F070ED5" w14:textId="77777777" w:rsidR="00376EB1" w:rsidRPr="00BD279B" w:rsidRDefault="00376EB1" w:rsidP="00BD279B">
            <w:pPr>
              <w:widowControl w:val="0"/>
              <w:jc w:val="center"/>
              <w:rPr>
                <w:rFonts w:ascii="Arial" w:hAnsi="Arial" w:cs="Arial"/>
                <w:b/>
                <w:sz w:val="20"/>
              </w:rPr>
            </w:pPr>
            <w:r w:rsidRPr="00BD279B">
              <w:rPr>
                <w:rFonts w:ascii="Arial" w:hAnsi="Arial" w:cs="Arial"/>
                <w:b/>
                <w:sz w:val="20"/>
              </w:rPr>
              <w:t>Forma de cálculo</w:t>
            </w:r>
          </w:p>
        </w:tc>
        <w:tc>
          <w:tcPr>
            <w:tcW w:w="2169" w:type="dxa"/>
          </w:tcPr>
          <w:p w14:paraId="2CD0F30C" w14:textId="77777777" w:rsidR="00376EB1" w:rsidRPr="00BD279B" w:rsidRDefault="00BE4492" w:rsidP="00BD279B">
            <w:pPr>
              <w:widowControl w:val="0"/>
              <w:jc w:val="center"/>
              <w:rPr>
                <w:rFonts w:ascii="Arial" w:hAnsi="Arial" w:cs="Arial"/>
                <w:b/>
                <w:sz w:val="20"/>
              </w:rPr>
            </w:pPr>
            <w:r w:rsidRPr="00BD279B">
              <w:rPr>
                <w:rFonts w:ascii="Arial" w:hAnsi="Arial" w:cs="Arial"/>
                <w:b/>
                <w:sz w:val="20"/>
              </w:rPr>
              <w:t>Procedimiento</w:t>
            </w:r>
          </w:p>
        </w:tc>
      </w:tr>
      <w:tr w:rsidR="004D2E54" w:rsidRPr="00BD279B" w14:paraId="2634A1D5" w14:textId="77777777" w:rsidTr="005953A8">
        <w:tc>
          <w:tcPr>
            <w:tcW w:w="442" w:type="dxa"/>
          </w:tcPr>
          <w:p w14:paraId="59E88D12" w14:textId="77777777" w:rsidR="004D2E54" w:rsidRPr="004D2E54" w:rsidRDefault="004D2E54" w:rsidP="004D2E54">
            <w:pPr>
              <w:widowControl w:val="0"/>
              <w:jc w:val="both"/>
              <w:rPr>
                <w:rFonts w:ascii="Arial" w:hAnsi="Arial" w:cs="Arial"/>
                <w:i/>
                <w:color w:val="auto"/>
                <w:sz w:val="18"/>
              </w:rPr>
            </w:pPr>
            <w:r>
              <w:rPr>
                <w:rFonts w:ascii="Arial" w:hAnsi="Arial" w:cs="Arial"/>
                <w:i/>
                <w:color w:val="auto"/>
                <w:sz w:val="18"/>
              </w:rPr>
              <w:t>1</w:t>
            </w:r>
          </w:p>
        </w:tc>
        <w:tc>
          <w:tcPr>
            <w:tcW w:w="3933" w:type="dxa"/>
          </w:tcPr>
          <w:p w14:paraId="4978E42C" w14:textId="3E130704" w:rsidR="004D2E54" w:rsidRPr="004D2E54" w:rsidRDefault="004D2E54" w:rsidP="00A23D39">
            <w:pPr>
              <w:widowControl w:val="0"/>
              <w:jc w:val="both"/>
              <w:rPr>
                <w:rFonts w:ascii="Arial" w:hAnsi="Arial" w:cs="Arial"/>
                <w:color w:val="auto"/>
                <w:sz w:val="18"/>
              </w:rPr>
            </w:pPr>
            <w:r w:rsidRPr="004D2E54">
              <w:rPr>
                <w:rFonts w:ascii="Arial" w:hAnsi="Arial" w:cs="Arial"/>
                <w:color w:val="auto"/>
                <w:sz w:val="19"/>
                <w:szCs w:val="19"/>
              </w:rPr>
              <w:t xml:space="preserve">Cuando el personal </w:t>
            </w:r>
            <w:r w:rsidR="00A23D39">
              <w:rPr>
                <w:rFonts w:ascii="Arial" w:hAnsi="Arial" w:cs="Arial"/>
                <w:color w:val="auto"/>
                <w:sz w:val="19"/>
                <w:szCs w:val="19"/>
              </w:rPr>
              <w:t xml:space="preserve">acreditado </w:t>
            </w:r>
            <w:r w:rsidRPr="004D2E54">
              <w:rPr>
                <w:rFonts w:ascii="Arial" w:hAnsi="Arial" w:cs="Arial"/>
                <w:color w:val="auto"/>
                <w:sz w:val="19"/>
                <w:szCs w:val="19"/>
              </w:rPr>
              <w:t xml:space="preserve">permanece menos de sesenta (60) días </w:t>
            </w:r>
            <w:r w:rsidR="00A23D39">
              <w:rPr>
                <w:rFonts w:ascii="Arial" w:hAnsi="Arial" w:cs="Arial"/>
                <w:color w:val="auto"/>
                <w:sz w:val="19"/>
                <w:szCs w:val="19"/>
              </w:rPr>
              <w:t>desde el inicio de su participación en la ejecución del contrato</w:t>
            </w:r>
            <w:r w:rsidRPr="004D2E54">
              <w:rPr>
                <w:rFonts w:ascii="Arial" w:hAnsi="Arial" w:cs="Arial"/>
                <w:color w:val="auto"/>
                <w:sz w:val="19"/>
                <w:szCs w:val="19"/>
              </w:rPr>
              <w:t xml:space="preserve"> o del íntegro del plazo de </w:t>
            </w:r>
            <w:r w:rsidRPr="00F2211D">
              <w:rPr>
                <w:rFonts w:ascii="Arial" w:hAnsi="Arial" w:cs="Arial"/>
                <w:color w:val="auto"/>
                <w:sz w:val="19"/>
                <w:szCs w:val="19"/>
              </w:rPr>
              <w:t xml:space="preserve">ejecución, si este es menor a los sesenta (60) días, </w:t>
            </w:r>
            <w:r w:rsidR="00324F23" w:rsidRPr="00F2211D">
              <w:rPr>
                <w:rFonts w:ascii="Arial" w:hAnsi="Arial" w:cs="Arial"/>
                <w:color w:val="auto"/>
                <w:sz w:val="19"/>
                <w:szCs w:val="19"/>
              </w:rPr>
              <w:t>de conformidad con las disposiciones establecidas en el numeral 190.2 del artículo 190 del Reglamento.</w:t>
            </w:r>
          </w:p>
        </w:tc>
        <w:tc>
          <w:tcPr>
            <w:tcW w:w="2157" w:type="dxa"/>
          </w:tcPr>
          <w:p w14:paraId="3DD656C2" w14:textId="77777777" w:rsidR="004D2E54" w:rsidRPr="004D2E54" w:rsidRDefault="004D2E54" w:rsidP="004D2E54">
            <w:pPr>
              <w:widowControl w:val="0"/>
              <w:jc w:val="both"/>
              <w:rPr>
                <w:rFonts w:ascii="Arial" w:hAnsi="Arial" w:cs="Arial"/>
                <w:iCs/>
                <w:color w:val="auto"/>
                <w:sz w:val="18"/>
                <w:highlight w:val="lightGray"/>
                <w:lang w:eastAsia="es-ES"/>
              </w:rPr>
            </w:pPr>
            <w:r w:rsidRPr="004D2E54">
              <w:rPr>
                <w:rFonts w:ascii="Arial" w:hAnsi="Arial" w:cs="Arial"/>
                <w:iCs/>
                <w:color w:val="auto"/>
                <w:sz w:val="19"/>
                <w:szCs w:val="19"/>
                <w:highlight w:val="lightGray"/>
                <w:lang w:eastAsia="es-ES"/>
              </w:rPr>
              <w:t>[INCLUIR LA FORMA DE CÁLCULO, QUE NO PUEDE SER MENOR A LA MITAD DE UNA UNIDAD IMPOSITIVA TRIBUTARIA (0.5 UIT) NI MAYOR A UNA (1) UIT]</w:t>
            </w:r>
            <w:r w:rsidRPr="004D2E54">
              <w:rPr>
                <w:rFonts w:ascii="Arial" w:hAnsi="Arial" w:cs="Arial"/>
                <w:i/>
                <w:iCs/>
                <w:color w:val="auto"/>
                <w:sz w:val="19"/>
                <w:szCs w:val="19"/>
                <w:lang w:eastAsia="es-ES"/>
              </w:rPr>
              <w:t xml:space="preserve"> </w:t>
            </w:r>
            <w:r w:rsidRPr="00114246">
              <w:rPr>
                <w:rFonts w:ascii="Arial" w:hAnsi="Arial" w:cs="Arial"/>
                <w:iCs/>
                <w:color w:val="auto"/>
                <w:sz w:val="19"/>
                <w:szCs w:val="19"/>
                <w:lang w:eastAsia="es-ES"/>
              </w:rPr>
              <w:t>por cada día de ausencia del personal en obra en el plazo previsto.</w:t>
            </w:r>
          </w:p>
        </w:tc>
        <w:tc>
          <w:tcPr>
            <w:tcW w:w="2169" w:type="dxa"/>
          </w:tcPr>
          <w:p w14:paraId="62CB2418" w14:textId="77777777" w:rsidR="004D2E54" w:rsidRPr="004D2E54" w:rsidRDefault="004D2E54" w:rsidP="004D2E54">
            <w:pPr>
              <w:widowControl w:val="0"/>
              <w:jc w:val="both"/>
              <w:rPr>
                <w:rFonts w:ascii="Arial" w:hAnsi="Arial" w:cs="Arial"/>
                <w:color w:val="auto"/>
                <w:sz w:val="18"/>
              </w:rPr>
            </w:pPr>
            <w:r w:rsidRPr="004D2E54">
              <w:rPr>
                <w:rFonts w:ascii="Arial" w:hAnsi="Arial" w:cs="Arial"/>
                <w:i/>
                <w:color w:val="auto"/>
                <w:sz w:val="19"/>
                <w:szCs w:val="19"/>
              </w:rPr>
              <w:t xml:space="preserve">Según informe del </w:t>
            </w:r>
            <w:r w:rsidRPr="004D2E54">
              <w:rPr>
                <w:rFonts w:ascii="Arial" w:hAnsi="Arial" w:cs="Arial"/>
                <w:color w:val="auto"/>
                <w:sz w:val="19"/>
                <w:szCs w:val="19"/>
                <w:highlight w:val="lightGray"/>
              </w:rPr>
              <w:t>[CONSIGNAR INSPECTOR O SUPERVISOR DE LA OBRA, SEGÚN CORRESPONDA]</w:t>
            </w:r>
            <w:r w:rsidRPr="004D2E54">
              <w:rPr>
                <w:rFonts w:ascii="Arial" w:hAnsi="Arial" w:cs="Arial"/>
                <w:i/>
                <w:color w:val="auto"/>
                <w:sz w:val="19"/>
                <w:szCs w:val="19"/>
              </w:rPr>
              <w:t>.</w:t>
            </w:r>
          </w:p>
        </w:tc>
      </w:tr>
      <w:tr w:rsidR="004D2E54" w:rsidRPr="00BD279B" w14:paraId="0466AD57" w14:textId="77777777" w:rsidTr="005953A8">
        <w:tc>
          <w:tcPr>
            <w:tcW w:w="442" w:type="dxa"/>
          </w:tcPr>
          <w:p w14:paraId="4C313E8C" w14:textId="77777777" w:rsidR="004D2E54" w:rsidRPr="00BD279B" w:rsidRDefault="004D2E54" w:rsidP="004D2E54">
            <w:pPr>
              <w:widowControl w:val="0"/>
              <w:jc w:val="both"/>
              <w:rPr>
                <w:rFonts w:ascii="Arial" w:hAnsi="Arial" w:cs="Arial"/>
                <w:i/>
                <w:sz w:val="18"/>
              </w:rPr>
            </w:pPr>
            <w:r>
              <w:rPr>
                <w:rFonts w:ascii="Arial" w:hAnsi="Arial" w:cs="Arial"/>
                <w:i/>
                <w:sz w:val="18"/>
              </w:rPr>
              <w:t>2</w:t>
            </w:r>
          </w:p>
        </w:tc>
        <w:tc>
          <w:tcPr>
            <w:tcW w:w="3933" w:type="dxa"/>
          </w:tcPr>
          <w:p w14:paraId="06F95BCD" w14:textId="32CC1D3A" w:rsidR="00A23D39" w:rsidRPr="00923D70" w:rsidRDefault="00A23D39" w:rsidP="00A23D39">
            <w:pPr>
              <w:jc w:val="both"/>
              <w:rPr>
                <w:rFonts w:ascii="Arial" w:hAnsi="Arial" w:cs="Arial"/>
                <w:color w:val="000000" w:themeColor="text1"/>
                <w:sz w:val="19"/>
                <w:szCs w:val="19"/>
              </w:rPr>
            </w:pPr>
            <w:r w:rsidRPr="00923D70">
              <w:rPr>
                <w:rFonts w:ascii="Arial" w:hAnsi="Arial" w:cs="Arial"/>
                <w:color w:val="000000" w:themeColor="text1"/>
                <w:sz w:val="19"/>
                <w:szCs w:val="19"/>
              </w:rPr>
              <w:t>En caso el contratista incumpla con su obligación de ejecutar la prestación con el personal acreditado o debidamente sustituido.</w:t>
            </w:r>
          </w:p>
          <w:p w14:paraId="1839565B" w14:textId="663B09A1" w:rsidR="004D2E54" w:rsidRPr="004D2E54" w:rsidRDefault="004D2E54" w:rsidP="004D2E54">
            <w:pPr>
              <w:widowControl w:val="0"/>
              <w:jc w:val="both"/>
              <w:rPr>
                <w:rFonts w:ascii="Arial" w:hAnsi="Arial" w:cs="Arial"/>
                <w:sz w:val="18"/>
              </w:rPr>
            </w:pPr>
          </w:p>
        </w:tc>
        <w:tc>
          <w:tcPr>
            <w:tcW w:w="2157" w:type="dxa"/>
          </w:tcPr>
          <w:p w14:paraId="6AB29E33" w14:textId="77777777" w:rsidR="004D2E54" w:rsidRPr="00BD279B" w:rsidRDefault="004D2E54" w:rsidP="004D2E54">
            <w:pPr>
              <w:widowControl w:val="0"/>
              <w:jc w:val="both"/>
              <w:rPr>
                <w:rFonts w:ascii="Arial" w:hAnsi="Arial" w:cs="Arial"/>
                <w:sz w:val="18"/>
              </w:rPr>
            </w:pPr>
            <w:r w:rsidRPr="00BD279B">
              <w:rPr>
                <w:rFonts w:ascii="Arial" w:hAnsi="Arial" w:cs="Arial"/>
                <w:iCs/>
                <w:sz w:val="18"/>
                <w:highlight w:val="lightGray"/>
                <w:lang w:eastAsia="es-ES"/>
              </w:rPr>
              <w:t>[INCLUIR LA FORMA DE CÁLCULO, QUE NO PUEDE SER MENOR A LA MITAD DE UNA UNIDAD IMPOSITIVA TRIBUTARIA (0.5 UIT) NI MAYOR A UNA (1) UIT]</w:t>
            </w:r>
            <w:r w:rsidRPr="00BD279B">
              <w:rPr>
                <w:rFonts w:ascii="Arial" w:hAnsi="Arial" w:cs="Arial"/>
                <w:iCs/>
                <w:sz w:val="18"/>
                <w:lang w:eastAsia="es-ES"/>
              </w:rPr>
              <w:t xml:space="preserve"> por cada día de ausencia del personal en obra.</w:t>
            </w:r>
          </w:p>
        </w:tc>
        <w:tc>
          <w:tcPr>
            <w:tcW w:w="2169" w:type="dxa"/>
          </w:tcPr>
          <w:p w14:paraId="616BECC2" w14:textId="77777777" w:rsidR="004D2E54" w:rsidRPr="00BD279B" w:rsidRDefault="004D2E54" w:rsidP="004D2E54">
            <w:pPr>
              <w:widowControl w:val="0"/>
              <w:jc w:val="both"/>
              <w:rPr>
                <w:rFonts w:ascii="Arial" w:hAnsi="Arial" w:cs="Arial"/>
                <w:sz w:val="18"/>
              </w:rPr>
            </w:pPr>
            <w:r w:rsidRPr="00BD279B">
              <w:rPr>
                <w:rFonts w:ascii="Arial" w:hAnsi="Arial" w:cs="Arial"/>
                <w:sz w:val="18"/>
              </w:rPr>
              <w:t xml:space="preserve">Según informe del </w:t>
            </w:r>
            <w:r w:rsidRPr="00BD279B">
              <w:rPr>
                <w:rFonts w:ascii="Arial" w:hAnsi="Arial" w:cs="Arial"/>
                <w:sz w:val="18"/>
                <w:highlight w:val="lightGray"/>
              </w:rPr>
              <w:t>[CONSIGNAR INSPECTOR O SUPERVISOR DE LA OBRA, SEGÚN CORRESPONDA]</w:t>
            </w:r>
            <w:r w:rsidRPr="00BD279B">
              <w:rPr>
                <w:rFonts w:ascii="Arial" w:hAnsi="Arial" w:cs="Arial"/>
                <w:sz w:val="18"/>
              </w:rPr>
              <w:t xml:space="preserve">. </w:t>
            </w:r>
          </w:p>
        </w:tc>
      </w:tr>
      <w:tr w:rsidR="004D2E54" w:rsidRPr="00BD279B" w14:paraId="3ED2C6BA" w14:textId="77777777" w:rsidTr="005953A8">
        <w:tc>
          <w:tcPr>
            <w:tcW w:w="442" w:type="dxa"/>
          </w:tcPr>
          <w:p w14:paraId="7214946E" w14:textId="77777777" w:rsidR="004D2E54" w:rsidRPr="00BD279B" w:rsidRDefault="004D2E54" w:rsidP="004D2E54">
            <w:pPr>
              <w:widowControl w:val="0"/>
              <w:jc w:val="both"/>
              <w:rPr>
                <w:rFonts w:ascii="Arial" w:hAnsi="Arial" w:cs="Arial"/>
                <w:i/>
                <w:sz w:val="18"/>
              </w:rPr>
            </w:pPr>
            <w:r>
              <w:rPr>
                <w:rFonts w:ascii="Arial" w:hAnsi="Arial" w:cs="Arial"/>
                <w:i/>
                <w:sz w:val="18"/>
              </w:rPr>
              <w:t>3</w:t>
            </w:r>
          </w:p>
        </w:tc>
        <w:tc>
          <w:tcPr>
            <w:tcW w:w="3933" w:type="dxa"/>
          </w:tcPr>
          <w:p w14:paraId="1A8F3826" w14:textId="77777777" w:rsidR="004D2E54" w:rsidRPr="00BD279B" w:rsidRDefault="004D2E54" w:rsidP="004D2E54">
            <w:pPr>
              <w:jc w:val="both"/>
              <w:rPr>
                <w:rFonts w:ascii="Arial" w:hAnsi="Arial" w:cs="Arial"/>
                <w:sz w:val="18"/>
              </w:rPr>
            </w:pPr>
            <w:r w:rsidRPr="00BD279B">
              <w:rPr>
                <w:rFonts w:ascii="Arial" w:hAnsi="Arial" w:cs="Arial"/>
                <w:color w:val="auto"/>
                <w:sz w:val="18"/>
              </w:rPr>
              <w:t xml:space="preserve">Si el contratista o su personal, no permite el acceso al cuaderno de obra al </w:t>
            </w:r>
            <w:r w:rsidRPr="00BD279B">
              <w:rPr>
                <w:rFonts w:ascii="Arial" w:hAnsi="Arial" w:cs="Arial"/>
                <w:sz w:val="18"/>
                <w:highlight w:val="lightGray"/>
              </w:rPr>
              <w:t>[CONSIGNAR INSPECTOR O SUPERVISOR DE LA OBRA, SEGÚN CORRESPONDA]</w:t>
            </w:r>
            <w:r w:rsidRPr="00BD279B">
              <w:rPr>
                <w:rFonts w:ascii="Arial" w:hAnsi="Arial" w:cs="Arial"/>
                <w:color w:val="auto"/>
                <w:sz w:val="18"/>
              </w:rPr>
              <w:t>, impidiéndole anotar las ocurrencias.</w:t>
            </w:r>
            <w:r w:rsidRPr="00BD279B">
              <w:rPr>
                <w:rFonts w:ascii="Arial" w:hAnsi="Arial" w:cs="Arial"/>
                <w:sz w:val="18"/>
              </w:rPr>
              <w:t xml:space="preserve"> </w:t>
            </w:r>
          </w:p>
        </w:tc>
        <w:tc>
          <w:tcPr>
            <w:tcW w:w="2157" w:type="dxa"/>
          </w:tcPr>
          <w:p w14:paraId="0369CAC6" w14:textId="77777777" w:rsidR="004D2E54" w:rsidRPr="00BD279B" w:rsidRDefault="004D2E54" w:rsidP="004D2E54">
            <w:pPr>
              <w:jc w:val="both"/>
              <w:rPr>
                <w:rFonts w:ascii="Arial" w:hAnsi="Arial" w:cs="Arial"/>
                <w:sz w:val="18"/>
              </w:rPr>
            </w:pPr>
            <w:r w:rsidRPr="00BD279B">
              <w:rPr>
                <w:rFonts w:ascii="Arial" w:hAnsi="Arial" w:cs="Arial"/>
                <w:color w:val="auto"/>
                <w:sz w:val="18"/>
              </w:rPr>
              <w:t xml:space="preserve">Cinco por mil (5/1000) del monto de la valorización del periodo por cada día de dicho impedimento. </w:t>
            </w:r>
          </w:p>
        </w:tc>
        <w:tc>
          <w:tcPr>
            <w:tcW w:w="2169" w:type="dxa"/>
          </w:tcPr>
          <w:p w14:paraId="0C94AD8E" w14:textId="77777777" w:rsidR="004D2E54" w:rsidRPr="00BD279B" w:rsidRDefault="004D2E54" w:rsidP="004D2E54">
            <w:pPr>
              <w:widowControl w:val="0"/>
              <w:jc w:val="both"/>
              <w:rPr>
                <w:rFonts w:ascii="Arial" w:hAnsi="Arial" w:cs="Arial"/>
                <w:sz w:val="18"/>
              </w:rPr>
            </w:pPr>
            <w:r w:rsidRPr="00BD279B">
              <w:rPr>
                <w:rFonts w:ascii="Arial" w:hAnsi="Arial" w:cs="Arial"/>
                <w:sz w:val="18"/>
              </w:rPr>
              <w:t xml:space="preserve">Según informe del </w:t>
            </w:r>
            <w:r w:rsidRPr="00BD279B">
              <w:rPr>
                <w:rFonts w:ascii="Arial" w:hAnsi="Arial" w:cs="Arial"/>
                <w:sz w:val="18"/>
                <w:highlight w:val="lightGray"/>
              </w:rPr>
              <w:t>[CONSIGNAR INSPECTOR O SUPERVISOR DE LA OBRA, SEGÚN CORRESPONDA]</w:t>
            </w:r>
            <w:r w:rsidRPr="00BD279B">
              <w:rPr>
                <w:rFonts w:ascii="Arial" w:hAnsi="Arial" w:cs="Arial"/>
                <w:sz w:val="18"/>
              </w:rPr>
              <w:t>.</w:t>
            </w:r>
          </w:p>
        </w:tc>
      </w:tr>
      <w:tr w:rsidR="004D2E54" w:rsidRPr="00BD279B" w14:paraId="360B8279" w14:textId="77777777" w:rsidTr="005953A8">
        <w:tc>
          <w:tcPr>
            <w:tcW w:w="442" w:type="dxa"/>
          </w:tcPr>
          <w:p w14:paraId="371E9281" w14:textId="77777777" w:rsidR="004D2E54" w:rsidRPr="00BD279B" w:rsidRDefault="004D2E54" w:rsidP="004D2E54">
            <w:pPr>
              <w:widowControl w:val="0"/>
              <w:jc w:val="both"/>
              <w:rPr>
                <w:rFonts w:ascii="Arial" w:hAnsi="Arial" w:cs="Arial"/>
                <w:color w:val="auto"/>
                <w:sz w:val="18"/>
              </w:rPr>
            </w:pPr>
            <w:r>
              <w:rPr>
                <w:rFonts w:ascii="Arial" w:hAnsi="Arial" w:cs="Arial"/>
                <w:color w:val="auto"/>
                <w:sz w:val="18"/>
              </w:rPr>
              <w:t>4</w:t>
            </w:r>
          </w:p>
        </w:tc>
        <w:tc>
          <w:tcPr>
            <w:tcW w:w="3933" w:type="dxa"/>
          </w:tcPr>
          <w:p w14:paraId="2AE73CE6" w14:textId="77777777" w:rsidR="004D2E54" w:rsidRPr="00BD279B" w:rsidRDefault="004D2E54" w:rsidP="004D2E54">
            <w:pPr>
              <w:widowControl w:val="0"/>
              <w:jc w:val="both"/>
              <w:rPr>
                <w:rFonts w:ascii="Arial" w:hAnsi="Arial" w:cs="Arial"/>
                <w:i/>
                <w:color w:val="auto"/>
                <w:sz w:val="18"/>
              </w:rPr>
            </w:pPr>
            <w:r w:rsidRPr="00BD279B">
              <w:rPr>
                <w:rFonts w:ascii="Arial" w:hAnsi="Arial" w:cs="Arial"/>
                <w:iCs/>
                <w:color w:val="auto"/>
                <w:sz w:val="18"/>
                <w:highlight w:val="lightGray"/>
                <w:lang w:eastAsia="es-ES"/>
              </w:rPr>
              <w:t>[INCLUIR OTRAS PENALIDADES, DE SER EL CASO]</w:t>
            </w:r>
          </w:p>
        </w:tc>
        <w:tc>
          <w:tcPr>
            <w:tcW w:w="2157" w:type="dxa"/>
          </w:tcPr>
          <w:p w14:paraId="04181BD3" w14:textId="77777777" w:rsidR="004D2E54" w:rsidRPr="00BD279B" w:rsidRDefault="004D2E54" w:rsidP="004D2E54">
            <w:pPr>
              <w:widowControl w:val="0"/>
              <w:jc w:val="both"/>
              <w:rPr>
                <w:rFonts w:ascii="Arial" w:hAnsi="Arial" w:cs="Arial"/>
                <w:i/>
                <w:color w:val="auto"/>
                <w:sz w:val="18"/>
              </w:rPr>
            </w:pPr>
          </w:p>
        </w:tc>
        <w:tc>
          <w:tcPr>
            <w:tcW w:w="2169" w:type="dxa"/>
          </w:tcPr>
          <w:p w14:paraId="2BF02015" w14:textId="77777777" w:rsidR="004D2E54" w:rsidRPr="00BD279B" w:rsidRDefault="004D2E54" w:rsidP="004D2E54">
            <w:pPr>
              <w:widowControl w:val="0"/>
              <w:jc w:val="both"/>
              <w:rPr>
                <w:rFonts w:ascii="Arial" w:hAnsi="Arial" w:cs="Arial"/>
                <w:i/>
                <w:color w:val="auto"/>
                <w:sz w:val="18"/>
              </w:rPr>
            </w:pPr>
          </w:p>
        </w:tc>
      </w:tr>
    </w:tbl>
    <w:p w14:paraId="72992250" w14:textId="77777777" w:rsidR="00426B64" w:rsidRPr="00BD279B" w:rsidRDefault="00426B64" w:rsidP="00BD279B">
      <w:pPr>
        <w:ind w:left="352"/>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426B64" w:rsidRPr="00BD279B" w14:paraId="0C87DAA0"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7C64667" w14:textId="77777777" w:rsidR="00426B64" w:rsidRPr="00BD279B" w:rsidRDefault="00426B64" w:rsidP="00BD279B">
            <w:pPr>
              <w:jc w:val="both"/>
              <w:rPr>
                <w:rFonts w:ascii="Arial" w:hAnsi="Arial" w:cs="Arial"/>
                <w:color w:val="0000FF"/>
                <w:sz w:val="19"/>
                <w:szCs w:val="19"/>
                <w:lang w:val="es-ES"/>
              </w:rPr>
            </w:pPr>
            <w:r w:rsidRPr="00BD279B">
              <w:rPr>
                <w:rFonts w:ascii="Arial" w:hAnsi="Arial" w:cs="Arial"/>
                <w:color w:val="0000FF"/>
                <w:sz w:val="19"/>
                <w:szCs w:val="19"/>
                <w:lang w:val="es-ES"/>
              </w:rPr>
              <w:t>Importante</w:t>
            </w:r>
          </w:p>
        </w:tc>
      </w:tr>
      <w:tr w:rsidR="00426B64" w:rsidRPr="00BD279B" w14:paraId="34C345F5" w14:textId="77777777" w:rsidTr="00871992">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2DAF3AE" w14:textId="77777777" w:rsidR="00426B64" w:rsidRPr="00BD279B" w:rsidRDefault="00426B64" w:rsidP="008A2511">
            <w:pPr>
              <w:widowControl w:val="0"/>
              <w:ind w:left="34"/>
              <w:jc w:val="both"/>
              <w:rPr>
                <w:rFonts w:ascii="Arial" w:hAnsi="Arial" w:cs="Arial"/>
                <w:b w:val="0"/>
                <w:color w:val="0000FF"/>
                <w:sz w:val="19"/>
                <w:szCs w:val="19"/>
                <w:lang w:val="es-ES"/>
              </w:rPr>
            </w:pPr>
            <w:r w:rsidRPr="00BD279B">
              <w:rPr>
                <w:rFonts w:ascii="Arial" w:hAnsi="Arial" w:cs="Arial"/>
                <w:b w:val="0"/>
                <w:i/>
                <w:color w:val="0000FF"/>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1</w:t>
            </w:r>
            <w:r w:rsidR="008A2511">
              <w:rPr>
                <w:rFonts w:ascii="Arial" w:hAnsi="Arial" w:cs="Arial"/>
                <w:b w:val="0"/>
                <w:i/>
                <w:color w:val="0000FF"/>
                <w:sz w:val="19"/>
                <w:szCs w:val="19"/>
              </w:rPr>
              <w:t>63</w:t>
            </w:r>
            <w:r w:rsidRPr="00BD279B">
              <w:rPr>
                <w:rFonts w:ascii="Arial" w:hAnsi="Arial" w:cs="Arial"/>
                <w:b w:val="0"/>
                <w:i/>
                <w:color w:val="0000FF"/>
                <w:sz w:val="19"/>
                <w:szCs w:val="19"/>
              </w:rPr>
              <w:t xml:space="preserve"> del Reglamento de la Ley de Contrataciones del Estado.</w:t>
            </w:r>
          </w:p>
        </w:tc>
      </w:tr>
    </w:tbl>
    <w:p w14:paraId="425FA97C" w14:textId="77777777" w:rsidR="00426B64" w:rsidRPr="00BD279B" w:rsidRDefault="00426B64" w:rsidP="00BD279B">
      <w:pPr>
        <w:ind w:left="352"/>
        <w:jc w:val="both"/>
        <w:rPr>
          <w:rFonts w:ascii="Arial" w:hAnsi="Arial" w:cs="Arial"/>
          <w:sz w:val="20"/>
        </w:rPr>
      </w:pPr>
    </w:p>
    <w:p w14:paraId="6AF5DFF2" w14:textId="77777777" w:rsidR="000548F4" w:rsidRPr="00BD279B" w:rsidRDefault="000548F4" w:rsidP="00BD279B">
      <w:pPr>
        <w:ind w:left="349"/>
        <w:jc w:val="both"/>
        <w:rPr>
          <w:rFonts w:ascii="Arial" w:hAnsi="Arial" w:cs="Arial"/>
          <w:sz w:val="20"/>
        </w:rPr>
      </w:pPr>
      <w:r w:rsidRPr="00BD279B">
        <w:rPr>
          <w:rFonts w:ascii="Arial" w:hAnsi="Arial" w:cs="Arial"/>
          <w:sz w:val="20"/>
        </w:rPr>
        <w:t>Estas penalidades se deducen de las valorizaciones o en la liquidación final, según corresponda; o si fuera necesario, se cobra del monto resultante de la ejecución de la garantía de fiel cumplimiento.</w:t>
      </w:r>
    </w:p>
    <w:p w14:paraId="759D4850" w14:textId="77777777" w:rsidR="000548F4" w:rsidRPr="00BD279B" w:rsidRDefault="000548F4" w:rsidP="00BD279B">
      <w:pPr>
        <w:pStyle w:val="Textoindependiente"/>
        <w:widowControl w:val="0"/>
        <w:spacing w:after="0"/>
        <w:ind w:left="349"/>
        <w:jc w:val="both"/>
        <w:rPr>
          <w:rFonts w:ascii="Arial" w:hAnsi="Arial" w:cs="Arial"/>
          <w:sz w:val="20"/>
          <w:szCs w:val="20"/>
          <w:lang w:val="es-PE"/>
        </w:rPr>
      </w:pPr>
    </w:p>
    <w:p w14:paraId="2DEC1994" w14:textId="77777777" w:rsidR="000548F4" w:rsidRPr="00BD279B" w:rsidRDefault="00376EB1" w:rsidP="00BD279B">
      <w:pPr>
        <w:ind w:left="349"/>
        <w:jc w:val="both"/>
        <w:rPr>
          <w:rFonts w:ascii="Arial" w:hAnsi="Arial" w:cs="Arial"/>
          <w:sz w:val="20"/>
        </w:rPr>
      </w:pPr>
      <w:r w:rsidRPr="00BD279B">
        <w:rPr>
          <w:rFonts w:ascii="Arial" w:hAnsi="Arial" w:cs="Arial"/>
          <w:sz w:val="20"/>
        </w:rPr>
        <w:t xml:space="preserve">La penalidad por mora y las otras </w:t>
      </w:r>
      <w:r w:rsidR="000548F4" w:rsidRPr="00BD279B">
        <w:rPr>
          <w:rFonts w:ascii="Arial" w:hAnsi="Arial" w:cs="Arial"/>
          <w:sz w:val="20"/>
        </w:rPr>
        <w:t>penalidades pueden alcanzar cada una un monto máximo equivalente al diez por ciento (10%) del monto del contrato vigente, o de ser el caso, del ítem que debió ejecutarse.</w:t>
      </w:r>
    </w:p>
    <w:p w14:paraId="559E07A0" w14:textId="77777777" w:rsidR="000548F4" w:rsidRPr="00BD279B" w:rsidRDefault="000548F4" w:rsidP="00BD279B">
      <w:pPr>
        <w:widowControl w:val="0"/>
        <w:ind w:left="349"/>
        <w:jc w:val="both"/>
        <w:rPr>
          <w:rFonts w:ascii="Arial" w:hAnsi="Arial" w:cs="Arial"/>
          <w:sz w:val="20"/>
        </w:rPr>
      </w:pPr>
    </w:p>
    <w:p w14:paraId="2A975C31" w14:textId="77777777" w:rsidR="000548F4" w:rsidRPr="00BD279B" w:rsidRDefault="000548F4" w:rsidP="00BD279B">
      <w:pPr>
        <w:widowControl w:val="0"/>
        <w:ind w:left="349"/>
        <w:jc w:val="both"/>
        <w:rPr>
          <w:rFonts w:ascii="Arial" w:hAnsi="Arial" w:cs="Arial"/>
          <w:sz w:val="20"/>
        </w:rPr>
      </w:pPr>
      <w:r w:rsidRPr="00BD279B">
        <w:rPr>
          <w:rFonts w:ascii="Arial" w:hAnsi="Arial" w:cs="Arial"/>
          <w:sz w:val="20"/>
        </w:rPr>
        <w:t>Cuando se llegue a cubrir el monto máximo de la penalidad</w:t>
      </w:r>
      <w:r w:rsidR="003910C7" w:rsidRPr="00BD279B">
        <w:rPr>
          <w:rFonts w:ascii="Arial" w:hAnsi="Arial" w:cs="Arial"/>
          <w:sz w:val="20"/>
        </w:rPr>
        <w:t xml:space="preserve"> por mora o el monto máximo para otras penalidades</w:t>
      </w:r>
      <w:r w:rsidRPr="00BD279B">
        <w:rPr>
          <w:rFonts w:ascii="Arial" w:hAnsi="Arial" w:cs="Arial"/>
          <w:sz w:val="20"/>
        </w:rPr>
        <w:t>,</w:t>
      </w:r>
      <w:r w:rsidR="003910C7" w:rsidRPr="00BD279B">
        <w:rPr>
          <w:rFonts w:ascii="Arial" w:hAnsi="Arial" w:cs="Arial"/>
          <w:sz w:val="20"/>
        </w:rPr>
        <w:t xml:space="preserve"> </w:t>
      </w:r>
      <w:r w:rsidRPr="00BD279B">
        <w:rPr>
          <w:rFonts w:ascii="Arial" w:hAnsi="Arial" w:cs="Arial"/>
          <w:sz w:val="20"/>
        </w:rPr>
        <w:t>LA ENTIDAD p</w:t>
      </w:r>
      <w:r w:rsidR="003910C7" w:rsidRPr="00BD279B">
        <w:rPr>
          <w:rFonts w:ascii="Arial" w:hAnsi="Arial" w:cs="Arial"/>
          <w:sz w:val="20"/>
        </w:rPr>
        <w:t>uede</w:t>
      </w:r>
      <w:r w:rsidRPr="00BD279B">
        <w:rPr>
          <w:rFonts w:ascii="Arial" w:hAnsi="Arial" w:cs="Arial"/>
          <w:sz w:val="20"/>
        </w:rPr>
        <w:t xml:space="preserve"> resolver el contrato por incumplimiento.</w:t>
      </w:r>
    </w:p>
    <w:p w14:paraId="0BB8A031" w14:textId="77777777" w:rsidR="000548F4" w:rsidRPr="00BD279B" w:rsidRDefault="000548F4" w:rsidP="00BD279B">
      <w:pPr>
        <w:pStyle w:val="Textoindependiente"/>
        <w:widowControl w:val="0"/>
        <w:spacing w:after="0"/>
        <w:ind w:left="349"/>
        <w:jc w:val="both"/>
        <w:rPr>
          <w:rFonts w:ascii="Arial" w:hAnsi="Arial" w:cs="Arial"/>
          <w:sz w:val="20"/>
          <w:szCs w:val="20"/>
          <w:lang w:val="es-PE"/>
        </w:rPr>
      </w:pPr>
    </w:p>
    <w:p w14:paraId="44E629DA"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CLÁUSULA DÉCIM</w:t>
      </w:r>
      <w:r w:rsidR="00C4172A">
        <w:rPr>
          <w:rFonts w:ascii="Arial" w:hAnsi="Arial" w:cs="Arial"/>
          <w:b/>
          <w:sz w:val="20"/>
          <w:u w:val="single"/>
        </w:rPr>
        <w:t>A</w:t>
      </w:r>
      <w:r w:rsidRPr="00BD279B">
        <w:rPr>
          <w:rFonts w:ascii="Arial" w:hAnsi="Arial" w:cs="Arial"/>
          <w:b/>
          <w:sz w:val="20"/>
          <w:u w:val="single"/>
        </w:rPr>
        <w:t xml:space="preserve"> </w:t>
      </w:r>
      <w:r w:rsidR="008E5B00">
        <w:rPr>
          <w:rFonts w:ascii="Arial" w:hAnsi="Arial" w:cs="Arial"/>
          <w:b/>
          <w:sz w:val="20"/>
          <w:u w:val="single"/>
        </w:rPr>
        <w:t>SEXTA</w:t>
      </w:r>
      <w:r w:rsidRPr="00BD279B">
        <w:rPr>
          <w:rFonts w:ascii="Arial" w:hAnsi="Arial" w:cs="Arial"/>
          <w:b/>
          <w:sz w:val="20"/>
          <w:u w:val="single"/>
        </w:rPr>
        <w:t>: RESOLUCIÓN DEL CONTRATO</w:t>
      </w:r>
    </w:p>
    <w:p w14:paraId="4CE076EC" w14:textId="77777777" w:rsidR="00F17D49" w:rsidRPr="00BD279B" w:rsidRDefault="00F17D49" w:rsidP="00BD279B">
      <w:pPr>
        <w:widowControl w:val="0"/>
        <w:ind w:left="349"/>
        <w:jc w:val="both"/>
        <w:rPr>
          <w:rFonts w:ascii="Arial" w:hAnsi="Arial" w:cs="Arial"/>
          <w:color w:val="auto"/>
          <w:sz w:val="20"/>
        </w:rPr>
      </w:pPr>
      <w:r w:rsidRPr="00BD279B">
        <w:rPr>
          <w:rFonts w:ascii="Arial" w:hAnsi="Arial" w:cs="Arial"/>
          <w:sz w:val="20"/>
        </w:rPr>
        <w:t>Cualquiera de las partes p</w:t>
      </w:r>
      <w:r w:rsidR="003646CA" w:rsidRPr="00BD279B">
        <w:rPr>
          <w:rFonts w:ascii="Arial" w:hAnsi="Arial" w:cs="Arial"/>
          <w:sz w:val="20"/>
        </w:rPr>
        <w:t>uede</w:t>
      </w:r>
      <w:r w:rsidRPr="00BD279B">
        <w:rPr>
          <w:rFonts w:ascii="Arial" w:hAnsi="Arial" w:cs="Arial"/>
          <w:sz w:val="20"/>
        </w:rPr>
        <w:t xml:space="preserve"> </w:t>
      </w:r>
      <w:r w:rsidRPr="00BD279B">
        <w:rPr>
          <w:rFonts w:ascii="Arial" w:hAnsi="Arial" w:cs="Arial"/>
          <w:color w:val="auto"/>
          <w:sz w:val="20"/>
        </w:rPr>
        <w:t xml:space="preserve">resolver el contrato, de conformidad </w:t>
      </w:r>
      <w:r w:rsidR="0036600A" w:rsidRPr="007C04AB">
        <w:rPr>
          <w:rFonts w:ascii="Arial" w:hAnsi="Arial" w:cs="Arial"/>
          <w:color w:val="auto"/>
          <w:sz w:val="20"/>
        </w:rPr>
        <w:t xml:space="preserve">con </w:t>
      </w:r>
      <w:r w:rsidR="0036600A">
        <w:rPr>
          <w:rFonts w:ascii="Arial" w:hAnsi="Arial" w:cs="Arial"/>
          <w:color w:val="auto"/>
          <w:sz w:val="20"/>
        </w:rPr>
        <w:t xml:space="preserve">el </w:t>
      </w:r>
      <w:r w:rsidR="007D1D26" w:rsidRPr="007A499E">
        <w:rPr>
          <w:rFonts w:ascii="Arial" w:hAnsi="Arial" w:cs="Arial"/>
          <w:color w:val="auto"/>
          <w:sz w:val="20"/>
        </w:rPr>
        <w:t>numeral</w:t>
      </w:r>
      <w:r w:rsidR="0036600A">
        <w:rPr>
          <w:rFonts w:ascii="Arial" w:hAnsi="Arial" w:cs="Arial"/>
          <w:color w:val="auto"/>
          <w:sz w:val="20"/>
        </w:rPr>
        <w:t xml:space="preserve"> 32.3 del artículo 32</w:t>
      </w:r>
      <w:r w:rsidR="0036600A" w:rsidRPr="007C04AB">
        <w:rPr>
          <w:rFonts w:ascii="Arial" w:hAnsi="Arial" w:cs="Arial"/>
          <w:color w:val="auto"/>
          <w:sz w:val="20"/>
        </w:rPr>
        <w:t xml:space="preserve"> y </w:t>
      </w:r>
      <w:r w:rsidR="0036600A">
        <w:rPr>
          <w:rFonts w:ascii="Arial" w:hAnsi="Arial" w:cs="Arial"/>
          <w:color w:val="auto"/>
          <w:sz w:val="20"/>
        </w:rPr>
        <w:t xml:space="preserve">artículo </w:t>
      </w:r>
      <w:r w:rsidR="0036600A" w:rsidRPr="007C04AB">
        <w:rPr>
          <w:rFonts w:ascii="Arial" w:hAnsi="Arial" w:cs="Arial"/>
          <w:color w:val="auto"/>
          <w:sz w:val="20"/>
        </w:rPr>
        <w:t>36</w:t>
      </w:r>
      <w:r w:rsidRPr="00BD279B">
        <w:rPr>
          <w:rFonts w:ascii="Arial" w:hAnsi="Arial" w:cs="Arial"/>
          <w:color w:val="auto"/>
          <w:sz w:val="20"/>
        </w:rPr>
        <w:t xml:space="preserve"> de la Ley</w:t>
      </w:r>
      <w:r w:rsidR="00DC6483" w:rsidRPr="00BD279B">
        <w:rPr>
          <w:rFonts w:ascii="Arial" w:hAnsi="Arial" w:cs="Arial"/>
          <w:color w:val="auto"/>
          <w:sz w:val="20"/>
        </w:rPr>
        <w:t xml:space="preserve"> de Contrataciones del Estado</w:t>
      </w:r>
      <w:r w:rsidRPr="00BD279B">
        <w:rPr>
          <w:rFonts w:ascii="Arial" w:hAnsi="Arial" w:cs="Arial"/>
          <w:color w:val="auto"/>
          <w:sz w:val="20"/>
        </w:rPr>
        <w:t xml:space="preserve">, y </w:t>
      </w:r>
      <w:r w:rsidR="00A65C06" w:rsidRPr="00BD279B">
        <w:rPr>
          <w:rFonts w:ascii="Arial" w:hAnsi="Arial" w:cs="Arial"/>
          <w:color w:val="auto"/>
          <w:sz w:val="20"/>
        </w:rPr>
        <w:t>el</w:t>
      </w:r>
      <w:r w:rsidRPr="00BD279B">
        <w:rPr>
          <w:rFonts w:ascii="Arial" w:hAnsi="Arial" w:cs="Arial"/>
          <w:color w:val="auto"/>
          <w:sz w:val="20"/>
        </w:rPr>
        <w:t xml:space="preserve"> artículo 1</w:t>
      </w:r>
      <w:r w:rsidR="009D493F">
        <w:rPr>
          <w:rFonts w:ascii="Arial" w:hAnsi="Arial" w:cs="Arial"/>
          <w:color w:val="auto"/>
          <w:sz w:val="20"/>
        </w:rPr>
        <w:t>64</w:t>
      </w:r>
      <w:r w:rsidRPr="00BD279B">
        <w:rPr>
          <w:rFonts w:ascii="Arial" w:hAnsi="Arial" w:cs="Arial"/>
          <w:color w:val="auto"/>
          <w:sz w:val="20"/>
        </w:rPr>
        <w:t xml:space="preserve"> de su Reglamento. De </w:t>
      </w:r>
      <w:r w:rsidRPr="00BD279B">
        <w:rPr>
          <w:rFonts w:ascii="Arial" w:hAnsi="Arial" w:cs="Arial"/>
          <w:color w:val="auto"/>
          <w:sz w:val="20"/>
        </w:rPr>
        <w:lastRenderedPageBreak/>
        <w:t>darse el caso, LA ENTIDAD procederá de acuerdo a lo establecido en l</w:t>
      </w:r>
      <w:r w:rsidR="003646CA" w:rsidRPr="00BD279B">
        <w:rPr>
          <w:rFonts w:ascii="Arial" w:hAnsi="Arial" w:cs="Arial"/>
          <w:color w:val="auto"/>
          <w:sz w:val="20"/>
        </w:rPr>
        <w:t>os</w:t>
      </w:r>
      <w:r w:rsidRPr="00BD279B">
        <w:rPr>
          <w:rFonts w:ascii="Arial" w:hAnsi="Arial" w:cs="Arial"/>
          <w:color w:val="auto"/>
          <w:sz w:val="20"/>
        </w:rPr>
        <w:t xml:space="preserve"> artículo</w:t>
      </w:r>
      <w:r w:rsidR="003646CA" w:rsidRPr="00BD279B">
        <w:rPr>
          <w:rFonts w:ascii="Arial" w:hAnsi="Arial" w:cs="Arial"/>
          <w:color w:val="auto"/>
          <w:sz w:val="20"/>
        </w:rPr>
        <w:t>s</w:t>
      </w:r>
      <w:r w:rsidRPr="00BD279B">
        <w:rPr>
          <w:rFonts w:ascii="Arial" w:hAnsi="Arial" w:cs="Arial"/>
          <w:color w:val="auto"/>
          <w:sz w:val="20"/>
        </w:rPr>
        <w:t xml:space="preserve"> </w:t>
      </w:r>
      <w:r w:rsidR="00A65C06" w:rsidRPr="00BD279B">
        <w:rPr>
          <w:rFonts w:ascii="Arial" w:hAnsi="Arial" w:cs="Arial"/>
          <w:color w:val="auto"/>
          <w:sz w:val="20"/>
        </w:rPr>
        <w:t>1</w:t>
      </w:r>
      <w:r w:rsidR="009D493F">
        <w:rPr>
          <w:rFonts w:ascii="Arial" w:hAnsi="Arial" w:cs="Arial"/>
          <w:color w:val="auto"/>
          <w:sz w:val="20"/>
        </w:rPr>
        <w:t>65</w:t>
      </w:r>
      <w:r w:rsidRPr="00BD279B">
        <w:rPr>
          <w:rFonts w:ascii="Arial" w:hAnsi="Arial" w:cs="Arial"/>
          <w:color w:val="auto"/>
          <w:sz w:val="20"/>
        </w:rPr>
        <w:t xml:space="preserve"> </w:t>
      </w:r>
      <w:r w:rsidR="003646CA" w:rsidRPr="00BD279B">
        <w:rPr>
          <w:rFonts w:ascii="Arial" w:hAnsi="Arial" w:cs="Arial"/>
          <w:color w:val="auto"/>
          <w:sz w:val="20"/>
        </w:rPr>
        <w:t xml:space="preserve">y </w:t>
      </w:r>
      <w:r w:rsidR="009D493F">
        <w:rPr>
          <w:rFonts w:ascii="Arial" w:hAnsi="Arial" w:cs="Arial"/>
          <w:color w:val="auto"/>
          <w:sz w:val="20"/>
        </w:rPr>
        <w:t>207</w:t>
      </w:r>
      <w:r w:rsidR="003646CA" w:rsidRPr="00BD279B">
        <w:rPr>
          <w:rFonts w:ascii="Arial" w:hAnsi="Arial" w:cs="Arial"/>
          <w:color w:val="auto"/>
          <w:sz w:val="20"/>
        </w:rPr>
        <w:t xml:space="preserve"> </w:t>
      </w:r>
      <w:r w:rsidRPr="00BD279B">
        <w:rPr>
          <w:rFonts w:ascii="Arial" w:hAnsi="Arial" w:cs="Arial"/>
          <w:color w:val="auto"/>
          <w:sz w:val="20"/>
        </w:rPr>
        <w:t>del Reglamento de la Ley de Contrataciones del Estado.</w:t>
      </w:r>
    </w:p>
    <w:p w14:paraId="5A3F16B2" w14:textId="77777777" w:rsidR="00F17D49" w:rsidRPr="00BD279B" w:rsidRDefault="00F17D49" w:rsidP="00BD279B">
      <w:pPr>
        <w:pStyle w:val="Ttulo8"/>
        <w:widowControl w:val="0"/>
        <w:spacing w:before="0"/>
        <w:ind w:left="349"/>
        <w:jc w:val="both"/>
        <w:rPr>
          <w:rFonts w:ascii="Arial" w:hAnsi="Arial" w:cs="Arial"/>
          <w:color w:val="auto"/>
          <w:spacing w:val="0"/>
          <w:sz w:val="20"/>
        </w:rPr>
      </w:pPr>
    </w:p>
    <w:p w14:paraId="41569822"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CLÁUSULA DÉCIM</w:t>
      </w:r>
      <w:r w:rsidR="00C4172A">
        <w:rPr>
          <w:rFonts w:ascii="Arial" w:hAnsi="Arial" w:cs="Arial"/>
          <w:b/>
          <w:sz w:val="20"/>
          <w:u w:val="single"/>
        </w:rPr>
        <w:t>A</w:t>
      </w:r>
      <w:r w:rsidRPr="00BD279B">
        <w:rPr>
          <w:rFonts w:ascii="Arial" w:hAnsi="Arial" w:cs="Arial"/>
          <w:b/>
          <w:sz w:val="20"/>
          <w:u w:val="single"/>
        </w:rPr>
        <w:t xml:space="preserve"> </w:t>
      </w:r>
      <w:r w:rsidR="008E5B00">
        <w:rPr>
          <w:rFonts w:ascii="Arial" w:hAnsi="Arial" w:cs="Arial"/>
          <w:b/>
          <w:sz w:val="20"/>
          <w:u w:val="single"/>
        </w:rPr>
        <w:t>SÉTIMA</w:t>
      </w:r>
      <w:r w:rsidRPr="00BD279B">
        <w:rPr>
          <w:rFonts w:ascii="Arial" w:hAnsi="Arial" w:cs="Arial"/>
          <w:b/>
          <w:sz w:val="20"/>
          <w:u w:val="single"/>
        </w:rPr>
        <w:t xml:space="preserve">: RESPONSABILIDAD DE LAS PARTES </w:t>
      </w:r>
    </w:p>
    <w:p w14:paraId="321738A7"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Cuando</w:t>
      </w:r>
      <w:r w:rsidR="005E0915" w:rsidRPr="00BD279B">
        <w:rPr>
          <w:rFonts w:ascii="Arial" w:hAnsi="Arial" w:cs="Arial"/>
          <w:sz w:val="20"/>
        </w:rPr>
        <w:t xml:space="preserve"> se resuelva el contrato por causas imputables a algunas de las partes</w:t>
      </w:r>
      <w:r w:rsidRPr="00BD279B">
        <w:rPr>
          <w:rFonts w:ascii="Arial" w:hAnsi="Arial" w:cs="Arial"/>
          <w:sz w:val="20"/>
        </w:rPr>
        <w:t xml:space="preserve">, </w:t>
      </w:r>
      <w:r w:rsidR="005E0915" w:rsidRPr="00BD279B">
        <w:rPr>
          <w:rFonts w:ascii="Arial" w:hAnsi="Arial" w:cs="Arial"/>
          <w:sz w:val="20"/>
        </w:rPr>
        <w:t xml:space="preserve">se </w:t>
      </w:r>
      <w:r w:rsidRPr="00BD279B">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3FE53283" w14:textId="77777777" w:rsidR="00F17D49" w:rsidRPr="00BD279B" w:rsidRDefault="00F17D49" w:rsidP="00BD279B">
      <w:pPr>
        <w:widowControl w:val="0"/>
        <w:ind w:left="349"/>
        <w:jc w:val="both"/>
        <w:rPr>
          <w:rFonts w:ascii="Arial" w:hAnsi="Arial" w:cs="Arial"/>
          <w:sz w:val="20"/>
        </w:rPr>
      </w:pPr>
    </w:p>
    <w:p w14:paraId="56CFAF3E"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Lo señalado precedentemente no exime a ninguna de las partes del cumplimiento de las demás obligaciones previstas en el presente contrato.</w:t>
      </w:r>
    </w:p>
    <w:p w14:paraId="7882CDB0" w14:textId="77777777" w:rsidR="00F17D49" w:rsidRPr="00BD279B" w:rsidRDefault="00F17D49" w:rsidP="00BD279B">
      <w:pPr>
        <w:widowControl w:val="0"/>
        <w:ind w:left="349"/>
        <w:jc w:val="both"/>
        <w:rPr>
          <w:rFonts w:ascii="Arial" w:hAnsi="Arial" w:cs="Arial"/>
          <w:sz w:val="20"/>
        </w:rPr>
      </w:pPr>
    </w:p>
    <w:p w14:paraId="4D19D5EB" w14:textId="77777777" w:rsidR="00A72499" w:rsidRDefault="00C45214" w:rsidP="00C45214">
      <w:pPr>
        <w:widowControl w:val="0"/>
        <w:ind w:left="352"/>
        <w:jc w:val="both"/>
        <w:rPr>
          <w:rFonts w:ascii="Arial" w:hAnsi="Arial" w:cs="Arial"/>
          <w:b/>
          <w:sz w:val="20"/>
          <w:u w:val="single"/>
        </w:rPr>
      </w:pPr>
      <w:r w:rsidRPr="007C04AB">
        <w:rPr>
          <w:rFonts w:ascii="Arial" w:hAnsi="Arial" w:cs="Arial"/>
          <w:b/>
          <w:sz w:val="20"/>
          <w:u w:val="single"/>
        </w:rPr>
        <w:t>CLÁUSULA DÉCIM</w:t>
      </w:r>
      <w:r w:rsidR="00C4172A">
        <w:rPr>
          <w:rFonts w:ascii="Arial" w:hAnsi="Arial" w:cs="Arial"/>
          <w:b/>
          <w:sz w:val="20"/>
          <w:u w:val="single"/>
        </w:rPr>
        <w:t>A</w:t>
      </w:r>
      <w:r w:rsidRPr="007C04AB">
        <w:rPr>
          <w:rFonts w:ascii="Arial" w:hAnsi="Arial" w:cs="Arial"/>
          <w:b/>
          <w:sz w:val="20"/>
          <w:u w:val="single"/>
        </w:rPr>
        <w:t xml:space="preserve"> </w:t>
      </w:r>
      <w:r w:rsidR="008E5B00">
        <w:rPr>
          <w:rFonts w:ascii="Arial" w:hAnsi="Arial" w:cs="Arial"/>
          <w:b/>
          <w:sz w:val="20"/>
          <w:u w:val="single"/>
        </w:rPr>
        <w:t>OCTAVA</w:t>
      </w:r>
      <w:r w:rsidRPr="007C04AB">
        <w:rPr>
          <w:rFonts w:ascii="Arial" w:hAnsi="Arial" w:cs="Arial"/>
          <w:b/>
          <w:sz w:val="20"/>
          <w:u w:val="single"/>
        </w:rPr>
        <w:t>:</w:t>
      </w:r>
      <w:r>
        <w:rPr>
          <w:rFonts w:ascii="Arial" w:hAnsi="Arial" w:cs="Arial"/>
          <w:b/>
          <w:sz w:val="20"/>
          <w:u w:val="single"/>
        </w:rPr>
        <w:t xml:space="preserve"> </w:t>
      </w:r>
      <w:r w:rsidR="00A72499">
        <w:rPr>
          <w:rFonts w:ascii="Arial" w:hAnsi="Arial" w:cs="Arial"/>
          <w:b/>
          <w:sz w:val="20"/>
          <w:u w:val="single"/>
        </w:rPr>
        <w:t>ANTICORRUPCIÓN</w:t>
      </w:r>
    </w:p>
    <w:p w14:paraId="7330714F" w14:textId="77777777" w:rsidR="009D493F" w:rsidRPr="001D7001" w:rsidRDefault="009D493F" w:rsidP="009D493F">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2477D4D8" w14:textId="77777777" w:rsidR="009D493F" w:rsidRDefault="009D493F" w:rsidP="009D493F">
      <w:pPr>
        <w:autoSpaceDE w:val="0"/>
        <w:autoSpaceDN w:val="0"/>
        <w:adjustRightInd w:val="0"/>
        <w:ind w:left="712"/>
        <w:jc w:val="both"/>
        <w:rPr>
          <w:rFonts w:ascii="Arial" w:hAnsi="Arial" w:cs="Arial"/>
          <w:sz w:val="20"/>
        </w:rPr>
      </w:pPr>
    </w:p>
    <w:p w14:paraId="242D20BC" w14:textId="77777777" w:rsidR="009D493F" w:rsidRPr="001D7001" w:rsidRDefault="009D493F" w:rsidP="009D493F">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724DA3F6" w14:textId="77777777" w:rsidR="009D493F" w:rsidRDefault="009D493F" w:rsidP="009D493F">
      <w:pPr>
        <w:widowControl w:val="0"/>
        <w:ind w:left="352"/>
        <w:jc w:val="both"/>
        <w:rPr>
          <w:rFonts w:ascii="Arial" w:hAnsi="Arial" w:cs="Arial"/>
          <w:sz w:val="20"/>
        </w:rPr>
      </w:pPr>
    </w:p>
    <w:p w14:paraId="27980224" w14:textId="77777777" w:rsidR="009D493F" w:rsidRPr="001D7001" w:rsidRDefault="009D493F" w:rsidP="009D493F">
      <w:pPr>
        <w:widowControl w:val="0"/>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0D96D69A" w14:textId="77777777" w:rsidR="00A72499" w:rsidRDefault="00A72499" w:rsidP="00C45214">
      <w:pPr>
        <w:widowControl w:val="0"/>
        <w:ind w:left="352"/>
        <w:jc w:val="both"/>
        <w:rPr>
          <w:rFonts w:ascii="Arial" w:hAnsi="Arial" w:cs="Arial"/>
          <w:b/>
          <w:sz w:val="20"/>
          <w:u w:val="single"/>
        </w:rPr>
      </w:pPr>
    </w:p>
    <w:p w14:paraId="6EB39C46" w14:textId="77777777" w:rsidR="007803B0" w:rsidRPr="00197346" w:rsidRDefault="007803B0" w:rsidP="00C45214">
      <w:pPr>
        <w:widowControl w:val="0"/>
        <w:ind w:left="352"/>
        <w:jc w:val="both"/>
        <w:rPr>
          <w:rFonts w:ascii="Arial" w:hAnsi="Arial" w:cs="Arial"/>
          <w:b/>
          <w:sz w:val="20"/>
          <w:u w:val="single"/>
        </w:rPr>
      </w:pPr>
    </w:p>
    <w:p w14:paraId="7B7F0A75"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CLÁUSULA DÉCIM</w:t>
      </w:r>
      <w:r w:rsidR="00C4172A">
        <w:rPr>
          <w:rFonts w:ascii="Arial" w:hAnsi="Arial" w:cs="Arial"/>
          <w:b/>
          <w:sz w:val="20"/>
          <w:u w:val="single"/>
        </w:rPr>
        <w:t>A</w:t>
      </w:r>
      <w:r w:rsidRPr="00BD279B">
        <w:rPr>
          <w:rFonts w:ascii="Arial" w:hAnsi="Arial" w:cs="Arial"/>
          <w:b/>
          <w:sz w:val="20"/>
          <w:u w:val="single"/>
        </w:rPr>
        <w:t xml:space="preserve"> </w:t>
      </w:r>
      <w:r w:rsidR="008E5B00">
        <w:rPr>
          <w:rFonts w:ascii="Arial" w:hAnsi="Arial" w:cs="Arial"/>
          <w:b/>
          <w:sz w:val="20"/>
          <w:u w:val="single"/>
        </w:rPr>
        <w:t>NOVENA</w:t>
      </w:r>
      <w:r w:rsidRPr="00BD279B">
        <w:rPr>
          <w:rFonts w:ascii="Arial" w:hAnsi="Arial" w:cs="Arial"/>
          <w:b/>
          <w:sz w:val="20"/>
          <w:u w:val="single"/>
        </w:rPr>
        <w:t>: MARCO LEGAL DEL CONTRATO</w:t>
      </w:r>
    </w:p>
    <w:p w14:paraId="53C13366"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35DDA480" w14:textId="77777777" w:rsidR="00F17D49" w:rsidRPr="00BD279B" w:rsidRDefault="00F17D49" w:rsidP="00BD279B">
      <w:pPr>
        <w:pStyle w:val="Ttulo8"/>
        <w:widowControl w:val="0"/>
        <w:spacing w:before="0"/>
        <w:ind w:left="349"/>
        <w:jc w:val="both"/>
        <w:rPr>
          <w:rFonts w:ascii="Arial" w:hAnsi="Arial" w:cs="Arial"/>
          <w:color w:val="auto"/>
          <w:spacing w:val="0"/>
          <w:sz w:val="20"/>
        </w:rPr>
      </w:pPr>
    </w:p>
    <w:p w14:paraId="12FC912E" w14:textId="77777777" w:rsidR="00F17D49" w:rsidRPr="00114246" w:rsidRDefault="00F17D49" w:rsidP="00BD279B">
      <w:pPr>
        <w:pStyle w:val="Ttulo8"/>
        <w:widowControl w:val="0"/>
        <w:spacing w:before="0"/>
        <w:ind w:left="349"/>
        <w:jc w:val="both"/>
        <w:rPr>
          <w:rFonts w:ascii="Arial" w:hAnsi="Arial" w:cs="Arial"/>
          <w:color w:val="auto"/>
          <w:spacing w:val="0"/>
          <w:sz w:val="20"/>
        </w:rPr>
      </w:pPr>
      <w:r w:rsidRPr="00114246">
        <w:rPr>
          <w:rFonts w:ascii="Arial" w:hAnsi="Arial" w:cs="Arial"/>
          <w:b/>
          <w:color w:val="000000"/>
          <w:spacing w:val="0"/>
          <w:sz w:val="20"/>
          <w:u w:val="single"/>
        </w:rPr>
        <w:t xml:space="preserve">CLÁUSULA </w:t>
      </w:r>
      <w:r w:rsidR="008E5B00" w:rsidRPr="00114246">
        <w:rPr>
          <w:rFonts w:ascii="Arial" w:hAnsi="Arial" w:cs="Arial"/>
          <w:b/>
          <w:color w:val="000000"/>
          <w:spacing w:val="0"/>
          <w:sz w:val="20"/>
          <w:u w:val="single"/>
        </w:rPr>
        <w:t>VIGÉSIMA</w:t>
      </w:r>
      <w:r w:rsidRPr="00114246">
        <w:rPr>
          <w:rFonts w:ascii="Arial" w:hAnsi="Arial" w:cs="Arial"/>
          <w:b/>
          <w:color w:val="000000"/>
          <w:spacing w:val="0"/>
          <w:sz w:val="20"/>
          <w:u w:val="single"/>
        </w:rPr>
        <w:t>: SOLUCIÓN DE CONTROVERSIAS</w:t>
      </w:r>
      <w:r w:rsidR="000A6E92" w:rsidRPr="00114246">
        <w:rPr>
          <w:rFonts w:ascii="Arial" w:hAnsi="Arial" w:cs="Arial"/>
          <w:b/>
          <w:color w:val="auto"/>
          <w:sz w:val="20"/>
          <w:vertAlign w:val="superscript"/>
        </w:rPr>
        <w:footnoteReference w:id="34"/>
      </w:r>
    </w:p>
    <w:p w14:paraId="7E5A3A8B" w14:textId="77777777" w:rsidR="00C57F33" w:rsidRPr="00114246" w:rsidRDefault="00C57F33" w:rsidP="00C57F33">
      <w:pPr>
        <w:widowControl w:val="0"/>
        <w:ind w:left="352"/>
        <w:jc w:val="both"/>
        <w:rPr>
          <w:rFonts w:ascii="Arial" w:hAnsi="Arial" w:cs="Arial"/>
          <w:sz w:val="20"/>
        </w:rPr>
      </w:pPr>
      <w:r w:rsidRPr="00114246">
        <w:rPr>
          <w:rFonts w:ascii="Arial" w:hAnsi="Arial" w:cs="Arial"/>
          <w:sz w:val="20"/>
        </w:rPr>
        <w:t>Las controversias que surjan entre las partes durante la ejecución del contrato se resuelven mediante conciliación o arbitraje, según el acuerdo de las partes.</w:t>
      </w:r>
    </w:p>
    <w:p w14:paraId="6684E679" w14:textId="77777777" w:rsidR="00C57F33" w:rsidRPr="00114246" w:rsidRDefault="00C57F33" w:rsidP="00C57F33">
      <w:pPr>
        <w:widowControl w:val="0"/>
        <w:ind w:left="352"/>
        <w:jc w:val="both"/>
        <w:rPr>
          <w:rFonts w:ascii="Arial" w:hAnsi="Arial" w:cs="Arial"/>
          <w:sz w:val="20"/>
        </w:rPr>
      </w:pPr>
    </w:p>
    <w:p w14:paraId="138A9317" w14:textId="77777777" w:rsidR="00C57F33" w:rsidRPr="00114246" w:rsidRDefault="00C57F33" w:rsidP="00C57F33">
      <w:pPr>
        <w:widowControl w:val="0"/>
        <w:ind w:left="352"/>
        <w:jc w:val="both"/>
        <w:rPr>
          <w:rFonts w:ascii="Arial" w:hAnsi="Arial" w:cs="Arial"/>
          <w:sz w:val="20"/>
        </w:rPr>
      </w:pPr>
      <w:r w:rsidRPr="00114246">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463998BF" w14:textId="77777777" w:rsidR="00C57F33" w:rsidRPr="00114246" w:rsidRDefault="00C57F33" w:rsidP="00C57F33">
      <w:pPr>
        <w:widowControl w:val="0"/>
        <w:ind w:left="352"/>
        <w:jc w:val="both"/>
        <w:rPr>
          <w:rFonts w:ascii="Arial" w:hAnsi="Arial" w:cs="Arial"/>
          <w:sz w:val="20"/>
        </w:rPr>
      </w:pPr>
    </w:p>
    <w:p w14:paraId="2AA5A47D" w14:textId="77777777" w:rsidR="00C57F33" w:rsidRPr="00114246" w:rsidRDefault="00C57F33" w:rsidP="00C57F33">
      <w:pPr>
        <w:widowControl w:val="0"/>
        <w:ind w:left="352"/>
        <w:jc w:val="both"/>
        <w:rPr>
          <w:rFonts w:ascii="Arial" w:hAnsi="Arial" w:cs="Arial"/>
          <w:sz w:val="20"/>
        </w:rPr>
      </w:pPr>
      <w:r w:rsidRPr="00114246">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2FA425BB" w14:textId="77777777" w:rsidR="00C57F33" w:rsidRPr="00114246" w:rsidRDefault="00C57F33" w:rsidP="00C57F33">
      <w:pPr>
        <w:widowControl w:val="0"/>
        <w:ind w:left="352"/>
        <w:jc w:val="both"/>
        <w:rPr>
          <w:rFonts w:ascii="Arial" w:hAnsi="Arial" w:cs="Arial"/>
          <w:sz w:val="20"/>
        </w:rPr>
      </w:pPr>
    </w:p>
    <w:p w14:paraId="47483400" w14:textId="77777777" w:rsidR="00C57F33" w:rsidRDefault="00C57F33" w:rsidP="00C57F33">
      <w:pPr>
        <w:widowControl w:val="0"/>
        <w:ind w:left="352"/>
        <w:jc w:val="both"/>
        <w:rPr>
          <w:rFonts w:ascii="Arial" w:hAnsi="Arial" w:cs="Arial"/>
          <w:sz w:val="20"/>
        </w:rPr>
      </w:pPr>
      <w:r w:rsidRPr="00114246">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23D470DB" w14:textId="77777777" w:rsidR="00647C74" w:rsidRPr="00C57F33" w:rsidRDefault="00647C74" w:rsidP="00C57F33">
      <w:pPr>
        <w:widowControl w:val="0"/>
        <w:ind w:left="352"/>
        <w:jc w:val="both"/>
        <w:rPr>
          <w:rFonts w:ascii="Arial" w:hAnsi="Arial" w:cs="Arial"/>
          <w:sz w:val="20"/>
        </w:rPr>
      </w:pPr>
    </w:p>
    <w:tbl>
      <w:tblPr>
        <w:tblStyle w:val="Tabladecuadrcula1clara-nfasis511"/>
        <w:tblW w:w="8646" w:type="dxa"/>
        <w:tblInd w:w="534" w:type="dxa"/>
        <w:tblLook w:val="04A0" w:firstRow="1" w:lastRow="0" w:firstColumn="1" w:lastColumn="0" w:noHBand="0" w:noVBand="1"/>
      </w:tblPr>
      <w:tblGrid>
        <w:gridCol w:w="8646"/>
      </w:tblGrid>
      <w:tr w:rsidR="00647C74" w:rsidRPr="00647C74" w14:paraId="59B08272" w14:textId="77777777" w:rsidTr="00A3676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45CDDA9" w14:textId="77777777" w:rsidR="00647C74" w:rsidRPr="00A36769" w:rsidRDefault="00647C74" w:rsidP="00647C74">
            <w:pPr>
              <w:jc w:val="both"/>
              <w:rPr>
                <w:rFonts w:ascii="Arial" w:hAnsi="Arial" w:cs="Arial"/>
                <w:color w:val="000099"/>
                <w:sz w:val="19"/>
                <w:szCs w:val="19"/>
                <w:lang w:val="es-ES"/>
              </w:rPr>
            </w:pPr>
            <w:r w:rsidRPr="00A36769">
              <w:rPr>
                <w:rFonts w:ascii="Arial" w:hAnsi="Arial" w:cs="Arial"/>
                <w:color w:val="000099"/>
                <w:sz w:val="19"/>
                <w:szCs w:val="19"/>
                <w:lang w:val="es-ES"/>
              </w:rPr>
              <w:t>Importante para la Entidad</w:t>
            </w:r>
          </w:p>
        </w:tc>
      </w:tr>
      <w:tr w:rsidR="00647C74" w:rsidRPr="00647C74" w14:paraId="3202E177" w14:textId="77777777" w:rsidTr="00A36769">
        <w:trPr>
          <w:trHeight w:val="445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3893863" w14:textId="77777777" w:rsidR="00647C74" w:rsidRPr="00A36769" w:rsidRDefault="00647C74" w:rsidP="00455AF8">
            <w:pPr>
              <w:numPr>
                <w:ilvl w:val="0"/>
                <w:numId w:val="39"/>
              </w:numPr>
              <w:ind w:left="147" w:hanging="147"/>
              <w:contextualSpacing/>
              <w:jc w:val="both"/>
              <w:rPr>
                <w:rFonts w:ascii="Arial" w:hAnsi="Arial" w:cs="Arial"/>
                <w:b w:val="0"/>
                <w:i/>
                <w:color w:val="000099"/>
                <w:sz w:val="19"/>
                <w:szCs w:val="19"/>
              </w:rPr>
            </w:pPr>
            <w:r w:rsidRPr="00A36769">
              <w:rPr>
                <w:rFonts w:ascii="Arial" w:hAnsi="Arial" w:cs="Arial"/>
                <w:b w:val="0"/>
                <w:i/>
                <w:color w:val="000099"/>
                <w:sz w:val="19"/>
                <w:szCs w:val="19"/>
              </w:rPr>
              <w:lastRenderedPageBreak/>
              <w:t>De acuerdo con lo dispuesto en la Decimonovena Disposición Complementaria Final del Reglamento, la obligatoriedad de someter a Junta de Resolución de Disputas las controversias en los contratos de obra por montos superiores a veinte millones con 00/100 Soles (S/ 20 000 000,00), aplica a los procedimientos de selección convocados a partir del año 2020. Asimismo, el sometimiento de la solución de controversias a una Junta de Resolución de Disputas en los contratos cuyos montos sean iguales o superiores a cinco millones con 00/100 Soles (S/. 5 000 000.00) es facultativa. En tal sentido, se debe  incluir la siguiente cláusula, según corresponda:</w:t>
            </w:r>
          </w:p>
          <w:p w14:paraId="22451A2A" w14:textId="77777777" w:rsidR="00647C74" w:rsidRPr="00A36769" w:rsidRDefault="00647C74" w:rsidP="00647C74">
            <w:pPr>
              <w:widowControl w:val="0"/>
              <w:ind w:left="5"/>
              <w:jc w:val="both"/>
              <w:rPr>
                <w:rFonts w:ascii="Arial" w:hAnsi="Arial" w:cs="Arial"/>
                <w:b w:val="0"/>
                <w:i/>
                <w:color w:val="000099"/>
                <w:sz w:val="19"/>
                <w:szCs w:val="19"/>
              </w:rPr>
            </w:pPr>
          </w:p>
          <w:p w14:paraId="50097BD3" w14:textId="77777777" w:rsidR="00647C74" w:rsidRPr="00A36769" w:rsidRDefault="00647C74" w:rsidP="00647C74">
            <w:pPr>
              <w:widowControl w:val="0"/>
              <w:ind w:left="147"/>
              <w:jc w:val="both"/>
              <w:rPr>
                <w:rFonts w:ascii="Arial" w:hAnsi="Arial" w:cs="Arial"/>
                <w:i/>
                <w:color w:val="000099"/>
                <w:sz w:val="19"/>
                <w:szCs w:val="19"/>
                <w:u w:val="single"/>
                <w:lang w:val="es-ES_tradnl"/>
              </w:rPr>
            </w:pPr>
            <w:r w:rsidRPr="00A36769">
              <w:rPr>
                <w:rFonts w:ascii="Arial" w:hAnsi="Arial" w:cs="Arial"/>
                <w:i/>
                <w:color w:val="000099"/>
                <w:sz w:val="19"/>
                <w:szCs w:val="19"/>
                <w:u w:val="single"/>
                <w:lang w:val="es-ES_tradnl"/>
              </w:rPr>
              <w:t>CLÁUSULA VIGÉSIMA PRIMERA: JUNTA DE RESOLUCIÓN DE DISPUTAS</w:t>
            </w:r>
          </w:p>
          <w:p w14:paraId="16E01AD5" w14:textId="77777777" w:rsidR="00647C74" w:rsidRPr="00A36769" w:rsidRDefault="00647C74" w:rsidP="00647C74">
            <w:pPr>
              <w:widowControl w:val="0"/>
              <w:ind w:left="147"/>
              <w:jc w:val="both"/>
              <w:rPr>
                <w:rFonts w:ascii="Arial" w:hAnsi="Arial" w:cs="Arial"/>
                <w:b w:val="0"/>
                <w:i/>
                <w:color w:val="000099"/>
                <w:sz w:val="19"/>
                <w:szCs w:val="19"/>
                <w:lang w:val="es-ES_tradnl"/>
              </w:rPr>
            </w:pPr>
          </w:p>
          <w:p w14:paraId="2E72144E" w14:textId="77777777" w:rsidR="00647C74" w:rsidRPr="00A36769" w:rsidRDefault="00647C74" w:rsidP="00647C74">
            <w:pPr>
              <w:widowControl w:val="0"/>
              <w:ind w:left="147"/>
              <w:jc w:val="both"/>
              <w:rPr>
                <w:rFonts w:ascii="Arial" w:hAnsi="Arial" w:cs="Arial"/>
                <w:b w:val="0"/>
                <w:i/>
                <w:color w:val="000099"/>
                <w:sz w:val="19"/>
                <w:szCs w:val="19"/>
              </w:rPr>
            </w:pPr>
            <w:r w:rsidRPr="00A36769">
              <w:rPr>
                <w:rFonts w:ascii="Arial" w:hAnsi="Arial" w:cs="Arial"/>
                <w:b w:val="0"/>
                <w:i/>
                <w:color w:val="000099"/>
                <w:sz w:val="19"/>
                <w:szCs w:val="19"/>
              </w:rPr>
              <w:t>“Las partes acuerdan para la solución de las controversias derivadas del presente Contrato de Obra conformar una Junta de Resolución de Disputas; encargando su organización y administración al [DENOMINACIÓN O RAZÓN SOCIAL DEL CENTRO DE ADMINISTRACIÓN DESIGNADO POR LAS PARTES].</w:t>
            </w:r>
          </w:p>
          <w:p w14:paraId="6981AD47" w14:textId="77777777" w:rsidR="00647C74" w:rsidRPr="00A36769" w:rsidRDefault="00647C74" w:rsidP="00647C74">
            <w:pPr>
              <w:widowControl w:val="0"/>
              <w:ind w:left="147"/>
              <w:jc w:val="both"/>
              <w:rPr>
                <w:rFonts w:ascii="Arial" w:hAnsi="Arial" w:cs="Arial"/>
                <w:b w:val="0"/>
                <w:i/>
                <w:color w:val="000099"/>
                <w:sz w:val="19"/>
                <w:szCs w:val="19"/>
              </w:rPr>
            </w:pPr>
          </w:p>
          <w:p w14:paraId="2EE17ECB" w14:textId="77777777" w:rsidR="00647C74" w:rsidRPr="00A36769" w:rsidRDefault="00647C74" w:rsidP="00647C74">
            <w:pPr>
              <w:widowControl w:val="0"/>
              <w:ind w:left="147"/>
              <w:contextualSpacing/>
              <w:jc w:val="both"/>
              <w:rPr>
                <w:rFonts w:ascii="Arial" w:hAnsi="Arial" w:cs="Arial"/>
                <w:b w:val="0"/>
                <w:i/>
                <w:color w:val="000099"/>
                <w:sz w:val="19"/>
                <w:szCs w:val="19"/>
              </w:rPr>
            </w:pPr>
            <w:r w:rsidRPr="00A36769">
              <w:rPr>
                <w:rFonts w:ascii="Arial" w:hAnsi="Arial" w:cs="Arial"/>
                <w:b w:val="0"/>
                <w:i/>
                <w:color w:val="000099"/>
                <w:sz w:val="19"/>
                <w:szCs w:val="19"/>
              </w:rPr>
              <w:t xml:space="preserve"> La Junta de Resolución de Disputas estará compuesta por [TRES (3) MIEMBROS / UN (1) MIEMBRO], los/el cual/es será/n designado/s conforme la Directiva del OSCE sobre Junta de Resolución de Disputas”.</w:t>
            </w:r>
          </w:p>
          <w:p w14:paraId="1BCA1135" w14:textId="77777777" w:rsidR="00647C74" w:rsidRPr="00A36769" w:rsidRDefault="00647C74" w:rsidP="00647C74">
            <w:pPr>
              <w:widowControl w:val="0"/>
              <w:ind w:left="147"/>
              <w:contextualSpacing/>
              <w:jc w:val="both"/>
              <w:rPr>
                <w:rFonts w:ascii="Arial" w:hAnsi="Arial" w:cs="Arial"/>
                <w:b w:val="0"/>
                <w:color w:val="000099"/>
                <w:sz w:val="14"/>
                <w:szCs w:val="19"/>
              </w:rPr>
            </w:pPr>
          </w:p>
        </w:tc>
      </w:tr>
    </w:tbl>
    <w:p w14:paraId="33906973" w14:textId="77777777" w:rsidR="00647C74" w:rsidRPr="00647C74" w:rsidRDefault="00647C74" w:rsidP="00647C74">
      <w:pPr>
        <w:widowControl w:val="0"/>
        <w:ind w:left="349"/>
        <w:jc w:val="both"/>
        <w:rPr>
          <w:rFonts w:ascii="Arial" w:hAnsi="Arial" w:cs="Arial"/>
          <w:b/>
          <w:i/>
          <w:color w:val="000099"/>
          <w:sz w:val="16"/>
          <w:lang w:val="es-ES"/>
        </w:rPr>
      </w:pPr>
      <w:r w:rsidRPr="00647C74">
        <w:rPr>
          <w:rFonts w:ascii="Arial" w:hAnsi="Arial" w:cs="Arial"/>
          <w:b/>
          <w:i/>
          <w:color w:val="000099"/>
          <w:sz w:val="16"/>
          <w:lang w:val="es-ES"/>
        </w:rPr>
        <w:t>Incorporar o eliminar, según corresponda</w:t>
      </w:r>
    </w:p>
    <w:p w14:paraId="37FFBF43" w14:textId="77777777" w:rsidR="00C57F33" w:rsidRDefault="00C57F33" w:rsidP="00BD279B">
      <w:pPr>
        <w:widowControl w:val="0"/>
        <w:ind w:left="352"/>
        <w:jc w:val="both"/>
        <w:rPr>
          <w:rFonts w:ascii="Arial" w:hAnsi="Arial" w:cs="Arial"/>
          <w:sz w:val="20"/>
          <w:lang w:val="es-ES"/>
        </w:rPr>
      </w:pPr>
    </w:p>
    <w:p w14:paraId="03419046" w14:textId="77777777" w:rsidR="00F641AE" w:rsidRPr="004245BC" w:rsidRDefault="00F641AE" w:rsidP="00BD279B">
      <w:pPr>
        <w:widowControl w:val="0"/>
        <w:ind w:left="352"/>
        <w:jc w:val="both"/>
        <w:rPr>
          <w:rFonts w:ascii="Arial" w:hAnsi="Arial" w:cs="Arial"/>
          <w:sz w:val="20"/>
        </w:rPr>
      </w:pPr>
    </w:p>
    <w:p w14:paraId="0548852E" w14:textId="57E23666"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C45214">
        <w:rPr>
          <w:rFonts w:ascii="Arial" w:hAnsi="Arial" w:cs="Arial"/>
          <w:b/>
          <w:sz w:val="20"/>
          <w:u w:val="single"/>
        </w:rPr>
        <w:t>VIGÉSIM</w:t>
      </w:r>
      <w:r w:rsidR="00C4172A">
        <w:rPr>
          <w:rFonts w:ascii="Arial" w:hAnsi="Arial" w:cs="Arial"/>
          <w:b/>
          <w:sz w:val="20"/>
          <w:u w:val="single"/>
        </w:rPr>
        <w:t>A</w:t>
      </w:r>
      <w:r w:rsidR="00842342">
        <w:rPr>
          <w:rFonts w:ascii="Arial" w:hAnsi="Arial" w:cs="Arial"/>
          <w:b/>
          <w:sz w:val="20"/>
          <w:u w:val="single"/>
        </w:rPr>
        <w:t xml:space="preserve"> </w:t>
      </w:r>
      <w:r w:rsidR="00647C74">
        <w:rPr>
          <w:rFonts w:ascii="Arial" w:hAnsi="Arial" w:cs="Arial"/>
          <w:b/>
          <w:sz w:val="20"/>
          <w:u w:val="single"/>
        </w:rPr>
        <w:t>SEGUNDA</w:t>
      </w:r>
      <w:r w:rsidRPr="00BD279B">
        <w:rPr>
          <w:rFonts w:ascii="Arial" w:hAnsi="Arial" w:cs="Arial"/>
          <w:b/>
          <w:sz w:val="20"/>
          <w:u w:val="single"/>
        </w:rPr>
        <w:t>: FACULTAD DE ELEVAR A ESCRITURA PÚBLICA</w:t>
      </w:r>
    </w:p>
    <w:p w14:paraId="4A29EE95"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Cualquiera de las partes p</w:t>
      </w:r>
      <w:r w:rsidR="00902C7C" w:rsidRPr="00BD279B">
        <w:rPr>
          <w:rFonts w:ascii="Arial" w:hAnsi="Arial" w:cs="Arial"/>
          <w:sz w:val="20"/>
        </w:rPr>
        <w:t>uede</w:t>
      </w:r>
      <w:r w:rsidRPr="00BD279B">
        <w:rPr>
          <w:rFonts w:ascii="Arial" w:hAnsi="Arial" w:cs="Arial"/>
          <w:sz w:val="20"/>
        </w:rPr>
        <w:t xml:space="preserve"> elevar el presente contrato a Escritura Pública corriendo con todos los gastos que demande esta formalidad.</w:t>
      </w:r>
    </w:p>
    <w:p w14:paraId="45B2B5CB" w14:textId="77777777" w:rsidR="00F17D49" w:rsidRPr="00BD279B" w:rsidRDefault="00F17D49" w:rsidP="00BD279B">
      <w:pPr>
        <w:widowControl w:val="0"/>
        <w:ind w:left="349"/>
        <w:jc w:val="both"/>
        <w:rPr>
          <w:rFonts w:ascii="Arial" w:hAnsi="Arial" w:cs="Arial"/>
          <w:sz w:val="20"/>
        </w:rPr>
      </w:pPr>
    </w:p>
    <w:p w14:paraId="73F4F7F9" w14:textId="70BC828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902C7C" w:rsidRPr="00BD279B">
        <w:rPr>
          <w:rFonts w:ascii="Arial" w:hAnsi="Arial" w:cs="Arial"/>
          <w:b/>
          <w:sz w:val="20"/>
          <w:u w:val="single"/>
        </w:rPr>
        <w:t>VIGÉSIM</w:t>
      </w:r>
      <w:r w:rsidR="00C4172A">
        <w:rPr>
          <w:rFonts w:ascii="Arial" w:hAnsi="Arial" w:cs="Arial"/>
          <w:b/>
          <w:sz w:val="20"/>
          <w:u w:val="single"/>
        </w:rPr>
        <w:t>A</w:t>
      </w:r>
      <w:r w:rsidR="00A36769">
        <w:rPr>
          <w:rFonts w:ascii="Arial" w:hAnsi="Arial" w:cs="Arial"/>
          <w:b/>
          <w:sz w:val="20"/>
          <w:u w:val="single"/>
        </w:rPr>
        <w:t xml:space="preserve"> </w:t>
      </w:r>
      <w:r w:rsidR="00647C74">
        <w:rPr>
          <w:rFonts w:ascii="Arial" w:hAnsi="Arial" w:cs="Arial"/>
          <w:b/>
          <w:sz w:val="20"/>
          <w:u w:val="single"/>
        </w:rPr>
        <w:t>TERCERA</w:t>
      </w:r>
      <w:r w:rsidRPr="00BD279B">
        <w:rPr>
          <w:rFonts w:ascii="Arial" w:hAnsi="Arial" w:cs="Arial"/>
          <w:b/>
          <w:sz w:val="20"/>
          <w:u w:val="single"/>
        </w:rPr>
        <w:t>: DOMICILIO PARA EFECTOS DE LA EJECUCIÓN    CONTRACTUAL</w:t>
      </w:r>
    </w:p>
    <w:p w14:paraId="17D9F363"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Las partes declaran el siguiente domicilio para efecto de las notificaciones que se realicen durante la ejecución del presente contrato:</w:t>
      </w:r>
    </w:p>
    <w:p w14:paraId="1F5ACE0C" w14:textId="77777777" w:rsidR="00F17D49" w:rsidRPr="00BD279B" w:rsidRDefault="00F17D49" w:rsidP="00BD279B">
      <w:pPr>
        <w:widowControl w:val="0"/>
        <w:ind w:left="349"/>
        <w:jc w:val="both"/>
        <w:rPr>
          <w:rFonts w:ascii="Arial" w:hAnsi="Arial" w:cs="Arial"/>
          <w:sz w:val="20"/>
        </w:rPr>
      </w:pPr>
    </w:p>
    <w:p w14:paraId="799F54DC" w14:textId="77777777" w:rsidR="00F17D49" w:rsidRPr="00BD279B" w:rsidRDefault="00F17D49" w:rsidP="00BD279B">
      <w:pPr>
        <w:widowControl w:val="0"/>
        <w:ind w:left="284" w:firstLine="65"/>
        <w:jc w:val="both"/>
        <w:rPr>
          <w:rFonts w:ascii="Arial" w:eastAsia="MS Mincho" w:hAnsi="Arial" w:cs="Arial"/>
          <w:sz w:val="20"/>
          <w:lang w:eastAsia="ja-JP"/>
        </w:rPr>
      </w:pPr>
      <w:r w:rsidRPr="00BD279B">
        <w:rPr>
          <w:rFonts w:ascii="Arial" w:hAnsi="Arial" w:cs="Arial"/>
          <w:sz w:val="20"/>
        </w:rPr>
        <w:t>DOMICILIO DE LA ENTIDAD:</w:t>
      </w:r>
      <w:r w:rsidRPr="00BD279B">
        <w:rPr>
          <w:rFonts w:ascii="Arial" w:eastAsia="MS Mincho" w:hAnsi="Arial" w:cs="Arial"/>
          <w:sz w:val="20"/>
          <w:lang w:eastAsia="ja-JP"/>
        </w:rPr>
        <w:t xml:space="preserve"> </w:t>
      </w:r>
      <w:r w:rsidRPr="00BD279B">
        <w:rPr>
          <w:rFonts w:ascii="Arial" w:hAnsi="Arial" w:cs="Arial"/>
          <w:sz w:val="20"/>
          <w:highlight w:val="lightGray"/>
        </w:rPr>
        <w:t>[...........................]</w:t>
      </w:r>
    </w:p>
    <w:p w14:paraId="70876618" w14:textId="77777777" w:rsidR="00F17D49" w:rsidRPr="00BD279B" w:rsidRDefault="00F17D49" w:rsidP="00BD279B">
      <w:pPr>
        <w:widowControl w:val="0"/>
        <w:ind w:left="349"/>
        <w:jc w:val="both"/>
        <w:rPr>
          <w:rFonts w:ascii="Arial" w:hAnsi="Arial" w:cs="Arial"/>
          <w:sz w:val="20"/>
        </w:rPr>
      </w:pPr>
    </w:p>
    <w:p w14:paraId="15648F66" w14:textId="77777777" w:rsidR="00F17D49" w:rsidRPr="00BD279B" w:rsidRDefault="00F17D49" w:rsidP="00BD279B">
      <w:pPr>
        <w:widowControl w:val="0"/>
        <w:ind w:left="349"/>
        <w:jc w:val="both"/>
        <w:rPr>
          <w:rFonts w:ascii="Arial" w:eastAsia="MS Mincho" w:hAnsi="Arial" w:cs="Arial"/>
          <w:sz w:val="20"/>
          <w:lang w:eastAsia="ja-JP"/>
        </w:rPr>
      </w:pPr>
      <w:r w:rsidRPr="00BD279B">
        <w:rPr>
          <w:rFonts w:ascii="Arial" w:hAnsi="Arial" w:cs="Arial"/>
          <w:sz w:val="20"/>
        </w:rPr>
        <w:t xml:space="preserve">DOMICILIO DEL CONTRATISTA: [CONSIGNAR EL DOMICILIO SEÑALADO POR EL POSTOR GANADOR DE LA </w:t>
      </w:r>
      <w:r w:rsidR="008F4D4D" w:rsidRPr="00BD279B">
        <w:rPr>
          <w:rFonts w:ascii="Arial" w:hAnsi="Arial" w:cs="Arial"/>
          <w:sz w:val="20"/>
        </w:rPr>
        <w:t>BUENA PRO</w:t>
      </w:r>
      <w:r w:rsidRPr="00BD279B">
        <w:rPr>
          <w:rFonts w:ascii="Arial" w:hAnsi="Arial" w:cs="Arial"/>
          <w:sz w:val="20"/>
        </w:rPr>
        <w:t xml:space="preserve"> AL PRESENTAR LOS REQUISITOS PARA </w:t>
      </w:r>
      <w:r w:rsidR="00902C7C" w:rsidRPr="00BD279B">
        <w:rPr>
          <w:rFonts w:ascii="Arial" w:hAnsi="Arial" w:cs="Arial"/>
          <w:sz w:val="20"/>
        </w:rPr>
        <w:t xml:space="preserve">EL PERFECCIONAMIENTO </w:t>
      </w:r>
      <w:r w:rsidRPr="00BD279B">
        <w:rPr>
          <w:rFonts w:ascii="Arial" w:hAnsi="Arial" w:cs="Arial"/>
          <w:sz w:val="20"/>
        </w:rPr>
        <w:t>DEL CONTRATO]</w:t>
      </w:r>
    </w:p>
    <w:p w14:paraId="4DDDE617" w14:textId="77777777" w:rsidR="00F17D49" w:rsidRPr="00BD279B" w:rsidRDefault="00F17D49" w:rsidP="00BD279B">
      <w:pPr>
        <w:widowControl w:val="0"/>
        <w:ind w:left="349"/>
        <w:jc w:val="both"/>
        <w:rPr>
          <w:rFonts w:ascii="Arial" w:hAnsi="Arial" w:cs="Arial"/>
          <w:sz w:val="20"/>
        </w:rPr>
      </w:pPr>
    </w:p>
    <w:p w14:paraId="54D0D65F"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La variación del domicilio aquí declarado de alguna de las partes debe ser comunicada a la otra parte, formalmente y por escrito, con una anticipación no menor de quince (15) días calendario.</w:t>
      </w:r>
    </w:p>
    <w:p w14:paraId="6ABCE86E" w14:textId="77777777" w:rsidR="00F17D49" w:rsidRPr="00BD279B" w:rsidRDefault="00F17D49" w:rsidP="00BD279B">
      <w:pPr>
        <w:widowControl w:val="0"/>
        <w:ind w:left="349"/>
        <w:jc w:val="both"/>
        <w:rPr>
          <w:rFonts w:ascii="Arial" w:hAnsi="Arial" w:cs="Arial"/>
          <w:sz w:val="20"/>
        </w:rPr>
      </w:pPr>
    </w:p>
    <w:p w14:paraId="6C2DAFB5"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De acuerdo con las </w:t>
      </w:r>
      <w:r w:rsidR="00113A54" w:rsidRPr="00BD279B">
        <w:rPr>
          <w:rFonts w:ascii="Arial" w:hAnsi="Arial" w:cs="Arial"/>
          <w:sz w:val="20"/>
        </w:rPr>
        <w:t>b</w:t>
      </w:r>
      <w:r w:rsidR="00583DB3" w:rsidRPr="00BD279B">
        <w:rPr>
          <w:rFonts w:ascii="Arial" w:hAnsi="Arial" w:cs="Arial"/>
          <w:sz w:val="20"/>
        </w:rPr>
        <w:t>ases</w:t>
      </w:r>
      <w:r w:rsidR="000C6CC1" w:rsidRPr="00BD279B">
        <w:rPr>
          <w:rFonts w:ascii="Arial" w:hAnsi="Arial" w:cs="Arial"/>
          <w:sz w:val="20"/>
        </w:rPr>
        <w:t xml:space="preserve"> integradas</w:t>
      </w:r>
      <w:r w:rsidRPr="00BD279B">
        <w:rPr>
          <w:rFonts w:ascii="Arial" w:hAnsi="Arial" w:cs="Arial"/>
          <w:sz w:val="20"/>
        </w:rPr>
        <w:t xml:space="preserve">, </w:t>
      </w:r>
      <w:r w:rsidR="000C6CC1" w:rsidRPr="00BD279B">
        <w:rPr>
          <w:rFonts w:ascii="Arial" w:hAnsi="Arial" w:cs="Arial"/>
          <w:sz w:val="20"/>
        </w:rPr>
        <w:t>la oferta</w:t>
      </w:r>
      <w:r w:rsidRPr="00BD279B">
        <w:rPr>
          <w:rFonts w:ascii="Arial" w:hAnsi="Arial" w:cs="Arial"/>
          <w:sz w:val="20"/>
        </w:rPr>
        <w:t xml:space="preserve"> y las disposiciones del presente contrato, las partes lo firman por duplicado en señal de conformidad en la ciudad de [................] al [CONSIGNAR FECHA].</w:t>
      </w:r>
    </w:p>
    <w:p w14:paraId="2FBA943D" w14:textId="77777777" w:rsidR="00F17D49" w:rsidRPr="00BD279B" w:rsidRDefault="00F17D49" w:rsidP="00BD279B">
      <w:pPr>
        <w:widowControl w:val="0"/>
        <w:ind w:left="349"/>
        <w:jc w:val="both"/>
        <w:rPr>
          <w:rFonts w:ascii="Arial" w:hAnsi="Arial" w:cs="Arial"/>
          <w:sz w:val="20"/>
        </w:rPr>
      </w:pPr>
    </w:p>
    <w:p w14:paraId="23D5A7C7" w14:textId="77777777" w:rsidR="00F17D49" w:rsidRPr="00BD279B" w:rsidRDefault="00F17D49" w:rsidP="00BD279B">
      <w:pPr>
        <w:widowControl w:val="0"/>
        <w:ind w:left="349"/>
        <w:jc w:val="both"/>
        <w:rPr>
          <w:rFonts w:ascii="Arial" w:hAnsi="Arial" w:cs="Arial"/>
          <w:sz w:val="20"/>
        </w:rPr>
      </w:pPr>
    </w:p>
    <w:p w14:paraId="569238EF" w14:textId="77777777" w:rsidR="00F17D49" w:rsidRPr="00BD279B" w:rsidRDefault="00F17D49" w:rsidP="00BD279B">
      <w:pPr>
        <w:widowControl w:val="0"/>
        <w:ind w:left="349"/>
        <w:jc w:val="both"/>
        <w:rPr>
          <w:rFonts w:ascii="Arial" w:hAnsi="Arial" w:cs="Arial"/>
          <w:sz w:val="20"/>
        </w:rPr>
      </w:pPr>
    </w:p>
    <w:p w14:paraId="429F1924" w14:textId="77777777" w:rsidR="00F17D49" w:rsidRPr="00BD279B" w:rsidRDefault="00F17D49" w:rsidP="00BD279B">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BD279B" w14:paraId="5CF7240E" w14:textId="77777777" w:rsidTr="00E43B1B">
        <w:trPr>
          <w:cantSplit/>
        </w:trPr>
        <w:tc>
          <w:tcPr>
            <w:tcW w:w="2882" w:type="dxa"/>
            <w:tcBorders>
              <w:top w:val="single" w:sz="6" w:space="0" w:color="auto"/>
            </w:tcBorders>
          </w:tcPr>
          <w:p w14:paraId="6C945EA1" w14:textId="77777777" w:rsidR="00F17D49" w:rsidRPr="00BD279B" w:rsidRDefault="00F17D49" w:rsidP="00BD279B">
            <w:pPr>
              <w:widowControl w:val="0"/>
              <w:jc w:val="both"/>
              <w:rPr>
                <w:rFonts w:ascii="Arial" w:hAnsi="Arial" w:cs="Arial"/>
                <w:sz w:val="20"/>
              </w:rPr>
            </w:pPr>
            <w:r w:rsidRPr="00BD279B">
              <w:rPr>
                <w:rFonts w:ascii="Arial" w:hAnsi="Arial" w:cs="Arial"/>
                <w:sz w:val="20"/>
              </w:rPr>
              <w:t xml:space="preserve">         “LA ENTIDAD”</w:t>
            </w:r>
          </w:p>
        </w:tc>
        <w:tc>
          <w:tcPr>
            <w:tcW w:w="2882" w:type="dxa"/>
          </w:tcPr>
          <w:p w14:paraId="12FF3D8D" w14:textId="77777777" w:rsidR="00F17D49" w:rsidRPr="00BD279B" w:rsidRDefault="00F17D49" w:rsidP="00BD279B">
            <w:pPr>
              <w:widowControl w:val="0"/>
              <w:jc w:val="both"/>
              <w:rPr>
                <w:rFonts w:ascii="Arial" w:hAnsi="Arial" w:cs="Arial"/>
                <w:sz w:val="20"/>
              </w:rPr>
            </w:pPr>
          </w:p>
        </w:tc>
        <w:tc>
          <w:tcPr>
            <w:tcW w:w="2883" w:type="dxa"/>
            <w:tcBorders>
              <w:top w:val="single" w:sz="6" w:space="0" w:color="auto"/>
            </w:tcBorders>
          </w:tcPr>
          <w:p w14:paraId="64E915D3" w14:textId="77777777" w:rsidR="00F17D49" w:rsidRPr="00BD279B" w:rsidRDefault="00F17D49" w:rsidP="00BD279B">
            <w:pPr>
              <w:widowControl w:val="0"/>
              <w:ind w:left="708" w:hanging="708"/>
              <w:jc w:val="both"/>
              <w:rPr>
                <w:rFonts w:ascii="Arial" w:hAnsi="Arial" w:cs="Arial"/>
                <w:sz w:val="20"/>
              </w:rPr>
            </w:pPr>
            <w:r w:rsidRPr="00BD279B">
              <w:rPr>
                <w:rFonts w:ascii="Arial" w:hAnsi="Arial" w:cs="Arial"/>
                <w:sz w:val="20"/>
              </w:rPr>
              <w:t xml:space="preserve">      “EL CONTRATISTA”</w:t>
            </w:r>
          </w:p>
        </w:tc>
      </w:tr>
    </w:tbl>
    <w:p w14:paraId="102F1637" w14:textId="77777777" w:rsidR="00F17D49" w:rsidRDefault="00F17D49" w:rsidP="00BD279B">
      <w:pPr>
        <w:pStyle w:val="Prrafodelista"/>
        <w:widowControl w:val="0"/>
        <w:ind w:left="360"/>
        <w:jc w:val="both"/>
        <w:rPr>
          <w:rFonts w:ascii="Arial" w:hAnsi="Arial" w:cs="Arial"/>
        </w:rPr>
      </w:pPr>
    </w:p>
    <w:p w14:paraId="7973E962" w14:textId="77777777" w:rsidR="00E12A98" w:rsidRDefault="00E12A98" w:rsidP="00BD279B">
      <w:pPr>
        <w:pStyle w:val="Prrafodelista"/>
        <w:widowControl w:val="0"/>
        <w:ind w:left="360"/>
        <w:jc w:val="both"/>
        <w:rPr>
          <w:rFonts w:ascii="Arial" w:hAnsi="Arial" w:cs="Arial"/>
        </w:rPr>
      </w:pPr>
    </w:p>
    <w:p w14:paraId="6ECD57A6" w14:textId="77777777" w:rsidR="00E12A98" w:rsidRDefault="00E12A98" w:rsidP="00BD279B">
      <w:pPr>
        <w:pStyle w:val="Prrafodelista"/>
        <w:widowControl w:val="0"/>
        <w:ind w:left="360"/>
        <w:jc w:val="both"/>
        <w:rPr>
          <w:rFonts w:ascii="Arial" w:hAnsi="Arial" w:cs="Arial"/>
        </w:rPr>
      </w:pPr>
    </w:p>
    <w:p w14:paraId="56A86FAB" w14:textId="77777777" w:rsidR="00962C5F" w:rsidRDefault="00962C5F">
      <w:pPr>
        <w:rPr>
          <w:rFonts w:ascii="Arial" w:hAnsi="Arial" w:cs="Arial"/>
        </w:rPr>
      </w:pPr>
      <w:r>
        <w:rPr>
          <w:rFonts w:ascii="Arial" w:hAnsi="Arial" w:cs="Arial"/>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14035" w:rsidRPr="00CD5328" w14:paraId="1AC82243" w14:textId="77777777" w:rsidTr="00CC6A43">
        <w:tc>
          <w:tcPr>
            <w:tcW w:w="10206" w:type="dxa"/>
          </w:tcPr>
          <w:p w14:paraId="63D80517" w14:textId="77777777" w:rsidR="00614035" w:rsidRPr="00B43C63" w:rsidRDefault="00F17D49" w:rsidP="00CC6A43">
            <w:pPr>
              <w:pStyle w:val="Prrafodelista"/>
              <w:widowControl w:val="0"/>
              <w:ind w:left="66"/>
              <w:jc w:val="center"/>
              <w:rPr>
                <w:rFonts w:ascii="Arial" w:hAnsi="Arial" w:cs="Arial"/>
                <w:b/>
                <w:sz w:val="16"/>
              </w:rPr>
            </w:pPr>
            <w:r w:rsidRPr="00BD279B">
              <w:rPr>
                <w:rFonts w:ascii="Arial" w:hAnsi="Arial" w:cs="Arial"/>
                <w:sz w:val="20"/>
              </w:rPr>
              <w:lastRenderedPageBreak/>
              <w:br w:type="page"/>
            </w:r>
          </w:p>
          <w:p w14:paraId="71481EFD" w14:textId="77777777" w:rsidR="00614035" w:rsidRPr="00654138" w:rsidRDefault="00614035" w:rsidP="00CC6A43">
            <w:pPr>
              <w:pStyle w:val="Prrafodelista"/>
              <w:widowControl w:val="0"/>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14:paraId="76D9D5BB" w14:textId="77777777" w:rsidR="00614035" w:rsidRPr="00CD5328" w:rsidRDefault="00614035" w:rsidP="00CC6A43">
            <w:pPr>
              <w:widowControl w:val="0"/>
              <w:jc w:val="center"/>
              <w:rPr>
                <w:rFonts w:ascii="Arial" w:hAnsi="Arial" w:cs="Arial"/>
                <w:b/>
              </w:rPr>
            </w:pPr>
            <w:r>
              <w:rPr>
                <w:rFonts w:ascii="Arial" w:hAnsi="Arial" w:cs="Arial"/>
                <w:b/>
              </w:rPr>
              <w:t>CONSTANCIA DE PRESTACIÓN DE EJECUCIÓN DE OBRA</w:t>
            </w:r>
          </w:p>
          <w:p w14:paraId="1DE950A9" w14:textId="77777777" w:rsidR="00614035" w:rsidRPr="00CD5328" w:rsidRDefault="00614035" w:rsidP="00CC6A43">
            <w:pPr>
              <w:widowControl w:val="0"/>
              <w:jc w:val="center"/>
              <w:rPr>
                <w:rFonts w:ascii="Arial" w:hAnsi="Arial" w:cs="Arial"/>
                <w:sz w:val="6"/>
              </w:rPr>
            </w:pPr>
          </w:p>
        </w:tc>
      </w:tr>
    </w:tbl>
    <w:p w14:paraId="0AD72708" w14:textId="77777777" w:rsidR="00614035" w:rsidRPr="00CD5328" w:rsidRDefault="00614035" w:rsidP="00614035">
      <w:pPr>
        <w:widowControl w:val="0"/>
        <w:ind w:left="350"/>
        <w:jc w:val="both"/>
        <w:rPr>
          <w:rFonts w:ascii="Arial" w:hAnsi="Arial" w:cs="Arial"/>
          <w:sz w:val="20"/>
        </w:rPr>
      </w:pPr>
    </w:p>
    <w:tbl>
      <w:tblPr>
        <w:tblW w:w="10260" w:type="dxa"/>
        <w:jc w:val="center"/>
        <w:tblCellMar>
          <w:left w:w="70" w:type="dxa"/>
          <w:right w:w="70" w:type="dxa"/>
        </w:tblCellMar>
        <w:tblLook w:val="04A0" w:firstRow="1" w:lastRow="0" w:firstColumn="1" w:lastColumn="0" w:noHBand="0" w:noVBand="1"/>
      </w:tblPr>
      <w:tblGrid>
        <w:gridCol w:w="520"/>
        <w:gridCol w:w="1960"/>
        <w:gridCol w:w="2760"/>
        <w:gridCol w:w="1860"/>
        <w:gridCol w:w="760"/>
        <w:gridCol w:w="1700"/>
        <w:gridCol w:w="700"/>
      </w:tblGrid>
      <w:tr w:rsidR="00411010" w:rsidRPr="00411010" w14:paraId="711084C6" w14:textId="77777777" w:rsidTr="00CB3F74">
        <w:trPr>
          <w:trHeight w:val="585"/>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B010457" w14:textId="77777777" w:rsidR="00411010" w:rsidRPr="00411010" w:rsidRDefault="00411010" w:rsidP="00A61B49">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De conformidad con el </w:t>
            </w:r>
            <w:r w:rsidRPr="00114246">
              <w:rPr>
                <w:rFonts w:ascii="Arial" w:eastAsia="Times New Roman" w:hAnsi="Arial" w:cs="Arial"/>
                <w:color w:val="auto"/>
                <w:sz w:val="18"/>
                <w:szCs w:val="18"/>
              </w:rPr>
              <w:t>artículo 1</w:t>
            </w:r>
            <w:r w:rsidR="00A61B49" w:rsidRPr="00114246">
              <w:rPr>
                <w:rFonts w:ascii="Arial" w:eastAsia="Times New Roman" w:hAnsi="Arial" w:cs="Arial"/>
                <w:color w:val="auto"/>
                <w:sz w:val="18"/>
                <w:szCs w:val="18"/>
              </w:rPr>
              <w:t>69</w:t>
            </w:r>
            <w:r w:rsidRPr="00411010">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372958" w:rsidRPr="00411010" w14:paraId="40AE9F4F" w14:textId="77777777" w:rsidTr="00845A4E">
        <w:trPr>
          <w:trHeight w:val="165"/>
          <w:jc w:val="center"/>
        </w:trPr>
        <w:tc>
          <w:tcPr>
            <w:tcW w:w="10260" w:type="dxa"/>
            <w:gridSpan w:val="7"/>
            <w:tcBorders>
              <w:top w:val="nil"/>
              <w:left w:val="nil"/>
              <w:bottom w:val="nil"/>
              <w:right w:val="nil"/>
            </w:tcBorders>
            <w:shd w:val="clear" w:color="auto" w:fill="auto"/>
            <w:noWrap/>
            <w:hideMark/>
          </w:tcPr>
          <w:p w14:paraId="21C293D9" w14:textId="77777777" w:rsidR="00372958" w:rsidRPr="00411010" w:rsidRDefault="00372958" w:rsidP="00411010">
            <w:pPr>
              <w:rPr>
                <w:rFonts w:ascii="Times New Roman" w:eastAsia="Times New Roman" w:hAnsi="Times New Roman"/>
                <w:color w:val="auto"/>
                <w:sz w:val="20"/>
              </w:rPr>
            </w:pPr>
          </w:p>
        </w:tc>
      </w:tr>
      <w:tr w:rsidR="00411010" w:rsidRPr="00411010" w14:paraId="52B57524" w14:textId="77777777" w:rsidTr="0050097C">
        <w:trPr>
          <w:trHeight w:val="371"/>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6226B60"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717DF4E6"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829102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A5D2732"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5629F3D"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165BC6F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9EC9FE3"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5BE9D1B"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C9E0640"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116D44B8" w14:textId="77777777" w:rsidTr="00845A4E">
        <w:trPr>
          <w:trHeight w:val="120"/>
          <w:jc w:val="center"/>
        </w:trPr>
        <w:tc>
          <w:tcPr>
            <w:tcW w:w="10260" w:type="dxa"/>
            <w:gridSpan w:val="7"/>
            <w:tcBorders>
              <w:top w:val="nil"/>
              <w:left w:val="nil"/>
              <w:bottom w:val="nil"/>
              <w:right w:val="nil"/>
            </w:tcBorders>
            <w:shd w:val="clear" w:color="auto" w:fill="auto"/>
            <w:noWrap/>
            <w:hideMark/>
          </w:tcPr>
          <w:p w14:paraId="2383C6C5" w14:textId="77777777" w:rsidR="00372958" w:rsidRPr="00411010" w:rsidRDefault="00372958" w:rsidP="00411010">
            <w:pPr>
              <w:rPr>
                <w:rFonts w:ascii="Times New Roman" w:eastAsia="Times New Roman" w:hAnsi="Times New Roman"/>
                <w:color w:val="auto"/>
                <w:sz w:val="20"/>
              </w:rPr>
            </w:pPr>
          </w:p>
        </w:tc>
      </w:tr>
      <w:tr w:rsidR="00411010" w:rsidRPr="00411010" w14:paraId="7ABEAD23" w14:textId="77777777" w:rsidTr="00CB3F74">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27F1EF75"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077C2038"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hideMark/>
          </w:tcPr>
          <w:p w14:paraId="3FECA71C"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hideMark/>
          </w:tcPr>
          <w:p w14:paraId="74D3C1CC"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600F34F2" w14:textId="77777777" w:rsidTr="00CB3F74">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000505A4"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BB603AC"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hideMark/>
          </w:tcPr>
          <w:p w14:paraId="70B7C5EF"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hideMark/>
          </w:tcPr>
          <w:p w14:paraId="5531517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4CCC5E6" w14:textId="77777777" w:rsidTr="00CB3F74">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426F0546"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82A34B5" w14:textId="77777777" w:rsidR="00411010" w:rsidRPr="00411010" w:rsidRDefault="00411010" w:rsidP="00411010">
            <w:pPr>
              <w:rPr>
                <w:rFonts w:ascii="Arial" w:eastAsia="Times New Roman" w:hAnsi="Arial" w:cs="Arial"/>
                <w:b/>
                <w:bCs/>
                <w:color w:val="auto"/>
                <w:sz w:val="18"/>
                <w:szCs w:val="18"/>
              </w:rPr>
            </w:pPr>
          </w:p>
        </w:tc>
        <w:tc>
          <w:tcPr>
            <w:tcW w:w="7780" w:type="dxa"/>
            <w:gridSpan w:val="5"/>
            <w:tcBorders>
              <w:top w:val="single" w:sz="4" w:space="0" w:color="auto"/>
              <w:left w:val="nil"/>
              <w:bottom w:val="single" w:sz="4" w:space="0" w:color="auto"/>
              <w:right w:val="single" w:sz="4" w:space="0" w:color="auto"/>
            </w:tcBorders>
            <w:shd w:val="clear" w:color="auto" w:fill="auto"/>
            <w:vAlign w:val="center"/>
            <w:hideMark/>
          </w:tcPr>
          <w:p w14:paraId="4634DB45"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EN CASO EL CONTRATISTA SEA UN CONSORCIO, ADEMÁS SE DEBERÁ REGISTRAR LA SIGUIENTE INFORMACIÓN:</w:t>
            </w:r>
          </w:p>
        </w:tc>
      </w:tr>
      <w:tr w:rsidR="00411010" w:rsidRPr="00411010" w14:paraId="464ACA56" w14:textId="77777777" w:rsidTr="00CB3F74">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6ED0EE9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05E996E"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8310B2C"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14:paraId="7C865446"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14:paraId="485BF199"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A50514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Descripción de las obligaciones</w:t>
            </w:r>
          </w:p>
        </w:tc>
      </w:tr>
      <w:tr w:rsidR="00411010" w:rsidRPr="00411010" w14:paraId="201948D7" w14:textId="77777777" w:rsidTr="0050097C">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3E413243"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6321931"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AFD5960"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545A72EB"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2CF7804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E020F7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42984843" w14:textId="77777777" w:rsidTr="0050097C">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050C2172"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D6BD4E0"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CD273A2"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60AAFB05"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760" w:type="dxa"/>
            <w:tcBorders>
              <w:top w:val="nil"/>
              <w:left w:val="nil"/>
              <w:bottom w:val="single" w:sz="4" w:space="0" w:color="auto"/>
              <w:right w:val="single" w:sz="4" w:space="0" w:color="auto"/>
            </w:tcBorders>
            <w:shd w:val="clear" w:color="auto" w:fill="auto"/>
            <w:vAlign w:val="center"/>
            <w:hideMark/>
          </w:tcPr>
          <w:p w14:paraId="1A6CE1AF"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5E1ABB82"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46B8B519" w14:textId="77777777" w:rsidTr="00845A4E">
        <w:trPr>
          <w:trHeight w:val="105"/>
          <w:jc w:val="center"/>
        </w:trPr>
        <w:tc>
          <w:tcPr>
            <w:tcW w:w="10260" w:type="dxa"/>
            <w:gridSpan w:val="7"/>
            <w:tcBorders>
              <w:top w:val="nil"/>
              <w:left w:val="nil"/>
              <w:bottom w:val="nil"/>
              <w:right w:val="nil"/>
            </w:tcBorders>
            <w:shd w:val="clear" w:color="auto" w:fill="auto"/>
            <w:noWrap/>
            <w:hideMark/>
          </w:tcPr>
          <w:p w14:paraId="67190A9A" w14:textId="77777777" w:rsidR="00372958" w:rsidRPr="00411010" w:rsidRDefault="00372958" w:rsidP="00411010">
            <w:pPr>
              <w:rPr>
                <w:rFonts w:ascii="Times New Roman" w:eastAsia="Times New Roman" w:hAnsi="Times New Roman"/>
                <w:color w:val="auto"/>
                <w:sz w:val="20"/>
              </w:rPr>
            </w:pPr>
          </w:p>
        </w:tc>
      </w:tr>
      <w:tr w:rsidR="00411010" w:rsidRPr="00411010" w14:paraId="7A5CD57E" w14:textId="77777777" w:rsidTr="0050097C">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3708634A"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57D5D43D" w14:textId="77777777" w:rsidR="00411010" w:rsidRPr="00411010" w:rsidRDefault="00411010" w:rsidP="0000066F">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 xml:space="preserve">DATOS DEL CONTRATO </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413C1781"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95E868E"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6259848A" w14:textId="77777777" w:rsidTr="0050097C">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56772FC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57163AD"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5A09B10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0D9107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8ECE4D7" w14:textId="77777777" w:rsidTr="0050097C">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1F3E7DC6"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B6BCE07"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1CBA5C1"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CA2B454"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08788BD2" w14:textId="77777777" w:rsidTr="0050097C">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7313DC5A"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BF95723"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790D008"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9896F1D"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107C68D6" w14:textId="77777777" w:rsidTr="0050097C">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1398BA6E"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534B7D8"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27DC7EA" w14:textId="77777777" w:rsidR="00411010" w:rsidRPr="00411010" w:rsidRDefault="00811CB9" w:rsidP="00DF783B">
            <w:pPr>
              <w:rPr>
                <w:rFonts w:ascii="Arial" w:eastAsia="Times New Roman" w:hAnsi="Arial" w:cs="Arial"/>
                <w:color w:val="auto"/>
                <w:sz w:val="18"/>
                <w:szCs w:val="18"/>
              </w:rPr>
            </w:pPr>
            <w:r>
              <w:rPr>
                <w:rFonts w:ascii="Arial" w:eastAsia="Times New Roman" w:hAnsi="Arial" w:cs="Arial"/>
                <w:color w:val="auto"/>
                <w:sz w:val="18"/>
                <w:szCs w:val="18"/>
              </w:rPr>
              <w:t xml:space="preserve">Monto </w:t>
            </w:r>
            <w:r w:rsidR="00DF783B">
              <w:rPr>
                <w:rFonts w:ascii="Arial" w:eastAsia="Times New Roman" w:hAnsi="Arial" w:cs="Arial"/>
                <w:color w:val="auto"/>
                <w:sz w:val="18"/>
                <w:szCs w:val="18"/>
              </w:rPr>
              <w:t>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E6B2BC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043FD5AC" w14:textId="77777777" w:rsidTr="00845A4E">
        <w:trPr>
          <w:trHeight w:val="90"/>
          <w:jc w:val="center"/>
        </w:trPr>
        <w:tc>
          <w:tcPr>
            <w:tcW w:w="10260" w:type="dxa"/>
            <w:gridSpan w:val="7"/>
            <w:tcBorders>
              <w:top w:val="nil"/>
              <w:left w:val="nil"/>
              <w:bottom w:val="nil"/>
              <w:right w:val="nil"/>
            </w:tcBorders>
            <w:shd w:val="clear" w:color="auto" w:fill="auto"/>
            <w:hideMark/>
          </w:tcPr>
          <w:p w14:paraId="0FCE9BE8"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43B770FD" w14:textId="77777777" w:rsidTr="0050097C">
        <w:trPr>
          <w:trHeight w:val="37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FF4D86A"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0F1F2570"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8EC05BE"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1A50B83"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CD690AC" w14:textId="77777777" w:rsidTr="0050097C">
        <w:trPr>
          <w:trHeight w:val="405"/>
          <w:jc w:val="center"/>
        </w:trPr>
        <w:tc>
          <w:tcPr>
            <w:tcW w:w="520" w:type="dxa"/>
            <w:vMerge/>
            <w:tcBorders>
              <w:top w:val="single" w:sz="4" w:space="0" w:color="auto"/>
              <w:left w:val="single" w:sz="4" w:space="0" w:color="auto"/>
              <w:bottom w:val="single" w:sz="4" w:space="0" w:color="000000"/>
              <w:right w:val="nil"/>
            </w:tcBorders>
            <w:vAlign w:val="center"/>
            <w:hideMark/>
          </w:tcPr>
          <w:p w14:paraId="6F766FED"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DB0C505"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183164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Ubicación de la obra</w:t>
            </w:r>
            <w:r w:rsidR="007225D5">
              <w:rPr>
                <w:rFonts w:ascii="Arial" w:eastAsia="Times New Roman" w:hAnsi="Arial" w:cs="Arial"/>
                <w:color w:val="auto"/>
                <w:sz w:val="18"/>
                <w:szCs w:val="18"/>
              </w:rPr>
              <w:t xml:space="preserve"> (Región, Provincia y Distrito)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CFA63E1"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0014FEB" w14:textId="77777777" w:rsidTr="0050097C">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0E78D979"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D3BB945"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73F5C65"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Supervisor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4C83761"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6A779B01"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3D63AF61"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44C013E" w14:textId="77777777" w:rsidR="00411010" w:rsidRPr="00411010" w:rsidRDefault="00411010" w:rsidP="00411010">
            <w:pPr>
              <w:rPr>
                <w:rFonts w:ascii="Arial" w:eastAsia="Times New Roman" w:hAnsi="Arial" w:cs="Arial"/>
                <w:b/>
                <w:bCs/>
                <w:color w:val="auto"/>
                <w:sz w:val="18"/>
                <w:szCs w:val="18"/>
              </w:rPr>
            </w:pPr>
          </w:p>
        </w:tc>
        <w:tc>
          <w:tcPr>
            <w:tcW w:w="2760" w:type="dxa"/>
            <w:vMerge w:val="restart"/>
            <w:tcBorders>
              <w:top w:val="single" w:sz="4" w:space="0" w:color="auto"/>
              <w:left w:val="nil"/>
              <w:bottom w:val="single" w:sz="4" w:space="0" w:color="000000"/>
              <w:right w:val="single" w:sz="4" w:space="0" w:color="000000"/>
            </w:tcBorders>
            <w:shd w:val="clear" w:color="auto" w:fill="auto"/>
            <w:vAlign w:val="center"/>
            <w:hideMark/>
          </w:tcPr>
          <w:p w14:paraId="62D87BAB"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Plazo de ejecución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260D284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61CF5834"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14:paraId="232319F6"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09826695"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AA62736"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033B2E98"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7726E2"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61B5F48"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14:paraId="54DE400E" w14:textId="77777777" w:rsidTr="0050097C">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14A7ACD0"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F9D751C"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56A2B34C"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AC55BD4"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060991A"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411010" w:rsidRPr="00411010" w14:paraId="435B39E0" w14:textId="77777777" w:rsidTr="0050097C">
        <w:trPr>
          <w:trHeight w:val="345"/>
          <w:jc w:val="center"/>
        </w:trPr>
        <w:tc>
          <w:tcPr>
            <w:tcW w:w="520" w:type="dxa"/>
            <w:vMerge/>
            <w:tcBorders>
              <w:top w:val="single" w:sz="4" w:space="0" w:color="auto"/>
              <w:left w:val="single" w:sz="4" w:space="0" w:color="auto"/>
              <w:bottom w:val="single" w:sz="4" w:space="0" w:color="000000"/>
              <w:right w:val="nil"/>
            </w:tcBorders>
            <w:vAlign w:val="center"/>
            <w:hideMark/>
          </w:tcPr>
          <w:p w14:paraId="6D4C291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DD1F0B7"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1A0C525B"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65C03789" w14:textId="77777777" w:rsidR="00411010" w:rsidRPr="00411010" w:rsidRDefault="001815F1"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culminación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A1F71BE"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255B6685" w14:textId="77777777" w:rsidTr="0050097C">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1DC8148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FC843D4"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60DEEC1D"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6314F50A" w14:textId="77777777" w:rsidR="00411010" w:rsidRPr="00411010" w:rsidRDefault="001815F1"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recepción de la obra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6097F0A" w14:textId="77777777" w:rsidR="00411010" w:rsidRPr="00411010" w:rsidRDefault="00411010" w:rsidP="00411010">
            <w:pPr>
              <w:jc w:val="right"/>
              <w:rPr>
                <w:rFonts w:ascii="Arial" w:eastAsia="Times New Roman" w:hAnsi="Arial" w:cs="Arial"/>
                <w:color w:val="auto"/>
                <w:sz w:val="18"/>
                <w:szCs w:val="18"/>
              </w:rPr>
            </w:pPr>
          </w:p>
        </w:tc>
      </w:tr>
      <w:tr w:rsidR="00411010" w:rsidRPr="00411010" w14:paraId="5F0192E1"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3E78C586"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A3E6AEA"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nil"/>
              <w:bottom w:val="single" w:sz="4" w:space="0" w:color="000000"/>
              <w:right w:val="single" w:sz="4" w:space="0" w:color="000000"/>
            </w:tcBorders>
            <w:vAlign w:val="center"/>
            <w:hideMark/>
          </w:tcPr>
          <w:p w14:paraId="0798668E"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CA31D5D"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Fecha de liquidación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8AA7971"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3C34FADA"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5A6CAFB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69E8BA7" w14:textId="77777777" w:rsidR="00411010" w:rsidRPr="00411010" w:rsidRDefault="00411010" w:rsidP="00411010">
            <w:pPr>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B603CA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16042C0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 adicionales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91A2CC9"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10B9BE17"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5788633F"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65450DD"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0BAEF41F"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1D807D3"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adicionales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67B11D31"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A8A095D"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40BE314D"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B76329C"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60806A21"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9745D90"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Número de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0363488"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604C708" w14:textId="77777777" w:rsidTr="0050097C">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1C962B53"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808D06A"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1530545E"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A21562A"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6BF3760D"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5B83E526" w14:textId="77777777" w:rsidTr="0050097C">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305476EB"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362D656" w14:textId="77777777" w:rsidR="00411010" w:rsidRPr="00411010" w:rsidRDefault="00411010" w:rsidP="00411010">
            <w:pPr>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71C56739" w14:textId="77777777" w:rsidR="00411010" w:rsidRPr="00411010" w:rsidRDefault="00411010" w:rsidP="00411010">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D15E893"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la obra (sólo componente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C88146A" w14:textId="77777777" w:rsidR="00411010" w:rsidRPr="00411010" w:rsidRDefault="00411010" w:rsidP="00411010">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46496171" w14:textId="77777777" w:rsidTr="00845A4E">
        <w:trPr>
          <w:trHeight w:val="120"/>
          <w:jc w:val="center"/>
        </w:trPr>
        <w:tc>
          <w:tcPr>
            <w:tcW w:w="10260" w:type="dxa"/>
            <w:gridSpan w:val="7"/>
            <w:tcBorders>
              <w:top w:val="nil"/>
              <w:left w:val="nil"/>
              <w:bottom w:val="nil"/>
              <w:right w:val="nil"/>
            </w:tcBorders>
            <w:shd w:val="clear" w:color="auto" w:fill="auto"/>
            <w:hideMark/>
          </w:tcPr>
          <w:p w14:paraId="6DFAB6F2"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2367275C" w14:textId="77777777" w:rsidTr="0050097C">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82C0BE3"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1CD0C328"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0FDB9825" w14:textId="77777777"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688946" w14:textId="77777777"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411010" w:rsidRPr="00411010" w14:paraId="7A3C3259" w14:textId="77777777" w:rsidTr="00B569C1">
        <w:trPr>
          <w:trHeight w:val="455"/>
          <w:jc w:val="center"/>
        </w:trPr>
        <w:tc>
          <w:tcPr>
            <w:tcW w:w="520" w:type="dxa"/>
            <w:vMerge/>
            <w:tcBorders>
              <w:top w:val="single" w:sz="4" w:space="0" w:color="auto"/>
              <w:left w:val="single" w:sz="4" w:space="0" w:color="auto"/>
              <w:bottom w:val="single" w:sz="4" w:space="0" w:color="000000"/>
              <w:right w:val="nil"/>
            </w:tcBorders>
            <w:vAlign w:val="center"/>
            <w:hideMark/>
          </w:tcPr>
          <w:p w14:paraId="475DC1AC"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2DBC7BC"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48A78D8" w14:textId="77777777"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F4AF8EA" w14:textId="77777777"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411010" w:rsidRPr="00411010" w14:paraId="66F5380B" w14:textId="77777777" w:rsidTr="0050097C">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72647E95"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4591CE2"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39B5BC3B" w14:textId="77777777" w:rsidR="00411010" w:rsidRPr="00411010" w:rsidRDefault="00411010" w:rsidP="00411010">
            <w:pPr>
              <w:rPr>
                <w:rFonts w:ascii="Arial" w:eastAsia="Times New Roman" w:hAnsi="Arial" w:cs="Arial"/>
                <w:sz w:val="18"/>
                <w:szCs w:val="18"/>
              </w:rPr>
            </w:pPr>
            <w:r w:rsidRPr="00411010">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C02EAC5" w14:textId="77777777" w:rsidR="00411010" w:rsidRPr="00411010" w:rsidRDefault="00411010" w:rsidP="00411010">
            <w:pPr>
              <w:jc w:val="center"/>
              <w:rPr>
                <w:rFonts w:ascii="Arial" w:eastAsia="Times New Roman" w:hAnsi="Arial" w:cs="Arial"/>
                <w:sz w:val="18"/>
                <w:szCs w:val="18"/>
              </w:rPr>
            </w:pPr>
            <w:r w:rsidRPr="00411010">
              <w:rPr>
                <w:rFonts w:ascii="Arial" w:eastAsia="Times New Roman" w:hAnsi="Arial" w:cs="Arial"/>
                <w:sz w:val="18"/>
                <w:szCs w:val="18"/>
              </w:rPr>
              <w:t> </w:t>
            </w:r>
          </w:p>
        </w:tc>
      </w:tr>
      <w:tr w:rsidR="00372958" w:rsidRPr="00411010" w14:paraId="422B7BE2" w14:textId="77777777" w:rsidTr="00845A4E">
        <w:trPr>
          <w:trHeight w:val="105"/>
          <w:jc w:val="center"/>
        </w:trPr>
        <w:tc>
          <w:tcPr>
            <w:tcW w:w="10260" w:type="dxa"/>
            <w:gridSpan w:val="7"/>
            <w:tcBorders>
              <w:top w:val="nil"/>
              <w:left w:val="nil"/>
              <w:bottom w:val="nil"/>
              <w:right w:val="nil"/>
            </w:tcBorders>
            <w:shd w:val="clear" w:color="auto" w:fill="auto"/>
            <w:hideMark/>
          </w:tcPr>
          <w:p w14:paraId="6873EBD7"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29C60B1B" w14:textId="77777777" w:rsidTr="00B569C1">
        <w:trPr>
          <w:trHeight w:val="30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93C72B5"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3F0948EB"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SOLUCIÓN DE CONTROVERSIAS DEL CONTRATO</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23F3DEE" w14:textId="77777777" w:rsidR="00411010" w:rsidRPr="00411010" w:rsidRDefault="00DE6AF0" w:rsidP="00411010">
            <w:pPr>
              <w:rPr>
                <w:rFonts w:ascii="Arial" w:eastAsia="Times New Roman" w:hAnsi="Arial" w:cs="Arial"/>
                <w:sz w:val="18"/>
                <w:szCs w:val="18"/>
              </w:rPr>
            </w:pPr>
            <w:r w:rsidRPr="00411010">
              <w:rPr>
                <w:rFonts w:ascii="Arial" w:eastAsia="Times New Roman" w:hAnsi="Arial" w:cs="Arial"/>
                <w:sz w:val="18"/>
                <w:szCs w:val="18"/>
              </w:rPr>
              <w:t>Junta de Resolución de Disputas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2F37B625"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07536563"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2565466E"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94BBE08"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r>
      <w:tr w:rsidR="00411010" w:rsidRPr="00411010" w14:paraId="471D775F" w14:textId="77777777" w:rsidTr="00B569C1">
        <w:trPr>
          <w:trHeight w:val="450"/>
          <w:jc w:val="center"/>
        </w:trPr>
        <w:tc>
          <w:tcPr>
            <w:tcW w:w="520" w:type="dxa"/>
            <w:vMerge/>
            <w:tcBorders>
              <w:top w:val="single" w:sz="4" w:space="0" w:color="auto"/>
              <w:left w:val="single" w:sz="4" w:space="0" w:color="auto"/>
              <w:bottom w:val="single" w:sz="4" w:space="0" w:color="000000"/>
              <w:right w:val="nil"/>
            </w:tcBorders>
            <w:vAlign w:val="center"/>
            <w:hideMark/>
          </w:tcPr>
          <w:p w14:paraId="2DA4C840"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5A316FE"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CB5DCA5" w14:textId="77777777" w:rsidR="00411010" w:rsidRPr="00411010" w:rsidRDefault="00DE6AF0" w:rsidP="00411010">
            <w:pPr>
              <w:rPr>
                <w:rFonts w:ascii="Arial" w:eastAsia="Times New Roman" w:hAnsi="Arial" w:cs="Arial"/>
                <w:sz w:val="18"/>
                <w:szCs w:val="18"/>
              </w:rPr>
            </w:pPr>
            <w:r w:rsidRPr="00411010">
              <w:rPr>
                <w:rFonts w:ascii="Arial" w:eastAsia="Times New Roman" w:hAnsi="Arial" w:cs="Arial"/>
                <w:sz w:val="18"/>
                <w:szCs w:val="18"/>
              </w:rPr>
              <w:t>Arbitraje</w:t>
            </w:r>
          </w:p>
        </w:tc>
        <w:tc>
          <w:tcPr>
            <w:tcW w:w="1860" w:type="dxa"/>
            <w:tcBorders>
              <w:top w:val="nil"/>
              <w:left w:val="nil"/>
              <w:bottom w:val="single" w:sz="4" w:space="0" w:color="auto"/>
              <w:right w:val="single" w:sz="4" w:space="0" w:color="auto"/>
            </w:tcBorders>
            <w:shd w:val="clear" w:color="auto" w:fill="auto"/>
            <w:noWrap/>
            <w:vAlign w:val="center"/>
            <w:hideMark/>
          </w:tcPr>
          <w:p w14:paraId="67DEA5FE"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nil"/>
              <w:left w:val="nil"/>
              <w:bottom w:val="single" w:sz="4" w:space="0" w:color="auto"/>
              <w:right w:val="single" w:sz="4" w:space="0" w:color="auto"/>
            </w:tcBorders>
            <w:shd w:val="clear" w:color="auto" w:fill="auto"/>
            <w:noWrap/>
            <w:vAlign w:val="center"/>
            <w:hideMark/>
          </w:tcPr>
          <w:p w14:paraId="6392EB72"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165F5D04"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nil"/>
              <w:left w:val="nil"/>
              <w:bottom w:val="single" w:sz="4" w:space="0" w:color="auto"/>
              <w:right w:val="single" w:sz="4" w:space="0" w:color="auto"/>
            </w:tcBorders>
            <w:shd w:val="clear" w:color="auto" w:fill="auto"/>
            <w:noWrap/>
            <w:vAlign w:val="center"/>
            <w:hideMark/>
          </w:tcPr>
          <w:p w14:paraId="63802BCE" w14:textId="77777777" w:rsidR="00411010" w:rsidRPr="00411010" w:rsidRDefault="00411010" w:rsidP="00411010">
            <w:pPr>
              <w:rPr>
                <w:rFonts w:ascii="Calibri" w:eastAsia="Times New Roman" w:hAnsi="Calibri" w:cs="Calibri"/>
                <w:szCs w:val="22"/>
              </w:rPr>
            </w:pPr>
            <w:r w:rsidRPr="00411010">
              <w:rPr>
                <w:rFonts w:ascii="Calibri" w:eastAsia="Times New Roman" w:hAnsi="Calibri" w:cs="Calibri"/>
                <w:szCs w:val="22"/>
              </w:rPr>
              <w:t> </w:t>
            </w:r>
          </w:p>
        </w:tc>
      </w:tr>
      <w:tr w:rsidR="00DE6AF0" w:rsidRPr="00411010" w14:paraId="6577B9BD" w14:textId="77777777" w:rsidTr="00B569C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507942D0" w14:textId="77777777" w:rsidR="00DE6AF0" w:rsidRPr="00411010" w:rsidRDefault="00DE6AF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7051475" w14:textId="77777777" w:rsidR="00DE6AF0" w:rsidRPr="00411010" w:rsidRDefault="00DE6AF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8EE9FBF" w14:textId="77777777" w:rsidR="00DE6AF0" w:rsidRPr="00411010" w:rsidRDefault="00DE6AF0" w:rsidP="00411010">
            <w:pPr>
              <w:rPr>
                <w:rFonts w:ascii="Arial" w:eastAsia="Times New Roman" w:hAnsi="Arial" w:cs="Arial"/>
                <w:sz w:val="18"/>
                <w:szCs w:val="18"/>
              </w:rPr>
            </w:pPr>
            <w:r>
              <w:rPr>
                <w:rFonts w:ascii="Arial" w:eastAsia="Times New Roman" w:hAnsi="Arial" w:cs="Arial"/>
                <w:sz w:val="18"/>
                <w:szCs w:val="18"/>
              </w:rPr>
              <w:t>N° de arbitrajes</w:t>
            </w:r>
          </w:p>
        </w:tc>
        <w:tc>
          <w:tcPr>
            <w:tcW w:w="5020" w:type="dxa"/>
            <w:gridSpan w:val="4"/>
            <w:tcBorders>
              <w:top w:val="nil"/>
              <w:left w:val="nil"/>
              <w:bottom w:val="single" w:sz="4" w:space="0" w:color="auto"/>
              <w:right w:val="single" w:sz="4" w:space="0" w:color="auto"/>
            </w:tcBorders>
            <w:shd w:val="clear" w:color="auto" w:fill="auto"/>
            <w:noWrap/>
            <w:vAlign w:val="center"/>
          </w:tcPr>
          <w:p w14:paraId="75735B05" w14:textId="77777777" w:rsidR="00DE6AF0" w:rsidRPr="00411010" w:rsidRDefault="00DE6AF0" w:rsidP="00411010">
            <w:pPr>
              <w:rPr>
                <w:rFonts w:ascii="Calibri" w:eastAsia="Times New Roman" w:hAnsi="Calibri" w:cs="Calibri"/>
                <w:szCs w:val="22"/>
              </w:rPr>
            </w:pPr>
          </w:p>
        </w:tc>
      </w:tr>
      <w:tr w:rsidR="00372958" w:rsidRPr="00411010" w14:paraId="2C5D2FB9" w14:textId="77777777" w:rsidTr="00845A4E">
        <w:trPr>
          <w:trHeight w:val="105"/>
          <w:jc w:val="center"/>
        </w:trPr>
        <w:tc>
          <w:tcPr>
            <w:tcW w:w="10260" w:type="dxa"/>
            <w:gridSpan w:val="7"/>
            <w:tcBorders>
              <w:top w:val="nil"/>
              <w:left w:val="nil"/>
              <w:bottom w:val="nil"/>
              <w:right w:val="nil"/>
            </w:tcBorders>
            <w:shd w:val="clear" w:color="auto" w:fill="auto"/>
            <w:hideMark/>
          </w:tcPr>
          <w:p w14:paraId="3D1D694B" w14:textId="77777777" w:rsidR="00372958" w:rsidRPr="00411010" w:rsidRDefault="00372958" w:rsidP="00411010">
            <w:pPr>
              <w:jc w:val="center"/>
              <w:rPr>
                <w:rFonts w:ascii="Times New Roman" w:eastAsia="Times New Roman" w:hAnsi="Times New Roman"/>
                <w:color w:val="auto"/>
                <w:sz w:val="20"/>
              </w:rPr>
            </w:pPr>
          </w:p>
        </w:tc>
      </w:tr>
      <w:tr w:rsidR="00411010" w:rsidRPr="00411010" w14:paraId="2AD79DF6" w14:textId="77777777" w:rsidTr="00B569C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DFC9F02"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2F6CB830" w14:textId="77777777" w:rsidR="00411010" w:rsidRPr="00411010" w:rsidRDefault="00411010" w:rsidP="00411010">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8E2E692"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3B466C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42ADF9A9" w14:textId="77777777" w:rsidTr="00B569C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2CD3ACA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F9344AE"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5FBEA20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F5A9FB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73922E9F" w14:textId="77777777" w:rsidTr="00B569C1">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274F9B7E"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40CF51C"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023FFD2"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01A1486"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26076F68" w14:textId="77777777" w:rsidTr="00B569C1">
        <w:trPr>
          <w:trHeight w:val="401"/>
          <w:jc w:val="center"/>
        </w:trPr>
        <w:tc>
          <w:tcPr>
            <w:tcW w:w="520" w:type="dxa"/>
            <w:vMerge/>
            <w:tcBorders>
              <w:top w:val="single" w:sz="4" w:space="0" w:color="auto"/>
              <w:left w:val="single" w:sz="4" w:space="0" w:color="auto"/>
              <w:bottom w:val="single" w:sz="4" w:space="0" w:color="000000"/>
              <w:right w:val="nil"/>
            </w:tcBorders>
            <w:vAlign w:val="center"/>
            <w:hideMark/>
          </w:tcPr>
          <w:p w14:paraId="4A1370B7"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6D7E622"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3A49566"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C0424DF"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55D1F9AA" w14:textId="77777777" w:rsidTr="00B569C1">
        <w:trPr>
          <w:trHeight w:val="449"/>
          <w:jc w:val="center"/>
        </w:trPr>
        <w:tc>
          <w:tcPr>
            <w:tcW w:w="520" w:type="dxa"/>
            <w:vMerge/>
            <w:tcBorders>
              <w:top w:val="single" w:sz="4" w:space="0" w:color="auto"/>
              <w:left w:val="single" w:sz="4" w:space="0" w:color="auto"/>
              <w:bottom w:val="single" w:sz="4" w:space="0" w:color="000000"/>
              <w:right w:val="nil"/>
            </w:tcBorders>
            <w:vAlign w:val="center"/>
            <w:hideMark/>
          </w:tcPr>
          <w:p w14:paraId="0649ADF2" w14:textId="77777777" w:rsidR="00411010" w:rsidRPr="00411010" w:rsidRDefault="00411010" w:rsidP="00411010">
            <w:pPr>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3A2C320" w14:textId="77777777" w:rsidR="00411010" w:rsidRPr="00411010" w:rsidRDefault="00411010" w:rsidP="00411010">
            <w:pPr>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62494E4" w14:textId="77777777" w:rsidR="00411010" w:rsidRPr="00411010" w:rsidRDefault="00411010" w:rsidP="00411010">
            <w:pPr>
              <w:rPr>
                <w:rFonts w:ascii="Arial" w:eastAsia="Times New Roman" w:hAnsi="Arial" w:cs="Arial"/>
                <w:color w:val="auto"/>
                <w:sz w:val="18"/>
                <w:szCs w:val="18"/>
              </w:rPr>
            </w:pPr>
            <w:r w:rsidRPr="00411010">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470C8BD"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372958" w:rsidRPr="00411010" w14:paraId="55640F24" w14:textId="77777777" w:rsidTr="00845A4E">
        <w:trPr>
          <w:trHeight w:val="135"/>
          <w:jc w:val="center"/>
        </w:trPr>
        <w:tc>
          <w:tcPr>
            <w:tcW w:w="10260" w:type="dxa"/>
            <w:gridSpan w:val="7"/>
            <w:tcBorders>
              <w:top w:val="nil"/>
              <w:left w:val="nil"/>
              <w:bottom w:val="nil"/>
              <w:right w:val="nil"/>
            </w:tcBorders>
            <w:shd w:val="clear" w:color="auto" w:fill="auto"/>
            <w:noWrap/>
            <w:hideMark/>
          </w:tcPr>
          <w:p w14:paraId="7363C406" w14:textId="77777777" w:rsidR="00372958" w:rsidRPr="00411010" w:rsidRDefault="00372958" w:rsidP="00411010">
            <w:pPr>
              <w:rPr>
                <w:rFonts w:ascii="Times New Roman" w:eastAsia="Times New Roman" w:hAnsi="Times New Roman"/>
                <w:color w:val="auto"/>
                <w:sz w:val="20"/>
              </w:rPr>
            </w:pPr>
          </w:p>
        </w:tc>
      </w:tr>
      <w:tr w:rsidR="00411010" w:rsidRPr="00411010" w14:paraId="0C13BAFE" w14:textId="77777777" w:rsidTr="00CB3F74">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AA5C6BE"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8</w:t>
            </w:r>
          </w:p>
        </w:tc>
        <w:tc>
          <w:tcPr>
            <w:tcW w:w="9740" w:type="dxa"/>
            <w:gridSpan w:val="6"/>
            <w:tcBorders>
              <w:top w:val="single" w:sz="4" w:space="0" w:color="auto"/>
              <w:left w:val="nil"/>
              <w:bottom w:val="single" w:sz="4" w:space="0" w:color="auto"/>
              <w:right w:val="single" w:sz="4" w:space="0" w:color="auto"/>
            </w:tcBorders>
            <w:shd w:val="clear" w:color="auto" w:fill="auto"/>
            <w:hideMark/>
          </w:tcPr>
          <w:p w14:paraId="44C67217" w14:textId="77777777" w:rsidR="00411010" w:rsidRPr="00411010" w:rsidRDefault="00411010" w:rsidP="00411010">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411010" w:rsidRPr="00411010" w14:paraId="4F30E7A1" w14:textId="77777777" w:rsidTr="00CB3F74">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6BF9658F" w14:textId="77777777" w:rsidR="00411010" w:rsidRPr="00411010" w:rsidRDefault="00411010" w:rsidP="00411010">
            <w:pPr>
              <w:rPr>
                <w:rFonts w:ascii="Arial" w:eastAsia="Times New Roman" w:hAnsi="Arial" w:cs="Arial"/>
                <w:b/>
                <w:bCs/>
                <w:color w:val="auto"/>
                <w:sz w:val="18"/>
                <w:szCs w:val="18"/>
              </w:rPr>
            </w:pPr>
          </w:p>
        </w:tc>
        <w:tc>
          <w:tcPr>
            <w:tcW w:w="9740" w:type="dxa"/>
            <w:gridSpan w:val="6"/>
            <w:tcBorders>
              <w:top w:val="single" w:sz="4" w:space="0" w:color="auto"/>
              <w:left w:val="nil"/>
              <w:bottom w:val="single" w:sz="4" w:space="0" w:color="auto"/>
              <w:right w:val="single" w:sz="4" w:space="0" w:color="auto"/>
            </w:tcBorders>
            <w:shd w:val="clear" w:color="auto" w:fill="auto"/>
            <w:hideMark/>
          </w:tcPr>
          <w:p w14:paraId="59B9FD22" w14:textId="77777777" w:rsidR="00411010" w:rsidRPr="00411010" w:rsidRDefault="00411010" w:rsidP="00411010">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NOMBRE, FIRMA Y SELLO DEL FUNCIONARIO COMPETENTE</w:t>
            </w:r>
          </w:p>
        </w:tc>
      </w:tr>
    </w:tbl>
    <w:p w14:paraId="2232E302" w14:textId="77777777" w:rsidR="00804F37" w:rsidRDefault="00804F37" w:rsidP="00CD5328">
      <w:pPr>
        <w:widowControl w:val="0"/>
        <w:ind w:left="360"/>
        <w:jc w:val="both"/>
        <w:rPr>
          <w:rFonts w:ascii="Arial" w:hAnsi="Arial" w:cs="Arial"/>
          <w:sz w:val="20"/>
        </w:rPr>
      </w:pPr>
    </w:p>
    <w:p w14:paraId="153B7D33" w14:textId="77777777" w:rsidR="00804F37" w:rsidRDefault="00804F37" w:rsidP="00CD5328">
      <w:pPr>
        <w:widowControl w:val="0"/>
        <w:ind w:left="360"/>
        <w:jc w:val="both"/>
        <w:rPr>
          <w:rFonts w:ascii="Arial" w:hAnsi="Arial" w:cs="Arial"/>
          <w:sz w:val="20"/>
        </w:rPr>
      </w:pPr>
    </w:p>
    <w:p w14:paraId="263ECD38" w14:textId="77777777" w:rsidR="00804F37" w:rsidRDefault="00804F37" w:rsidP="00CD5328">
      <w:pPr>
        <w:widowControl w:val="0"/>
        <w:ind w:left="360"/>
        <w:jc w:val="both"/>
        <w:rPr>
          <w:rFonts w:ascii="Arial" w:hAnsi="Arial" w:cs="Arial"/>
          <w:sz w:val="20"/>
        </w:rPr>
      </w:pPr>
    </w:p>
    <w:p w14:paraId="52539FF4" w14:textId="77777777" w:rsidR="00E106B8" w:rsidRDefault="00E106B8">
      <w:pPr>
        <w:rPr>
          <w:rFonts w:ascii="Arial" w:hAnsi="Arial" w:cs="Arial"/>
          <w:sz w:val="20"/>
        </w:rPr>
      </w:pPr>
      <w:r>
        <w:rPr>
          <w:rFonts w:ascii="Arial" w:hAnsi="Arial" w:cs="Arial"/>
          <w:sz w:val="20"/>
        </w:rPr>
        <w:br w:type="page"/>
      </w:r>
    </w:p>
    <w:p w14:paraId="6D2C3FD6" w14:textId="77777777" w:rsidR="00E106B8" w:rsidRPr="003B3389" w:rsidRDefault="00E106B8" w:rsidP="00E106B8">
      <w:pPr>
        <w:widowControl w:val="0"/>
        <w:jc w:val="both"/>
        <w:rPr>
          <w:rFonts w:ascii="Arial" w:hAnsi="Arial" w:cs="Arial"/>
          <w:sz w:val="20"/>
        </w:rPr>
      </w:pPr>
    </w:p>
    <w:p w14:paraId="5599D9AB" w14:textId="77777777" w:rsidR="00E106B8" w:rsidRPr="003B3389" w:rsidRDefault="00E106B8" w:rsidP="00E106B8">
      <w:pPr>
        <w:widowControl w:val="0"/>
        <w:jc w:val="both"/>
        <w:rPr>
          <w:rFonts w:ascii="Arial" w:hAnsi="Arial" w:cs="Arial"/>
          <w:sz w:val="20"/>
        </w:rPr>
      </w:pPr>
    </w:p>
    <w:p w14:paraId="0A4068BD" w14:textId="77777777" w:rsidR="00E106B8" w:rsidRPr="003B3389" w:rsidRDefault="00E106B8" w:rsidP="00E106B8">
      <w:pPr>
        <w:widowControl w:val="0"/>
        <w:jc w:val="both"/>
        <w:rPr>
          <w:rFonts w:ascii="Arial" w:hAnsi="Arial" w:cs="Arial"/>
          <w:sz w:val="20"/>
        </w:rPr>
      </w:pPr>
    </w:p>
    <w:p w14:paraId="63FED88D" w14:textId="77777777" w:rsidR="00E106B8" w:rsidRPr="003B3389" w:rsidRDefault="00E106B8" w:rsidP="00E106B8">
      <w:pPr>
        <w:widowControl w:val="0"/>
        <w:jc w:val="both"/>
        <w:rPr>
          <w:rFonts w:ascii="Arial" w:hAnsi="Arial" w:cs="Arial"/>
          <w:sz w:val="20"/>
        </w:rPr>
      </w:pPr>
    </w:p>
    <w:p w14:paraId="42C67469" w14:textId="77777777" w:rsidR="00E106B8" w:rsidRPr="003B3389" w:rsidRDefault="00E106B8" w:rsidP="00E106B8">
      <w:pPr>
        <w:widowControl w:val="0"/>
        <w:jc w:val="both"/>
        <w:rPr>
          <w:rFonts w:ascii="Arial" w:hAnsi="Arial" w:cs="Arial"/>
          <w:sz w:val="20"/>
        </w:rPr>
      </w:pPr>
    </w:p>
    <w:p w14:paraId="526CBC28" w14:textId="77777777" w:rsidR="00E106B8" w:rsidRPr="003B3389" w:rsidRDefault="00E106B8" w:rsidP="00E106B8">
      <w:pPr>
        <w:widowControl w:val="0"/>
        <w:jc w:val="both"/>
        <w:rPr>
          <w:rFonts w:ascii="Arial" w:hAnsi="Arial" w:cs="Arial"/>
          <w:sz w:val="20"/>
        </w:rPr>
      </w:pPr>
    </w:p>
    <w:p w14:paraId="307B2678" w14:textId="77777777" w:rsidR="00E106B8" w:rsidRPr="003B3389" w:rsidRDefault="00E106B8" w:rsidP="00E106B8">
      <w:pPr>
        <w:widowControl w:val="0"/>
        <w:jc w:val="both"/>
        <w:rPr>
          <w:rFonts w:ascii="Arial" w:hAnsi="Arial" w:cs="Arial"/>
          <w:sz w:val="20"/>
        </w:rPr>
      </w:pPr>
    </w:p>
    <w:p w14:paraId="7F7F9E8F" w14:textId="77777777" w:rsidR="00E106B8" w:rsidRPr="003B3389" w:rsidRDefault="00E106B8" w:rsidP="00E106B8">
      <w:pPr>
        <w:widowControl w:val="0"/>
        <w:jc w:val="both"/>
        <w:rPr>
          <w:rFonts w:ascii="Arial" w:hAnsi="Arial" w:cs="Arial"/>
          <w:sz w:val="20"/>
        </w:rPr>
      </w:pPr>
    </w:p>
    <w:p w14:paraId="5DF2D367" w14:textId="77777777" w:rsidR="00E106B8" w:rsidRDefault="00E106B8" w:rsidP="00E106B8">
      <w:pPr>
        <w:widowControl w:val="0"/>
        <w:jc w:val="both"/>
        <w:rPr>
          <w:rFonts w:ascii="Arial" w:hAnsi="Arial" w:cs="Arial"/>
          <w:sz w:val="20"/>
        </w:rPr>
      </w:pPr>
    </w:p>
    <w:p w14:paraId="09776DED" w14:textId="77777777" w:rsidR="00917935" w:rsidRDefault="00917935" w:rsidP="00E106B8">
      <w:pPr>
        <w:widowControl w:val="0"/>
        <w:jc w:val="both"/>
        <w:rPr>
          <w:rFonts w:ascii="Arial" w:hAnsi="Arial" w:cs="Arial"/>
          <w:sz w:val="20"/>
        </w:rPr>
      </w:pPr>
    </w:p>
    <w:p w14:paraId="45C0E0FC" w14:textId="77777777" w:rsidR="00917935" w:rsidRDefault="00917935" w:rsidP="00E106B8">
      <w:pPr>
        <w:widowControl w:val="0"/>
        <w:jc w:val="both"/>
        <w:rPr>
          <w:rFonts w:ascii="Arial" w:hAnsi="Arial" w:cs="Arial"/>
          <w:sz w:val="20"/>
        </w:rPr>
      </w:pPr>
    </w:p>
    <w:p w14:paraId="1383ECC1" w14:textId="77777777" w:rsidR="00917935" w:rsidRDefault="00917935" w:rsidP="00E106B8">
      <w:pPr>
        <w:widowControl w:val="0"/>
        <w:jc w:val="both"/>
        <w:rPr>
          <w:rFonts w:ascii="Arial" w:hAnsi="Arial" w:cs="Arial"/>
          <w:sz w:val="20"/>
        </w:rPr>
      </w:pPr>
    </w:p>
    <w:p w14:paraId="471E6D59" w14:textId="77777777" w:rsidR="00917935" w:rsidRDefault="00917935" w:rsidP="00E106B8">
      <w:pPr>
        <w:widowControl w:val="0"/>
        <w:jc w:val="both"/>
        <w:rPr>
          <w:rFonts w:ascii="Arial" w:hAnsi="Arial" w:cs="Arial"/>
          <w:sz w:val="20"/>
        </w:rPr>
      </w:pPr>
    </w:p>
    <w:p w14:paraId="7555C2E0" w14:textId="77777777" w:rsidR="00917935" w:rsidRPr="003B3389" w:rsidRDefault="00917935" w:rsidP="00E106B8">
      <w:pPr>
        <w:widowControl w:val="0"/>
        <w:jc w:val="both"/>
        <w:rPr>
          <w:rFonts w:ascii="Arial" w:hAnsi="Arial" w:cs="Arial"/>
          <w:sz w:val="20"/>
        </w:rPr>
      </w:pPr>
    </w:p>
    <w:p w14:paraId="47A4EF35" w14:textId="77777777" w:rsidR="00E106B8" w:rsidRDefault="00E106B8" w:rsidP="00E106B8">
      <w:pPr>
        <w:widowControl w:val="0"/>
        <w:jc w:val="both"/>
        <w:rPr>
          <w:rFonts w:ascii="Arial" w:hAnsi="Arial" w:cs="Arial"/>
          <w:sz w:val="20"/>
        </w:rPr>
      </w:pPr>
    </w:p>
    <w:p w14:paraId="1D79A776" w14:textId="77777777" w:rsidR="00E106B8" w:rsidRDefault="00E106B8" w:rsidP="00E106B8">
      <w:pPr>
        <w:widowControl w:val="0"/>
        <w:jc w:val="both"/>
        <w:rPr>
          <w:rFonts w:ascii="Arial" w:hAnsi="Arial" w:cs="Arial"/>
          <w:sz w:val="20"/>
        </w:rPr>
      </w:pPr>
    </w:p>
    <w:p w14:paraId="5F1A2039" w14:textId="77777777" w:rsidR="00E106B8" w:rsidRDefault="00E106B8" w:rsidP="00E106B8">
      <w:pPr>
        <w:widowControl w:val="0"/>
        <w:jc w:val="both"/>
        <w:rPr>
          <w:rFonts w:ascii="Arial" w:hAnsi="Arial" w:cs="Arial"/>
          <w:sz w:val="20"/>
        </w:rPr>
      </w:pPr>
    </w:p>
    <w:p w14:paraId="08531A0E" w14:textId="77777777" w:rsidR="00E106B8" w:rsidRDefault="00E106B8" w:rsidP="00E106B8">
      <w:pPr>
        <w:widowControl w:val="0"/>
        <w:jc w:val="both"/>
        <w:rPr>
          <w:rFonts w:ascii="Arial" w:hAnsi="Arial" w:cs="Arial"/>
          <w:sz w:val="20"/>
        </w:rPr>
      </w:pPr>
    </w:p>
    <w:p w14:paraId="771B3B69" w14:textId="77777777" w:rsidR="00E106B8" w:rsidRDefault="00E106B8" w:rsidP="00E106B8">
      <w:pPr>
        <w:widowControl w:val="0"/>
        <w:jc w:val="both"/>
        <w:rPr>
          <w:rFonts w:ascii="Arial" w:hAnsi="Arial" w:cs="Arial"/>
          <w:sz w:val="20"/>
        </w:rPr>
      </w:pPr>
    </w:p>
    <w:p w14:paraId="6AC3316A" w14:textId="77777777" w:rsidR="00E106B8" w:rsidRPr="003B3389" w:rsidRDefault="00E106B8" w:rsidP="00E106B8">
      <w:pPr>
        <w:widowControl w:val="0"/>
        <w:jc w:val="both"/>
        <w:rPr>
          <w:rFonts w:ascii="Arial" w:hAnsi="Arial" w:cs="Arial"/>
          <w:sz w:val="20"/>
        </w:rPr>
      </w:pPr>
    </w:p>
    <w:p w14:paraId="5D4B9C87" w14:textId="77777777" w:rsidR="00E106B8" w:rsidRDefault="00E106B8" w:rsidP="00E106B8">
      <w:pPr>
        <w:widowControl w:val="0"/>
        <w:jc w:val="both"/>
        <w:rPr>
          <w:rFonts w:ascii="Arial" w:hAnsi="Arial" w:cs="Arial"/>
          <w:sz w:val="20"/>
        </w:rPr>
      </w:pPr>
    </w:p>
    <w:p w14:paraId="38C0CBE6" w14:textId="77777777"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14:paraId="575AFCC3" w14:textId="77777777" w:rsidR="00F17D49" w:rsidRPr="00CD5328" w:rsidRDefault="00F17D49" w:rsidP="00CD5328">
      <w:pPr>
        <w:widowControl w:val="0"/>
        <w:ind w:left="360"/>
        <w:jc w:val="both"/>
        <w:rPr>
          <w:rFonts w:ascii="Arial" w:hAnsi="Arial" w:cs="Arial"/>
          <w:sz w:val="20"/>
        </w:rPr>
      </w:pPr>
    </w:p>
    <w:p w14:paraId="589FA63F" w14:textId="77777777" w:rsidR="00F17D49" w:rsidRPr="00CD5328" w:rsidRDefault="00F17D49" w:rsidP="00CD5328">
      <w:pPr>
        <w:widowControl w:val="0"/>
        <w:ind w:left="360"/>
        <w:jc w:val="both"/>
        <w:rPr>
          <w:rFonts w:ascii="Arial" w:hAnsi="Arial" w:cs="Arial"/>
          <w:sz w:val="20"/>
        </w:rPr>
      </w:pPr>
    </w:p>
    <w:p w14:paraId="7FB99DD1" w14:textId="77777777" w:rsidR="00F17D49" w:rsidRPr="00CD5328" w:rsidRDefault="00F17D49" w:rsidP="00CD5328">
      <w:pPr>
        <w:widowControl w:val="0"/>
        <w:ind w:left="360"/>
        <w:jc w:val="both"/>
        <w:rPr>
          <w:rFonts w:ascii="Arial" w:hAnsi="Arial" w:cs="Arial"/>
          <w:i/>
          <w:sz w:val="20"/>
        </w:rPr>
      </w:pPr>
    </w:p>
    <w:p w14:paraId="0EE86074" w14:textId="77777777" w:rsidR="00F17D49" w:rsidRPr="00CD5328" w:rsidRDefault="00F17D49" w:rsidP="00CD5328">
      <w:pPr>
        <w:widowControl w:val="0"/>
        <w:ind w:left="360"/>
        <w:jc w:val="both"/>
        <w:rPr>
          <w:rFonts w:ascii="Arial" w:hAnsi="Arial" w:cs="Arial"/>
          <w:i/>
          <w:sz w:val="20"/>
        </w:rPr>
      </w:pPr>
    </w:p>
    <w:p w14:paraId="03C8E9A2" w14:textId="77777777" w:rsidR="00F17D49" w:rsidRPr="00CD5328" w:rsidRDefault="00F17D49" w:rsidP="00CD5328">
      <w:pPr>
        <w:widowControl w:val="0"/>
        <w:ind w:left="360"/>
        <w:jc w:val="both"/>
        <w:rPr>
          <w:rFonts w:ascii="Arial" w:hAnsi="Arial" w:cs="Arial"/>
          <w:i/>
          <w:sz w:val="20"/>
        </w:rPr>
      </w:pPr>
    </w:p>
    <w:p w14:paraId="4DB794C3" w14:textId="77777777" w:rsidR="00F17D49" w:rsidRPr="00CD5328" w:rsidRDefault="00F17D49" w:rsidP="00CD5328">
      <w:pPr>
        <w:widowControl w:val="0"/>
        <w:ind w:left="360"/>
        <w:jc w:val="both"/>
        <w:rPr>
          <w:rFonts w:ascii="Arial" w:hAnsi="Arial" w:cs="Arial"/>
          <w:i/>
          <w:sz w:val="20"/>
        </w:rPr>
      </w:pPr>
    </w:p>
    <w:p w14:paraId="16D2DD6D" w14:textId="77777777" w:rsidR="00F17D49" w:rsidRPr="00CD5328" w:rsidRDefault="00F17D49" w:rsidP="00CD5328">
      <w:pPr>
        <w:widowControl w:val="0"/>
        <w:ind w:left="360"/>
        <w:jc w:val="both"/>
        <w:rPr>
          <w:rFonts w:ascii="Arial" w:hAnsi="Arial" w:cs="Arial"/>
          <w:i/>
          <w:sz w:val="20"/>
        </w:rPr>
      </w:pPr>
    </w:p>
    <w:p w14:paraId="3285573F" w14:textId="77777777" w:rsidR="00F17D49" w:rsidRPr="00CD5328" w:rsidRDefault="00F17D49" w:rsidP="00CD5328">
      <w:pPr>
        <w:widowControl w:val="0"/>
        <w:ind w:left="360"/>
        <w:jc w:val="both"/>
        <w:rPr>
          <w:rFonts w:ascii="Arial" w:hAnsi="Arial" w:cs="Arial"/>
          <w:i/>
          <w:sz w:val="20"/>
        </w:rPr>
      </w:pPr>
    </w:p>
    <w:p w14:paraId="4070CBA7" w14:textId="77777777" w:rsidR="00F17D49" w:rsidRPr="00CD5328" w:rsidRDefault="00F17D49" w:rsidP="00CD5328">
      <w:pPr>
        <w:widowControl w:val="0"/>
        <w:ind w:left="360"/>
        <w:jc w:val="both"/>
        <w:rPr>
          <w:rFonts w:ascii="Arial" w:hAnsi="Arial" w:cs="Arial"/>
          <w:i/>
          <w:sz w:val="20"/>
        </w:rPr>
      </w:pPr>
    </w:p>
    <w:p w14:paraId="42418F3F" w14:textId="77777777" w:rsidR="00F17D49" w:rsidRPr="00CD5328" w:rsidRDefault="00F17D49" w:rsidP="00CD5328">
      <w:pPr>
        <w:widowControl w:val="0"/>
        <w:ind w:left="360"/>
        <w:jc w:val="both"/>
        <w:rPr>
          <w:rFonts w:ascii="Arial" w:hAnsi="Arial" w:cs="Arial"/>
          <w:i/>
          <w:sz w:val="20"/>
        </w:rPr>
      </w:pPr>
    </w:p>
    <w:p w14:paraId="68214BF6" w14:textId="77777777" w:rsidR="00F17D49" w:rsidRPr="00CD5328" w:rsidRDefault="00F17D49" w:rsidP="00CD5328">
      <w:pPr>
        <w:widowControl w:val="0"/>
        <w:ind w:left="360"/>
        <w:jc w:val="both"/>
        <w:rPr>
          <w:rFonts w:ascii="Arial" w:hAnsi="Arial" w:cs="Arial"/>
          <w:i/>
          <w:sz w:val="20"/>
        </w:rPr>
      </w:pPr>
    </w:p>
    <w:p w14:paraId="606C01AB" w14:textId="77777777" w:rsidR="00F17D49" w:rsidRPr="00CD5328" w:rsidRDefault="00F17D49" w:rsidP="00CD5328">
      <w:pPr>
        <w:widowControl w:val="0"/>
        <w:ind w:left="360"/>
        <w:jc w:val="both"/>
        <w:rPr>
          <w:rFonts w:ascii="Arial" w:hAnsi="Arial" w:cs="Arial"/>
          <w:i/>
          <w:sz w:val="20"/>
        </w:rPr>
      </w:pPr>
    </w:p>
    <w:p w14:paraId="2A88ED24" w14:textId="77777777" w:rsidR="00F17D49" w:rsidRPr="00CD5328" w:rsidRDefault="00F17D49" w:rsidP="00CD5328">
      <w:pPr>
        <w:widowControl w:val="0"/>
        <w:ind w:left="360"/>
        <w:jc w:val="both"/>
        <w:rPr>
          <w:rFonts w:ascii="Arial" w:hAnsi="Arial" w:cs="Arial"/>
          <w:i/>
          <w:sz w:val="20"/>
        </w:rPr>
      </w:pPr>
    </w:p>
    <w:p w14:paraId="61FE46C2" w14:textId="77777777" w:rsidR="00F17D49" w:rsidRPr="00CD5328" w:rsidRDefault="00F17D49" w:rsidP="00CD5328">
      <w:pPr>
        <w:widowControl w:val="0"/>
        <w:ind w:left="360"/>
        <w:jc w:val="both"/>
        <w:rPr>
          <w:rFonts w:ascii="Arial" w:hAnsi="Arial" w:cs="Arial"/>
          <w:i/>
          <w:sz w:val="20"/>
        </w:rPr>
      </w:pPr>
    </w:p>
    <w:p w14:paraId="72ED61A8" w14:textId="77777777" w:rsidR="00F17D49" w:rsidRPr="00CD5328" w:rsidRDefault="00F17D49" w:rsidP="00CD5328">
      <w:pPr>
        <w:widowControl w:val="0"/>
        <w:ind w:left="360"/>
        <w:jc w:val="both"/>
        <w:rPr>
          <w:rFonts w:ascii="Arial" w:hAnsi="Arial" w:cs="Arial"/>
          <w:i/>
          <w:sz w:val="20"/>
        </w:rPr>
      </w:pPr>
    </w:p>
    <w:p w14:paraId="17C85A6D" w14:textId="77777777"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14:paraId="7C41CCC1" w14:textId="77777777" w:rsidR="0034638A" w:rsidRPr="00202976" w:rsidRDefault="0034638A" w:rsidP="00202976">
      <w:pPr>
        <w:widowControl w:val="0"/>
        <w:jc w:val="both"/>
        <w:rPr>
          <w:rFonts w:ascii="Arial" w:hAnsi="Arial" w:cs="Arial"/>
          <w:sz w:val="20"/>
        </w:rPr>
      </w:pPr>
    </w:p>
    <w:p w14:paraId="0358FB0F" w14:textId="77777777" w:rsidR="00F17D49" w:rsidRPr="00CD5328" w:rsidRDefault="00F17D49" w:rsidP="00CD5328">
      <w:pPr>
        <w:widowControl w:val="0"/>
        <w:jc w:val="center"/>
        <w:rPr>
          <w:rFonts w:ascii="Arial" w:hAnsi="Arial" w:cs="Arial"/>
          <w:b/>
        </w:rPr>
      </w:pPr>
      <w:r w:rsidRPr="00CD5328">
        <w:rPr>
          <w:rFonts w:ascii="Arial" w:hAnsi="Arial" w:cs="Arial"/>
          <w:b/>
        </w:rPr>
        <w:t>ANEXO Nº 1</w:t>
      </w:r>
    </w:p>
    <w:p w14:paraId="07A41424"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30F60D13" w14:textId="77777777" w:rsidTr="00E43B1B">
        <w:tc>
          <w:tcPr>
            <w:tcW w:w="8644" w:type="dxa"/>
            <w:shd w:val="clear" w:color="000000" w:fill="FFFFFF"/>
          </w:tcPr>
          <w:p w14:paraId="3CA56A91"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A6067EB" w14:textId="77777777" w:rsidR="00F17D49" w:rsidRPr="00CD5328" w:rsidRDefault="00F17D49" w:rsidP="00CD5328">
      <w:pPr>
        <w:widowControl w:val="0"/>
        <w:jc w:val="both"/>
        <w:rPr>
          <w:rFonts w:ascii="Arial" w:hAnsi="Arial" w:cs="Arial"/>
          <w:sz w:val="20"/>
        </w:rPr>
      </w:pPr>
    </w:p>
    <w:p w14:paraId="0F7F904B"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2BCF52A2" w14:textId="77777777" w:rsidR="00F17D49" w:rsidRPr="00CD5328" w:rsidRDefault="00F17D49"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4BA1CBF8" w14:textId="77777777"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91ACF00"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3483E7AD" w14:textId="77777777" w:rsidR="00F17D49" w:rsidRPr="00CD5328" w:rsidRDefault="00F17D49" w:rsidP="00CD5328">
      <w:pPr>
        <w:widowControl w:val="0"/>
        <w:autoSpaceDE w:val="0"/>
        <w:autoSpaceDN w:val="0"/>
        <w:adjustRightInd w:val="0"/>
        <w:jc w:val="both"/>
        <w:rPr>
          <w:rFonts w:ascii="Arial" w:hAnsi="Arial" w:cs="Arial"/>
          <w:sz w:val="20"/>
        </w:rPr>
      </w:pPr>
    </w:p>
    <w:p w14:paraId="435BA5EC" w14:textId="77777777" w:rsidR="00F17D49" w:rsidRPr="00CD5328" w:rsidRDefault="00F17D49" w:rsidP="00CD5328">
      <w:pPr>
        <w:widowControl w:val="0"/>
        <w:autoSpaceDE w:val="0"/>
        <w:autoSpaceDN w:val="0"/>
        <w:adjustRightInd w:val="0"/>
        <w:jc w:val="both"/>
        <w:rPr>
          <w:rFonts w:ascii="Arial" w:hAnsi="Arial" w:cs="Arial"/>
          <w:sz w:val="20"/>
        </w:rPr>
      </w:pPr>
    </w:p>
    <w:p w14:paraId="2DF932EA" w14:textId="77777777" w:rsidR="00F17D49" w:rsidRPr="00CD5328" w:rsidRDefault="00F17D49" w:rsidP="00CD5328">
      <w:pPr>
        <w:widowControl w:val="0"/>
        <w:ind w:right="-1"/>
        <w:jc w:val="both"/>
        <w:rPr>
          <w:rFonts w:ascii="Arial" w:hAnsi="Arial" w:cs="Arial"/>
          <w:sz w:val="20"/>
        </w:rPr>
      </w:pPr>
      <w:r w:rsidRPr="00CD5328">
        <w:rPr>
          <w:rFonts w:ascii="Arial" w:hAnsi="Arial" w:cs="Arial"/>
          <w:sz w:val="20"/>
        </w:rPr>
        <w:t>El que se suscribe, [……………..], postor y/o Representante Legal de [</w:t>
      </w:r>
      <w:r w:rsidRPr="002419DD">
        <w:rPr>
          <w:rFonts w:ascii="Arial" w:hAnsi="Arial" w:cs="Arial"/>
          <w:sz w:val="20"/>
          <w:highlight w:val="lightGray"/>
        </w:rPr>
        <w:t xml:space="preserve">CONSIGNAR EN CASO DE SER PERSONA </w:t>
      </w:r>
      <w:r w:rsidR="009A4B81" w:rsidRPr="002419DD">
        <w:rPr>
          <w:rFonts w:ascii="Arial" w:hAnsi="Arial" w:cs="Arial"/>
          <w:sz w:val="20"/>
          <w:highlight w:val="lightGray"/>
        </w:rPr>
        <w:t>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 con poder inscrito en la localidad de [</w:t>
      </w:r>
      <w:r w:rsidRPr="002419DD">
        <w:rPr>
          <w:rFonts w:ascii="Arial" w:hAnsi="Arial" w:cs="Arial"/>
          <w:sz w:val="20"/>
          <w:highlight w:val="lightGray"/>
        </w:rPr>
        <w:t xml:space="preserve">CONSIGNAR EN CASO DE SER PERSONA </w:t>
      </w:r>
      <w:r w:rsidR="009A4B81" w:rsidRPr="002419DD">
        <w:rPr>
          <w:rFonts w:ascii="Arial" w:hAnsi="Arial" w:cs="Arial"/>
          <w:sz w:val="20"/>
          <w:highlight w:val="lightGray"/>
        </w:rPr>
        <w:t>JURÍDICA</w:t>
      </w:r>
      <w:r w:rsidRPr="00CD5328">
        <w:rPr>
          <w:rFonts w:ascii="Arial" w:hAnsi="Arial" w:cs="Arial"/>
          <w:sz w:val="20"/>
        </w:rPr>
        <w:t>] en la Ficha Nº [</w:t>
      </w:r>
      <w:r w:rsidRPr="002419DD">
        <w:rPr>
          <w:rFonts w:ascii="Arial" w:hAnsi="Arial" w:cs="Arial"/>
          <w:sz w:val="20"/>
          <w:highlight w:val="lightGray"/>
        </w:rPr>
        <w:t xml:space="preserve">CONSIGNAR EN CASO DE SER PERSONA </w:t>
      </w:r>
      <w:r w:rsidR="009A4B81" w:rsidRPr="002419DD">
        <w:rPr>
          <w:rFonts w:ascii="Arial" w:hAnsi="Arial" w:cs="Arial"/>
          <w:sz w:val="20"/>
          <w:highlight w:val="lightGray"/>
        </w:rPr>
        <w:t>JURÍDICA</w:t>
      </w:r>
      <w:r w:rsidRPr="00CD5328">
        <w:rPr>
          <w:rFonts w:ascii="Arial" w:hAnsi="Arial" w:cs="Arial"/>
          <w:sz w:val="20"/>
        </w:rPr>
        <w:t>] Asiento Nº [</w:t>
      </w:r>
      <w:r w:rsidRPr="002419DD">
        <w:rPr>
          <w:rFonts w:ascii="Arial" w:hAnsi="Arial" w:cs="Arial"/>
          <w:sz w:val="20"/>
          <w:highlight w:val="lightGray"/>
        </w:rPr>
        <w:t xml:space="preserve">CONSIGNAR EN CASO DE SER PERSONA </w:t>
      </w:r>
      <w:r w:rsidR="009A4B81" w:rsidRPr="002419DD">
        <w:rPr>
          <w:rFonts w:ascii="Arial" w:hAnsi="Arial" w:cs="Arial"/>
          <w:sz w:val="20"/>
          <w:highlight w:val="lightGray"/>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C230F3A" w14:textId="77777777" w:rsidR="00F17D49" w:rsidRPr="00CD5328" w:rsidRDefault="00F17D49" w:rsidP="00CD5328">
      <w:pPr>
        <w:widowControl w:val="0"/>
        <w:ind w:right="-1"/>
        <w:jc w:val="both"/>
        <w:rPr>
          <w:rFonts w:ascii="Arial" w:hAnsi="Arial" w:cs="Arial"/>
          <w:sz w:val="20"/>
        </w:rPr>
      </w:pPr>
    </w:p>
    <w:p w14:paraId="780C0433" w14:textId="77777777" w:rsidR="00F17D49" w:rsidRPr="00CD5328" w:rsidRDefault="00F17D49" w:rsidP="00CD5328">
      <w:pPr>
        <w:widowControl w:val="0"/>
        <w:ind w:right="-1"/>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F17D49" w:rsidRPr="00CD5328" w14:paraId="54E249ED" w14:textId="77777777" w:rsidTr="00EC1F56">
        <w:tc>
          <w:tcPr>
            <w:tcW w:w="3078" w:type="dxa"/>
            <w:tcBorders>
              <w:right w:val="nil"/>
            </w:tcBorders>
          </w:tcPr>
          <w:p w14:paraId="000A1A75" w14:textId="77777777" w:rsidR="00F17D49" w:rsidRPr="00CD5328" w:rsidRDefault="00F17D49" w:rsidP="004860CF">
            <w:pPr>
              <w:widowControl w:val="0"/>
              <w:ind w:right="-1"/>
              <w:rPr>
                <w:rFonts w:ascii="Arial" w:hAnsi="Arial" w:cs="Arial"/>
                <w:sz w:val="20"/>
              </w:rPr>
            </w:pPr>
            <w:r w:rsidRPr="00CD5328">
              <w:rPr>
                <w:rFonts w:ascii="Arial" w:hAnsi="Arial" w:cs="Arial"/>
                <w:sz w:val="20"/>
              </w:rPr>
              <w:t>Nombre</w:t>
            </w:r>
            <w:r w:rsidR="00F04A6F">
              <w:rPr>
                <w:rFonts w:ascii="Arial" w:hAnsi="Arial" w:cs="Arial"/>
                <w:sz w:val="20"/>
              </w:rPr>
              <w:t>, Denominación</w:t>
            </w:r>
            <w:r w:rsidRPr="00CD5328">
              <w:rPr>
                <w:rFonts w:ascii="Arial" w:hAnsi="Arial" w:cs="Arial"/>
                <w:sz w:val="20"/>
              </w:rPr>
              <w:t xml:space="preserve"> o Razón Social :</w:t>
            </w:r>
          </w:p>
        </w:tc>
        <w:tc>
          <w:tcPr>
            <w:tcW w:w="5994" w:type="dxa"/>
            <w:gridSpan w:val="4"/>
            <w:tcBorders>
              <w:left w:val="nil"/>
            </w:tcBorders>
          </w:tcPr>
          <w:p w14:paraId="1EA5ACC8" w14:textId="77777777" w:rsidR="00F17D49" w:rsidRPr="00CD5328" w:rsidRDefault="00F17D49" w:rsidP="00CD5328">
            <w:pPr>
              <w:widowControl w:val="0"/>
              <w:ind w:right="-1"/>
              <w:rPr>
                <w:rFonts w:ascii="Arial" w:hAnsi="Arial" w:cs="Arial"/>
                <w:sz w:val="20"/>
              </w:rPr>
            </w:pPr>
          </w:p>
        </w:tc>
      </w:tr>
      <w:tr w:rsidR="00F17D49" w:rsidRPr="00CD5328" w14:paraId="0F7927D1" w14:textId="77777777" w:rsidTr="00EC1F56">
        <w:tc>
          <w:tcPr>
            <w:tcW w:w="3078" w:type="dxa"/>
            <w:tcBorders>
              <w:bottom w:val="single" w:sz="4" w:space="0" w:color="auto"/>
              <w:right w:val="nil"/>
            </w:tcBorders>
          </w:tcPr>
          <w:p w14:paraId="083AE557" w14:textId="77777777" w:rsidR="00F17D49" w:rsidRPr="00CD5328" w:rsidRDefault="00F17D49" w:rsidP="004860CF">
            <w:pPr>
              <w:widowControl w:val="0"/>
              <w:ind w:right="-1"/>
              <w:rPr>
                <w:rFonts w:ascii="Arial" w:hAnsi="Arial" w:cs="Arial"/>
                <w:sz w:val="20"/>
              </w:rPr>
            </w:pPr>
            <w:r w:rsidRPr="00CD5328">
              <w:rPr>
                <w:rFonts w:ascii="Arial" w:hAnsi="Arial" w:cs="Arial"/>
                <w:sz w:val="20"/>
              </w:rPr>
              <w:t>Domicilio Legal :</w:t>
            </w:r>
          </w:p>
        </w:tc>
        <w:tc>
          <w:tcPr>
            <w:tcW w:w="5994" w:type="dxa"/>
            <w:gridSpan w:val="4"/>
            <w:tcBorders>
              <w:left w:val="nil"/>
              <w:bottom w:val="single" w:sz="4" w:space="0" w:color="auto"/>
            </w:tcBorders>
          </w:tcPr>
          <w:p w14:paraId="567CDEB8" w14:textId="77777777" w:rsidR="00F17D49" w:rsidRPr="00CD5328" w:rsidRDefault="00F17D49" w:rsidP="00CD5328">
            <w:pPr>
              <w:widowControl w:val="0"/>
              <w:ind w:right="-1"/>
              <w:rPr>
                <w:rFonts w:ascii="Arial" w:hAnsi="Arial" w:cs="Arial"/>
                <w:sz w:val="20"/>
              </w:rPr>
            </w:pPr>
          </w:p>
        </w:tc>
      </w:tr>
      <w:tr w:rsidR="004860CF" w:rsidRPr="00CD5328" w14:paraId="7CC278B4" w14:textId="77777777" w:rsidTr="00EC1F56">
        <w:tc>
          <w:tcPr>
            <w:tcW w:w="4212" w:type="dxa"/>
            <w:gridSpan w:val="2"/>
            <w:tcBorders>
              <w:right w:val="single" w:sz="4" w:space="0" w:color="auto"/>
            </w:tcBorders>
          </w:tcPr>
          <w:p w14:paraId="35F930C7" w14:textId="77777777" w:rsidR="004860CF" w:rsidRPr="00CD5328" w:rsidRDefault="004860CF" w:rsidP="004860CF">
            <w:pPr>
              <w:widowControl w:val="0"/>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33D11072" w14:textId="77777777" w:rsidR="004860CF" w:rsidRPr="00CD5328" w:rsidRDefault="004860CF" w:rsidP="00350C49">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7670AA32" w14:textId="77777777" w:rsidR="004860CF" w:rsidRPr="00CD5328" w:rsidRDefault="004860CF" w:rsidP="000B4D3C">
            <w:pPr>
              <w:widowControl w:val="0"/>
              <w:ind w:right="-1"/>
              <w:rPr>
                <w:rFonts w:ascii="Arial" w:hAnsi="Arial" w:cs="Arial"/>
                <w:sz w:val="20"/>
              </w:rPr>
            </w:pPr>
          </w:p>
        </w:tc>
        <w:tc>
          <w:tcPr>
            <w:tcW w:w="1741" w:type="dxa"/>
            <w:tcBorders>
              <w:left w:val="single" w:sz="4" w:space="0" w:color="auto"/>
            </w:tcBorders>
          </w:tcPr>
          <w:p w14:paraId="5B3E36A0" w14:textId="77777777" w:rsidR="004860CF" w:rsidRPr="00CD5328" w:rsidRDefault="004860CF" w:rsidP="00CD5328">
            <w:pPr>
              <w:widowControl w:val="0"/>
              <w:ind w:right="-1"/>
              <w:jc w:val="center"/>
              <w:rPr>
                <w:rFonts w:ascii="Arial" w:hAnsi="Arial" w:cs="Arial"/>
                <w:sz w:val="20"/>
              </w:rPr>
            </w:pPr>
          </w:p>
        </w:tc>
      </w:tr>
      <w:tr w:rsidR="004860CF" w:rsidRPr="00CD5328" w14:paraId="77AD9CF7" w14:textId="77777777" w:rsidTr="00EC1F56">
        <w:tc>
          <w:tcPr>
            <w:tcW w:w="9072" w:type="dxa"/>
            <w:gridSpan w:val="5"/>
          </w:tcPr>
          <w:p w14:paraId="4B9D96C3" w14:textId="77777777" w:rsidR="004860CF" w:rsidRPr="00CD5328" w:rsidRDefault="004860CF" w:rsidP="004860CF">
            <w:pPr>
              <w:widowControl w:val="0"/>
              <w:ind w:right="-1"/>
              <w:rPr>
                <w:rFonts w:ascii="Arial" w:hAnsi="Arial" w:cs="Arial"/>
                <w:sz w:val="20"/>
              </w:rPr>
            </w:pPr>
            <w:r>
              <w:rPr>
                <w:rFonts w:ascii="Arial" w:hAnsi="Arial" w:cs="Arial"/>
                <w:sz w:val="20"/>
              </w:rPr>
              <w:t>Correo electrónico :</w:t>
            </w:r>
          </w:p>
        </w:tc>
      </w:tr>
    </w:tbl>
    <w:p w14:paraId="5A6B9FAC" w14:textId="77777777" w:rsidR="00F17D49" w:rsidRDefault="00F17D49" w:rsidP="00CD5328">
      <w:pPr>
        <w:widowControl w:val="0"/>
        <w:autoSpaceDE w:val="0"/>
        <w:autoSpaceDN w:val="0"/>
        <w:adjustRightInd w:val="0"/>
        <w:jc w:val="both"/>
        <w:rPr>
          <w:rFonts w:ascii="Arial" w:hAnsi="Arial" w:cs="Arial"/>
          <w:sz w:val="20"/>
        </w:rPr>
      </w:pPr>
    </w:p>
    <w:p w14:paraId="6DD971B5" w14:textId="77777777" w:rsidR="00FA2A2E" w:rsidRPr="003F0597" w:rsidRDefault="00FA2A2E" w:rsidP="00CD5328">
      <w:pPr>
        <w:widowControl w:val="0"/>
        <w:autoSpaceDE w:val="0"/>
        <w:autoSpaceDN w:val="0"/>
        <w:adjustRightInd w:val="0"/>
        <w:jc w:val="both"/>
        <w:rPr>
          <w:rFonts w:ascii="Arial" w:hAnsi="Arial" w:cs="Arial"/>
          <w:b/>
          <w:sz w:val="20"/>
        </w:rPr>
      </w:pPr>
      <w:r w:rsidRPr="003F0597">
        <w:rPr>
          <w:rFonts w:ascii="Arial" w:hAnsi="Arial" w:cs="Arial"/>
          <w:b/>
          <w:sz w:val="20"/>
        </w:rPr>
        <w:t>Autorización de notificación por correo electrónico:</w:t>
      </w:r>
    </w:p>
    <w:p w14:paraId="49EC1FFE" w14:textId="77777777" w:rsidR="00FA2A2E" w:rsidRPr="003F0597" w:rsidRDefault="00FA2A2E" w:rsidP="00CD5328">
      <w:pPr>
        <w:widowControl w:val="0"/>
        <w:autoSpaceDE w:val="0"/>
        <w:autoSpaceDN w:val="0"/>
        <w:adjustRightInd w:val="0"/>
        <w:jc w:val="both"/>
        <w:rPr>
          <w:rFonts w:ascii="Arial" w:hAnsi="Arial" w:cs="Arial"/>
          <w:sz w:val="20"/>
        </w:rPr>
      </w:pPr>
    </w:p>
    <w:p w14:paraId="02943B34" w14:textId="77777777" w:rsidR="00DA68EE" w:rsidRPr="003F0597" w:rsidRDefault="00DA68EE" w:rsidP="00DA68EE">
      <w:pPr>
        <w:widowControl w:val="0"/>
        <w:ind w:right="-1"/>
        <w:jc w:val="both"/>
        <w:rPr>
          <w:rFonts w:ascii="Arial" w:eastAsia="Times New Roman" w:hAnsi="Arial" w:cs="Arial"/>
          <w:sz w:val="20"/>
        </w:rPr>
      </w:pPr>
      <w:r w:rsidRPr="003F0597">
        <w:rPr>
          <w:rFonts w:ascii="Arial" w:eastAsia="Times New Roman" w:hAnsi="Arial" w:cs="Arial"/>
          <w:sz w:val="20"/>
        </w:rPr>
        <w:t>…</w:t>
      </w:r>
      <w:r w:rsidR="00217C91" w:rsidRPr="003F0597">
        <w:rPr>
          <w:rFonts w:ascii="Arial" w:eastAsia="Times New Roman" w:hAnsi="Arial" w:cs="Arial"/>
          <w:sz w:val="20"/>
        </w:rPr>
        <w:t xml:space="preserve"> </w:t>
      </w:r>
      <w:r w:rsidRPr="003F0597">
        <w:rPr>
          <w:rFonts w:ascii="Arial" w:eastAsia="Times New Roman" w:hAnsi="Arial" w:cs="Arial"/>
          <w:sz w:val="20"/>
        </w:rPr>
        <w:t>[</w:t>
      </w:r>
      <w:r w:rsidRPr="002419DD">
        <w:rPr>
          <w:rFonts w:ascii="Arial" w:eastAsia="Times New Roman" w:hAnsi="Arial" w:cs="Arial"/>
          <w:sz w:val="20"/>
          <w:highlight w:val="lightGray"/>
        </w:rPr>
        <w:t>CONSIGNAR SÍ O NO</w:t>
      </w:r>
      <w:r w:rsidRPr="003F0597">
        <w:rPr>
          <w:rFonts w:ascii="Arial" w:eastAsia="Times New Roman" w:hAnsi="Arial" w:cs="Arial"/>
          <w:sz w:val="20"/>
        </w:rPr>
        <w:t>] autorizo q</w:t>
      </w:r>
      <w:r w:rsidR="00FA2A2E" w:rsidRPr="003F0597">
        <w:rPr>
          <w:rFonts w:ascii="Arial" w:eastAsia="Times New Roman" w:hAnsi="Arial" w:cs="Arial"/>
          <w:sz w:val="20"/>
        </w:rPr>
        <w:t>ue</w:t>
      </w:r>
      <w:r w:rsidR="004E48E9" w:rsidRPr="003F0597">
        <w:rPr>
          <w:rFonts w:ascii="Arial" w:eastAsia="Times New Roman" w:hAnsi="Arial" w:cs="Arial"/>
          <w:sz w:val="20"/>
        </w:rPr>
        <w:t xml:space="preserve"> </w:t>
      </w:r>
      <w:r w:rsidRPr="003F0597">
        <w:rPr>
          <w:rFonts w:ascii="Arial" w:eastAsia="Times New Roman" w:hAnsi="Arial" w:cs="Arial"/>
          <w:sz w:val="20"/>
        </w:rPr>
        <w:t xml:space="preserve">se notifiquen al correo electrónico indicado </w:t>
      </w:r>
      <w:r w:rsidR="004E48E9" w:rsidRPr="003F0597">
        <w:rPr>
          <w:rFonts w:ascii="Arial" w:eastAsia="Times New Roman" w:hAnsi="Arial" w:cs="Arial"/>
          <w:sz w:val="20"/>
        </w:rPr>
        <w:t xml:space="preserve">las </w:t>
      </w:r>
      <w:r w:rsidRPr="003F0597">
        <w:rPr>
          <w:rFonts w:ascii="Arial" w:eastAsia="Times New Roman" w:hAnsi="Arial" w:cs="Arial"/>
          <w:sz w:val="20"/>
        </w:rPr>
        <w:t xml:space="preserve">siguientes </w:t>
      </w:r>
      <w:r w:rsidR="004E48E9" w:rsidRPr="003F0597">
        <w:rPr>
          <w:rFonts w:ascii="Arial" w:eastAsia="Times New Roman" w:hAnsi="Arial" w:cs="Arial"/>
          <w:sz w:val="20"/>
        </w:rPr>
        <w:t>actuaciones</w:t>
      </w:r>
      <w:r w:rsidRPr="003F0597">
        <w:rPr>
          <w:rFonts w:ascii="Arial" w:eastAsia="Times New Roman" w:hAnsi="Arial" w:cs="Arial"/>
          <w:sz w:val="20"/>
        </w:rPr>
        <w:t xml:space="preserve">: </w:t>
      </w:r>
    </w:p>
    <w:p w14:paraId="0BAFEAE6" w14:textId="77777777" w:rsidR="004E48E9" w:rsidRPr="003F0597" w:rsidRDefault="004E48E9" w:rsidP="004E48E9">
      <w:pPr>
        <w:widowControl w:val="0"/>
        <w:autoSpaceDE w:val="0"/>
        <w:autoSpaceDN w:val="0"/>
        <w:adjustRightInd w:val="0"/>
        <w:jc w:val="both"/>
        <w:rPr>
          <w:rFonts w:ascii="Arial" w:hAnsi="Arial" w:cs="Arial"/>
          <w:sz w:val="20"/>
        </w:rPr>
      </w:pPr>
    </w:p>
    <w:p w14:paraId="1D42C248" w14:textId="77777777" w:rsidR="004E48E9" w:rsidRPr="003F0597" w:rsidRDefault="004E48E9" w:rsidP="00455AF8">
      <w:pPr>
        <w:pStyle w:val="Prrafodelista"/>
        <w:widowControl w:val="0"/>
        <w:numPr>
          <w:ilvl w:val="0"/>
          <w:numId w:val="30"/>
        </w:numPr>
        <w:autoSpaceDE w:val="0"/>
        <w:autoSpaceDN w:val="0"/>
        <w:adjustRightInd w:val="0"/>
        <w:jc w:val="both"/>
        <w:rPr>
          <w:rFonts w:ascii="Arial" w:hAnsi="Arial" w:cs="Arial"/>
          <w:sz w:val="20"/>
        </w:rPr>
      </w:pPr>
      <w:r w:rsidRPr="002419DD">
        <w:rPr>
          <w:rFonts w:ascii="Arial" w:hAnsi="Arial" w:cs="Arial"/>
          <w:sz w:val="20"/>
        </w:rPr>
        <w:t>Solicitud de subsanación de los requisitos para perfeccionar</w:t>
      </w:r>
      <w:r w:rsidRPr="003F0597">
        <w:rPr>
          <w:rFonts w:ascii="Arial" w:hAnsi="Arial" w:cs="Arial"/>
          <w:sz w:val="20"/>
        </w:rPr>
        <w:t xml:space="preserve"> el contrato.</w:t>
      </w:r>
    </w:p>
    <w:p w14:paraId="2524141B" w14:textId="77777777" w:rsidR="004E48E9" w:rsidRPr="003F0597" w:rsidRDefault="004E48E9" w:rsidP="00455AF8">
      <w:pPr>
        <w:pStyle w:val="Prrafodelista"/>
        <w:widowControl w:val="0"/>
        <w:numPr>
          <w:ilvl w:val="0"/>
          <w:numId w:val="30"/>
        </w:numPr>
        <w:autoSpaceDE w:val="0"/>
        <w:autoSpaceDN w:val="0"/>
        <w:adjustRightInd w:val="0"/>
        <w:jc w:val="both"/>
        <w:rPr>
          <w:rFonts w:ascii="Arial" w:hAnsi="Arial" w:cs="Arial"/>
          <w:sz w:val="20"/>
        </w:rPr>
      </w:pPr>
      <w:r w:rsidRPr="003F0597">
        <w:rPr>
          <w:rFonts w:ascii="Arial" w:hAnsi="Arial" w:cs="Arial"/>
          <w:sz w:val="20"/>
        </w:rPr>
        <w:t>Solicitud al postor que ocupó el segundo lugar en el orden de prelación para presentar los documentos para perfeccionar el contrato.</w:t>
      </w:r>
    </w:p>
    <w:p w14:paraId="74242260" w14:textId="77777777" w:rsidR="004E48E9" w:rsidRPr="003F0597" w:rsidRDefault="004E48E9" w:rsidP="00455AF8">
      <w:pPr>
        <w:pStyle w:val="Prrafodelista"/>
        <w:widowControl w:val="0"/>
        <w:numPr>
          <w:ilvl w:val="0"/>
          <w:numId w:val="30"/>
        </w:numPr>
        <w:autoSpaceDE w:val="0"/>
        <w:autoSpaceDN w:val="0"/>
        <w:adjustRightInd w:val="0"/>
        <w:jc w:val="both"/>
        <w:rPr>
          <w:rFonts w:ascii="Arial" w:hAnsi="Arial" w:cs="Arial"/>
          <w:sz w:val="20"/>
        </w:rPr>
      </w:pPr>
      <w:r w:rsidRPr="003F0597">
        <w:rPr>
          <w:rFonts w:ascii="Arial" w:hAnsi="Arial" w:cs="Arial"/>
          <w:sz w:val="20"/>
        </w:rPr>
        <w:t>Respuesta a la solicitud de acceso al expediente de contratación.</w:t>
      </w:r>
    </w:p>
    <w:p w14:paraId="2947C386" w14:textId="77777777" w:rsidR="00F17D49" w:rsidRPr="003F0597" w:rsidRDefault="00F17D49" w:rsidP="00CD5328">
      <w:pPr>
        <w:widowControl w:val="0"/>
        <w:autoSpaceDE w:val="0"/>
        <w:autoSpaceDN w:val="0"/>
        <w:adjustRightInd w:val="0"/>
        <w:jc w:val="both"/>
        <w:rPr>
          <w:rFonts w:ascii="Arial" w:hAnsi="Arial" w:cs="Arial"/>
          <w:sz w:val="20"/>
        </w:rPr>
      </w:pPr>
    </w:p>
    <w:p w14:paraId="4124AEE4" w14:textId="77777777" w:rsidR="00DA68EE" w:rsidRPr="007A499E" w:rsidRDefault="00DA68EE" w:rsidP="00CD5328">
      <w:pPr>
        <w:widowControl w:val="0"/>
        <w:autoSpaceDE w:val="0"/>
        <w:autoSpaceDN w:val="0"/>
        <w:adjustRightInd w:val="0"/>
        <w:jc w:val="both"/>
        <w:rPr>
          <w:rFonts w:ascii="Arial" w:eastAsia="Times New Roman" w:hAnsi="Arial" w:cs="Arial"/>
          <w:sz w:val="20"/>
        </w:rPr>
      </w:pPr>
      <w:r w:rsidRPr="003F0597">
        <w:rPr>
          <w:rFonts w:ascii="Arial" w:eastAsia="Times New Roman" w:hAnsi="Arial" w:cs="Arial"/>
          <w:sz w:val="20"/>
        </w:rPr>
        <w:t>Asimismo, me comprometo a remitir la confirmación de recepción, en el plazo máximo de dos (2) días hábiles de recibida la comunicación.</w:t>
      </w:r>
    </w:p>
    <w:p w14:paraId="3756380C" w14:textId="77777777" w:rsidR="00DA68EE" w:rsidRPr="007A499E" w:rsidRDefault="00DA68EE" w:rsidP="00CD5328">
      <w:pPr>
        <w:widowControl w:val="0"/>
        <w:autoSpaceDE w:val="0"/>
        <w:autoSpaceDN w:val="0"/>
        <w:adjustRightInd w:val="0"/>
        <w:jc w:val="both"/>
        <w:rPr>
          <w:rFonts w:ascii="Arial" w:hAnsi="Arial" w:cs="Arial"/>
          <w:sz w:val="20"/>
        </w:rPr>
      </w:pPr>
    </w:p>
    <w:p w14:paraId="01B0E853" w14:textId="77777777" w:rsidR="00DA68EE" w:rsidRPr="00CD5328" w:rsidRDefault="00DA68EE" w:rsidP="00CD5328">
      <w:pPr>
        <w:widowControl w:val="0"/>
        <w:autoSpaceDE w:val="0"/>
        <w:autoSpaceDN w:val="0"/>
        <w:adjustRightInd w:val="0"/>
        <w:jc w:val="both"/>
        <w:rPr>
          <w:rFonts w:ascii="Arial" w:hAnsi="Arial" w:cs="Arial"/>
          <w:sz w:val="20"/>
        </w:rPr>
      </w:pPr>
    </w:p>
    <w:p w14:paraId="7ACD61F6" w14:textId="77777777" w:rsidR="00F17D49" w:rsidRPr="00202976" w:rsidRDefault="00F17D49" w:rsidP="00CD5328">
      <w:pPr>
        <w:widowControl w:val="0"/>
        <w:autoSpaceDE w:val="0"/>
        <w:autoSpaceDN w:val="0"/>
        <w:adjustRightInd w:val="0"/>
        <w:jc w:val="both"/>
        <w:rPr>
          <w:rFonts w:ascii="Arial" w:hAnsi="Arial" w:cs="Arial"/>
          <w:iCs/>
          <w:color w:val="auto"/>
          <w:sz w:val="20"/>
        </w:rPr>
      </w:pPr>
      <w:r w:rsidRPr="00CD5328">
        <w:rPr>
          <w:rFonts w:ascii="Arial" w:hAnsi="Arial" w:cs="Arial"/>
          <w:iCs/>
          <w:sz w:val="20"/>
        </w:rPr>
        <w:t>[CONSIGNAR CIUDAD Y FECHA]</w:t>
      </w:r>
    </w:p>
    <w:p w14:paraId="343401D9" w14:textId="77777777" w:rsidR="00F17D49" w:rsidRPr="00CD5328" w:rsidRDefault="00F17D49" w:rsidP="00CD5328">
      <w:pPr>
        <w:widowControl w:val="0"/>
        <w:ind w:right="-1"/>
        <w:jc w:val="both"/>
        <w:rPr>
          <w:rFonts w:ascii="Arial" w:hAnsi="Arial" w:cs="Arial"/>
          <w:sz w:val="20"/>
        </w:rPr>
      </w:pPr>
    </w:p>
    <w:p w14:paraId="4A37A664" w14:textId="77777777" w:rsidR="00F17D49" w:rsidRPr="00CD5328" w:rsidRDefault="00F17D49" w:rsidP="00CD5328">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3916F02D" w14:textId="77777777" w:rsidTr="00E43B1B">
        <w:trPr>
          <w:jc w:val="center"/>
        </w:trPr>
        <w:tc>
          <w:tcPr>
            <w:tcW w:w="4606" w:type="dxa"/>
          </w:tcPr>
          <w:p w14:paraId="53F72BE2" w14:textId="77777777" w:rsidR="00F17D49" w:rsidRPr="00CD5328" w:rsidRDefault="00F17D49" w:rsidP="00CD5328">
            <w:pPr>
              <w:widowControl w:val="0"/>
              <w:ind w:right="-1"/>
              <w:jc w:val="center"/>
              <w:rPr>
                <w:rFonts w:ascii="Arial" w:hAnsi="Arial" w:cs="Arial"/>
                <w:b/>
                <w:sz w:val="20"/>
              </w:rPr>
            </w:pPr>
          </w:p>
          <w:p w14:paraId="4C5B69F9"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69FD4C5F"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567CD53"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según corresponda</w:t>
            </w:r>
          </w:p>
          <w:p w14:paraId="6A3CC9CF" w14:textId="77777777" w:rsidR="00F17D49" w:rsidRPr="00CD5328" w:rsidRDefault="00F17D49" w:rsidP="00CD5328">
            <w:pPr>
              <w:widowControl w:val="0"/>
              <w:ind w:right="-1"/>
              <w:jc w:val="center"/>
              <w:rPr>
                <w:rFonts w:ascii="Arial" w:hAnsi="Arial" w:cs="Arial"/>
                <w:b/>
                <w:sz w:val="20"/>
              </w:rPr>
            </w:pPr>
          </w:p>
        </w:tc>
      </w:tr>
    </w:tbl>
    <w:p w14:paraId="4008D05B" w14:textId="77777777" w:rsidR="004562D3" w:rsidRPr="00CD5328" w:rsidRDefault="004562D3" w:rsidP="004562D3">
      <w:pPr>
        <w:widowControl w:val="0"/>
        <w:autoSpaceDE w:val="0"/>
        <w:autoSpaceDN w:val="0"/>
        <w:adjustRightInd w:val="0"/>
        <w:jc w:val="both"/>
        <w:rPr>
          <w:rFonts w:ascii="Arial" w:hAnsi="Arial" w:cs="Arial"/>
          <w:sz w:val="20"/>
        </w:rPr>
      </w:pPr>
    </w:p>
    <w:p w14:paraId="2D2DFD04" w14:textId="77777777" w:rsidR="004562D3" w:rsidRDefault="004562D3" w:rsidP="004562D3">
      <w:pPr>
        <w:widowControl w:val="0"/>
        <w:autoSpaceDE w:val="0"/>
        <w:autoSpaceDN w:val="0"/>
        <w:adjustRightInd w:val="0"/>
        <w:jc w:val="both"/>
        <w:rPr>
          <w:rFonts w:ascii="Arial" w:hAnsi="Arial" w:cs="Arial"/>
          <w:sz w:val="20"/>
        </w:rPr>
      </w:pPr>
    </w:p>
    <w:p w14:paraId="585040A4" w14:textId="77777777" w:rsidR="006142C8" w:rsidRDefault="006142C8" w:rsidP="004562D3">
      <w:pPr>
        <w:widowControl w:val="0"/>
        <w:autoSpaceDE w:val="0"/>
        <w:autoSpaceDN w:val="0"/>
        <w:adjustRightInd w:val="0"/>
        <w:jc w:val="both"/>
        <w:rPr>
          <w:rFonts w:ascii="Arial" w:hAnsi="Arial" w:cs="Arial"/>
          <w:sz w:val="20"/>
        </w:rPr>
      </w:pPr>
    </w:p>
    <w:p w14:paraId="19CCCAA4" w14:textId="77777777" w:rsidR="00C65030" w:rsidRDefault="00C65030" w:rsidP="004562D3">
      <w:pPr>
        <w:widowControl w:val="0"/>
        <w:autoSpaceDE w:val="0"/>
        <w:autoSpaceDN w:val="0"/>
        <w:adjustRightInd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7A499E" w:rsidRPr="007A499E" w14:paraId="2CAB063F" w14:textId="77777777" w:rsidTr="00EF2E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86C11B" w14:textId="77777777" w:rsidR="007A499E" w:rsidRPr="003F0597" w:rsidRDefault="007A499E" w:rsidP="00EF2E92">
            <w:pPr>
              <w:jc w:val="both"/>
              <w:rPr>
                <w:rFonts w:ascii="Arial" w:hAnsi="Arial" w:cs="Arial"/>
                <w:color w:val="3333CC"/>
                <w:sz w:val="20"/>
                <w:szCs w:val="19"/>
                <w:lang w:val="es-ES"/>
              </w:rPr>
            </w:pPr>
            <w:r w:rsidRPr="003F0597">
              <w:rPr>
                <w:rFonts w:ascii="Arial" w:hAnsi="Arial" w:cs="Arial"/>
                <w:color w:val="0000FF"/>
                <w:sz w:val="20"/>
                <w:szCs w:val="19"/>
                <w:lang w:val="es-ES"/>
              </w:rPr>
              <w:t>Importante</w:t>
            </w:r>
          </w:p>
        </w:tc>
      </w:tr>
      <w:tr w:rsidR="007A499E" w:rsidRPr="005356E3" w14:paraId="0E1C09F7" w14:textId="77777777" w:rsidTr="00EF2E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1B65C5" w14:textId="77777777" w:rsidR="007A499E" w:rsidRPr="003F0597" w:rsidRDefault="007A499E" w:rsidP="00EF2E92">
            <w:pPr>
              <w:widowControl w:val="0"/>
              <w:ind w:left="34"/>
              <w:jc w:val="both"/>
              <w:rPr>
                <w:rFonts w:ascii="Arial" w:hAnsi="Arial" w:cs="Arial"/>
                <w:color w:val="0000FF"/>
                <w:sz w:val="20"/>
                <w:szCs w:val="19"/>
              </w:rPr>
            </w:pPr>
            <w:r w:rsidRPr="003F0597">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64B70293" w14:textId="77777777" w:rsidR="00C65030" w:rsidRDefault="00C65030" w:rsidP="004562D3">
      <w:pPr>
        <w:widowControl w:val="0"/>
        <w:autoSpaceDE w:val="0"/>
        <w:autoSpaceDN w:val="0"/>
        <w:adjustRightInd w:val="0"/>
        <w:jc w:val="both"/>
        <w:rPr>
          <w:rFonts w:ascii="Arial" w:hAnsi="Arial" w:cs="Arial"/>
          <w:sz w:val="20"/>
        </w:rPr>
      </w:pPr>
    </w:p>
    <w:p w14:paraId="5BEAA3EF" w14:textId="77777777" w:rsidR="006142C8" w:rsidRDefault="006142C8" w:rsidP="004562D3">
      <w:pPr>
        <w:widowControl w:val="0"/>
        <w:autoSpaceDE w:val="0"/>
        <w:autoSpaceDN w:val="0"/>
        <w:adjustRightInd w:val="0"/>
        <w:jc w:val="both"/>
        <w:rPr>
          <w:rFonts w:ascii="Arial" w:hAnsi="Arial" w:cs="Arial"/>
          <w:sz w:val="20"/>
        </w:rPr>
      </w:pPr>
    </w:p>
    <w:p w14:paraId="539FDC31" w14:textId="77777777" w:rsidR="00962C5F" w:rsidRDefault="00962C5F">
      <w:pPr>
        <w:rPr>
          <w:rFonts w:ascii="Arial" w:hAnsi="Arial" w:cs="Arial"/>
          <w:sz w:val="20"/>
        </w:rPr>
      </w:pPr>
      <w:r>
        <w:rPr>
          <w:rFonts w:ascii="Arial" w:hAnsi="Arial" w:cs="Arial"/>
          <w:sz w:val="20"/>
        </w:rPr>
        <w:br w:type="page"/>
      </w:r>
    </w:p>
    <w:tbl>
      <w:tblPr>
        <w:tblStyle w:val="Tabladecuadrcula1clara-nfasis51"/>
        <w:tblW w:w="8930" w:type="dxa"/>
        <w:tblInd w:w="137" w:type="dxa"/>
        <w:tblLook w:val="04A0" w:firstRow="1" w:lastRow="0" w:firstColumn="1" w:lastColumn="0" w:noHBand="0" w:noVBand="1"/>
      </w:tblPr>
      <w:tblGrid>
        <w:gridCol w:w="8930"/>
      </w:tblGrid>
      <w:tr w:rsidR="004562D3" w:rsidRPr="00882319" w14:paraId="45B90B55"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6CF31DF" w14:textId="77777777" w:rsidR="004562D3" w:rsidRPr="003F0597" w:rsidRDefault="004562D3" w:rsidP="00871992">
            <w:pPr>
              <w:jc w:val="both"/>
              <w:rPr>
                <w:rFonts w:ascii="Arial" w:hAnsi="Arial" w:cs="Arial"/>
                <w:color w:val="3333CC"/>
                <w:sz w:val="20"/>
                <w:szCs w:val="19"/>
                <w:lang w:val="es-ES"/>
              </w:rPr>
            </w:pPr>
            <w:r w:rsidRPr="003F0597">
              <w:rPr>
                <w:rFonts w:ascii="Arial" w:hAnsi="Arial" w:cs="Arial"/>
                <w:color w:val="0000FF"/>
                <w:sz w:val="20"/>
                <w:szCs w:val="19"/>
                <w:lang w:val="es-ES"/>
              </w:rPr>
              <w:lastRenderedPageBreak/>
              <w:t>Importante</w:t>
            </w:r>
          </w:p>
        </w:tc>
      </w:tr>
      <w:tr w:rsidR="004562D3" w:rsidRPr="00882319" w14:paraId="5009868D" w14:textId="77777777" w:rsidTr="00202D4A">
        <w:trPr>
          <w:trHeight w:val="31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F4951E" w14:textId="77777777" w:rsidR="004562D3" w:rsidRPr="003F0597" w:rsidRDefault="004562D3" w:rsidP="0026536A">
            <w:pPr>
              <w:widowControl w:val="0"/>
              <w:ind w:left="34"/>
              <w:jc w:val="both"/>
              <w:rPr>
                <w:rFonts w:ascii="Arial" w:hAnsi="Arial" w:cs="Arial"/>
                <w:color w:val="0000FF"/>
                <w:sz w:val="20"/>
                <w:szCs w:val="19"/>
                <w:lang w:val="es-ES"/>
              </w:rPr>
            </w:pPr>
            <w:r w:rsidRPr="003F0597">
              <w:rPr>
                <w:rFonts w:ascii="Arial" w:hAnsi="Arial" w:cs="Arial"/>
                <w:b w:val="0"/>
                <w:i/>
                <w:color w:val="0000FF"/>
                <w:sz w:val="20"/>
                <w:szCs w:val="19"/>
                <w:lang w:val="es-ES_tradnl"/>
              </w:rPr>
              <w:t xml:space="preserve">Cuando se trate de consorcios, </w:t>
            </w:r>
            <w:r w:rsidR="006142C8" w:rsidRPr="003F0597">
              <w:rPr>
                <w:rFonts w:ascii="Arial" w:hAnsi="Arial" w:cs="Arial"/>
                <w:b w:val="0"/>
                <w:i/>
                <w:color w:val="0000FF"/>
                <w:sz w:val="20"/>
                <w:szCs w:val="19"/>
                <w:lang w:val="es-ES_tradnl"/>
              </w:rPr>
              <w:t>la</w:t>
            </w:r>
            <w:r w:rsidRPr="003F0597">
              <w:rPr>
                <w:rFonts w:ascii="Arial" w:hAnsi="Arial" w:cs="Arial"/>
                <w:b w:val="0"/>
                <w:i/>
                <w:color w:val="0000FF"/>
                <w:sz w:val="20"/>
                <w:szCs w:val="19"/>
                <w:lang w:val="es-ES_tradnl"/>
              </w:rPr>
              <w:t xml:space="preserve"> declaración jurada </w:t>
            </w:r>
            <w:r w:rsidR="0026536A" w:rsidRPr="003F0597">
              <w:rPr>
                <w:rFonts w:ascii="Arial" w:hAnsi="Arial" w:cs="Arial"/>
                <w:b w:val="0"/>
                <w:i/>
                <w:color w:val="0000FF"/>
                <w:sz w:val="20"/>
                <w:szCs w:val="19"/>
                <w:lang w:val="es-ES_tradnl"/>
              </w:rPr>
              <w:t>es la siguiente:</w:t>
            </w:r>
          </w:p>
        </w:tc>
      </w:tr>
    </w:tbl>
    <w:p w14:paraId="187BA338" w14:textId="77777777" w:rsidR="004562D3" w:rsidRPr="00882319" w:rsidRDefault="004562D3" w:rsidP="004562D3">
      <w:pPr>
        <w:widowControl w:val="0"/>
        <w:autoSpaceDE w:val="0"/>
        <w:autoSpaceDN w:val="0"/>
        <w:adjustRightInd w:val="0"/>
        <w:jc w:val="both"/>
        <w:rPr>
          <w:rFonts w:ascii="Arial" w:hAnsi="Arial" w:cs="Arial"/>
          <w:sz w:val="20"/>
          <w:highlight w:val="yellow"/>
        </w:rPr>
      </w:pPr>
    </w:p>
    <w:p w14:paraId="5A316692" w14:textId="77777777" w:rsidR="006142C8" w:rsidRPr="00E17B3B" w:rsidRDefault="006142C8" w:rsidP="006142C8">
      <w:pPr>
        <w:widowControl w:val="0"/>
        <w:jc w:val="center"/>
        <w:rPr>
          <w:rFonts w:ascii="Arial" w:hAnsi="Arial" w:cs="Arial"/>
          <w:b/>
        </w:rPr>
      </w:pPr>
      <w:r w:rsidRPr="00E17B3B">
        <w:rPr>
          <w:rFonts w:ascii="Arial" w:hAnsi="Arial" w:cs="Arial"/>
          <w:b/>
        </w:rPr>
        <w:t>ANEXO Nº 1</w:t>
      </w:r>
    </w:p>
    <w:p w14:paraId="3438D6F7" w14:textId="77777777" w:rsidR="006142C8" w:rsidRPr="00E17B3B" w:rsidRDefault="006142C8" w:rsidP="006142C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142C8" w:rsidRPr="00E17B3B" w14:paraId="034D25FC" w14:textId="77777777" w:rsidTr="009548EF">
        <w:tc>
          <w:tcPr>
            <w:tcW w:w="8644" w:type="dxa"/>
            <w:shd w:val="clear" w:color="000000" w:fill="FFFFFF"/>
          </w:tcPr>
          <w:p w14:paraId="039B991A" w14:textId="77777777" w:rsidR="006142C8" w:rsidRPr="00E17B3B" w:rsidRDefault="006142C8" w:rsidP="009548EF">
            <w:pPr>
              <w:pStyle w:val="Textoindependiente"/>
              <w:widowControl w:val="0"/>
              <w:spacing w:after="0"/>
              <w:jc w:val="center"/>
              <w:rPr>
                <w:rFonts w:ascii="Arial" w:hAnsi="Arial" w:cs="Arial"/>
                <w:b/>
                <w:sz w:val="20"/>
                <w:szCs w:val="20"/>
              </w:rPr>
            </w:pPr>
            <w:r w:rsidRPr="00E17B3B">
              <w:rPr>
                <w:rFonts w:ascii="Arial" w:hAnsi="Arial" w:cs="Arial"/>
                <w:b/>
                <w:sz w:val="20"/>
                <w:szCs w:val="20"/>
              </w:rPr>
              <w:t xml:space="preserve">DECLARACIÓN JURADA DE DATOS DEL POSTOR </w:t>
            </w:r>
          </w:p>
        </w:tc>
      </w:tr>
    </w:tbl>
    <w:p w14:paraId="41B6D61D" w14:textId="77777777" w:rsidR="006142C8" w:rsidRPr="00E17B3B" w:rsidRDefault="006142C8" w:rsidP="006142C8">
      <w:pPr>
        <w:widowControl w:val="0"/>
        <w:jc w:val="both"/>
        <w:rPr>
          <w:rFonts w:ascii="Arial" w:hAnsi="Arial" w:cs="Arial"/>
          <w:sz w:val="20"/>
        </w:rPr>
      </w:pPr>
    </w:p>
    <w:p w14:paraId="1E40FEC4" w14:textId="77777777" w:rsidR="006142C8" w:rsidRPr="00E17B3B" w:rsidRDefault="006142C8" w:rsidP="006142C8">
      <w:pPr>
        <w:widowControl w:val="0"/>
        <w:jc w:val="both"/>
        <w:rPr>
          <w:rFonts w:ascii="Arial" w:hAnsi="Arial" w:cs="Arial"/>
          <w:sz w:val="20"/>
        </w:rPr>
      </w:pPr>
      <w:r w:rsidRPr="00E17B3B">
        <w:rPr>
          <w:rFonts w:ascii="Arial" w:hAnsi="Arial" w:cs="Arial"/>
          <w:sz w:val="20"/>
        </w:rPr>
        <w:t>Señores</w:t>
      </w:r>
    </w:p>
    <w:p w14:paraId="3E7A62B8" w14:textId="77777777" w:rsidR="006142C8" w:rsidRPr="00E17B3B" w:rsidRDefault="006142C8" w:rsidP="006142C8">
      <w:pPr>
        <w:widowControl w:val="0"/>
        <w:autoSpaceDE w:val="0"/>
        <w:autoSpaceDN w:val="0"/>
        <w:adjustRightInd w:val="0"/>
        <w:jc w:val="both"/>
        <w:rPr>
          <w:rFonts w:ascii="Arial" w:hAnsi="Arial" w:cs="Arial"/>
          <w:b/>
          <w:sz w:val="20"/>
        </w:rPr>
      </w:pPr>
      <w:r w:rsidRPr="00E17B3B">
        <w:rPr>
          <w:rFonts w:ascii="Arial" w:hAnsi="Arial" w:cs="Arial"/>
          <w:b/>
          <w:bCs/>
          <w:sz w:val="20"/>
        </w:rPr>
        <w:t>COMITÉ DE SELECCIÓN</w:t>
      </w:r>
    </w:p>
    <w:p w14:paraId="782A0B8D" w14:textId="77777777" w:rsidR="006142C8" w:rsidRPr="00E17B3B" w:rsidRDefault="006142C8" w:rsidP="006142C8">
      <w:pPr>
        <w:widowControl w:val="0"/>
        <w:autoSpaceDE w:val="0"/>
        <w:autoSpaceDN w:val="0"/>
        <w:adjustRightInd w:val="0"/>
        <w:jc w:val="both"/>
        <w:rPr>
          <w:rFonts w:ascii="Arial" w:hAnsi="Arial" w:cs="Arial"/>
          <w:b/>
          <w:sz w:val="20"/>
        </w:rPr>
      </w:pPr>
      <w:r w:rsidRPr="00E17B3B">
        <w:rPr>
          <w:rFonts w:ascii="Arial" w:hAnsi="Arial" w:cs="Arial"/>
          <w:b/>
          <w:sz w:val="20"/>
        </w:rPr>
        <w:t xml:space="preserve">LICITACIÓN PÚBLICA Nº </w:t>
      </w:r>
      <w:r w:rsidRPr="00E17B3B">
        <w:rPr>
          <w:rFonts w:ascii="Arial" w:hAnsi="Arial" w:cs="Arial"/>
          <w:bCs/>
          <w:sz w:val="20"/>
        </w:rPr>
        <w:t>[</w:t>
      </w:r>
      <w:r w:rsidRPr="002419DD">
        <w:rPr>
          <w:rFonts w:ascii="Arial" w:hAnsi="Arial" w:cs="Arial"/>
          <w:bCs/>
          <w:sz w:val="20"/>
          <w:highlight w:val="lightGray"/>
        </w:rPr>
        <w:t>CONSIGNAR NOMENCLATURA DEL PROCEDIMIENTO</w:t>
      </w:r>
      <w:r w:rsidRPr="00E17B3B">
        <w:rPr>
          <w:rFonts w:ascii="Arial" w:hAnsi="Arial" w:cs="Arial"/>
          <w:bCs/>
          <w:sz w:val="20"/>
        </w:rPr>
        <w:t>]</w:t>
      </w:r>
    </w:p>
    <w:p w14:paraId="000A10D8" w14:textId="77777777" w:rsidR="006142C8" w:rsidRPr="00E17B3B" w:rsidRDefault="006142C8" w:rsidP="006142C8">
      <w:pPr>
        <w:widowControl w:val="0"/>
        <w:autoSpaceDE w:val="0"/>
        <w:autoSpaceDN w:val="0"/>
        <w:adjustRightInd w:val="0"/>
        <w:jc w:val="both"/>
        <w:rPr>
          <w:rFonts w:ascii="Arial" w:hAnsi="Arial" w:cs="Arial"/>
          <w:sz w:val="20"/>
        </w:rPr>
      </w:pPr>
      <w:r w:rsidRPr="00E17B3B">
        <w:rPr>
          <w:rFonts w:ascii="Arial" w:hAnsi="Arial" w:cs="Arial"/>
          <w:sz w:val="20"/>
        </w:rPr>
        <w:t>Presente.-</w:t>
      </w:r>
    </w:p>
    <w:p w14:paraId="1D34E23F" w14:textId="77777777" w:rsidR="006142C8" w:rsidRPr="00E17B3B" w:rsidRDefault="006142C8" w:rsidP="006142C8">
      <w:pPr>
        <w:widowControl w:val="0"/>
        <w:autoSpaceDE w:val="0"/>
        <w:autoSpaceDN w:val="0"/>
        <w:adjustRightInd w:val="0"/>
        <w:jc w:val="both"/>
        <w:rPr>
          <w:rFonts w:ascii="Arial" w:hAnsi="Arial" w:cs="Arial"/>
          <w:sz w:val="20"/>
        </w:rPr>
      </w:pPr>
    </w:p>
    <w:p w14:paraId="10D85213" w14:textId="77777777" w:rsidR="006142C8" w:rsidRPr="00E17B3B" w:rsidRDefault="006142C8" w:rsidP="006142C8">
      <w:pPr>
        <w:widowControl w:val="0"/>
        <w:ind w:right="-1"/>
        <w:jc w:val="both"/>
        <w:rPr>
          <w:rFonts w:ascii="Arial" w:hAnsi="Arial" w:cs="Arial"/>
          <w:sz w:val="20"/>
        </w:rPr>
      </w:pPr>
      <w:r w:rsidRPr="00E17B3B">
        <w:rPr>
          <w:rFonts w:ascii="Arial" w:hAnsi="Arial" w:cs="Arial"/>
          <w:sz w:val="20"/>
        </w:rPr>
        <w:t xml:space="preserve">El que se suscribe, [……………..], </w:t>
      </w:r>
      <w:r w:rsidR="0026536A" w:rsidRPr="00E17B3B">
        <w:rPr>
          <w:rFonts w:ascii="Arial" w:hAnsi="Arial" w:cs="Arial"/>
          <w:sz w:val="20"/>
        </w:rPr>
        <w:t>r</w:t>
      </w:r>
      <w:r w:rsidRPr="00E17B3B">
        <w:rPr>
          <w:rFonts w:ascii="Arial" w:hAnsi="Arial" w:cs="Arial"/>
          <w:sz w:val="20"/>
        </w:rPr>
        <w:t xml:space="preserve">epresentante </w:t>
      </w:r>
      <w:r w:rsidR="0026536A" w:rsidRPr="00E17B3B">
        <w:rPr>
          <w:rFonts w:ascii="Arial" w:hAnsi="Arial" w:cs="Arial"/>
          <w:sz w:val="20"/>
        </w:rPr>
        <w:t xml:space="preserve">común del consorcio </w:t>
      </w:r>
      <w:r w:rsidRPr="00E17B3B">
        <w:rPr>
          <w:rFonts w:ascii="Arial" w:hAnsi="Arial" w:cs="Arial"/>
          <w:sz w:val="20"/>
        </w:rPr>
        <w:t>[</w:t>
      </w:r>
      <w:r w:rsidRPr="002419DD">
        <w:rPr>
          <w:rFonts w:ascii="Arial" w:hAnsi="Arial" w:cs="Arial"/>
          <w:sz w:val="20"/>
          <w:highlight w:val="lightGray"/>
        </w:rPr>
        <w:t>CONSIGNAR</w:t>
      </w:r>
      <w:r w:rsidR="0026536A" w:rsidRPr="002419DD">
        <w:rPr>
          <w:rFonts w:ascii="Arial" w:hAnsi="Arial" w:cs="Arial"/>
          <w:sz w:val="20"/>
          <w:highlight w:val="lightGray"/>
        </w:rPr>
        <w:t xml:space="preserve"> EL NOMBRE DEL CONSORCIO</w:t>
      </w:r>
      <w:r w:rsidRPr="00E17B3B">
        <w:rPr>
          <w:rFonts w:ascii="Arial" w:hAnsi="Arial" w:cs="Arial"/>
          <w:sz w:val="20"/>
        </w:rPr>
        <w:t>], identificado con [</w:t>
      </w:r>
      <w:r w:rsidRPr="002419DD">
        <w:rPr>
          <w:rFonts w:ascii="Arial" w:hAnsi="Arial" w:cs="Arial"/>
          <w:sz w:val="20"/>
          <w:highlight w:val="lightGray"/>
        </w:rPr>
        <w:t>CONSIGNAR TIPO DE DOCUMENTO DE IDENTIDAD</w:t>
      </w:r>
      <w:r w:rsidRPr="00E17B3B">
        <w:rPr>
          <w:rFonts w:ascii="Arial" w:hAnsi="Arial" w:cs="Arial"/>
          <w:sz w:val="20"/>
        </w:rPr>
        <w:t>] N° [</w:t>
      </w:r>
      <w:r w:rsidRPr="002419DD">
        <w:rPr>
          <w:rFonts w:ascii="Arial" w:hAnsi="Arial" w:cs="Arial"/>
          <w:sz w:val="20"/>
          <w:highlight w:val="lightGray"/>
        </w:rPr>
        <w:t>CONSIGNAR NÚMERO DE DOCUMENTO DE IDENTIDAD</w:t>
      </w:r>
      <w:r w:rsidRPr="00E17B3B">
        <w:rPr>
          <w:rFonts w:ascii="Arial" w:hAnsi="Arial" w:cs="Arial"/>
          <w:sz w:val="20"/>
        </w:rPr>
        <w:t xml:space="preserve">], </w:t>
      </w:r>
      <w:r w:rsidRPr="00E17B3B">
        <w:rPr>
          <w:rFonts w:ascii="Arial" w:hAnsi="Arial" w:cs="Arial"/>
          <w:b/>
          <w:sz w:val="20"/>
        </w:rPr>
        <w:t>DECLARO BAJO JURAMENTO</w:t>
      </w:r>
      <w:r w:rsidRPr="00E17B3B">
        <w:rPr>
          <w:rFonts w:ascii="Arial" w:hAnsi="Arial" w:cs="Arial"/>
          <w:sz w:val="20"/>
        </w:rPr>
        <w:t xml:space="preserve"> que la siguiente información se sujeta a la verdad:</w:t>
      </w:r>
    </w:p>
    <w:p w14:paraId="55D15315" w14:textId="77777777" w:rsidR="006142C8" w:rsidRPr="00E17B3B" w:rsidRDefault="006142C8" w:rsidP="006142C8">
      <w:pPr>
        <w:widowControl w:val="0"/>
        <w:ind w:right="-1"/>
        <w:jc w:val="both"/>
        <w:rPr>
          <w:rFonts w:ascii="Arial" w:hAnsi="Arial" w:cs="Arial"/>
          <w:sz w:val="20"/>
        </w:rPr>
      </w:pPr>
    </w:p>
    <w:p w14:paraId="5A6D1E99" w14:textId="77777777" w:rsidR="006142C8" w:rsidRPr="00E17B3B" w:rsidRDefault="006142C8" w:rsidP="006142C8">
      <w:pPr>
        <w:widowControl w:val="0"/>
        <w:ind w:right="-1"/>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F346A" w:rsidRPr="00E17B3B" w14:paraId="5AF7D6A7" w14:textId="77777777" w:rsidTr="009548EF">
        <w:tc>
          <w:tcPr>
            <w:tcW w:w="3078" w:type="dxa"/>
            <w:tcBorders>
              <w:right w:val="nil"/>
            </w:tcBorders>
          </w:tcPr>
          <w:p w14:paraId="273BC8D9" w14:textId="77777777" w:rsidR="009F346A" w:rsidRPr="00E17B3B" w:rsidRDefault="009F346A" w:rsidP="009F346A">
            <w:pPr>
              <w:widowControl w:val="0"/>
              <w:ind w:right="-1"/>
              <w:rPr>
                <w:rFonts w:ascii="Arial" w:hAnsi="Arial" w:cs="Arial"/>
                <w:sz w:val="20"/>
              </w:rPr>
            </w:pPr>
            <w:r w:rsidRPr="00E17B3B">
              <w:rPr>
                <w:rFonts w:ascii="Arial" w:hAnsi="Arial" w:cs="Arial"/>
                <w:sz w:val="20"/>
              </w:rPr>
              <w:t xml:space="preserve">Datos del consorciado 1 </w:t>
            </w:r>
          </w:p>
        </w:tc>
        <w:tc>
          <w:tcPr>
            <w:tcW w:w="5994" w:type="dxa"/>
            <w:gridSpan w:val="4"/>
            <w:tcBorders>
              <w:left w:val="nil"/>
            </w:tcBorders>
          </w:tcPr>
          <w:p w14:paraId="3B94EA93" w14:textId="77777777" w:rsidR="009F346A" w:rsidRPr="00E17B3B" w:rsidRDefault="009F346A" w:rsidP="009548EF">
            <w:pPr>
              <w:widowControl w:val="0"/>
              <w:ind w:right="-1"/>
              <w:rPr>
                <w:rFonts w:ascii="Arial" w:hAnsi="Arial" w:cs="Arial"/>
                <w:sz w:val="20"/>
              </w:rPr>
            </w:pPr>
          </w:p>
        </w:tc>
      </w:tr>
      <w:tr w:rsidR="006142C8" w:rsidRPr="00E17B3B" w14:paraId="509279D2" w14:textId="77777777" w:rsidTr="009548EF">
        <w:tc>
          <w:tcPr>
            <w:tcW w:w="3078" w:type="dxa"/>
            <w:tcBorders>
              <w:right w:val="nil"/>
            </w:tcBorders>
          </w:tcPr>
          <w:p w14:paraId="70F2A8EB" w14:textId="77777777" w:rsidR="006142C8" w:rsidRPr="00E17B3B" w:rsidRDefault="006142C8" w:rsidP="009548EF">
            <w:pPr>
              <w:widowControl w:val="0"/>
              <w:ind w:right="-1"/>
              <w:rPr>
                <w:rFonts w:ascii="Arial" w:hAnsi="Arial" w:cs="Arial"/>
                <w:sz w:val="20"/>
              </w:rPr>
            </w:pPr>
            <w:r w:rsidRPr="00E17B3B">
              <w:rPr>
                <w:rFonts w:ascii="Arial" w:hAnsi="Arial" w:cs="Arial"/>
                <w:sz w:val="20"/>
              </w:rPr>
              <w:t>Nombre, Denominación o Razón Social :</w:t>
            </w:r>
          </w:p>
        </w:tc>
        <w:tc>
          <w:tcPr>
            <w:tcW w:w="5994" w:type="dxa"/>
            <w:gridSpan w:val="4"/>
            <w:tcBorders>
              <w:left w:val="nil"/>
            </w:tcBorders>
          </w:tcPr>
          <w:p w14:paraId="284740ED" w14:textId="77777777" w:rsidR="006142C8" w:rsidRPr="00E17B3B" w:rsidRDefault="006142C8" w:rsidP="009548EF">
            <w:pPr>
              <w:widowControl w:val="0"/>
              <w:ind w:right="-1"/>
              <w:rPr>
                <w:rFonts w:ascii="Arial" w:hAnsi="Arial" w:cs="Arial"/>
                <w:sz w:val="20"/>
              </w:rPr>
            </w:pPr>
          </w:p>
        </w:tc>
      </w:tr>
      <w:tr w:rsidR="006142C8" w:rsidRPr="00E17B3B" w14:paraId="2B8ECF8E" w14:textId="77777777" w:rsidTr="009548EF">
        <w:tc>
          <w:tcPr>
            <w:tcW w:w="3078" w:type="dxa"/>
            <w:tcBorders>
              <w:bottom w:val="single" w:sz="4" w:space="0" w:color="auto"/>
              <w:right w:val="nil"/>
            </w:tcBorders>
          </w:tcPr>
          <w:p w14:paraId="1E585032" w14:textId="77777777" w:rsidR="006142C8" w:rsidRPr="00E17B3B" w:rsidRDefault="006142C8" w:rsidP="009548EF">
            <w:pPr>
              <w:widowControl w:val="0"/>
              <w:ind w:right="-1"/>
              <w:rPr>
                <w:rFonts w:ascii="Arial" w:hAnsi="Arial" w:cs="Arial"/>
                <w:sz w:val="20"/>
              </w:rPr>
            </w:pPr>
            <w:r w:rsidRPr="00E17B3B">
              <w:rPr>
                <w:rFonts w:ascii="Arial" w:hAnsi="Arial" w:cs="Arial"/>
                <w:sz w:val="20"/>
              </w:rPr>
              <w:t>Domicilio Legal :</w:t>
            </w:r>
          </w:p>
        </w:tc>
        <w:tc>
          <w:tcPr>
            <w:tcW w:w="5994" w:type="dxa"/>
            <w:gridSpan w:val="4"/>
            <w:tcBorders>
              <w:left w:val="nil"/>
              <w:bottom w:val="single" w:sz="4" w:space="0" w:color="auto"/>
            </w:tcBorders>
          </w:tcPr>
          <w:p w14:paraId="3D095F03" w14:textId="77777777" w:rsidR="006142C8" w:rsidRPr="00E17B3B" w:rsidRDefault="006142C8" w:rsidP="009548EF">
            <w:pPr>
              <w:widowControl w:val="0"/>
              <w:ind w:right="-1"/>
              <w:rPr>
                <w:rFonts w:ascii="Arial" w:hAnsi="Arial" w:cs="Arial"/>
                <w:sz w:val="20"/>
              </w:rPr>
            </w:pPr>
          </w:p>
        </w:tc>
      </w:tr>
      <w:tr w:rsidR="006142C8" w:rsidRPr="00E17B3B" w14:paraId="6909EDCE" w14:textId="77777777" w:rsidTr="009548EF">
        <w:tc>
          <w:tcPr>
            <w:tcW w:w="4212" w:type="dxa"/>
            <w:gridSpan w:val="2"/>
            <w:tcBorders>
              <w:right w:val="single" w:sz="4" w:space="0" w:color="auto"/>
            </w:tcBorders>
          </w:tcPr>
          <w:p w14:paraId="20BD4FC8" w14:textId="77777777" w:rsidR="006142C8" w:rsidRPr="00E17B3B" w:rsidRDefault="006142C8" w:rsidP="009548EF">
            <w:pPr>
              <w:widowControl w:val="0"/>
              <w:ind w:right="-1"/>
              <w:rPr>
                <w:rFonts w:ascii="Arial" w:hAnsi="Arial" w:cs="Arial"/>
                <w:sz w:val="20"/>
              </w:rPr>
            </w:pPr>
            <w:r w:rsidRPr="00E17B3B">
              <w:rPr>
                <w:rFonts w:ascii="Arial" w:hAnsi="Arial" w:cs="Arial"/>
                <w:sz w:val="20"/>
              </w:rPr>
              <w:t>RUC :</w:t>
            </w:r>
          </w:p>
        </w:tc>
        <w:tc>
          <w:tcPr>
            <w:tcW w:w="1701" w:type="dxa"/>
            <w:tcBorders>
              <w:left w:val="single" w:sz="4" w:space="0" w:color="auto"/>
              <w:right w:val="single" w:sz="4" w:space="0" w:color="auto"/>
            </w:tcBorders>
          </w:tcPr>
          <w:p w14:paraId="19AA734A" w14:textId="77777777" w:rsidR="006142C8" w:rsidRPr="00E17B3B" w:rsidRDefault="006142C8" w:rsidP="009548EF">
            <w:pPr>
              <w:widowControl w:val="0"/>
              <w:ind w:right="-1"/>
              <w:rPr>
                <w:rFonts w:ascii="Arial" w:hAnsi="Arial" w:cs="Arial"/>
                <w:sz w:val="20"/>
              </w:rPr>
            </w:pPr>
            <w:r w:rsidRPr="00E17B3B">
              <w:rPr>
                <w:rFonts w:ascii="Arial" w:hAnsi="Arial" w:cs="Arial"/>
                <w:sz w:val="20"/>
              </w:rPr>
              <w:t>Teléfono(s) :</w:t>
            </w:r>
          </w:p>
        </w:tc>
        <w:tc>
          <w:tcPr>
            <w:tcW w:w="1418" w:type="dxa"/>
            <w:tcBorders>
              <w:left w:val="single" w:sz="4" w:space="0" w:color="auto"/>
              <w:right w:val="single" w:sz="4" w:space="0" w:color="auto"/>
            </w:tcBorders>
          </w:tcPr>
          <w:p w14:paraId="3B15AA3C" w14:textId="77777777" w:rsidR="006142C8" w:rsidRPr="00E17B3B" w:rsidRDefault="006142C8" w:rsidP="009548EF">
            <w:pPr>
              <w:widowControl w:val="0"/>
              <w:ind w:right="-1"/>
              <w:rPr>
                <w:rFonts w:ascii="Arial" w:hAnsi="Arial" w:cs="Arial"/>
                <w:sz w:val="20"/>
              </w:rPr>
            </w:pPr>
          </w:p>
        </w:tc>
        <w:tc>
          <w:tcPr>
            <w:tcW w:w="1741" w:type="dxa"/>
            <w:tcBorders>
              <w:left w:val="single" w:sz="4" w:space="0" w:color="auto"/>
            </w:tcBorders>
          </w:tcPr>
          <w:p w14:paraId="49309D28" w14:textId="77777777" w:rsidR="006142C8" w:rsidRPr="00E17B3B" w:rsidRDefault="006142C8" w:rsidP="009548EF">
            <w:pPr>
              <w:widowControl w:val="0"/>
              <w:ind w:right="-1"/>
              <w:jc w:val="center"/>
              <w:rPr>
                <w:rFonts w:ascii="Arial" w:hAnsi="Arial" w:cs="Arial"/>
                <w:sz w:val="20"/>
              </w:rPr>
            </w:pPr>
          </w:p>
        </w:tc>
      </w:tr>
      <w:tr w:rsidR="006142C8" w:rsidRPr="00E17B3B" w14:paraId="1C834D51" w14:textId="77777777" w:rsidTr="009548EF">
        <w:tc>
          <w:tcPr>
            <w:tcW w:w="9072" w:type="dxa"/>
            <w:gridSpan w:val="5"/>
          </w:tcPr>
          <w:p w14:paraId="3CF4F5B7" w14:textId="77777777" w:rsidR="006142C8" w:rsidRPr="00E17B3B" w:rsidRDefault="006142C8" w:rsidP="009548EF">
            <w:pPr>
              <w:widowControl w:val="0"/>
              <w:ind w:right="-1"/>
              <w:rPr>
                <w:rFonts w:ascii="Arial" w:hAnsi="Arial" w:cs="Arial"/>
                <w:sz w:val="20"/>
              </w:rPr>
            </w:pPr>
            <w:r w:rsidRPr="00E17B3B">
              <w:rPr>
                <w:rFonts w:ascii="Arial" w:hAnsi="Arial" w:cs="Arial"/>
                <w:sz w:val="20"/>
              </w:rPr>
              <w:t>Correo electrónico :</w:t>
            </w:r>
          </w:p>
        </w:tc>
      </w:tr>
    </w:tbl>
    <w:p w14:paraId="7439DC1D" w14:textId="77777777" w:rsidR="006142C8" w:rsidRPr="00E17B3B" w:rsidRDefault="006142C8" w:rsidP="006142C8">
      <w:pPr>
        <w:widowControl w:val="0"/>
        <w:autoSpaceDE w:val="0"/>
        <w:autoSpaceDN w:val="0"/>
        <w:adjustRightInd w:val="0"/>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F346A" w:rsidRPr="00E17B3B" w14:paraId="0EB9B409" w14:textId="77777777" w:rsidTr="009548EF">
        <w:tc>
          <w:tcPr>
            <w:tcW w:w="3078" w:type="dxa"/>
            <w:tcBorders>
              <w:right w:val="nil"/>
            </w:tcBorders>
          </w:tcPr>
          <w:p w14:paraId="6ABE2D82" w14:textId="77777777" w:rsidR="009F346A" w:rsidRPr="00E17B3B" w:rsidRDefault="009F346A" w:rsidP="009F346A">
            <w:pPr>
              <w:widowControl w:val="0"/>
              <w:ind w:right="-1"/>
              <w:rPr>
                <w:rFonts w:ascii="Arial" w:hAnsi="Arial" w:cs="Arial"/>
                <w:sz w:val="20"/>
              </w:rPr>
            </w:pPr>
            <w:r w:rsidRPr="00E17B3B">
              <w:rPr>
                <w:rFonts w:ascii="Arial" w:hAnsi="Arial" w:cs="Arial"/>
                <w:sz w:val="20"/>
              </w:rPr>
              <w:t xml:space="preserve">Datos del consorciado 2 </w:t>
            </w:r>
          </w:p>
        </w:tc>
        <w:tc>
          <w:tcPr>
            <w:tcW w:w="5994" w:type="dxa"/>
            <w:gridSpan w:val="4"/>
            <w:tcBorders>
              <w:left w:val="nil"/>
            </w:tcBorders>
          </w:tcPr>
          <w:p w14:paraId="1CE4C080" w14:textId="77777777" w:rsidR="009F346A" w:rsidRPr="00E17B3B" w:rsidRDefault="009F346A" w:rsidP="009548EF">
            <w:pPr>
              <w:widowControl w:val="0"/>
              <w:ind w:right="-1"/>
              <w:rPr>
                <w:rFonts w:ascii="Arial" w:hAnsi="Arial" w:cs="Arial"/>
                <w:sz w:val="20"/>
              </w:rPr>
            </w:pPr>
          </w:p>
        </w:tc>
      </w:tr>
      <w:tr w:rsidR="009F346A" w:rsidRPr="00E17B3B" w14:paraId="7A3E3659" w14:textId="77777777" w:rsidTr="009548EF">
        <w:tc>
          <w:tcPr>
            <w:tcW w:w="3078" w:type="dxa"/>
            <w:tcBorders>
              <w:right w:val="nil"/>
            </w:tcBorders>
          </w:tcPr>
          <w:p w14:paraId="053C8654" w14:textId="77777777" w:rsidR="009F346A" w:rsidRPr="00E17B3B" w:rsidRDefault="009F346A" w:rsidP="009548EF">
            <w:pPr>
              <w:widowControl w:val="0"/>
              <w:ind w:right="-1"/>
              <w:rPr>
                <w:rFonts w:ascii="Arial" w:hAnsi="Arial" w:cs="Arial"/>
                <w:sz w:val="20"/>
              </w:rPr>
            </w:pPr>
            <w:r w:rsidRPr="00E17B3B">
              <w:rPr>
                <w:rFonts w:ascii="Arial" w:hAnsi="Arial" w:cs="Arial"/>
                <w:sz w:val="20"/>
              </w:rPr>
              <w:t>Nombre, Denominación o Razón Social :</w:t>
            </w:r>
          </w:p>
        </w:tc>
        <w:tc>
          <w:tcPr>
            <w:tcW w:w="5994" w:type="dxa"/>
            <w:gridSpan w:val="4"/>
            <w:tcBorders>
              <w:left w:val="nil"/>
            </w:tcBorders>
          </w:tcPr>
          <w:p w14:paraId="7DF9FBCF" w14:textId="77777777" w:rsidR="009F346A" w:rsidRPr="00E17B3B" w:rsidRDefault="009F346A" w:rsidP="009548EF">
            <w:pPr>
              <w:widowControl w:val="0"/>
              <w:ind w:right="-1"/>
              <w:rPr>
                <w:rFonts w:ascii="Arial" w:hAnsi="Arial" w:cs="Arial"/>
                <w:sz w:val="20"/>
              </w:rPr>
            </w:pPr>
          </w:p>
        </w:tc>
      </w:tr>
      <w:tr w:rsidR="009F346A" w:rsidRPr="00E17B3B" w14:paraId="1B4328A6" w14:textId="77777777" w:rsidTr="009548EF">
        <w:tc>
          <w:tcPr>
            <w:tcW w:w="3078" w:type="dxa"/>
            <w:tcBorders>
              <w:bottom w:val="single" w:sz="4" w:space="0" w:color="auto"/>
              <w:right w:val="nil"/>
            </w:tcBorders>
          </w:tcPr>
          <w:p w14:paraId="3FB7E1CD" w14:textId="77777777" w:rsidR="009F346A" w:rsidRPr="00E17B3B" w:rsidRDefault="009F346A" w:rsidP="009548EF">
            <w:pPr>
              <w:widowControl w:val="0"/>
              <w:ind w:right="-1"/>
              <w:rPr>
                <w:rFonts w:ascii="Arial" w:hAnsi="Arial" w:cs="Arial"/>
                <w:sz w:val="20"/>
              </w:rPr>
            </w:pPr>
            <w:r w:rsidRPr="00E17B3B">
              <w:rPr>
                <w:rFonts w:ascii="Arial" w:hAnsi="Arial" w:cs="Arial"/>
                <w:sz w:val="20"/>
              </w:rPr>
              <w:t>Domicilio Legal :</w:t>
            </w:r>
          </w:p>
        </w:tc>
        <w:tc>
          <w:tcPr>
            <w:tcW w:w="5994" w:type="dxa"/>
            <w:gridSpan w:val="4"/>
            <w:tcBorders>
              <w:left w:val="nil"/>
              <w:bottom w:val="single" w:sz="4" w:space="0" w:color="auto"/>
            </w:tcBorders>
          </w:tcPr>
          <w:p w14:paraId="0C5E5DDA" w14:textId="77777777" w:rsidR="009F346A" w:rsidRPr="00E17B3B" w:rsidRDefault="009F346A" w:rsidP="009548EF">
            <w:pPr>
              <w:widowControl w:val="0"/>
              <w:ind w:right="-1"/>
              <w:rPr>
                <w:rFonts w:ascii="Arial" w:hAnsi="Arial" w:cs="Arial"/>
                <w:sz w:val="20"/>
              </w:rPr>
            </w:pPr>
          </w:p>
        </w:tc>
      </w:tr>
      <w:tr w:rsidR="009F346A" w:rsidRPr="00E17B3B" w14:paraId="185038CF" w14:textId="77777777" w:rsidTr="009548EF">
        <w:tc>
          <w:tcPr>
            <w:tcW w:w="4212" w:type="dxa"/>
            <w:gridSpan w:val="2"/>
            <w:tcBorders>
              <w:right w:val="single" w:sz="4" w:space="0" w:color="auto"/>
            </w:tcBorders>
          </w:tcPr>
          <w:p w14:paraId="7A7B2179" w14:textId="77777777" w:rsidR="009F346A" w:rsidRPr="00E17B3B" w:rsidRDefault="009F346A" w:rsidP="009548EF">
            <w:pPr>
              <w:widowControl w:val="0"/>
              <w:ind w:right="-1"/>
              <w:rPr>
                <w:rFonts w:ascii="Arial" w:hAnsi="Arial" w:cs="Arial"/>
                <w:sz w:val="20"/>
              </w:rPr>
            </w:pPr>
            <w:r w:rsidRPr="00E17B3B">
              <w:rPr>
                <w:rFonts w:ascii="Arial" w:hAnsi="Arial" w:cs="Arial"/>
                <w:sz w:val="20"/>
              </w:rPr>
              <w:t>RUC :</w:t>
            </w:r>
          </w:p>
        </w:tc>
        <w:tc>
          <w:tcPr>
            <w:tcW w:w="1701" w:type="dxa"/>
            <w:tcBorders>
              <w:left w:val="single" w:sz="4" w:space="0" w:color="auto"/>
              <w:right w:val="single" w:sz="4" w:space="0" w:color="auto"/>
            </w:tcBorders>
          </w:tcPr>
          <w:p w14:paraId="60C00F7F" w14:textId="77777777" w:rsidR="009F346A" w:rsidRPr="00E17B3B" w:rsidRDefault="009F346A" w:rsidP="009548EF">
            <w:pPr>
              <w:widowControl w:val="0"/>
              <w:ind w:right="-1"/>
              <w:rPr>
                <w:rFonts w:ascii="Arial" w:hAnsi="Arial" w:cs="Arial"/>
                <w:sz w:val="20"/>
              </w:rPr>
            </w:pPr>
            <w:r w:rsidRPr="00E17B3B">
              <w:rPr>
                <w:rFonts w:ascii="Arial" w:hAnsi="Arial" w:cs="Arial"/>
                <w:sz w:val="20"/>
              </w:rPr>
              <w:t>Teléfono(s) :</w:t>
            </w:r>
          </w:p>
        </w:tc>
        <w:tc>
          <w:tcPr>
            <w:tcW w:w="1418" w:type="dxa"/>
            <w:tcBorders>
              <w:left w:val="single" w:sz="4" w:space="0" w:color="auto"/>
              <w:right w:val="single" w:sz="4" w:space="0" w:color="auto"/>
            </w:tcBorders>
          </w:tcPr>
          <w:p w14:paraId="431F74BF" w14:textId="77777777" w:rsidR="009F346A" w:rsidRPr="00E17B3B" w:rsidRDefault="009F346A" w:rsidP="009548EF">
            <w:pPr>
              <w:widowControl w:val="0"/>
              <w:ind w:right="-1"/>
              <w:rPr>
                <w:rFonts w:ascii="Arial" w:hAnsi="Arial" w:cs="Arial"/>
                <w:sz w:val="20"/>
              </w:rPr>
            </w:pPr>
          </w:p>
        </w:tc>
        <w:tc>
          <w:tcPr>
            <w:tcW w:w="1741" w:type="dxa"/>
            <w:tcBorders>
              <w:left w:val="single" w:sz="4" w:space="0" w:color="auto"/>
            </w:tcBorders>
          </w:tcPr>
          <w:p w14:paraId="28CE95A9" w14:textId="77777777" w:rsidR="009F346A" w:rsidRPr="00E17B3B" w:rsidRDefault="009F346A" w:rsidP="009548EF">
            <w:pPr>
              <w:widowControl w:val="0"/>
              <w:ind w:right="-1"/>
              <w:jc w:val="center"/>
              <w:rPr>
                <w:rFonts w:ascii="Arial" w:hAnsi="Arial" w:cs="Arial"/>
                <w:sz w:val="20"/>
              </w:rPr>
            </w:pPr>
          </w:p>
        </w:tc>
      </w:tr>
      <w:tr w:rsidR="009F346A" w:rsidRPr="00E17B3B" w14:paraId="0EBDF942" w14:textId="77777777" w:rsidTr="009548EF">
        <w:tc>
          <w:tcPr>
            <w:tcW w:w="9072" w:type="dxa"/>
            <w:gridSpan w:val="5"/>
          </w:tcPr>
          <w:p w14:paraId="58A00A74" w14:textId="77777777" w:rsidR="009F346A" w:rsidRPr="00E17B3B" w:rsidRDefault="009F346A" w:rsidP="009548EF">
            <w:pPr>
              <w:widowControl w:val="0"/>
              <w:ind w:right="-1"/>
              <w:rPr>
                <w:rFonts w:ascii="Arial" w:hAnsi="Arial" w:cs="Arial"/>
                <w:sz w:val="20"/>
              </w:rPr>
            </w:pPr>
            <w:r w:rsidRPr="00E17B3B">
              <w:rPr>
                <w:rFonts w:ascii="Arial" w:hAnsi="Arial" w:cs="Arial"/>
                <w:sz w:val="20"/>
              </w:rPr>
              <w:t>Correo electrónico :</w:t>
            </w:r>
          </w:p>
        </w:tc>
      </w:tr>
    </w:tbl>
    <w:p w14:paraId="291008C8" w14:textId="77777777" w:rsidR="009F346A" w:rsidRPr="00E17B3B" w:rsidRDefault="009F346A" w:rsidP="006142C8">
      <w:pPr>
        <w:widowControl w:val="0"/>
        <w:autoSpaceDE w:val="0"/>
        <w:autoSpaceDN w:val="0"/>
        <w:adjustRightInd w:val="0"/>
        <w:jc w:val="both"/>
        <w:rPr>
          <w:rFonts w:ascii="Arial" w:hAnsi="Arial" w:cs="Arial"/>
          <w:sz w:val="20"/>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F346A" w:rsidRPr="00E17B3B" w14:paraId="3F38BFEE" w14:textId="77777777" w:rsidTr="009548EF">
        <w:tc>
          <w:tcPr>
            <w:tcW w:w="3078" w:type="dxa"/>
            <w:tcBorders>
              <w:right w:val="nil"/>
            </w:tcBorders>
          </w:tcPr>
          <w:p w14:paraId="672DB626" w14:textId="77777777" w:rsidR="009F346A" w:rsidRPr="00E17B3B" w:rsidRDefault="009F346A" w:rsidP="009548EF">
            <w:pPr>
              <w:widowControl w:val="0"/>
              <w:ind w:right="-1"/>
              <w:rPr>
                <w:rFonts w:ascii="Arial" w:hAnsi="Arial" w:cs="Arial"/>
                <w:sz w:val="20"/>
              </w:rPr>
            </w:pPr>
            <w:r w:rsidRPr="00E17B3B">
              <w:rPr>
                <w:rFonts w:ascii="Arial" w:hAnsi="Arial" w:cs="Arial"/>
                <w:sz w:val="20"/>
              </w:rPr>
              <w:t xml:space="preserve">Datos del consorciado … </w:t>
            </w:r>
          </w:p>
        </w:tc>
        <w:tc>
          <w:tcPr>
            <w:tcW w:w="5994" w:type="dxa"/>
            <w:gridSpan w:val="4"/>
            <w:tcBorders>
              <w:left w:val="nil"/>
            </w:tcBorders>
          </w:tcPr>
          <w:p w14:paraId="5FB1B34F" w14:textId="77777777" w:rsidR="009F346A" w:rsidRPr="00E17B3B" w:rsidRDefault="009F346A" w:rsidP="009548EF">
            <w:pPr>
              <w:widowControl w:val="0"/>
              <w:ind w:right="-1"/>
              <w:rPr>
                <w:rFonts w:ascii="Arial" w:hAnsi="Arial" w:cs="Arial"/>
                <w:sz w:val="20"/>
              </w:rPr>
            </w:pPr>
          </w:p>
        </w:tc>
      </w:tr>
      <w:tr w:rsidR="009F346A" w:rsidRPr="00E17B3B" w14:paraId="11CDB815" w14:textId="77777777" w:rsidTr="009548EF">
        <w:tc>
          <w:tcPr>
            <w:tcW w:w="3078" w:type="dxa"/>
            <w:tcBorders>
              <w:right w:val="nil"/>
            </w:tcBorders>
          </w:tcPr>
          <w:p w14:paraId="7F27EC51" w14:textId="77777777" w:rsidR="009F346A" w:rsidRPr="00E17B3B" w:rsidRDefault="009F346A" w:rsidP="009548EF">
            <w:pPr>
              <w:widowControl w:val="0"/>
              <w:ind w:right="-1"/>
              <w:rPr>
                <w:rFonts w:ascii="Arial" w:hAnsi="Arial" w:cs="Arial"/>
                <w:sz w:val="20"/>
              </w:rPr>
            </w:pPr>
            <w:r w:rsidRPr="00E17B3B">
              <w:rPr>
                <w:rFonts w:ascii="Arial" w:hAnsi="Arial" w:cs="Arial"/>
                <w:sz w:val="20"/>
              </w:rPr>
              <w:t>Nombre, Denominación o Razón Social :</w:t>
            </w:r>
          </w:p>
        </w:tc>
        <w:tc>
          <w:tcPr>
            <w:tcW w:w="5994" w:type="dxa"/>
            <w:gridSpan w:val="4"/>
            <w:tcBorders>
              <w:left w:val="nil"/>
            </w:tcBorders>
          </w:tcPr>
          <w:p w14:paraId="39A1DDFB" w14:textId="77777777" w:rsidR="009F346A" w:rsidRPr="00E17B3B" w:rsidRDefault="009F346A" w:rsidP="009548EF">
            <w:pPr>
              <w:widowControl w:val="0"/>
              <w:ind w:right="-1"/>
              <w:rPr>
                <w:rFonts w:ascii="Arial" w:hAnsi="Arial" w:cs="Arial"/>
                <w:sz w:val="20"/>
              </w:rPr>
            </w:pPr>
          </w:p>
        </w:tc>
      </w:tr>
      <w:tr w:rsidR="009F346A" w:rsidRPr="00E17B3B" w14:paraId="1C8F763A" w14:textId="77777777" w:rsidTr="009548EF">
        <w:tc>
          <w:tcPr>
            <w:tcW w:w="3078" w:type="dxa"/>
            <w:tcBorders>
              <w:bottom w:val="single" w:sz="4" w:space="0" w:color="auto"/>
              <w:right w:val="nil"/>
            </w:tcBorders>
          </w:tcPr>
          <w:p w14:paraId="1C1BC590" w14:textId="77777777" w:rsidR="009F346A" w:rsidRPr="00E17B3B" w:rsidRDefault="009F346A" w:rsidP="009548EF">
            <w:pPr>
              <w:widowControl w:val="0"/>
              <w:ind w:right="-1"/>
              <w:rPr>
                <w:rFonts w:ascii="Arial" w:hAnsi="Arial" w:cs="Arial"/>
                <w:sz w:val="20"/>
              </w:rPr>
            </w:pPr>
            <w:r w:rsidRPr="00E17B3B">
              <w:rPr>
                <w:rFonts w:ascii="Arial" w:hAnsi="Arial" w:cs="Arial"/>
                <w:sz w:val="20"/>
              </w:rPr>
              <w:t>Domicilio Legal :</w:t>
            </w:r>
          </w:p>
        </w:tc>
        <w:tc>
          <w:tcPr>
            <w:tcW w:w="5994" w:type="dxa"/>
            <w:gridSpan w:val="4"/>
            <w:tcBorders>
              <w:left w:val="nil"/>
              <w:bottom w:val="single" w:sz="4" w:space="0" w:color="auto"/>
            </w:tcBorders>
          </w:tcPr>
          <w:p w14:paraId="7076E72C" w14:textId="77777777" w:rsidR="009F346A" w:rsidRPr="00E17B3B" w:rsidRDefault="009F346A" w:rsidP="009548EF">
            <w:pPr>
              <w:widowControl w:val="0"/>
              <w:ind w:right="-1"/>
              <w:rPr>
                <w:rFonts w:ascii="Arial" w:hAnsi="Arial" w:cs="Arial"/>
                <w:sz w:val="20"/>
              </w:rPr>
            </w:pPr>
          </w:p>
        </w:tc>
      </w:tr>
      <w:tr w:rsidR="009F346A" w:rsidRPr="00E17B3B" w14:paraId="2D562BDD" w14:textId="77777777" w:rsidTr="009548EF">
        <w:tc>
          <w:tcPr>
            <w:tcW w:w="4212" w:type="dxa"/>
            <w:gridSpan w:val="2"/>
            <w:tcBorders>
              <w:right w:val="single" w:sz="4" w:space="0" w:color="auto"/>
            </w:tcBorders>
          </w:tcPr>
          <w:p w14:paraId="46B750A2" w14:textId="77777777" w:rsidR="009F346A" w:rsidRPr="00E17B3B" w:rsidRDefault="009F346A" w:rsidP="009548EF">
            <w:pPr>
              <w:widowControl w:val="0"/>
              <w:ind w:right="-1"/>
              <w:rPr>
                <w:rFonts w:ascii="Arial" w:hAnsi="Arial" w:cs="Arial"/>
                <w:sz w:val="20"/>
              </w:rPr>
            </w:pPr>
            <w:r w:rsidRPr="00E17B3B">
              <w:rPr>
                <w:rFonts w:ascii="Arial" w:hAnsi="Arial" w:cs="Arial"/>
                <w:sz w:val="20"/>
              </w:rPr>
              <w:t>RUC :</w:t>
            </w:r>
          </w:p>
        </w:tc>
        <w:tc>
          <w:tcPr>
            <w:tcW w:w="1701" w:type="dxa"/>
            <w:tcBorders>
              <w:left w:val="single" w:sz="4" w:space="0" w:color="auto"/>
              <w:right w:val="single" w:sz="4" w:space="0" w:color="auto"/>
            </w:tcBorders>
          </w:tcPr>
          <w:p w14:paraId="019D2E39" w14:textId="77777777" w:rsidR="009F346A" w:rsidRPr="00E17B3B" w:rsidRDefault="009F346A" w:rsidP="009548EF">
            <w:pPr>
              <w:widowControl w:val="0"/>
              <w:ind w:right="-1"/>
              <w:rPr>
                <w:rFonts w:ascii="Arial" w:hAnsi="Arial" w:cs="Arial"/>
                <w:sz w:val="20"/>
              </w:rPr>
            </w:pPr>
            <w:r w:rsidRPr="00E17B3B">
              <w:rPr>
                <w:rFonts w:ascii="Arial" w:hAnsi="Arial" w:cs="Arial"/>
                <w:sz w:val="20"/>
              </w:rPr>
              <w:t>Teléfono(s) :</w:t>
            </w:r>
          </w:p>
        </w:tc>
        <w:tc>
          <w:tcPr>
            <w:tcW w:w="1418" w:type="dxa"/>
            <w:tcBorders>
              <w:left w:val="single" w:sz="4" w:space="0" w:color="auto"/>
              <w:right w:val="single" w:sz="4" w:space="0" w:color="auto"/>
            </w:tcBorders>
          </w:tcPr>
          <w:p w14:paraId="0602EC3F" w14:textId="77777777" w:rsidR="009F346A" w:rsidRPr="00E17B3B" w:rsidRDefault="009F346A" w:rsidP="009548EF">
            <w:pPr>
              <w:widowControl w:val="0"/>
              <w:ind w:right="-1"/>
              <w:rPr>
                <w:rFonts w:ascii="Arial" w:hAnsi="Arial" w:cs="Arial"/>
                <w:sz w:val="20"/>
              </w:rPr>
            </w:pPr>
          </w:p>
        </w:tc>
        <w:tc>
          <w:tcPr>
            <w:tcW w:w="1741" w:type="dxa"/>
            <w:tcBorders>
              <w:left w:val="single" w:sz="4" w:space="0" w:color="auto"/>
            </w:tcBorders>
          </w:tcPr>
          <w:p w14:paraId="392DCE75" w14:textId="77777777" w:rsidR="009F346A" w:rsidRPr="00E17B3B" w:rsidRDefault="009F346A" w:rsidP="009548EF">
            <w:pPr>
              <w:widowControl w:val="0"/>
              <w:ind w:right="-1"/>
              <w:jc w:val="center"/>
              <w:rPr>
                <w:rFonts w:ascii="Arial" w:hAnsi="Arial" w:cs="Arial"/>
                <w:sz w:val="20"/>
              </w:rPr>
            </w:pPr>
          </w:p>
        </w:tc>
      </w:tr>
      <w:tr w:rsidR="009F346A" w:rsidRPr="00E17B3B" w14:paraId="18186284" w14:textId="77777777" w:rsidTr="009548EF">
        <w:tc>
          <w:tcPr>
            <w:tcW w:w="9072" w:type="dxa"/>
            <w:gridSpan w:val="5"/>
          </w:tcPr>
          <w:p w14:paraId="5DDD9134" w14:textId="77777777" w:rsidR="009F346A" w:rsidRPr="00E17B3B" w:rsidRDefault="009F346A" w:rsidP="009548EF">
            <w:pPr>
              <w:widowControl w:val="0"/>
              <w:ind w:right="-1"/>
              <w:rPr>
                <w:rFonts w:ascii="Arial" w:hAnsi="Arial" w:cs="Arial"/>
                <w:sz w:val="20"/>
              </w:rPr>
            </w:pPr>
            <w:r w:rsidRPr="00E17B3B">
              <w:rPr>
                <w:rFonts w:ascii="Arial" w:hAnsi="Arial" w:cs="Arial"/>
                <w:sz w:val="20"/>
              </w:rPr>
              <w:t>Correo electrónico :</w:t>
            </w:r>
          </w:p>
        </w:tc>
      </w:tr>
    </w:tbl>
    <w:p w14:paraId="7A8827A2" w14:textId="77777777" w:rsidR="009F346A" w:rsidRPr="00E17B3B" w:rsidRDefault="009F346A" w:rsidP="006142C8">
      <w:pPr>
        <w:widowControl w:val="0"/>
        <w:autoSpaceDE w:val="0"/>
        <w:autoSpaceDN w:val="0"/>
        <w:adjustRightInd w:val="0"/>
        <w:jc w:val="both"/>
        <w:rPr>
          <w:rFonts w:ascii="Arial" w:hAnsi="Arial" w:cs="Arial"/>
          <w:sz w:val="20"/>
        </w:rPr>
      </w:pPr>
    </w:p>
    <w:p w14:paraId="54656F35" w14:textId="77777777" w:rsidR="006142C8" w:rsidRPr="00E17B3B" w:rsidRDefault="006142C8" w:rsidP="006142C8">
      <w:pPr>
        <w:widowControl w:val="0"/>
        <w:autoSpaceDE w:val="0"/>
        <w:autoSpaceDN w:val="0"/>
        <w:adjustRightInd w:val="0"/>
        <w:jc w:val="both"/>
        <w:rPr>
          <w:rFonts w:ascii="Arial" w:hAnsi="Arial" w:cs="Arial"/>
          <w:b/>
          <w:sz w:val="20"/>
        </w:rPr>
      </w:pPr>
      <w:r w:rsidRPr="00E17B3B">
        <w:rPr>
          <w:rFonts w:ascii="Arial" w:hAnsi="Arial" w:cs="Arial"/>
          <w:b/>
          <w:sz w:val="20"/>
        </w:rPr>
        <w:t>Autorización de notificación por correo electrónico:</w:t>
      </w:r>
    </w:p>
    <w:p w14:paraId="526819BF" w14:textId="77777777" w:rsidR="00AC6119" w:rsidRPr="00E17B3B" w:rsidRDefault="00AC6119" w:rsidP="006142C8">
      <w:pPr>
        <w:widowControl w:val="0"/>
        <w:autoSpaceDE w:val="0"/>
        <w:autoSpaceDN w:val="0"/>
        <w:adjustRightInd w:val="0"/>
        <w:jc w:val="both"/>
        <w:rPr>
          <w:rFonts w:ascii="Arial" w:eastAsia="Times New Roman" w:hAnsi="Arial" w:cs="Arial"/>
          <w:sz w:val="20"/>
        </w:rPr>
      </w:pPr>
    </w:p>
    <w:tbl>
      <w:tblPr>
        <w:tblStyle w:val="Tablaconcuadrcula"/>
        <w:tblW w:w="0" w:type="auto"/>
        <w:tblInd w:w="108" w:type="dxa"/>
        <w:tblLook w:val="04A0" w:firstRow="1" w:lastRow="0" w:firstColumn="1" w:lastColumn="0" w:noHBand="0" w:noVBand="1"/>
      </w:tblPr>
      <w:tblGrid>
        <w:gridCol w:w="8953"/>
      </w:tblGrid>
      <w:tr w:rsidR="00A82B84" w:rsidRPr="00E17B3B" w14:paraId="57BFE80F" w14:textId="77777777" w:rsidTr="000E4218">
        <w:tc>
          <w:tcPr>
            <w:tcW w:w="8953" w:type="dxa"/>
          </w:tcPr>
          <w:p w14:paraId="7EB097E3" w14:textId="77777777" w:rsidR="00A82B84" w:rsidRPr="00E17B3B" w:rsidRDefault="00A82B84" w:rsidP="000E4218">
            <w:pPr>
              <w:widowControl w:val="0"/>
              <w:autoSpaceDE w:val="0"/>
              <w:autoSpaceDN w:val="0"/>
              <w:adjustRightInd w:val="0"/>
              <w:jc w:val="both"/>
              <w:rPr>
                <w:rFonts w:ascii="Arial" w:hAnsi="Arial" w:cs="Arial"/>
                <w:sz w:val="20"/>
              </w:rPr>
            </w:pPr>
            <w:r w:rsidRPr="00E17B3B">
              <w:rPr>
                <w:rFonts w:ascii="Arial" w:hAnsi="Arial" w:cs="Arial"/>
                <w:sz w:val="20"/>
              </w:rPr>
              <w:t xml:space="preserve">Correo electrónico del consorcio: </w:t>
            </w:r>
          </w:p>
        </w:tc>
      </w:tr>
    </w:tbl>
    <w:p w14:paraId="78366661" w14:textId="77777777" w:rsidR="00A82B84" w:rsidRPr="00E17B3B" w:rsidRDefault="00A82B84" w:rsidP="006142C8">
      <w:pPr>
        <w:widowControl w:val="0"/>
        <w:autoSpaceDE w:val="0"/>
        <w:autoSpaceDN w:val="0"/>
        <w:adjustRightInd w:val="0"/>
        <w:jc w:val="both"/>
        <w:rPr>
          <w:rFonts w:ascii="Arial" w:eastAsia="Times New Roman" w:hAnsi="Arial" w:cs="Arial"/>
          <w:sz w:val="20"/>
        </w:rPr>
      </w:pPr>
    </w:p>
    <w:p w14:paraId="5A029CC2" w14:textId="77777777" w:rsidR="006142C8" w:rsidRPr="00E17B3B" w:rsidRDefault="00AC6119" w:rsidP="006142C8">
      <w:pPr>
        <w:widowControl w:val="0"/>
        <w:autoSpaceDE w:val="0"/>
        <w:autoSpaceDN w:val="0"/>
        <w:adjustRightInd w:val="0"/>
        <w:jc w:val="both"/>
        <w:rPr>
          <w:rFonts w:ascii="Arial" w:eastAsia="Times New Roman" w:hAnsi="Arial" w:cs="Arial"/>
          <w:sz w:val="20"/>
        </w:rPr>
      </w:pPr>
      <w:r w:rsidRPr="00E17B3B">
        <w:rPr>
          <w:rFonts w:ascii="Arial" w:eastAsia="Times New Roman" w:hAnsi="Arial" w:cs="Arial"/>
          <w:sz w:val="20"/>
        </w:rPr>
        <w:t>… [</w:t>
      </w:r>
      <w:r w:rsidRPr="00B13653">
        <w:rPr>
          <w:rFonts w:ascii="Arial" w:eastAsia="Times New Roman" w:hAnsi="Arial" w:cs="Arial"/>
          <w:sz w:val="20"/>
          <w:highlight w:val="lightGray"/>
        </w:rPr>
        <w:t>CONSIGNAR SÍ O NO</w:t>
      </w:r>
      <w:r w:rsidRPr="00E17B3B">
        <w:rPr>
          <w:rFonts w:ascii="Arial" w:eastAsia="Times New Roman" w:hAnsi="Arial" w:cs="Arial"/>
          <w:sz w:val="20"/>
        </w:rPr>
        <w:t>] autorizo que se notifiquen al correo electrónico indicado las siguientes actuaciones:</w:t>
      </w:r>
    </w:p>
    <w:p w14:paraId="3144B2B1" w14:textId="77777777" w:rsidR="00AC6119" w:rsidRPr="00E17B3B" w:rsidRDefault="00AC6119" w:rsidP="006142C8">
      <w:pPr>
        <w:widowControl w:val="0"/>
        <w:autoSpaceDE w:val="0"/>
        <w:autoSpaceDN w:val="0"/>
        <w:adjustRightInd w:val="0"/>
        <w:jc w:val="both"/>
        <w:rPr>
          <w:rFonts w:ascii="Arial" w:hAnsi="Arial" w:cs="Arial"/>
          <w:sz w:val="20"/>
        </w:rPr>
      </w:pPr>
    </w:p>
    <w:p w14:paraId="03648AFD" w14:textId="77777777" w:rsidR="006142C8" w:rsidRPr="00E17B3B" w:rsidRDefault="006142C8" w:rsidP="00455AF8">
      <w:pPr>
        <w:pStyle w:val="Prrafodelista"/>
        <w:widowControl w:val="0"/>
        <w:numPr>
          <w:ilvl w:val="0"/>
          <w:numId w:val="31"/>
        </w:numPr>
        <w:autoSpaceDE w:val="0"/>
        <w:autoSpaceDN w:val="0"/>
        <w:adjustRightInd w:val="0"/>
        <w:jc w:val="both"/>
        <w:rPr>
          <w:rFonts w:ascii="Arial" w:hAnsi="Arial" w:cs="Arial"/>
          <w:sz w:val="20"/>
        </w:rPr>
      </w:pPr>
      <w:r w:rsidRPr="00B13653">
        <w:rPr>
          <w:rFonts w:ascii="Arial" w:hAnsi="Arial" w:cs="Arial"/>
          <w:sz w:val="20"/>
        </w:rPr>
        <w:t>Solicitud de subsanación de los requisitos para perfeccionar</w:t>
      </w:r>
      <w:r w:rsidRPr="00E17B3B">
        <w:rPr>
          <w:rFonts w:ascii="Arial" w:hAnsi="Arial" w:cs="Arial"/>
          <w:sz w:val="20"/>
        </w:rPr>
        <w:t xml:space="preserve"> el contrato.</w:t>
      </w:r>
    </w:p>
    <w:p w14:paraId="4334C48E" w14:textId="77777777" w:rsidR="006142C8" w:rsidRPr="00E17B3B" w:rsidRDefault="006142C8" w:rsidP="00455AF8">
      <w:pPr>
        <w:pStyle w:val="Prrafodelista"/>
        <w:widowControl w:val="0"/>
        <w:numPr>
          <w:ilvl w:val="0"/>
          <w:numId w:val="31"/>
        </w:numPr>
        <w:autoSpaceDE w:val="0"/>
        <w:autoSpaceDN w:val="0"/>
        <w:adjustRightInd w:val="0"/>
        <w:jc w:val="both"/>
        <w:rPr>
          <w:rFonts w:ascii="Arial" w:hAnsi="Arial" w:cs="Arial"/>
          <w:sz w:val="20"/>
        </w:rPr>
      </w:pPr>
      <w:r w:rsidRPr="00E17B3B">
        <w:rPr>
          <w:rFonts w:ascii="Arial" w:hAnsi="Arial" w:cs="Arial"/>
          <w:sz w:val="20"/>
        </w:rPr>
        <w:t>Solicitud al postor que ocupó el segundo lugar en el orden de prelación para presentar los documentos para perfeccionar el contrato.</w:t>
      </w:r>
    </w:p>
    <w:p w14:paraId="5A6561B6" w14:textId="77777777" w:rsidR="006142C8" w:rsidRPr="00E17B3B" w:rsidRDefault="006142C8" w:rsidP="00455AF8">
      <w:pPr>
        <w:pStyle w:val="Prrafodelista"/>
        <w:widowControl w:val="0"/>
        <w:numPr>
          <w:ilvl w:val="0"/>
          <w:numId w:val="31"/>
        </w:numPr>
        <w:autoSpaceDE w:val="0"/>
        <w:autoSpaceDN w:val="0"/>
        <w:adjustRightInd w:val="0"/>
        <w:jc w:val="both"/>
        <w:rPr>
          <w:rFonts w:ascii="Arial" w:hAnsi="Arial" w:cs="Arial"/>
          <w:sz w:val="20"/>
        </w:rPr>
      </w:pPr>
      <w:r w:rsidRPr="00E17B3B">
        <w:rPr>
          <w:rFonts w:ascii="Arial" w:hAnsi="Arial" w:cs="Arial"/>
          <w:sz w:val="20"/>
        </w:rPr>
        <w:t>Respuesta a la solicitud de acceso al expediente de contratación.</w:t>
      </w:r>
    </w:p>
    <w:p w14:paraId="7E62730E" w14:textId="77777777" w:rsidR="006142C8" w:rsidRPr="00E17B3B" w:rsidRDefault="006142C8" w:rsidP="006142C8">
      <w:pPr>
        <w:widowControl w:val="0"/>
        <w:autoSpaceDE w:val="0"/>
        <w:autoSpaceDN w:val="0"/>
        <w:adjustRightInd w:val="0"/>
        <w:jc w:val="both"/>
        <w:rPr>
          <w:rFonts w:ascii="Arial" w:hAnsi="Arial" w:cs="Arial"/>
          <w:sz w:val="20"/>
        </w:rPr>
      </w:pPr>
    </w:p>
    <w:p w14:paraId="21E4EE87" w14:textId="77777777" w:rsidR="00AC6119" w:rsidRPr="00E17B3B" w:rsidRDefault="00AC6119" w:rsidP="00AC6119">
      <w:pPr>
        <w:widowControl w:val="0"/>
        <w:autoSpaceDE w:val="0"/>
        <w:autoSpaceDN w:val="0"/>
        <w:adjustRightInd w:val="0"/>
        <w:jc w:val="both"/>
        <w:rPr>
          <w:rFonts w:ascii="Arial" w:eastAsia="Times New Roman" w:hAnsi="Arial" w:cs="Arial"/>
          <w:sz w:val="20"/>
        </w:rPr>
      </w:pPr>
      <w:r w:rsidRPr="00E17B3B">
        <w:rPr>
          <w:rFonts w:ascii="Arial" w:eastAsia="Times New Roman" w:hAnsi="Arial" w:cs="Arial"/>
          <w:sz w:val="20"/>
        </w:rPr>
        <w:t>Asimismo, me comprometo a remitir la confirmación de recepción, en el plazo máximo de dos (2) días hábiles de recibida la comunicación.</w:t>
      </w:r>
    </w:p>
    <w:p w14:paraId="669F700E" w14:textId="77777777" w:rsidR="00AC6119" w:rsidRPr="00E17B3B" w:rsidRDefault="00AC6119" w:rsidP="00AC6119">
      <w:pPr>
        <w:widowControl w:val="0"/>
        <w:autoSpaceDE w:val="0"/>
        <w:autoSpaceDN w:val="0"/>
        <w:adjustRightInd w:val="0"/>
        <w:jc w:val="both"/>
        <w:rPr>
          <w:rFonts w:ascii="Arial" w:hAnsi="Arial" w:cs="Arial"/>
          <w:sz w:val="20"/>
        </w:rPr>
      </w:pPr>
    </w:p>
    <w:p w14:paraId="0D9AC013" w14:textId="77777777" w:rsidR="006142C8" w:rsidRPr="00E17B3B" w:rsidRDefault="006142C8" w:rsidP="006142C8">
      <w:pPr>
        <w:widowControl w:val="0"/>
        <w:autoSpaceDE w:val="0"/>
        <w:autoSpaceDN w:val="0"/>
        <w:adjustRightInd w:val="0"/>
        <w:jc w:val="both"/>
        <w:rPr>
          <w:rFonts w:ascii="Arial" w:hAnsi="Arial" w:cs="Arial"/>
          <w:iCs/>
          <w:color w:val="auto"/>
          <w:sz w:val="20"/>
        </w:rPr>
      </w:pPr>
      <w:r w:rsidRPr="00E17B3B">
        <w:rPr>
          <w:rFonts w:ascii="Arial" w:hAnsi="Arial" w:cs="Arial"/>
          <w:iCs/>
          <w:sz w:val="20"/>
        </w:rPr>
        <w:t>[CONSIGNAR CIUDAD Y FECHA]</w:t>
      </w:r>
    </w:p>
    <w:p w14:paraId="04C75D77" w14:textId="77777777" w:rsidR="006142C8" w:rsidRPr="00E17B3B" w:rsidRDefault="006142C8" w:rsidP="006142C8">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6142C8" w:rsidRPr="00E17B3B" w14:paraId="72A760E3" w14:textId="77777777" w:rsidTr="009548EF">
        <w:trPr>
          <w:jc w:val="center"/>
        </w:trPr>
        <w:tc>
          <w:tcPr>
            <w:tcW w:w="4606" w:type="dxa"/>
          </w:tcPr>
          <w:p w14:paraId="6F59596C" w14:textId="77777777" w:rsidR="006142C8" w:rsidRPr="00E17B3B" w:rsidRDefault="006142C8" w:rsidP="009548EF">
            <w:pPr>
              <w:widowControl w:val="0"/>
              <w:ind w:right="-1"/>
              <w:jc w:val="center"/>
              <w:rPr>
                <w:rFonts w:ascii="Arial" w:hAnsi="Arial" w:cs="Arial"/>
                <w:b/>
                <w:sz w:val="20"/>
              </w:rPr>
            </w:pPr>
          </w:p>
          <w:p w14:paraId="51C8711B" w14:textId="77777777" w:rsidR="006142C8" w:rsidRPr="00E17B3B" w:rsidRDefault="006142C8" w:rsidP="009548EF">
            <w:pPr>
              <w:widowControl w:val="0"/>
              <w:ind w:right="-1"/>
              <w:jc w:val="center"/>
              <w:rPr>
                <w:rFonts w:ascii="Arial" w:hAnsi="Arial" w:cs="Arial"/>
                <w:sz w:val="20"/>
              </w:rPr>
            </w:pPr>
            <w:r w:rsidRPr="00E17B3B">
              <w:rPr>
                <w:rFonts w:ascii="Arial" w:hAnsi="Arial" w:cs="Arial"/>
                <w:sz w:val="20"/>
              </w:rPr>
              <w:t>……...........................................................</w:t>
            </w:r>
          </w:p>
          <w:p w14:paraId="11A7EFCE" w14:textId="77777777" w:rsidR="006142C8" w:rsidRPr="00E17B3B" w:rsidRDefault="006142C8" w:rsidP="00962C5F">
            <w:pPr>
              <w:widowControl w:val="0"/>
              <w:jc w:val="center"/>
              <w:rPr>
                <w:rFonts w:ascii="Arial" w:hAnsi="Arial" w:cs="Arial"/>
                <w:b/>
                <w:sz w:val="20"/>
              </w:rPr>
            </w:pPr>
            <w:r w:rsidRPr="00E17B3B">
              <w:rPr>
                <w:rFonts w:ascii="Arial" w:hAnsi="Arial" w:cs="Arial"/>
                <w:b/>
                <w:sz w:val="20"/>
              </w:rPr>
              <w:t xml:space="preserve">Firma, Nombres y Apellidos del </w:t>
            </w:r>
            <w:r w:rsidR="009F346A" w:rsidRPr="00E17B3B">
              <w:rPr>
                <w:rFonts w:ascii="Arial" w:hAnsi="Arial" w:cs="Arial"/>
                <w:b/>
                <w:sz w:val="20"/>
              </w:rPr>
              <w:t>r</w:t>
            </w:r>
            <w:r w:rsidRPr="00E17B3B">
              <w:rPr>
                <w:rFonts w:ascii="Arial" w:hAnsi="Arial" w:cs="Arial"/>
                <w:b/>
                <w:sz w:val="20"/>
              </w:rPr>
              <w:t xml:space="preserve">epresentante </w:t>
            </w:r>
            <w:r w:rsidR="009F346A" w:rsidRPr="00E17B3B">
              <w:rPr>
                <w:rFonts w:ascii="Arial" w:hAnsi="Arial" w:cs="Arial"/>
                <w:b/>
                <w:sz w:val="20"/>
              </w:rPr>
              <w:t>común del consorcio</w:t>
            </w:r>
          </w:p>
        </w:tc>
      </w:tr>
    </w:tbl>
    <w:p w14:paraId="1A3CE75E" w14:textId="77777777" w:rsidR="006142C8" w:rsidRPr="00E17B3B" w:rsidRDefault="006142C8" w:rsidP="006142C8">
      <w:pPr>
        <w:widowControl w:val="0"/>
        <w:autoSpaceDE w:val="0"/>
        <w:autoSpaceDN w:val="0"/>
        <w:adjustRightInd w:val="0"/>
        <w:jc w:val="both"/>
        <w:rPr>
          <w:rFonts w:ascii="Arial" w:hAnsi="Arial" w:cs="Arial"/>
          <w:sz w:val="20"/>
        </w:rPr>
      </w:pPr>
    </w:p>
    <w:p w14:paraId="2D84C137" w14:textId="77777777" w:rsidR="006142C8" w:rsidRPr="00E17B3B" w:rsidRDefault="006142C8" w:rsidP="006142C8">
      <w:pPr>
        <w:widowControl w:val="0"/>
        <w:autoSpaceDE w:val="0"/>
        <w:autoSpaceDN w:val="0"/>
        <w:adjustRightInd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7A499E" w:rsidRPr="00E17B3B" w14:paraId="4DF5FC21" w14:textId="77777777" w:rsidTr="00EF2E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8F51A12" w14:textId="77777777" w:rsidR="007A499E" w:rsidRPr="00E17B3B" w:rsidRDefault="00F17D49" w:rsidP="00EF2E92">
            <w:pPr>
              <w:jc w:val="both"/>
              <w:rPr>
                <w:rFonts w:ascii="Arial" w:hAnsi="Arial" w:cs="Arial"/>
                <w:color w:val="3333CC"/>
                <w:sz w:val="20"/>
                <w:szCs w:val="19"/>
                <w:lang w:val="es-ES"/>
              </w:rPr>
            </w:pPr>
            <w:r w:rsidRPr="00E17B3B">
              <w:rPr>
                <w:rFonts w:ascii="Arial" w:hAnsi="Arial" w:cs="Arial"/>
                <w:b w:val="0"/>
                <w:lang w:val="es-MX"/>
              </w:rPr>
              <w:br w:type="page"/>
            </w:r>
            <w:r w:rsidR="007A499E" w:rsidRPr="00E17B3B">
              <w:rPr>
                <w:rFonts w:ascii="Arial" w:hAnsi="Arial" w:cs="Arial"/>
                <w:color w:val="0000FF"/>
                <w:sz w:val="20"/>
                <w:szCs w:val="19"/>
                <w:lang w:val="es-ES"/>
              </w:rPr>
              <w:t>Importante</w:t>
            </w:r>
          </w:p>
        </w:tc>
      </w:tr>
      <w:tr w:rsidR="007A499E" w:rsidRPr="005356E3" w14:paraId="6BE57B50" w14:textId="77777777" w:rsidTr="00EF2E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0D664CA" w14:textId="77777777" w:rsidR="007A499E" w:rsidRPr="005356E3" w:rsidRDefault="007A499E" w:rsidP="00EF2E92">
            <w:pPr>
              <w:widowControl w:val="0"/>
              <w:ind w:left="34"/>
              <w:jc w:val="both"/>
              <w:rPr>
                <w:rFonts w:ascii="Arial" w:hAnsi="Arial" w:cs="Arial"/>
                <w:color w:val="0000FF"/>
                <w:sz w:val="20"/>
                <w:szCs w:val="19"/>
              </w:rPr>
            </w:pPr>
            <w:r w:rsidRPr="00E17B3B">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5DB8957C" w14:textId="77777777" w:rsidR="00F17D49" w:rsidRPr="00CD5328" w:rsidRDefault="00F17D49" w:rsidP="00A11088">
      <w:pPr>
        <w:widowControl w:val="0"/>
        <w:tabs>
          <w:tab w:val="left" w:pos="3544"/>
        </w:tabs>
        <w:rPr>
          <w:rFonts w:ascii="Arial" w:hAnsi="Arial" w:cs="Arial"/>
          <w:b/>
        </w:rPr>
      </w:pPr>
    </w:p>
    <w:p w14:paraId="0D4BA5C5" w14:textId="77777777" w:rsidR="0034638A" w:rsidRDefault="0034638A" w:rsidP="00BC7072">
      <w:pPr>
        <w:widowControl w:val="0"/>
        <w:jc w:val="both"/>
        <w:rPr>
          <w:rFonts w:ascii="Arial" w:hAnsi="Arial" w:cs="Arial"/>
          <w:sz w:val="20"/>
        </w:rPr>
      </w:pPr>
    </w:p>
    <w:p w14:paraId="2A232360" w14:textId="77777777" w:rsidR="00962C5F" w:rsidRDefault="00962C5F">
      <w:pPr>
        <w:rPr>
          <w:rFonts w:ascii="Arial" w:hAnsi="Arial" w:cs="Arial"/>
          <w:sz w:val="20"/>
        </w:rPr>
      </w:pPr>
      <w:r>
        <w:rPr>
          <w:rFonts w:ascii="Arial" w:hAnsi="Arial" w:cs="Arial"/>
          <w:sz w:val="20"/>
        </w:rPr>
        <w:br w:type="page"/>
      </w:r>
    </w:p>
    <w:p w14:paraId="2110E52E" w14:textId="77777777" w:rsidR="007A499E" w:rsidRPr="00BC7072" w:rsidRDefault="007A499E" w:rsidP="00BC7072">
      <w:pPr>
        <w:widowControl w:val="0"/>
        <w:jc w:val="both"/>
        <w:rPr>
          <w:rFonts w:ascii="Arial" w:hAnsi="Arial" w:cs="Arial"/>
          <w:sz w:val="20"/>
        </w:rPr>
      </w:pPr>
    </w:p>
    <w:p w14:paraId="2034DE3E" w14:textId="77777777" w:rsidR="001435FE" w:rsidRPr="00CD5328" w:rsidRDefault="001435FE" w:rsidP="001435FE">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273EC3C5" w14:textId="77777777" w:rsidR="001435FE" w:rsidRPr="00CD5328" w:rsidRDefault="001435FE" w:rsidP="001435FE">
      <w:pPr>
        <w:widowControl w:val="0"/>
        <w:jc w:val="center"/>
        <w:rPr>
          <w:rFonts w:ascii="Arial" w:hAnsi="Arial" w:cs="Arial"/>
          <w:b/>
          <w:sz w:val="20"/>
        </w:rPr>
      </w:pPr>
    </w:p>
    <w:p w14:paraId="2DE92ED7"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65B6B283"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Pr="00347768">
        <w:rPr>
          <w:rFonts w:ascii="Arial" w:hAnsi="Arial" w:cs="Arial"/>
          <w:sz w:val="20"/>
          <w:szCs w:val="20"/>
        </w:rPr>
        <w:t xml:space="preserve"> </w:t>
      </w:r>
      <w:r w:rsidR="00F271BE">
        <w:rPr>
          <w:rFonts w:ascii="Arial" w:hAnsi="Arial" w:cs="Arial"/>
          <w:sz w:val="20"/>
          <w:szCs w:val="20"/>
        </w:rPr>
        <w:t>52</w:t>
      </w:r>
      <w:r w:rsidRPr="00347768">
        <w:rPr>
          <w:rFonts w:ascii="Arial" w:hAnsi="Arial" w:cs="Arial"/>
          <w:sz w:val="20"/>
          <w:szCs w:val="20"/>
        </w:rPr>
        <w:t xml:space="preserve"> </w:t>
      </w:r>
      <w:r w:rsidRPr="00CD5328">
        <w:rPr>
          <w:rFonts w:ascii="Arial" w:hAnsi="Arial" w:cs="Arial"/>
          <w:sz w:val="20"/>
          <w:szCs w:val="20"/>
        </w:rPr>
        <w:t>DEL REGLAMENTO DE LA LEY DE CONTRATACIONES DEL ESTADO)</w:t>
      </w:r>
    </w:p>
    <w:p w14:paraId="2CEB4593" w14:textId="77777777" w:rsidR="001435FE" w:rsidRPr="00CD5328" w:rsidRDefault="001435FE" w:rsidP="00BC7072">
      <w:pPr>
        <w:widowControl w:val="0"/>
        <w:jc w:val="both"/>
        <w:rPr>
          <w:rFonts w:ascii="Arial" w:hAnsi="Arial" w:cs="Arial"/>
          <w:sz w:val="20"/>
        </w:rPr>
      </w:pPr>
    </w:p>
    <w:p w14:paraId="58D8E727" w14:textId="77777777" w:rsidR="001435FE" w:rsidRPr="00CD5328" w:rsidRDefault="001435FE" w:rsidP="001435FE">
      <w:pPr>
        <w:widowControl w:val="0"/>
        <w:rPr>
          <w:rFonts w:ascii="Arial" w:hAnsi="Arial" w:cs="Arial"/>
          <w:sz w:val="20"/>
        </w:rPr>
      </w:pPr>
    </w:p>
    <w:p w14:paraId="14289957" w14:textId="77777777" w:rsidR="001435FE" w:rsidRPr="00CD5328" w:rsidRDefault="001435FE" w:rsidP="001435FE">
      <w:pPr>
        <w:widowControl w:val="0"/>
        <w:rPr>
          <w:rFonts w:ascii="Arial" w:hAnsi="Arial" w:cs="Arial"/>
          <w:sz w:val="20"/>
        </w:rPr>
      </w:pPr>
    </w:p>
    <w:p w14:paraId="748F4DBC"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38A608CD" w14:textId="77777777" w:rsidR="001435FE" w:rsidRDefault="001435FE" w:rsidP="001435FE">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4AC82B4" w14:textId="77777777" w:rsidR="001435FE" w:rsidRPr="00CD5328" w:rsidRDefault="001435FE" w:rsidP="001435FE">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791F123F"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80BF971" w14:textId="77777777" w:rsidR="001435FE" w:rsidRPr="00CD5328" w:rsidRDefault="001435FE" w:rsidP="00BD279B">
      <w:pPr>
        <w:widowControl w:val="0"/>
        <w:rPr>
          <w:rFonts w:ascii="Arial" w:hAnsi="Arial" w:cs="Arial"/>
          <w:sz w:val="20"/>
        </w:rPr>
      </w:pPr>
    </w:p>
    <w:p w14:paraId="3E6D35F3" w14:textId="77777777" w:rsidR="001435FE" w:rsidRPr="00CD5328" w:rsidRDefault="001435FE" w:rsidP="00BD279B">
      <w:pPr>
        <w:widowControl w:val="0"/>
        <w:rPr>
          <w:rFonts w:ascii="Arial" w:hAnsi="Arial" w:cs="Arial"/>
          <w:sz w:val="20"/>
        </w:rPr>
      </w:pPr>
    </w:p>
    <w:p w14:paraId="7EBB7334" w14:textId="77777777" w:rsidR="001435FE" w:rsidRPr="00CD5328" w:rsidRDefault="001435FE" w:rsidP="00BD279B">
      <w:pPr>
        <w:widowControl w:val="0"/>
        <w:rPr>
          <w:rFonts w:ascii="Arial" w:hAnsi="Arial" w:cs="Arial"/>
          <w:sz w:val="20"/>
        </w:rPr>
      </w:pPr>
    </w:p>
    <w:p w14:paraId="783FA07A" w14:textId="77777777"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3BFC5BA3" w14:textId="77777777" w:rsidR="00C01382" w:rsidRPr="001D7001" w:rsidRDefault="00C01382" w:rsidP="00C01382">
      <w:pPr>
        <w:pStyle w:val="Textoindependiente"/>
        <w:widowControl w:val="0"/>
        <w:spacing w:after="0"/>
        <w:ind w:left="705" w:hanging="705"/>
        <w:jc w:val="both"/>
        <w:rPr>
          <w:rFonts w:ascii="Arial" w:hAnsi="Arial" w:cs="Arial"/>
          <w:sz w:val="20"/>
          <w:szCs w:val="20"/>
        </w:rPr>
      </w:pPr>
    </w:p>
    <w:p w14:paraId="5B5444AB" w14:textId="77777777" w:rsidR="00C01382" w:rsidRDefault="00C01382" w:rsidP="00455AF8">
      <w:pPr>
        <w:pStyle w:val="Textoindependiente"/>
        <w:widowControl w:val="0"/>
        <w:numPr>
          <w:ilvl w:val="2"/>
          <w:numId w:val="16"/>
        </w:numPr>
        <w:spacing w:after="0"/>
        <w:ind w:left="284"/>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4ADB46C3" w14:textId="77777777" w:rsidR="00C01382" w:rsidRDefault="00C01382" w:rsidP="00C01382">
      <w:pPr>
        <w:pStyle w:val="Textoindependiente"/>
        <w:widowControl w:val="0"/>
        <w:spacing w:after="0"/>
        <w:ind w:left="284" w:hanging="284"/>
        <w:jc w:val="both"/>
        <w:rPr>
          <w:rFonts w:ascii="Arial" w:hAnsi="Arial" w:cs="Arial"/>
          <w:sz w:val="20"/>
          <w:szCs w:val="20"/>
        </w:rPr>
      </w:pPr>
    </w:p>
    <w:p w14:paraId="59367D3B" w14:textId="77777777" w:rsidR="00C01382" w:rsidRPr="001D7001" w:rsidRDefault="00C01382" w:rsidP="00455AF8">
      <w:pPr>
        <w:pStyle w:val="Textoindependiente"/>
        <w:widowControl w:val="0"/>
        <w:numPr>
          <w:ilvl w:val="2"/>
          <w:numId w:val="16"/>
        </w:numPr>
        <w:spacing w:after="0"/>
        <w:ind w:left="284"/>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1A6F2AD6" w14:textId="77777777" w:rsidR="00C01382" w:rsidRDefault="00C01382" w:rsidP="00C01382">
      <w:pPr>
        <w:pStyle w:val="Textoindependiente"/>
        <w:widowControl w:val="0"/>
        <w:spacing w:after="0"/>
        <w:ind w:left="284" w:hanging="284"/>
        <w:jc w:val="both"/>
        <w:rPr>
          <w:rFonts w:ascii="Arial" w:hAnsi="Arial" w:cs="Arial"/>
          <w:sz w:val="20"/>
          <w:szCs w:val="20"/>
        </w:rPr>
      </w:pPr>
    </w:p>
    <w:p w14:paraId="35CB0485" w14:textId="77777777" w:rsidR="00C01382" w:rsidRDefault="003A560F" w:rsidP="00455AF8">
      <w:pPr>
        <w:pStyle w:val="Textoindependiente"/>
        <w:widowControl w:val="0"/>
        <w:numPr>
          <w:ilvl w:val="2"/>
          <w:numId w:val="16"/>
        </w:numPr>
        <w:spacing w:after="0"/>
        <w:ind w:left="284"/>
        <w:jc w:val="both"/>
        <w:rPr>
          <w:rFonts w:ascii="Arial" w:hAnsi="Arial" w:cs="Arial"/>
          <w:sz w:val="20"/>
          <w:szCs w:val="20"/>
        </w:rPr>
      </w:pPr>
      <w:r w:rsidRPr="00114246">
        <w:rPr>
          <w:rFonts w:ascii="Arial" w:hAnsi="Arial" w:cs="Arial"/>
          <w:sz w:val="20"/>
          <w:szCs w:val="20"/>
        </w:rPr>
        <w:t>Que m</w:t>
      </w:r>
      <w:r w:rsidR="00C64B13" w:rsidRPr="00114246">
        <w:rPr>
          <w:rFonts w:ascii="Arial" w:hAnsi="Arial" w:cs="Arial"/>
          <w:sz w:val="20"/>
          <w:szCs w:val="20"/>
        </w:rPr>
        <w:t>i información (en caso que el postor sea persona natural) o l</w:t>
      </w:r>
      <w:r w:rsidR="00C01382" w:rsidRPr="00114246">
        <w:rPr>
          <w:rFonts w:ascii="Arial" w:hAnsi="Arial" w:cs="Arial"/>
          <w:sz w:val="20"/>
          <w:szCs w:val="20"/>
        </w:rPr>
        <w:t xml:space="preserve">a información de </w:t>
      </w:r>
      <w:r w:rsidR="00C64B13" w:rsidRPr="00114246">
        <w:rPr>
          <w:rFonts w:ascii="Arial" w:hAnsi="Arial" w:cs="Arial"/>
          <w:sz w:val="20"/>
          <w:szCs w:val="20"/>
        </w:rPr>
        <w:t xml:space="preserve">la </w:t>
      </w:r>
      <w:r w:rsidR="00C01382" w:rsidRPr="00114246">
        <w:rPr>
          <w:rFonts w:ascii="Arial" w:hAnsi="Arial" w:cs="Arial"/>
          <w:sz w:val="20"/>
          <w:szCs w:val="20"/>
        </w:rPr>
        <w:t>persona jurídica</w:t>
      </w:r>
      <w:r w:rsidR="00C64B13" w:rsidRPr="00114246">
        <w:rPr>
          <w:rFonts w:ascii="Arial" w:hAnsi="Arial" w:cs="Arial"/>
          <w:sz w:val="20"/>
          <w:szCs w:val="20"/>
        </w:rPr>
        <w:t xml:space="preserve"> que represento</w:t>
      </w:r>
      <w:r w:rsidR="00C01382" w:rsidRPr="00114246">
        <w:rPr>
          <w:rFonts w:ascii="Arial" w:hAnsi="Arial" w:cs="Arial"/>
          <w:sz w:val="20"/>
          <w:szCs w:val="20"/>
        </w:rPr>
        <w:t>,</w:t>
      </w:r>
      <w:r w:rsidR="00C64B13" w:rsidRPr="00114246">
        <w:rPr>
          <w:rFonts w:ascii="Arial" w:hAnsi="Arial" w:cs="Arial"/>
          <w:sz w:val="20"/>
          <w:szCs w:val="20"/>
        </w:rPr>
        <w:t xml:space="preserve"> </w:t>
      </w:r>
      <w:r w:rsidR="00C01382" w:rsidRPr="00114246">
        <w:rPr>
          <w:rFonts w:ascii="Arial" w:hAnsi="Arial" w:cs="Arial"/>
          <w:sz w:val="20"/>
          <w:szCs w:val="20"/>
        </w:rPr>
        <w:t>registrada en el RNP se encuentra actualizada.</w:t>
      </w:r>
      <w:r w:rsidR="00C01382">
        <w:rPr>
          <w:rFonts w:ascii="Arial" w:hAnsi="Arial" w:cs="Arial"/>
          <w:sz w:val="20"/>
          <w:szCs w:val="20"/>
        </w:rPr>
        <w:t xml:space="preserve"> </w:t>
      </w:r>
    </w:p>
    <w:p w14:paraId="487945AC" w14:textId="77777777" w:rsidR="00C01382" w:rsidRPr="001D7001" w:rsidRDefault="00C01382" w:rsidP="00C01382">
      <w:pPr>
        <w:pStyle w:val="Textoindependiente"/>
        <w:widowControl w:val="0"/>
        <w:spacing w:after="0"/>
        <w:ind w:left="284" w:hanging="284"/>
        <w:jc w:val="both"/>
        <w:rPr>
          <w:rFonts w:ascii="Arial" w:hAnsi="Arial" w:cs="Arial"/>
          <w:sz w:val="20"/>
          <w:szCs w:val="20"/>
        </w:rPr>
      </w:pPr>
    </w:p>
    <w:p w14:paraId="6F72ABC7" w14:textId="77777777" w:rsidR="00C01382" w:rsidRPr="001D7001" w:rsidRDefault="00C01382" w:rsidP="00455AF8">
      <w:pPr>
        <w:pStyle w:val="Textoindependiente"/>
        <w:widowControl w:val="0"/>
        <w:numPr>
          <w:ilvl w:val="2"/>
          <w:numId w:val="16"/>
        </w:numPr>
        <w:spacing w:after="0"/>
        <w:ind w:left="284"/>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1D34D866" w14:textId="77777777" w:rsidR="00C01382" w:rsidRDefault="00C01382" w:rsidP="00C01382">
      <w:pPr>
        <w:pStyle w:val="Textoindependiente"/>
        <w:widowControl w:val="0"/>
        <w:spacing w:after="0"/>
        <w:ind w:left="284" w:hanging="284"/>
        <w:jc w:val="both"/>
        <w:rPr>
          <w:rFonts w:ascii="Arial" w:hAnsi="Arial" w:cs="Arial"/>
          <w:sz w:val="20"/>
          <w:szCs w:val="20"/>
        </w:rPr>
      </w:pPr>
    </w:p>
    <w:p w14:paraId="0F5E7223" w14:textId="77777777" w:rsidR="00C01382" w:rsidRPr="00AF2CC1" w:rsidRDefault="00C01382" w:rsidP="00455AF8">
      <w:pPr>
        <w:pStyle w:val="Textoindependiente"/>
        <w:widowControl w:val="0"/>
        <w:numPr>
          <w:ilvl w:val="2"/>
          <w:numId w:val="16"/>
        </w:numPr>
        <w:spacing w:after="0"/>
        <w:ind w:left="284"/>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354D5B38" w14:textId="77777777" w:rsidR="00C01382" w:rsidRPr="00AF488F" w:rsidRDefault="00C01382" w:rsidP="00C01382">
      <w:pPr>
        <w:pStyle w:val="Textoindependiente"/>
        <w:widowControl w:val="0"/>
        <w:spacing w:after="0"/>
        <w:ind w:left="284" w:hanging="284"/>
        <w:jc w:val="both"/>
        <w:rPr>
          <w:rFonts w:ascii="Arial" w:hAnsi="Arial" w:cs="Arial"/>
          <w:sz w:val="20"/>
          <w:szCs w:val="20"/>
          <w:lang w:val="es-PE"/>
        </w:rPr>
      </w:pPr>
    </w:p>
    <w:p w14:paraId="73B13727" w14:textId="77777777" w:rsidR="00C01382" w:rsidRPr="001D7001" w:rsidRDefault="00C01382" w:rsidP="00455AF8">
      <w:pPr>
        <w:pStyle w:val="Textoindependiente"/>
        <w:widowControl w:val="0"/>
        <w:numPr>
          <w:ilvl w:val="2"/>
          <w:numId w:val="16"/>
        </w:numPr>
        <w:spacing w:after="0"/>
        <w:ind w:left="284"/>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09DBBC4" w14:textId="77777777" w:rsidR="00C01382" w:rsidRPr="001D7001" w:rsidRDefault="00C01382" w:rsidP="00C01382">
      <w:pPr>
        <w:pStyle w:val="Textoindependiente"/>
        <w:widowControl w:val="0"/>
        <w:spacing w:after="0"/>
        <w:ind w:left="284" w:hanging="284"/>
        <w:jc w:val="both"/>
        <w:rPr>
          <w:rFonts w:ascii="Arial" w:hAnsi="Arial" w:cs="Arial"/>
          <w:sz w:val="20"/>
          <w:szCs w:val="20"/>
        </w:rPr>
      </w:pPr>
    </w:p>
    <w:p w14:paraId="6E393DEB" w14:textId="77777777" w:rsidR="00C01382" w:rsidRPr="001D7001" w:rsidRDefault="00C01382" w:rsidP="00455AF8">
      <w:pPr>
        <w:pStyle w:val="Textoindependiente"/>
        <w:widowControl w:val="0"/>
        <w:numPr>
          <w:ilvl w:val="2"/>
          <w:numId w:val="16"/>
        </w:numPr>
        <w:spacing w:after="0"/>
        <w:ind w:left="284"/>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250959FB" w14:textId="77777777" w:rsidR="00C01382" w:rsidRPr="001D7001" w:rsidRDefault="00C01382" w:rsidP="00C01382">
      <w:pPr>
        <w:pStyle w:val="Textoindependiente"/>
        <w:widowControl w:val="0"/>
        <w:spacing w:after="0"/>
        <w:ind w:left="284" w:hanging="284"/>
        <w:jc w:val="both"/>
        <w:rPr>
          <w:rFonts w:ascii="Arial" w:hAnsi="Arial" w:cs="Arial"/>
          <w:sz w:val="20"/>
          <w:szCs w:val="20"/>
        </w:rPr>
      </w:pPr>
    </w:p>
    <w:p w14:paraId="72CDC487" w14:textId="77777777" w:rsidR="00C01382" w:rsidRPr="001D7001" w:rsidRDefault="00C01382" w:rsidP="00455AF8">
      <w:pPr>
        <w:pStyle w:val="Textoindependiente"/>
        <w:widowControl w:val="0"/>
        <w:numPr>
          <w:ilvl w:val="2"/>
          <w:numId w:val="16"/>
        </w:numPr>
        <w:spacing w:after="0"/>
        <w:ind w:left="284"/>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5AF960C8" w14:textId="77777777" w:rsidR="001435FE" w:rsidRPr="00CD5328" w:rsidRDefault="001435FE" w:rsidP="001435FE">
      <w:pPr>
        <w:widowControl w:val="0"/>
        <w:autoSpaceDE w:val="0"/>
        <w:autoSpaceDN w:val="0"/>
        <w:adjustRightInd w:val="0"/>
        <w:jc w:val="both"/>
        <w:rPr>
          <w:rFonts w:ascii="Arial" w:hAnsi="Arial" w:cs="Arial"/>
          <w:sz w:val="20"/>
          <w:lang w:val="es-ES"/>
        </w:rPr>
      </w:pPr>
    </w:p>
    <w:p w14:paraId="2C02CEAB" w14:textId="77777777" w:rsidR="001435FE" w:rsidRPr="00CD5328" w:rsidRDefault="001435FE" w:rsidP="001435FE">
      <w:pPr>
        <w:widowControl w:val="0"/>
        <w:autoSpaceDE w:val="0"/>
        <w:autoSpaceDN w:val="0"/>
        <w:adjustRightInd w:val="0"/>
        <w:jc w:val="both"/>
        <w:rPr>
          <w:rFonts w:ascii="Arial" w:hAnsi="Arial" w:cs="Arial"/>
          <w:sz w:val="20"/>
        </w:rPr>
      </w:pPr>
    </w:p>
    <w:p w14:paraId="02BF5330" w14:textId="77777777" w:rsidR="001435FE" w:rsidRPr="00B613BB" w:rsidRDefault="001435FE" w:rsidP="001435FE">
      <w:pPr>
        <w:widowControl w:val="0"/>
        <w:autoSpaceDE w:val="0"/>
        <w:autoSpaceDN w:val="0"/>
        <w:adjustRightInd w:val="0"/>
        <w:jc w:val="both"/>
        <w:rPr>
          <w:rFonts w:ascii="Arial" w:hAnsi="Arial" w:cs="Arial"/>
          <w:b/>
          <w:i/>
          <w:iCs/>
          <w:color w:val="auto"/>
          <w:sz w:val="20"/>
        </w:rPr>
      </w:pPr>
      <w:r w:rsidRPr="00CD5328">
        <w:rPr>
          <w:rFonts w:ascii="Arial" w:hAnsi="Arial" w:cs="Arial"/>
          <w:iCs/>
          <w:sz w:val="20"/>
        </w:rPr>
        <w:t>[CONSIGNAR CIUDAD Y FECHA]</w:t>
      </w:r>
    </w:p>
    <w:p w14:paraId="00E6FC7B" w14:textId="77777777" w:rsidR="001435FE" w:rsidRPr="00B613BB" w:rsidRDefault="001435FE" w:rsidP="001435FE">
      <w:pPr>
        <w:widowControl w:val="0"/>
        <w:autoSpaceDE w:val="0"/>
        <w:autoSpaceDN w:val="0"/>
        <w:adjustRightInd w:val="0"/>
        <w:jc w:val="both"/>
        <w:rPr>
          <w:rFonts w:ascii="Arial" w:hAnsi="Arial" w:cs="Arial"/>
          <w:color w:val="auto"/>
          <w:sz w:val="20"/>
        </w:rPr>
      </w:pPr>
    </w:p>
    <w:p w14:paraId="3870BC53" w14:textId="77777777" w:rsidR="001435FE" w:rsidRPr="00CD5328" w:rsidRDefault="001435FE" w:rsidP="001435FE">
      <w:pPr>
        <w:widowControl w:val="0"/>
        <w:autoSpaceDE w:val="0"/>
        <w:autoSpaceDN w:val="0"/>
        <w:adjustRightInd w:val="0"/>
        <w:jc w:val="both"/>
        <w:rPr>
          <w:rFonts w:ascii="Arial" w:hAnsi="Arial" w:cs="Arial"/>
          <w:sz w:val="20"/>
        </w:rPr>
      </w:pPr>
    </w:p>
    <w:p w14:paraId="57F58B1F" w14:textId="77777777" w:rsidR="001435FE" w:rsidRPr="00CD5328" w:rsidRDefault="001435FE" w:rsidP="001435FE">
      <w:pPr>
        <w:widowControl w:val="0"/>
        <w:autoSpaceDE w:val="0"/>
        <w:autoSpaceDN w:val="0"/>
        <w:adjustRightInd w:val="0"/>
        <w:jc w:val="both"/>
        <w:rPr>
          <w:rFonts w:ascii="Arial" w:hAnsi="Arial" w:cs="Arial"/>
          <w:sz w:val="20"/>
        </w:rPr>
      </w:pPr>
    </w:p>
    <w:p w14:paraId="01E6FC3B" w14:textId="77777777" w:rsidR="001435FE" w:rsidRPr="00CD5328" w:rsidRDefault="001435FE" w:rsidP="001435FE">
      <w:pPr>
        <w:widowControl w:val="0"/>
        <w:autoSpaceDE w:val="0"/>
        <w:autoSpaceDN w:val="0"/>
        <w:adjustRightInd w:val="0"/>
        <w:jc w:val="both"/>
        <w:rPr>
          <w:rFonts w:ascii="Arial" w:hAnsi="Arial" w:cs="Arial"/>
          <w:sz w:val="20"/>
        </w:rPr>
      </w:pPr>
    </w:p>
    <w:p w14:paraId="1567205A" w14:textId="77777777" w:rsidR="001435FE" w:rsidRPr="00CD5328" w:rsidRDefault="001435FE" w:rsidP="001435FE">
      <w:pPr>
        <w:widowControl w:val="0"/>
        <w:autoSpaceDE w:val="0"/>
        <w:autoSpaceDN w:val="0"/>
        <w:adjustRightInd w:val="0"/>
        <w:jc w:val="both"/>
        <w:rPr>
          <w:rFonts w:ascii="Arial" w:hAnsi="Arial" w:cs="Arial"/>
          <w:sz w:val="20"/>
        </w:rPr>
      </w:pPr>
    </w:p>
    <w:p w14:paraId="3050EA06" w14:textId="77777777" w:rsidR="001435FE" w:rsidRPr="00CD5328" w:rsidRDefault="001435FE" w:rsidP="001435FE">
      <w:pPr>
        <w:widowControl w:val="0"/>
        <w:jc w:val="center"/>
        <w:rPr>
          <w:rFonts w:ascii="Arial" w:hAnsi="Arial" w:cs="Arial"/>
          <w:sz w:val="20"/>
        </w:rPr>
      </w:pPr>
      <w:r w:rsidRPr="00CD5328">
        <w:rPr>
          <w:rFonts w:ascii="Arial" w:hAnsi="Arial" w:cs="Arial"/>
          <w:sz w:val="20"/>
        </w:rPr>
        <w:t>………………………….………………………..</w:t>
      </w:r>
    </w:p>
    <w:p w14:paraId="2B2EC40B"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3C23A7FF"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14:paraId="3EF0BED9" w14:textId="77777777" w:rsidR="001435FE" w:rsidRPr="00CD5328" w:rsidRDefault="001435FE" w:rsidP="001435FE">
      <w:pPr>
        <w:widowControl w:val="0"/>
        <w:jc w:val="center"/>
        <w:rPr>
          <w:rFonts w:ascii="Arial" w:hAnsi="Arial" w:cs="Arial"/>
          <w:b/>
          <w:sz w:val="20"/>
        </w:rPr>
      </w:pPr>
    </w:p>
    <w:p w14:paraId="34D6632C" w14:textId="77777777" w:rsidR="00B613BB" w:rsidRPr="00E0654B" w:rsidRDefault="00B613BB" w:rsidP="00B613BB">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B613BB" w:rsidRPr="00191EF6" w14:paraId="75504E1B"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FA76EBF" w14:textId="77777777" w:rsidR="00B613BB" w:rsidRPr="00191EF6" w:rsidRDefault="00B613BB" w:rsidP="00871992">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613BB" w:rsidRPr="00191EF6" w14:paraId="0CCCDFBE" w14:textId="77777777" w:rsidTr="008719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4D14EE8" w14:textId="77777777" w:rsidR="00B613BB" w:rsidRPr="00191EF6" w:rsidRDefault="00B613BB" w:rsidP="00130F3B">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w:t>
            </w:r>
            <w:r w:rsidR="00130F3B">
              <w:rPr>
                <w:rFonts w:ascii="Arial" w:hAnsi="Arial" w:cs="Arial"/>
                <w:b w:val="0"/>
                <w:i/>
                <w:color w:val="0000FF"/>
                <w:sz w:val="20"/>
                <w:szCs w:val="19"/>
                <w:lang w:val="es-ES_tradnl"/>
              </w:rPr>
              <w:t xml:space="preserve"> </w:t>
            </w:r>
            <w:r w:rsidRPr="00191EF6">
              <w:rPr>
                <w:rFonts w:ascii="Arial" w:hAnsi="Arial" w:cs="Arial"/>
                <w:b w:val="0"/>
                <w:i/>
                <w:color w:val="0000FF"/>
                <w:sz w:val="20"/>
                <w:szCs w:val="19"/>
                <w:lang w:val="es-ES_tradnl"/>
              </w:rPr>
              <w:t>cada integrante debe presentar esta declaración jurada, salvo que sea presentada por el representante común del consorcio.</w:t>
            </w:r>
          </w:p>
        </w:tc>
      </w:tr>
    </w:tbl>
    <w:p w14:paraId="2AB03E1D" w14:textId="77777777" w:rsidR="001435FE" w:rsidRPr="00CD5328" w:rsidRDefault="001435FE" w:rsidP="001435FE">
      <w:pPr>
        <w:pStyle w:val="Textoindependiente"/>
        <w:widowControl w:val="0"/>
        <w:spacing w:after="0"/>
        <w:jc w:val="center"/>
        <w:rPr>
          <w:rFonts w:ascii="Arial" w:hAnsi="Arial" w:cs="Arial"/>
          <w:b/>
        </w:rPr>
      </w:pPr>
    </w:p>
    <w:p w14:paraId="464B99F4" w14:textId="77777777" w:rsidR="0034638A" w:rsidRDefault="0034638A" w:rsidP="00BC7072">
      <w:pPr>
        <w:widowControl w:val="0"/>
        <w:tabs>
          <w:tab w:val="left" w:pos="3544"/>
        </w:tabs>
        <w:jc w:val="both"/>
        <w:rPr>
          <w:rFonts w:ascii="Arial" w:hAnsi="Arial" w:cs="Arial"/>
          <w:sz w:val="20"/>
        </w:rPr>
      </w:pPr>
    </w:p>
    <w:p w14:paraId="5D5E010D" w14:textId="77777777" w:rsidR="00962C5F" w:rsidRDefault="00962C5F">
      <w:pPr>
        <w:rPr>
          <w:rFonts w:ascii="Arial" w:hAnsi="Arial" w:cs="Arial"/>
          <w:sz w:val="20"/>
        </w:rPr>
      </w:pPr>
      <w:r>
        <w:rPr>
          <w:rFonts w:ascii="Arial" w:hAnsi="Arial" w:cs="Arial"/>
          <w:sz w:val="20"/>
        </w:rPr>
        <w:br w:type="page"/>
      </w:r>
    </w:p>
    <w:p w14:paraId="7A5B40A3" w14:textId="77777777" w:rsidR="00BE05D7" w:rsidRPr="00BC7072" w:rsidRDefault="00BE05D7" w:rsidP="00BC7072">
      <w:pPr>
        <w:widowControl w:val="0"/>
        <w:tabs>
          <w:tab w:val="left" w:pos="3544"/>
        </w:tabs>
        <w:jc w:val="both"/>
        <w:rPr>
          <w:rFonts w:ascii="Arial" w:hAnsi="Arial" w:cs="Arial"/>
          <w:sz w:val="20"/>
        </w:rPr>
      </w:pPr>
    </w:p>
    <w:p w14:paraId="19CBA328" w14:textId="77777777" w:rsidR="00F17D49" w:rsidRPr="00CD5328" w:rsidRDefault="00F17D49" w:rsidP="00CD532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343EE569" w14:textId="77777777" w:rsidR="00F17D49" w:rsidRPr="00CD5328" w:rsidRDefault="00F17D49" w:rsidP="00CD5328">
      <w:pPr>
        <w:widowControl w:val="0"/>
        <w:ind w:right="-4"/>
        <w:jc w:val="center"/>
        <w:rPr>
          <w:rFonts w:ascii="Arial" w:hAnsi="Arial" w:cs="Arial"/>
          <w:b/>
          <w:sz w:val="20"/>
        </w:rPr>
      </w:pPr>
    </w:p>
    <w:p w14:paraId="6BF3C99B" w14:textId="77777777"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14:paraId="028A1EB2" w14:textId="77777777" w:rsidR="00F17D49" w:rsidRPr="00BC7072" w:rsidRDefault="00F17D49" w:rsidP="00CD5328">
      <w:pPr>
        <w:widowControl w:val="0"/>
        <w:autoSpaceDE w:val="0"/>
        <w:autoSpaceDN w:val="0"/>
        <w:adjustRightInd w:val="0"/>
        <w:jc w:val="both"/>
        <w:rPr>
          <w:rFonts w:ascii="Arial" w:hAnsi="Arial" w:cs="Arial"/>
          <w:sz w:val="20"/>
        </w:rPr>
      </w:pPr>
    </w:p>
    <w:p w14:paraId="07C84EFC" w14:textId="77777777" w:rsidR="00F17D49" w:rsidRPr="00BC7072" w:rsidRDefault="00F17D49" w:rsidP="00CD5328">
      <w:pPr>
        <w:widowControl w:val="0"/>
        <w:autoSpaceDE w:val="0"/>
        <w:autoSpaceDN w:val="0"/>
        <w:adjustRightInd w:val="0"/>
        <w:jc w:val="both"/>
        <w:rPr>
          <w:rFonts w:ascii="Arial" w:hAnsi="Arial" w:cs="Arial"/>
          <w:sz w:val="20"/>
        </w:rPr>
      </w:pPr>
    </w:p>
    <w:p w14:paraId="2A8AD57E" w14:textId="77777777" w:rsidR="00F17D49" w:rsidRPr="00BC7072" w:rsidRDefault="00F17D49" w:rsidP="00CD5328">
      <w:pPr>
        <w:widowControl w:val="0"/>
        <w:autoSpaceDE w:val="0"/>
        <w:autoSpaceDN w:val="0"/>
        <w:adjustRightInd w:val="0"/>
        <w:jc w:val="both"/>
        <w:rPr>
          <w:rFonts w:ascii="Arial" w:hAnsi="Arial" w:cs="Arial"/>
          <w:sz w:val="20"/>
        </w:rPr>
      </w:pPr>
    </w:p>
    <w:p w14:paraId="2B2D193C"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7C2DCE8D" w14:textId="77777777" w:rsidR="00F17D49" w:rsidRPr="00CD5328" w:rsidRDefault="00F17D49" w:rsidP="00CD532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0459DED1" w14:textId="77777777"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06C59CDF"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661FB92D" w14:textId="77777777" w:rsidR="00F17D49" w:rsidRPr="00CD5328" w:rsidRDefault="00F17D49" w:rsidP="00CD5328">
      <w:pPr>
        <w:widowControl w:val="0"/>
        <w:autoSpaceDE w:val="0"/>
        <w:autoSpaceDN w:val="0"/>
        <w:adjustRightInd w:val="0"/>
        <w:jc w:val="both"/>
        <w:rPr>
          <w:rFonts w:ascii="Arial" w:hAnsi="Arial" w:cs="Arial"/>
          <w:sz w:val="20"/>
        </w:rPr>
      </w:pPr>
    </w:p>
    <w:p w14:paraId="6A0FECF4" w14:textId="77777777" w:rsidR="00F17D49" w:rsidRPr="00CD5328" w:rsidRDefault="00F17D49" w:rsidP="00CD5328">
      <w:pPr>
        <w:widowControl w:val="0"/>
        <w:autoSpaceDE w:val="0"/>
        <w:autoSpaceDN w:val="0"/>
        <w:adjustRightInd w:val="0"/>
        <w:jc w:val="both"/>
        <w:rPr>
          <w:rFonts w:ascii="Arial" w:hAnsi="Arial" w:cs="Arial"/>
          <w:sz w:val="20"/>
        </w:rPr>
      </w:pPr>
    </w:p>
    <w:p w14:paraId="00024548" w14:textId="77777777" w:rsidR="00F17D49" w:rsidRPr="00BC7072" w:rsidRDefault="00F17D49" w:rsidP="00CD5328">
      <w:pPr>
        <w:widowControl w:val="0"/>
        <w:autoSpaceDE w:val="0"/>
        <w:autoSpaceDN w:val="0"/>
        <w:adjustRightInd w:val="0"/>
        <w:jc w:val="both"/>
        <w:rPr>
          <w:rFonts w:ascii="Arial" w:hAnsi="Arial" w:cs="Arial"/>
          <w:sz w:val="20"/>
        </w:rPr>
      </w:pPr>
    </w:p>
    <w:p w14:paraId="72287933" w14:textId="77777777" w:rsidR="00F17D49" w:rsidRPr="00CD5328" w:rsidRDefault="00F17D49" w:rsidP="00CD5328">
      <w:pPr>
        <w:widowControl w:val="0"/>
        <w:autoSpaceDE w:val="0"/>
        <w:autoSpaceDN w:val="0"/>
        <w:adjustRightInd w:val="0"/>
        <w:jc w:val="both"/>
        <w:rPr>
          <w:rFonts w:ascii="Arial" w:hAnsi="Arial" w:cs="Arial"/>
          <w:sz w:val="20"/>
        </w:rPr>
      </w:pPr>
      <w:r w:rsidRPr="00E17B3B">
        <w:rPr>
          <w:rFonts w:ascii="Arial" w:hAnsi="Arial" w:cs="Arial"/>
          <w:sz w:val="20"/>
        </w:rPr>
        <w:t xml:space="preserve">Es grato dirigirme a usted, para hacer de su conocimiento que luego de haber examinado las </w:t>
      </w:r>
      <w:r w:rsidR="00113A54" w:rsidRPr="00E17B3B">
        <w:rPr>
          <w:rFonts w:ascii="Arial" w:hAnsi="Arial" w:cs="Arial"/>
          <w:sz w:val="20"/>
        </w:rPr>
        <w:t>b</w:t>
      </w:r>
      <w:r w:rsidR="00583DB3" w:rsidRPr="00E17B3B">
        <w:rPr>
          <w:rFonts w:ascii="Arial" w:hAnsi="Arial" w:cs="Arial"/>
          <w:sz w:val="20"/>
        </w:rPr>
        <w:t>ases</w:t>
      </w:r>
      <w:r w:rsidRPr="00E17B3B">
        <w:rPr>
          <w:rFonts w:ascii="Arial" w:hAnsi="Arial" w:cs="Arial"/>
          <w:sz w:val="20"/>
        </w:rPr>
        <w:t xml:space="preserve"> y demás documentos del </w:t>
      </w:r>
      <w:r w:rsidR="00FE5B47" w:rsidRPr="00E17B3B">
        <w:rPr>
          <w:rFonts w:ascii="Arial" w:hAnsi="Arial" w:cs="Arial"/>
          <w:sz w:val="20"/>
        </w:rPr>
        <w:t>procedimiento</w:t>
      </w:r>
      <w:r w:rsidRPr="00E17B3B">
        <w:rPr>
          <w:rFonts w:ascii="Arial" w:hAnsi="Arial" w:cs="Arial"/>
          <w:sz w:val="20"/>
        </w:rPr>
        <w:t xml:space="preserve"> de la referencia y, conociendo tod</w:t>
      </w:r>
      <w:r w:rsidR="00A37FB6" w:rsidRPr="00E17B3B">
        <w:rPr>
          <w:rFonts w:ascii="Arial" w:hAnsi="Arial" w:cs="Arial"/>
          <w:sz w:val="20"/>
        </w:rPr>
        <w:t>o</w:t>
      </w:r>
      <w:r w:rsidRPr="00E17B3B">
        <w:rPr>
          <w:rFonts w:ascii="Arial" w:hAnsi="Arial" w:cs="Arial"/>
          <w:sz w:val="20"/>
        </w:rPr>
        <w:t xml:space="preserve">s </w:t>
      </w:r>
      <w:r w:rsidR="00A37FB6" w:rsidRPr="00E17B3B">
        <w:rPr>
          <w:rFonts w:ascii="Arial" w:hAnsi="Arial" w:cs="Arial"/>
          <w:sz w:val="20"/>
        </w:rPr>
        <w:t xml:space="preserve">los alcances y </w:t>
      </w:r>
      <w:r w:rsidRPr="00E17B3B">
        <w:rPr>
          <w:rFonts w:ascii="Arial" w:hAnsi="Arial" w:cs="Arial"/>
          <w:sz w:val="20"/>
        </w:rPr>
        <w:t>las condiciones</w:t>
      </w:r>
      <w:r w:rsidR="00D64692" w:rsidRPr="00E17B3B">
        <w:rPr>
          <w:rFonts w:ascii="Arial" w:hAnsi="Arial" w:cs="Arial"/>
          <w:sz w:val="20"/>
        </w:rPr>
        <w:t xml:space="preserve"> detalladas en dichos documentos</w:t>
      </w:r>
      <w:r w:rsidRPr="00E17B3B">
        <w:rPr>
          <w:rFonts w:ascii="Arial" w:hAnsi="Arial" w:cs="Arial"/>
          <w:sz w:val="20"/>
        </w:rPr>
        <w:t xml:space="preserve">, el postor </w:t>
      </w:r>
      <w:r w:rsidR="00977696" w:rsidRPr="00E17B3B">
        <w:rPr>
          <w:rFonts w:ascii="Arial" w:hAnsi="Arial" w:cs="Arial"/>
          <w:sz w:val="20"/>
        </w:rPr>
        <w:t xml:space="preserve">que suscribe </w:t>
      </w:r>
      <w:r w:rsidRPr="00E17B3B">
        <w:rPr>
          <w:rFonts w:ascii="Arial" w:hAnsi="Arial" w:cs="Arial"/>
          <w:sz w:val="20"/>
        </w:rPr>
        <w:t xml:space="preserve">ofrece </w:t>
      </w:r>
      <w:r w:rsidR="000C76DC" w:rsidRPr="00E17B3B">
        <w:rPr>
          <w:rFonts w:ascii="Arial" w:hAnsi="Arial" w:cs="Arial"/>
          <w:sz w:val="20"/>
        </w:rPr>
        <w:t>la ejecución de la obra</w:t>
      </w:r>
      <w:r w:rsidRPr="00E17B3B">
        <w:rPr>
          <w:rFonts w:ascii="Arial" w:hAnsi="Arial" w:cs="Arial"/>
          <w:sz w:val="20"/>
        </w:rPr>
        <w:t xml:space="preserve"> </w:t>
      </w:r>
      <w:r w:rsidRPr="00E17B3B">
        <w:rPr>
          <w:rFonts w:ascii="Arial" w:hAnsi="Arial" w:cs="Arial"/>
          <w:iCs/>
          <w:sz w:val="20"/>
        </w:rPr>
        <w:t>[</w:t>
      </w:r>
      <w:r w:rsidRPr="00BE05D7">
        <w:rPr>
          <w:rFonts w:ascii="Arial" w:hAnsi="Arial" w:cs="Arial"/>
          <w:iCs/>
          <w:sz w:val="20"/>
          <w:highlight w:val="lightGray"/>
        </w:rPr>
        <w:t xml:space="preserve">CONSIGNAR </w:t>
      </w:r>
      <w:r w:rsidR="00131D1C" w:rsidRPr="00BE05D7">
        <w:rPr>
          <w:rFonts w:ascii="Arial" w:hAnsi="Arial" w:cs="Arial"/>
          <w:iCs/>
          <w:sz w:val="20"/>
          <w:highlight w:val="lightGray"/>
        </w:rPr>
        <w:t>EL OBJETO</w:t>
      </w:r>
      <w:r w:rsidRPr="00BE05D7">
        <w:rPr>
          <w:rFonts w:ascii="Arial" w:hAnsi="Arial" w:cs="Arial"/>
          <w:iCs/>
          <w:sz w:val="20"/>
          <w:highlight w:val="lightGray"/>
        </w:rPr>
        <w:t xml:space="preserve"> DE LA CONVOCATORIA</w:t>
      </w:r>
      <w:r w:rsidRPr="00E17B3B">
        <w:rPr>
          <w:rFonts w:ascii="Arial" w:hAnsi="Arial" w:cs="Arial"/>
          <w:iCs/>
          <w:sz w:val="20"/>
        </w:rPr>
        <w:t>]</w:t>
      </w:r>
      <w:r w:rsidRPr="00E17B3B">
        <w:rPr>
          <w:rFonts w:ascii="Arial" w:hAnsi="Arial" w:cs="Arial"/>
          <w:sz w:val="20"/>
        </w:rPr>
        <w:t xml:space="preserve">, de conformidad con </w:t>
      </w:r>
      <w:r w:rsidR="000C76DC" w:rsidRPr="00E17B3B">
        <w:rPr>
          <w:rFonts w:ascii="Arial" w:hAnsi="Arial" w:cs="Arial"/>
          <w:sz w:val="20"/>
        </w:rPr>
        <w:t>el respectivo Expediente Técnico y las demás condiciones</w:t>
      </w:r>
      <w:r w:rsidR="005B0BD4" w:rsidRPr="00E17B3B">
        <w:rPr>
          <w:rFonts w:ascii="Arial" w:hAnsi="Arial" w:cs="Arial"/>
          <w:sz w:val="20"/>
        </w:rPr>
        <w:t xml:space="preserve"> </w:t>
      </w:r>
      <w:r w:rsidR="00977696" w:rsidRPr="00E17B3B">
        <w:rPr>
          <w:rFonts w:ascii="Arial" w:hAnsi="Arial" w:cs="Arial"/>
          <w:sz w:val="20"/>
        </w:rPr>
        <w:t>q</w:t>
      </w:r>
      <w:r w:rsidRPr="00E17B3B">
        <w:rPr>
          <w:rFonts w:ascii="Arial" w:hAnsi="Arial" w:cs="Arial"/>
          <w:sz w:val="20"/>
        </w:rPr>
        <w:t xml:space="preserve">ue se indican en </w:t>
      </w:r>
      <w:r w:rsidR="00F70D17" w:rsidRPr="00E17B3B">
        <w:rPr>
          <w:rFonts w:ascii="Arial" w:hAnsi="Arial" w:cs="Arial"/>
          <w:sz w:val="20"/>
        </w:rPr>
        <w:t>el</w:t>
      </w:r>
      <w:r w:rsidR="00E03497" w:rsidRPr="00E17B3B">
        <w:rPr>
          <w:rFonts w:ascii="Arial" w:hAnsi="Arial" w:cs="Arial"/>
          <w:sz w:val="20"/>
        </w:rPr>
        <w:t xml:space="preserve"> numeral 3.1 del </w:t>
      </w:r>
      <w:r w:rsidRPr="00E17B3B">
        <w:rPr>
          <w:rFonts w:ascii="Arial" w:hAnsi="Arial" w:cs="Arial"/>
          <w:sz w:val="20"/>
        </w:rPr>
        <w:t xml:space="preserve">Capítulo III de la sección específica de las </w:t>
      </w:r>
      <w:r w:rsidR="00113A54" w:rsidRPr="00E17B3B">
        <w:rPr>
          <w:rFonts w:ascii="Arial" w:hAnsi="Arial" w:cs="Arial"/>
          <w:sz w:val="20"/>
        </w:rPr>
        <w:t>b</w:t>
      </w:r>
      <w:r w:rsidR="00583DB3" w:rsidRPr="00E17B3B">
        <w:rPr>
          <w:rFonts w:ascii="Arial" w:hAnsi="Arial" w:cs="Arial"/>
          <w:sz w:val="20"/>
        </w:rPr>
        <w:t>ases</w:t>
      </w:r>
      <w:r w:rsidR="00D002FF" w:rsidRPr="00E17B3B">
        <w:rPr>
          <w:rFonts w:ascii="Arial" w:hAnsi="Arial" w:cs="Arial"/>
          <w:sz w:val="20"/>
        </w:rPr>
        <w:t xml:space="preserve"> y los documentos del procedimiento</w:t>
      </w:r>
      <w:r w:rsidR="00820F97" w:rsidRPr="00E17B3B">
        <w:rPr>
          <w:rFonts w:ascii="Arial" w:hAnsi="Arial" w:cs="Arial"/>
          <w:sz w:val="20"/>
        </w:rPr>
        <w:t>.</w:t>
      </w:r>
    </w:p>
    <w:p w14:paraId="15BE9384" w14:textId="77777777" w:rsidR="00F17D49" w:rsidRPr="00CD5328" w:rsidRDefault="00F17D49" w:rsidP="00CD5328">
      <w:pPr>
        <w:widowControl w:val="0"/>
        <w:autoSpaceDE w:val="0"/>
        <w:autoSpaceDN w:val="0"/>
        <w:adjustRightInd w:val="0"/>
        <w:jc w:val="both"/>
        <w:rPr>
          <w:rFonts w:ascii="Arial" w:hAnsi="Arial" w:cs="Arial"/>
          <w:sz w:val="20"/>
        </w:rPr>
      </w:pPr>
    </w:p>
    <w:p w14:paraId="4B2DE547" w14:textId="77777777" w:rsidR="00F17D49" w:rsidRPr="00CD5328" w:rsidRDefault="00F17D49" w:rsidP="00CD5328">
      <w:pPr>
        <w:widowControl w:val="0"/>
        <w:autoSpaceDE w:val="0"/>
        <w:autoSpaceDN w:val="0"/>
        <w:adjustRightInd w:val="0"/>
        <w:jc w:val="both"/>
        <w:rPr>
          <w:rFonts w:ascii="Arial" w:hAnsi="Arial" w:cs="Arial"/>
          <w:sz w:val="20"/>
        </w:rPr>
      </w:pPr>
    </w:p>
    <w:p w14:paraId="3AC1A2B8" w14:textId="77777777" w:rsidR="00F17D49" w:rsidRDefault="00F17D49"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318C4316" w14:textId="77777777" w:rsidR="00B613BB" w:rsidRPr="00CD5328" w:rsidRDefault="00B613BB" w:rsidP="00CD5328">
      <w:pPr>
        <w:widowControl w:val="0"/>
        <w:autoSpaceDE w:val="0"/>
        <w:autoSpaceDN w:val="0"/>
        <w:adjustRightInd w:val="0"/>
        <w:jc w:val="both"/>
        <w:rPr>
          <w:rFonts w:ascii="Arial" w:hAnsi="Arial" w:cs="Arial"/>
          <w:sz w:val="20"/>
        </w:rPr>
      </w:pPr>
    </w:p>
    <w:p w14:paraId="6CF67F74" w14:textId="77777777" w:rsidR="00F17D49" w:rsidRPr="00CD5328" w:rsidRDefault="00F17D49" w:rsidP="00CD5328">
      <w:pPr>
        <w:widowControl w:val="0"/>
        <w:autoSpaceDE w:val="0"/>
        <w:autoSpaceDN w:val="0"/>
        <w:adjustRightInd w:val="0"/>
        <w:jc w:val="both"/>
        <w:rPr>
          <w:rFonts w:ascii="Arial" w:hAnsi="Arial" w:cs="Arial"/>
          <w:sz w:val="20"/>
        </w:rPr>
      </w:pPr>
    </w:p>
    <w:p w14:paraId="47846486" w14:textId="77777777" w:rsidR="00F17D49" w:rsidRPr="00CD5328" w:rsidRDefault="00F17D49" w:rsidP="00CD5328">
      <w:pPr>
        <w:widowControl w:val="0"/>
        <w:autoSpaceDE w:val="0"/>
        <w:autoSpaceDN w:val="0"/>
        <w:adjustRightInd w:val="0"/>
        <w:jc w:val="both"/>
        <w:rPr>
          <w:rFonts w:ascii="Arial" w:hAnsi="Arial" w:cs="Arial"/>
          <w:sz w:val="20"/>
        </w:rPr>
      </w:pPr>
    </w:p>
    <w:p w14:paraId="3D114B5C" w14:textId="77777777" w:rsidR="00F17D49" w:rsidRPr="00CD5328" w:rsidRDefault="00F17D49" w:rsidP="00CD5328">
      <w:pPr>
        <w:widowControl w:val="0"/>
        <w:autoSpaceDE w:val="0"/>
        <w:autoSpaceDN w:val="0"/>
        <w:adjustRightInd w:val="0"/>
        <w:jc w:val="both"/>
        <w:rPr>
          <w:rFonts w:ascii="Arial" w:hAnsi="Arial" w:cs="Arial"/>
          <w:sz w:val="20"/>
        </w:rPr>
      </w:pPr>
    </w:p>
    <w:p w14:paraId="5B84EABA" w14:textId="77777777" w:rsidR="00F17D49" w:rsidRPr="00CD5328" w:rsidRDefault="00F17D49" w:rsidP="00CD5328">
      <w:pPr>
        <w:widowControl w:val="0"/>
        <w:autoSpaceDE w:val="0"/>
        <w:autoSpaceDN w:val="0"/>
        <w:adjustRightInd w:val="0"/>
        <w:jc w:val="both"/>
        <w:rPr>
          <w:rFonts w:ascii="Arial" w:hAnsi="Arial" w:cs="Arial"/>
          <w:sz w:val="20"/>
        </w:rPr>
      </w:pPr>
    </w:p>
    <w:p w14:paraId="152DC767" w14:textId="77777777" w:rsidR="00F17D49" w:rsidRPr="00CD5328" w:rsidRDefault="00F17D49" w:rsidP="00CD5328">
      <w:pPr>
        <w:widowControl w:val="0"/>
        <w:autoSpaceDE w:val="0"/>
        <w:autoSpaceDN w:val="0"/>
        <w:adjustRightInd w:val="0"/>
        <w:jc w:val="both"/>
        <w:rPr>
          <w:rFonts w:ascii="Arial" w:hAnsi="Arial" w:cs="Arial"/>
          <w:sz w:val="20"/>
        </w:rPr>
      </w:pPr>
    </w:p>
    <w:p w14:paraId="18476821" w14:textId="77777777" w:rsidR="00F17D49" w:rsidRPr="00CD5328" w:rsidRDefault="00F17D49" w:rsidP="00CD5328">
      <w:pPr>
        <w:widowControl w:val="0"/>
        <w:autoSpaceDE w:val="0"/>
        <w:autoSpaceDN w:val="0"/>
        <w:adjustRightInd w:val="0"/>
        <w:jc w:val="both"/>
        <w:rPr>
          <w:rFonts w:ascii="Arial" w:hAnsi="Arial" w:cs="Arial"/>
          <w:sz w:val="20"/>
        </w:rPr>
      </w:pPr>
    </w:p>
    <w:p w14:paraId="067265D3"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6DB90D17"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6F382975"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589B6251" w14:textId="77777777" w:rsidR="00F17D49" w:rsidRPr="00CD5328" w:rsidRDefault="00F17D49" w:rsidP="00CD5328">
      <w:pPr>
        <w:widowControl w:val="0"/>
        <w:jc w:val="center"/>
        <w:rPr>
          <w:rFonts w:ascii="Arial" w:hAnsi="Arial" w:cs="Arial"/>
          <w:b/>
          <w:sz w:val="20"/>
        </w:rPr>
      </w:pPr>
    </w:p>
    <w:p w14:paraId="5C179E28" w14:textId="77777777" w:rsidR="00616E9C" w:rsidRPr="00CD5328" w:rsidRDefault="00616E9C" w:rsidP="00616E9C">
      <w:pPr>
        <w:widowControl w:val="0"/>
        <w:autoSpaceDE w:val="0"/>
        <w:autoSpaceDN w:val="0"/>
        <w:adjustRightInd w:val="0"/>
        <w:jc w:val="both"/>
        <w:rPr>
          <w:rFonts w:ascii="Arial" w:hAnsi="Arial" w:cs="Arial"/>
          <w:sz w:val="20"/>
        </w:rPr>
      </w:pPr>
    </w:p>
    <w:p w14:paraId="111B517B" w14:textId="77777777" w:rsidR="00616E9C" w:rsidRPr="00CD5328" w:rsidRDefault="00616E9C" w:rsidP="00616E9C">
      <w:pPr>
        <w:widowControl w:val="0"/>
        <w:autoSpaceDE w:val="0"/>
        <w:autoSpaceDN w:val="0"/>
        <w:adjustRightInd w:val="0"/>
        <w:jc w:val="both"/>
        <w:rPr>
          <w:rFonts w:ascii="Arial" w:hAnsi="Arial" w:cs="Arial"/>
          <w:sz w:val="20"/>
        </w:rPr>
      </w:pPr>
    </w:p>
    <w:p w14:paraId="60119334" w14:textId="77777777" w:rsidR="00616E9C" w:rsidRPr="00CD5328" w:rsidRDefault="00616E9C" w:rsidP="00616E9C">
      <w:pPr>
        <w:widowControl w:val="0"/>
        <w:autoSpaceDE w:val="0"/>
        <w:autoSpaceDN w:val="0"/>
        <w:adjustRightInd w:val="0"/>
        <w:jc w:val="both"/>
        <w:rPr>
          <w:rFonts w:ascii="Arial" w:hAnsi="Arial" w:cs="Arial"/>
          <w:sz w:val="20"/>
        </w:rPr>
      </w:pPr>
    </w:p>
    <w:p w14:paraId="1D492296" w14:textId="77777777" w:rsidR="00616E9C" w:rsidRDefault="00616E9C" w:rsidP="00616E9C">
      <w:pPr>
        <w:widowControl w:val="0"/>
        <w:autoSpaceDE w:val="0"/>
        <w:autoSpaceDN w:val="0"/>
        <w:adjustRightInd w:val="0"/>
        <w:jc w:val="both"/>
        <w:rPr>
          <w:rFonts w:ascii="Arial" w:hAnsi="Arial" w:cs="Arial"/>
          <w:sz w:val="20"/>
        </w:rPr>
      </w:pPr>
    </w:p>
    <w:p w14:paraId="19C08F2A" w14:textId="77777777" w:rsidR="00616E9C" w:rsidRDefault="00616E9C" w:rsidP="00616E9C">
      <w:pPr>
        <w:widowControl w:val="0"/>
        <w:autoSpaceDE w:val="0"/>
        <w:autoSpaceDN w:val="0"/>
        <w:adjustRightInd w:val="0"/>
        <w:jc w:val="both"/>
        <w:rPr>
          <w:rFonts w:ascii="Arial" w:hAnsi="Arial" w:cs="Arial"/>
          <w:sz w:val="20"/>
        </w:rPr>
      </w:pPr>
    </w:p>
    <w:p w14:paraId="0B40FA5B" w14:textId="77777777" w:rsidR="00616E9C" w:rsidRDefault="00616E9C" w:rsidP="00616E9C">
      <w:pPr>
        <w:widowControl w:val="0"/>
        <w:autoSpaceDE w:val="0"/>
        <w:autoSpaceDN w:val="0"/>
        <w:adjustRightInd w:val="0"/>
        <w:jc w:val="both"/>
        <w:rPr>
          <w:rFonts w:ascii="Arial" w:hAnsi="Arial" w:cs="Arial"/>
          <w:sz w:val="20"/>
        </w:rPr>
      </w:pPr>
    </w:p>
    <w:p w14:paraId="56D11C18" w14:textId="77777777" w:rsidR="00616E9C" w:rsidRDefault="00616E9C" w:rsidP="00616E9C">
      <w:pPr>
        <w:widowControl w:val="0"/>
        <w:autoSpaceDE w:val="0"/>
        <w:autoSpaceDN w:val="0"/>
        <w:adjustRightInd w:val="0"/>
        <w:jc w:val="both"/>
        <w:rPr>
          <w:rFonts w:ascii="Arial" w:hAnsi="Arial" w:cs="Arial"/>
          <w:sz w:val="20"/>
        </w:rPr>
      </w:pPr>
    </w:p>
    <w:p w14:paraId="2F2FB6E9" w14:textId="77777777" w:rsidR="00616E9C" w:rsidRDefault="00616E9C" w:rsidP="00616E9C">
      <w:pPr>
        <w:widowControl w:val="0"/>
        <w:autoSpaceDE w:val="0"/>
        <w:autoSpaceDN w:val="0"/>
        <w:adjustRightInd w:val="0"/>
        <w:jc w:val="both"/>
        <w:rPr>
          <w:rFonts w:ascii="Arial" w:hAnsi="Arial" w:cs="Arial"/>
          <w:sz w:val="20"/>
        </w:rPr>
      </w:pPr>
    </w:p>
    <w:p w14:paraId="5488DB97" w14:textId="77777777" w:rsidR="00616E9C" w:rsidRDefault="00616E9C" w:rsidP="00616E9C">
      <w:pPr>
        <w:widowControl w:val="0"/>
        <w:autoSpaceDE w:val="0"/>
        <w:autoSpaceDN w:val="0"/>
        <w:adjustRightInd w:val="0"/>
        <w:jc w:val="both"/>
        <w:rPr>
          <w:rFonts w:ascii="Arial" w:hAnsi="Arial" w:cs="Arial"/>
          <w:sz w:val="20"/>
        </w:rPr>
      </w:pPr>
    </w:p>
    <w:p w14:paraId="215D0C9E" w14:textId="77777777" w:rsidR="00616E9C" w:rsidRDefault="00616E9C" w:rsidP="00616E9C">
      <w:pPr>
        <w:widowControl w:val="0"/>
        <w:autoSpaceDE w:val="0"/>
        <w:autoSpaceDN w:val="0"/>
        <w:adjustRightInd w:val="0"/>
        <w:jc w:val="both"/>
        <w:rPr>
          <w:rFonts w:ascii="Arial" w:hAnsi="Arial" w:cs="Arial"/>
          <w:sz w:val="20"/>
        </w:rPr>
      </w:pPr>
    </w:p>
    <w:p w14:paraId="09B9DE4C" w14:textId="77777777" w:rsidR="00616E9C" w:rsidRDefault="00616E9C" w:rsidP="00616E9C">
      <w:pPr>
        <w:widowControl w:val="0"/>
        <w:autoSpaceDE w:val="0"/>
        <w:autoSpaceDN w:val="0"/>
        <w:adjustRightInd w:val="0"/>
        <w:jc w:val="both"/>
        <w:rPr>
          <w:rFonts w:ascii="Arial" w:hAnsi="Arial" w:cs="Arial"/>
          <w:sz w:val="20"/>
        </w:rPr>
      </w:pPr>
    </w:p>
    <w:p w14:paraId="3A91B55E" w14:textId="77777777" w:rsidR="00616E9C" w:rsidRDefault="00616E9C" w:rsidP="00616E9C">
      <w:pPr>
        <w:widowControl w:val="0"/>
        <w:autoSpaceDE w:val="0"/>
        <w:autoSpaceDN w:val="0"/>
        <w:adjustRightInd w:val="0"/>
        <w:jc w:val="both"/>
        <w:rPr>
          <w:rFonts w:ascii="Arial" w:hAnsi="Arial" w:cs="Arial"/>
          <w:sz w:val="20"/>
        </w:rPr>
      </w:pPr>
    </w:p>
    <w:p w14:paraId="02E7B3FD" w14:textId="77777777" w:rsidR="00616E9C" w:rsidRDefault="00616E9C" w:rsidP="00616E9C">
      <w:pPr>
        <w:widowControl w:val="0"/>
        <w:autoSpaceDE w:val="0"/>
        <w:autoSpaceDN w:val="0"/>
        <w:adjustRightInd w:val="0"/>
        <w:jc w:val="both"/>
        <w:rPr>
          <w:rFonts w:ascii="Arial" w:hAnsi="Arial" w:cs="Arial"/>
          <w:sz w:val="20"/>
        </w:rPr>
      </w:pPr>
    </w:p>
    <w:p w14:paraId="0DF0A66A" w14:textId="77777777" w:rsidR="00616E9C" w:rsidRDefault="00616E9C" w:rsidP="00616E9C">
      <w:pPr>
        <w:widowControl w:val="0"/>
        <w:autoSpaceDE w:val="0"/>
        <w:autoSpaceDN w:val="0"/>
        <w:adjustRightInd w:val="0"/>
        <w:jc w:val="both"/>
        <w:rPr>
          <w:rFonts w:ascii="Arial" w:hAnsi="Arial" w:cs="Arial"/>
          <w:sz w:val="20"/>
        </w:rPr>
      </w:pPr>
    </w:p>
    <w:p w14:paraId="642CD825" w14:textId="77777777" w:rsidR="00616E9C" w:rsidRPr="00E0654B" w:rsidRDefault="00616E9C" w:rsidP="00616E9C">
      <w:pPr>
        <w:widowControl w:val="0"/>
        <w:jc w:val="both"/>
        <w:rPr>
          <w:rFonts w:ascii="Arial" w:hAnsi="Arial" w:cs="Arial"/>
          <w:sz w:val="20"/>
        </w:rPr>
      </w:pPr>
    </w:p>
    <w:p w14:paraId="276CF7A8" w14:textId="77777777" w:rsidR="00F17D49" w:rsidRPr="00CD5328" w:rsidRDefault="00F17D49" w:rsidP="00A11088">
      <w:pPr>
        <w:widowControl w:val="0"/>
        <w:rPr>
          <w:rFonts w:ascii="Arial" w:hAnsi="Arial" w:cs="Arial"/>
          <w:b/>
        </w:rPr>
      </w:pPr>
      <w:r w:rsidRPr="00CD5328">
        <w:rPr>
          <w:rFonts w:ascii="Arial" w:hAnsi="Arial" w:cs="Arial"/>
          <w:b/>
          <w:sz w:val="20"/>
        </w:rPr>
        <w:br w:type="page"/>
      </w:r>
    </w:p>
    <w:p w14:paraId="1A65B74F" w14:textId="77777777" w:rsidR="0034638A" w:rsidRPr="006115DB" w:rsidRDefault="0034638A" w:rsidP="006115DB">
      <w:pPr>
        <w:widowControl w:val="0"/>
        <w:jc w:val="both"/>
        <w:rPr>
          <w:rFonts w:ascii="Arial" w:hAnsi="Arial" w:cs="Arial"/>
          <w:sz w:val="20"/>
        </w:rPr>
      </w:pPr>
    </w:p>
    <w:p w14:paraId="4B360BEB" w14:textId="77777777" w:rsidR="001435FE" w:rsidRPr="00CD5328" w:rsidRDefault="001435FE" w:rsidP="001435FE">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3741561" w14:textId="77777777" w:rsidR="001435FE" w:rsidRPr="00CD5328" w:rsidRDefault="001435FE" w:rsidP="001435FE">
      <w:pPr>
        <w:widowControl w:val="0"/>
        <w:jc w:val="center"/>
        <w:rPr>
          <w:rFonts w:ascii="Arial" w:hAnsi="Arial" w:cs="Arial"/>
          <w:b/>
          <w:sz w:val="20"/>
        </w:rPr>
      </w:pPr>
    </w:p>
    <w:p w14:paraId="4765105E"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14:paraId="0B31AFCE" w14:textId="77777777" w:rsidR="001435FE" w:rsidRPr="00CD5328" w:rsidRDefault="001435FE" w:rsidP="001435FE">
      <w:pPr>
        <w:widowControl w:val="0"/>
        <w:jc w:val="both"/>
        <w:rPr>
          <w:rFonts w:ascii="Arial" w:hAnsi="Arial" w:cs="Arial"/>
          <w:sz w:val="20"/>
        </w:rPr>
      </w:pPr>
    </w:p>
    <w:p w14:paraId="0C323A85" w14:textId="77777777" w:rsidR="001435FE" w:rsidRPr="00CD5328" w:rsidRDefault="001435FE" w:rsidP="001435FE">
      <w:pPr>
        <w:widowControl w:val="0"/>
        <w:jc w:val="both"/>
        <w:rPr>
          <w:rFonts w:ascii="Arial" w:hAnsi="Arial" w:cs="Arial"/>
          <w:sz w:val="20"/>
        </w:rPr>
      </w:pPr>
    </w:p>
    <w:p w14:paraId="7DFBBB22" w14:textId="77777777" w:rsidR="001435FE" w:rsidRPr="00CD5328" w:rsidRDefault="001435FE" w:rsidP="001435FE">
      <w:pPr>
        <w:widowControl w:val="0"/>
        <w:jc w:val="both"/>
        <w:rPr>
          <w:rFonts w:ascii="Arial" w:hAnsi="Arial" w:cs="Arial"/>
          <w:sz w:val="20"/>
        </w:rPr>
      </w:pPr>
    </w:p>
    <w:p w14:paraId="3D46F7BF"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669B1F8B" w14:textId="77777777" w:rsidR="001435FE" w:rsidRPr="00CD5328" w:rsidRDefault="001435FE" w:rsidP="001435FE">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68160A6F" w14:textId="77777777" w:rsidR="001435FE" w:rsidRPr="00CD5328" w:rsidRDefault="001435FE" w:rsidP="001435FE">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309B3697"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4D8A18C5" w14:textId="77777777" w:rsidR="001435FE" w:rsidRDefault="001435FE" w:rsidP="001435FE">
      <w:pPr>
        <w:widowControl w:val="0"/>
        <w:jc w:val="both"/>
        <w:rPr>
          <w:rFonts w:ascii="Arial" w:hAnsi="Arial" w:cs="Arial"/>
          <w:sz w:val="20"/>
        </w:rPr>
      </w:pPr>
    </w:p>
    <w:p w14:paraId="45E51635" w14:textId="77777777" w:rsidR="00BD279B" w:rsidRPr="00CD5328" w:rsidRDefault="00BD279B" w:rsidP="001435FE">
      <w:pPr>
        <w:widowControl w:val="0"/>
        <w:jc w:val="both"/>
        <w:rPr>
          <w:rFonts w:ascii="Arial" w:hAnsi="Arial" w:cs="Arial"/>
          <w:sz w:val="20"/>
        </w:rPr>
      </w:pPr>
    </w:p>
    <w:p w14:paraId="0091C487" w14:textId="77777777" w:rsidR="001435FE" w:rsidRPr="00CD5328" w:rsidRDefault="001435FE" w:rsidP="001435FE">
      <w:pPr>
        <w:widowControl w:val="0"/>
        <w:jc w:val="both"/>
        <w:rPr>
          <w:rFonts w:ascii="Arial" w:hAnsi="Arial" w:cs="Arial"/>
          <w:sz w:val="20"/>
        </w:rPr>
      </w:pPr>
    </w:p>
    <w:p w14:paraId="732D1747" w14:textId="77777777" w:rsidR="001435FE" w:rsidRPr="00405F91"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05F91">
        <w:rPr>
          <w:rFonts w:ascii="Arial" w:hAnsi="Arial" w:cs="Arial"/>
          <w:color w:val="auto"/>
          <w:sz w:val="20"/>
        </w:rPr>
        <w:t xml:space="preserve">me comprometo a </w:t>
      </w:r>
      <w:r w:rsidR="001F43A3" w:rsidRPr="00405F91">
        <w:rPr>
          <w:rFonts w:ascii="Arial" w:hAnsi="Arial" w:cs="Arial"/>
          <w:color w:val="auto"/>
          <w:sz w:val="20"/>
        </w:rPr>
        <w:t xml:space="preserve">ejecutar la obra </w:t>
      </w:r>
      <w:r w:rsidR="001F43A3" w:rsidRPr="00405F91">
        <w:rPr>
          <w:rFonts w:ascii="Arial" w:hAnsi="Arial" w:cs="Arial"/>
          <w:iCs/>
          <w:color w:val="auto"/>
          <w:sz w:val="20"/>
          <w:highlight w:val="lightGray"/>
        </w:rPr>
        <w:t>[CONSIGNAR LA DENOMINACIÓN DE LA CONVOCATORIA]</w:t>
      </w:r>
      <w:r w:rsidRPr="00405F91">
        <w:rPr>
          <w:rFonts w:ascii="Arial" w:hAnsi="Arial" w:cs="Arial"/>
          <w:color w:val="auto"/>
          <w:sz w:val="20"/>
        </w:rPr>
        <w:t xml:space="preserve"> en el plazo de </w:t>
      </w:r>
      <w:r w:rsidRPr="00405F91">
        <w:rPr>
          <w:rFonts w:ascii="Arial" w:hAnsi="Arial" w:cs="Arial"/>
          <w:iCs/>
          <w:color w:val="auto"/>
          <w:sz w:val="20"/>
        </w:rPr>
        <w:t>[</w:t>
      </w:r>
      <w:r w:rsidRPr="00BE05D7">
        <w:rPr>
          <w:rFonts w:ascii="Arial" w:hAnsi="Arial" w:cs="Arial"/>
          <w:iCs/>
          <w:color w:val="auto"/>
          <w:sz w:val="20"/>
          <w:highlight w:val="lightGray"/>
        </w:rPr>
        <w:t>CONSIGNAR EL PLAZO OFERTADO, EL CUAL DEBE SER EXPRESADO EN DÍAS CALENDARIO</w:t>
      </w:r>
      <w:r w:rsidRPr="00405F91">
        <w:rPr>
          <w:rFonts w:ascii="Arial" w:hAnsi="Arial" w:cs="Arial"/>
          <w:iCs/>
          <w:color w:val="auto"/>
          <w:sz w:val="20"/>
        </w:rPr>
        <w:t>]</w:t>
      </w:r>
      <w:r w:rsidRPr="00405F91">
        <w:rPr>
          <w:rFonts w:ascii="Arial" w:hAnsi="Arial" w:cs="Arial"/>
          <w:bCs/>
          <w:color w:val="auto"/>
          <w:sz w:val="20"/>
        </w:rPr>
        <w:t xml:space="preserve"> días calendario.</w:t>
      </w:r>
    </w:p>
    <w:p w14:paraId="23E2ED64"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53B9D83D"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1BA97DDF" w14:textId="77777777" w:rsidR="001435FE" w:rsidRPr="00405F91" w:rsidRDefault="001435FE" w:rsidP="001435FE">
      <w:pPr>
        <w:widowControl w:val="0"/>
        <w:autoSpaceDE w:val="0"/>
        <w:autoSpaceDN w:val="0"/>
        <w:adjustRightInd w:val="0"/>
        <w:jc w:val="both"/>
        <w:rPr>
          <w:rFonts w:ascii="Arial" w:hAnsi="Arial" w:cs="Arial"/>
          <w:b/>
          <w:i/>
          <w:iCs/>
          <w:color w:val="auto"/>
          <w:sz w:val="20"/>
        </w:rPr>
      </w:pPr>
      <w:r w:rsidRPr="00405F91">
        <w:rPr>
          <w:rFonts w:ascii="Arial" w:hAnsi="Arial" w:cs="Arial"/>
          <w:iCs/>
          <w:color w:val="auto"/>
          <w:sz w:val="20"/>
        </w:rPr>
        <w:t>[CONSIGNAR CIUDAD Y FECHA]</w:t>
      </w:r>
    </w:p>
    <w:p w14:paraId="504E8218"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6EE1A164"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60F96EE4"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5C1FFA84"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51DA840D" w14:textId="77777777" w:rsidR="001435FE" w:rsidRPr="00CD5328" w:rsidRDefault="001435FE" w:rsidP="001435FE">
      <w:pPr>
        <w:widowControl w:val="0"/>
        <w:autoSpaceDE w:val="0"/>
        <w:autoSpaceDN w:val="0"/>
        <w:adjustRightInd w:val="0"/>
        <w:jc w:val="both"/>
        <w:rPr>
          <w:rFonts w:ascii="Arial" w:hAnsi="Arial" w:cs="Arial"/>
          <w:sz w:val="20"/>
        </w:rPr>
      </w:pPr>
    </w:p>
    <w:p w14:paraId="4708C85B" w14:textId="77777777" w:rsidR="001435FE" w:rsidRPr="00CD5328" w:rsidRDefault="001435FE" w:rsidP="001435FE">
      <w:pPr>
        <w:widowControl w:val="0"/>
        <w:ind w:right="-1"/>
        <w:jc w:val="center"/>
        <w:rPr>
          <w:rFonts w:ascii="Arial" w:hAnsi="Arial" w:cs="Arial"/>
          <w:sz w:val="20"/>
        </w:rPr>
      </w:pPr>
      <w:r w:rsidRPr="00CD5328">
        <w:rPr>
          <w:rFonts w:ascii="Arial" w:hAnsi="Arial" w:cs="Arial"/>
          <w:sz w:val="20"/>
        </w:rPr>
        <w:t>……..........................................................</w:t>
      </w:r>
    </w:p>
    <w:p w14:paraId="36FB1889"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59E91290"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o común, según corresponda</w:t>
      </w:r>
    </w:p>
    <w:p w14:paraId="5D7A1380" w14:textId="77777777" w:rsidR="001435FE" w:rsidRPr="00A62524" w:rsidRDefault="001435FE" w:rsidP="00A62524">
      <w:pPr>
        <w:pStyle w:val="Textoindependiente"/>
        <w:widowControl w:val="0"/>
        <w:spacing w:after="0"/>
        <w:jc w:val="both"/>
        <w:rPr>
          <w:rFonts w:ascii="Arial" w:hAnsi="Arial" w:cs="Arial"/>
          <w:sz w:val="20"/>
          <w:lang w:val="es-PE"/>
        </w:rPr>
      </w:pPr>
    </w:p>
    <w:p w14:paraId="2F4AF2A3" w14:textId="77777777" w:rsidR="001435FE" w:rsidRDefault="001435FE" w:rsidP="00A62524">
      <w:pPr>
        <w:pStyle w:val="Textoindependiente"/>
        <w:widowControl w:val="0"/>
        <w:spacing w:after="0"/>
        <w:jc w:val="both"/>
        <w:rPr>
          <w:rFonts w:ascii="Arial" w:hAnsi="Arial" w:cs="Arial"/>
          <w:sz w:val="20"/>
          <w:lang w:val="es-PE"/>
        </w:rPr>
      </w:pPr>
    </w:p>
    <w:tbl>
      <w:tblPr>
        <w:tblStyle w:val="Tabladecuadrcula1clara-nfasis31"/>
        <w:tblW w:w="9072" w:type="dxa"/>
        <w:tblLook w:val="04A0" w:firstRow="1" w:lastRow="0" w:firstColumn="1" w:lastColumn="0" w:noHBand="0" w:noVBand="1"/>
      </w:tblPr>
      <w:tblGrid>
        <w:gridCol w:w="9072"/>
      </w:tblGrid>
      <w:tr w:rsidR="00026D80" w:rsidRPr="00026D80" w14:paraId="0360E660" w14:textId="77777777" w:rsidTr="00026D8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94B2896" w14:textId="77777777" w:rsidR="00A62524" w:rsidRPr="00026D80" w:rsidRDefault="00A62524" w:rsidP="00625364">
            <w:pPr>
              <w:jc w:val="both"/>
              <w:rPr>
                <w:rFonts w:ascii="Arial" w:hAnsi="Arial" w:cs="Arial"/>
                <w:bCs w:val="0"/>
                <w:color w:val="000099"/>
                <w:sz w:val="20"/>
                <w:lang w:val="es-ES"/>
              </w:rPr>
            </w:pPr>
            <w:r w:rsidRPr="00026D80">
              <w:rPr>
                <w:rFonts w:ascii="Arial" w:hAnsi="Arial" w:cs="Arial"/>
                <w:bCs w:val="0"/>
                <w:color w:val="000099"/>
                <w:sz w:val="20"/>
                <w:lang w:val="es-ES"/>
              </w:rPr>
              <w:t>Importante</w:t>
            </w:r>
            <w:r w:rsidR="00026D80" w:rsidRPr="00026D80">
              <w:rPr>
                <w:rFonts w:ascii="Arial" w:hAnsi="Arial" w:cs="Arial"/>
                <w:bCs w:val="0"/>
                <w:color w:val="000099"/>
                <w:sz w:val="20"/>
                <w:lang w:val="es-ES"/>
              </w:rPr>
              <w:t xml:space="preserve"> para la Entidad</w:t>
            </w:r>
          </w:p>
        </w:tc>
      </w:tr>
      <w:tr w:rsidR="00026D80" w:rsidRPr="00026D80" w14:paraId="6F323DF5" w14:textId="77777777" w:rsidTr="00232D61">
        <w:trPr>
          <w:trHeight w:val="3940"/>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772A939" w14:textId="77777777" w:rsidR="00A62524" w:rsidRPr="00026D80" w:rsidRDefault="00625364" w:rsidP="00455AF8">
            <w:pPr>
              <w:pStyle w:val="Prrafodelista"/>
              <w:widowControl w:val="0"/>
              <w:numPr>
                <w:ilvl w:val="0"/>
                <w:numId w:val="26"/>
              </w:numPr>
              <w:ind w:left="454"/>
              <w:jc w:val="both"/>
              <w:rPr>
                <w:rFonts w:ascii="Arial" w:hAnsi="Arial" w:cs="Arial"/>
                <w:b w:val="0"/>
                <w:bCs w:val="0"/>
                <w:i/>
                <w:color w:val="000099"/>
                <w:sz w:val="20"/>
                <w:lang w:val="es-ES"/>
              </w:rPr>
            </w:pPr>
            <w:r w:rsidRPr="00026D80">
              <w:rPr>
                <w:rFonts w:ascii="Arial" w:hAnsi="Arial" w:cs="Arial"/>
                <w:b w:val="0"/>
                <w:bCs w:val="0"/>
                <w:i/>
                <w:color w:val="000099"/>
                <w:sz w:val="20"/>
                <w:lang w:val="es-ES"/>
              </w:rPr>
              <w:t>Cuando en el expediente de contratación establezca que la obra debe ejecutarse bajo la modalidad de ejecución llave en mano, considerar lo siguiente, según corresponda</w:t>
            </w:r>
            <w:r w:rsidR="00026D80">
              <w:rPr>
                <w:rFonts w:ascii="Arial" w:hAnsi="Arial" w:cs="Arial"/>
                <w:b w:val="0"/>
                <w:bCs w:val="0"/>
                <w:i/>
                <w:color w:val="000099"/>
                <w:sz w:val="20"/>
                <w:lang w:val="es-ES"/>
              </w:rPr>
              <w:t>.</w:t>
            </w:r>
          </w:p>
          <w:p w14:paraId="44D2B9F6" w14:textId="77777777" w:rsidR="00A62524" w:rsidRPr="00026D80" w:rsidRDefault="00A62524" w:rsidP="00A62524">
            <w:pPr>
              <w:pStyle w:val="Prrafodelista"/>
              <w:widowControl w:val="0"/>
              <w:ind w:left="454"/>
              <w:jc w:val="both"/>
              <w:rPr>
                <w:rFonts w:ascii="Arial" w:hAnsi="Arial" w:cs="Arial"/>
                <w:b w:val="0"/>
                <w:bCs w:val="0"/>
                <w:i/>
                <w:color w:val="000099"/>
                <w:sz w:val="20"/>
                <w:lang w:val="es-ES"/>
              </w:rPr>
            </w:pPr>
          </w:p>
          <w:p w14:paraId="6334EC6E" w14:textId="77777777" w:rsidR="00625364" w:rsidRPr="00026D80" w:rsidRDefault="00625364" w:rsidP="00625364">
            <w:pPr>
              <w:pStyle w:val="Prrafodelista"/>
              <w:widowControl w:val="0"/>
              <w:ind w:left="454"/>
              <w:jc w:val="both"/>
              <w:rPr>
                <w:rFonts w:ascii="Arial" w:hAnsi="Arial" w:cs="Arial"/>
                <w:b w:val="0"/>
                <w:i/>
                <w:color w:val="000099"/>
                <w:sz w:val="20"/>
              </w:rPr>
            </w:pPr>
            <w:r w:rsidRPr="00026D80">
              <w:rPr>
                <w:rFonts w:ascii="Arial" w:hAnsi="Arial" w:cs="Arial"/>
                <w:b w:val="0"/>
                <w:i/>
                <w:color w:val="000099"/>
                <w:sz w:val="20"/>
              </w:rPr>
              <w:t>“</w:t>
            </w:r>
            <w:r w:rsidRPr="00026D80">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026D80">
              <w:rPr>
                <w:rFonts w:ascii="Arial" w:hAnsi="Arial" w:cs="Arial"/>
                <w:b w:val="0"/>
                <w:color w:val="000099"/>
                <w:sz w:val="20"/>
                <w:highlight w:val="lightGray"/>
                <w:lang w:val="es-ES"/>
              </w:rPr>
              <w:t>[CONSIGNAR LA DENOMINACIÓN DE LA CONVOCATORIA]</w:t>
            </w:r>
            <w:r w:rsidRPr="00026D80">
              <w:rPr>
                <w:rFonts w:ascii="Arial" w:hAnsi="Arial" w:cs="Arial"/>
                <w:b w:val="0"/>
                <w:color w:val="000099"/>
                <w:sz w:val="20"/>
                <w:lang w:val="es-ES"/>
              </w:rPr>
              <w:t>,</w:t>
            </w:r>
            <w:r w:rsidRPr="00026D80">
              <w:rPr>
                <w:rFonts w:ascii="Arial" w:hAnsi="Arial" w:cs="Arial"/>
                <w:b w:val="0"/>
                <w:i/>
                <w:color w:val="000099"/>
                <w:sz w:val="20"/>
              </w:rPr>
              <w:t xml:space="preserve"> su equipamiento y montaje hasta la puesta en servicio, en el plazo de </w:t>
            </w:r>
            <w:r w:rsidRPr="00026D80">
              <w:rPr>
                <w:rFonts w:ascii="Arial" w:hAnsi="Arial" w:cs="Arial"/>
                <w:b w:val="0"/>
                <w:color w:val="000099"/>
                <w:sz w:val="20"/>
              </w:rPr>
              <w:t>[</w:t>
            </w:r>
            <w:r w:rsidRPr="00BE05D7">
              <w:rPr>
                <w:rFonts w:ascii="Arial" w:hAnsi="Arial" w:cs="Arial"/>
                <w:b w:val="0"/>
                <w:color w:val="000099"/>
                <w:sz w:val="20"/>
                <w:highlight w:val="lightGray"/>
              </w:rPr>
              <w:t>CONSIGNAR EL PLAZO OFERTADO, EL CUAL DEBE ESTAR EXPRESADO EN DÍAS CALENDARIO</w:t>
            </w:r>
            <w:r w:rsidRPr="00026D80">
              <w:rPr>
                <w:rFonts w:ascii="Arial" w:hAnsi="Arial" w:cs="Arial"/>
                <w:b w:val="0"/>
                <w:color w:val="000099"/>
                <w:sz w:val="20"/>
              </w:rPr>
              <w:t>]</w:t>
            </w:r>
            <w:r w:rsidRPr="00026D80">
              <w:rPr>
                <w:rFonts w:ascii="Arial" w:hAnsi="Arial" w:cs="Arial"/>
                <w:b w:val="0"/>
                <w:i/>
                <w:color w:val="000099"/>
                <w:sz w:val="20"/>
              </w:rPr>
              <w:t xml:space="preserve"> días calendario”</w:t>
            </w:r>
            <w:r w:rsidRPr="00026D80">
              <w:rPr>
                <w:rStyle w:val="Refdenotaalpie"/>
                <w:rFonts w:ascii="Arial" w:hAnsi="Arial" w:cs="Arial"/>
                <w:b w:val="0"/>
                <w:i/>
                <w:color w:val="000099"/>
                <w:sz w:val="20"/>
                <w:lang w:val="es-ES"/>
              </w:rPr>
              <w:t xml:space="preserve"> </w:t>
            </w:r>
            <w:r w:rsidRPr="00026D80">
              <w:rPr>
                <w:rStyle w:val="Refdenotaalpie"/>
                <w:rFonts w:ascii="Arial" w:hAnsi="Arial" w:cs="Arial"/>
                <w:b w:val="0"/>
                <w:i/>
                <w:color w:val="000099"/>
                <w:sz w:val="20"/>
                <w:lang w:val="es-ES"/>
              </w:rPr>
              <w:footnoteReference w:id="35"/>
            </w:r>
          </w:p>
          <w:p w14:paraId="005F1E8B" w14:textId="77777777" w:rsidR="00625364" w:rsidRPr="00026D80" w:rsidRDefault="00625364" w:rsidP="00625364">
            <w:pPr>
              <w:pStyle w:val="Prrafodelista"/>
              <w:widowControl w:val="0"/>
              <w:ind w:left="454"/>
              <w:jc w:val="both"/>
              <w:rPr>
                <w:rFonts w:ascii="Arial" w:hAnsi="Arial" w:cs="Arial"/>
                <w:b w:val="0"/>
                <w:i/>
                <w:color w:val="000099"/>
                <w:sz w:val="20"/>
              </w:rPr>
            </w:pPr>
          </w:p>
          <w:p w14:paraId="5C236128" w14:textId="77777777" w:rsidR="00625364" w:rsidRPr="00026D80" w:rsidRDefault="00625364" w:rsidP="00625364">
            <w:pPr>
              <w:pStyle w:val="Prrafodelista"/>
              <w:widowControl w:val="0"/>
              <w:ind w:left="454"/>
              <w:jc w:val="both"/>
              <w:rPr>
                <w:rFonts w:ascii="Arial" w:hAnsi="Arial" w:cs="Arial"/>
                <w:b w:val="0"/>
                <w:i/>
                <w:color w:val="000099"/>
                <w:sz w:val="20"/>
              </w:rPr>
            </w:pPr>
            <w:r w:rsidRPr="00026D80">
              <w:rPr>
                <w:rFonts w:ascii="Arial" w:hAnsi="Arial" w:cs="Arial"/>
                <w:b w:val="0"/>
                <w:i/>
                <w:color w:val="000099"/>
                <w:sz w:val="20"/>
              </w:rPr>
              <w:t>“</w:t>
            </w:r>
            <w:r w:rsidRPr="00026D80">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026D80">
              <w:rPr>
                <w:rFonts w:ascii="Arial" w:hAnsi="Arial" w:cs="Arial"/>
                <w:b w:val="0"/>
                <w:color w:val="000099"/>
                <w:sz w:val="20"/>
                <w:highlight w:val="lightGray"/>
                <w:lang w:val="es-ES"/>
              </w:rPr>
              <w:t>[CONSIGNAR LA DENOMINACIÓN DE LA CONVOCATORIA]</w:t>
            </w:r>
            <w:r w:rsidRPr="00026D80">
              <w:rPr>
                <w:rFonts w:ascii="Arial" w:hAnsi="Arial" w:cs="Arial"/>
                <w:b w:val="0"/>
                <w:color w:val="000099"/>
                <w:sz w:val="20"/>
                <w:lang w:val="es-ES"/>
              </w:rPr>
              <w:t>,</w:t>
            </w:r>
            <w:r w:rsidRPr="00026D80">
              <w:rPr>
                <w:rFonts w:ascii="Arial" w:hAnsi="Arial" w:cs="Arial"/>
                <w:b w:val="0"/>
                <w:i/>
                <w:color w:val="000099"/>
                <w:sz w:val="20"/>
              </w:rPr>
              <w:t xml:space="preserve"> su equipamiento y montaje hasta la puesta en servicio, en el plazo de </w:t>
            </w:r>
            <w:r w:rsidRPr="00026D80">
              <w:rPr>
                <w:rFonts w:ascii="Arial" w:hAnsi="Arial" w:cs="Arial"/>
                <w:b w:val="0"/>
                <w:color w:val="000099"/>
                <w:sz w:val="20"/>
              </w:rPr>
              <w:t>[</w:t>
            </w:r>
            <w:r w:rsidRPr="00BE05D7">
              <w:rPr>
                <w:rFonts w:ascii="Arial" w:hAnsi="Arial" w:cs="Arial"/>
                <w:b w:val="0"/>
                <w:color w:val="000099"/>
                <w:sz w:val="20"/>
                <w:highlight w:val="lightGray"/>
              </w:rPr>
              <w:t>CONSIGNAR EL PLAZO OFERTADO, EL CUAL DEBE ESTAR EXPRESADO EN DÍAS CALENDARIO</w:t>
            </w:r>
            <w:r w:rsidRPr="00026D80">
              <w:rPr>
                <w:rFonts w:ascii="Arial" w:hAnsi="Arial" w:cs="Arial"/>
                <w:b w:val="0"/>
                <w:color w:val="000099"/>
                <w:sz w:val="20"/>
              </w:rPr>
              <w:t>]</w:t>
            </w:r>
            <w:r w:rsidRPr="00026D80">
              <w:rPr>
                <w:rFonts w:ascii="Arial" w:hAnsi="Arial" w:cs="Arial"/>
                <w:b w:val="0"/>
                <w:i/>
                <w:color w:val="000099"/>
                <w:sz w:val="20"/>
              </w:rPr>
              <w:t xml:space="preserve"> días calendario, y la ejecución de la operación asistida de la obra en el plazo de </w:t>
            </w:r>
            <w:r w:rsidRPr="00026D80">
              <w:rPr>
                <w:rFonts w:ascii="Arial" w:hAnsi="Arial" w:cs="Arial"/>
                <w:b w:val="0"/>
                <w:color w:val="000099"/>
                <w:sz w:val="20"/>
              </w:rPr>
              <w:t>[</w:t>
            </w:r>
            <w:r w:rsidRPr="00BE05D7">
              <w:rPr>
                <w:rFonts w:ascii="Arial" w:hAnsi="Arial" w:cs="Arial"/>
                <w:b w:val="0"/>
                <w:color w:val="000099"/>
                <w:sz w:val="20"/>
                <w:highlight w:val="lightGray"/>
              </w:rPr>
              <w:t>CONSIGNAR EL PLAZO OFERTADO DE LA PRESTACIÓN ASISTIDA DE LA OBRA, EL CUAL DEBE ESTAR EXPRESADO EN DÍAS CALENDARIO</w:t>
            </w:r>
            <w:r w:rsidRPr="00026D80">
              <w:rPr>
                <w:rFonts w:ascii="Arial" w:hAnsi="Arial" w:cs="Arial"/>
                <w:b w:val="0"/>
                <w:color w:val="000099"/>
                <w:sz w:val="20"/>
              </w:rPr>
              <w:t>]</w:t>
            </w:r>
            <w:r w:rsidRPr="00026D80">
              <w:rPr>
                <w:rFonts w:ascii="Arial" w:hAnsi="Arial" w:cs="Arial"/>
                <w:b w:val="0"/>
                <w:i/>
                <w:color w:val="000099"/>
                <w:sz w:val="20"/>
              </w:rPr>
              <w:t xml:space="preserve"> días calendario.”</w:t>
            </w:r>
            <w:r w:rsidRPr="00026D80">
              <w:rPr>
                <w:rStyle w:val="Refdenotaalpie"/>
                <w:rFonts w:ascii="Arial" w:hAnsi="Arial" w:cs="Arial"/>
                <w:b w:val="0"/>
                <w:i/>
                <w:color w:val="000099"/>
                <w:sz w:val="20"/>
                <w:lang w:val="es-ES"/>
              </w:rPr>
              <w:t xml:space="preserve"> </w:t>
            </w:r>
            <w:r w:rsidRPr="00026D80">
              <w:rPr>
                <w:rStyle w:val="Refdenotaalpie"/>
                <w:rFonts w:ascii="Arial" w:hAnsi="Arial" w:cs="Arial"/>
                <w:b w:val="0"/>
                <w:i/>
                <w:color w:val="000099"/>
                <w:sz w:val="20"/>
                <w:lang w:val="es-ES"/>
              </w:rPr>
              <w:footnoteReference w:id="36"/>
            </w:r>
          </w:p>
          <w:p w14:paraId="5453313F" w14:textId="77777777" w:rsidR="00625364" w:rsidRPr="00026D80" w:rsidRDefault="00625364" w:rsidP="00A62524">
            <w:pPr>
              <w:pStyle w:val="Prrafodelista"/>
              <w:widowControl w:val="0"/>
              <w:ind w:left="454"/>
              <w:jc w:val="both"/>
              <w:rPr>
                <w:rFonts w:ascii="Arial" w:hAnsi="Arial" w:cs="Arial"/>
                <w:b w:val="0"/>
                <w:bCs w:val="0"/>
                <w:i/>
                <w:color w:val="000099"/>
                <w:sz w:val="20"/>
                <w:lang w:val="es-ES"/>
              </w:rPr>
            </w:pPr>
          </w:p>
          <w:p w14:paraId="16950D77" w14:textId="77777777" w:rsidR="00A62524" w:rsidRPr="00026D80" w:rsidRDefault="00A62524" w:rsidP="004F755D">
            <w:pPr>
              <w:pStyle w:val="Prrafodelista"/>
              <w:ind w:left="454"/>
              <w:jc w:val="both"/>
              <w:rPr>
                <w:rFonts w:ascii="Arial" w:hAnsi="Arial" w:cs="Arial"/>
                <w:b w:val="0"/>
                <w:i/>
                <w:color w:val="000099"/>
                <w:sz w:val="20"/>
                <w:lang w:val="es-ES"/>
              </w:rPr>
            </w:pPr>
          </w:p>
        </w:tc>
      </w:tr>
    </w:tbl>
    <w:p w14:paraId="757FD4E4" w14:textId="77777777" w:rsidR="00026D80" w:rsidRPr="003B4798" w:rsidRDefault="00026D80" w:rsidP="00026D80">
      <w:pPr>
        <w:widowControl w:val="0"/>
        <w:jc w:val="both"/>
        <w:rPr>
          <w:rFonts w:ascii="Arial" w:hAnsi="Arial" w:cs="Arial"/>
          <w:b/>
          <w:i/>
          <w:color w:val="000099"/>
          <w:sz w:val="12"/>
          <w:lang w:val="es-ES"/>
        </w:rPr>
      </w:pPr>
    </w:p>
    <w:p w14:paraId="44171674" w14:textId="77777777" w:rsidR="00026D80" w:rsidRPr="00BC4971" w:rsidRDefault="00026D80" w:rsidP="00026D80">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14:paraId="44C54212" w14:textId="77777777" w:rsidR="00A62524" w:rsidRDefault="00A62524" w:rsidP="00A62524">
      <w:pPr>
        <w:widowControl w:val="0"/>
        <w:jc w:val="both"/>
        <w:rPr>
          <w:rFonts w:ascii="Arial" w:hAnsi="Arial" w:cs="Arial"/>
          <w:sz w:val="20"/>
        </w:rPr>
      </w:pPr>
    </w:p>
    <w:p w14:paraId="5E8495E3" w14:textId="77777777" w:rsidR="006115DB" w:rsidRPr="006115DB" w:rsidRDefault="006115DB" w:rsidP="00A62524">
      <w:pPr>
        <w:widowControl w:val="0"/>
        <w:jc w:val="both"/>
        <w:rPr>
          <w:rFonts w:ascii="Arial" w:hAnsi="Arial" w:cs="Arial"/>
          <w:sz w:val="20"/>
        </w:rPr>
      </w:pPr>
    </w:p>
    <w:p w14:paraId="1F770E24" w14:textId="77777777" w:rsidR="00405F91" w:rsidRDefault="00405F91">
      <w:pPr>
        <w:rPr>
          <w:rFonts w:ascii="Arial" w:hAnsi="Arial" w:cs="Arial"/>
        </w:rPr>
      </w:pPr>
      <w:r>
        <w:rPr>
          <w:rFonts w:ascii="Arial" w:hAnsi="Arial" w:cs="Arial"/>
        </w:rPr>
        <w:br w:type="page"/>
      </w:r>
    </w:p>
    <w:p w14:paraId="35664B67" w14:textId="77777777" w:rsidR="00641C50" w:rsidRPr="00E17B3B" w:rsidRDefault="00641C50" w:rsidP="00F43F10">
      <w:pPr>
        <w:widowControl w:val="0"/>
        <w:jc w:val="center"/>
        <w:rPr>
          <w:rFonts w:ascii="Arial" w:hAnsi="Arial" w:cs="Arial"/>
          <w:b/>
          <w:color w:val="auto"/>
        </w:rPr>
      </w:pPr>
    </w:p>
    <w:p w14:paraId="30677D78" w14:textId="77777777" w:rsidR="00553F8E" w:rsidRPr="00CD5328" w:rsidRDefault="00553F8E" w:rsidP="00553F8E">
      <w:pPr>
        <w:pStyle w:val="Textoindependiente"/>
        <w:widowControl w:val="0"/>
        <w:spacing w:after="0"/>
        <w:jc w:val="center"/>
        <w:rPr>
          <w:rFonts w:ascii="Arial" w:hAnsi="Arial" w:cs="Arial"/>
          <w:b/>
        </w:rPr>
      </w:pPr>
      <w:r w:rsidRPr="00CD5328">
        <w:rPr>
          <w:rFonts w:ascii="Arial" w:hAnsi="Arial" w:cs="Arial"/>
          <w:b/>
        </w:rPr>
        <w:t xml:space="preserve">ANEXO Nº </w:t>
      </w:r>
      <w:r w:rsidR="00C470D1">
        <w:rPr>
          <w:rFonts w:ascii="Arial" w:hAnsi="Arial" w:cs="Arial"/>
          <w:b/>
        </w:rPr>
        <w:t>5</w:t>
      </w:r>
    </w:p>
    <w:p w14:paraId="0D453046" w14:textId="77777777" w:rsidR="00553F8E" w:rsidRPr="00CD5328" w:rsidRDefault="00553F8E" w:rsidP="00553F8E">
      <w:pPr>
        <w:pStyle w:val="Textoindependiente"/>
        <w:widowControl w:val="0"/>
        <w:spacing w:after="0"/>
        <w:jc w:val="center"/>
        <w:rPr>
          <w:rFonts w:ascii="Arial" w:hAnsi="Arial" w:cs="Arial"/>
          <w:sz w:val="20"/>
          <w:szCs w:val="20"/>
        </w:rPr>
      </w:pPr>
    </w:p>
    <w:p w14:paraId="3259B271" w14:textId="77777777" w:rsidR="00553F8E" w:rsidRPr="00CD5328" w:rsidRDefault="00553F8E" w:rsidP="00553F8E">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361F57B1" w14:textId="77777777" w:rsidR="00553F8E" w:rsidRPr="00CD5328" w:rsidRDefault="00553F8E" w:rsidP="00553F8E">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6B73F571" w14:textId="77777777" w:rsidR="00553F8E" w:rsidRPr="00CD5328" w:rsidRDefault="00553F8E" w:rsidP="00553F8E">
      <w:pPr>
        <w:pStyle w:val="Textoindependiente"/>
        <w:widowControl w:val="0"/>
        <w:spacing w:after="0"/>
        <w:rPr>
          <w:rFonts w:ascii="Arial" w:hAnsi="Arial" w:cs="Arial"/>
          <w:sz w:val="20"/>
          <w:szCs w:val="20"/>
        </w:rPr>
      </w:pPr>
    </w:p>
    <w:p w14:paraId="5A9BEF94" w14:textId="77777777" w:rsidR="00553F8E" w:rsidRDefault="00553F8E" w:rsidP="00553F8E">
      <w:pPr>
        <w:pStyle w:val="Textoindependiente"/>
        <w:widowControl w:val="0"/>
        <w:spacing w:after="0"/>
        <w:rPr>
          <w:rFonts w:ascii="Arial" w:hAnsi="Arial" w:cs="Arial"/>
          <w:sz w:val="20"/>
          <w:szCs w:val="20"/>
        </w:rPr>
      </w:pPr>
    </w:p>
    <w:p w14:paraId="2B42E09A" w14:textId="77777777" w:rsidR="00553F8E" w:rsidRPr="00CD5328" w:rsidRDefault="00553F8E" w:rsidP="00553F8E">
      <w:pPr>
        <w:widowControl w:val="0"/>
        <w:jc w:val="both"/>
        <w:rPr>
          <w:rFonts w:ascii="Arial" w:hAnsi="Arial" w:cs="Arial"/>
          <w:sz w:val="20"/>
        </w:rPr>
      </w:pPr>
      <w:r w:rsidRPr="00CD5328">
        <w:rPr>
          <w:rFonts w:ascii="Arial" w:hAnsi="Arial" w:cs="Arial"/>
          <w:sz w:val="20"/>
        </w:rPr>
        <w:t>Señores</w:t>
      </w:r>
    </w:p>
    <w:p w14:paraId="3FAF33A2" w14:textId="77777777" w:rsidR="00553F8E" w:rsidRPr="00CD5328" w:rsidRDefault="00553F8E" w:rsidP="00553F8E">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3F5CB6D4" w14:textId="77777777" w:rsidR="00553F8E" w:rsidRPr="00CD5328" w:rsidRDefault="00553F8E" w:rsidP="00553F8E">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62DEA8D9" w14:textId="77777777" w:rsidR="00553F8E" w:rsidRPr="00CD5328" w:rsidRDefault="00553F8E" w:rsidP="00553F8E">
      <w:pPr>
        <w:widowControl w:val="0"/>
        <w:jc w:val="both"/>
        <w:rPr>
          <w:rFonts w:ascii="Arial" w:hAnsi="Arial" w:cs="Arial"/>
          <w:sz w:val="20"/>
        </w:rPr>
      </w:pPr>
      <w:r w:rsidRPr="00CD5328">
        <w:rPr>
          <w:rFonts w:ascii="Arial" w:hAnsi="Arial" w:cs="Arial"/>
          <w:sz w:val="20"/>
        </w:rPr>
        <w:t>Presente.-</w:t>
      </w:r>
    </w:p>
    <w:p w14:paraId="130071C3" w14:textId="77777777" w:rsidR="00553F8E" w:rsidRPr="00CD5328" w:rsidRDefault="00553F8E" w:rsidP="00553F8E">
      <w:pPr>
        <w:widowControl w:val="0"/>
        <w:jc w:val="both"/>
        <w:rPr>
          <w:rFonts w:ascii="Arial" w:hAnsi="Arial" w:cs="Arial"/>
          <w:sz w:val="20"/>
        </w:rPr>
      </w:pPr>
    </w:p>
    <w:p w14:paraId="13191305" w14:textId="77777777" w:rsidR="00553F8E" w:rsidRPr="00C00017" w:rsidRDefault="00553F8E" w:rsidP="00553F8E">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380A8F">
        <w:rPr>
          <w:rFonts w:ascii="Arial" w:hAnsi="Arial" w:cs="Arial"/>
          <w:bCs/>
          <w:sz w:val="20"/>
          <w:highlight w:val="lightGray"/>
        </w:rPr>
        <w:t>]</w:t>
      </w:r>
      <w:r w:rsidRPr="00C00017">
        <w:rPr>
          <w:rFonts w:ascii="Arial" w:hAnsi="Arial" w:cs="Arial"/>
          <w:color w:val="auto"/>
          <w:sz w:val="20"/>
        </w:rPr>
        <w:t>.</w:t>
      </w:r>
    </w:p>
    <w:p w14:paraId="43FB5DBD" w14:textId="77777777" w:rsidR="00553F8E" w:rsidRPr="00CD5328" w:rsidRDefault="00553F8E" w:rsidP="00553F8E">
      <w:pPr>
        <w:widowControl w:val="0"/>
        <w:jc w:val="both"/>
        <w:rPr>
          <w:rFonts w:ascii="Arial" w:hAnsi="Arial" w:cs="Arial"/>
          <w:sz w:val="20"/>
        </w:rPr>
      </w:pPr>
    </w:p>
    <w:p w14:paraId="1D47FAF9" w14:textId="77777777" w:rsidR="00553F8E" w:rsidRPr="00F04A6F" w:rsidRDefault="00553F8E" w:rsidP="00553F8E">
      <w:pPr>
        <w:jc w:val="both"/>
        <w:rPr>
          <w:rFonts w:ascii="Arial" w:hAnsi="Arial" w:cs="Arial"/>
          <w:sz w:val="20"/>
        </w:rPr>
      </w:pPr>
      <w:r w:rsidRPr="00F04A6F">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F04A6F">
        <w:rPr>
          <w:rFonts w:ascii="Arial" w:hAnsi="Arial" w:cs="Arial"/>
          <w:sz w:val="20"/>
        </w:rPr>
        <w:t xml:space="preserve"> del Reglamento de la Ley de Contrataciones del Estado, bajo las siguientes condiciones:</w:t>
      </w:r>
    </w:p>
    <w:p w14:paraId="6D73D7BB" w14:textId="77777777" w:rsidR="00553F8E" w:rsidRPr="00F04A6F" w:rsidRDefault="00553F8E" w:rsidP="00553F8E">
      <w:pPr>
        <w:pStyle w:val="Prrafodelista"/>
        <w:ind w:left="0"/>
        <w:jc w:val="both"/>
        <w:rPr>
          <w:rFonts w:ascii="Arial" w:hAnsi="Arial" w:cs="Arial"/>
          <w:color w:val="auto"/>
          <w:sz w:val="20"/>
        </w:rPr>
      </w:pPr>
    </w:p>
    <w:p w14:paraId="10280065" w14:textId="77777777" w:rsidR="00553F8E" w:rsidRDefault="00553F8E" w:rsidP="00455AF8">
      <w:pPr>
        <w:pStyle w:val="Prrafodelista"/>
        <w:numPr>
          <w:ilvl w:val="0"/>
          <w:numId w:val="20"/>
        </w:numPr>
        <w:jc w:val="both"/>
        <w:rPr>
          <w:rFonts w:ascii="Arial" w:hAnsi="Arial" w:cs="Arial"/>
          <w:color w:val="auto"/>
          <w:sz w:val="20"/>
        </w:rPr>
      </w:pPr>
      <w:r w:rsidRPr="00F04A6F">
        <w:rPr>
          <w:rFonts w:ascii="Arial" w:hAnsi="Arial" w:cs="Arial"/>
          <w:color w:val="auto"/>
          <w:sz w:val="20"/>
        </w:rPr>
        <w:t>Integrantes del consorcio</w:t>
      </w:r>
    </w:p>
    <w:p w14:paraId="69A3E60D" w14:textId="77777777" w:rsidR="00553F8E" w:rsidRPr="00F04A6F" w:rsidRDefault="00553F8E" w:rsidP="00553F8E">
      <w:pPr>
        <w:pStyle w:val="Prrafodelista"/>
        <w:ind w:left="360"/>
        <w:jc w:val="both"/>
        <w:rPr>
          <w:rFonts w:ascii="Arial" w:hAnsi="Arial" w:cs="Arial"/>
          <w:color w:val="auto"/>
          <w:sz w:val="20"/>
        </w:rPr>
      </w:pPr>
    </w:p>
    <w:p w14:paraId="4FBD65E0" w14:textId="77777777" w:rsidR="00553F8E" w:rsidRPr="00F04A6F" w:rsidRDefault="00553F8E" w:rsidP="00455AF8">
      <w:pPr>
        <w:pStyle w:val="Prrafodelista"/>
        <w:numPr>
          <w:ilvl w:val="0"/>
          <w:numId w:val="21"/>
        </w:num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NOMBRE, DENOMINACIÓN O RAZÓN SOCIAL DEL CONSORCIADO 1</w:t>
      </w:r>
      <w:r w:rsidRPr="00F04A6F">
        <w:rPr>
          <w:rFonts w:ascii="Arial" w:hAnsi="Arial" w:cs="Arial"/>
          <w:color w:val="auto"/>
          <w:sz w:val="20"/>
        </w:rPr>
        <w:t>].</w:t>
      </w:r>
    </w:p>
    <w:p w14:paraId="2FFA2475" w14:textId="77777777" w:rsidR="00553F8E" w:rsidRPr="00F04A6F" w:rsidRDefault="00553F8E" w:rsidP="00455AF8">
      <w:pPr>
        <w:pStyle w:val="Prrafodelista"/>
        <w:numPr>
          <w:ilvl w:val="0"/>
          <w:numId w:val="21"/>
        </w:num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NOMBRE, DENOMINACIÓN O RAZÓN SOCIAL DEL CONSORCIADO 2</w:t>
      </w:r>
      <w:r w:rsidRPr="00F04A6F">
        <w:rPr>
          <w:rFonts w:ascii="Arial" w:hAnsi="Arial" w:cs="Arial"/>
          <w:color w:val="auto"/>
          <w:sz w:val="20"/>
        </w:rPr>
        <w:t>].</w:t>
      </w:r>
    </w:p>
    <w:p w14:paraId="2A556D6E" w14:textId="77777777" w:rsidR="00553F8E" w:rsidRPr="00F04A6F" w:rsidRDefault="00553F8E" w:rsidP="00553F8E">
      <w:pPr>
        <w:widowControl w:val="0"/>
        <w:jc w:val="both"/>
        <w:rPr>
          <w:rFonts w:ascii="Arial" w:hAnsi="Arial" w:cs="Arial"/>
          <w:sz w:val="20"/>
        </w:rPr>
      </w:pPr>
    </w:p>
    <w:p w14:paraId="2A53CF08" w14:textId="77777777" w:rsidR="00553F8E" w:rsidRPr="00F04A6F" w:rsidRDefault="00553F8E" w:rsidP="00455AF8">
      <w:pPr>
        <w:pStyle w:val="Prrafodelista"/>
        <w:numPr>
          <w:ilvl w:val="0"/>
          <w:numId w:val="20"/>
        </w:numPr>
        <w:jc w:val="both"/>
        <w:rPr>
          <w:rFonts w:ascii="Arial" w:hAnsi="Arial" w:cs="Arial"/>
          <w:sz w:val="20"/>
        </w:rPr>
      </w:pPr>
      <w:r w:rsidRPr="00F04A6F">
        <w:rPr>
          <w:rFonts w:ascii="Arial" w:hAnsi="Arial" w:cs="Arial"/>
          <w:sz w:val="20"/>
        </w:rPr>
        <w:t>Designamos a [</w:t>
      </w:r>
      <w:r w:rsidRPr="002253C3">
        <w:rPr>
          <w:rFonts w:ascii="Arial" w:hAnsi="Arial" w:cs="Arial"/>
          <w:sz w:val="20"/>
          <w:highlight w:val="lightGray"/>
        </w:rPr>
        <w:t>CONSIGNAR NOMBRES Y APELLIDOS DEL REPRESENTANTE COMÚN</w:t>
      </w:r>
      <w:r w:rsidRPr="00F04A6F">
        <w:rPr>
          <w:rFonts w:ascii="Arial" w:hAnsi="Arial" w:cs="Arial"/>
          <w:sz w:val="20"/>
        </w:rPr>
        <w:t>], identificado con [</w:t>
      </w:r>
      <w:r w:rsidRPr="002253C3">
        <w:rPr>
          <w:rFonts w:ascii="Arial" w:hAnsi="Arial" w:cs="Arial"/>
          <w:sz w:val="20"/>
          <w:highlight w:val="lightGray"/>
        </w:rPr>
        <w:t>CONSIGNAR TIPO DE DOCUMENTO DE IDENTIDAD</w:t>
      </w:r>
      <w:r w:rsidRPr="00F04A6F">
        <w:rPr>
          <w:rFonts w:ascii="Arial" w:hAnsi="Arial" w:cs="Arial"/>
          <w:sz w:val="20"/>
        </w:rPr>
        <w:t>] N° [</w:t>
      </w:r>
      <w:r w:rsidRPr="002253C3">
        <w:rPr>
          <w:rFonts w:ascii="Arial" w:hAnsi="Arial" w:cs="Arial"/>
          <w:sz w:val="20"/>
          <w:highlight w:val="lightGray"/>
        </w:rPr>
        <w:t>CONSIGNAR NÚMERO DE DOCUMENTO DE IDENTIDAD</w:t>
      </w:r>
      <w:r w:rsidRPr="00F04A6F">
        <w:rPr>
          <w:rFonts w:ascii="Arial" w:hAnsi="Arial" w:cs="Arial"/>
          <w:sz w:val="20"/>
        </w:rPr>
        <w:t>], como representante común del consorcio para efectos de participar en todos los actos referidos al procedimiento de selección, suscripción y ejecución del contrato correspondiente con [</w:t>
      </w:r>
      <w:r w:rsidRPr="002253C3">
        <w:rPr>
          <w:rFonts w:ascii="Arial" w:hAnsi="Arial" w:cs="Arial"/>
          <w:sz w:val="20"/>
          <w:highlight w:val="lightGray"/>
        </w:rPr>
        <w:t>CONSIGNAR NOMBRE DE LA ENTIDAD</w:t>
      </w:r>
      <w:r w:rsidRPr="00F04A6F">
        <w:rPr>
          <w:rFonts w:ascii="Arial" w:hAnsi="Arial" w:cs="Arial"/>
          <w:sz w:val="20"/>
        </w:rPr>
        <w:t>].</w:t>
      </w:r>
    </w:p>
    <w:p w14:paraId="6C3A36FA" w14:textId="77777777" w:rsidR="00553F8E" w:rsidRPr="00F04A6F" w:rsidRDefault="00553F8E" w:rsidP="00553F8E">
      <w:pPr>
        <w:pStyle w:val="Prrafodelista"/>
        <w:ind w:left="360"/>
        <w:jc w:val="both"/>
        <w:rPr>
          <w:rFonts w:ascii="Arial" w:hAnsi="Arial" w:cs="Arial"/>
          <w:color w:val="auto"/>
          <w:sz w:val="20"/>
        </w:rPr>
      </w:pPr>
    </w:p>
    <w:p w14:paraId="105C0331" w14:textId="77777777" w:rsidR="00553F8E" w:rsidRPr="00F04A6F" w:rsidRDefault="00553F8E" w:rsidP="00553F8E">
      <w:pPr>
        <w:pStyle w:val="Prrafodelista"/>
        <w:ind w:left="360"/>
        <w:jc w:val="both"/>
        <w:rPr>
          <w:rFonts w:ascii="Arial" w:hAnsi="Arial" w:cs="Arial"/>
          <w:color w:val="auto"/>
          <w:sz w:val="20"/>
        </w:rPr>
      </w:pPr>
      <w:r w:rsidRPr="00F04A6F">
        <w:rPr>
          <w:rFonts w:ascii="Arial" w:hAnsi="Arial" w:cs="Arial"/>
          <w:color w:val="auto"/>
          <w:sz w:val="20"/>
        </w:rPr>
        <w:t>Asimismo, declaramos que el representante común del consorcio no se encuentra impedido, inhabilitado ni suspendido para contratar con el Estado.</w:t>
      </w:r>
    </w:p>
    <w:p w14:paraId="34F337B5" w14:textId="77777777" w:rsidR="00553F8E" w:rsidRPr="00F04A6F" w:rsidRDefault="00553F8E" w:rsidP="00553F8E">
      <w:pPr>
        <w:pStyle w:val="Prrafodelista"/>
        <w:ind w:left="360"/>
        <w:jc w:val="both"/>
        <w:rPr>
          <w:rFonts w:ascii="Arial" w:hAnsi="Arial" w:cs="Arial"/>
          <w:sz w:val="20"/>
        </w:rPr>
      </w:pPr>
    </w:p>
    <w:p w14:paraId="71ACEA7A" w14:textId="77777777" w:rsidR="00553F8E" w:rsidRPr="00F04A6F" w:rsidRDefault="00553F8E" w:rsidP="00455AF8">
      <w:pPr>
        <w:pStyle w:val="Prrafodelista"/>
        <w:numPr>
          <w:ilvl w:val="0"/>
          <w:numId w:val="20"/>
        </w:numPr>
        <w:jc w:val="both"/>
        <w:rPr>
          <w:rFonts w:ascii="Arial" w:hAnsi="Arial" w:cs="Arial"/>
          <w:sz w:val="20"/>
        </w:rPr>
      </w:pPr>
      <w:r w:rsidRPr="00F04A6F">
        <w:rPr>
          <w:rFonts w:ascii="Arial" w:hAnsi="Arial" w:cs="Arial"/>
          <w:sz w:val="20"/>
        </w:rPr>
        <w:t>Fijamos nuestro domicilio legal común en [.............................].</w:t>
      </w:r>
    </w:p>
    <w:p w14:paraId="11AC2E5A" w14:textId="77777777" w:rsidR="00553F8E" w:rsidRPr="00F04A6F" w:rsidRDefault="00553F8E" w:rsidP="00553F8E">
      <w:pPr>
        <w:pStyle w:val="Prrafodelista"/>
        <w:ind w:left="360"/>
        <w:jc w:val="both"/>
        <w:rPr>
          <w:rFonts w:ascii="Arial" w:hAnsi="Arial" w:cs="Arial"/>
          <w:sz w:val="20"/>
        </w:rPr>
      </w:pPr>
    </w:p>
    <w:p w14:paraId="157AF90E" w14:textId="77777777" w:rsidR="00553F8E" w:rsidRPr="00F04A6F" w:rsidRDefault="00553F8E" w:rsidP="00455AF8">
      <w:pPr>
        <w:pStyle w:val="Prrafodelista"/>
        <w:numPr>
          <w:ilvl w:val="0"/>
          <w:numId w:val="20"/>
        </w:numPr>
        <w:jc w:val="both"/>
        <w:rPr>
          <w:rFonts w:ascii="Arial" w:hAnsi="Arial" w:cs="Arial"/>
          <w:sz w:val="20"/>
        </w:rPr>
      </w:pPr>
      <w:r w:rsidRPr="00F04A6F">
        <w:rPr>
          <w:rFonts w:ascii="Arial" w:hAnsi="Arial" w:cs="Arial"/>
          <w:sz w:val="20"/>
        </w:rPr>
        <w:t>Las obligaciones que corresponden a cada uno de los integrantes del consorcio son las siguientes:</w:t>
      </w:r>
    </w:p>
    <w:p w14:paraId="29B15711" w14:textId="77777777" w:rsidR="00553F8E" w:rsidRPr="00F04A6F" w:rsidRDefault="00553F8E" w:rsidP="00553F8E">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53F8E" w:rsidRPr="00F04A6F" w14:paraId="63BD3829" w14:textId="77777777" w:rsidTr="00FD7CF7">
        <w:trPr>
          <w:trHeight w:val="646"/>
        </w:trPr>
        <w:tc>
          <w:tcPr>
            <w:tcW w:w="567" w:type="dxa"/>
            <w:vAlign w:val="center"/>
          </w:tcPr>
          <w:p w14:paraId="1365FDDF" w14:textId="77777777" w:rsidR="00553F8E" w:rsidRPr="00F04A6F" w:rsidRDefault="00553F8E" w:rsidP="00FD7CF7">
            <w:pPr>
              <w:jc w:val="center"/>
              <w:rPr>
                <w:rFonts w:ascii="Arial" w:hAnsi="Arial" w:cs="Arial"/>
                <w:color w:val="auto"/>
                <w:sz w:val="20"/>
              </w:rPr>
            </w:pPr>
            <w:r w:rsidRPr="00F04A6F">
              <w:rPr>
                <w:rFonts w:ascii="Arial" w:hAnsi="Arial" w:cs="Arial"/>
                <w:color w:val="auto"/>
                <w:sz w:val="20"/>
              </w:rPr>
              <w:t>1.</w:t>
            </w:r>
          </w:p>
        </w:tc>
        <w:tc>
          <w:tcPr>
            <w:tcW w:w="7371" w:type="dxa"/>
            <w:vAlign w:val="center"/>
          </w:tcPr>
          <w:p w14:paraId="4AC90D8E"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OBLIGACIONES DE [</w:t>
            </w:r>
            <w:r w:rsidRPr="002253C3">
              <w:rPr>
                <w:rFonts w:ascii="Arial" w:hAnsi="Arial" w:cs="Arial"/>
                <w:color w:val="auto"/>
                <w:sz w:val="20"/>
                <w:highlight w:val="lightGray"/>
              </w:rPr>
              <w:t>NOMBRE, DENOMINACIÓN O RAZÓN SOCIAL DEL CONSORCIADO 1</w:t>
            </w:r>
            <w:r w:rsidRPr="00F04A6F">
              <w:rPr>
                <w:rFonts w:ascii="Arial" w:hAnsi="Arial" w:cs="Arial"/>
                <w:color w:val="auto"/>
                <w:sz w:val="20"/>
              </w:rPr>
              <w:t>]</w:t>
            </w:r>
          </w:p>
        </w:tc>
        <w:tc>
          <w:tcPr>
            <w:tcW w:w="851" w:type="dxa"/>
            <w:vAlign w:val="center"/>
          </w:tcPr>
          <w:p w14:paraId="1E19ED9C" w14:textId="77777777" w:rsidR="00553F8E" w:rsidRPr="00F04A6F" w:rsidRDefault="00553F8E" w:rsidP="00FD7CF7">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37"/>
            </w:r>
          </w:p>
        </w:tc>
      </w:tr>
    </w:tbl>
    <w:p w14:paraId="6D206977" w14:textId="77777777" w:rsidR="00553F8E" w:rsidRPr="00F04A6F" w:rsidRDefault="00553F8E" w:rsidP="00553F8E">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553F8E" w:rsidRPr="00F04A6F" w14:paraId="7748DB25" w14:textId="77777777" w:rsidTr="00FD7CF7">
        <w:trPr>
          <w:trHeight w:val="454"/>
        </w:trPr>
        <w:tc>
          <w:tcPr>
            <w:tcW w:w="8090" w:type="dxa"/>
            <w:vAlign w:val="center"/>
          </w:tcPr>
          <w:p w14:paraId="0F7ADBA4"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DESCRIBIR LAS OBLIGACIONES DEL CONSORCIADO 1</w:t>
            </w:r>
            <w:r w:rsidRPr="00F04A6F">
              <w:rPr>
                <w:rFonts w:ascii="Arial" w:hAnsi="Arial" w:cs="Arial"/>
                <w:color w:val="auto"/>
                <w:sz w:val="20"/>
              </w:rPr>
              <w:t>]</w:t>
            </w:r>
          </w:p>
        </w:tc>
      </w:tr>
    </w:tbl>
    <w:p w14:paraId="410C1FF7" w14:textId="77777777" w:rsidR="00553F8E" w:rsidRPr="00F04A6F" w:rsidRDefault="00553F8E" w:rsidP="00553F8E">
      <w:pPr>
        <w:pStyle w:val="Prrafodelista"/>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53F8E" w:rsidRPr="00F04A6F" w14:paraId="1642CE03" w14:textId="77777777" w:rsidTr="00FD7CF7">
        <w:trPr>
          <w:trHeight w:val="646"/>
        </w:trPr>
        <w:tc>
          <w:tcPr>
            <w:tcW w:w="567" w:type="dxa"/>
            <w:vAlign w:val="center"/>
          </w:tcPr>
          <w:p w14:paraId="09331496" w14:textId="77777777" w:rsidR="00553F8E" w:rsidRPr="00F04A6F" w:rsidRDefault="00553F8E" w:rsidP="00FD7CF7">
            <w:pPr>
              <w:jc w:val="center"/>
              <w:rPr>
                <w:rFonts w:ascii="Arial" w:hAnsi="Arial" w:cs="Arial"/>
                <w:color w:val="auto"/>
                <w:sz w:val="20"/>
              </w:rPr>
            </w:pPr>
            <w:r w:rsidRPr="00F04A6F">
              <w:rPr>
                <w:rFonts w:ascii="Arial" w:hAnsi="Arial" w:cs="Arial"/>
                <w:color w:val="auto"/>
                <w:sz w:val="20"/>
              </w:rPr>
              <w:t>2.</w:t>
            </w:r>
          </w:p>
        </w:tc>
        <w:tc>
          <w:tcPr>
            <w:tcW w:w="7371" w:type="dxa"/>
            <w:vAlign w:val="center"/>
          </w:tcPr>
          <w:p w14:paraId="07A96768"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OBLIGACIONES DE [</w:t>
            </w:r>
            <w:r w:rsidRPr="002253C3">
              <w:rPr>
                <w:rFonts w:ascii="Arial" w:hAnsi="Arial" w:cs="Arial"/>
                <w:color w:val="auto"/>
                <w:sz w:val="20"/>
                <w:highlight w:val="lightGray"/>
              </w:rPr>
              <w:t>NOMBRE, DENOMINACIÓN O RAZÓN SOCIAL DEL CONSORCIADO 2</w:t>
            </w:r>
            <w:r w:rsidRPr="00F04A6F">
              <w:rPr>
                <w:rFonts w:ascii="Arial" w:hAnsi="Arial" w:cs="Arial"/>
                <w:color w:val="auto"/>
                <w:sz w:val="20"/>
              </w:rPr>
              <w:t>]</w:t>
            </w:r>
          </w:p>
        </w:tc>
        <w:tc>
          <w:tcPr>
            <w:tcW w:w="851" w:type="dxa"/>
            <w:vAlign w:val="center"/>
          </w:tcPr>
          <w:p w14:paraId="08F0BB01" w14:textId="77777777" w:rsidR="00553F8E" w:rsidRPr="00F04A6F" w:rsidRDefault="00553F8E" w:rsidP="00FD7CF7">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38"/>
            </w:r>
          </w:p>
        </w:tc>
      </w:tr>
    </w:tbl>
    <w:p w14:paraId="1BE608DB" w14:textId="77777777" w:rsidR="00553F8E" w:rsidRPr="00F04A6F" w:rsidRDefault="00553F8E" w:rsidP="00553F8E">
      <w:pPr>
        <w:pStyle w:val="Prrafodelista"/>
        <w:jc w:val="both"/>
        <w:rPr>
          <w:rFonts w:ascii="Arial" w:hAnsi="Arial" w:cs="Arial"/>
          <w:color w:val="auto"/>
          <w:sz w:val="20"/>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553F8E" w:rsidRPr="00F04A6F" w14:paraId="7329BDCA" w14:textId="77777777" w:rsidTr="00FD7CF7">
        <w:trPr>
          <w:trHeight w:val="454"/>
        </w:trPr>
        <w:tc>
          <w:tcPr>
            <w:tcW w:w="8090" w:type="dxa"/>
            <w:vAlign w:val="center"/>
          </w:tcPr>
          <w:p w14:paraId="62EE8323"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w:t>
            </w:r>
            <w:r w:rsidRPr="002253C3">
              <w:rPr>
                <w:rFonts w:ascii="Arial" w:hAnsi="Arial" w:cs="Arial"/>
                <w:color w:val="auto"/>
                <w:sz w:val="20"/>
                <w:highlight w:val="lightGray"/>
              </w:rPr>
              <w:t>DESCRIBIR LAS OBLIGACIONES DEL CONSORCIADO 2</w:t>
            </w:r>
            <w:r w:rsidRPr="00F04A6F">
              <w:rPr>
                <w:rFonts w:ascii="Arial" w:hAnsi="Arial" w:cs="Arial"/>
                <w:color w:val="auto"/>
                <w:sz w:val="20"/>
              </w:rPr>
              <w:t>]</w:t>
            </w:r>
          </w:p>
        </w:tc>
      </w:tr>
    </w:tbl>
    <w:p w14:paraId="2362D3B0" w14:textId="77777777" w:rsidR="00553F8E" w:rsidRPr="00F04A6F" w:rsidRDefault="00553F8E" w:rsidP="00553F8E">
      <w:pPr>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553F8E" w:rsidRPr="00F67942" w14:paraId="5F1E9BBC" w14:textId="77777777" w:rsidTr="00FD7CF7">
        <w:trPr>
          <w:trHeight w:val="454"/>
        </w:trPr>
        <w:tc>
          <w:tcPr>
            <w:tcW w:w="7230" w:type="dxa"/>
            <w:vAlign w:val="center"/>
          </w:tcPr>
          <w:p w14:paraId="215FD098" w14:textId="77777777" w:rsidR="00553F8E" w:rsidRPr="00F04A6F" w:rsidRDefault="00553F8E" w:rsidP="00FD7CF7">
            <w:pPr>
              <w:jc w:val="both"/>
              <w:rPr>
                <w:rFonts w:ascii="Arial" w:hAnsi="Arial" w:cs="Arial"/>
                <w:color w:val="auto"/>
                <w:sz w:val="20"/>
              </w:rPr>
            </w:pPr>
            <w:r w:rsidRPr="00F04A6F">
              <w:rPr>
                <w:rFonts w:ascii="Arial" w:hAnsi="Arial" w:cs="Arial"/>
                <w:color w:val="auto"/>
                <w:sz w:val="20"/>
              </w:rPr>
              <w:t>TOTAL OBLIGACIONES</w:t>
            </w:r>
          </w:p>
        </w:tc>
        <w:tc>
          <w:tcPr>
            <w:tcW w:w="992" w:type="dxa"/>
            <w:vAlign w:val="center"/>
          </w:tcPr>
          <w:p w14:paraId="73D21FE5" w14:textId="77777777" w:rsidR="00553F8E" w:rsidRPr="00F67942" w:rsidRDefault="00553F8E" w:rsidP="00FD7CF7">
            <w:pPr>
              <w:pStyle w:val="Prrafodelista"/>
              <w:ind w:left="0"/>
              <w:jc w:val="center"/>
              <w:rPr>
                <w:rFonts w:ascii="Arial" w:hAnsi="Arial" w:cs="Arial"/>
                <w:color w:val="auto"/>
                <w:sz w:val="20"/>
              </w:rPr>
            </w:pPr>
            <w:r w:rsidRPr="00F04A6F">
              <w:rPr>
                <w:rFonts w:ascii="Arial" w:hAnsi="Arial" w:cs="Arial"/>
                <w:color w:val="auto"/>
                <w:sz w:val="20"/>
              </w:rPr>
              <w:t>100%</w:t>
            </w:r>
            <w:r w:rsidRPr="00F04A6F">
              <w:rPr>
                <w:rStyle w:val="Refdenotaalpie"/>
                <w:rFonts w:ascii="Arial" w:hAnsi="Arial" w:cs="Arial"/>
                <w:color w:val="auto"/>
                <w:sz w:val="20"/>
              </w:rPr>
              <w:footnoteReference w:id="39"/>
            </w:r>
          </w:p>
        </w:tc>
      </w:tr>
    </w:tbl>
    <w:p w14:paraId="34496BC4" w14:textId="77777777" w:rsidR="00553F8E" w:rsidRPr="00F67942" w:rsidRDefault="00553F8E" w:rsidP="00553F8E">
      <w:pPr>
        <w:rPr>
          <w:rFonts w:ascii="Arial" w:hAnsi="Arial" w:cs="Arial"/>
          <w:iCs/>
          <w:color w:val="auto"/>
          <w:sz w:val="20"/>
        </w:rPr>
      </w:pPr>
    </w:p>
    <w:p w14:paraId="7FB80A54" w14:textId="77777777" w:rsidR="00553F8E" w:rsidRDefault="00553F8E" w:rsidP="00553F8E">
      <w:pPr>
        <w:widowControl w:val="0"/>
        <w:jc w:val="both"/>
        <w:rPr>
          <w:rFonts w:ascii="Arial" w:hAnsi="Arial" w:cs="Arial"/>
          <w:color w:val="auto"/>
          <w:sz w:val="20"/>
        </w:rPr>
      </w:pPr>
    </w:p>
    <w:p w14:paraId="52712755" w14:textId="77777777" w:rsidR="00553F8E" w:rsidRDefault="00553F8E" w:rsidP="00553F8E">
      <w:pPr>
        <w:widowControl w:val="0"/>
        <w:jc w:val="both"/>
        <w:rPr>
          <w:rFonts w:ascii="Arial" w:hAnsi="Arial" w:cs="Arial"/>
          <w:color w:val="auto"/>
          <w:sz w:val="20"/>
        </w:rPr>
      </w:pPr>
    </w:p>
    <w:p w14:paraId="59FEDA98" w14:textId="77777777" w:rsidR="00553F8E" w:rsidRPr="00233F48" w:rsidRDefault="00553F8E" w:rsidP="00553F8E">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2114D695" w14:textId="77777777" w:rsidR="00553F8E" w:rsidRPr="00233F48" w:rsidRDefault="00553F8E" w:rsidP="00553F8E">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553F8E" w14:paraId="4A814C2A" w14:textId="77777777" w:rsidTr="00FD7CF7">
        <w:trPr>
          <w:jc w:val="center"/>
        </w:trPr>
        <w:tc>
          <w:tcPr>
            <w:tcW w:w="3867" w:type="dxa"/>
          </w:tcPr>
          <w:p w14:paraId="3778D20B" w14:textId="77777777" w:rsidR="00553F8E" w:rsidRDefault="00553F8E" w:rsidP="00FD7CF7">
            <w:pPr>
              <w:rPr>
                <w:rFonts w:ascii="Arial" w:hAnsi="Arial" w:cs="Arial"/>
                <w:color w:val="auto"/>
                <w:sz w:val="20"/>
              </w:rPr>
            </w:pPr>
          </w:p>
          <w:p w14:paraId="311EC783" w14:textId="77777777" w:rsidR="00553F8E" w:rsidRDefault="00553F8E" w:rsidP="00FD7CF7">
            <w:pPr>
              <w:rPr>
                <w:rFonts w:ascii="Arial" w:hAnsi="Arial" w:cs="Arial"/>
                <w:color w:val="auto"/>
                <w:sz w:val="20"/>
              </w:rPr>
            </w:pPr>
          </w:p>
          <w:p w14:paraId="04D8CC6D" w14:textId="77777777" w:rsidR="00553F8E" w:rsidRDefault="00553F8E" w:rsidP="00FD7CF7">
            <w:pPr>
              <w:rPr>
                <w:rFonts w:ascii="Arial" w:hAnsi="Arial" w:cs="Arial"/>
                <w:color w:val="auto"/>
                <w:sz w:val="20"/>
              </w:rPr>
            </w:pPr>
          </w:p>
          <w:p w14:paraId="0C27314A" w14:textId="77777777" w:rsidR="00553F8E" w:rsidRPr="00F04A6F" w:rsidRDefault="00553F8E" w:rsidP="00FD7CF7">
            <w:pPr>
              <w:rPr>
                <w:rFonts w:ascii="Arial" w:hAnsi="Arial" w:cs="Arial"/>
                <w:color w:val="auto"/>
                <w:sz w:val="20"/>
              </w:rPr>
            </w:pPr>
            <w:r w:rsidRPr="00F04A6F">
              <w:rPr>
                <w:rFonts w:ascii="Arial" w:hAnsi="Arial" w:cs="Arial"/>
                <w:color w:val="auto"/>
                <w:sz w:val="20"/>
              </w:rPr>
              <w:t>..………………………………………….</w:t>
            </w:r>
          </w:p>
          <w:p w14:paraId="569AA67E" w14:textId="77777777" w:rsidR="00553F8E" w:rsidRPr="00BA7BAC" w:rsidRDefault="00553F8E" w:rsidP="00FD7CF7">
            <w:pPr>
              <w:jc w:val="center"/>
              <w:rPr>
                <w:rFonts w:ascii="Arial Narrow" w:hAnsi="Arial Narrow" w:cs="Arial"/>
                <w:b/>
                <w:color w:val="auto"/>
                <w:sz w:val="20"/>
              </w:rPr>
            </w:pPr>
            <w:r w:rsidRPr="00BA7BAC">
              <w:rPr>
                <w:rFonts w:ascii="Arial Narrow" w:hAnsi="Arial Narrow" w:cs="Arial"/>
                <w:b/>
                <w:color w:val="auto"/>
                <w:sz w:val="20"/>
              </w:rPr>
              <w:t>Consorciado 1</w:t>
            </w:r>
          </w:p>
          <w:p w14:paraId="05F21BF9" w14:textId="77777777" w:rsidR="00553F8E" w:rsidRPr="00BA7BAC" w:rsidRDefault="00553F8E" w:rsidP="00FD7CF7">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1 o de su Representante Legal</w:t>
            </w:r>
          </w:p>
          <w:p w14:paraId="3427DE06" w14:textId="77777777" w:rsidR="00553F8E" w:rsidRPr="00F04A6F" w:rsidRDefault="00553F8E" w:rsidP="00FD7CF7">
            <w:pPr>
              <w:jc w:val="center"/>
              <w:rPr>
                <w:rFonts w:asciiTheme="minorHAnsi" w:hAnsiTheme="minorHAnsi"/>
                <w:b/>
                <w:color w:val="auto"/>
              </w:rPr>
            </w:pPr>
            <w:r w:rsidRPr="00BA7BAC">
              <w:rPr>
                <w:rFonts w:ascii="Arial Narrow" w:hAnsi="Arial Narrow" w:cs="Arial"/>
                <w:b/>
                <w:color w:val="auto"/>
                <w:sz w:val="20"/>
              </w:rPr>
              <w:t>Tipo y N° de Documento de Identidad</w:t>
            </w:r>
          </w:p>
        </w:tc>
        <w:tc>
          <w:tcPr>
            <w:tcW w:w="1031" w:type="dxa"/>
          </w:tcPr>
          <w:p w14:paraId="787D595A" w14:textId="77777777" w:rsidR="00553F8E" w:rsidRPr="00F04A6F" w:rsidRDefault="00553F8E" w:rsidP="00FD7CF7">
            <w:pPr>
              <w:rPr>
                <w:rFonts w:asciiTheme="minorHAnsi" w:hAnsiTheme="minorHAnsi"/>
                <w:color w:val="auto"/>
              </w:rPr>
            </w:pPr>
          </w:p>
        </w:tc>
        <w:tc>
          <w:tcPr>
            <w:tcW w:w="3855" w:type="dxa"/>
          </w:tcPr>
          <w:p w14:paraId="7BD9D557" w14:textId="77777777" w:rsidR="00553F8E" w:rsidRDefault="00553F8E" w:rsidP="00FD7CF7">
            <w:pPr>
              <w:rPr>
                <w:rFonts w:ascii="Arial" w:hAnsi="Arial" w:cs="Arial"/>
                <w:color w:val="auto"/>
                <w:sz w:val="20"/>
              </w:rPr>
            </w:pPr>
          </w:p>
          <w:p w14:paraId="6EDA705A" w14:textId="77777777" w:rsidR="00553F8E" w:rsidRDefault="00553F8E" w:rsidP="00FD7CF7">
            <w:pPr>
              <w:rPr>
                <w:rFonts w:ascii="Arial" w:hAnsi="Arial" w:cs="Arial"/>
                <w:color w:val="auto"/>
                <w:sz w:val="20"/>
              </w:rPr>
            </w:pPr>
          </w:p>
          <w:p w14:paraId="4D150F60" w14:textId="77777777" w:rsidR="00553F8E" w:rsidRPr="00F04A6F" w:rsidRDefault="00553F8E" w:rsidP="00FD7CF7">
            <w:pPr>
              <w:rPr>
                <w:rFonts w:ascii="Arial" w:hAnsi="Arial" w:cs="Arial"/>
                <w:color w:val="auto"/>
                <w:sz w:val="20"/>
              </w:rPr>
            </w:pPr>
          </w:p>
          <w:p w14:paraId="3BFBB842" w14:textId="77777777" w:rsidR="00553F8E" w:rsidRPr="00F04A6F" w:rsidRDefault="00553F8E" w:rsidP="00FD7CF7">
            <w:pPr>
              <w:rPr>
                <w:rFonts w:ascii="Arial" w:hAnsi="Arial" w:cs="Arial"/>
                <w:color w:val="auto"/>
                <w:sz w:val="20"/>
              </w:rPr>
            </w:pPr>
            <w:r w:rsidRPr="00F04A6F">
              <w:rPr>
                <w:rFonts w:ascii="Arial" w:hAnsi="Arial" w:cs="Arial"/>
                <w:color w:val="auto"/>
                <w:sz w:val="20"/>
              </w:rPr>
              <w:t>..…………………………………………..</w:t>
            </w:r>
          </w:p>
          <w:p w14:paraId="42D88269" w14:textId="77777777" w:rsidR="00553F8E" w:rsidRPr="00BA7BAC" w:rsidRDefault="00553F8E" w:rsidP="00FD7CF7">
            <w:pPr>
              <w:jc w:val="center"/>
              <w:rPr>
                <w:rFonts w:ascii="Arial Narrow" w:hAnsi="Arial Narrow" w:cs="Arial"/>
                <w:b/>
                <w:color w:val="auto"/>
                <w:sz w:val="20"/>
              </w:rPr>
            </w:pPr>
            <w:r w:rsidRPr="00BA7BAC">
              <w:rPr>
                <w:rFonts w:ascii="Arial Narrow" w:hAnsi="Arial Narrow" w:cs="Arial"/>
                <w:b/>
                <w:color w:val="auto"/>
                <w:sz w:val="20"/>
              </w:rPr>
              <w:t>Consorciado 2</w:t>
            </w:r>
          </w:p>
          <w:p w14:paraId="070FC619" w14:textId="77777777" w:rsidR="00553F8E" w:rsidRPr="00BA7BAC" w:rsidRDefault="00553F8E" w:rsidP="00FD7CF7">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2 o de su Representante Legal</w:t>
            </w:r>
          </w:p>
          <w:p w14:paraId="032F594B" w14:textId="77777777" w:rsidR="00553F8E" w:rsidRPr="00254560" w:rsidRDefault="00553F8E" w:rsidP="00FD7CF7">
            <w:pPr>
              <w:jc w:val="center"/>
              <w:rPr>
                <w:rFonts w:asciiTheme="minorHAnsi" w:hAnsiTheme="minorHAnsi"/>
                <w:color w:val="auto"/>
              </w:rPr>
            </w:pPr>
            <w:r w:rsidRPr="00BA7BAC">
              <w:rPr>
                <w:rFonts w:ascii="Arial Narrow" w:hAnsi="Arial Narrow" w:cs="Arial"/>
                <w:b/>
                <w:color w:val="auto"/>
                <w:sz w:val="20"/>
              </w:rPr>
              <w:t>Tipo y N° de Documento de Identidad</w:t>
            </w:r>
          </w:p>
        </w:tc>
      </w:tr>
    </w:tbl>
    <w:p w14:paraId="5D53D0C2" w14:textId="77777777" w:rsidR="00553F8E" w:rsidRDefault="00553F8E" w:rsidP="00553F8E">
      <w:pPr>
        <w:widowControl w:val="0"/>
        <w:autoSpaceDE w:val="0"/>
        <w:autoSpaceDN w:val="0"/>
        <w:adjustRightInd w:val="0"/>
        <w:jc w:val="both"/>
        <w:rPr>
          <w:rFonts w:ascii="Arial" w:hAnsi="Arial" w:cs="Arial"/>
          <w:color w:val="auto"/>
          <w:sz w:val="20"/>
        </w:rPr>
      </w:pPr>
    </w:p>
    <w:p w14:paraId="737C89BA" w14:textId="77777777" w:rsidR="00553F8E" w:rsidRDefault="00553F8E" w:rsidP="00553F8E">
      <w:pPr>
        <w:widowControl w:val="0"/>
        <w:autoSpaceDE w:val="0"/>
        <w:autoSpaceDN w:val="0"/>
        <w:adjustRightInd w:val="0"/>
        <w:jc w:val="both"/>
        <w:rPr>
          <w:rFonts w:ascii="Arial" w:hAnsi="Arial" w:cs="Arial"/>
          <w:color w:val="auto"/>
          <w:sz w:val="20"/>
        </w:rPr>
      </w:pPr>
    </w:p>
    <w:p w14:paraId="0BBC89F4" w14:textId="77777777" w:rsidR="00553F8E" w:rsidRDefault="00553F8E" w:rsidP="00553F8E">
      <w:pPr>
        <w:widowControl w:val="0"/>
        <w:autoSpaceDE w:val="0"/>
        <w:autoSpaceDN w:val="0"/>
        <w:adjustRightInd w:val="0"/>
        <w:jc w:val="both"/>
        <w:rPr>
          <w:rFonts w:ascii="Arial" w:hAnsi="Arial" w:cs="Arial"/>
          <w:color w:val="auto"/>
          <w:sz w:val="20"/>
        </w:rPr>
      </w:pPr>
    </w:p>
    <w:p w14:paraId="5B04FFF9" w14:textId="77777777" w:rsidR="00553F8E" w:rsidRDefault="00553F8E" w:rsidP="00553F8E">
      <w:pPr>
        <w:widowControl w:val="0"/>
        <w:autoSpaceDE w:val="0"/>
        <w:autoSpaceDN w:val="0"/>
        <w:adjustRightInd w:val="0"/>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553F8E" w:rsidRPr="00BD4007" w14:paraId="5A5764C4" w14:textId="77777777" w:rsidTr="00FD7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9DCE559" w14:textId="77777777" w:rsidR="00553F8E" w:rsidRPr="00BD4007" w:rsidRDefault="00553F8E" w:rsidP="00FD7CF7">
            <w:pPr>
              <w:jc w:val="both"/>
              <w:rPr>
                <w:rFonts w:ascii="Arial" w:hAnsi="Arial" w:cs="Arial"/>
                <w:color w:val="3333CC"/>
                <w:sz w:val="20"/>
                <w:lang w:val="es-ES"/>
              </w:rPr>
            </w:pPr>
            <w:r w:rsidRPr="00BD4007">
              <w:rPr>
                <w:rFonts w:ascii="Arial" w:hAnsi="Arial" w:cs="Arial"/>
                <w:color w:val="0000FF"/>
                <w:sz w:val="20"/>
                <w:lang w:val="es-ES"/>
              </w:rPr>
              <w:t>Importante</w:t>
            </w:r>
          </w:p>
        </w:tc>
      </w:tr>
      <w:tr w:rsidR="00553F8E" w:rsidRPr="00BD4007" w14:paraId="50352F2C" w14:textId="77777777" w:rsidTr="00FD7CF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5C1A072" w14:textId="77777777" w:rsidR="00553F8E" w:rsidRPr="00BD4007" w:rsidRDefault="00553F8E" w:rsidP="00FD7CF7">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235F8B32" w14:textId="77777777" w:rsidR="00553F8E" w:rsidRPr="00BA7BAC" w:rsidRDefault="00553F8E" w:rsidP="00553F8E">
      <w:pPr>
        <w:widowControl w:val="0"/>
        <w:autoSpaceDE w:val="0"/>
        <w:autoSpaceDN w:val="0"/>
        <w:adjustRightInd w:val="0"/>
        <w:jc w:val="both"/>
        <w:rPr>
          <w:rFonts w:ascii="Arial" w:hAnsi="Arial" w:cs="Arial"/>
          <w:color w:val="auto"/>
          <w:sz w:val="20"/>
        </w:rPr>
      </w:pPr>
    </w:p>
    <w:p w14:paraId="236BB955" w14:textId="77777777" w:rsidR="00553F8E" w:rsidRDefault="00553F8E" w:rsidP="00553F8E">
      <w:pPr>
        <w:rPr>
          <w:rFonts w:ascii="Arial" w:hAnsi="Arial" w:cs="Arial"/>
          <w:i/>
          <w:color w:val="0000FF"/>
          <w:sz w:val="20"/>
        </w:rPr>
      </w:pPr>
      <w:r>
        <w:rPr>
          <w:rFonts w:ascii="Arial" w:hAnsi="Arial" w:cs="Arial"/>
          <w:i/>
          <w:color w:val="0000FF"/>
          <w:sz w:val="20"/>
        </w:rPr>
        <w:br w:type="page"/>
      </w:r>
    </w:p>
    <w:p w14:paraId="76B1C63F" w14:textId="77777777" w:rsidR="00E02BD4" w:rsidRDefault="00E02BD4" w:rsidP="00E02BD4">
      <w:pPr>
        <w:rPr>
          <w:rFonts w:ascii="Arial" w:hAnsi="Arial" w:cs="Arial"/>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E02BD4" w:rsidRPr="00E17B3B" w14:paraId="6F082666" w14:textId="77777777" w:rsidTr="00D1364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D0F4CF5" w14:textId="77777777" w:rsidR="00E02BD4" w:rsidRPr="00E17B3B" w:rsidRDefault="00E02BD4" w:rsidP="00D1364A">
            <w:pPr>
              <w:jc w:val="both"/>
              <w:rPr>
                <w:rFonts w:ascii="Arial" w:hAnsi="Arial" w:cs="Arial"/>
                <w:color w:val="000099"/>
                <w:sz w:val="19"/>
                <w:szCs w:val="19"/>
                <w:lang w:val="es-ES"/>
              </w:rPr>
            </w:pPr>
            <w:r w:rsidRPr="00E17B3B">
              <w:rPr>
                <w:rFonts w:ascii="Arial" w:hAnsi="Arial" w:cs="Arial"/>
                <w:color w:val="000099"/>
                <w:sz w:val="19"/>
                <w:szCs w:val="19"/>
                <w:lang w:val="es-ES"/>
              </w:rPr>
              <w:t>Importante para la Entidad</w:t>
            </w:r>
          </w:p>
        </w:tc>
      </w:tr>
      <w:tr w:rsidR="00E02BD4" w:rsidRPr="00E17B3B" w14:paraId="2DDBA7DF" w14:textId="77777777" w:rsidTr="00D1364A">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6B5F744" w14:textId="77777777" w:rsidR="00E02BD4" w:rsidRPr="008E21A4" w:rsidRDefault="00E02BD4" w:rsidP="00D1364A">
            <w:pPr>
              <w:widowControl w:val="0"/>
              <w:jc w:val="both"/>
              <w:rPr>
                <w:rFonts w:ascii="Arial" w:hAnsi="Arial" w:cs="Arial"/>
                <w:b w:val="0"/>
                <w:bCs w:val="0"/>
                <w:i/>
                <w:color w:val="000099"/>
                <w:sz w:val="20"/>
                <w:lang w:val="es-ES"/>
              </w:rPr>
            </w:pPr>
            <w:r w:rsidRPr="00AE39EF">
              <w:rPr>
                <w:rFonts w:ascii="Arial" w:hAnsi="Arial" w:cs="Arial"/>
                <w:b w:val="0"/>
                <w:i/>
                <w:color w:val="000099"/>
                <w:sz w:val="20"/>
              </w:rPr>
              <w:t xml:space="preserve">En caso de la contratación de la ejecución de una obra bajo el sistema a precios unitarios </w:t>
            </w:r>
            <w:r w:rsidRPr="008E21A4">
              <w:rPr>
                <w:rFonts w:ascii="Arial" w:hAnsi="Arial" w:cs="Arial"/>
                <w:i/>
                <w:color w:val="000099"/>
                <w:sz w:val="20"/>
                <w:lang w:val="es-ES"/>
              </w:rPr>
              <w:t xml:space="preserve">incluir </w:t>
            </w:r>
            <w:r w:rsidRPr="008E21A4">
              <w:rPr>
                <w:rFonts w:ascii="Arial" w:hAnsi="Arial" w:cs="Arial"/>
                <w:i/>
                <w:color w:val="000099"/>
                <w:sz w:val="20"/>
              </w:rPr>
              <w:t>el siguiente anexo:</w:t>
            </w:r>
          </w:p>
        </w:tc>
      </w:tr>
    </w:tbl>
    <w:p w14:paraId="5EC3EA61" w14:textId="77777777" w:rsidR="00E02BD4" w:rsidRPr="00E17B3B" w:rsidRDefault="00E02BD4" w:rsidP="00E02BD4">
      <w:pPr>
        <w:widowControl w:val="0"/>
        <w:jc w:val="both"/>
        <w:rPr>
          <w:rFonts w:ascii="Arial" w:hAnsi="Arial" w:cs="Arial"/>
          <w:color w:val="000099"/>
          <w:sz w:val="10"/>
          <w:lang w:val="es-ES"/>
        </w:rPr>
      </w:pPr>
    </w:p>
    <w:p w14:paraId="1D03794F" w14:textId="77777777" w:rsidR="00E02BD4" w:rsidRPr="00E17B3B" w:rsidRDefault="00E02BD4" w:rsidP="00E02BD4">
      <w:pPr>
        <w:widowControl w:val="0"/>
        <w:jc w:val="both"/>
        <w:rPr>
          <w:rFonts w:ascii="Arial" w:hAnsi="Arial" w:cs="Arial"/>
          <w:strike/>
          <w:sz w:val="20"/>
        </w:rPr>
      </w:pPr>
      <w:r w:rsidRPr="00E17B3B">
        <w:rPr>
          <w:rFonts w:ascii="Arial" w:hAnsi="Arial" w:cs="Arial"/>
          <w:b/>
          <w:i/>
          <w:color w:val="000099"/>
          <w:sz w:val="16"/>
          <w:lang w:val="es-ES"/>
        </w:rPr>
        <w:t>Esta nota deberá ser eliminada una vez culminada la elaboración de las bases</w:t>
      </w:r>
    </w:p>
    <w:p w14:paraId="29519F05" w14:textId="77777777" w:rsidR="00E02BD4" w:rsidRPr="00E17B3B" w:rsidRDefault="00E02BD4" w:rsidP="00E02BD4">
      <w:pPr>
        <w:pStyle w:val="Prrafodelista"/>
        <w:widowControl w:val="0"/>
        <w:ind w:left="0"/>
        <w:jc w:val="both"/>
        <w:rPr>
          <w:rFonts w:ascii="Arial" w:hAnsi="Arial" w:cs="Arial"/>
          <w:color w:val="auto"/>
          <w:sz w:val="20"/>
        </w:rPr>
      </w:pPr>
    </w:p>
    <w:p w14:paraId="3B4E5C0E" w14:textId="77777777" w:rsidR="00553F8E" w:rsidRDefault="00553F8E" w:rsidP="00F43F10">
      <w:pPr>
        <w:widowControl w:val="0"/>
        <w:jc w:val="center"/>
        <w:rPr>
          <w:rFonts w:ascii="Arial" w:hAnsi="Arial" w:cs="Arial"/>
          <w:b/>
          <w:color w:val="auto"/>
        </w:rPr>
      </w:pPr>
    </w:p>
    <w:p w14:paraId="482E6BBD" w14:textId="77777777" w:rsidR="00F43F10" w:rsidRPr="00E17B3B" w:rsidRDefault="00F43F10" w:rsidP="00F43F10">
      <w:pPr>
        <w:widowControl w:val="0"/>
        <w:jc w:val="center"/>
        <w:rPr>
          <w:rFonts w:ascii="Arial" w:hAnsi="Arial" w:cs="Arial"/>
          <w:b/>
          <w:color w:val="auto"/>
        </w:rPr>
      </w:pPr>
      <w:r w:rsidRPr="00E17B3B">
        <w:rPr>
          <w:rFonts w:ascii="Arial" w:hAnsi="Arial" w:cs="Arial"/>
          <w:b/>
          <w:color w:val="auto"/>
        </w:rPr>
        <w:t xml:space="preserve">ANEXO Nº </w:t>
      </w:r>
      <w:r w:rsidR="00553F8E">
        <w:rPr>
          <w:rFonts w:ascii="Arial" w:hAnsi="Arial" w:cs="Arial"/>
          <w:b/>
          <w:color w:val="auto"/>
        </w:rPr>
        <w:t>6</w:t>
      </w:r>
    </w:p>
    <w:p w14:paraId="37E805A8" w14:textId="77777777" w:rsidR="00F43F10" w:rsidRPr="00E17B3B" w:rsidRDefault="00F43F10" w:rsidP="00F43F10">
      <w:pPr>
        <w:pStyle w:val="Textoindependiente"/>
        <w:widowControl w:val="0"/>
        <w:spacing w:after="0"/>
        <w:jc w:val="center"/>
        <w:rPr>
          <w:rFonts w:ascii="Arial" w:hAnsi="Arial" w:cs="Arial"/>
          <w:b/>
          <w:sz w:val="20"/>
          <w:szCs w:val="20"/>
        </w:rPr>
      </w:pPr>
    </w:p>
    <w:p w14:paraId="5B2DC942" w14:textId="77777777" w:rsidR="00F43F10" w:rsidRPr="00E17B3B" w:rsidRDefault="00AE142D" w:rsidP="00F43F10">
      <w:pPr>
        <w:pStyle w:val="Textoindependiente"/>
        <w:widowControl w:val="0"/>
        <w:spacing w:after="0"/>
        <w:jc w:val="center"/>
        <w:rPr>
          <w:rFonts w:ascii="Arial" w:hAnsi="Arial" w:cs="Arial"/>
          <w:b/>
          <w:sz w:val="20"/>
          <w:szCs w:val="20"/>
        </w:rPr>
      </w:pPr>
      <w:r w:rsidRPr="00E17B3B">
        <w:rPr>
          <w:rFonts w:ascii="Arial" w:hAnsi="Arial" w:cs="Arial"/>
          <w:b/>
          <w:sz w:val="20"/>
          <w:szCs w:val="20"/>
        </w:rPr>
        <w:t xml:space="preserve">PRECIO DE LA </w:t>
      </w:r>
      <w:r w:rsidR="00F43F10" w:rsidRPr="00E17B3B">
        <w:rPr>
          <w:rFonts w:ascii="Arial" w:hAnsi="Arial" w:cs="Arial"/>
          <w:b/>
          <w:sz w:val="20"/>
          <w:szCs w:val="20"/>
        </w:rPr>
        <w:t>OFERTA</w:t>
      </w:r>
    </w:p>
    <w:p w14:paraId="068ED0E8" w14:textId="77777777" w:rsidR="00147E5B" w:rsidRPr="00E17B3B" w:rsidRDefault="00147E5B" w:rsidP="00F43F10">
      <w:pPr>
        <w:pStyle w:val="Textoindependiente"/>
        <w:widowControl w:val="0"/>
        <w:spacing w:after="0"/>
        <w:jc w:val="center"/>
        <w:rPr>
          <w:rFonts w:ascii="Arial" w:hAnsi="Arial" w:cs="Arial"/>
          <w:b/>
          <w:sz w:val="20"/>
          <w:szCs w:val="20"/>
        </w:rPr>
      </w:pPr>
    </w:p>
    <w:p w14:paraId="2FF10549" w14:textId="77777777" w:rsidR="000F613B" w:rsidRPr="00CD5328" w:rsidRDefault="000F613B" w:rsidP="000F613B">
      <w:pPr>
        <w:pStyle w:val="Textoindependiente"/>
        <w:widowControl w:val="0"/>
        <w:spacing w:after="0"/>
        <w:jc w:val="center"/>
        <w:rPr>
          <w:rFonts w:ascii="Arial" w:hAnsi="Arial" w:cs="Arial"/>
          <w:sz w:val="20"/>
          <w:szCs w:val="20"/>
        </w:rPr>
      </w:pPr>
      <w:r w:rsidRPr="00E17B3B">
        <w:rPr>
          <w:rFonts w:ascii="Arial" w:hAnsi="Arial" w:cs="Arial"/>
          <w:b/>
          <w:sz w:val="20"/>
          <w:szCs w:val="20"/>
        </w:rPr>
        <w:t>ÍTEM N° [INDICAR NÚMERO]</w:t>
      </w:r>
    </w:p>
    <w:p w14:paraId="4C64936A" w14:textId="77777777" w:rsidR="000F613B" w:rsidRPr="00405F91" w:rsidRDefault="000F613B" w:rsidP="00F43F10">
      <w:pPr>
        <w:pStyle w:val="Textoindependiente"/>
        <w:widowControl w:val="0"/>
        <w:spacing w:after="0"/>
        <w:jc w:val="center"/>
        <w:rPr>
          <w:rFonts w:ascii="Arial" w:hAnsi="Arial" w:cs="Arial"/>
          <w:sz w:val="20"/>
          <w:szCs w:val="20"/>
        </w:rPr>
      </w:pPr>
    </w:p>
    <w:p w14:paraId="497837CD" w14:textId="77777777" w:rsidR="00F43F10" w:rsidRPr="00405F91" w:rsidRDefault="00F43F10" w:rsidP="00F43F10">
      <w:pPr>
        <w:pStyle w:val="Textoindependiente"/>
        <w:widowControl w:val="0"/>
        <w:spacing w:after="0"/>
        <w:rPr>
          <w:rFonts w:ascii="Arial" w:hAnsi="Arial" w:cs="Arial"/>
          <w:sz w:val="20"/>
          <w:szCs w:val="20"/>
        </w:rPr>
      </w:pPr>
    </w:p>
    <w:p w14:paraId="24019BB3" w14:textId="77777777" w:rsidR="00F43F10" w:rsidRPr="00CD5328" w:rsidRDefault="00F43F10" w:rsidP="00F43F10">
      <w:pPr>
        <w:pStyle w:val="Textoindependiente"/>
        <w:widowControl w:val="0"/>
        <w:spacing w:after="0"/>
        <w:jc w:val="both"/>
        <w:rPr>
          <w:rFonts w:ascii="Arial" w:hAnsi="Arial" w:cs="Arial"/>
          <w:sz w:val="20"/>
          <w:szCs w:val="20"/>
        </w:rPr>
      </w:pPr>
    </w:p>
    <w:p w14:paraId="6CBEEEE7" w14:textId="77777777" w:rsidR="00F43F10" w:rsidRPr="00CD5328" w:rsidRDefault="00F43F10" w:rsidP="00F43F10">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73DFFBB1" w14:textId="77777777" w:rsidR="00F43F10" w:rsidRDefault="00F43F10" w:rsidP="00F43F10">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72C7A52A" w14:textId="77777777" w:rsidR="00F43F10" w:rsidRPr="00CD5328" w:rsidRDefault="00F43F10" w:rsidP="00F43F10">
      <w:pPr>
        <w:pStyle w:val="Textoindependiente"/>
        <w:widowControl w:val="0"/>
        <w:spacing w:after="0"/>
        <w:jc w:val="both"/>
        <w:rPr>
          <w:rFonts w:ascii="Arial" w:hAnsi="Arial" w:cs="Arial"/>
          <w:b/>
          <w:sz w:val="20"/>
          <w:szCs w:val="20"/>
        </w:rPr>
      </w:pPr>
      <w:r w:rsidRPr="00CD5328">
        <w:rPr>
          <w:rFonts w:ascii="Arial" w:hAnsi="Arial" w:cs="Arial"/>
          <w:b/>
          <w:sz w:val="20"/>
        </w:rPr>
        <w:t>LICITACIÓN PÚBLICA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701843CD" w14:textId="77777777" w:rsidR="00F43F10" w:rsidRPr="00CD5328" w:rsidRDefault="00F43F10" w:rsidP="00F43F10">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DEDFFF0" w14:textId="77777777" w:rsidR="00F43F10" w:rsidRPr="00CD5328" w:rsidRDefault="00F43F10" w:rsidP="00F43F10">
      <w:pPr>
        <w:pStyle w:val="Textoindependiente"/>
        <w:widowControl w:val="0"/>
        <w:spacing w:after="0"/>
        <w:jc w:val="both"/>
        <w:rPr>
          <w:rFonts w:ascii="Arial" w:hAnsi="Arial" w:cs="Arial"/>
          <w:sz w:val="20"/>
          <w:szCs w:val="20"/>
        </w:rPr>
      </w:pPr>
    </w:p>
    <w:p w14:paraId="5E808CC0" w14:textId="77777777" w:rsidR="00F43F10" w:rsidRPr="00CD5328" w:rsidRDefault="00F43F10" w:rsidP="00F43F10">
      <w:pPr>
        <w:pStyle w:val="Textoindependiente"/>
        <w:widowControl w:val="0"/>
        <w:spacing w:after="0"/>
        <w:jc w:val="both"/>
        <w:rPr>
          <w:rFonts w:ascii="Arial" w:hAnsi="Arial" w:cs="Arial"/>
          <w:sz w:val="20"/>
          <w:szCs w:val="20"/>
        </w:rPr>
      </w:pPr>
    </w:p>
    <w:p w14:paraId="04A4979E" w14:textId="77777777" w:rsidR="00F43F10" w:rsidRPr="00CD5328" w:rsidRDefault="00F43F10" w:rsidP="00F43F10">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9593129" w14:textId="77777777" w:rsidR="00F43F10" w:rsidRDefault="00F43F10" w:rsidP="00F43F10">
      <w:pPr>
        <w:pStyle w:val="Textoindependiente"/>
        <w:widowControl w:val="0"/>
        <w:spacing w:after="0"/>
        <w:rPr>
          <w:rFonts w:ascii="Arial" w:hAnsi="Arial" w:cs="Arial"/>
          <w:sz w:val="20"/>
          <w:szCs w:val="20"/>
          <w:lang w:val="es-PE"/>
        </w:rPr>
      </w:pPr>
    </w:p>
    <w:p w14:paraId="2DBFC48B" w14:textId="77777777" w:rsidR="0022631C" w:rsidRPr="00E17B3B" w:rsidRDefault="009E466B" w:rsidP="00874520">
      <w:pPr>
        <w:pStyle w:val="Prrafodelista"/>
        <w:ind w:left="0"/>
        <w:jc w:val="both"/>
        <w:rPr>
          <w:rFonts w:ascii="Arial" w:hAnsi="Arial" w:cs="Arial"/>
          <w:sz w:val="20"/>
          <w:highlight w:val="lightGray"/>
        </w:rPr>
      </w:pPr>
      <w:r w:rsidRPr="00E17B3B">
        <w:rPr>
          <w:rFonts w:ascii="Arial" w:hAnsi="Arial" w:cs="Arial"/>
          <w:sz w:val="20"/>
          <w:highlight w:val="lightGray"/>
        </w:rPr>
        <w:t>[</w:t>
      </w:r>
      <w:r w:rsidR="00962C5F">
        <w:rPr>
          <w:rFonts w:ascii="Arial" w:hAnsi="Arial" w:cs="Arial"/>
          <w:sz w:val="20"/>
          <w:highlight w:val="lightGray"/>
        </w:rPr>
        <w:t xml:space="preserve"> </w:t>
      </w:r>
      <w:r w:rsidRPr="00E17B3B">
        <w:rPr>
          <w:rFonts w:ascii="Arial" w:hAnsi="Arial" w:cs="Arial"/>
          <w:sz w:val="20"/>
          <w:highlight w:val="lightGray"/>
        </w:rPr>
        <w:t xml:space="preserve">INCLUIR LA ESTRUCTURA DEL PRESUPUESTO DE OBRA, A FIN DE QUE EL POSTOR </w:t>
      </w:r>
      <w:r w:rsidR="00D90B57" w:rsidRPr="00E17B3B">
        <w:rPr>
          <w:rFonts w:ascii="Arial" w:hAnsi="Arial" w:cs="Arial"/>
          <w:sz w:val="20"/>
          <w:highlight w:val="lightGray"/>
        </w:rPr>
        <w:t>CONSIGNE</w:t>
      </w:r>
      <w:r w:rsidRPr="00E17B3B">
        <w:rPr>
          <w:rFonts w:ascii="Arial" w:hAnsi="Arial" w:cs="Arial"/>
          <w:sz w:val="20"/>
          <w:highlight w:val="lightGray"/>
        </w:rPr>
        <w:t xml:space="preserve"> LOS PRECIOS UNITARIOS Y EL PRECIO TOTAL DE SU OFERTA</w:t>
      </w:r>
      <w:r w:rsidR="0022631C" w:rsidRPr="00E17B3B">
        <w:rPr>
          <w:rFonts w:ascii="Arial" w:hAnsi="Arial" w:cs="Arial"/>
          <w:sz w:val="20"/>
          <w:highlight w:val="lightGray"/>
        </w:rPr>
        <w:t>, TAL COMO SE MUESTRA DE MANERA REFERENCIAL EN EL SIGUIENTE EJEMPLO:</w:t>
      </w:r>
    </w:p>
    <w:p w14:paraId="30E3C963" w14:textId="77777777" w:rsidR="0022631C" w:rsidRPr="00E17B3B" w:rsidRDefault="0022631C" w:rsidP="00874520">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0E5F54" w:rsidRPr="00E17B3B" w14:paraId="7D165910" w14:textId="77777777" w:rsidTr="0008309B">
        <w:trPr>
          <w:trHeight w:val="495"/>
        </w:trPr>
        <w:tc>
          <w:tcPr>
            <w:tcW w:w="581" w:type="dxa"/>
            <w:shd w:val="clear" w:color="auto" w:fill="auto"/>
            <w:vAlign w:val="center"/>
            <w:hideMark/>
          </w:tcPr>
          <w:p w14:paraId="2DB199FB" w14:textId="77777777" w:rsidR="000E5F54" w:rsidRPr="008D1040" w:rsidRDefault="000E5F54" w:rsidP="0022631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116D02CF" w14:textId="77777777" w:rsidR="000E5F54" w:rsidRPr="008D1040" w:rsidRDefault="000E5F54" w:rsidP="0022631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1E1183C3" w14:textId="77777777" w:rsidR="000E5F54" w:rsidRPr="008D1040" w:rsidRDefault="000E5F54" w:rsidP="0022631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20F88B09" w14:textId="77777777" w:rsidR="000E5F54" w:rsidRPr="008D1040" w:rsidRDefault="000E5F54" w:rsidP="0022631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79FA9EC6" w14:textId="77777777" w:rsidR="000E5F54" w:rsidRPr="008D1040" w:rsidRDefault="000E5F54" w:rsidP="0022631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1EAA0F36" w14:textId="77777777" w:rsidR="000E5F54" w:rsidRPr="008D1040" w:rsidRDefault="000E5F54" w:rsidP="0022631C">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0E5F54" w:rsidRPr="00E17B3B" w14:paraId="7CC45F80" w14:textId="77777777" w:rsidTr="0008309B">
        <w:trPr>
          <w:trHeight w:val="315"/>
        </w:trPr>
        <w:tc>
          <w:tcPr>
            <w:tcW w:w="581" w:type="dxa"/>
            <w:shd w:val="clear" w:color="auto" w:fill="auto"/>
            <w:vAlign w:val="center"/>
          </w:tcPr>
          <w:p w14:paraId="5D63C1D5" w14:textId="77777777" w:rsidR="000E5F54" w:rsidRPr="008D1040" w:rsidRDefault="000E5F54" w:rsidP="0022631C">
            <w:pPr>
              <w:jc w:val="center"/>
              <w:rPr>
                <w:rFonts w:ascii="Arial" w:eastAsia="Times New Roman" w:hAnsi="Arial" w:cs="Arial"/>
                <w:color w:val="auto"/>
                <w:sz w:val="18"/>
                <w:szCs w:val="18"/>
              </w:rPr>
            </w:pPr>
          </w:p>
        </w:tc>
        <w:tc>
          <w:tcPr>
            <w:tcW w:w="2946" w:type="dxa"/>
            <w:shd w:val="clear" w:color="auto" w:fill="auto"/>
            <w:vAlign w:val="center"/>
          </w:tcPr>
          <w:p w14:paraId="570FEE81" w14:textId="77777777" w:rsidR="000E5F54" w:rsidRPr="008D1040" w:rsidRDefault="000E5F54" w:rsidP="0022631C">
            <w:pPr>
              <w:rPr>
                <w:rFonts w:ascii="Arial" w:eastAsia="Times New Roman" w:hAnsi="Arial" w:cs="Arial"/>
                <w:color w:val="auto"/>
                <w:sz w:val="18"/>
                <w:szCs w:val="18"/>
              </w:rPr>
            </w:pPr>
          </w:p>
        </w:tc>
        <w:tc>
          <w:tcPr>
            <w:tcW w:w="1430" w:type="dxa"/>
            <w:shd w:val="clear" w:color="auto" w:fill="auto"/>
          </w:tcPr>
          <w:p w14:paraId="193DBACF" w14:textId="77777777" w:rsidR="000E5F54" w:rsidRPr="008D1040" w:rsidRDefault="000E5F54" w:rsidP="0022631C">
            <w:pPr>
              <w:jc w:val="both"/>
              <w:rPr>
                <w:rFonts w:ascii="Times New Roman" w:eastAsia="Times New Roman" w:hAnsi="Times New Roman"/>
                <w:color w:val="auto"/>
                <w:sz w:val="24"/>
                <w:szCs w:val="24"/>
              </w:rPr>
            </w:pPr>
          </w:p>
        </w:tc>
        <w:tc>
          <w:tcPr>
            <w:tcW w:w="1134" w:type="dxa"/>
            <w:shd w:val="clear" w:color="auto" w:fill="auto"/>
            <w:hideMark/>
          </w:tcPr>
          <w:p w14:paraId="703458E9" w14:textId="77777777" w:rsidR="000E5F54" w:rsidRPr="008D1040" w:rsidRDefault="000E5F54" w:rsidP="0022631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2343C7F3" w14:textId="77777777" w:rsidR="000E5F54" w:rsidRPr="008D1040" w:rsidRDefault="000E5F54" w:rsidP="0022631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7A5A7EEE" w14:textId="77777777" w:rsidR="000E5F54" w:rsidRPr="008D1040" w:rsidRDefault="000E5F54" w:rsidP="0022631C">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0E5F54" w:rsidRPr="00E17B3B" w14:paraId="4BA25F11" w14:textId="77777777" w:rsidTr="0008309B">
        <w:trPr>
          <w:trHeight w:val="315"/>
        </w:trPr>
        <w:tc>
          <w:tcPr>
            <w:tcW w:w="581" w:type="dxa"/>
            <w:shd w:val="clear" w:color="auto" w:fill="auto"/>
            <w:vAlign w:val="center"/>
          </w:tcPr>
          <w:p w14:paraId="1490B933" w14:textId="77777777" w:rsidR="000E5F54" w:rsidRPr="008D1040" w:rsidRDefault="000E5F54" w:rsidP="0022631C">
            <w:pPr>
              <w:jc w:val="center"/>
              <w:rPr>
                <w:rFonts w:ascii="Arial" w:eastAsia="Times New Roman" w:hAnsi="Arial" w:cs="Arial"/>
                <w:color w:val="auto"/>
                <w:sz w:val="18"/>
                <w:szCs w:val="18"/>
              </w:rPr>
            </w:pPr>
          </w:p>
        </w:tc>
        <w:tc>
          <w:tcPr>
            <w:tcW w:w="2946" w:type="dxa"/>
            <w:shd w:val="clear" w:color="auto" w:fill="auto"/>
            <w:vAlign w:val="center"/>
          </w:tcPr>
          <w:p w14:paraId="0F1D8B35" w14:textId="77777777" w:rsidR="000E5F54" w:rsidRPr="008D1040" w:rsidRDefault="000E5F54" w:rsidP="0022631C">
            <w:pPr>
              <w:rPr>
                <w:rFonts w:ascii="Arial" w:eastAsia="Times New Roman" w:hAnsi="Arial" w:cs="Arial"/>
                <w:color w:val="auto"/>
                <w:sz w:val="18"/>
                <w:szCs w:val="18"/>
              </w:rPr>
            </w:pPr>
          </w:p>
        </w:tc>
        <w:tc>
          <w:tcPr>
            <w:tcW w:w="1430" w:type="dxa"/>
            <w:shd w:val="clear" w:color="auto" w:fill="auto"/>
          </w:tcPr>
          <w:p w14:paraId="7B723423" w14:textId="77777777" w:rsidR="000E5F54" w:rsidRPr="008D1040" w:rsidRDefault="000E5F54" w:rsidP="0022631C">
            <w:pPr>
              <w:jc w:val="both"/>
              <w:rPr>
                <w:rFonts w:ascii="Times New Roman" w:eastAsia="Times New Roman" w:hAnsi="Times New Roman"/>
                <w:color w:val="auto"/>
                <w:sz w:val="24"/>
                <w:szCs w:val="24"/>
              </w:rPr>
            </w:pPr>
          </w:p>
        </w:tc>
        <w:tc>
          <w:tcPr>
            <w:tcW w:w="1134" w:type="dxa"/>
            <w:shd w:val="clear" w:color="auto" w:fill="auto"/>
          </w:tcPr>
          <w:p w14:paraId="67471248" w14:textId="77777777" w:rsidR="000E5F54" w:rsidRPr="008D1040" w:rsidRDefault="000E5F54" w:rsidP="0022631C">
            <w:pPr>
              <w:jc w:val="both"/>
              <w:rPr>
                <w:rFonts w:ascii="Times New Roman" w:eastAsia="Times New Roman" w:hAnsi="Times New Roman"/>
                <w:color w:val="auto"/>
                <w:sz w:val="24"/>
                <w:szCs w:val="24"/>
              </w:rPr>
            </w:pPr>
          </w:p>
        </w:tc>
        <w:tc>
          <w:tcPr>
            <w:tcW w:w="1417" w:type="dxa"/>
            <w:shd w:val="clear" w:color="auto" w:fill="auto"/>
          </w:tcPr>
          <w:p w14:paraId="2C953FD4" w14:textId="77777777" w:rsidR="000E5F54" w:rsidRPr="008D1040" w:rsidRDefault="000E5F54" w:rsidP="0022631C">
            <w:pPr>
              <w:jc w:val="both"/>
              <w:rPr>
                <w:rFonts w:ascii="Times New Roman" w:eastAsia="Times New Roman" w:hAnsi="Times New Roman"/>
                <w:color w:val="auto"/>
                <w:sz w:val="24"/>
                <w:szCs w:val="24"/>
              </w:rPr>
            </w:pPr>
          </w:p>
        </w:tc>
        <w:tc>
          <w:tcPr>
            <w:tcW w:w="1559" w:type="dxa"/>
            <w:shd w:val="clear" w:color="auto" w:fill="auto"/>
          </w:tcPr>
          <w:p w14:paraId="74BE8287" w14:textId="77777777" w:rsidR="000E5F54" w:rsidRPr="008D1040" w:rsidRDefault="000E5F54" w:rsidP="0022631C">
            <w:pPr>
              <w:jc w:val="both"/>
              <w:rPr>
                <w:rFonts w:ascii="Times New Roman" w:eastAsia="Times New Roman" w:hAnsi="Times New Roman"/>
                <w:color w:val="auto"/>
                <w:sz w:val="24"/>
                <w:szCs w:val="24"/>
              </w:rPr>
            </w:pPr>
          </w:p>
        </w:tc>
      </w:tr>
    </w:tbl>
    <w:p w14:paraId="2F25E9EA" w14:textId="77777777" w:rsidR="00353998" w:rsidRPr="00E17B3B" w:rsidRDefault="00353998" w:rsidP="00874520">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EA391E" w:rsidRPr="00E17B3B" w14:paraId="31123F65" w14:textId="77777777" w:rsidTr="00962C5F">
        <w:trPr>
          <w:trHeight w:val="284"/>
        </w:trPr>
        <w:tc>
          <w:tcPr>
            <w:tcW w:w="586" w:type="dxa"/>
            <w:vAlign w:val="center"/>
          </w:tcPr>
          <w:p w14:paraId="5C8B8E92"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1</w:t>
            </w:r>
          </w:p>
        </w:tc>
        <w:tc>
          <w:tcPr>
            <w:tcW w:w="5454" w:type="dxa"/>
            <w:vAlign w:val="center"/>
          </w:tcPr>
          <w:p w14:paraId="70E96BB3" w14:textId="77777777" w:rsidR="00EA391E" w:rsidRPr="007E366E" w:rsidRDefault="00EA391E" w:rsidP="00656200">
            <w:pPr>
              <w:pStyle w:val="Prrafodelista"/>
              <w:ind w:left="0"/>
              <w:jc w:val="both"/>
              <w:rPr>
                <w:rFonts w:ascii="Arial" w:hAnsi="Arial" w:cs="Arial"/>
                <w:sz w:val="20"/>
              </w:rPr>
            </w:pPr>
            <w:r w:rsidRPr="007E366E">
              <w:rPr>
                <w:rFonts w:ascii="Arial" w:hAnsi="Arial" w:cs="Arial"/>
                <w:sz w:val="20"/>
              </w:rPr>
              <w:t>Total costo directo</w:t>
            </w:r>
            <w:r w:rsidR="00656200" w:rsidRPr="007E366E">
              <w:rPr>
                <w:rFonts w:ascii="Arial" w:hAnsi="Arial" w:cs="Arial"/>
                <w:sz w:val="20"/>
              </w:rPr>
              <w:t xml:space="preserve"> (A)</w:t>
            </w:r>
          </w:p>
        </w:tc>
        <w:tc>
          <w:tcPr>
            <w:tcW w:w="3021" w:type="dxa"/>
            <w:vAlign w:val="center"/>
          </w:tcPr>
          <w:p w14:paraId="45D5AB1D" w14:textId="77777777" w:rsidR="00EA391E" w:rsidRPr="00E17B3B" w:rsidRDefault="00EA391E" w:rsidP="00874520">
            <w:pPr>
              <w:pStyle w:val="Prrafodelista"/>
              <w:ind w:left="0"/>
              <w:jc w:val="both"/>
              <w:rPr>
                <w:rFonts w:ascii="Arial" w:hAnsi="Arial" w:cs="Arial"/>
                <w:sz w:val="20"/>
                <w:highlight w:val="lightGray"/>
              </w:rPr>
            </w:pPr>
          </w:p>
        </w:tc>
      </w:tr>
      <w:tr w:rsidR="00EA391E" w:rsidRPr="00E17B3B" w14:paraId="343C7584" w14:textId="77777777" w:rsidTr="00962C5F">
        <w:trPr>
          <w:trHeight w:val="284"/>
        </w:trPr>
        <w:tc>
          <w:tcPr>
            <w:tcW w:w="586" w:type="dxa"/>
            <w:vAlign w:val="center"/>
          </w:tcPr>
          <w:p w14:paraId="2416C096"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2</w:t>
            </w:r>
          </w:p>
        </w:tc>
        <w:tc>
          <w:tcPr>
            <w:tcW w:w="5454" w:type="dxa"/>
            <w:vAlign w:val="center"/>
          </w:tcPr>
          <w:p w14:paraId="17E70B7E" w14:textId="77777777" w:rsidR="00EA391E" w:rsidRPr="007E366E" w:rsidRDefault="00EA391E" w:rsidP="00EA391E">
            <w:pPr>
              <w:pStyle w:val="Prrafodelista"/>
              <w:ind w:left="0"/>
              <w:jc w:val="both"/>
              <w:rPr>
                <w:rFonts w:ascii="Arial" w:hAnsi="Arial" w:cs="Arial"/>
                <w:sz w:val="20"/>
              </w:rPr>
            </w:pPr>
            <w:r w:rsidRPr="007E366E">
              <w:rPr>
                <w:rFonts w:ascii="Arial" w:hAnsi="Arial" w:cs="Arial"/>
                <w:sz w:val="20"/>
              </w:rPr>
              <w:t>Gastos generales</w:t>
            </w:r>
          </w:p>
        </w:tc>
        <w:tc>
          <w:tcPr>
            <w:tcW w:w="3021" w:type="dxa"/>
            <w:vAlign w:val="center"/>
          </w:tcPr>
          <w:p w14:paraId="15B0A1D0" w14:textId="77777777" w:rsidR="00EA391E" w:rsidRPr="00E17B3B" w:rsidRDefault="00EA391E" w:rsidP="00874520">
            <w:pPr>
              <w:pStyle w:val="Prrafodelista"/>
              <w:ind w:left="0"/>
              <w:jc w:val="both"/>
              <w:rPr>
                <w:rFonts w:ascii="Arial" w:hAnsi="Arial" w:cs="Arial"/>
                <w:sz w:val="20"/>
                <w:highlight w:val="lightGray"/>
              </w:rPr>
            </w:pPr>
          </w:p>
        </w:tc>
      </w:tr>
      <w:tr w:rsidR="00EA391E" w:rsidRPr="00E17B3B" w14:paraId="52818252" w14:textId="77777777" w:rsidTr="00962C5F">
        <w:trPr>
          <w:trHeight w:val="284"/>
        </w:trPr>
        <w:tc>
          <w:tcPr>
            <w:tcW w:w="586" w:type="dxa"/>
            <w:vAlign w:val="center"/>
          </w:tcPr>
          <w:p w14:paraId="0E751156"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2.1</w:t>
            </w:r>
          </w:p>
        </w:tc>
        <w:tc>
          <w:tcPr>
            <w:tcW w:w="5454" w:type="dxa"/>
            <w:vAlign w:val="center"/>
          </w:tcPr>
          <w:p w14:paraId="3C26D58D" w14:textId="77777777" w:rsidR="00EA391E" w:rsidRPr="007E366E" w:rsidRDefault="00EA391E" w:rsidP="00EA391E">
            <w:pPr>
              <w:pStyle w:val="Prrafodelista"/>
              <w:ind w:left="0"/>
              <w:jc w:val="both"/>
              <w:rPr>
                <w:rFonts w:ascii="Arial" w:hAnsi="Arial" w:cs="Arial"/>
                <w:sz w:val="20"/>
              </w:rPr>
            </w:pPr>
            <w:r w:rsidRPr="007E366E">
              <w:rPr>
                <w:rFonts w:ascii="Arial" w:hAnsi="Arial" w:cs="Arial"/>
                <w:sz w:val="20"/>
              </w:rPr>
              <w:t>Gastos fijos</w:t>
            </w:r>
          </w:p>
        </w:tc>
        <w:tc>
          <w:tcPr>
            <w:tcW w:w="3021" w:type="dxa"/>
            <w:vAlign w:val="center"/>
          </w:tcPr>
          <w:p w14:paraId="38DB5CBD" w14:textId="77777777" w:rsidR="00EA391E" w:rsidRPr="00E17B3B" w:rsidRDefault="00EA391E" w:rsidP="00874520">
            <w:pPr>
              <w:pStyle w:val="Prrafodelista"/>
              <w:ind w:left="0"/>
              <w:jc w:val="both"/>
              <w:rPr>
                <w:rFonts w:ascii="Arial" w:hAnsi="Arial" w:cs="Arial"/>
                <w:sz w:val="20"/>
                <w:highlight w:val="lightGray"/>
              </w:rPr>
            </w:pPr>
          </w:p>
        </w:tc>
      </w:tr>
      <w:tr w:rsidR="00EA391E" w:rsidRPr="00E17B3B" w14:paraId="468449FA" w14:textId="77777777" w:rsidTr="00962C5F">
        <w:trPr>
          <w:trHeight w:val="284"/>
        </w:trPr>
        <w:tc>
          <w:tcPr>
            <w:tcW w:w="586" w:type="dxa"/>
            <w:vAlign w:val="center"/>
          </w:tcPr>
          <w:p w14:paraId="4D715E74"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2.2</w:t>
            </w:r>
          </w:p>
        </w:tc>
        <w:tc>
          <w:tcPr>
            <w:tcW w:w="5454" w:type="dxa"/>
            <w:vAlign w:val="center"/>
          </w:tcPr>
          <w:p w14:paraId="114159BE"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Gastos variables</w:t>
            </w:r>
          </w:p>
        </w:tc>
        <w:tc>
          <w:tcPr>
            <w:tcW w:w="3021" w:type="dxa"/>
            <w:vAlign w:val="center"/>
          </w:tcPr>
          <w:p w14:paraId="131C7A16" w14:textId="77777777" w:rsidR="00EA391E" w:rsidRPr="00E17B3B" w:rsidRDefault="00EA391E" w:rsidP="00874520">
            <w:pPr>
              <w:pStyle w:val="Prrafodelista"/>
              <w:ind w:left="0"/>
              <w:jc w:val="both"/>
              <w:rPr>
                <w:rFonts w:ascii="Arial" w:hAnsi="Arial" w:cs="Arial"/>
                <w:sz w:val="20"/>
                <w:highlight w:val="lightGray"/>
              </w:rPr>
            </w:pPr>
          </w:p>
        </w:tc>
      </w:tr>
      <w:tr w:rsidR="00EA391E" w:rsidRPr="00E17B3B" w14:paraId="034DF8C5" w14:textId="77777777" w:rsidTr="00962C5F">
        <w:trPr>
          <w:trHeight w:val="284"/>
        </w:trPr>
        <w:tc>
          <w:tcPr>
            <w:tcW w:w="586" w:type="dxa"/>
            <w:vAlign w:val="center"/>
          </w:tcPr>
          <w:p w14:paraId="5C16C732" w14:textId="77777777" w:rsidR="00EA391E" w:rsidRPr="007E366E" w:rsidRDefault="00EA391E" w:rsidP="00874520">
            <w:pPr>
              <w:pStyle w:val="Prrafodelista"/>
              <w:ind w:left="0"/>
              <w:jc w:val="both"/>
              <w:rPr>
                <w:rFonts w:ascii="Arial" w:hAnsi="Arial" w:cs="Arial"/>
                <w:sz w:val="20"/>
              </w:rPr>
            </w:pPr>
          </w:p>
        </w:tc>
        <w:tc>
          <w:tcPr>
            <w:tcW w:w="5454" w:type="dxa"/>
            <w:vAlign w:val="center"/>
          </w:tcPr>
          <w:p w14:paraId="70E4BF06"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Total gastos generales</w:t>
            </w:r>
            <w:r w:rsidR="00656200" w:rsidRPr="007E366E">
              <w:rPr>
                <w:rFonts w:ascii="Arial" w:hAnsi="Arial" w:cs="Arial"/>
                <w:sz w:val="20"/>
              </w:rPr>
              <w:t xml:space="preserve"> (B)</w:t>
            </w:r>
          </w:p>
        </w:tc>
        <w:tc>
          <w:tcPr>
            <w:tcW w:w="3021" w:type="dxa"/>
            <w:vAlign w:val="center"/>
          </w:tcPr>
          <w:p w14:paraId="12813EAC" w14:textId="77777777" w:rsidR="00EA391E" w:rsidRPr="00E17B3B" w:rsidRDefault="00EA391E" w:rsidP="00874520">
            <w:pPr>
              <w:pStyle w:val="Prrafodelista"/>
              <w:ind w:left="0"/>
              <w:jc w:val="both"/>
              <w:rPr>
                <w:rFonts w:ascii="Arial" w:hAnsi="Arial" w:cs="Arial"/>
                <w:sz w:val="20"/>
                <w:highlight w:val="lightGray"/>
              </w:rPr>
            </w:pPr>
          </w:p>
        </w:tc>
      </w:tr>
      <w:tr w:rsidR="00EA391E" w:rsidRPr="00E17B3B" w14:paraId="45DFF57B" w14:textId="77777777" w:rsidTr="00962C5F">
        <w:trPr>
          <w:trHeight w:val="284"/>
        </w:trPr>
        <w:tc>
          <w:tcPr>
            <w:tcW w:w="586" w:type="dxa"/>
            <w:vAlign w:val="center"/>
          </w:tcPr>
          <w:p w14:paraId="614D5E74"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3</w:t>
            </w:r>
          </w:p>
        </w:tc>
        <w:tc>
          <w:tcPr>
            <w:tcW w:w="5454" w:type="dxa"/>
            <w:vAlign w:val="center"/>
          </w:tcPr>
          <w:p w14:paraId="702D6D85" w14:textId="77777777" w:rsidR="00EA391E" w:rsidRPr="007E366E" w:rsidRDefault="00EA391E" w:rsidP="00874520">
            <w:pPr>
              <w:pStyle w:val="Prrafodelista"/>
              <w:ind w:left="0"/>
              <w:jc w:val="both"/>
              <w:rPr>
                <w:rFonts w:ascii="Arial" w:hAnsi="Arial" w:cs="Arial"/>
                <w:sz w:val="20"/>
              </w:rPr>
            </w:pPr>
            <w:r w:rsidRPr="007E366E">
              <w:rPr>
                <w:rFonts w:ascii="Arial" w:hAnsi="Arial" w:cs="Arial"/>
                <w:sz w:val="20"/>
              </w:rPr>
              <w:t>Utilidad</w:t>
            </w:r>
            <w:r w:rsidR="00656200" w:rsidRPr="007E366E">
              <w:rPr>
                <w:rFonts w:ascii="Arial" w:hAnsi="Arial" w:cs="Arial"/>
                <w:sz w:val="20"/>
              </w:rPr>
              <w:t xml:space="preserve"> (C)</w:t>
            </w:r>
          </w:p>
        </w:tc>
        <w:tc>
          <w:tcPr>
            <w:tcW w:w="3021" w:type="dxa"/>
            <w:vAlign w:val="center"/>
          </w:tcPr>
          <w:p w14:paraId="19CF6EF2" w14:textId="77777777" w:rsidR="00EA391E" w:rsidRPr="00E17B3B" w:rsidRDefault="00EA391E" w:rsidP="00874520">
            <w:pPr>
              <w:pStyle w:val="Prrafodelista"/>
              <w:ind w:left="0"/>
              <w:jc w:val="both"/>
              <w:rPr>
                <w:rFonts w:ascii="Arial" w:hAnsi="Arial" w:cs="Arial"/>
                <w:sz w:val="20"/>
                <w:highlight w:val="lightGray"/>
              </w:rPr>
            </w:pPr>
          </w:p>
        </w:tc>
      </w:tr>
      <w:tr w:rsidR="00EA391E" w:rsidRPr="00E17B3B" w14:paraId="4F033530" w14:textId="77777777" w:rsidTr="00962C5F">
        <w:trPr>
          <w:trHeight w:val="284"/>
        </w:trPr>
        <w:tc>
          <w:tcPr>
            <w:tcW w:w="586" w:type="dxa"/>
            <w:vAlign w:val="center"/>
          </w:tcPr>
          <w:p w14:paraId="3BD95909" w14:textId="77777777" w:rsidR="00EA391E" w:rsidRPr="007E366E" w:rsidRDefault="00EA391E" w:rsidP="00874520">
            <w:pPr>
              <w:pStyle w:val="Prrafodelista"/>
              <w:ind w:left="0"/>
              <w:jc w:val="both"/>
              <w:rPr>
                <w:rFonts w:ascii="Arial" w:hAnsi="Arial" w:cs="Arial"/>
                <w:sz w:val="20"/>
              </w:rPr>
            </w:pPr>
          </w:p>
        </w:tc>
        <w:tc>
          <w:tcPr>
            <w:tcW w:w="5454" w:type="dxa"/>
            <w:vAlign w:val="center"/>
          </w:tcPr>
          <w:p w14:paraId="1C397095" w14:textId="77777777" w:rsidR="00EA391E" w:rsidRPr="007E366E" w:rsidRDefault="00656200" w:rsidP="00874520">
            <w:pPr>
              <w:pStyle w:val="Prrafodelista"/>
              <w:ind w:left="0"/>
              <w:jc w:val="both"/>
              <w:rPr>
                <w:rFonts w:ascii="Arial" w:hAnsi="Arial" w:cs="Arial"/>
                <w:sz w:val="20"/>
              </w:rPr>
            </w:pPr>
            <w:r w:rsidRPr="007E366E">
              <w:rPr>
                <w:rFonts w:ascii="Arial" w:hAnsi="Arial" w:cs="Arial"/>
                <w:sz w:val="20"/>
              </w:rPr>
              <w:t>SUBTOTAL (A+B+C)</w:t>
            </w:r>
          </w:p>
        </w:tc>
        <w:tc>
          <w:tcPr>
            <w:tcW w:w="3021" w:type="dxa"/>
            <w:vAlign w:val="center"/>
          </w:tcPr>
          <w:p w14:paraId="62A0D473" w14:textId="77777777" w:rsidR="00EA391E" w:rsidRPr="00E17B3B" w:rsidRDefault="00EA391E" w:rsidP="00874520">
            <w:pPr>
              <w:pStyle w:val="Prrafodelista"/>
              <w:ind w:left="0"/>
              <w:jc w:val="both"/>
              <w:rPr>
                <w:rFonts w:ascii="Arial" w:hAnsi="Arial" w:cs="Arial"/>
                <w:sz w:val="20"/>
                <w:highlight w:val="lightGray"/>
              </w:rPr>
            </w:pPr>
          </w:p>
        </w:tc>
      </w:tr>
      <w:tr w:rsidR="00656200" w:rsidRPr="00E17B3B" w14:paraId="3B20627B" w14:textId="77777777" w:rsidTr="00962C5F">
        <w:trPr>
          <w:trHeight w:val="284"/>
        </w:trPr>
        <w:tc>
          <w:tcPr>
            <w:tcW w:w="586" w:type="dxa"/>
            <w:vAlign w:val="center"/>
          </w:tcPr>
          <w:p w14:paraId="491C647A" w14:textId="77777777" w:rsidR="00656200" w:rsidRPr="007E366E" w:rsidRDefault="00656200" w:rsidP="00874520">
            <w:pPr>
              <w:pStyle w:val="Prrafodelista"/>
              <w:ind w:left="0"/>
              <w:jc w:val="both"/>
              <w:rPr>
                <w:rFonts w:ascii="Arial" w:hAnsi="Arial" w:cs="Arial"/>
                <w:sz w:val="20"/>
              </w:rPr>
            </w:pPr>
            <w:r w:rsidRPr="007E366E">
              <w:rPr>
                <w:rFonts w:ascii="Arial" w:hAnsi="Arial" w:cs="Arial"/>
                <w:sz w:val="20"/>
              </w:rPr>
              <w:t>4</w:t>
            </w:r>
          </w:p>
        </w:tc>
        <w:tc>
          <w:tcPr>
            <w:tcW w:w="5454" w:type="dxa"/>
            <w:vAlign w:val="center"/>
          </w:tcPr>
          <w:p w14:paraId="614787B1" w14:textId="77777777" w:rsidR="00656200" w:rsidRPr="007E366E" w:rsidRDefault="00656200" w:rsidP="00874520">
            <w:pPr>
              <w:pStyle w:val="Prrafodelista"/>
              <w:ind w:left="0"/>
              <w:jc w:val="both"/>
              <w:rPr>
                <w:rFonts w:ascii="Arial" w:hAnsi="Arial" w:cs="Arial"/>
                <w:sz w:val="20"/>
              </w:rPr>
            </w:pPr>
            <w:r w:rsidRPr="007E366E">
              <w:rPr>
                <w:rFonts w:ascii="Arial" w:hAnsi="Arial" w:cs="Arial"/>
                <w:sz w:val="20"/>
              </w:rPr>
              <w:t>IGV</w:t>
            </w:r>
            <w:r w:rsidR="00AD7DBE" w:rsidRPr="008E21A4">
              <w:rPr>
                <w:rStyle w:val="Refdenotaalpie"/>
                <w:rFonts w:ascii="Arial" w:hAnsi="Arial" w:cs="Arial"/>
                <w:color w:val="auto"/>
                <w:sz w:val="20"/>
                <w:szCs w:val="18"/>
                <w:lang w:val="es-ES_tradnl"/>
              </w:rPr>
              <w:footnoteReference w:id="40"/>
            </w:r>
          </w:p>
        </w:tc>
        <w:tc>
          <w:tcPr>
            <w:tcW w:w="3021" w:type="dxa"/>
            <w:vAlign w:val="center"/>
          </w:tcPr>
          <w:p w14:paraId="102D764F" w14:textId="77777777" w:rsidR="00656200" w:rsidRPr="00E17B3B" w:rsidRDefault="00656200" w:rsidP="00874520">
            <w:pPr>
              <w:pStyle w:val="Prrafodelista"/>
              <w:ind w:left="0"/>
              <w:jc w:val="both"/>
              <w:rPr>
                <w:rFonts w:ascii="Arial" w:hAnsi="Arial" w:cs="Arial"/>
                <w:sz w:val="20"/>
                <w:highlight w:val="lightGray"/>
              </w:rPr>
            </w:pPr>
          </w:p>
        </w:tc>
      </w:tr>
      <w:tr w:rsidR="00656200" w:rsidRPr="0031516A" w14:paraId="4C138664" w14:textId="77777777" w:rsidTr="00962C5F">
        <w:trPr>
          <w:trHeight w:val="284"/>
        </w:trPr>
        <w:tc>
          <w:tcPr>
            <w:tcW w:w="586" w:type="dxa"/>
            <w:vAlign w:val="center"/>
          </w:tcPr>
          <w:p w14:paraId="646EE1D9" w14:textId="77777777" w:rsidR="00656200" w:rsidRPr="007E366E" w:rsidRDefault="00656200" w:rsidP="00874520">
            <w:pPr>
              <w:pStyle w:val="Prrafodelista"/>
              <w:ind w:left="0"/>
              <w:jc w:val="both"/>
              <w:rPr>
                <w:rFonts w:ascii="Arial" w:hAnsi="Arial" w:cs="Arial"/>
                <w:sz w:val="20"/>
              </w:rPr>
            </w:pPr>
            <w:r w:rsidRPr="007E366E">
              <w:rPr>
                <w:rFonts w:ascii="Arial" w:hAnsi="Arial" w:cs="Arial"/>
                <w:sz w:val="20"/>
              </w:rPr>
              <w:t>5</w:t>
            </w:r>
          </w:p>
        </w:tc>
        <w:tc>
          <w:tcPr>
            <w:tcW w:w="5454" w:type="dxa"/>
            <w:vAlign w:val="center"/>
          </w:tcPr>
          <w:p w14:paraId="0CDB2185" w14:textId="77777777" w:rsidR="00656200" w:rsidRPr="007E366E" w:rsidRDefault="00656200" w:rsidP="00874520">
            <w:pPr>
              <w:pStyle w:val="Prrafodelista"/>
              <w:ind w:left="0"/>
              <w:jc w:val="both"/>
              <w:rPr>
                <w:rFonts w:ascii="Arial" w:hAnsi="Arial" w:cs="Arial"/>
                <w:sz w:val="20"/>
              </w:rPr>
            </w:pPr>
            <w:r w:rsidRPr="007E366E">
              <w:rPr>
                <w:rFonts w:ascii="Arial" w:hAnsi="Arial" w:cs="Arial"/>
                <w:sz w:val="20"/>
              </w:rPr>
              <w:t>Monto total de la oferta</w:t>
            </w:r>
          </w:p>
        </w:tc>
        <w:tc>
          <w:tcPr>
            <w:tcW w:w="3021" w:type="dxa"/>
            <w:vAlign w:val="center"/>
          </w:tcPr>
          <w:p w14:paraId="4DA19D11" w14:textId="77777777" w:rsidR="00656200" w:rsidRPr="0031516A" w:rsidRDefault="00656200" w:rsidP="00874520">
            <w:pPr>
              <w:pStyle w:val="Prrafodelista"/>
              <w:ind w:left="0"/>
              <w:jc w:val="both"/>
              <w:rPr>
                <w:rFonts w:ascii="Arial" w:hAnsi="Arial" w:cs="Arial"/>
                <w:sz w:val="20"/>
              </w:rPr>
            </w:pPr>
          </w:p>
        </w:tc>
      </w:tr>
    </w:tbl>
    <w:p w14:paraId="241795C7" w14:textId="77777777" w:rsidR="00C42646" w:rsidRDefault="00C42646" w:rsidP="00656200">
      <w:pPr>
        <w:pStyle w:val="Prrafodelista"/>
        <w:ind w:left="0"/>
        <w:jc w:val="right"/>
        <w:rPr>
          <w:rFonts w:ascii="Arial" w:hAnsi="Arial" w:cs="Arial"/>
          <w:sz w:val="20"/>
          <w:shd w:val="clear" w:color="auto" w:fill="D9D9D9" w:themeFill="background1" w:themeFillShade="D9"/>
        </w:rPr>
      </w:pPr>
    </w:p>
    <w:p w14:paraId="37D9B8E7" w14:textId="77777777" w:rsidR="009E466B" w:rsidRPr="0031516A" w:rsidRDefault="0022631C" w:rsidP="00C42646">
      <w:pPr>
        <w:pStyle w:val="Prrafodelista"/>
        <w:ind w:left="0"/>
        <w:jc w:val="right"/>
        <w:rPr>
          <w:rFonts w:ascii="Arial" w:hAnsi="Arial" w:cs="Arial"/>
          <w:sz w:val="20"/>
        </w:rPr>
      </w:pPr>
      <w:r w:rsidRPr="008E21A4">
        <w:rPr>
          <w:rFonts w:ascii="Arial" w:hAnsi="Arial" w:cs="Arial"/>
          <w:sz w:val="20"/>
          <w:shd w:val="clear" w:color="auto" w:fill="D9D9D9" w:themeFill="background1" w:themeFillShade="D9"/>
        </w:rPr>
        <w:t>…</w:t>
      </w:r>
      <w:r w:rsidR="009E466B" w:rsidRPr="008E21A4">
        <w:rPr>
          <w:rFonts w:ascii="Arial" w:hAnsi="Arial" w:cs="Arial"/>
          <w:sz w:val="20"/>
          <w:shd w:val="clear" w:color="auto" w:fill="D9D9D9" w:themeFill="background1" w:themeFillShade="D9"/>
        </w:rPr>
        <w:t>]</w:t>
      </w:r>
    </w:p>
    <w:p w14:paraId="369745F1" w14:textId="77777777" w:rsidR="009E466B" w:rsidRPr="0031516A" w:rsidRDefault="009E466B" w:rsidP="00874520">
      <w:pPr>
        <w:pStyle w:val="Prrafodelista"/>
        <w:ind w:left="0"/>
        <w:jc w:val="both"/>
        <w:rPr>
          <w:rFonts w:ascii="Arial" w:hAnsi="Arial" w:cs="Arial"/>
          <w:sz w:val="20"/>
        </w:rPr>
      </w:pPr>
    </w:p>
    <w:p w14:paraId="64630817" w14:textId="7621F984" w:rsidR="00874520" w:rsidRPr="00254F54" w:rsidRDefault="00277DA8" w:rsidP="00874520">
      <w:pPr>
        <w:pStyle w:val="Prrafodelista"/>
        <w:ind w:left="0"/>
        <w:jc w:val="both"/>
        <w:rPr>
          <w:rFonts w:ascii="Arial" w:hAnsi="Arial" w:cs="Arial"/>
          <w:color w:val="auto"/>
          <w:sz w:val="20"/>
        </w:rPr>
      </w:pPr>
      <w:r w:rsidRPr="0031516A">
        <w:rPr>
          <w:rFonts w:ascii="Arial" w:hAnsi="Arial" w:cs="Arial"/>
          <w:sz w:val="20"/>
        </w:rPr>
        <w:t xml:space="preserve">El precio de la </w:t>
      </w:r>
      <w:r w:rsidR="00874520" w:rsidRPr="0031516A">
        <w:rPr>
          <w:rFonts w:ascii="Arial" w:hAnsi="Arial" w:cs="Arial"/>
          <w:sz w:val="20"/>
        </w:rPr>
        <w:t xml:space="preserve">oferta </w:t>
      </w:r>
      <w:r w:rsidR="009C7D35" w:rsidRPr="0031516A">
        <w:rPr>
          <w:rFonts w:ascii="Arial" w:hAnsi="Arial" w:cs="Arial"/>
          <w:sz w:val="20"/>
        </w:rPr>
        <w:t xml:space="preserve">en </w:t>
      </w:r>
      <w:r w:rsidR="009C7D35" w:rsidRPr="00E17B3B">
        <w:rPr>
          <w:rFonts w:ascii="Arial" w:hAnsi="Arial" w:cs="Arial"/>
          <w:sz w:val="20"/>
          <w:highlight w:val="lightGray"/>
        </w:rPr>
        <w:t>[CONSIGNAR LA MONEDA DE LA CONVOCATORIA]</w:t>
      </w:r>
      <w:r w:rsidR="009C7D35" w:rsidRPr="0031516A">
        <w:rPr>
          <w:rFonts w:ascii="Arial" w:hAnsi="Arial" w:cs="Arial"/>
          <w:sz w:val="20"/>
        </w:rPr>
        <w:t xml:space="preserve"> </w:t>
      </w:r>
      <w:r w:rsidR="00874520" w:rsidRPr="0031516A">
        <w:rPr>
          <w:rFonts w:ascii="Arial" w:hAnsi="Arial" w:cs="Arial"/>
          <w:sz w:val="20"/>
        </w:rPr>
        <w:t>incluye</w:t>
      </w:r>
      <w:r w:rsidR="00874520" w:rsidRPr="008713CA">
        <w:rPr>
          <w:rFonts w:ascii="Arial" w:hAnsi="Arial" w:cs="Arial"/>
          <w:sz w:val="20"/>
        </w:rPr>
        <w:t xml:space="preserve"> todos los tributos, seguros, transporte, inspecciones, pruebas y, de ser el caso, los costos laborales </w:t>
      </w:r>
      <w:r w:rsidR="00874520" w:rsidRPr="00254F54">
        <w:rPr>
          <w:rFonts w:ascii="Arial" w:hAnsi="Arial" w:cs="Arial"/>
          <w:color w:val="auto"/>
          <w:sz w:val="20"/>
        </w:rPr>
        <w:t>conforme</w:t>
      </w:r>
      <w:r w:rsidR="00917935">
        <w:rPr>
          <w:rFonts w:ascii="Arial" w:hAnsi="Arial" w:cs="Arial"/>
          <w:color w:val="auto"/>
          <w:sz w:val="20"/>
        </w:rPr>
        <w:t xml:space="preserve"> a</w:t>
      </w:r>
      <w:r w:rsidR="00874520" w:rsidRPr="00254F54">
        <w:rPr>
          <w:rFonts w:ascii="Arial" w:hAnsi="Arial" w:cs="Arial"/>
          <w:color w:val="auto"/>
          <w:sz w:val="20"/>
        </w:rPr>
        <w:t xml:space="preserve"> la legislación vigente, así como cualquier otro concepto que pueda tener incidencia sobre el costo de la obra a ejecutar; excepto la de aquellos postores que gocen de alguna exoneración legal, no incluirán en </w:t>
      </w:r>
      <w:r w:rsidR="005A1C0A">
        <w:rPr>
          <w:rFonts w:ascii="Arial" w:hAnsi="Arial" w:cs="Arial"/>
          <w:color w:val="auto"/>
          <w:sz w:val="20"/>
        </w:rPr>
        <w:t xml:space="preserve">el precio </w:t>
      </w:r>
      <w:r w:rsidR="002961C7">
        <w:rPr>
          <w:rFonts w:ascii="Arial" w:hAnsi="Arial" w:cs="Arial"/>
          <w:color w:val="auto"/>
          <w:sz w:val="20"/>
        </w:rPr>
        <w:t xml:space="preserve">de </w:t>
      </w:r>
      <w:r w:rsidR="00874520" w:rsidRPr="00254F54">
        <w:rPr>
          <w:rFonts w:ascii="Arial" w:hAnsi="Arial" w:cs="Arial"/>
          <w:color w:val="auto"/>
          <w:sz w:val="20"/>
        </w:rPr>
        <w:t>su oferta los tributos respectivos</w:t>
      </w:r>
      <w:r w:rsidR="00EC1AB2" w:rsidRPr="00254F54">
        <w:rPr>
          <w:rFonts w:ascii="Arial" w:hAnsi="Arial" w:cs="Arial"/>
          <w:color w:val="auto"/>
          <w:sz w:val="20"/>
        </w:rPr>
        <w:t>.</w:t>
      </w:r>
    </w:p>
    <w:p w14:paraId="463A3684" w14:textId="77777777" w:rsidR="00F43F10" w:rsidRDefault="00F43F10" w:rsidP="00F43F10">
      <w:pPr>
        <w:pStyle w:val="Textoindependiente"/>
        <w:widowControl w:val="0"/>
        <w:spacing w:after="0"/>
        <w:rPr>
          <w:rFonts w:ascii="Arial" w:hAnsi="Arial" w:cs="Arial"/>
          <w:sz w:val="20"/>
          <w:szCs w:val="20"/>
          <w:lang w:val="es-PE"/>
        </w:rPr>
      </w:pPr>
    </w:p>
    <w:p w14:paraId="424A4FD4" w14:textId="77777777" w:rsidR="00962C5F" w:rsidRPr="00254F54" w:rsidRDefault="00962C5F" w:rsidP="00F43F10">
      <w:pPr>
        <w:pStyle w:val="Textoindependiente"/>
        <w:widowControl w:val="0"/>
        <w:spacing w:after="0"/>
        <w:rPr>
          <w:rFonts w:ascii="Arial" w:hAnsi="Arial" w:cs="Arial"/>
          <w:sz w:val="20"/>
          <w:szCs w:val="20"/>
          <w:lang w:val="es-PE"/>
        </w:rPr>
      </w:pPr>
    </w:p>
    <w:p w14:paraId="37E544BE" w14:textId="77777777" w:rsidR="00F43F10" w:rsidRPr="00254F54" w:rsidRDefault="00F43F10" w:rsidP="00F43F10">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718B06DC" w14:textId="77777777" w:rsidR="00F43F10" w:rsidRPr="00254F54" w:rsidRDefault="00F43F10" w:rsidP="00F43F10">
      <w:pPr>
        <w:widowControl w:val="0"/>
        <w:autoSpaceDE w:val="0"/>
        <w:autoSpaceDN w:val="0"/>
        <w:adjustRightInd w:val="0"/>
        <w:jc w:val="both"/>
        <w:rPr>
          <w:rFonts w:ascii="Arial" w:hAnsi="Arial" w:cs="Arial"/>
          <w:color w:val="auto"/>
          <w:sz w:val="20"/>
        </w:rPr>
      </w:pPr>
    </w:p>
    <w:p w14:paraId="7D931DF4" w14:textId="77777777" w:rsidR="00F43F10" w:rsidRPr="00254F54" w:rsidRDefault="00F43F10" w:rsidP="00F43F10">
      <w:pPr>
        <w:widowControl w:val="0"/>
        <w:autoSpaceDE w:val="0"/>
        <w:autoSpaceDN w:val="0"/>
        <w:adjustRightInd w:val="0"/>
        <w:jc w:val="both"/>
        <w:rPr>
          <w:rFonts w:ascii="Arial" w:hAnsi="Arial" w:cs="Arial"/>
          <w:color w:val="auto"/>
          <w:sz w:val="20"/>
        </w:rPr>
      </w:pPr>
    </w:p>
    <w:p w14:paraId="0FF1198C" w14:textId="77777777" w:rsidR="00F43F10" w:rsidRPr="00254F54" w:rsidRDefault="00F43F10" w:rsidP="00F43F10">
      <w:pPr>
        <w:widowControl w:val="0"/>
        <w:autoSpaceDE w:val="0"/>
        <w:autoSpaceDN w:val="0"/>
        <w:adjustRightInd w:val="0"/>
        <w:jc w:val="both"/>
        <w:rPr>
          <w:rFonts w:ascii="Arial" w:hAnsi="Arial" w:cs="Arial"/>
          <w:color w:val="auto"/>
          <w:szCs w:val="22"/>
        </w:rPr>
      </w:pPr>
    </w:p>
    <w:p w14:paraId="2F6DC5BC" w14:textId="77777777" w:rsidR="00F43F10" w:rsidRPr="00254F54" w:rsidRDefault="00F43F10" w:rsidP="00F43F10">
      <w:pPr>
        <w:widowControl w:val="0"/>
        <w:autoSpaceDE w:val="0"/>
        <w:autoSpaceDN w:val="0"/>
        <w:adjustRightInd w:val="0"/>
        <w:jc w:val="both"/>
        <w:rPr>
          <w:rFonts w:ascii="Arial" w:hAnsi="Arial" w:cs="Arial"/>
          <w:color w:val="auto"/>
          <w:sz w:val="20"/>
        </w:rPr>
      </w:pPr>
    </w:p>
    <w:p w14:paraId="214787C7" w14:textId="77777777" w:rsidR="00F43F10" w:rsidRPr="00254F54" w:rsidRDefault="00F43F10" w:rsidP="00F43F10">
      <w:pPr>
        <w:widowControl w:val="0"/>
        <w:jc w:val="center"/>
        <w:rPr>
          <w:rFonts w:ascii="Arial" w:hAnsi="Arial" w:cs="Arial"/>
          <w:color w:val="auto"/>
          <w:sz w:val="20"/>
        </w:rPr>
      </w:pPr>
      <w:r w:rsidRPr="00254F54">
        <w:rPr>
          <w:rFonts w:ascii="Arial" w:hAnsi="Arial" w:cs="Arial"/>
          <w:color w:val="auto"/>
          <w:sz w:val="20"/>
        </w:rPr>
        <w:t>……………………………….…………………..</w:t>
      </w:r>
    </w:p>
    <w:p w14:paraId="5030A5E6" w14:textId="77777777" w:rsidR="00F43F10" w:rsidRPr="00CD5328" w:rsidRDefault="00F43F10" w:rsidP="00F43F10">
      <w:pPr>
        <w:widowControl w:val="0"/>
        <w:jc w:val="center"/>
        <w:rPr>
          <w:rFonts w:ascii="Arial" w:hAnsi="Arial" w:cs="Arial"/>
          <w:b/>
          <w:sz w:val="20"/>
        </w:rPr>
      </w:pPr>
      <w:r w:rsidRPr="00CD5328">
        <w:rPr>
          <w:rFonts w:ascii="Arial" w:hAnsi="Arial" w:cs="Arial"/>
          <w:b/>
          <w:sz w:val="20"/>
        </w:rPr>
        <w:t>Firma, Nombres y Apellidos del postor o</w:t>
      </w:r>
    </w:p>
    <w:p w14:paraId="755942C4" w14:textId="77777777" w:rsidR="00F43F10" w:rsidRPr="00CD5328" w:rsidRDefault="00F43F10" w:rsidP="00F43F10">
      <w:pPr>
        <w:widowControl w:val="0"/>
        <w:jc w:val="center"/>
        <w:rPr>
          <w:rFonts w:ascii="Arial" w:hAnsi="Arial" w:cs="Arial"/>
          <w:b/>
          <w:sz w:val="20"/>
        </w:rPr>
      </w:pPr>
      <w:r w:rsidRPr="00CD5328">
        <w:rPr>
          <w:rFonts w:ascii="Arial" w:hAnsi="Arial" w:cs="Arial"/>
          <w:b/>
          <w:sz w:val="20"/>
        </w:rPr>
        <w:t>Representante legal o común, según corresponda</w:t>
      </w:r>
    </w:p>
    <w:p w14:paraId="7C634DB7" w14:textId="77777777" w:rsidR="00F43F10" w:rsidRPr="002C0303" w:rsidRDefault="00F43F10" w:rsidP="002C0303">
      <w:pPr>
        <w:pStyle w:val="Textoindependiente"/>
        <w:widowControl w:val="0"/>
        <w:spacing w:after="0"/>
        <w:jc w:val="both"/>
        <w:rPr>
          <w:rFonts w:ascii="Arial" w:hAnsi="Arial" w:cs="Arial"/>
          <w:sz w:val="20"/>
          <w:szCs w:val="20"/>
        </w:rPr>
      </w:pPr>
    </w:p>
    <w:p w14:paraId="08A950B5" w14:textId="77777777" w:rsidR="00F43F10" w:rsidRDefault="00F43F10" w:rsidP="00F43F10">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EE0359" w:rsidRPr="00EE0359" w14:paraId="5E77A4C2" w14:textId="77777777" w:rsidTr="000E421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289E088" w14:textId="77777777" w:rsidR="006411E4" w:rsidRPr="00EE0359" w:rsidRDefault="006411E4" w:rsidP="006411E4">
            <w:pPr>
              <w:jc w:val="both"/>
              <w:rPr>
                <w:rFonts w:ascii="Arial" w:hAnsi="Arial" w:cs="Arial"/>
                <w:bCs w:val="0"/>
                <w:color w:val="3333FF"/>
                <w:sz w:val="20"/>
                <w:lang w:val="es-ES"/>
              </w:rPr>
            </w:pPr>
            <w:r w:rsidRPr="00B34842">
              <w:rPr>
                <w:rFonts w:ascii="Arial" w:hAnsi="Arial" w:cs="Arial"/>
                <w:color w:val="0000FF"/>
                <w:sz w:val="20"/>
                <w:lang w:val="es-ES"/>
              </w:rPr>
              <w:t xml:space="preserve">Importante </w:t>
            </w:r>
          </w:p>
        </w:tc>
      </w:tr>
      <w:tr w:rsidR="00EE0359" w:rsidRPr="00EE0359" w14:paraId="7EAAB503" w14:textId="77777777" w:rsidTr="000E4218">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EF8A123" w14:textId="77777777" w:rsidR="00FB5E2A" w:rsidRPr="00FB5E2A" w:rsidRDefault="00FB5E2A" w:rsidP="00455AF8">
            <w:pPr>
              <w:pStyle w:val="Prrafodelista"/>
              <w:widowControl w:val="0"/>
              <w:numPr>
                <w:ilvl w:val="0"/>
                <w:numId w:val="33"/>
              </w:numPr>
              <w:ind w:left="360"/>
              <w:jc w:val="both"/>
              <w:rPr>
                <w:rFonts w:ascii="Arial" w:hAnsi="Arial" w:cs="Arial"/>
                <w:b w:val="0"/>
                <w:i/>
                <w:color w:val="0000FF"/>
                <w:sz w:val="20"/>
                <w:lang w:val="es-ES"/>
              </w:rPr>
            </w:pPr>
            <w:r w:rsidRPr="00FB5E2A">
              <w:rPr>
                <w:rFonts w:ascii="Arial" w:hAnsi="Arial" w:cs="Arial"/>
                <w:b w:val="0"/>
                <w:i/>
                <w:color w:val="0000FF"/>
                <w:sz w:val="20"/>
                <w:lang w:val="es-ES"/>
              </w:rPr>
              <w:t>El postor que goce de alguna exoneración legal, debe indicar que su oferta no incluye el tributo materia de la exoneración, debiendo incluir el siguiente texto:</w:t>
            </w:r>
          </w:p>
          <w:p w14:paraId="134A7C75" w14:textId="77777777" w:rsidR="00FB5E2A" w:rsidRPr="00FB5E2A" w:rsidRDefault="00FB5E2A" w:rsidP="00FB5E2A">
            <w:pPr>
              <w:widowControl w:val="0"/>
              <w:jc w:val="both"/>
              <w:rPr>
                <w:rFonts w:ascii="Arial" w:hAnsi="Arial" w:cs="Arial"/>
                <w:b w:val="0"/>
                <w:i/>
                <w:color w:val="0000FF"/>
                <w:sz w:val="20"/>
                <w:lang w:val="es-ES"/>
              </w:rPr>
            </w:pPr>
          </w:p>
          <w:p w14:paraId="2B954595" w14:textId="77777777" w:rsidR="00FB5E2A" w:rsidRPr="00FB5E2A" w:rsidRDefault="00FB5E2A" w:rsidP="00FB5E2A">
            <w:pPr>
              <w:pStyle w:val="Prrafodelista"/>
              <w:widowControl w:val="0"/>
              <w:ind w:left="360"/>
              <w:jc w:val="both"/>
              <w:rPr>
                <w:rFonts w:ascii="Arial" w:hAnsi="Arial" w:cs="Arial"/>
                <w:b w:val="0"/>
                <w:i/>
                <w:color w:val="0000FF"/>
                <w:sz w:val="20"/>
                <w:lang w:val="es-ES"/>
              </w:rPr>
            </w:pPr>
            <w:r w:rsidRPr="00FB5E2A">
              <w:rPr>
                <w:rFonts w:ascii="Arial" w:hAnsi="Arial" w:cs="Arial"/>
                <w:b w:val="0"/>
                <w:i/>
                <w:color w:val="0000FF"/>
                <w:sz w:val="20"/>
                <w:lang w:val="es-ES"/>
              </w:rPr>
              <w:t>“Mi oferta no incluye [CONSIGNAR EL TRIBUTO MATERIA DE LA EXONERACIÓN]”.</w:t>
            </w:r>
          </w:p>
          <w:p w14:paraId="189B3DFF" w14:textId="77777777" w:rsidR="00FB5E2A" w:rsidRPr="00B34842" w:rsidRDefault="00FB5E2A" w:rsidP="00FB5E2A">
            <w:pPr>
              <w:pStyle w:val="Prrafodelista"/>
              <w:widowControl w:val="0"/>
              <w:ind w:left="360"/>
              <w:jc w:val="both"/>
              <w:rPr>
                <w:rFonts w:ascii="Arial" w:hAnsi="Arial" w:cs="Arial"/>
                <w:b w:val="0"/>
                <w:i/>
                <w:color w:val="0000FF"/>
                <w:sz w:val="20"/>
              </w:rPr>
            </w:pPr>
          </w:p>
          <w:p w14:paraId="16A62373" w14:textId="77777777" w:rsidR="000E5F54" w:rsidRPr="000E5F54" w:rsidRDefault="000E5F54" w:rsidP="00455AF8">
            <w:pPr>
              <w:pStyle w:val="Prrafodelista"/>
              <w:widowControl w:val="0"/>
              <w:numPr>
                <w:ilvl w:val="0"/>
                <w:numId w:val="33"/>
              </w:numPr>
              <w:ind w:left="360"/>
              <w:jc w:val="both"/>
              <w:rPr>
                <w:rFonts w:ascii="Arial" w:hAnsi="Arial" w:cs="Arial"/>
                <w:i/>
                <w:color w:val="3333FF"/>
                <w:sz w:val="20"/>
                <w:lang w:val="es-ES"/>
              </w:rPr>
            </w:pPr>
            <w:r w:rsidRPr="00B34842">
              <w:rPr>
                <w:rFonts w:ascii="Arial" w:hAnsi="Arial" w:cs="Arial"/>
                <w:b w:val="0"/>
                <w:i/>
                <w:color w:val="0000FF"/>
                <w:sz w:val="20"/>
              </w:rPr>
              <w:t xml:space="preserve">El análisis de precios </w:t>
            </w:r>
            <w:r w:rsidR="001D2C57" w:rsidRPr="00B34842">
              <w:rPr>
                <w:rFonts w:ascii="Arial" w:hAnsi="Arial" w:cs="Arial"/>
                <w:b w:val="0"/>
                <w:i/>
                <w:color w:val="0000FF"/>
                <w:sz w:val="20"/>
              </w:rPr>
              <w:t xml:space="preserve">unitarios </w:t>
            </w:r>
            <w:r w:rsidR="00391D4F" w:rsidRPr="00B34842">
              <w:rPr>
                <w:rFonts w:ascii="Arial" w:hAnsi="Arial" w:cs="Arial"/>
                <w:b w:val="0"/>
                <w:i/>
                <w:color w:val="0000FF"/>
                <w:sz w:val="20"/>
              </w:rPr>
              <w:t xml:space="preserve">y </w:t>
            </w:r>
            <w:r w:rsidR="005B6750" w:rsidRPr="00B34842">
              <w:rPr>
                <w:rFonts w:ascii="Arial" w:hAnsi="Arial" w:cs="Arial"/>
                <w:b w:val="0"/>
                <w:i/>
                <w:color w:val="0000FF"/>
                <w:sz w:val="20"/>
              </w:rPr>
              <w:t xml:space="preserve">el detalle </w:t>
            </w:r>
            <w:r w:rsidR="00391D4F" w:rsidRPr="00B34842">
              <w:rPr>
                <w:rFonts w:ascii="Arial" w:hAnsi="Arial" w:cs="Arial"/>
                <w:b w:val="0"/>
                <w:i/>
                <w:color w:val="0000FF"/>
                <w:sz w:val="20"/>
              </w:rPr>
              <w:t>de los gastos generales</w:t>
            </w:r>
            <w:r w:rsidR="001D2C57" w:rsidRPr="00B34842">
              <w:rPr>
                <w:rFonts w:ascii="Arial" w:hAnsi="Arial" w:cs="Arial"/>
                <w:b w:val="0"/>
                <w:i/>
                <w:color w:val="0000FF"/>
                <w:sz w:val="20"/>
              </w:rPr>
              <w:t xml:space="preserve"> fijos y variables</w:t>
            </w:r>
            <w:r w:rsidR="00391D4F" w:rsidRPr="00B34842">
              <w:rPr>
                <w:rFonts w:ascii="Arial" w:hAnsi="Arial" w:cs="Arial"/>
                <w:b w:val="0"/>
                <w:i/>
                <w:color w:val="0000FF"/>
                <w:sz w:val="20"/>
              </w:rPr>
              <w:t xml:space="preserve"> </w:t>
            </w:r>
            <w:r w:rsidRPr="00B34842">
              <w:rPr>
                <w:rFonts w:ascii="Arial" w:hAnsi="Arial" w:cs="Arial"/>
                <w:b w:val="0"/>
                <w:i/>
                <w:color w:val="0000FF"/>
                <w:sz w:val="20"/>
              </w:rPr>
              <w:t>no se presentan en la oferta, sino para el perfeccionamiento del contrato.</w:t>
            </w:r>
            <w:r w:rsidRPr="000E5F54">
              <w:rPr>
                <w:rFonts w:ascii="Arial" w:hAnsi="Arial" w:cs="Arial"/>
                <w:i/>
                <w:color w:val="3333FF"/>
                <w:sz w:val="20"/>
                <w:lang w:val="es-ES"/>
              </w:rPr>
              <w:t xml:space="preserve"> </w:t>
            </w:r>
          </w:p>
        </w:tc>
      </w:tr>
    </w:tbl>
    <w:p w14:paraId="75EF23CE" w14:textId="77777777" w:rsidR="006411E4" w:rsidRDefault="006411E4" w:rsidP="00F43F10">
      <w:pPr>
        <w:widowControl w:val="0"/>
        <w:autoSpaceDE w:val="0"/>
        <w:autoSpaceDN w:val="0"/>
        <w:adjustRightInd w:val="0"/>
        <w:jc w:val="both"/>
        <w:rPr>
          <w:rFonts w:ascii="Arial" w:hAnsi="Arial" w:cs="Arial"/>
          <w:sz w:val="20"/>
        </w:rPr>
      </w:pPr>
    </w:p>
    <w:p w14:paraId="723D8F71" w14:textId="77777777" w:rsidR="006411E4" w:rsidRPr="00CD5328" w:rsidRDefault="006411E4" w:rsidP="00F43F10">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2C0303" w:rsidRPr="00582523" w14:paraId="3B39364B"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EB4DAC3" w14:textId="77777777" w:rsidR="002C0303" w:rsidRPr="00582523" w:rsidRDefault="002C0303" w:rsidP="00871992">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2C0303" w:rsidRPr="00191EF6" w14:paraId="4BDE635D" w14:textId="77777777" w:rsidTr="00126151">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CE4B1B7" w14:textId="77777777" w:rsidR="00C42646" w:rsidRPr="008E21A4" w:rsidRDefault="00C42646" w:rsidP="008E21A4">
            <w:pPr>
              <w:pStyle w:val="Prrafodelista"/>
              <w:widowControl w:val="0"/>
              <w:ind w:left="454"/>
              <w:jc w:val="both"/>
              <w:rPr>
                <w:rFonts w:ascii="Arial" w:hAnsi="Arial" w:cs="Arial"/>
                <w:b w:val="0"/>
                <w:bCs w:val="0"/>
                <w:i/>
                <w:color w:val="000099"/>
                <w:sz w:val="20"/>
                <w:lang w:val="es-ES"/>
              </w:rPr>
            </w:pPr>
            <w:r>
              <w:rPr>
                <w:rFonts w:ascii="Arial" w:hAnsi="Arial" w:cs="Arial"/>
                <w:b w:val="0"/>
                <w:bCs w:val="0"/>
                <w:i/>
                <w:color w:val="000099"/>
                <w:sz w:val="20"/>
                <w:lang w:val="es-ES"/>
              </w:rPr>
              <w:t xml:space="preserve">  </w:t>
            </w:r>
          </w:p>
          <w:p w14:paraId="0C82847D" w14:textId="77777777" w:rsidR="00712766" w:rsidRPr="00FA3E0F" w:rsidRDefault="009763BF" w:rsidP="00455AF8">
            <w:pPr>
              <w:pStyle w:val="Prrafodelista"/>
              <w:widowControl w:val="0"/>
              <w:numPr>
                <w:ilvl w:val="0"/>
                <w:numId w:val="26"/>
              </w:numPr>
              <w:ind w:left="454"/>
              <w:jc w:val="both"/>
              <w:rPr>
                <w:rFonts w:ascii="Arial" w:hAnsi="Arial" w:cs="Arial"/>
                <w:b w:val="0"/>
                <w:bCs w:val="0"/>
                <w:i/>
                <w:color w:val="000099"/>
                <w:sz w:val="20"/>
                <w:lang w:val="es-ES"/>
              </w:rPr>
            </w:pPr>
            <w:r w:rsidRPr="00FA3E0F">
              <w:rPr>
                <w:rFonts w:ascii="Arial" w:hAnsi="Arial" w:cs="Arial"/>
                <w:b w:val="0"/>
                <w:bCs w:val="0"/>
                <w:i/>
                <w:color w:val="000099"/>
                <w:sz w:val="20"/>
                <w:lang w:val="es-ES"/>
              </w:rPr>
              <w:t>A fin de facilitar la labor del comité de selección, s</w:t>
            </w:r>
            <w:r w:rsidR="00485F35" w:rsidRPr="00FA3E0F">
              <w:rPr>
                <w:rFonts w:ascii="Arial" w:hAnsi="Arial" w:cs="Arial"/>
                <w:b w:val="0"/>
                <w:i/>
                <w:color w:val="000099"/>
                <w:sz w:val="20"/>
                <w:lang w:val="es-ES"/>
              </w:rPr>
              <w:t xml:space="preserve">e recomienda </w:t>
            </w:r>
            <w:r w:rsidRPr="00FA3E0F">
              <w:rPr>
                <w:rFonts w:ascii="Arial" w:hAnsi="Arial" w:cs="Arial"/>
                <w:b w:val="0"/>
                <w:bCs w:val="0"/>
                <w:i/>
                <w:color w:val="000099"/>
                <w:sz w:val="20"/>
                <w:lang w:val="es-ES"/>
              </w:rPr>
              <w:t xml:space="preserve">publicar conjuntamente con las bases </w:t>
            </w:r>
            <w:r w:rsidR="00485F35" w:rsidRPr="00FA3E0F">
              <w:rPr>
                <w:rFonts w:ascii="Arial" w:hAnsi="Arial" w:cs="Arial"/>
                <w:b w:val="0"/>
                <w:i/>
                <w:color w:val="000099"/>
                <w:sz w:val="20"/>
                <w:lang w:val="es-ES"/>
              </w:rPr>
              <w:t xml:space="preserve">un archivo en Excel del </w:t>
            </w:r>
            <w:r w:rsidR="005F25DA" w:rsidRPr="00FA3E0F">
              <w:rPr>
                <w:rFonts w:ascii="Arial" w:hAnsi="Arial" w:cs="Arial"/>
                <w:b w:val="0"/>
                <w:i/>
                <w:color w:val="000099"/>
                <w:sz w:val="20"/>
                <w:lang w:val="es-ES"/>
              </w:rPr>
              <w:t xml:space="preserve">presupuesto de la obra conforme el expediente técnico a fin de que los postores puedan </w:t>
            </w:r>
            <w:r w:rsidRPr="00FA3E0F">
              <w:rPr>
                <w:rFonts w:ascii="Arial" w:hAnsi="Arial" w:cs="Arial"/>
                <w:b w:val="0"/>
                <w:bCs w:val="0"/>
                <w:i/>
                <w:color w:val="000099"/>
                <w:sz w:val="20"/>
                <w:lang w:val="es-ES"/>
              </w:rPr>
              <w:t xml:space="preserve">utilizarlo al momento de elaborar </w:t>
            </w:r>
            <w:r w:rsidR="005F25DA" w:rsidRPr="00FA3E0F">
              <w:rPr>
                <w:rFonts w:ascii="Arial" w:hAnsi="Arial" w:cs="Arial"/>
                <w:b w:val="0"/>
                <w:i/>
                <w:color w:val="000099"/>
                <w:sz w:val="20"/>
                <w:lang w:val="es-ES"/>
              </w:rPr>
              <w:t>su oferta</w:t>
            </w:r>
            <w:r w:rsidR="00712766" w:rsidRPr="00FA3E0F">
              <w:rPr>
                <w:rFonts w:ascii="Arial" w:hAnsi="Arial" w:cs="Arial"/>
                <w:b w:val="0"/>
                <w:i/>
                <w:color w:val="000099"/>
                <w:sz w:val="20"/>
                <w:lang w:val="es-ES"/>
              </w:rPr>
              <w:t xml:space="preserve">. </w:t>
            </w:r>
            <w:r w:rsidR="00C34A05" w:rsidRPr="00FA3E0F">
              <w:rPr>
                <w:rFonts w:ascii="Arial" w:hAnsi="Arial" w:cs="Arial"/>
                <w:b w:val="0"/>
                <w:bCs w:val="0"/>
                <w:i/>
                <w:color w:val="000099"/>
                <w:sz w:val="20"/>
                <w:lang w:val="es-ES"/>
              </w:rPr>
              <w:t xml:space="preserve">En tal caso,  </w:t>
            </w:r>
            <w:r w:rsidR="00712766" w:rsidRPr="00FA3E0F">
              <w:rPr>
                <w:rFonts w:ascii="Arial" w:hAnsi="Arial" w:cs="Arial"/>
                <w:b w:val="0"/>
                <w:i/>
                <w:color w:val="000099"/>
                <w:sz w:val="20"/>
                <w:lang w:val="es-ES"/>
              </w:rPr>
              <w:t>consignar lo siguiente:</w:t>
            </w:r>
          </w:p>
          <w:p w14:paraId="06215C12" w14:textId="77777777" w:rsidR="00017C3F" w:rsidRPr="00FA3E0F" w:rsidRDefault="00017C3F" w:rsidP="008E21A4">
            <w:pPr>
              <w:pStyle w:val="Prrafodelista"/>
              <w:widowControl w:val="0"/>
              <w:ind w:left="454"/>
              <w:jc w:val="both"/>
              <w:rPr>
                <w:rFonts w:ascii="Arial" w:hAnsi="Arial" w:cs="Arial"/>
                <w:b w:val="0"/>
                <w:bCs w:val="0"/>
                <w:i/>
                <w:color w:val="000099"/>
                <w:sz w:val="20"/>
                <w:lang w:val="es-ES"/>
              </w:rPr>
            </w:pPr>
          </w:p>
          <w:p w14:paraId="48D5DBE8" w14:textId="77777777" w:rsidR="00017C3F" w:rsidRPr="00AD7DBE" w:rsidRDefault="00017C3F" w:rsidP="008E21A4">
            <w:pPr>
              <w:pStyle w:val="Prrafodelista"/>
              <w:widowControl w:val="0"/>
              <w:ind w:left="454"/>
              <w:jc w:val="both"/>
              <w:rPr>
                <w:rFonts w:ascii="Arial" w:hAnsi="Arial" w:cs="Arial"/>
                <w:b w:val="0"/>
                <w:bCs w:val="0"/>
                <w:i/>
                <w:color w:val="000099"/>
                <w:sz w:val="20"/>
                <w:lang w:val="es-ES"/>
              </w:rPr>
            </w:pPr>
            <w:r w:rsidRPr="00FA3E0F">
              <w:rPr>
                <w:rFonts w:ascii="Arial" w:hAnsi="Arial" w:cs="Arial"/>
                <w:b w:val="0"/>
                <w:i/>
                <w:color w:val="000099"/>
                <w:sz w:val="20"/>
                <w:lang w:val="es-ES"/>
              </w:rPr>
              <w:t>“</w:t>
            </w:r>
            <w:r w:rsidR="00397E68" w:rsidRPr="00FA3E0F">
              <w:rPr>
                <w:rFonts w:ascii="Arial" w:hAnsi="Arial" w:cs="Arial"/>
                <w:b w:val="0"/>
                <w:bCs w:val="0"/>
                <w:i/>
                <w:color w:val="000099"/>
                <w:sz w:val="20"/>
                <w:lang w:val="es-ES"/>
              </w:rPr>
              <w:t>A</w:t>
            </w:r>
            <w:r w:rsidRPr="00FA3E0F">
              <w:rPr>
                <w:rFonts w:ascii="Arial" w:hAnsi="Arial" w:cs="Arial"/>
                <w:b w:val="0"/>
                <w:i/>
                <w:color w:val="000099"/>
                <w:sz w:val="20"/>
                <w:lang w:val="es-ES"/>
              </w:rPr>
              <w:t xml:space="preserve">dicionalmente </w:t>
            </w:r>
            <w:r w:rsidR="00397E68" w:rsidRPr="00FA3E0F">
              <w:rPr>
                <w:rFonts w:ascii="Arial" w:hAnsi="Arial" w:cs="Arial"/>
                <w:b w:val="0"/>
                <w:bCs w:val="0"/>
                <w:i/>
                <w:color w:val="000099"/>
                <w:sz w:val="20"/>
                <w:lang w:val="es-ES"/>
              </w:rPr>
              <w:t xml:space="preserve">al documento escaneado del presente anexo, el postor </w:t>
            </w:r>
            <w:r w:rsidR="00FF4A23" w:rsidRPr="00FA3E0F">
              <w:rPr>
                <w:rFonts w:ascii="Arial" w:hAnsi="Arial" w:cs="Arial"/>
                <w:b w:val="0"/>
                <w:i/>
                <w:color w:val="000099"/>
                <w:sz w:val="20"/>
                <w:lang w:val="es-ES"/>
              </w:rPr>
              <w:t xml:space="preserve">puede adjuntar el archivo en Excel </w:t>
            </w:r>
            <w:r w:rsidR="003E71D9" w:rsidRPr="00FA3E0F">
              <w:rPr>
                <w:rFonts w:ascii="Arial" w:hAnsi="Arial" w:cs="Arial"/>
                <w:b w:val="0"/>
                <w:bCs w:val="0"/>
                <w:i/>
                <w:color w:val="000099"/>
                <w:sz w:val="20"/>
                <w:lang w:val="es-ES"/>
              </w:rPr>
              <w:t xml:space="preserve">del presupuesto de la obra (que fue </w:t>
            </w:r>
            <w:r w:rsidR="00FF4A23" w:rsidRPr="00FA3E0F">
              <w:rPr>
                <w:rFonts w:ascii="Arial" w:hAnsi="Arial" w:cs="Arial"/>
                <w:b w:val="0"/>
                <w:i/>
                <w:color w:val="000099"/>
                <w:sz w:val="20"/>
                <w:lang w:val="es-ES"/>
              </w:rPr>
              <w:t>publicado conjuntamente con las bases</w:t>
            </w:r>
            <w:r w:rsidR="003E71D9" w:rsidRPr="00FA3E0F">
              <w:rPr>
                <w:rFonts w:ascii="Arial" w:hAnsi="Arial" w:cs="Arial"/>
                <w:b w:val="0"/>
                <w:bCs w:val="0"/>
                <w:i/>
                <w:color w:val="000099"/>
                <w:sz w:val="20"/>
                <w:lang w:val="es-ES"/>
              </w:rPr>
              <w:t>)</w:t>
            </w:r>
            <w:r w:rsidR="00397E68" w:rsidRPr="00FA3E0F">
              <w:rPr>
                <w:rFonts w:ascii="Arial" w:hAnsi="Arial" w:cs="Arial"/>
                <w:b w:val="0"/>
                <w:bCs w:val="0"/>
                <w:i/>
                <w:color w:val="000099"/>
                <w:sz w:val="20"/>
                <w:lang w:val="es-ES"/>
              </w:rPr>
              <w:t xml:space="preserve">, </w:t>
            </w:r>
            <w:r w:rsidR="00FC07DA" w:rsidRPr="00FA3E0F">
              <w:rPr>
                <w:rFonts w:ascii="Arial" w:hAnsi="Arial" w:cs="Arial"/>
                <w:b w:val="0"/>
                <w:bCs w:val="0"/>
                <w:i/>
                <w:color w:val="000099"/>
                <w:sz w:val="20"/>
                <w:lang w:val="es-ES"/>
              </w:rPr>
              <w:t>completa</w:t>
            </w:r>
            <w:r w:rsidR="00AE50FD" w:rsidRPr="00FA3E0F">
              <w:rPr>
                <w:rFonts w:ascii="Arial" w:hAnsi="Arial" w:cs="Arial"/>
                <w:b w:val="0"/>
                <w:bCs w:val="0"/>
                <w:i/>
                <w:color w:val="000099"/>
                <w:sz w:val="20"/>
                <w:lang w:val="es-ES"/>
              </w:rPr>
              <w:t>n</w:t>
            </w:r>
            <w:r w:rsidR="00FC07DA" w:rsidRPr="00FA3E0F">
              <w:rPr>
                <w:rFonts w:ascii="Arial" w:hAnsi="Arial" w:cs="Arial"/>
                <w:b w:val="0"/>
                <w:bCs w:val="0"/>
                <w:i/>
                <w:color w:val="000099"/>
                <w:sz w:val="20"/>
                <w:lang w:val="es-ES"/>
              </w:rPr>
              <w:t xml:space="preserve">do </w:t>
            </w:r>
            <w:r w:rsidR="00AE50FD" w:rsidRPr="00FA3E0F">
              <w:rPr>
                <w:rFonts w:ascii="Arial" w:hAnsi="Arial" w:cs="Arial"/>
                <w:b w:val="0"/>
                <w:bCs w:val="0"/>
                <w:i/>
                <w:color w:val="000099"/>
                <w:sz w:val="20"/>
                <w:lang w:val="es-ES"/>
              </w:rPr>
              <w:t>la información que</w:t>
            </w:r>
            <w:r w:rsidR="00D329B1" w:rsidRPr="00FA3E0F">
              <w:rPr>
                <w:rFonts w:ascii="Arial" w:hAnsi="Arial" w:cs="Arial"/>
                <w:b w:val="0"/>
                <w:bCs w:val="0"/>
                <w:i/>
                <w:color w:val="000099"/>
                <w:sz w:val="20"/>
                <w:lang w:val="es-ES"/>
              </w:rPr>
              <w:t xml:space="preserve"> sustenta</w:t>
            </w:r>
            <w:r w:rsidR="00AE50FD" w:rsidRPr="00FA3E0F">
              <w:rPr>
                <w:rFonts w:ascii="Arial" w:hAnsi="Arial" w:cs="Arial"/>
                <w:b w:val="0"/>
                <w:bCs w:val="0"/>
                <w:i/>
                <w:color w:val="000099"/>
                <w:sz w:val="20"/>
                <w:lang w:val="es-ES"/>
              </w:rPr>
              <w:t xml:space="preserve"> el precio de su</w:t>
            </w:r>
            <w:r w:rsidR="00FF4A23" w:rsidRPr="00FA3E0F">
              <w:rPr>
                <w:rFonts w:ascii="Arial" w:hAnsi="Arial" w:cs="Arial"/>
                <w:b w:val="0"/>
                <w:i/>
                <w:color w:val="000099"/>
                <w:sz w:val="20"/>
                <w:lang w:val="es-ES"/>
              </w:rPr>
              <w:t xml:space="preserve"> oferta. En caso de divergencia prevalece el documento escaneado del precio de la oferta”.</w:t>
            </w:r>
            <w:r w:rsidR="00FF4A23" w:rsidRPr="00AD7DBE">
              <w:rPr>
                <w:rFonts w:ascii="Arial" w:hAnsi="Arial" w:cs="Arial"/>
                <w:b w:val="0"/>
                <w:bCs w:val="0"/>
                <w:i/>
                <w:color w:val="000099"/>
                <w:sz w:val="20"/>
                <w:lang w:val="es-ES"/>
              </w:rPr>
              <w:t xml:space="preserve">     </w:t>
            </w:r>
            <w:r w:rsidRPr="00AD7DBE">
              <w:rPr>
                <w:rFonts w:ascii="Arial" w:hAnsi="Arial" w:cs="Arial"/>
                <w:b w:val="0"/>
                <w:bCs w:val="0"/>
                <w:i/>
                <w:color w:val="000099"/>
                <w:sz w:val="20"/>
                <w:lang w:val="es-ES"/>
              </w:rPr>
              <w:t xml:space="preserve">  </w:t>
            </w:r>
          </w:p>
          <w:p w14:paraId="4F62240E" w14:textId="77777777" w:rsidR="00485F35" w:rsidRPr="008E21A4" w:rsidRDefault="00712766" w:rsidP="008E21A4">
            <w:pPr>
              <w:pStyle w:val="Prrafodelista"/>
              <w:widowControl w:val="0"/>
              <w:ind w:left="454"/>
              <w:jc w:val="both"/>
              <w:rPr>
                <w:rFonts w:ascii="Arial" w:hAnsi="Arial" w:cs="Arial"/>
                <w:b w:val="0"/>
                <w:bCs w:val="0"/>
                <w:i/>
                <w:color w:val="000099"/>
                <w:sz w:val="20"/>
                <w:lang w:val="es-ES"/>
              </w:rPr>
            </w:pPr>
            <w:r>
              <w:rPr>
                <w:rFonts w:ascii="Arial" w:hAnsi="Arial" w:cs="Arial"/>
                <w:b w:val="0"/>
                <w:bCs w:val="0"/>
                <w:i/>
                <w:color w:val="000099"/>
                <w:sz w:val="20"/>
                <w:lang w:val="es-ES"/>
              </w:rPr>
              <w:t xml:space="preserve"> </w:t>
            </w:r>
            <w:r w:rsidR="005F25DA">
              <w:rPr>
                <w:rFonts w:ascii="Arial" w:hAnsi="Arial" w:cs="Arial"/>
                <w:b w:val="0"/>
                <w:bCs w:val="0"/>
                <w:i/>
                <w:color w:val="000099"/>
                <w:sz w:val="20"/>
                <w:lang w:val="es-ES"/>
              </w:rPr>
              <w:t xml:space="preserve"> </w:t>
            </w:r>
          </w:p>
          <w:p w14:paraId="030DFF96" w14:textId="77777777" w:rsidR="002C0303" w:rsidRPr="00582523" w:rsidRDefault="00126151" w:rsidP="00455AF8">
            <w:pPr>
              <w:pStyle w:val="Prrafodelista"/>
              <w:widowControl w:val="0"/>
              <w:numPr>
                <w:ilvl w:val="0"/>
                <w:numId w:val="26"/>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 según relación de ítems, consignar lo siguiente:</w:t>
            </w:r>
          </w:p>
          <w:p w14:paraId="4B12D071" w14:textId="77777777" w:rsidR="004353A4" w:rsidRDefault="004353A4" w:rsidP="00871992">
            <w:pPr>
              <w:pStyle w:val="Prrafodelista"/>
              <w:widowControl w:val="0"/>
              <w:ind w:left="454"/>
              <w:jc w:val="both"/>
              <w:rPr>
                <w:rFonts w:ascii="Arial" w:hAnsi="Arial" w:cs="Arial"/>
                <w:b w:val="0"/>
                <w:i/>
                <w:color w:val="000099"/>
                <w:sz w:val="20"/>
              </w:rPr>
            </w:pPr>
          </w:p>
          <w:p w14:paraId="2BD36CAD" w14:textId="77777777" w:rsidR="002C0303" w:rsidRPr="00582523" w:rsidRDefault="00126151" w:rsidP="00871992">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lang w:val="es-ES"/>
              </w:rPr>
              <w:t xml:space="preserve"> </w:t>
            </w:r>
          </w:p>
          <w:p w14:paraId="68FCE95C" w14:textId="77777777" w:rsidR="002C0303" w:rsidRPr="00582523" w:rsidRDefault="002C0303" w:rsidP="00871992">
            <w:pPr>
              <w:pStyle w:val="Prrafodelista"/>
              <w:widowControl w:val="0"/>
              <w:ind w:left="454"/>
              <w:jc w:val="both"/>
              <w:rPr>
                <w:rFonts w:ascii="Arial" w:hAnsi="Arial" w:cs="Arial"/>
                <w:b w:val="0"/>
                <w:bCs w:val="0"/>
                <w:i/>
                <w:color w:val="000099"/>
                <w:sz w:val="20"/>
                <w:lang w:val="es-ES"/>
              </w:rPr>
            </w:pPr>
          </w:p>
          <w:p w14:paraId="49915752" w14:textId="77777777" w:rsidR="002C0303" w:rsidRPr="00582523" w:rsidRDefault="005D2745" w:rsidP="00455AF8">
            <w:pPr>
              <w:pStyle w:val="Prrafodelista"/>
              <w:widowControl w:val="0"/>
              <w:numPr>
                <w:ilvl w:val="0"/>
                <w:numId w:val="26"/>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contratación de obras por paquete, consignar lo siguiente:</w:t>
            </w:r>
          </w:p>
          <w:p w14:paraId="67CFCA04" w14:textId="77777777" w:rsidR="004353A4" w:rsidRDefault="004353A4" w:rsidP="005D2745">
            <w:pPr>
              <w:pStyle w:val="Prrafodelista"/>
              <w:widowControl w:val="0"/>
              <w:ind w:left="454"/>
              <w:jc w:val="both"/>
              <w:rPr>
                <w:rFonts w:ascii="Arial" w:hAnsi="Arial" w:cs="Arial"/>
                <w:b w:val="0"/>
                <w:i/>
                <w:color w:val="000099"/>
                <w:sz w:val="20"/>
              </w:rPr>
            </w:pPr>
          </w:p>
          <w:p w14:paraId="2985E481" w14:textId="77777777" w:rsidR="002C0303" w:rsidRPr="00582523" w:rsidRDefault="005D2745" w:rsidP="005D2745">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109BF5AB" w14:textId="77777777" w:rsidR="005D2745" w:rsidRPr="00F12C4E" w:rsidRDefault="005D2745" w:rsidP="005D2745">
            <w:pPr>
              <w:pStyle w:val="Prrafodelista"/>
              <w:widowControl w:val="0"/>
              <w:ind w:left="454"/>
              <w:jc w:val="both"/>
              <w:rPr>
                <w:rFonts w:ascii="Arial" w:hAnsi="Arial" w:cs="Arial"/>
                <w:b w:val="0"/>
                <w:i/>
                <w:color w:val="000099"/>
                <w:sz w:val="20"/>
              </w:rPr>
            </w:pPr>
          </w:p>
          <w:p w14:paraId="4A2C5B91" w14:textId="77777777" w:rsidR="00E45D9D" w:rsidRPr="00F12C4E" w:rsidRDefault="003975C6" w:rsidP="00455AF8">
            <w:pPr>
              <w:pStyle w:val="Prrafodelista"/>
              <w:widowControl w:val="0"/>
              <w:numPr>
                <w:ilvl w:val="0"/>
                <w:numId w:val="26"/>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14:paraId="22C1973B" w14:textId="77777777" w:rsidR="004353A4" w:rsidRDefault="004353A4" w:rsidP="00E45D9D">
            <w:pPr>
              <w:pStyle w:val="Prrafodelista"/>
              <w:widowControl w:val="0"/>
              <w:ind w:left="454"/>
              <w:jc w:val="both"/>
              <w:rPr>
                <w:rFonts w:ascii="Arial" w:hAnsi="Arial" w:cs="Arial"/>
                <w:b w:val="0"/>
                <w:i/>
                <w:color w:val="000099"/>
                <w:sz w:val="20"/>
              </w:rPr>
            </w:pPr>
          </w:p>
          <w:p w14:paraId="77D365D5" w14:textId="77777777" w:rsidR="00E45D9D" w:rsidRPr="00F12C4E" w:rsidRDefault="003975C6" w:rsidP="00E45D9D">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sidR="006270E0">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03F68D73" w14:textId="77777777" w:rsidR="005D2745" w:rsidRPr="00F12C4E" w:rsidRDefault="005D2745" w:rsidP="005D2745">
            <w:pPr>
              <w:pStyle w:val="Prrafodelista"/>
              <w:widowControl w:val="0"/>
              <w:ind w:left="454"/>
              <w:jc w:val="both"/>
              <w:rPr>
                <w:rFonts w:ascii="Arial" w:hAnsi="Arial" w:cs="Arial"/>
                <w:b w:val="0"/>
                <w:i/>
                <w:color w:val="000099"/>
                <w:sz w:val="20"/>
                <w:lang w:val="es-ES"/>
              </w:rPr>
            </w:pPr>
          </w:p>
          <w:p w14:paraId="249D2C00" w14:textId="77777777" w:rsidR="004353A4" w:rsidRPr="004353A4" w:rsidRDefault="004353A4" w:rsidP="00455AF8">
            <w:pPr>
              <w:pStyle w:val="Prrafodelista"/>
              <w:widowControl w:val="0"/>
              <w:numPr>
                <w:ilvl w:val="0"/>
                <w:numId w:val="26"/>
              </w:numPr>
              <w:ind w:left="454"/>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3CADD0D2" w14:textId="77777777" w:rsidR="004353A4" w:rsidRPr="004353A4" w:rsidRDefault="004353A4" w:rsidP="004353A4">
            <w:pPr>
              <w:pStyle w:val="Prrafodelista"/>
              <w:widowControl w:val="0"/>
              <w:ind w:left="454"/>
              <w:jc w:val="both"/>
              <w:rPr>
                <w:rFonts w:ascii="Arial" w:hAnsi="Arial" w:cs="Arial"/>
                <w:b w:val="0"/>
                <w:bCs w:val="0"/>
                <w:i/>
                <w:color w:val="000099"/>
                <w:sz w:val="20"/>
                <w:lang w:val="es-ES"/>
              </w:rPr>
            </w:pPr>
          </w:p>
          <w:p w14:paraId="7330D370" w14:textId="77777777" w:rsidR="00E45D9D" w:rsidRPr="00F12C4E" w:rsidRDefault="004353A4" w:rsidP="004353A4">
            <w:pPr>
              <w:pStyle w:val="Prrafodelista"/>
              <w:widowControl w:val="0"/>
              <w:ind w:left="454"/>
              <w:jc w:val="both"/>
              <w:rPr>
                <w:rFonts w:ascii="Arial" w:hAnsi="Arial" w:cs="Arial"/>
                <w:b w:val="0"/>
                <w:bCs w:val="0"/>
                <w:i/>
                <w:color w:val="000099"/>
                <w:sz w:val="20"/>
                <w:lang w:val="es-ES"/>
              </w:rPr>
            </w:pPr>
            <w:r>
              <w:rPr>
                <w:rFonts w:ascii="Arial" w:hAnsi="Arial" w:cs="Arial"/>
                <w:b w:val="0"/>
                <w:i/>
                <w:color w:val="000099"/>
                <w:sz w:val="20"/>
              </w:rPr>
              <w:t>“</w:t>
            </w:r>
            <w:r w:rsidR="00F12C4E"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00F12C4E" w:rsidRPr="00CF71C4">
              <w:rPr>
                <w:rFonts w:ascii="Arial" w:hAnsi="Arial" w:cs="Arial"/>
                <w:i/>
                <w:color w:val="000099"/>
                <w:sz w:val="20"/>
              </w:rPr>
              <w:t xml:space="preserve">(Anexo </w:t>
            </w:r>
            <w:r w:rsidR="000E7920">
              <w:rPr>
                <w:rFonts w:ascii="Arial" w:hAnsi="Arial" w:cs="Arial"/>
                <w:i/>
                <w:color w:val="000099"/>
                <w:sz w:val="20"/>
              </w:rPr>
              <w:t xml:space="preserve">N° </w:t>
            </w:r>
            <w:r w:rsidR="00553F8E">
              <w:rPr>
                <w:rFonts w:ascii="Arial" w:hAnsi="Arial" w:cs="Arial"/>
                <w:i/>
                <w:color w:val="000099"/>
                <w:sz w:val="20"/>
              </w:rPr>
              <w:t>7</w:t>
            </w:r>
            <w:r w:rsidR="00F12C4E" w:rsidRPr="00CF71C4">
              <w:rPr>
                <w:rFonts w:ascii="Arial" w:hAnsi="Arial" w:cs="Arial"/>
                <w:i/>
                <w:color w:val="000099"/>
                <w:sz w:val="20"/>
              </w:rPr>
              <w:t>)</w:t>
            </w:r>
            <w:r w:rsidR="00F12C4E"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00F12C4E" w:rsidRPr="00F12C4E">
              <w:rPr>
                <w:rFonts w:ascii="Arial" w:hAnsi="Arial" w:cs="Arial"/>
                <w:b w:val="0"/>
                <w:i/>
                <w:color w:val="000099"/>
                <w:sz w:val="20"/>
              </w:rPr>
              <w:t>.</w:t>
            </w:r>
          </w:p>
          <w:p w14:paraId="332C7702" w14:textId="77777777" w:rsidR="00AF68A6" w:rsidRPr="00582523" w:rsidRDefault="00AF68A6" w:rsidP="00E45D9D">
            <w:pPr>
              <w:pStyle w:val="Prrafodelista"/>
              <w:widowControl w:val="0"/>
              <w:ind w:left="454"/>
              <w:jc w:val="both"/>
              <w:rPr>
                <w:rFonts w:ascii="Arial" w:hAnsi="Arial" w:cs="Arial"/>
                <w:b w:val="0"/>
                <w:i/>
                <w:color w:val="000099"/>
                <w:sz w:val="20"/>
                <w:lang w:val="es-ES"/>
              </w:rPr>
            </w:pPr>
          </w:p>
        </w:tc>
      </w:tr>
    </w:tbl>
    <w:p w14:paraId="2D96C63F" w14:textId="77777777" w:rsidR="002C0303" w:rsidRPr="003B4798" w:rsidRDefault="002C0303" w:rsidP="002C0303">
      <w:pPr>
        <w:widowControl w:val="0"/>
        <w:jc w:val="both"/>
        <w:rPr>
          <w:rFonts w:ascii="Arial" w:hAnsi="Arial" w:cs="Arial"/>
          <w:b/>
          <w:i/>
          <w:color w:val="000099"/>
          <w:sz w:val="12"/>
          <w:lang w:val="es-ES"/>
        </w:rPr>
      </w:pPr>
    </w:p>
    <w:p w14:paraId="0C40221A" w14:textId="77777777" w:rsidR="002C0303" w:rsidRPr="00BC4971" w:rsidRDefault="002C0303" w:rsidP="002C0303">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w:t>
      </w:r>
      <w:r w:rsidR="00CF71C4">
        <w:rPr>
          <w:rFonts w:ascii="Arial" w:hAnsi="Arial" w:cs="Arial"/>
          <w:b/>
          <w:i/>
          <w:color w:val="000099"/>
          <w:sz w:val="16"/>
          <w:lang w:val="es-ES"/>
        </w:rPr>
        <w:t>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sidR="00CF71C4">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14:paraId="1368F04D" w14:textId="77777777" w:rsidR="002C0303" w:rsidRDefault="002C0303" w:rsidP="002C0303">
      <w:pPr>
        <w:widowControl w:val="0"/>
        <w:autoSpaceDE w:val="0"/>
        <w:autoSpaceDN w:val="0"/>
        <w:adjustRightInd w:val="0"/>
        <w:jc w:val="both"/>
        <w:rPr>
          <w:rFonts w:ascii="Arial" w:hAnsi="Arial" w:cs="Arial"/>
          <w:sz w:val="20"/>
        </w:rPr>
      </w:pPr>
    </w:p>
    <w:p w14:paraId="3BD77DEF" w14:textId="77777777" w:rsidR="00962C5F" w:rsidRDefault="00962C5F">
      <w:pPr>
        <w:rPr>
          <w:rFonts w:ascii="Arial" w:hAnsi="Arial" w:cs="Arial"/>
          <w:b/>
        </w:rPr>
      </w:pPr>
      <w:r>
        <w:rPr>
          <w:rFonts w:ascii="Arial" w:hAnsi="Arial" w:cs="Arial"/>
          <w:b/>
        </w:rPr>
        <w:br w:type="page"/>
      </w:r>
    </w:p>
    <w:p w14:paraId="550709FF" w14:textId="77777777" w:rsidR="00B76B1E" w:rsidRPr="00962C5F" w:rsidRDefault="00B76B1E" w:rsidP="00B76B1E">
      <w:pPr>
        <w:rPr>
          <w:rFonts w:ascii="Arial" w:hAnsi="Arial" w:cs="Arial"/>
          <w:sz w:val="18"/>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B76B1E" w:rsidRPr="006F4DFC" w14:paraId="3E422375" w14:textId="77777777" w:rsidTr="00D1364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A17631E" w14:textId="77777777" w:rsidR="00B76B1E" w:rsidRPr="006F4DFC" w:rsidRDefault="00B76B1E" w:rsidP="00D1364A">
            <w:pPr>
              <w:jc w:val="both"/>
              <w:rPr>
                <w:rFonts w:ascii="Arial" w:hAnsi="Arial" w:cs="Arial"/>
                <w:color w:val="000099"/>
                <w:sz w:val="19"/>
                <w:szCs w:val="19"/>
                <w:lang w:val="es-ES"/>
              </w:rPr>
            </w:pPr>
            <w:r w:rsidRPr="006F4DFC">
              <w:rPr>
                <w:rFonts w:ascii="Arial" w:hAnsi="Arial" w:cs="Arial"/>
                <w:color w:val="000099"/>
                <w:sz w:val="19"/>
                <w:szCs w:val="19"/>
                <w:lang w:val="es-ES"/>
              </w:rPr>
              <w:t>Importante para la Entidad</w:t>
            </w:r>
          </w:p>
        </w:tc>
      </w:tr>
      <w:tr w:rsidR="00B76B1E" w:rsidRPr="006F4DFC" w14:paraId="47383BE3" w14:textId="77777777" w:rsidTr="00D1364A">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A5703C4" w14:textId="77777777" w:rsidR="00B76B1E" w:rsidRPr="006F4DFC" w:rsidRDefault="00B76B1E" w:rsidP="00D1364A">
            <w:pPr>
              <w:widowControl w:val="0"/>
              <w:jc w:val="both"/>
              <w:rPr>
                <w:rFonts w:ascii="Arial" w:hAnsi="Arial" w:cs="Arial"/>
                <w:b w:val="0"/>
                <w:bCs w:val="0"/>
                <w:i/>
                <w:color w:val="000099"/>
                <w:sz w:val="19"/>
                <w:szCs w:val="19"/>
                <w:lang w:val="es-ES"/>
              </w:rPr>
            </w:pPr>
            <w:r w:rsidRPr="006F4DFC">
              <w:rPr>
                <w:rFonts w:ascii="Arial" w:hAnsi="Arial" w:cs="Arial"/>
                <w:b w:val="0"/>
                <w:i/>
                <w:color w:val="000099"/>
                <w:sz w:val="20"/>
              </w:rPr>
              <w:t xml:space="preserve">En caso de la contratación de la ejecución de una obra bajo el sistema a suma alzada </w:t>
            </w:r>
            <w:r w:rsidRPr="002253C3">
              <w:rPr>
                <w:rFonts w:ascii="Arial" w:hAnsi="Arial" w:cs="Arial"/>
                <w:b w:val="0"/>
                <w:i/>
                <w:color w:val="000099"/>
                <w:sz w:val="20"/>
              </w:rPr>
              <w:t>incluir el siguiente anexo:</w:t>
            </w:r>
          </w:p>
        </w:tc>
      </w:tr>
    </w:tbl>
    <w:p w14:paraId="535E4A75" w14:textId="77777777" w:rsidR="00B76B1E" w:rsidRPr="006F4DFC" w:rsidRDefault="00B76B1E" w:rsidP="00B76B1E">
      <w:pPr>
        <w:widowControl w:val="0"/>
        <w:jc w:val="both"/>
        <w:rPr>
          <w:rFonts w:ascii="Arial" w:hAnsi="Arial" w:cs="Arial"/>
          <w:color w:val="000099"/>
          <w:sz w:val="10"/>
        </w:rPr>
      </w:pPr>
    </w:p>
    <w:p w14:paraId="635B3FEC" w14:textId="77777777" w:rsidR="00B76B1E" w:rsidRDefault="00B76B1E" w:rsidP="00B76B1E">
      <w:pPr>
        <w:widowControl w:val="0"/>
        <w:jc w:val="both"/>
        <w:rPr>
          <w:rFonts w:ascii="Arial" w:hAnsi="Arial" w:cs="Arial"/>
          <w:strike/>
          <w:sz w:val="20"/>
        </w:rPr>
      </w:pPr>
      <w:r w:rsidRPr="006F4DFC">
        <w:rPr>
          <w:rFonts w:ascii="Arial" w:hAnsi="Arial" w:cs="Arial"/>
          <w:b/>
          <w:i/>
          <w:color w:val="000099"/>
          <w:sz w:val="16"/>
          <w:lang w:val="es-ES"/>
        </w:rPr>
        <w:t>Esta nota deberá ser eliminada una vez culminada la elaboración de las bases</w:t>
      </w:r>
    </w:p>
    <w:p w14:paraId="3EB01D45" w14:textId="77777777" w:rsidR="00B76B1E" w:rsidRPr="002C0303" w:rsidRDefault="00B76B1E" w:rsidP="00B76B1E">
      <w:pPr>
        <w:pStyle w:val="Prrafodelista"/>
        <w:widowControl w:val="0"/>
        <w:ind w:left="0"/>
        <w:jc w:val="both"/>
        <w:rPr>
          <w:rFonts w:ascii="Arial" w:hAnsi="Arial" w:cs="Arial"/>
          <w:color w:val="auto"/>
          <w:sz w:val="20"/>
        </w:rPr>
      </w:pPr>
    </w:p>
    <w:p w14:paraId="055FC66C" w14:textId="77777777" w:rsidR="00B76B1E" w:rsidRDefault="00B76B1E" w:rsidP="00B76B1E">
      <w:pPr>
        <w:widowControl w:val="0"/>
        <w:jc w:val="center"/>
        <w:rPr>
          <w:rFonts w:ascii="Arial" w:hAnsi="Arial" w:cs="Arial"/>
          <w:b/>
          <w:color w:val="auto"/>
        </w:rPr>
      </w:pPr>
    </w:p>
    <w:p w14:paraId="464BD55B" w14:textId="77777777" w:rsidR="00B76B1E" w:rsidRPr="00405F91" w:rsidRDefault="00B76B1E" w:rsidP="00B76B1E">
      <w:pPr>
        <w:widowControl w:val="0"/>
        <w:jc w:val="center"/>
        <w:rPr>
          <w:rFonts w:ascii="Arial" w:hAnsi="Arial" w:cs="Arial"/>
          <w:b/>
          <w:color w:val="auto"/>
        </w:rPr>
      </w:pPr>
      <w:r w:rsidRPr="00405F91">
        <w:rPr>
          <w:rFonts w:ascii="Arial" w:hAnsi="Arial" w:cs="Arial"/>
          <w:b/>
          <w:color w:val="auto"/>
        </w:rPr>
        <w:t xml:space="preserve">ANEXO Nº </w:t>
      </w:r>
      <w:r>
        <w:rPr>
          <w:rFonts w:ascii="Arial" w:hAnsi="Arial" w:cs="Arial"/>
          <w:b/>
          <w:color w:val="auto"/>
        </w:rPr>
        <w:t>6</w:t>
      </w:r>
    </w:p>
    <w:p w14:paraId="6644DFC5" w14:textId="77777777" w:rsidR="00B76B1E" w:rsidRPr="00405F91" w:rsidRDefault="00B76B1E" w:rsidP="00B76B1E">
      <w:pPr>
        <w:pStyle w:val="Textoindependiente"/>
        <w:widowControl w:val="0"/>
        <w:spacing w:after="0"/>
        <w:jc w:val="center"/>
        <w:rPr>
          <w:rFonts w:ascii="Arial" w:hAnsi="Arial" w:cs="Arial"/>
          <w:b/>
          <w:sz w:val="20"/>
          <w:szCs w:val="20"/>
        </w:rPr>
      </w:pPr>
    </w:p>
    <w:p w14:paraId="7B496EFD" w14:textId="77777777" w:rsidR="00B76B1E" w:rsidRDefault="00B76B1E" w:rsidP="00B76B1E">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05F91">
        <w:rPr>
          <w:rFonts w:ascii="Arial" w:hAnsi="Arial" w:cs="Arial"/>
          <w:b/>
          <w:sz w:val="20"/>
          <w:szCs w:val="20"/>
        </w:rPr>
        <w:t>OFERTA</w:t>
      </w:r>
    </w:p>
    <w:p w14:paraId="4B33EBBA" w14:textId="77777777" w:rsidR="00B76B1E" w:rsidRPr="00405F91" w:rsidRDefault="00B76B1E" w:rsidP="00B76B1E">
      <w:pPr>
        <w:pStyle w:val="Textoindependiente"/>
        <w:widowControl w:val="0"/>
        <w:spacing w:after="0"/>
        <w:jc w:val="center"/>
        <w:rPr>
          <w:rFonts w:ascii="Arial" w:hAnsi="Arial" w:cs="Arial"/>
          <w:b/>
          <w:sz w:val="20"/>
          <w:szCs w:val="20"/>
        </w:rPr>
      </w:pPr>
    </w:p>
    <w:p w14:paraId="21E71650" w14:textId="77777777" w:rsidR="00B76B1E" w:rsidRPr="009B132D" w:rsidRDefault="00B76B1E" w:rsidP="00B76B1E">
      <w:pPr>
        <w:pStyle w:val="Textoindependiente"/>
        <w:widowControl w:val="0"/>
        <w:spacing w:after="0"/>
        <w:jc w:val="center"/>
        <w:rPr>
          <w:rFonts w:ascii="Arial" w:hAnsi="Arial" w:cs="Arial"/>
          <w:sz w:val="20"/>
          <w:szCs w:val="20"/>
        </w:rPr>
      </w:pPr>
      <w:r w:rsidRPr="009B132D">
        <w:rPr>
          <w:rFonts w:ascii="Arial" w:hAnsi="Arial" w:cs="Arial"/>
          <w:b/>
          <w:sz w:val="20"/>
          <w:szCs w:val="20"/>
        </w:rPr>
        <w:t>ÍTEM N° [INDICAR NÚMERO]</w:t>
      </w:r>
    </w:p>
    <w:p w14:paraId="394FC970" w14:textId="77777777" w:rsidR="00B76B1E" w:rsidRPr="009B132D" w:rsidRDefault="00B76B1E" w:rsidP="00B76B1E">
      <w:pPr>
        <w:pStyle w:val="Textoindependiente"/>
        <w:widowControl w:val="0"/>
        <w:spacing w:after="0"/>
        <w:jc w:val="center"/>
        <w:rPr>
          <w:rFonts w:ascii="Arial" w:hAnsi="Arial" w:cs="Arial"/>
          <w:sz w:val="20"/>
          <w:szCs w:val="20"/>
        </w:rPr>
      </w:pPr>
    </w:p>
    <w:p w14:paraId="44EFA760" w14:textId="77777777" w:rsidR="00B76B1E" w:rsidRPr="009B132D" w:rsidRDefault="00B76B1E" w:rsidP="00B76B1E">
      <w:pPr>
        <w:pStyle w:val="Textoindependiente"/>
        <w:widowControl w:val="0"/>
        <w:spacing w:after="0"/>
        <w:rPr>
          <w:rFonts w:ascii="Arial" w:hAnsi="Arial" w:cs="Arial"/>
          <w:sz w:val="20"/>
          <w:szCs w:val="20"/>
        </w:rPr>
      </w:pPr>
    </w:p>
    <w:p w14:paraId="38F4F7F9" w14:textId="77777777" w:rsidR="00B76B1E" w:rsidRPr="009B132D" w:rsidRDefault="00B76B1E" w:rsidP="00B76B1E">
      <w:pPr>
        <w:pStyle w:val="Textoindependiente"/>
        <w:widowControl w:val="0"/>
        <w:spacing w:after="0"/>
        <w:jc w:val="both"/>
        <w:rPr>
          <w:rFonts w:ascii="Arial" w:hAnsi="Arial" w:cs="Arial"/>
          <w:sz w:val="20"/>
          <w:szCs w:val="20"/>
        </w:rPr>
      </w:pPr>
    </w:p>
    <w:p w14:paraId="28D9ED17" w14:textId="77777777" w:rsidR="00B76B1E" w:rsidRPr="009B132D" w:rsidRDefault="00B76B1E" w:rsidP="00B76B1E">
      <w:pPr>
        <w:pStyle w:val="Textoindependiente"/>
        <w:widowControl w:val="0"/>
        <w:spacing w:after="0"/>
        <w:jc w:val="both"/>
        <w:rPr>
          <w:rFonts w:ascii="Arial" w:hAnsi="Arial" w:cs="Arial"/>
          <w:sz w:val="20"/>
          <w:szCs w:val="20"/>
        </w:rPr>
      </w:pPr>
      <w:r w:rsidRPr="009B132D">
        <w:rPr>
          <w:rFonts w:ascii="Arial" w:hAnsi="Arial" w:cs="Arial"/>
          <w:sz w:val="20"/>
          <w:szCs w:val="20"/>
        </w:rPr>
        <w:t>Señores</w:t>
      </w:r>
    </w:p>
    <w:p w14:paraId="4B6958D5" w14:textId="77777777" w:rsidR="00B76B1E" w:rsidRPr="009B132D" w:rsidRDefault="00B76B1E" w:rsidP="00B76B1E">
      <w:pPr>
        <w:pStyle w:val="Textoindependiente"/>
        <w:widowControl w:val="0"/>
        <w:spacing w:after="0"/>
        <w:jc w:val="both"/>
        <w:rPr>
          <w:rFonts w:ascii="Arial" w:hAnsi="Arial" w:cs="Arial"/>
          <w:b/>
          <w:sz w:val="20"/>
        </w:rPr>
      </w:pPr>
      <w:r w:rsidRPr="009B132D">
        <w:rPr>
          <w:rFonts w:ascii="Arial" w:hAnsi="Arial" w:cs="Arial"/>
          <w:b/>
          <w:bCs/>
          <w:sz w:val="20"/>
        </w:rPr>
        <w:t>COMITÉ DE SELECCIÓN</w:t>
      </w:r>
      <w:r w:rsidRPr="009B132D">
        <w:rPr>
          <w:rFonts w:ascii="Arial" w:hAnsi="Arial" w:cs="Arial"/>
          <w:b/>
          <w:sz w:val="20"/>
        </w:rPr>
        <w:t xml:space="preserve"> </w:t>
      </w:r>
    </w:p>
    <w:p w14:paraId="2381B62D" w14:textId="77777777" w:rsidR="00B76B1E" w:rsidRPr="009B132D" w:rsidRDefault="00B76B1E" w:rsidP="00B76B1E">
      <w:pPr>
        <w:pStyle w:val="Textoindependiente"/>
        <w:widowControl w:val="0"/>
        <w:spacing w:after="0"/>
        <w:jc w:val="both"/>
        <w:rPr>
          <w:rFonts w:ascii="Arial" w:hAnsi="Arial" w:cs="Arial"/>
          <w:b/>
          <w:sz w:val="20"/>
          <w:szCs w:val="20"/>
        </w:rPr>
      </w:pPr>
      <w:r w:rsidRPr="009B132D">
        <w:rPr>
          <w:rFonts w:ascii="Arial" w:hAnsi="Arial" w:cs="Arial"/>
          <w:b/>
          <w:sz w:val="20"/>
        </w:rPr>
        <w:t>LICITACIÓN PÚBLICA</w:t>
      </w:r>
      <w:r w:rsidRPr="009B132D">
        <w:rPr>
          <w:rFonts w:ascii="Arial" w:hAnsi="Arial" w:cs="Arial"/>
          <w:b/>
          <w:color w:val="000000"/>
          <w:sz w:val="20"/>
          <w:szCs w:val="20"/>
        </w:rPr>
        <w:t xml:space="preserve"> Nº</w:t>
      </w:r>
      <w:r w:rsidRPr="009B132D">
        <w:rPr>
          <w:rFonts w:ascii="Arial" w:hAnsi="Arial" w:cs="Arial"/>
          <w:b/>
          <w:sz w:val="20"/>
          <w:szCs w:val="20"/>
        </w:rPr>
        <w:t xml:space="preserve"> </w:t>
      </w:r>
      <w:r w:rsidRPr="00380A8F">
        <w:rPr>
          <w:rFonts w:ascii="Arial" w:hAnsi="Arial" w:cs="Arial"/>
          <w:bCs/>
          <w:color w:val="000000"/>
          <w:sz w:val="20"/>
          <w:szCs w:val="20"/>
          <w:highlight w:val="lightGray"/>
        </w:rPr>
        <w:t>[CONSIGNAR NOMENCLATURA DEL PROCEDIMIENTO]</w:t>
      </w:r>
    </w:p>
    <w:p w14:paraId="4236AB2C" w14:textId="77777777" w:rsidR="00B76B1E" w:rsidRPr="009B132D" w:rsidRDefault="00B76B1E" w:rsidP="00B76B1E">
      <w:pPr>
        <w:pStyle w:val="Textoindependiente"/>
        <w:widowControl w:val="0"/>
        <w:spacing w:after="0"/>
        <w:jc w:val="both"/>
        <w:rPr>
          <w:rFonts w:ascii="Arial" w:hAnsi="Arial" w:cs="Arial"/>
          <w:sz w:val="20"/>
          <w:szCs w:val="20"/>
          <w:u w:val="single"/>
        </w:rPr>
      </w:pPr>
      <w:r w:rsidRPr="009B132D">
        <w:rPr>
          <w:rFonts w:ascii="Arial" w:hAnsi="Arial" w:cs="Arial"/>
          <w:sz w:val="20"/>
          <w:szCs w:val="20"/>
          <w:u w:val="single"/>
        </w:rPr>
        <w:t>Presente</w:t>
      </w:r>
      <w:r w:rsidRPr="009B132D">
        <w:rPr>
          <w:rFonts w:ascii="Arial" w:hAnsi="Arial" w:cs="Arial"/>
          <w:sz w:val="20"/>
          <w:szCs w:val="20"/>
        </w:rPr>
        <w:t>.-</w:t>
      </w:r>
    </w:p>
    <w:p w14:paraId="4651941F" w14:textId="77777777" w:rsidR="00B76B1E" w:rsidRPr="009B132D" w:rsidRDefault="00B76B1E" w:rsidP="00B76B1E">
      <w:pPr>
        <w:pStyle w:val="Textoindependiente"/>
        <w:widowControl w:val="0"/>
        <w:spacing w:after="0"/>
        <w:jc w:val="both"/>
        <w:rPr>
          <w:rFonts w:ascii="Arial" w:hAnsi="Arial" w:cs="Arial"/>
          <w:sz w:val="20"/>
          <w:szCs w:val="20"/>
        </w:rPr>
      </w:pPr>
    </w:p>
    <w:p w14:paraId="42AC3AA2" w14:textId="77777777" w:rsidR="00B76B1E" w:rsidRPr="009B132D" w:rsidRDefault="00B76B1E" w:rsidP="00B76B1E">
      <w:pPr>
        <w:pStyle w:val="Textoindependiente"/>
        <w:widowControl w:val="0"/>
        <w:spacing w:after="0"/>
        <w:jc w:val="both"/>
        <w:rPr>
          <w:rFonts w:ascii="Arial" w:hAnsi="Arial" w:cs="Arial"/>
          <w:sz w:val="20"/>
          <w:szCs w:val="20"/>
        </w:rPr>
      </w:pPr>
    </w:p>
    <w:p w14:paraId="64523CBB" w14:textId="77777777" w:rsidR="00B76B1E" w:rsidRPr="009B132D" w:rsidRDefault="00B76B1E" w:rsidP="00B76B1E">
      <w:pPr>
        <w:widowControl w:val="0"/>
        <w:jc w:val="both"/>
        <w:rPr>
          <w:rFonts w:ascii="Arial" w:hAnsi="Arial" w:cs="Arial"/>
          <w:sz w:val="20"/>
        </w:rPr>
      </w:pPr>
      <w:r w:rsidRPr="009B132D">
        <w:rPr>
          <w:rFonts w:ascii="Arial" w:hAnsi="Arial" w:cs="Arial"/>
          <w:sz w:val="20"/>
        </w:rPr>
        <w:t>Es grato dirigirme a usted, para hacer de su conocimiento que, de acuerdo con las bases, mi oferta es la siguiente:</w:t>
      </w:r>
    </w:p>
    <w:p w14:paraId="41F0B0A5" w14:textId="77777777" w:rsidR="00B76B1E" w:rsidRPr="009B132D" w:rsidRDefault="00B76B1E" w:rsidP="00B76B1E">
      <w:pPr>
        <w:pStyle w:val="Textoindependiente"/>
        <w:widowControl w:val="0"/>
        <w:spacing w:after="0"/>
        <w:rPr>
          <w:rFonts w:ascii="Arial" w:hAnsi="Arial" w:cs="Arial"/>
          <w:sz w:val="20"/>
          <w:szCs w:val="20"/>
          <w:lang w:val="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76B1E" w:rsidRPr="009B132D" w14:paraId="58A5A3A5" w14:textId="77777777" w:rsidTr="00D1364A">
        <w:trPr>
          <w:jc w:val="center"/>
        </w:trPr>
        <w:tc>
          <w:tcPr>
            <w:tcW w:w="5886" w:type="dxa"/>
            <w:shd w:val="clear" w:color="auto" w:fill="D9D9D9"/>
            <w:vAlign w:val="center"/>
          </w:tcPr>
          <w:p w14:paraId="49B57432" w14:textId="77777777" w:rsidR="00B76B1E" w:rsidRPr="009B132D" w:rsidRDefault="00B76B1E" w:rsidP="00D1364A">
            <w:pPr>
              <w:widowControl w:val="0"/>
              <w:jc w:val="center"/>
              <w:rPr>
                <w:rFonts w:ascii="Arial" w:hAnsi="Arial" w:cs="Arial"/>
                <w:b/>
                <w:sz w:val="18"/>
              </w:rPr>
            </w:pPr>
            <w:r w:rsidRPr="009B132D">
              <w:rPr>
                <w:rFonts w:ascii="Arial" w:hAnsi="Arial" w:cs="Arial"/>
                <w:b/>
                <w:sz w:val="18"/>
              </w:rPr>
              <w:t>CONCEPTO</w:t>
            </w:r>
          </w:p>
        </w:tc>
        <w:tc>
          <w:tcPr>
            <w:tcW w:w="2760" w:type="dxa"/>
            <w:shd w:val="clear" w:color="auto" w:fill="D9D9D9"/>
            <w:vAlign w:val="bottom"/>
          </w:tcPr>
          <w:p w14:paraId="51377C3A" w14:textId="77777777" w:rsidR="00B76B1E" w:rsidRPr="009B132D" w:rsidRDefault="00B76B1E" w:rsidP="00D1364A">
            <w:pPr>
              <w:pStyle w:val="Textoindependiente"/>
              <w:widowControl w:val="0"/>
              <w:spacing w:after="0"/>
              <w:jc w:val="center"/>
              <w:rPr>
                <w:rFonts w:ascii="Arial" w:hAnsi="Arial" w:cs="Arial"/>
                <w:b/>
                <w:sz w:val="18"/>
              </w:rPr>
            </w:pPr>
            <w:r w:rsidRPr="009B132D">
              <w:rPr>
                <w:rFonts w:ascii="Arial" w:hAnsi="Arial" w:cs="Arial"/>
                <w:b/>
                <w:sz w:val="18"/>
              </w:rPr>
              <w:t>PRECIO TOTAL</w:t>
            </w:r>
          </w:p>
        </w:tc>
      </w:tr>
      <w:tr w:rsidR="00B76B1E" w:rsidRPr="009B132D" w14:paraId="6E07789E" w14:textId="77777777" w:rsidTr="00D1364A">
        <w:trPr>
          <w:trHeight w:val="386"/>
          <w:jc w:val="center"/>
        </w:trPr>
        <w:tc>
          <w:tcPr>
            <w:tcW w:w="5886" w:type="dxa"/>
            <w:vAlign w:val="center"/>
          </w:tcPr>
          <w:p w14:paraId="6583E454" w14:textId="77777777" w:rsidR="00B76B1E" w:rsidRPr="009B132D" w:rsidRDefault="00B76B1E" w:rsidP="00D1364A">
            <w:pPr>
              <w:widowControl w:val="0"/>
              <w:jc w:val="both"/>
              <w:rPr>
                <w:rFonts w:ascii="Arial" w:hAnsi="Arial" w:cs="Arial"/>
                <w:sz w:val="20"/>
              </w:rPr>
            </w:pPr>
          </w:p>
        </w:tc>
        <w:tc>
          <w:tcPr>
            <w:tcW w:w="2760" w:type="dxa"/>
            <w:vAlign w:val="center"/>
          </w:tcPr>
          <w:p w14:paraId="0FDB603B" w14:textId="77777777" w:rsidR="00B76B1E" w:rsidRPr="009B132D" w:rsidRDefault="00B76B1E" w:rsidP="00D1364A">
            <w:pPr>
              <w:pStyle w:val="Textoindependiente"/>
              <w:widowControl w:val="0"/>
              <w:spacing w:after="0"/>
              <w:jc w:val="right"/>
              <w:rPr>
                <w:rFonts w:ascii="Arial" w:hAnsi="Arial" w:cs="Arial"/>
                <w:b/>
                <w:sz w:val="20"/>
              </w:rPr>
            </w:pPr>
          </w:p>
        </w:tc>
      </w:tr>
      <w:tr w:rsidR="00B76B1E" w:rsidRPr="009B132D" w14:paraId="2D738F21" w14:textId="77777777" w:rsidTr="00D1364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2FAB46A7" w14:textId="77777777" w:rsidR="00B76B1E" w:rsidRPr="009B132D" w:rsidRDefault="00B76B1E" w:rsidP="00D1364A">
            <w:pPr>
              <w:widowControl w:val="0"/>
              <w:rPr>
                <w:rFonts w:ascii="Arial" w:hAnsi="Arial" w:cs="Arial"/>
                <w:b/>
                <w:sz w:val="20"/>
              </w:rPr>
            </w:pPr>
            <w:r w:rsidRPr="009B132D">
              <w:rPr>
                <w:rFonts w:ascii="Arial" w:hAnsi="Arial" w:cs="Arial"/>
                <w:b/>
                <w:sz w:val="20"/>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58C234E1" w14:textId="77777777" w:rsidR="00B76B1E" w:rsidRPr="009B132D" w:rsidRDefault="00B76B1E" w:rsidP="00D1364A">
            <w:pPr>
              <w:pStyle w:val="Textoindependiente"/>
              <w:widowControl w:val="0"/>
              <w:spacing w:after="0"/>
              <w:jc w:val="right"/>
              <w:rPr>
                <w:rFonts w:ascii="Arial" w:hAnsi="Arial" w:cs="Arial"/>
                <w:b/>
                <w:sz w:val="20"/>
              </w:rPr>
            </w:pPr>
          </w:p>
        </w:tc>
      </w:tr>
    </w:tbl>
    <w:p w14:paraId="4546B456" w14:textId="77777777" w:rsidR="00B76B1E" w:rsidRPr="009B132D" w:rsidRDefault="00B76B1E" w:rsidP="00B76B1E">
      <w:pPr>
        <w:pStyle w:val="Textoindependiente"/>
        <w:widowControl w:val="0"/>
        <w:spacing w:after="0"/>
        <w:jc w:val="both"/>
        <w:rPr>
          <w:rFonts w:ascii="Arial" w:hAnsi="Arial" w:cs="Arial"/>
          <w:color w:val="000000"/>
          <w:sz w:val="20"/>
          <w:szCs w:val="20"/>
        </w:rPr>
      </w:pPr>
    </w:p>
    <w:p w14:paraId="44812ECB" w14:textId="106E3D9C" w:rsidR="00B76B1E" w:rsidRPr="00254F54" w:rsidRDefault="00B76B1E" w:rsidP="00B76B1E">
      <w:pPr>
        <w:pStyle w:val="Prrafodelista"/>
        <w:ind w:left="0"/>
        <w:jc w:val="both"/>
        <w:rPr>
          <w:rFonts w:ascii="Arial" w:hAnsi="Arial" w:cs="Arial"/>
          <w:color w:val="auto"/>
          <w:sz w:val="20"/>
        </w:rPr>
      </w:pPr>
      <w:r w:rsidRPr="009B132D">
        <w:rPr>
          <w:rFonts w:ascii="Arial" w:hAnsi="Arial" w:cs="Arial"/>
          <w:sz w:val="20"/>
        </w:rPr>
        <w:t xml:space="preserve">El precio de la oferta </w:t>
      </w:r>
      <w:r w:rsidRPr="00380A8F">
        <w:rPr>
          <w:rFonts w:ascii="Arial" w:hAnsi="Arial" w:cs="Arial"/>
          <w:sz w:val="20"/>
          <w:highlight w:val="lightGray"/>
        </w:rPr>
        <w:t>[CONSIGNAR LA MONEDA DE LA CONVOCATORIA]</w:t>
      </w:r>
      <w:r w:rsidRPr="009B132D">
        <w:rPr>
          <w:rFonts w:ascii="Arial" w:hAnsi="Arial" w:cs="Arial"/>
          <w:sz w:val="20"/>
        </w:rPr>
        <w:t xml:space="preserve"> incluye todos los tributos, seguros, transporte, inspecciones, pruebas y, de ser el caso, los costos</w:t>
      </w:r>
      <w:r w:rsidRPr="008713CA">
        <w:rPr>
          <w:rFonts w:ascii="Arial" w:hAnsi="Arial" w:cs="Arial"/>
          <w:sz w:val="20"/>
        </w:rPr>
        <w:t xml:space="preserve"> laborales </w:t>
      </w:r>
      <w:r w:rsidRPr="00254F54">
        <w:rPr>
          <w:rFonts w:ascii="Arial" w:hAnsi="Arial" w:cs="Arial"/>
          <w:color w:val="auto"/>
          <w:sz w:val="20"/>
        </w:rPr>
        <w:t xml:space="preserve">conforme </w:t>
      </w:r>
      <w:r w:rsidR="00917935">
        <w:rPr>
          <w:rFonts w:ascii="Arial" w:hAnsi="Arial" w:cs="Arial"/>
          <w:color w:val="auto"/>
          <w:sz w:val="20"/>
        </w:rPr>
        <w:t xml:space="preserve">a </w:t>
      </w:r>
      <w:r w:rsidRPr="00254F54">
        <w:rPr>
          <w:rFonts w:ascii="Arial" w:hAnsi="Arial" w:cs="Arial"/>
          <w:color w:val="auto"/>
          <w:sz w:val="20"/>
        </w:rPr>
        <w:t xml:space="preserve">la legislación vigente, así como cualquier otro concepto que pueda tener incidencia sobre el costo de la obra a ejecutar; excepto la de aquellos postores que gocen de alguna exoneración legal, no incluirán en </w:t>
      </w:r>
      <w:r>
        <w:rPr>
          <w:rFonts w:ascii="Arial" w:hAnsi="Arial" w:cs="Arial"/>
          <w:color w:val="auto"/>
          <w:sz w:val="20"/>
        </w:rPr>
        <w:t xml:space="preserve">el precio de </w:t>
      </w:r>
      <w:r w:rsidRPr="00254F54">
        <w:rPr>
          <w:rFonts w:ascii="Arial" w:hAnsi="Arial" w:cs="Arial"/>
          <w:color w:val="auto"/>
          <w:sz w:val="20"/>
        </w:rPr>
        <w:t>su oferta los tributos respectivos.</w:t>
      </w:r>
    </w:p>
    <w:p w14:paraId="2AECFCA3" w14:textId="77777777" w:rsidR="00B76B1E" w:rsidRPr="00254F54" w:rsidRDefault="00B76B1E" w:rsidP="00B76B1E">
      <w:pPr>
        <w:pStyle w:val="Textoindependiente"/>
        <w:widowControl w:val="0"/>
        <w:spacing w:after="0"/>
        <w:rPr>
          <w:rFonts w:ascii="Arial" w:hAnsi="Arial" w:cs="Arial"/>
          <w:sz w:val="20"/>
          <w:szCs w:val="20"/>
          <w:lang w:val="es-PE"/>
        </w:rPr>
      </w:pPr>
    </w:p>
    <w:p w14:paraId="60A4B95A" w14:textId="77777777" w:rsidR="00B76B1E" w:rsidRPr="00254F54" w:rsidRDefault="00B76B1E" w:rsidP="00B76B1E">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2A679E1E" w14:textId="77777777" w:rsidR="00B76B1E" w:rsidRPr="00254F54" w:rsidRDefault="00B76B1E" w:rsidP="00B76B1E">
      <w:pPr>
        <w:widowControl w:val="0"/>
        <w:autoSpaceDE w:val="0"/>
        <w:autoSpaceDN w:val="0"/>
        <w:adjustRightInd w:val="0"/>
        <w:jc w:val="both"/>
        <w:rPr>
          <w:rFonts w:ascii="Arial" w:hAnsi="Arial" w:cs="Arial"/>
          <w:color w:val="auto"/>
          <w:sz w:val="20"/>
        </w:rPr>
      </w:pPr>
    </w:p>
    <w:p w14:paraId="6429B85E" w14:textId="77777777" w:rsidR="00B76B1E" w:rsidRPr="00254F54" w:rsidRDefault="00B76B1E" w:rsidP="00B76B1E">
      <w:pPr>
        <w:widowControl w:val="0"/>
        <w:autoSpaceDE w:val="0"/>
        <w:autoSpaceDN w:val="0"/>
        <w:adjustRightInd w:val="0"/>
        <w:jc w:val="both"/>
        <w:rPr>
          <w:rFonts w:ascii="Arial" w:hAnsi="Arial" w:cs="Arial"/>
          <w:color w:val="auto"/>
          <w:sz w:val="20"/>
        </w:rPr>
      </w:pPr>
    </w:p>
    <w:p w14:paraId="2F92D553" w14:textId="77777777" w:rsidR="00B76B1E" w:rsidRPr="00254F54" w:rsidRDefault="00B76B1E" w:rsidP="00B76B1E">
      <w:pPr>
        <w:widowControl w:val="0"/>
        <w:jc w:val="center"/>
        <w:rPr>
          <w:rFonts w:ascii="Arial" w:hAnsi="Arial" w:cs="Arial"/>
          <w:color w:val="auto"/>
          <w:sz w:val="20"/>
        </w:rPr>
      </w:pPr>
      <w:r w:rsidRPr="00254F54">
        <w:rPr>
          <w:rFonts w:ascii="Arial" w:hAnsi="Arial" w:cs="Arial"/>
          <w:color w:val="auto"/>
          <w:sz w:val="20"/>
        </w:rPr>
        <w:t>……………………………….…………………..</w:t>
      </w:r>
    </w:p>
    <w:p w14:paraId="2F0EAF90" w14:textId="77777777" w:rsidR="00B76B1E" w:rsidRPr="00CD5328" w:rsidRDefault="00B76B1E" w:rsidP="00B76B1E">
      <w:pPr>
        <w:widowControl w:val="0"/>
        <w:jc w:val="center"/>
        <w:rPr>
          <w:rFonts w:ascii="Arial" w:hAnsi="Arial" w:cs="Arial"/>
          <w:b/>
          <w:sz w:val="20"/>
        </w:rPr>
      </w:pPr>
      <w:r w:rsidRPr="00CD5328">
        <w:rPr>
          <w:rFonts w:ascii="Arial" w:hAnsi="Arial" w:cs="Arial"/>
          <w:b/>
          <w:sz w:val="20"/>
        </w:rPr>
        <w:t>Firma, Nombres y Apellidos del postor o</w:t>
      </w:r>
    </w:p>
    <w:p w14:paraId="6171FC0E" w14:textId="77777777" w:rsidR="00B76B1E" w:rsidRPr="00CD5328" w:rsidRDefault="00B76B1E" w:rsidP="00B76B1E">
      <w:pPr>
        <w:widowControl w:val="0"/>
        <w:jc w:val="center"/>
        <w:rPr>
          <w:rFonts w:ascii="Arial" w:hAnsi="Arial" w:cs="Arial"/>
          <w:b/>
          <w:sz w:val="20"/>
        </w:rPr>
      </w:pPr>
      <w:r w:rsidRPr="00CD5328">
        <w:rPr>
          <w:rFonts w:ascii="Arial" w:hAnsi="Arial" w:cs="Arial"/>
          <w:b/>
          <w:sz w:val="20"/>
        </w:rPr>
        <w:t>Representante legal o común, según corresponda</w:t>
      </w:r>
    </w:p>
    <w:p w14:paraId="6CDF8FA2" w14:textId="77777777" w:rsidR="00B76B1E" w:rsidRDefault="00B76B1E" w:rsidP="00B76B1E">
      <w:pPr>
        <w:pStyle w:val="Textoindependiente"/>
        <w:widowControl w:val="0"/>
        <w:spacing w:after="0"/>
        <w:jc w:val="both"/>
        <w:rPr>
          <w:rFonts w:ascii="Arial" w:hAnsi="Arial" w:cs="Arial"/>
          <w:sz w:val="20"/>
          <w:szCs w:val="20"/>
        </w:rPr>
      </w:pPr>
    </w:p>
    <w:p w14:paraId="57961EEE" w14:textId="77777777" w:rsidR="00946911" w:rsidRDefault="00946911" w:rsidP="00B76B1E">
      <w:pPr>
        <w:pStyle w:val="Textoindependiente"/>
        <w:widowControl w:val="0"/>
        <w:spacing w:after="0"/>
        <w:jc w:val="both"/>
        <w:rPr>
          <w:rFonts w:ascii="Arial" w:hAnsi="Arial" w:cs="Arial"/>
          <w:sz w:val="20"/>
          <w:szCs w:val="20"/>
        </w:rPr>
      </w:pPr>
    </w:p>
    <w:tbl>
      <w:tblPr>
        <w:tblStyle w:val="Tabladecuadrcula1clara-nfasis32"/>
        <w:tblW w:w="9072" w:type="dxa"/>
        <w:tblLook w:val="04A0" w:firstRow="1" w:lastRow="0" w:firstColumn="1" w:lastColumn="0" w:noHBand="0" w:noVBand="1"/>
      </w:tblPr>
      <w:tblGrid>
        <w:gridCol w:w="9293"/>
      </w:tblGrid>
      <w:tr w:rsidR="00B76B1E" w:rsidRPr="00EE0359" w14:paraId="2A879B51" w14:textId="77777777" w:rsidTr="00D1364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52D6BA6" w14:textId="77777777" w:rsidR="00B76B1E" w:rsidRPr="00EE0359" w:rsidRDefault="00B76B1E" w:rsidP="00D1364A">
            <w:pPr>
              <w:jc w:val="both"/>
              <w:rPr>
                <w:rFonts w:ascii="Arial" w:hAnsi="Arial" w:cs="Arial"/>
                <w:bCs w:val="0"/>
                <w:color w:val="3333FF"/>
                <w:sz w:val="20"/>
                <w:lang w:val="es-ES"/>
              </w:rPr>
            </w:pPr>
            <w:r w:rsidRPr="00B34842">
              <w:rPr>
                <w:rFonts w:ascii="Arial" w:hAnsi="Arial" w:cs="Arial"/>
                <w:color w:val="0000FF"/>
                <w:sz w:val="20"/>
                <w:lang w:val="es-ES"/>
              </w:rPr>
              <w:t xml:space="preserve">Importante </w:t>
            </w:r>
          </w:p>
        </w:tc>
      </w:tr>
      <w:tr w:rsidR="00B76B1E" w:rsidRPr="00EE0359" w14:paraId="7445448E" w14:textId="77777777" w:rsidTr="00D1364A">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F5E4E5D" w14:textId="77777777" w:rsidR="00B76B1E" w:rsidRPr="00380A8F" w:rsidRDefault="00B76B1E" w:rsidP="00D1364A">
            <w:pPr>
              <w:widowControl w:val="0"/>
              <w:jc w:val="both"/>
              <w:rPr>
                <w:rFonts w:ascii="Arial" w:hAnsi="Arial" w:cs="Arial"/>
                <w:b w:val="0"/>
                <w:i/>
                <w:color w:val="0000FF"/>
                <w:sz w:val="20"/>
              </w:rPr>
            </w:pPr>
          </w:p>
          <w:p w14:paraId="4FF11AC1" w14:textId="77777777" w:rsidR="00C85706" w:rsidRDefault="00C85706" w:rsidP="00455AF8">
            <w:pPr>
              <w:pStyle w:val="Prrafodelista"/>
              <w:widowControl w:val="0"/>
              <w:numPr>
                <w:ilvl w:val="0"/>
                <w:numId w:val="33"/>
              </w:numPr>
              <w:ind w:left="360"/>
              <w:jc w:val="both"/>
              <w:rPr>
                <w:rFonts w:ascii="Arial" w:hAnsi="Arial" w:cs="Arial"/>
                <w:b w:val="0"/>
                <w:i/>
                <w:color w:val="0000FF"/>
                <w:sz w:val="20"/>
                <w:lang w:val="es-ES"/>
              </w:rPr>
            </w:pPr>
            <w:r>
              <w:rPr>
                <w:rFonts w:ascii="Arial" w:hAnsi="Arial" w:cs="Arial"/>
                <w:b w:val="0"/>
                <w:i/>
                <w:color w:val="0000FF"/>
                <w:sz w:val="20"/>
                <w:lang w:val="es-ES"/>
              </w:rPr>
              <w:t>El postor debe adjuntar el desagregado de partidas que sustenta su oferta</w:t>
            </w:r>
            <w:r w:rsidR="00946911">
              <w:rPr>
                <w:rFonts w:ascii="Arial" w:hAnsi="Arial" w:cs="Arial"/>
                <w:b w:val="0"/>
                <w:i/>
                <w:color w:val="0000FF"/>
                <w:sz w:val="20"/>
                <w:lang w:val="es-ES"/>
              </w:rPr>
              <w:t>, tal como se muestra de manera referencial en el siguiente ejemplo:</w:t>
            </w:r>
          </w:p>
          <w:p w14:paraId="6F9C3733" w14:textId="77777777" w:rsidR="00C85706" w:rsidRDefault="00C85706" w:rsidP="00C85706">
            <w:pPr>
              <w:pStyle w:val="Prrafodelista"/>
              <w:widowControl w:val="0"/>
              <w:ind w:left="360"/>
              <w:jc w:val="both"/>
              <w:rPr>
                <w:rFonts w:ascii="Arial" w:hAnsi="Arial" w:cs="Arial"/>
                <w:b w:val="0"/>
                <w:i/>
                <w:color w:val="0000FF"/>
                <w:sz w:val="20"/>
                <w:lang w:val="es-ES"/>
              </w:rPr>
            </w:pPr>
          </w:p>
          <w:p w14:paraId="56FE9E9B" w14:textId="77777777" w:rsidR="00946911" w:rsidRPr="00E17B3B" w:rsidRDefault="00946911" w:rsidP="00946911">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946911" w:rsidRPr="00E17B3B" w14:paraId="79E76A53" w14:textId="77777777" w:rsidTr="00FA0C0A">
              <w:trPr>
                <w:trHeight w:val="495"/>
              </w:trPr>
              <w:tc>
                <w:tcPr>
                  <w:tcW w:w="581" w:type="dxa"/>
                  <w:shd w:val="clear" w:color="auto" w:fill="auto"/>
                  <w:vAlign w:val="center"/>
                  <w:hideMark/>
                </w:tcPr>
                <w:p w14:paraId="01177C8D" w14:textId="77777777" w:rsidR="00946911" w:rsidRPr="008D1040" w:rsidRDefault="00946911" w:rsidP="00946911">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7D11D156" w14:textId="77777777" w:rsidR="00946911" w:rsidRPr="008D1040" w:rsidRDefault="00946911" w:rsidP="00946911">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2F98BF37" w14:textId="77777777" w:rsidR="00946911" w:rsidRPr="008D1040" w:rsidRDefault="00946911" w:rsidP="00946911">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11EC6073" w14:textId="77777777" w:rsidR="00946911" w:rsidRPr="008D1040" w:rsidRDefault="00946911" w:rsidP="00946911">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343CC97C" w14:textId="77777777" w:rsidR="00946911" w:rsidRPr="008D1040" w:rsidRDefault="00946911" w:rsidP="00946911">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1B0A6C3F" w14:textId="77777777" w:rsidR="00946911" w:rsidRPr="008D1040" w:rsidRDefault="00946911" w:rsidP="00946911">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946911" w:rsidRPr="00E17B3B" w14:paraId="09F94B9C" w14:textId="77777777" w:rsidTr="00FA0C0A">
              <w:trPr>
                <w:trHeight w:val="315"/>
              </w:trPr>
              <w:tc>
                <w:tcPr>
                  <w:tcW w:w="581" w:type="dxa"/>
                  <w:shd w:val="clear" w:color="auto" w:fill="auto"/>
                  <w:vAlign w:val="center"/>
                </w:tcPr>
                <w:p w14:paraId="3DE6F042" w14:textId="77777777" w:rsidR="00946911" w:rsidRPr="008D1040" w:rsidRDefault="00946911" w:rsidP="00946911">
                  <w:pPr>
                    <w:jc w:val="center"/>
                    <w:rPr>
                      <w:rFonts w:ascii="Arial" w:eastAsia="Times New Roman" w:hAnsi="Arial" w:cs="Arial"/>
                      <w:color w:val="auto"/>
                      <w:sz w:val="18"/>
                      <w:szCs w:val="18"/>
                    </w:rPr>
                  </w:pPr>
                </w:p>
              </w:tc>
              <w:tc>
                <w:tcPr>
                  <w:tcW w:w="2946" w:type="dxa"/>
                  <w:shd w:val="clear" w:color="auto" w:fill="auto"/>
                  <w:vAlign w:val="center"/>
                </w:tcPr>
                <w:p w14:paraId="5F9BE26D" w14:textId="77777777" w:rsidR="00946911" w:rsidRPr="008D1040" w:rsidRDefault="00946911" w:rsidP="00946911">
                  <w:pPr>
                    <w:rPr>
                      <w:rFonts w:ascii="Arial" w:eastAsia="Times New Roman" w:hAnsi="Arial" w:cs="Arial"/>
                      <w:color w:val="auto"/>
                      <w:sz w:val="18"/>
                      <w:szCs w:val="18"/>
                    </w:rPr>
                  </w:pPr>
                </w:p>
              </w:tc>
              <w:tc>
                <w:tcPr>
                  <w:tcW w:w="1430" w:type="dxa"/>
                  <w:shd w:val="clear" w:color="auto" w:fill="auto"/>
                </w:tcPr>
                <w:p w14:paraId="7A4A5040" w14:textId="77777777" w:rsidR="00946911" w:rsidRPr="008D1040" w:rsidRDefault="00946911" w:rsidP="00946911">
                  <w:pPr>
                    <w:jc w:val="both"/>
                    <w:rPr>
                      <w:rFonts w:ascii="Times New Roman" w:eastAsia="Times New Roman" w:hAnsi="Times New Roman"/>
                      <w:color w:val="auto"/>
                      <w:sz w:val="24"/>
                      <w:szCs w:val="24"/>
                    </w:rPr>
                  </w:pPr>
                </w:p>
              </w:tc>
              <w:tc>
                <w:tcPr>
                  <w:tcW w:w="1134" w:type="dxa"/>
                  <w:shd w:val="clear" w:color="auto" w:fill="auto"/>
                  <w:hideMark/>
                </w:tcPr>
                <w:p w14:paraId="0FF5B398" w14:textId="77777777" w:rsidR="00946911" w:rsidRPr="008D1040" w:rsidRDefault="00946911" w:rsidP="00946911">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5FF789EF" w14:textId="77777777" w:rsidR="00946911" w:rsidRPr="008D1040" w:rsidRDefault="00946911" w:rsidP="00946911">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36738D1C" w14:textId="77777777" w:rsidR="00946911" w:rsidRPr="008D1040" w:rsidRDefault="00946911" w:rsidP="00946911">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946911" w:rsidRPr="00E17B3B" w14:paraId="4FD89EC6" w14:textId="77777777" w:rsidTr="00FA0C0A">
              <w:trPr>
                <w:trHeight w:val="315"/>
              </w:trPr>
              <w:tc>
                <w:tcPr>
                  <w:tcW w:w="581" w:type="dxa"/>
                  <w:shd w:val="clear" w:color="auto" w:fill="auto"/>
                  <w:vAlign w:val="center"/>
                </w:tcPr>
                <w:p w14:paraId="3BD64A62" w14:textId="77777777" w:rsidR="00946911" w:rsidRPr="008D1040" w:rsidRDefault="00946911" w:rsidP="00946911">
                  <w:pPr>
                    <w:jc w:val="center"/>
                    <w:rPr>
                      <w:rFonts w:ascii="Arial" w:eastAsia="Times New Roman" w:hAnsi="Arial" w:cs="Arial"/>
                      <w:color w:val="auto"/>
                      <w:sz w:val="18"/>
                      <w:szCs w:val="18"/>
                    </w:rPr>
                  </w:pPr>
                </w:p>
              </w:tc>
              <w:tc>
                <w:tcPr>
                  <w:tcW w:w="2946" w:type="dxa"/>
                  <w:shd w:val="clear" w:color="auto" w:fill="auto"/>
                  <w:vAlign w:val="center"/>
                </w:tcPr>
                <w:p w14:paraId="26F0599C" w14:textId="77777777" w:rsidR="00946911" w:rsidRPr="008D1040" w:rsidRDefault="00946911" w:rsidP="00946911">
                  <w:pPr>
                    <w:rPr>
                      <w:rFonts w:ascii="Arial" w:eastAsia="Times New Roman" w:hAnsi="Arial" w:cs="Arial"/>
                      <w:color w:val="auto"/>
                      <w:sz w:val="18"/>
                      <w:szCs w:val="18"/>
                    </w:rPr>
                  </w:pPr>
                </w:p>
              </w:tc>
              <w:tc>
                <w:tcPr>
                  <w:tcW w:w="1430" w:type="dxa"/>
                  <w:shd w:val="clear" w:color="auto" w:fill="auto"/>
                </w:tcPr>
                <w:p w14:paraId="6DAA7E80" w14:textId="77777777" w:rsidR="00946911" w:rsidRPr="008D1040" w:rsidRDefault="00946911" w:rsidP="00946911">
                  <w:pPr>
                    <w:jc w:val="both"/>
                    <w:rPr>
                      <w:rFonts w:ascii="Times New Roman" w:eastAsia="Times New Roman" w:hAnsi="Times New Roman"/>
                      <w:color w:val="auto"/>
                      <w:sz w:val="24"/>
                      <w:szCs w:val="24"/>
                    </w:rPr>
                  </w:pPr>
                </w:p>
              </w:tc>
              <w:tc>
                <w:tcPr>
                  <w:tcW w:w="1134" w:type="dxa"/>
                  <w:shd w:val="clear" w:color="auto" w:fill="auto"/>
                </w:tcPr>
                <w:p w14:paraId="40C3E39E" w14:textId="77777777" w:rsidR="00946911" w:rsidRPr="008D1040" w:rsidRDefault="00946911" w:rsidP="00946911">
                  <w:pPr>
                    <w:jc w:val="both"/>
                    <w:rPr>
                      <w:rFonts w:ascii="Times New Roman" w:eastAsia="Times New Roman" w:hAnsi="Times New Roman"/>
                      <w:color w:val="auto"/>
                      <w:sz w:val="24"/>
                      <w:szCs w:val="24"/>
                    </w:rPr>
                  </w:pPr>
                </w:p>
              </w:tc>
              <w:tc>
                <w:tcPr>
                  <w:tcW w:w="1417" w:type="dxa"/>
                  <w:shd w:val="clear" w:color="auto" w:fill="auto"/>
                </w:tcPr>
                <w:p w14:paraId="36000CA0" w14:textId="77777777" w:rsidR="00946911" w:rsidRPr="008D1040" w:rsidRDefault="00946911" w:rsidP="00946911">
                  <w:pPr>
                    <w:jc w:val="both"/>
                    <w:rPr>
                      <w:rFonts w:ascii="Times New Roman" w:eastAsia="Times New Roman" w:hAnsi="Times New Roman"/>
                      <w:color w:val="auto"/>
                      <w:sz w:val="24"/>
                      <w:szCs w:val="24"/>
                    </w:rPr>
                  </w:pPr>
                </w:p>
              </w:tc>
              <w:tc>
                <w:tcPr>
                  <w:tcW w:w="1559" w:type="dxa"/>
                  <w:shd w:val="clear" w:color="auto" w:fill="auto"/>
                </w:tcPr>
                <w:p w14:paraId="3AF12301" w14:textId="77777777" w:rsidR="00946911" w:rsidRPr="008D1040" w:rsidRDefault="00946911" w:rsidP="00946911">
                  <w:pPr>
                    <w:jc w:val="both"/>
                    <w:rPr>
                      <w:rFonts w:ascii="Times New Roman" w:eastAsia="Times New Roman" w:hAnsi="Times New Roman"/>
                      <w:color w:val="auto"/>
                      <w:sz w:val="24"/>
                      <w:szCs w:val="24"/>
                    </w:rPr>
                  </w:pPr>
                </w:p>
              </w:tc>
            </w:tr>
          </w:tbl>
          <w:p w14:paraId="445001B9" w14:textId="77777777" w:rsidR="00946911" w:rsidRPr="00E17B3B" w:rsidRDefault="00946911" w:rsidP="00946911">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946911" w:rsidRPr="00E17B3B" w14:paraId="76A68CB8" w14:textId="77777777" w:rsidTr="00962C5F">
              <w:trPr>
                <w:trHeight w:val="284"/>
              </w:trPr>
              <w:tc>
                <w:tcPr>
                  <w:tcW w:w="586" w:type="dxa"/>
                  <w:vAlign w:val="center"/>
                </w:tcPr>
                <w:p w14:paraId="4C5EF058" w14:textId="77777777" w:rsidR="00946911" w:rsidRPr="007E366E" w:rsidRDefault="00946911" w:rsidP="00946911">
                  <w:pPr>
                    <w:pStyle w:val="Prrafodelista"/>
                    <w:ind w:left="0"/>
                    <w:jc w:val="both"/>
                    <w:rPr>
                      <w:rFonts w:ascii="Arial" w:hAnsi="Arial" w:cs="Arial"/>
                      <w:sz w:val="20"/>
                    </w:rPr>
                  </w:pPr>
                  <w:r w:rsidRPr="007E366E">
                    <w:rPr>
                      <w:rFonts w:ascii="Arial" w:hAnsi="Arial" w:cs="Arial"/>
                      <w:sz w:val="20"/>
                    </w:rPr>
                    <w:t>1</w:t>
                  </w:r>
                </w:p>
              </w:tc>
              <w:tc>
                <w:tcPr>
                  <w:tcW w:w="5454" w:type="dxa"/>
                  <w:vAlign w:val="center"/>
                </w:tcPr>
                <w:p w14:paraId="71374D83" w14:textId="77777777" w:rsidR="00946911" w:rsidRPr="007E366E" w:rsidRDefault="00946911" w:rsidP="00946911">
                  <w:pPr>
                    <w:pStyle w:val="Prrafodelista"/>
                    <w:ind w:left="0"/>
                    <w:jc w:val="both"/>
                    <w:rPr>
                      <w:rFonts w:ascii="Arial" w:hAnsi="Arial" w:cs="Arial"/>
                      <w:sz w:val="20"/>
                    </w:rPr>
                  </w:pPr>
                  <w:r w:rsidRPr="007E366E">
                    <w:rPr>
                      <w:rFonts w:ascii="Arial" w:hAnsi="Arial" w:cs="Arial"/>
                      <w:sz w:val="20"/>
                    </w:rPr>
                    <w:t>Total costo directo (A)</w:t>
                  </w:r>
                </w:p>
              </w:tc>
              <w:tc>
                <w:tcPr>
                  <w:tcW w:w="3021" w:type="dxa"/>
                  <w:vAlign w:val="center"/>
                </w:tcPr>
                <w:p w14:paraId="71A589DB" w14:textId="77777777" w:rsidR="00946911" w:rsidRPr="00E17B3B" w:rsidRDefault="00946911" w:rsidP="00946911">
                  <w:pPr>
                    <w:pStyle w:val="Prrafodelista"/>
                    <w:ind w:left="0"/>
                    <w:jc w:val="both"/>
                    <w:rPr>
                      <w:rFonts w:ascii="Arial" w:hAnsi="Arial" w:cs="Arial"/>
                      <w:sz w:val="20"/>
                      <w:highlight w:val="lightGray"/>
                    </w:rPr>
                  </w:pPr>
                </w:p>
              </w:tc>
            </w:tr>
            <w:tr w:rsidR="00946911" w:rsidRPr="00E17B3B" w14:paraId="0042B76C" w14:textId="77777777" w:rsidTr="00962C5F">
              <w:trPr>
                <w:trHeight w:val="284"/>
              </w:trPr>
              <w:tc>
                <w:tcPr>
                  <w:tcW w:w="586" w:type="dxa"/>
                  <w:vAlign w:val="center"/>
                </w:tcPr>
                <w:p w14:paraId="6E7159EA" w14:textId="77777777" w:rsidR="00946911" w:rsidRPr="007E366E" w:rsidRDefault="00946911" w:rsidP="00946911">
                  <w:pPr>
                    <w:pStyle w:val="Prrafodelista"/>
                    <w:ind w:left="0"/>
                    <w:jc w:val="both"/>
                    <w:rPr>
                      <w:rFonts w:ascii="Arial" w:hAnsi="Arial" w:cs="Arial"/>
                      <w:sz w:val="20"/>
                    </w:rPr>
                  </w:pPr>
                  <w:r w:rsidRPr="007E366E">
                    <w:rPr>
                      <w:rFonts w:ascii="Arial" w:hAnsi="Arial" w:cs="Arial"/>
                      <w:sz w:val="20"/>
                    </w:rPr>
                    <w:t>2</w:t>
                  </w:r>
                </w:p>
              </w:tc>
              <w:tc>
                <w:tcPr>
                  <w:tcW w:w="5454" w:type="dxa"/>
                  <w:vAlign w:val="center"/>
                </w:tcPr>
                <w:p w14:paraId="0D935594" w14:textId="77777777" w:rsidR="00946911" w:rsidRPr="007E366E" w:rsidRDefault="00946911" w:rsidP="00946911">
                  <w:pPr>
                    <w:pStyle w:val="Prrafodelista"/>
                    <w:ind w:left="0"/>
                    <w:jc w:val="both"/>
                    <w:rPr>
                      <w:rFonts w:ascii="Arial" w:hAnsi="Arial" w:cs="Arial"/>
                      <w:sz w:val="20"/>
                    </w:rPr>
                  </w:pPr>
                  <w:r w:rsidRPr="007E366E">
                    <w:rPr>
                      <w:rFonts w:ascii="Arial" w:hAnsi="Arial" w:cs="Arial"/>
                      <w:sz w:val="20"/>
                    </w:rPr>
                    <w:t>Gastos generales</w:t>
                  </w:r>
                </w:p>
              </w:tc>
              <w:tc>
                <w:tcPr>
                  <w:tcW w:w="3021" w:type="dxa"/>
                  <w:vAlign w:val="center"/>
                </w:tcPr>
                <w:p w14:paraId="6846D412" w14:textId="77777777" w:rsidR="00946911" w:rsidRPr="00E17B3B" w:rsidRDefault="00946911" w:rsidP="00946911">
                  <w:pPr>
                    <w:pStyle w:val="Prrafodelista"/>
                    <w:ind w:left="0"/>
                    <w:jc w:val="both"/>
                    <w:rPr>
                      <w:rFonts w:ascii="Arial" w:hAnsi="Arial" w:cs="Arial"/>
                      <w:sz w:val="20"/>
                      <w:highlight w:val="lightGray"/>
                    </w:rPr>
                  </w:pPr>
                </w:p>
              </w:tc>
            </w:tr>
            <w:tr w:rsidR="00946911" w:rsidRPr="00E17B3B" w14:paraId="72E0B35B" w14:textId="77777777" w:rsidTr="00962C5F">
              <w:trPr>
                <w:trHeight w:val="284"/>
              </w:trPr>
              <w:tc>
                <w:tcPr>
                  <w:tcW w:w="586" w:type="dxa"/>
                  <w:vAlign w:val="center"/>
                </w:tcPr>
                <w:p w14:paraId="1A834789" w14:textId="77777777" w:rsidR="00946911" w:rsidRPr="007E366E" w:rsidRDefault="00946911" w:rsidP="00946911">
                  <w:pPr>
                    <w:pStyle w:val="Prrafodelista"/>
                    <w:ind w:left="0"/>
                    <w:jc w:val="both"/>
                    <w:rPr>
                      <w:rFonts w:ascii="Arial" w:hAnsi="Arial" w:cs="Arial"/>
                      <w:sz w:val="20"/>
                    </w:rPr>
                  </w:pPr>
                  <w:r w:rsidRPr="007E366E">
                    <w:rPr>
                      <w:rFonts w:ascii="Arial" w:hAnsi="Arial" w:cs="Arial"/>
                      <w:sz w:val="20"/>
                    </w:rPr>
                    <w:t>2.1</w:t>
                  </w:r>
                </w:p>
              </w:tc>
              <w:tc>
                <w:tcPr>
                  <w:tcW w:w="5454" w:type="dxa"/>
                  <w:vAlign w:val="center"/>
                </w:tcPr>
                <w:p w14:paraId="395C0712" w14:textId="77777777" w:rsidR="00946911" w:rsidRPr="007E366E" w:rsidRDefault="00946911" w:rsidP="00946911">
                  <w:pPr>
                    <w:pStyle w:val="Prrafodelista"/>
                    <w:ind w:left="0"/>
                    <w:jc w:val="both"/>
                    <w:rPr>
                      <w:rFonts w:ascii="Arial" w:hAnsi="Arial" w:cs="Arial"/>
                      <w:sz w:val="20"/>
                    </w:rPr>
                  </w:pPr>
                  <w:r w:rsidRPr="007E366E">
                    <w:rPr>
                      <w:rFonts w:ascii="Arial" w:hAnsi="Arial" w:cs="Arial"/>
                      <w:sz w:val="20"/>
                    </w:rPr>
                    <w:t>Gastos fijos</w:t>
                  </w:r>
                </w:p>
              </w:tc>
              <w:tc>
                <w:tcPr>
                  <w:tcW w:w="3021" w:type="dxa"/>
                  <w:vAlign w:val="center"/>
                </w:tcPr>
                <w:p w14:paraId="1A881D82" w14:textId="77777777" w:rsidR="00946911" w:rsidRPr="00E17B3B" w:rsidRDefault="00946911" w:rsidP="00946911">
                  <w:pPr>
                    <w:pStyle w:val="Prrafodelista"/>
                    <w:ind w:left="0"/>
                    <w:jc w:val="both"/>
                    <w:rPr>
                      <w:rFonts w:ascii="Arial" w:hAnsi="Arial" w:cs="Arial"/>
                      <w:sz w:val="20"/>
                      <w:highlight w:val="lightGray"/>
                    </w:rPr>
                  </w:pPr>
                </w:p>
              </w:tc>
            </w:tr>
            <w:tr w:rsidR="00946911" w:rsidRPr="00E17B3B" w14:paraId="03C2E941" w14:textId="77777777" w:rsidTr="00962C5F">
              <w:trPr>
                <w:trHeight w:val="284"/>
              </w:trPr>
              <w:tc>
                <w:tcPr>
                  <w:tcW w:w="586" w:type="dxa"/>
                  <w:vAlign w:val="center"/>
                </w:tcPr>
                <w:p w14:paraId="314D8D91" w14:textId="77777777" w:rsidR="00946911" w:rsidRPr="007E366E" w:rsidRDefault="00946911" w:rsidP="00946911">
                  <w:pPr>
                    <w:pStyle w:val="Prrafodelista"/>
                    <w:ind w:left="0"/>
                    <w:jc w:val="both"/>
                    <w:rPr>
                      <w:rFonts w:ascii="Arial" w:hAnsi="Arial" w:cs="Arial"/>
                      <w:sz w:val="20"/>
                    </w:rPr>
                  </w:pPr>
                  <w:r w:rsidRPr="007E366E">
                    <w:rPr>
                      <w:rFonts w:ascii="Arial" w:hAnsi="Arial" w:cs="Arial"/>
                      <w:sz w:val="20"/>
                    </w:rPr>
                    <w:lastRenderedPageBreak/>
                    <w:t>2.2</w:t>
                  </w:r>
                </w:p>
              </w:tc>
              <w:tc>
                <w:tcPr>
                  <w:tcW w:w="5454" w:type="dxa"/>
                  <w:vAlign w:val="center"/>
                </w:tcPr>
                <w:p w14:paraId="073CAF8C" w14:textId="77777777" w:rsidR="00946911" w:rsidRPr="007E366E" w:rsidRDefault="00946911" w:rsidP="00946911">
                  <w:pPr>
                    <w:pStyle w:val="Prrafodelista"/>
                    <w:ind w:left="0"/>
                    <w:jc w:val="both"/>
                    <w:rPr>
                      <w:rFonts w:ascii="Arial" w:hAnsi="Arial" w:cs="Arial"/>
                      <w:sz w:val="20"/>
                    </w:rPr>
                  </w:pPr>
                  <w:r w:rsidRPr="007E366E">
                    <w:rPr>
                      <w:rFonts w:ascii="Arial" w:hAnsi="Arial" w:cs="Arial"/>
                      <w:sz w:val="20"/>
                    </w:rPr>
                    <w:t>Gastos variables</w:t>
                  </w:r>
                </w:p>
              </w:tc>
              <w:tc>
                <w:tcPr>
                  <w:tcW w:w="3021" w:type="dxa"/>
                  <w:vAlign w:val="center"/>
                </w:tcPr>
                <w:p w14:paraId="3E27465B" w14:textId="77777777" w:rsidR="00946911" w:rsidRPr="00E17B3B" w:rsidRDefault="00946911" w:rsidP="00946911">
                  <w:pPr>
                    <w:pStyle w:val="Prrafodelista"/>
                    <w:ind w:left="0"/>
                    <w:jc w:val="both"/>
                    <w:rPr>
                      <w:rFonts w:ascii="Arial" w:hAnsi="Arial" w:cs="Arial"/>
                      <w:sz w:val="20"/>
                      <w:highlight w:val="lightGray"/>
                    </w:rPr>
                  </w:pPr>
                </w:p>
              </w:tc>
            </w:tr>
            <w:tr w:rsidR="00946911" w:rsidRPr="00E17B3B" w14:paraId="6CE61C80" w14:textId="77777777" w:rsidTr="00962C5F">
              <w:trPr>
                <w:trHeight w:val="284"/>
              </w:trPr>
              <w:tc>
                <w:tcPr>
                  <w:tcW w:w="586" w:type="dxa"/>
                  <w:vAlign w:val="center"/>
                </w:tcPr>
                <w:p w14:paraId="677B0E12" w14:textId="77777777" w:rsidR="00946911" w:rsidRPr="007E366E" w:rsidRDefault="00946911" w:rsidP="00946911">
                  <w:pPr>
                    <w:pStyle w:val="Prrafodelista"/>
                    <w:ind w:left="0"/>
                    <w:jc w:val="both"/>
                    <w:rPr>
                      <w:rFonts w:ascii="Arial" w:hAnsi="Arial" w:cs="Arial"/>
                      <w:sz w:val="20"/>
                    </w:rPr>
                  </w:pPr>
                </w:p>
              </w:tc>
              <w:tc>
                <w:tcPr>
                  <w:tcW w:w="5454" w:type="dxa"/>
                  <w:vAlign w:val="center"/>
                </w:tcPr>
                <w:p w14:paraId="76D7AFDD" w14:textId="77777777" w:rsidR="00946911" w:rsidRPr="007E366E" w:rsidRDefault="00946911" w:rsidP="00946911">
                  <w:pPr>
                    <w:pStyle w:val="Prrafodelista"/>
                    <w:ind w:left="0"/>
                    <w:jc w:val="both"/>
                    <w:rPr>
                      <w:rFonts w:ascii="Arial" w:hAnsi="Arial" w:cs="Arial"/>
                      <w:sz w:val="20"/>
                    </w:rPr>
                  </w:pPr>
                  <w:r w:rsidRPr="007E366E">
                    <w:rPr>
                      <w:rFonts w:ascii="Arial" w:hAnsi="Arial" w:cs="Arial"/>
                      <w:sz w:val="20"/>
                    </w:rPr>
                    <w:t>Total gastos generales (B)</w:t>
                  </w:r>
                </w:p>
              </w:tc>
              <w:tc>
                <w:tcPr>
                  <w:tcW w:w="3021" w:type="dxa"/>
                  <w:vAlign w:val="center"/>
                </w:tcPr>
                <w:p w14:paraId="4B829DA2" w14:textId="77777777" w:rsidR="00946911" w:rsidRPr="00E17B3B" w:rsidRDefault="00946911" w:rsidP="00946911">
                  <w:pPr>
                    <w:pStyle w:val="Prrafodelista"/>
                    <w:ind w:left="0"/>
                    <w:jc w:val="both"/>
                    <w:rPr>
                      <w:rFonts w:ascii="Arial" w:hAnsi="Arial" w:cs="Arial"/>
                      <w:sz w:val="20"/>
                      <w:highlight w:val="lightGray"/>
                    </w:rPr>
                  </w:pPr>
                </w:p>
              </w:tc>
            </w:tr>
            <w:tr w:rsidR="00946911" w:rsidRPr="00E17B3B" w14:paraId="179B520C" w14:textId="77777777" w:rsidTr="00962C5F">
              <w:trPr>
                <w:trHeight w:val="284"/>
              </w:trPr>
              <w:tc>
                <w:tcPr>
                  <w:tcW w:w="586" w:type="dxa"/>
                  <w:vAlign w:val="center"/>
                </w:tcPr>
                <w:p w14:paraId="52E053BC" w14:textId="77777777" w:rsidR="00946911" w:rsidRPr="007E366E" w:rsidRDefault="00946911" w:rsidP="00946911">
                  <w:pPr>
                    <w:pStyle w:val="Prrafodelista"/>
                    <w:ind w:left="0"/>
                    <w:jc w:val="both"/>
                    <w:rPr>
                      <w:rFonts w:ascii="Arial" w:hAnsi="Arial" w:cs="Arial"/>
                      <w:sz w:val="20"/>
                    </w:rPr>
                  </w:pPr>
                  <w:r w:rsidRPr="007E366E">
                    <w:rPr>
                      <w:rFonts w:ascii="Arial" w:hAnsi="Arial" w:cs="Arial"/>
                      <w:sz w:val="20"/>
                    </w:rPr>
                    <w:t>3</w:t>
                  </w:r>
                </w:p>
              </w:tc>
              <w:tc>
                <w:tcPr>
                  <w:tcW w:w="5454" w:type="dxa"/>
                  <w:vAlign w:val="center"/>
                </w:tcPr>
                <w:p w14:paraId="02F9293E" w14:textId="77777777" w:rsidR="00946911" w:rsidRPr="007E366E" w:rsidRDefault="00946911" w:rsidP="00946911">
                  <w:pPr>
                    <w:pStyle w:val="Prrafodelista"/>
                    <w:ind w:left="0"/>
                    <w:jc w:val="both"/>
                    <w:rPr>
                      <w:rFonts w:ascii="Arial" w:hAnsi="Arial" w:cs="Arial"/>
                      <w:sz w:val="20"/>
                    </w:rPr>
                  </w:pPr>
                  <w:r w:rsidRPr="007E366E">
                    <w:rPr>
                      <w:rFonts w:ascii="Arial" w:hAnsi="Arial" w:cs="Arial"/>
                      <w:sz w:val="20"/>
                    </w:rPr>
                    <w:t>Utilidad (C)</w:t>
                  </w:r>
                </w:p>
              </w:tc>
              <w:tc>
                <w:tcPr>
                  <w:tcW w:w="3021" w:type="dxa"/>
                  <w:vAlign w:val="center"/>
                </w:tcPr>
                <w:p w14:paraId="2BAFF01D" w14:textId="77777777" w:rsidR="00946911" w:rsidRPr="00E17B3B" w:rsidRDefault="00946911" w:rsidP="00946911">
                  <w:pPr>
                    <w:pStyle w:val="Prrafodelista"/>
                    <w:ind w:left="0"/>
                    <w:jc w:val="both"/>
                    <w:rPr>
                      <w:rFonts w:ascii="Arial" w:hAnsi="Arial" w:cs="Arial"/>
                      <w:sz w:val="20"/>
                      <w:highlight w:val="lightGray"/>
                    </w:rPr>
                  </w:pPr>
                </w:p>
              </w:tc>
            </w:tr>
            <w:tr w:rsidR="00946911" w:rsidRPr="00E17B3B" w14:paraId="365106F5" w14:textId="77777777" w:rsidTr="00962C5F">
              <w:trPr>
                <w:trHeight w:val="284"/>
              </w:trPr>
              <w:tc>
                <w:tcPr>
                  <w:tcW w:w="586" w:type="dxa"/>
                  <w:vAlign w:val="center"/>
                </w:tcPr>
                <w:p w14:paraId="3CA741BE" w14:textId="77777777" w:rsidR="00946911" w:rsidRPr="007E366E" w:rsidRDefault="00946911" w:rsidP="00946911">
                  <w:pPr>
                    <w:pStyle w:val="Prrafodelista"/>
                    <w:ind w:left="0"/>
                    <w:jc w:val="both"/>
                    <w:rPr>
                      <w:rFonts w:ascii="Arial" w:hAnsi="Arial" w:cs="Arial"/>
                      <w:sz w:val="20"/>
                    </w:rPr>
                  </w:pPr>
                </w:p>
              </w:tc>
              <w:tc>
                <w:tcPr>
                  <w:tcW w:w="5454" w:type="dxa"/>
                  <w:vAlign w:val="center"/>
                </w:tcPr>
                <w:p w14:paraId="7791F661" w14:textId="77777777" w:rsidR="00946911" w:rsidRPr="007E366E" w:rsidRDefault="00946911" w:rsidP="00946911">
                  <w:pPr>
                    <w:pStyle w:val="Prrafodelista"/>
                    <w:ind w:left="0"/>
                    <w:jc w:val="both"/>
                    <w:rPr>
                      <w:rFonts w:ascii="Arial" w:hAnsi="Arial" w:cs="Arial"/>
                      <w:sz w:val="20"/>
                    </w:rPr>
                  </w:pPr>
                  <w:r w:rsidRPr="007E366E">
                    <w:rPr>
                      <w:rFonts w:ascii="Arial" w:hAnsi="Arial" w:cs="Arial"/>
                      <w:sz w:val="20"/>
                    </w:rPr>
                    <w:t>SUBTOTAL (A+B+C)</w:t>
                  </w:r>
                </w:p>
              </w:tc>
              <w:tc>
                <w:tcPr>
                  <w:tcW w:w="3021" w:type="dxa"/>
                  <w:vAlign w:val="center"/>
                </w:tcPr>
                <w:p w14:paraId="35A5D7B5" w14:textId="77777777" w:rsidR="00946911" w:rsidRPr="00E17B3B" w:rsidRDefault="00946911" w:rsidP="00946911">
                  <w:pPr>
                    <w:pStyle w:val="Prrafodelista"/>
                    <w:ind w:left="0"/>
                    <w:jc w:val="both"/>
                    <w:rPr>
                      <w:rFonts w:ascii="Arial" w:hAnsi="Arial" w:cs="Arial"/>
                      <w:sz w:val="20"/>
                      <w:highlight w:val="lightGray"/>
                    </w:rPr>
                  </w:pPr>
                </w:p>
              </w:tc>
            </w:tr>
            <w:tr w:rsidR="00946911" w:rsidRPr="00E17B3B" w14:paraId="007629A3" w14:textId="77777777" w:rsidTr="00962C5F">
              <w:trPr>
                <w:trHeight w:val="284"/>
              </w:trPr>
              <w:tc>
                <w:tcPr>
                  <w:tcW w:w="586" w:type="dxa"/>
                  <w:vAlign w:val="center"/>
                </w:tcPr>
                <w:p w14:paraId="5D84B46D" w14:textId="77777777" w:rsidR="00946911" w:rsidRPr="007E366E" w:rsidRDefault="00946911" w:rsidP="00946911">
                  <w:pPr>
                    <w:pStyle w:val="Prrafodelista"/>
                    <w:ind w:left="0"/>
                    <w:jc w:val="both"/>
                    <w:rPr>
                      <w:rFonts w:ascii="Arial" w:hAnsi="Arial" w:cs="Arial"/>
                      <w:sz w:val="20"/>
                    </w:rPr>
                  </w:pPr>
                  <w:r w:rsidRPr="007E366E">
                    <w:rPr>
                      <w:rFonts w:ascii="Arial" w:hAnsi="Arial" w:cs="Arial"/>
                      <w:sz w:val="20"/>
                    </w:rPr>
                    <w:t>4</w:t>
                  </w:r>
                </w:p>
              </w:tc>
              <w:tc>
                <w:tcPr>
                  <w:tcW w:w="5454" w:type="dxa"/>
                  <w:vAlign w:val="center"/>
                </w:tcPr>
                <w:p w14:paraId="470AA81E" w14:textId="77777777" w:rsidR="00946911" w:rsidRPr="007E366E" w:rsidRDefault="00946911" w:rsidP="00946911">
                  <w:pPr>
                    <w:pStyle w:val="Prrafodelista"/>
                    <w:ind w:left="0"/>
                    <w:jc w:val="both"/>
                    <w:rPr>
                      <w:rFonts w:ascii="Arial" w:hAnsi="Arial" w:cs="Arial"/>
                      <w:sz w:val="20"/>
                    </w:rPr>
                  </w:pPr>
                  <w:r w:rsidRPr="007E366E">
                    <w:rPr>
                      <w:rFonts w:ascii="Arial" w:hAnsi="Arial" w:cs="Arial"/>
                      <w:sz w:val="20"/>
                    </w:rPr>
                    <w:t>IGV</w:t>
                  </w:r>
                  <w:r w:rsidR="005F3DB1" w:rsidRPr="006B4ADA">
                    <w:rPr>
                      <w:rStyle w:val="Refdenotaalpie"/>
                      <w:rFonts w:ascii="Arial" w:hAnsi="Arial" w:cs="Arial"/>
                      <w:color w:val="auto"/>
                      <w:sz w:val="20"/>
                      <w:szCs w:val="18"/>
                      <w:lang w:val="es-ES_tradnl"/>
                    </w:rPr>
                    <w:footnoteReference w:id="41"/>
                  </w:r>
                </w:p>
              </w:tc>
              <w:tc>
                <w:tcPr>
                  <w:tcW w:w="3021" w:type="dxa"/>
                  <w:vAlign w:val="center"/>
                </w:tcPr>
                <w:p w14:paraId="7EE05DA9" w14:textId="77777777" w:rsidR="00946911" w:rsidRPr="00E17B3B" w:rsidRDefault="00946911" w:rsidP="00946911">
                  <w:pPr>
                    <w:pStyle w:val="Prrafodelista"/>
                    <w:ind w:left="0"/>
                    <w:jc w:val="both"/>
                    <w:rPr>
                      <w:rFonts w:ascii="Arial" w:hAnsi="Arial" w:cs="Arial"/>
                      <w:sz w:val="20"/>
                      <w:highlight w:val="lightGray"/>
                    </w:rPr>
                  </w:pPr>
                </w:p>
              </w:tc>
            </w:tr>
            <w:tr w:rsidR="00946911" w:rsidRPr="0031516A" w14:paraId="4439B53B" w14:textId="77777777" w:rsidTr="00962C5F">
              <w:trPr>
                <w:trHeight w:val="284"/>
              </w:trPr>
              <w:tc>
                <w:tcPr>
                  <w:tcW w:w="586" w:type="dxa"/>
                  <w:vAlign w:val="center"/>
                </w:tcPr>
                <w:p w14:paraId="502814D3" w14:textId="77777777" w:rsidR="00946911" w:rsidRPr="007E366E" w:rsidRDefault="00946911" w:rsidP="00946911">
                  <w:pPr>
                    <w:pStyle w:val="Prrafodelista"/>
                    <w:ind w:left="0"/>
                    <w:jc w:val="both"/>
                    <w:rPr>
                      <w:rFonts w:ascii="Arial" w:hAnsi="Arial" w:cs="Arial"/>
                      <w:sz w:val="20"/>
                    </w:rPr>
                  </w:pPr>
                  <w:r w:rsidRPr="007E366E">
                    <w:rPr>
                      <w:rFonts w:ascii="Arial" w:hAnsi="Arial" w:cs="Arial"/>
                      <w:sz w:val="20"/>
                    </w:rPr>
                    <w:t>5</w:t>
                  </w:r>
                </w:p>
              </w:tc>
              <w:tc>
                <w:tcPr>
                  <w:tcW w:w="5454" w:type="dxa"/>
                  <w:vAlign w:val="center"/>
                </w:tcPr>
                <w:p w14:paraId="2CB3CEDA" w14:textId="77777777" w:rsidR="00946911" w:rsidRPr="007E366E" w:rsidRDefault="00946911" w:rsidP="00946911">
                  <w:pPr>
                    <w:pStyle w:val="Prrafodelista"/>
                    <w:ind w:left="0"/>
                    <w:jc w:val="both"/>
                    <w:rPr>
                      <w:rFonts w:ascii="Arial" w:hAnsi="Arial" w:cs="Arial"/>
                      <w:sz w:val="20"/>
                    </w:rPr>
                  </w:pPr>
                  <w:r w:rsidRPr="007E366E">
                    <w:rPr>
                      <w:rFonts w:ascii="Arial" w:hAnsi="Arial" w:cs="Arial"/>
                      <w:sz w:val="20"/>
                    </w:rPr>
                    <w:t>Monto total de la oferta</w:t>
                  </w:r>
                </w:p>
              </w:tc>
              <w:tc>
                <w:tcPr>
                  <w:tcW w:w="3021" w:type="dxa"/>
                  <w:vAlign w:val="center"/>
                </w:tcPr>
                <w:p w14:paraId="09134B3A" w14:textId="77777777" w:rsidR="00946911" w:rsidRPr="0031516A" w:rsidRDefault="00946911" w:rsidP="00946911">
                  <w:pPr>
                    <w:pStyle w:val="Prrafodelista"/>
                    <w:ind w:left="0"/>
                    <w:jc w:val="both"/>
                    <w:rPr>
                      <w:rFonts w:ascii="Arial" w:hAnsi="Arial" w:cs="Arial"/>
                      <w:sz w:val="20"/>
                    </w:rPr>
                  </w:pPr>
                </w:p>
              </w:tc>
            </w:tr>
          </w:tbl>
          <w:p w14:paraId="74EA6502" w14:textId="77777777" w:rsidR="00946911" w:rsidRPr="0031516A" w:rsidRDefault="00946911" w:rsidP="00946911">
            <w:pPr>
              <w:pStyle w:val="Prrafodelista"/>
              <w:ind w:left="0"/>
              <w:jc w:val="right"/>
              <w:rPr>
                <w:rFonts w:ascii="Arial" w:hAnsi="Arial" w:cs="Arial"/>
                <w:sz w:val="20"/>
              </w:rPr>
            </w:pPr>
          </w:p>
          <w:p w14:paraId="5F31EFFE" w14:textId="77777777" w:rsidR="00FB5E2A" w:rsidRPr="00FB5E2A" w:rsidRDefault="00FB5E2A" w:rsidP="00455AF8">
            <w:pPr>
              <w:pStyle w:val="Prrafodelista"/>
              <w:widowControl w:val="0"/>
              <w:numPr>
                <w:ilvl w:val="0"/>
                <w:numId w:val="33"/>
              </w:numPr>
              <w:ind w:left="360"/>
              <w:jc w:val="both"/>
              <w:rPr>
                <w:rFonts w:ascii="Arial" w:hAnsi="Arial" w:cs="Arial"/>
                <w:b w:val="0"/>
                <w:i/>
                <w:color w:val="0000FF"/>
                <w:sz w:val="20"/>
                <w:lang w:val="es-ES"/>
              </w:rPr>
            </w:pPr>
            <w:r w:rsidRPr="00FB5E2A">
              <w:rPr>
                <w:rFonts w:ascii="Arial" w:hAnsi="Arial" w:cs="Arial"/>
                <w:b w:val="0"/>
                <w:i/>
                <w:color w:val="0000FF"/>
                <w:sz w:val="20"/>
                <w:lang w:val="es-ES"/>
              </w:rPr>
              <w:t>El postor que goce de alguna exoneración legal, debe indicar que su oferta no incluye el tributo materia de la exoneración, debiendo incluir el siguiente texto:</w:t>
            </w:r>
          </w:p>
          <w:p w14:paraId="19D0BD44" w14:textId="77777777" w:rsidR="00FB5E2A" w:rsidRPr="00962C5F" w:rsidRDefault="00FB5E2A" w:rsidP="00FB5E2A">
            <w:pPr>
              <w:widowControl w:val="0"/>
              <w:jc w:val="both"/>
              <w:rPr>
                <w:rFonts w:ascii="Arial" w:hAnsi="Arial" w:cs="Arial"/>
                <w:b w:val="0"/>
                <w:i/>
                <w:color w:val="0000FF"/>
                <w:sz w:val="12"/>
                <w:lang w:val="es-ES"/>
              </w:rPr>
            </w:pPr>
          </w:p>
          <w:p w14:paraId="77F992F2" w14:textId="77777777" w:rsidR="00FB5E2A" w:rsidRPr="00FB5E2A" w:rsidRDefault="00FB5E2A" w:rsidP="00FB5E2A">
            <w:pPr>
              <w:pStyle w:val="Prrafodelista"/>
              <w:widowControl w:val="0"/>
              <w:ind w:left="360"/>
              <w:jc w:val="both"/>
              <w:rPr>
                <w:rFonts w:ascii="Arial" w:hAnsi="Arial" w:cs="Arial"/>
                <w:b w:val="0"/>
                <w:i/>
                <w:color w:val="0000FF"/>
                <w:sz w:val="20"/>
                <w:lang w:val="es-ES"/>
              </w:rPr>
            </w:pPr>
            <w:r w:rsidRPr="00FB5E2A">
              <w:rPr>
                <w:rFonts w:ascii="Arial" w:hAnsi="Arial" w:cs="Arial"/>
                <w:b w:val="0"/>
                <w:i/>
                <w:color w:val="0000FF"/>
                <w:sz w:val="20"/>
                <w:lang w:val="es-ES"/>
              </w:rPr>
              <w:t>“Mi oferta no incluye [CONSIGNAR EL TRIBUTO MATERIA DE LA EXONERACIÓN]”.</w:t>
            </w:r>
          </w:p>
          <w:p w14:paraId="3C87456D" w14:textId="77777777" w:rsidR="00FB5E2A" w:rsidRPr="00962C5F" w:rsidRDefault="00FB5E2A" w:rsidP="00B76B1E">
            <w:pPr>
              <w:pStyle w:val="Prrafodelista"/>
              <w:widowControl w:val="0"/>
              <w:ind w:left="360"/>
              <w:jc w:val="both"/>
              <w:rPr>
                <w:rFonts w:ascii="Arial" w:hAnsi="Arial" w:cs="Arial"/>
                <w:b w:val="0"/>
                <w:color w:val="0000FF"/>
                <w:sz w:val="12"/>
                <w:lang w:val="es-ES"/>
              </w:rPr>
            </w:pPr>
          </w:p>
          <w:p w14:paraId="2C7F35A6" w14:textId="77777777" w:rsidR="00B76B1E" w:rsidRPr="00380A8F" w:rsidRDefault="00B76B1E" w:rsidP="00455AF8">
            <w:pPr>
              <w:pStyle w:val="Prrafodelista"/>
              <w:widowControl w:val="0"/>
              <w:numPr>
                <w:ilvl w:val="0"/>
                <w:numId w:val="33"/>
              </w:numPr>
              <w:ind w:left="360"/>
              <w:jc w:val="both"/>
              <w:rPr>
                <w:rFonts w:ascii="Arial" w:hAnsi="Arial" w:cs="Arial"/>
                <w:i/>
                <w:color w:val="0000FF"/>
                <w:sz w:val="20"/>
                <w:lang w:val="es-ES"/>
              </w:rPr>
            </w:pPr>
            <w:r>
              <w:rPr>
                <w:rFonts w:ascii="Arial" w:hAnsi="Arial" w:cs="Arial"/>
                <w:b w:val="0"/>
                <w:i/>
                <w:color w:val="0000FF"/>
                <w:sz w:val="20"/>
              </w:rPr>
              <w:t>De ser el caso, e</w:t>
            </w:r>
            <w:r w:rsidRPr="00B34842">
              <w:rPr>
                <w:rFonts w:ascii="Arial" w:hAnsi="Arial" w:cs="Arial"/>
                <w:b w:val="0"/>
                <w:i/>
                <w:color w:val="0000FF"/>
                <w:sz w:val="20"/>
              </w:rPr>
              <w:t>l análisis de precios unitarios y el detalle de los gastos generales fijos y variables no se presentan en la oferta, sino para el perfeccionamiento del contrato.</w:t>
            </w:r>
          </w:p>
          <w:p w14:paraId="2739ECFC" w14:textId="77777777" w:rsidR="00B76B1E" w:rsidRPr="001E0496" w:rsidRDefault="00B76B1E" w:rsidP="00D1364A">
            <w:pPr>
              <w:widowControl w:val="0"/>
              <w:jc w:val="both"/>
              <w:rPr>
                <w:rFonts w:ascii="Arial" w:hAnsi="Arial" w:cs="Arial"/>
                <w:b w:val="0"/>
                <w:i/>
                <w:color w:val="3333FF"/>
                <w:sz w:val="20"/>
                <w:lang w:val="es-ES"/>
              </w:rPr>
            </w:pPr>
          </w:p>
        </w:tc>
      </w:tr>
    </w:tbl>
    <w:p w14:paraId="2063E097" w14:textId="77777777" w:rsidR="00B76B1E" w:rsidRDefault="00B76B1E" w:rsidP="00B76B1E">
      <w:pPr>
        <w:widowControl w:val="0"/>
        <w:autoSpaceDE w:val="0"/>
        <w:autoSpaceDN w:val="0"/>
        <w:adjustRightInd w:val="0"/>
        <w:jc w:val="both"/>
        <w:rPr>
          <w:rFonts w:ascii="Arial" w:hAnsi="Arial" w:cs="Arial"/>
          <w:sz w:val="20"/>
        </w:rPr>
      </w:pPr>
    </w:p>
    <w:p w14:paraId="32ABD500" w14:textId="77777777" w:rsidR="00B76B1E" w:rsidRPr="00CD5328" w:rsidRDefault="00B76B1E" w:rsidP="00B76B1E">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B76B1E" w:rsidRPr="00582523" w14:paraId="671F3CF0" w14:textId="77777777" w:rsidTr="00D1364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5173A2B" w14:textId="77777777" w:rsidR="00B76B1E" w:rsidRPr="00582523" w:rsidRDefault="00B76B1E" w:rsidP="00D1364A">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B76B1E" w:rsidRPr="00191EF6" w14:paraId="68B4EF73" w14:textId="77777777" w:rsidTr="00962C5F">
        <w:trPr>
          <w:trHeight w:val="790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471C1AB" w14:textId="77777777" w:rsidR="00B76B1E" w:rsidRPr="00962C5F" w:rsidRDefault="00B76B1E" w:rsidP="00D1364A">
            <w:pPr>
              <w:pStyle w:val="Prrafodelista"/>
              <w:widowControl w:val="0"/>
              <w:ind w:left="454"/>
              <w:jc w:val="both"/>
              <w:rPr>
                <w:rFonts w:ascii="Arial" w:hAnsi="Arial" w:cs="Arial"/>
                <w:b w:val="0"/>
                <w:bCs w:val="0"/>
                <w:i/>
                <w:color w:val="000099"/>
                <w:sz w:val="14"/>
                <w:lang w:val="es-ES"/>
              </w:rPr>
            </w:pPr>
          </w:p>
          <w:p w14:paraId="0B1F87FA" w14:textId="77777777" w:rsidR="00CB3EDF" w:rsidRPr="00FA3E0F" w:rsidRDefault="00125BBE" w:rsidP="00455AF8">
            <w:pPr>
              <w:pStyle w:val="Prrafodelista"/>
              <w:widowControl w:val="0"/>
              <w:numPr>
                <w:ilvl w:val="0"/>
                <w:numId w:val="26"/>
              </w:numPr>
              <w:ind w:left="454"/>
              <w:jc w:val="both"/>
              <w:rPr>
                <w:rFonts w:ascii="Arial" w:hAnsi="Arial" w:cs="Arial"/>
                <w:b w:val="0"/>
                <w:bCs w:val="0"/>
                <w:i/>
                <w:color w:val="000099"/>
                <w:sz w:val="20"/>
                <w:lang w:val="es-ES"/>
              </w:rPr>
            </w:pPr>
            <w:r w:rsidRPr="00FA3E0F">
              <w:rPr>
                <w:rFonts w:ascii="Arial" w:hAnsi="Arial" w:cs="Arial"/>
                <w:b w:val="0"/>
                <w:bCs w:val="0"/>
                <w:i/>
                <w:color w:val="000099"/>
                <w:sz w:val="20"/>
                <w:lang w:val="es-ES"/>
              </w:rPr>
              <w:t>A fin de facilitar la labor del comité de selección, se recomienda publicar conjuntamente con las bases un archivo en Excel del presupuesto de la obra conforme el expediente técnico a fin de que los postores puedan utilizarlo al momento de elaborar su oferta. En tal caso,  consignar lo siguiente</w:t>
            </w:r>
            <w:r w:rsidR="00CB3EDF" w:rsidRPr="00FA3E0F">
              <w:rPr>
                <w:rFonts w:ascii="Arial" w:hAnsi="Arial" w:cs="Arial"/>
                <w:b w:val="0"/>
                <w:bCs w:val="0"/>
                <w:i/>
                <w:color w:val="000099"/>
                <w:sz w:val="20"/>
                <w:lang w:val="es-ES"/>
              </w:rPr>
              <w:t>:</w:t>
            </w:r>
          </w:p>
          <w:p w14:paraId="53B046E7" w14:textId="77777777" w:rsidR="00CB3EDF" w:rsidRPr="00FA3E0F" w:rsidRDefault="00CB3EDF" w:rsidP="00CB3EDF">
            <w:pPr>
              <w:pStyle w:val="Prrafodelista"/>
              <w:widowControl w:val="0"/>
              <w:ind w:left="454"/>
              <w:jc w:val="both"/>
              <w:rPr>
                <w:rFonts w:ascii="Arial" w:hAnsi="Arial" w:cs="Arial"/>
                <w:b w:val="0"/>
                <w:bCs w:val="0"/>
                <w:i/>
                <w:color w:val="000099"/>
                <w:sz w:val="20"/>
                <w:lang w:val="es-ES"/>
              </w:rPr>
            </w:pPr>
          </w:p>
          <w:p w14:paraId="2C9CF7E4" w14:textId="77777777" w:rsidR="00CB3EDF" w:rsidRDefault="00CB3EDF" w:rsidP="00FA3E0F">
            <w:pPr>
              <w:pStyle w:val="Prrafodelista"/>
              <w:widowControl w:val="0"/>
              <w:ind w:left="454"/>
              <w:jc w:val="both"/>
              <w:rPr>
                <w:rFonts w:ascii="Arial" w:hAnsi="Arial" w:cs="Arial"/>
                <w:b w:val="0"/>
                <w:bCs w:val="0"/>
                <w:i/>
                <w:color w:val="000099"/>
                <w:sz w:val="20"/>
                <w:lang w:val="es-ES"/>
              </w:rPr>
            </w:pPr>
            <w:r w:rsidRPr="00FA3E0F">
              <w:rPr>
                <w:rFonts w:ascii="Arial" w:hAnsi="Arial" w:cs="Arial"/>
                <w:b w:val="0"/>
                <w:bCs w:val="0"/>
                <w:i/>
                <w:color w:val="000099"/>
                <w:sz w:val="20"/>
                <w:lang w:val="es-ES"/>
              </w:rPr>
              <w:t>“</w:t>
            </w:r>
            <w:r w:rsidR="00C92260" w:rsidRPr="00FA3E0F">
              <w:rPr>
                <w:rFonts w:ascii="Arial" w:hAnsi="Arial" w:cs="Arial"/>
                <w:b w:val="0"/>
                <w:bCs w:val="0"/>
                <w:i/>
                <w:color w:val="000099"/>
                <w:sz w:val="20"/>
                <w:lang w:val="es-ES"/>
              </w:rPr>
              <w:t>Adicionalmente al documento escaneado del presente anexo, el postor puede adjuntar el archivo en Excel del presupuesto de la obra (que fue publicado conjuntamente con las bases), completando la información que sustenta el precio de su oferta. En caso de divergencia prevalece el documento escaneado del precio de la oferta</w:t>
            </w:r>
            <w:r w:rsidRPr="00FA3E0F">
              <w:rPr>
                <w:rFonts w:ascii="Arial" w:hAnsi="Arial" w:cs="Arial"/>
                <w:b w:val="0"/>
                <w:bCs w:val="0"/>
                <w:i/>
                <w:color w:val="000099"/>
                <w:sz w:val="20"/>
                <w:lang w:val="es-ES"/>
              </w:rPr>
              <w:t>”.</w:t>
            </w:r>
            <w:r>
              <w:rPr>
                <w:rFonts w:ascii="Arial" w:hAnsi="Arial" w:cs="Arial"/>
                <w:b w:val="0"/>
                <w:bCs w:val="0"/>
                <w:i/>
                <w:color w:val="000099"/>
                <w:sz w:val="20"/>
                <w:lang w:val="es-ES"/>
              </w:rPr>
              <w:t xml:space="preserve">       </w:t>
            </w:r>
          </w:p>
          <w:p w14:paraId="1CDEB5DB" w14:textId="77777777" w:rsidR="00CB3EDF" w:rsidRPr="008E21A4" w:rsidRDefault="00CB3EDF" w:rsidP="008E21A4">
            <w:pPr>
              <w:pStyle w:val="Prrafodelista"/>
              <w:rPr>
                <w:rFonts w:ascii="Arial" w:hAnsi="Arial" w:cs="Arial"/>
                <w:i/>
                <w:color w:val="000099"/>
                <w:sz w:val="20"/>
                <w:lang w:val="es-ES"/>
              </w:rPr>
            </w:pPr>
          </w:p>
          <w:p w14:paraId="26F345BD" w14:textId="77777777" w:rsidR="00B76B1E" w:rsidRPr="00582523" w:rsidRDefault="00B76B1E" w:rsidP="00455AF8">
            <w:pPr>
              <w:pStyle w:val="Prrafodelista"/>
              <w:widowControl w:val="0"/>
              <w:numPr>
                <w:ilvl w:val="0"/>
                <w:numId w:val="26"/>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 según relación de ítems, consignar lo siguiente:</w:t>
            </w:r>
          </w:p>
          <w:p w14:paraId="5DC71975" w14:textId="77777777" w:rsidR="00B76B1E" w:rsidRDefault="00B76B1E" w:rsidP="00D1364A">
            <w:pPr>
              <w:pStyle w:val="Prrafodelista"/>
              <w:widowControl w:val="0"/>
              <w:ind w:left="454"/>
              <w:jc w:val="both"/>
              <w:rPr>
                <w:rFonts w:ascii="Arial" w:hAnsi="Arial" w:cs="Arial"/>
                <w:b w:val="0"/>
                <w:i/>
                <w:color w:val="000099"/>
                <w:sz w:val="20"/>
              </w:rPr>
            </w:pPr>
          </w:p>
          <w:p w14:paraId="3A288761" w14:textId="77777777" w:rsidR="00B76B1E" w:rsidRPr="00582523" w:rsidRDefault="00B76B1E" w:rsidP="00D1364A">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lang w:val="es-ES"/>
              </w:rPr>
              <w:t xml:space="preserve"> </w:t>
            </w:r>
          </w:p>
          <w:p w14:paraId="3FDE60F7" w14:textId="77777777" w:rsidR="00B76B1E" w:rsidRPr="00582523" w:rsidRDefault="00B76B1E" w:rsidP="00D1364A">
            <w:pPr>
              <w:pStyle w:val="Prrafodelista"/>
              <w:widowControl w:val="0"/>
              <w:ind w:left="454"/>
              <w:jc w:val="both"/>
              <w:rPr>
                <w:rFonts w:ascii="Arial" w:hAnsi="Arial" w:cs="Arial"/>
                <w:b w:val="0"/>
                <w:bCs w:val="0"/>
                <w:i/>
                <w:color w:val="000099"/>
                <w:sz w:val="20"/>
                <w:lang w:val="es-ES"/>
              </w:rPr>
            </w:pPr>
          </w:p>
          <w:p w14:paraId="513ABD92" w14:textId="77777777" w:rsidR="00B76B1E" w:rsidRPr="00582523" w:rsidRDefault="00B76B1E" w:rsidP="00455AF8">
            <w:pPr>
              <w:pStyle w:val="Prrafodelista"/>
              <w:widowControl w:val="0"/>
              <w:numPr>
                <w:ilvl w:val="0"/>
                <w:numId w:val="26"/>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contratación de obras por paquete, consignar lo siguiente:</w:t>
            </w:r>
          </w:p>
          <w:p w14:paraId="55875BB6" w14:textId="77777777" w:rsidR="00B76B1E" w:rsidRDefault="00B76B1E" w:rsidP="00D1364A">
            <w:pPr>
              <w:pStyle w:val="Prrafodelista"/>
              <w:widowControl w:val="0"/>
              <w:ind w:left="454"/>
              <w:jc w:val="both"/>
              <w:rPr>
                <w:rFonts w:ascii="Arial" w:hAnsi="Arial" w:cs="Arial"/>
                <w:b w:val="0"/>
                <w:i/>
                <w:color w:val="000099"/>
                <w:sz w:val="20"/>
              </w:rPr>
            </w:pPr>
          </w:p>
          <w:p w14:paraId="44D62E82" w14:textId="77777777" w:rsidR="00B76B1E" w:rsidRPr="00582523" w:rsidRDefault="00B76B1E" w:rsidP="00D1364A">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67C2FF73" w14:textId="77777777" w:rsidR="00B76B1E" w:rsidRPr="00F12C4E" w:rsidRDefault="00B76B1E" w:rsidP="00D1364A">
            <w:pPr>
              <w:pStyle w:val="Prrafodelista"/>
              <w:widowControl w:val="0"/>
              <w:ind w:left="454"/>
              <w:jc w:val="both"/>
              <w:rPr>
                <w:rFonts w:ascii="Arial" w:hAnsi="Arial" w:cs="Arial"/>
                <w:b w:val="0"/>
                <w:i/>
                <w:color w:val="000099"/>
                <w:sz w:val="20"/>
              </w:rPr>
            </w:pPr>
          </w:p>
          <w:p w14:paraId="3ECED0E5" w14:textId="77777777" w:rsidR="00B76B1E" w:rsidRPr="00F12C4E" w:rsidRDefault="00B76B1E" w:rsidP="00455AF8">
            <w:pPr>
              <w:pStyle w:val="Prrafodelista"/>
              <w:widowControl w:val="0"/>
              <w:numPr>
                <w:ilvl w:val="0"/>
                <w:numId w:val="26"/>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14:paraId="1F30AD2C" w14:textId="77777777" w:rsidR="00B76B1E" w:rsidRDefault="00B76B1E" w:rsidP="00D1364A">
            <w:pPr>
              <w:pStyle w:val="Prrafodelista"/>
              <w:widowControl w:val="0"/>
              <w:ind w:left="454"/>
              <w:jc w:val="both"/>
              <w:rPr>
                <w:rFonts w:ascii="Arial" w:hAnsi="Arial" w:cs="Arial"/>
                <w:b w:val="0"/>
                <w:i/>
                <w:color w:val="000099"/>
                <w:sz w:val="20"/>
              </w:rPr>
            </w:pPr>
          </w:p>
          <w:p w14:paraId="29702B81" w14:textId="77777777" w:rsidR="00B76B1E" w:rsidRPr="00F12C4E" w:rsidRDefault="00B76B1E" w:rsidP="00D1364A">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4F41C862" w14:textId="77777777" w:rsidR="00B76B1E" w:rsidRPr="00F12C4E" w:rsidRDefault="00B76B1E" w:rsidP="00D1364A">
            <w:pPr>
              <w:pStyle w:val="Prrafodelista"/>
              <w:widowControl w:val="0"/>
              <w:ind w:left="454"/>
              <w:jc w:val="both"/>
              <w:rPr>
                <w:rFonts w:ascii="Arial" w:hAnsi="Arial" w:cs="Arial"/>
                <w:b w:val="0"/>
                <w:i/>
                <w:color w:val="000099"/>
                <w:sz w:val="20"/>
                <w:lang w:val="es-ES"/>
              </w:rPr>
            </w:pPr>
          </w:p>
          <w:p w14:paraId="29B12D3F" w14:textId="77777777" w:rsidR="00B76B1E" w:rsidRPr="004353A4" w:rsidRDefault="00B76B1E" w:rsidP="00455AF8">
            <w:pPr>
              <w:pStyle w:val="Prrafodelista"/>
              <w:widowControl w:val="0"/>
              <w:numPr>
                <w:ilvl w:val="0"/>
                <w:numId w:val="26"/>
              </w:numPr>
              <w:ind w:left="454"/>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0D2194F8" w14:textId="77777777" w:rsidR="00B76B1E" w:rsidRPr="004353A4" w:rsidRDefault="00B76B1E" w:rsidP="00D1364A">
            <w:pPr>
              <w:pStyle w:val="Prrafodelista"/>
              <w:widowControl w:val="0"/>
              <w:ind w:left="454"/>
              <w:jc w:val="both"/>
              <w:rPr>
                <w:rFonts w:ascii="Arial" w:hAnsi="Arial" w:cs="Arial"/>
                <w:b w:val="0"/>
                <w:bCs w:val="0"/>
                <w:i/>
                <w:color w:val="000099"/>
                <w:sz w:val="20"/>
                <w:lang w:val="es-ES"/>
              </w:rPr>
            </w:pPr>
          </w:p>
          <w:p w14:paraId="5C5CA1B8" w14:textId="77777777" w:rsidR="00B76B1E" w:rsidRPr="00582523" w:rsidRDefault="00B76B1E" w:rsidP="00962C5F">
            <w:pPr>
              <w:pStyle w:val="Prrafodelista"/>
              <w:widowControl w:val="0"/>
              <w:ind w:left="454"/>
              <w:jc w:val="both"/>
              <w:rPr>
                <w:rFonts w:ascii="Arial" w:hAnsi="Arial" w:cs="Arial"/>
                <w:b w:val="0"/>
                <w:i/>
                <w:color w:val="000099"/>
                <w:sz w:val="20"/>
                <w:lang w:val="es-ES"/>
              </w:rPr>
            </w:pPr>
            <w:r>
              <w:rPr>
                <w:rFonts w:ascii="Arial" w:hAnsi="Arial" w:cs="Arial"/>
                <w:b w:val="0"/>
                <w:i/>
                <w:color w:val="000099"/>
                <w:sz w:val="20"/>
              </w:rPr>
              <w:t>“</w:t>
            </w:r>
            <w:r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Pr="00CF71C4">
              <w:rPr>
                <w:rFonts w:ascii="Arial" w:hAnsi="Arial" w:cs="Arial"/>
                <w:i/>
                <w:color w:val="000099"/>
                <w:sz w:val="20"/>
              </w:rPr>
              <w:t xml:space="preserve">(Anexo </w:t>
            </w:r>
            <w:r>
              <w:rPr>
                <w:rFonts w:ascii="Arial" w:hAnsi="Arial" w:cs="Arial"/>
                <w:i/>
                <w:color w:val="000099"/>
                <w:sz w:val="20"/>
              </w:rPr>
              <w:t xml:space="preserve">N° </w:t>
            </w:r>
            <w:r w:rsidR="00B177B5">
              <w:rPr>
                <w:rFonts w:ascii="Arial" w:hAnsi="Arial" w:cs="Arial"/>
                <w:i/>
                <w:color w:val="000099"/>
                <w:sz w:val="20"/>
              </w:rPr>
              <w:t>7</w:t>
            </w:r>
            <w:r w:rsidRPr="00CF71C4">
              <w:rPr>
                <w:rFonts w:ascii="Arial" w:hAnsi="Arial" w:cs="Arial"/>
                <w:i/>
                <w:color w:val="000099"/>
                <w:sz w:val="20"/>
              </w:rPr>
              <w:t>)</w:t>
            </w:r>
            <w:r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Pr="00F12C4E">
              <w:rPr>
                <w:rFonts w:ascii="Arial" w:hAnsi="Arial" w:cs="Arial"/>
                <w:b w:val="0"/>
                <w:i/>
                <w:color w:val="000099"/>
                <w:sz w:val="20"/>
              </w:rPr>
              <w:t>.</w:t>
            </w:r>
          </w:p>
        </w:tc>
      </w:tr>
    </w:tbl>
    <w:p w14:paraId="0053064B" w14:textId="77777777" w:rsidR="00B76B1E" w:rsidRPr="003B4798" w:rsidRDefault="00B76B1E" w:rsidP="00B76B1E">
      <w:pPr>
        <w:widowControl w:val="0"/>
        <w:jc w:val="both"/>
        <w:rPr>
          <w:rFonts w:ascii="Arial" w:hAnsi="Arial" w:cs="Arial"/>
          <w:b/>
          <w:i/>
          <w:color w:val="000099"/>
          <w:sz w:val="12"/>
          <w:lang w:val="es-ES"/>
        </w:rPr>
      </w:pPr>
    </w:p>
    <w:p w14:paraId="0C2513DC" w14:textId="77777777" w:rsidR="00B76B1E" w:rsidRPr="00BC4971" w:rsidRDefault="00B76B1E" w:rsidP="00B76B1E">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14:paraId="0577A3A3" w14:textId="77777777" w:rsidR="00962C5F" w:rsidRDefault="00962C5F">
      <w:pPr>
        <w:rPr>
          <w:rFonts w:ascii="Arial" w:hAnsi="Arial" w:cs="Arial"/>
          <w:b/>
        </w:rPr>
      </w:pPr>
      <w:r>
        <w:rPr>
          <w:rFonts w:ascii="Arial" w:hAnsi="Arial" w:cs="Arial"/>
          <w:b/>
        </w:rPr>
        <w:br w:type="page"/>
      </w:r>
    </w:p>
    <w:p w14:paraId="59CD555B" w14:textId="77777777" w:rsidR="002253C3" w:rsidRDefault="002253C3" w:rsidP="00BC7072">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3C322A" w:rsidRPr="007E366E" w14:paraId="6B8B7402" w14:textId="77777777" w:rsidTr="00CA691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5507B00" w14:textId="77777777" w:rsidR="003C322A" w:rsidRPr="007E366E" w:rsidRDefault="003C322A" w:rsidP="00CA6913">
            <w:pPr>
              <w:jc w:val="both"/>
              <w:rPr>
                <w:rFonts w:ascii="Arial" w:hAnsi="Arial" w:cs="Arial"/>
                <w:color w:val="000099"/>
                <w:sz w:val="19"/>
                <w:szCs w:val="19"/>
                <w:lang w:val="es-ES"/>
              </w:rPr>
            </w:pPr>
            <w:r w:rsidRPr="007E366E">
              <w:rPr>
                <w:rFonts w:ascii="Arial" w:hAnsi="Arial" w:cs="Arial"/>
                <w:color w:val="000099"/>
                <w:sz w:val="19"/>
                <w:szCs w:val="19"/>
                <w:lang w:val="es-ES"/>
              </w:rPr>
              <w:t>Importante para la Entidad</w:t>
            </w:r>
          </w:p>
        </w:tc>
      </w:tr>
      <w:tr w:rsidR="003C322A" w:rsidRPr="007E366E" w14:paraId="555BBB14" w14:textId="77777777" w:rsidTr="00CA6913">
        <w:trPr>
          <w:trHeight w:val="61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FEE55BA" w14:textId="77777777" w:rsidR="003C322A" w:rsidRPr="007E366E" w:rsidRDefault="003C322A" w:rsidP="003F3FCE">
            <w:pPr>
              <w:widowControl w:val="0"/>
              <w:jc w:val="both"/>
              <w:rPr>
                <w:rFonts w:ascii="Arial" w:hAnsi="Arial" w:cs="Arial"/>
                <w:b w:val="0"/>
                <w:bCs w:val="0"/>
                <w:i/>
                <w:color w:val="000099"/>
                <w:sz w:val="19"/>
                <w:szCs w:val="19"/>
                <w:lang w:val="es-ES"/>
              </w:rPr>
            </w:pPr>
            <w:r w:rsidRPr="007E366E">
              <w:rPr>
                <w:rFonts w:ascii="Arial" w:hAnsi="Arial" w:cs="Arial"/>
                <w:b w:val="0"/>
                <w:i/>
                <w:color w:val="000099"/>
                <w:sz w:val="20"/>
              </w:rPr>
              <w:t xml:space="preserve">En caso de la contratación de la ejecución de una obra bajo el </w:t>
            </w:r>
            <w:r w:rsidR="003F3FCE">
              <w:rPr>
                <w:rFonts w:ascii="Arial" w:hAnsi="Arial" w:cs="Arial"/>
                <w:b w:val="0"/>
                <w:i/>
                <w:color w:val="000099"/>
                <w:sz w:val="20"/>
              </w:rPr>
              <w:t xml:space="preserve">esquema </w:t>
            </w:r>
            <w:r w:rsidRPr="007E366E">
              <w:rPr>
                <w:rFonts w:ascii="Arial" w:hAnsi="Arial" w:cs="Arial"/>
                <w:b w:val="0"/>
                <w:i/>
                <w:color w:val="000099"/>
                <w:sz w:val="20"/>
              </w:rPr>
              <w:t xml:space="preserve">mixto de suma alzada y precios unitarios </w:t>
            </w:r>
            <w:r w:rsidRPr="007E366E">
              <w:rPr>
                <w:rFonts w:ascii="Arial" w:hAnsi="Arial" w:cs="Arial"/>
                <w:b w:val="0"/>
                <w:i/>
                <w:color w:val="000099"/>
                <w:sz w:val="19"/>
                <w:szCs w:val="19"/>
                <w:lang w:val="es-ES"/>
              </w:rPr>
              <w:t xml:space="preserve">incluir </w:t>
            </w:r>
            <w:r w:rsidRPr="007E366E">
              <w:rPr>
                <w:rFonts w:ascii="Arial" w:hAnsi="Arial" w:cs="Arial"/>
                <w:b w:val="0"/>
                <w:i/>
                <w:color w:val="000099"/>
                <w:sz w:val="19"/>
                <w:szCs w:val="19"/>
              </w:rPr>
              <w:t>el siguiente anexo:</w:t>
            </w:r>
          </w:p>
        </w:tc>
      </w:tr>
    </w:tbl>
    <w:p w14:paraId="3B24C76E" w14:textId="77777777" w:rsidR="003C322A" w:rsidRPr="007E366E" w:rsidRDefault="003C322A" w:rsidP="003C322A">
      <w:pPr>
        <w:widowControl w:val="0"/>
        <w:jc w:val="both"/>
        <w:rPr>
          <w:rFonts w:ascii="Arial" w:hAnsi="Arial" w:cs="Arial"/>
          <w:color w:val="000099"/>
          <w:sz w:val="10"/>
        </w:rPr>
      </w:pPr>
    </w:p>
    <w:p w14:paraId="0D03A6A6" w14:textId="77777777" w:rsidR="003C322A" w:rsidRPr="007E366E" w:rsidRDefault="003C322A" w:rsidP="003C322A">
      <w:pPr>
        <w:widowControl w:val="0"/>
        <w:jc w:val="both"/>
        <w:rPr>
          <w:rFonts w:ascii="Arial" w:hAnsi="Arial" w:cs="Arial"/>
          <w:strike/>
          <w:sz w:val="20"/>
        </w:rPr>
      </w:pPr>
      <w:r w:rsidRPr="007E366E">
        <w:rPr>
          <w:rFonts w:ascii="Arial" w:hAnsi="Arial" w:cs="Arial"/>
          <w:b/>
          <w:i/>
          <w:color w:val="000099"/>
          <w:sz w:val="16"/>
          <w:lang w:val="es-ES"/>
        </w:rPr>
        <w:t>Esta nota deberá ser eliminada una vez culminada la elaboración de las bases</w:t>
      </w:r>
    </w:p>
    <w:p w14:paraId="601CE00E" w14:textId="77777777" w:rsidR="003C322A" w:rsidRPr="007E366E" w:rsidRDefault="003C322A" w:rsidP="003C322A">
      <w:pPr>
        <w:pStyle w:val="Prrafodelista"/>
        <w:widowControl w:val="0"/>
        <w:ind w:left="0"/>
        <w:jc w:val="both"/>
        <w:rPr>
          <w:rFonts w:ascii="Arial" w:hAnsi="Arial" w:cs="Arial"/>
          <w:color w:val="auto"/>
          <w:sz w:val="20"/>
        </w:rPr>
      </w:pPr>
    </w:p>
    <w:p w14:paraId="4ECC6A4D" w14:textId="77777777" w:rsidR="003C322A" w:rsidRPr="007E366E" w:rsidRDefault="003C322A" w:rsidP="003C322A">
      <w:pPr>
        <w:widowControl w:val="0"/>
        <w:jc w:val="center"/>
        <w:rPr>
          <w:rFonts w:ascii="Arial" w:hAnsi="Arial" w:cs="Arial"/>
          <w:b/>
          <w:color w:val="auto"/>
        </w:rPr>
      </w:pPr>
      <w:r w:rsidRPr="007E366E">
        <w:rPr>
          <w:rFonts w:ascii="Arial" w:hAnsi="Arial" w:cs="Arial"/>
          <w:b/>
          <w:color w:val="auto"/>
        </w:rPr>
        <w:t>ANEXO Nº 6</w:t>
      </w:r>
    </w:p>
    <w:p w14:paraId="1316F76C" w14:textId="77777777" w:rsidR="003C322A" w:rsidRPr="007E366E" w:rsidRDefault="003C322A" w:rsidP="003C322A">
      <w:pPr>
        <w:pStyle w:val="Textoindependiente"/>
        <w:widowControl w:val="0"/>
        <w:spacing w:after="0"/>
        <w:jc w:val="center"/>
        <w:rPr>
          <w:rFonts w:ascii="Arial" w:hAnsi="Arial" w:cs="Arial"/>
          <w:b/>
          <w:sz w:val="20"/>
          <w:szCs w:val="20"/>
        </w:rPr>
      </w:pPr>
    </w:p>
    <w:p w14:paraId="731EAFD7" w14:textId="77777777" w:rsidR="003C322A" w:rsidRPr="007E366E" w:rsidRDefault="003C322A" w:rsidP="003C322A">
      <w:pPr>
        <w:pStyle w:val="Textoindependiente"/>
        <w:widowControl w:val="0"/>
        <w:spacing w:after="0"/>
        <w:jc w:val="center"/>
        <w:rPr>
          <w:rFonts w:ascii="Arial" w:hAnsi="Arial" w:cs="Arial"/>
          <w:b/>
          <w:sz w:val="20"/>
          <w:szCs w:val="20"/>
        </w:rPr>
      </w:pPr>
      <w:r w:rsidRPr="007E366E">
        <w:rPr>
          <w:rFonts w:ascii="Arial" w:hAnsi="Arial" w:cs="Arial"/>
          <w:b/>
          <w:sz w:val="20"/>
          <w:szCs w:val="20"/>
        </w:rPr>
        <w:t>PRECIO DE LA OFERTA</w:t>
      </w:r>
    </w:p>
    <w:p w14:paraId="7B4CC17D" w14:textId="77777777" w:rsidR="003C322A" w:rsidRPr="007E366E" w:rsidRDefault="003C322A" w:rsidP="003C322A">
      <w:pPr>
        <w:pStyle w:val="Textoindependiente"/>
        <w:widowControl w:val="0"/>
        <w:spacing w:after="0"/>
        <w:jc w:val="center"/>
        <w:rPr>
          <w:rFonts w:ascii="Arial" w:hAnsi="Arial" w:cs="Arial"/>
          <w:b/>
          <w:sz w:val="20"/>
          <w:szCs w:val="20"/>
        </w:rPr>
      </w:pPr>
    </w:p>
    <w:p w14:paraId="4AA7D850" w14:textId="77777777" w:rsidR="003C322A" w:rsidRPr="00CD5328" w:rsidRDefault="003C322A" w:rsidP="003C322A">
      <w:pPr>
        <w:pStyle w:val="Textoindependiente"/>
        <w:widowControl w:val="0"/>
        <w:spacing w:after="0"/>
        <w:jc w:val="center"/>
        <w:rPr>
          <w:rFonts w:ascii="Arial" w:hAnsi="Arial" w:cs="Arial"/>
          <w:sz w:val="20"/>
          <w:szCs w:val="20"/>
        </w:rPr>
      </w:pPr>
      <w:r w:rsidRPr="007E366E">
        <w:rPr>
          <w:rFonts w:ascii="Arial" w:hAnsi="Arial" w:cs="Arial"/>
          <w:b/>
          <w:sz w:val="20"/>
          <w:szCs w:val="20"/>
        </w:rPr>
        <w:t>ÍTEM N° [INDICAR NÚMERO]</w:t>
      </w:r>
    </w:p>
    <w:p w14:paraId="2422514D" w14:textId="77777777" w:rsidR="003C322A" w:rsidRPr="00405F91" w:rsidRDefault="003C322A" w:rsidP="003C322A">
      <w:pPr>
        <w:pStyle w:val="Textoindependiente"/>
        <w:widowControl w:val="0"/>
        <w:spacing w:after="0"/>
        <w:jc w:val="center"/>
        <w:rPr>
          <w:rFonts w:ascii="Arial" w:hAnsi="Arial" w:cs="Arial"/>
          <w:sz w:val="20"/>
          <w:szCs w:val="20"/>
        </w:rPr>
      </w:pPr>
    </w:p>
    <w:p w14:paraId="5395C173" w14:textId="77777777" w:rsidR="003C322A" w:rsidRPr="00405F91" w:rsidRDefault="003C322A" w:rsidP="003C322A">
      <w:pPr>
        <w:pStyle w:val="Textoindependiente"/>
        <w:widowControl w:val="0"/>
        <w:spacing w:after="0"/>
        <w:rPr>
          <w:rFonts w:ascii="Arial" w:hAnsi="Arial" w:cs="Arial"/>
          <w:sz w:val="20"/>
          <w:szCs w:val="20"/>
        </w:rPr>
      </w:pPr>
    </w:p>
    <w:p w14:paraId="332B47BF" w14:textId="77777777" w:rsidR="003C322A" w:rsidRPr="00CD5328" w:rsidRDefault="003C322A" w:rsidP="003C322A">
      <w:pPr>
        <w:pStyle w:val="Textoindependiente"/>
        <w:widowControl w:val="0"/>
        <w:spacing w:after="0"/>
        <w:jc w:val="both"/>
        <w:rPr>
          <w:rFonts w:ascii="Arial" w:hAnsi="Arial" w:cs="Arial"/>
          <w:sz w:val="20"/>
          <w:szCs w:val="20"/>
        </w:rPr>
      </w:pPr>
    </w:p>
    <w:p w14:paraId="1E6C449A" w14:textId="77777777" w:rsidR="003C322A" w:rsidRPr="00CD5328" w:rsidRDefault="003C322A" w:rsidP="003C322A">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3A909619" w14:textId="77777777" w:rsidR="003C322A" w:rsidRDefault="003C322A" w:rsidP="003C322A">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7DB01DD" w14:textId="77777777" w:rsidR="003C322A" w:rsidRPr="00CD5328" w:rsidRDefault="003C322A" w:rsidP="003C322A">
      <w:pPr>
        <w:pStyle w:val="Textoindependiente"/>
        <w:widowControl w:val="0"/>
        <w:spacing w:after="0"/>
        <w:jc w:val="both"/>
        <w:rPr>
          <w:rFonts w:ascii="Arial" w:hAnsi="Arial" w:cs="Arial"/>
          <w:b/>
          <w:sz w:val="20"/>
          <w:szCs w:val="20"/>
        </w:rPr>
      </w:pPr>
      <w:r w:rsidRPr="00CD5328">
        <w:rPr>
          <w:rFonts w:ascii="Arial" w:hAnsi="Arial" w:cs="Arial"/>
          <w:b/>
          <w:sz w:val="20"/>
        </w:rPr>
        <w:t>LICITACIÓN PÚBLICA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07E371C0" w14:textId="77777777" w:rsidR="003C322A" w:rsidRPr="00CD5328" w:rsidRDefault="003C322A" w:rsidP="003C322A">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3B8F8CE5" w14:textId="77777777" w:rsidR="003C322A" w:rsidRPr="00CD5328" w:rsidRDefault="003C322A" w:rsidP="003C322A">
      <w:pPr>
        <w:pStyle w:val="Textoindependiente"/>
        <w:widowControl w:val="0"/>
        <w:spacing w:after="0"/>
        <w:jc w:val="both"/>
        <w:rPr>
          <w:rFonts w:ascii="Arial" w:hAnsi="Arial" w:cs="Arial"/>
          <w:sz w:val="20"/>
          <w:szCs w:val="20"/>
        </w:rPr>
      </w:pPr>
    </w:p>
    <w:p w14:paraId="0D1D053C" w14:textId="77777777" w:rsidR="003C322A" w:rsidRPr="00CD5328" w:rsidRDefault="003C322A" w:rsidP="003C322A">
      <w:pPr>
        <w:pStyle w:val="Textoindependiente"/>
        <w:widowControl w:val="0"/>
        <w:spacing w:after="0"/>
        <w:jc w:val="both"/>
        <w:rPr>
          <w:rFonts w:ascii="Arial" w:hAnsi="Arial" w:cs="Arial"/>
          <w:sz w:val="20"/>
          <w:szCs w:val="20"/>
        </w:rPr>
      </w:pPr>
    </w:p>
    <w:p w14:paraId="2D5E92AF" w14:textId="77777777" w:rsidR="003C322A" w:rsidRPr="00CD5328" w:rsidRDefault="003C322A" w:rsidP="003C322A">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202E0CC8" w14:textId="77777777" w:rsidR="003C322A" w:rsidRDefault="003C322A" w:rsidP="003C322A">
      <w:pPr>
        <w:pStyle w:val="Textoindependiente"/>
        <w:widowControl w:val="0"/>
        <w:spacing w:after="0"/>
        <w:rPr>
          <w:rFonts w:ascii="Arial" w:hAnsi="Arial" w:cs="Arial"/>
          <w:sz w:val="20"/>
          <w:szCs w:val="20"/>
          <w:lang w:val="es-PE"/>
        </w:rPr>
      </w:pPr>
    </w:p>
    <w:p w14:paraId="21AD19E4" w14:textId="77777777" w:rsidR="003C322A" w:rsidRPr="007E366E" w:rsidRDefault="003C322A" w:rsidP="003C322A">
      <w:pPr>
        <w:pStyle w:val="Prrafodelista"/>
        <w:ind w:left="0"/>
        <w:jc w:val="both"/>
        <w:rPr>
          <w:rFonts w:ascii="Arial" w:hAnsi="Arial" w:cs="Arial"/>
          <w:sz w:val="20"/>
          <w:highlight w:val="lightGray"/>
        </w:rPr>
      </w:pPr>
      <w:r w:rsidRPr="007E366E">
        <w:rPr>
          <w:rFonts w:ascii="Arial" w:hAnsi="Arial" w:cs="Arial"/>
          <w:sz w:val="20"/>
          <w:highlight w:val="lightGray"/>
        </w:rPr>
        <w:t>[INCLUIR LA ESTRUCTURA DEL PRESUPUESTO DE OBRA EXTRAIDA DEL EXPEDIENTE TÉCNICO DE LOS COMPONENTES, CUYAS CANTIDADES Y MAGNITUDES ESTÁN DEFINIDAS, A FIN DE QUE EL POSTOR CONSIGNE LOS PRECIOS UNITARIOS Y EL PRECIO TOTAL DE SU OFERTA, TAL COMO SE MUESTRA DE MANERA REFERENCIAL EN EL SIGUIENTE EJEMPLO:</w:t>
      </w:r>
    </w:p>
    <w:p w14:paraId="08C71360" w14:textId="77777777" w:rsidR="003C322A" w:rsidRPr="007E366E" w:rsidRDefault="003C322A" w:rsidP="003C322A">
      <w:pPr>
        <w:pStyle w:val="Prrafodelista"/>
        <w:ind w:left="0"/>
        <w:jc w:val="both"/>
        <w:rPr>
          <w:rFonts w:ascii="Arial" w:hAnsi="Arial" w:cs="Arial"/>
          <w:sz w:val="20"/>
          <w:highlight w:val="lightGray"/>
        </w:rPr>
      </w:pPr>
    </w:p>
    <w:p w14:paraId="583F11A8" w14:textId="77777777" w:rsidR="003C322A" w:rsidRPr="008D1040" w:rsidRDefault="003C322A" w:rsidP="003C322A">
      <w:pPr>
        <w:pStyle w:val="Prrafodelista"/>
        <w:ind w:left="0"/>
        <w:jc w:val="both"/>
        <w:rPr>
          <w:rFonts w:ascii="Arial" w:hAnsi="Arial" w:cs="Arial"/>
          <w:sz w:val="20"/>
        </w:rPr>
      </w:pPr>
      <w:r w:rsidRPr="008D1040">
        <w:rPr>
          <w:rFonts w:ascii="Arial" w:hAnsi="Arial" w:cs="Arial"/>
          <w:sz w:val="20"/>
        </w:rPr>
        <w:t>OFERTA A PRECIOS UNITARIOS DE LOS COMPONENTES SIGUIENTES:</w:t>
      </w:r>
    </w:p>
    <w:p w14:paraId="06953453" w14:textId="77777777" w:rsidR="003C322A" w:rsidRPr="008D1040" w:rsidRDefault="003C322A" w:rsidP="003C322A">
      <w:pPr>
        <w:pStyle w:val="Prrafodelista"/>
        <w:ind w:left="0"/>
        <w:jc w:val="both"/>
        <w:rPr>
          <w:rFonts w:ascii="Arial" w:hAnsi="Arial"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3C322A" w:rsidRPr="008D1040" w14:paraId="580D643D" w14:textId="77777777" w:rsidTr="00CA6913">
        <w:trPr>
          <w:trHeight w:val="495"/>
        </w:trPr>
        <w:tc>
          <w:tcPr>
            <w:tcW w:w="581" w:type="dxa"/>
            <w:shd w:val="clear" w:color="auto" w:fill="auto"/>
            <w:vAlign w:val="center"/>
            <w:hideMark/>
          </w:tcPr>
          <w:p w14:paraId="250502E9" w14:textId="77777777" w:rsidR="003C322A" w:rsidRPr="008D1040" w:rsidRDefault="003C322A" w:rsidP="00CA6913">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4C4D654F" w14:textId="77777777" w:rsidR="003C322A" w:rsidRPr="008D1040" w:rsidRDefault="003C322A" w:rsidP="00CA6913">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5034582C" w14:textId="77777777" w:rsidR="003C322A" w:rsidRPr="008D1040" w:rsidRDefault="003C322A" w:rsidP="00CA6913">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03276CF9" w14:textId="77777777" w:rsidR="003C322A" w:rsidRPr="008D1040" w:rsidRDefault="003C322A" w:rsidP="00CA6913">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1A8C4FE5" w14:textId="77777777" w:rsidR="003C322A" w:rsidRPr="008D1040" w:rsidRDefault="003C322A" w:rsidP="00CA6913">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13E1C9F4" w14:textId="77777777" w:rsidR="003C322A" w:rsidRPr="008D1040" w:rsidRDefault="003C322A" w:rsidP="00CA6913">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3C322A" w:rsidRPr="008D1040" w14:paraId="2DC1F508" w14:textId="77777777" w:rsidTr="00CA6913">
        <w:trPr>
          <w:trHeight w:val="315"/>
        </w:trPr>
        <w:tc>
          <w:tcPr>
            <w:tcW w:w="581" w:type="dxa"/>
            <w:shd w:val="clear" w:color="auto" w:fill="auto"/>
            <w:vAlign w:val="center"/>
          </w:tcPr>
          <w:p w14:paraId="14CB66C2" w14:textId="77777777" w:rsidR="003C322A" w:rsidRPr="008D1040" w:rsidRDefault="003C322A" w:rsidP="00CA6913">
            <w:pPr>
              <w:jc w:val="center"/>
              <w:rPr>
                <w:rFonts w:ascii="Arial" w:eastAsia="Times New Roman" w:hAnsi="Arial" w:cs="Arial"/>
                <w:color w:val="auto"/>
                <w:sz w:val="18"/>
                <w:szCs w:val="18"/>
              </w:rPr>
            </w:pPr>
          </w:p>
        </w:tc>
        <w:tc>
          <w:tcPr>
            <w:tcW w:w="2946" w:type="dxa"/>
            <w:shd w:val="clear" w:color="auto" w:fill="auto"/>
            <w:vAlign w:val="center"/>
          </w:tcPr>
          <w:p w14:paraId="5A31D7D9" w14:textId="77777777" w:rsidR="003C322A" w:rsidRPr="008D1040" w:rsidRDefault="003C322A" w:rsidP="00CA6913">
            <w:pPr>
              <w:rPr>
                <w:rFonts w:ascii="Arial" w:eastAsia="Times New Roman" w:hAnsi="Arial" w:cs="Arial"/>
                <w:color w:val="auto"/>
                <w:sz w:val="18"/>
                <w:szCs w:val="18"/>
              </w:rPr>
            </w:pPr>
          </w:p>
        </w:tc>
        <w:tc>
          <w:tcPr>
            <w:tcW w:w="1430" w:type="dxa"/>
            <w:shd w:val="clear" w:color="auto" w:fill="auto"/>
          </w:tcPr>
          <w:p w14:paraId="45328296" w14:textId="77777777" w:rsidR="003C322A" w:rsidRPr="008D1040" w:rsidRDefault="003C322A" w:rsidP="00CA6913">
            <w:pPr>
              <w:jc w:val="both"/>
              <w:rPr>
                <w:rFonts w:ascii="Times New Roman" w:eastAsia="Times New Roman" w:hAnsi="Times New Roman"/>
                <w:color w:val="auto"/>
                <w:sz w:val="24"/>
                <w:szCs w:val="24"/>
              </w:rPr>
            </w:pPr>
          </w:p>
        </w:tc>
        <w:tc>
          <w:tcPr>
            <w:tcW w:w="1134" w:type="dxa"/>
            <w:shd w:val="clear" w:color="auto" w:fill="auto"/>
            <w:hideMark/>
          </w:tcPr>
          <w:p w14:paraId="3DC89DC4" w14:textId="77777777" w:rsidR="003C322A" w:rsidRPr="008D1040" w:rsidRDefault="003C322A" w:rsidP="00CA6913">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545949E9" w14:textId="77777777" w:rsidR="003C322A" w:rsidRPr="008D1040" w:rsidRDefault="003C322A" w:rsidP="00CA6913">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00754418" w14:textId="77777777" w:rsidR="003C322A" w:rsidRPr="008D1040" w:rsidRDefault="003C322A" w:rsidP="00CA6913">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3C322A" w:rsidRPr="00882319" w14:paraId="120D9069" w14:textId="77777777" w:rsidTr="00CA6913">
        <w:trPr>
          <w:trHeight w:val="315"/>
        </w:trPr>
        <w:tc>
          <w:tcPr>
            <w:tcW w:w="581" w:type="dxa"/>
            <w:shd w:val="clear" w:color="auto" w:fill="auto"/>
            <w:vAlign w:val="center"/>
          </w:tcPr>
          <w:p w14:paraId="04E2031C" w14:textId="77777777" w:rsidR="003C322A" w:rsidRPr="008D1040" w:rsidRDefault="003C322A" w:rsidP="00CA6913">
            <w:pPr>
              <w:jc w:val="center"/>
              <w:rPr>
                <w:rFonts w:ascii="Arial" w:eastAsia="Times New Roman" w:hAnsi="Arial" w:cs="Arial"/>
                <w:color w:val="auto"/>
                <w:sz w:val="18"/>
                <w:szCs w:val="18"/>
              </w:rPr>
            </w:pPr>
          </w:p>
        </w:tc>
        <w:tc>
          <w:tcPr>
            <w:tcW w:w="2946" w:type="dxa"/>
            <w:shd w:val="clear" w:color="auto" w:fill="auto"/>
            <w:vAlign w:val="center"/>
          </w:tcPr>
          <w:p w14:paraId="6D9E07EC" w14:textId="77777777" w:rsidR="003C322A" w:rsidRPr="008D1040" w:rsidRDefault="003C322A" w:rsidP="00CA6913">
            <w:pPr>
              <w:rPr>
                <w:rFonts w:ascii="Arial" w:eastAsia="Times New Roman" w:hAnsi="Arial" w:cs="Arial"/>
                <w:color w:val="auto"/>
                <w:sz w:val="18"/>
                <w:szCs w:val="18"/>
              </w:rPr>
            </w:pPr>
          </w:p>
        </w:tc>
        <w:tc>
          <w:tcPr>
            <w:tcW w:w="1430" w:type="dxa"/>
            <w:shd w:val="clear" w:color="auto" w:fill="auto"/>
          </w:tcPr>
          <w:p w14:paraId="62A2DA83" w14:textId="77777777" w:rsidR="003C322A" w:rsidRPr="008D1040" w:rsidRDefault="003C322A" w:rsidP="00CA6913">
            <w:pPr>
              <w:jc w:val="both"/>
              <w:rPr>
                <w:rFonts w:ascii="Times New Roman" w:eastAsia="Times New Roman" w:hAnsi="Times New Roman"/>
                <w:color w:val="auto"/>
                <w:sz w:val="24"/>
                <w:szCs w:val="24"/>
              </w:rPr>
            </w:pPr>
          </w:p>
        </w:tc>
        <w:tc>
          <w:tcPr>
            <w:tcW w:w="1134" w:type="dxa"/>
            <w:shd w:val="clear" w:color="auto" w:fill="auto"/>
          </w:tcPr>
          <w:p w14:paraId="1CA5B9DF" w14:textId="77777777" w:rsidR="003C322A" w:rsidRPr="008D1040" w:rsidRDefault="003C322A" w:rsidP="00CA6913">
            <w:pPr>
              <w:jc w:val="both"/>
              <w:rPr>
                <w:rFonts w:ascii="Times New Roman" w:eastAsia="Times New Roman" w:hAnsi="Times New Roman"/>
                <w:color w:val="auto"/>
                <w:sz w:val="24"/>
                <w:szCs w:val="24"/>
              </w:rPr>
            </w:pPr>
          </w:p>
        </w:tc>
        <w:tc>
          <w:tcPr>
            <w:tcW w:w="1417" w:type="dxa"/>
            <w:shd w:val="clear" w:color="auto" w:fill="auto"/>
          </w:tcPr>
          <w:p w14:paraId="1CD8512B" w14:textId="77777777" w:rsidR="003C322A" w:rsidRPr="008D1040" w:rsidRDefault="003C322A" w:rsidP="00CA6913">
            <w:pPr>
              <w:jc w:val="both"/>
              <w:rPr>
                <w:rFonts w:ascii="Times New Roman" w:eastAsia="Times New Roman" w:hAnsi="Times New Roman"/>
                <w:color w:val="auto"/>
                <w:sz w:val="24"/>
                <w:szCs w:val="24"/>
              </w:rPr>
            </w:pPr>
          </w:p>
        </w:tc>
        <w:tc>
          <w:tcPr>
            <w:tcW w:w="1559" w:type="dxa"/>
            <w:shd w:val="clear" w:color="auto" w:fill="auto"/>
          </w:tcPr>
          <w:p w14:paraId="31AE9818" w14:textId="77777777" w:rsidR="003C322A" w:rsidRPr="008D1040" w:rsidRDefault="003C322A" w:rsidP="00CA6913">
            <w:pPr>
              <w:jc w:val="both"/>
              <w:rPr>
                <w:rFonts w:ascii="Times New Roman" w:eastAsia="Times New Roman" w:hAnsi="Times New Roman"/>
                <w:color w:val="auto"/>
                <w:sz w:val="24"/>
                <w:szCs w:val="24"/>
              </w:rPr>
            </w:pPr>
          </w:p>
        </w:tc>
      </w:tr>
    </w:tbl>
    <w:p w14:paraId="2D69CEC2" w14:textId="77777777" w:rsidR="003C322A" w:rsidRPr="00882319" w:rsidRDefault="003C322A" w:rsidP="003C322A">
      <w:pPr>
        <w:pStyle w:val="Prrafodelista"/>
        <w:ind w:left="0"/>
        <w:jc w:val="both"/>
        <w:rPr>
          <w:rFonts w:ascii="Arial" w:hAnsi="Arial" w:cs="Arial"/>
          <w:sz w:val="20"/>
          <w:highlight w:val="yellow"/>
        </w:rPr>
      </w:pPr>
    </w:p>
    <w:tbl>
      <w:tblPr>
        <w:tblStyle w:val="Tablaconcuadrcula"/>
        <w:tblW w:w="0" w:type="auto"/>
        <w:tblLook w:val="04A0" w:firstRow="1" w:lastRow="0" w:firstColumn="1" w:lastColumn="0" w:noHBand="0" w:noVBand="1"/>
      </w:tblPr>
      <w:tblGrid>
        <w:gridCol w:w="586"/>
        <w:gridCol w:w="5454"/>
        <w:gridCol w:w="3021"/>
      </w:tblGrid>
      <w:tr w:rsidR="003C322A" w:rsidRPr="007E366E" w14:paraId="260CA90C" w14:textId="77777777" w:rsidTr="00962C5F">
        <w:trPr>
          <w:trHeight w:val="255"/>
        </w:trPr>
        <w:tc>
          <w:tcPr>
            <w:tcW w:w="586" w:type="dxa"/>
            <w:vAlign w:val="center"/>
          </w:tcPr>
          <w:p w14:paraId="4F2DAE4F" w14:textId="77777777" w:rsidR="003C322A" w:rsidRPr="007E366E" w:rsidRDefault="003C322A" w:rsidP="00CA6913">
            <w:pPr>
              <w:pStyle w:val="Prrafodelista"/>
              <w:ind w:left="0"/>
              <w:jc w:val="both"/>
              <w:rPr>
                <w:rFonts w:ascii="Arial" w:hAnsi="Arial" w:cs="Arial"/>
                <w:sz w:val="20"/>
              </w:rPr>
            </w:pPr>
            <w:r w:rsidRPr="007E366E">
              <w:rPr>
                <w:rFonts w:ascii="Arial" w:hAnsi="Arial" w:cs="Arial"/>
                <w:sz w:val="20"/>
              </w:rPr>
              <w:t>1</w:t>
            </w:r>
          </w:p>
        </w:tc>
        <w:tc>
          <w:tcPr>
            <w:tcW w:w="5454" w:type="dxa"/>
            <w:vAlign w:val="center"/>
          </w:tcPr>
          <w:p w14:paraId="2684F1A1" w14:textId="77777777" w:rsidR="003C322A" w:rsidRPr="007E366E" w:rsidRDefault="003C322A" w:rsidP="00CA6913">
            <w:pPr>
              <w:pStyle w:val="Prrafodelista"/>
              <w:ind w:left="0"/>
              <w:jc w:val="both"/>
              <w:rPr>
                <w:rFonts w:ascii="Arial" w:hAnsi="Arial" w:cs="Arial"/>
                <w:sz w:val="20"/>
              </w:rPr>
            </w:pPr>
            <w:r w:rsidRPr="007E366E">
              <w:rPr>
                <w:rFonts w:ascii="Arial" w:hAnsi="Arial" w:cs="Arial"/>
                <w:sz w:val="20"/>
              </w:rPr>
              <w:t>Total costo directo (A)</w:t>
            </w:r>
          </w:p>
        </w:tc>
        <w:tc>
          <w:tcPr>
            <w:tcW w:w="3021" w:type="dxa"/>
            <w:vAlign w:val="center"/>
          </w:tcPr>
          <w:p w14:paraId="55367AAA" w14:textId="77777777" w:rsidR="003C322A" w:rsidRPr="007E366E" w:rsidRDefault="003C322A" w:rsidP="00CA6913">
            <w:pPr>
              <w:pStyle w:val="Prrafodelista"/>
              <w:ind w:left="0"/>
              <w:jc w:val="both"/>
              <w:rPr>
                <w:rFonts w:ascii="Arial" w:hAnsi="Arial" w:cs="Arial"/>
                <w:sz w:val="20"/>
              </w:rPr>
            </w:pPr>
          </w:p>
        </w:tc>
      </w:tr>
      <w:tr w:rsidR="003C322A" w:rsidRPr="007E366E" w14:paraId="4FCEC295" w14:textId="77777777" w:rsidTr="00962C5F">
        <w:trPr>
          <w:trHeight w:val="255"/>
        </w:trPr>
        <w:tc>
          <w:tcPr>
            <w:tcW w:w="586" w:type="dxa"/>
            <w:vAlign w:val="center"/>
          </w:tcPr>
          <w:p w14:paraId="4EBDEA4E" w14:textId="77777777" w:rsidR="003C322A" w:rsidRPr="007E366E" w:rsidRDefault="003C322A" w:rsidP="00CA6913">
            <w:pPr>
              <w:pStyle w:val="Prrafodelista"/>
              <w:ind w:left="0"/>
              <w:jc w:val="both"/>
              <w:rPr>
                <w:rFonts w:ascii="Arial" w:hAnsi="Arial" w:cs="Arial"/>
                <w:sz w:val="20"/>
              </w:rPr>
            </w:pPr>
            <w:r w:rsidRPr="007E366E">
              <w:rPr>
                <w:rFonts w:ascii="Arial" w:hAnsi="Arial" w:cs="Arial"/>
                <w:sz w:val="20"/>
              </w:rPr>
              <w:t>2</w:t>
            </w:r>
          </w:p>
        </w:tc>
        <w:tc>
          <w:tcPr>
            <w:tcW w:w="5454" w:type="dxa"/>
            <w:vAlign w:val="center"/>
          </w:tcPr>
          <w:p w14:paraId="66D28DF9" w14:textId="77777777" w:rsidR="003C322A" w:rsidRPr="007E366E" w:rsidRDefault="003C322A" w:rsidP="00CA6913">
            <w:pPr>
              <w:pStyle w:val="Prrafodelista"/>
              <w:ind w:left="0"/>
              <w:jc w:val="both"/>
              <w:rPr>
                <w:rFonts w:ascii="Arial" w:hAnsi="Arial" w:cs="Arial"/>
                <w:sz w:val="20"/>
              </w:rPr>
            </w:pPr>
            <w:r w:rsidRPr="007E366E">
              <w:rPr>
                <w:rFonts w:ascii="Arial" w:hAnsi="Arial" w:cs="Arial"/>
                <w:sz w:val="20"/>
              </w:rPr>
              <w:t>Gastos generales</w:t>
            </w:r>
          </w:p>
        </w:tc>
        <w:tc>
          <w:tcPr>
            <w:tcW w:w="3021" w:type="dxa"/>
            <w:vAlign w:val="center"/>
          </w:tcPr>
          <w:p w14:paraId="369D68EB" w14:textId="77777777" w:rsidR="003C322A" w:rsidRPr="007E366E" w:rsidRDefault="003C322A" w:rsidP="00CA6913">
            <w:pPr>
              <w:pStyle w:val="Prrafodelista"/>
              <w:ind w:left="0"/>
              <w:jc w:val="both"/>
              <w:rPr>
                <w:rFonts w:ascii="Arial" w:hAnsi="Arial" w:cs="Arial"/>
                <w:sz w:val="20"/>
              </w:rPr>
            </w:pPr>
          </w:p>
        </w:tc>
      </w:tr>
      <w:tr w:rsidR="003C322A" w:rsidRPr="007E366E" w14:paraId="019A4C5A" w14:textId="77777777" w:rsidTr="00962C5F">
        <w:trPr>
          <w:trHeight w:val="255"/>
        </w:trPr>
        <w:tc>
          <w:tcPr>
            <w:tcW w:w="586" w:type="dxa"/>
            <w:vAlign w:val="center"/>
          </w:tcPr>
          <w:p w14:paraId="4A0BA558" w14:textId="77777777" w:rsidR="003C322A" w:rsidRPr="007E366E" w:rsidRDefault="003C322A" w:rsidP="00CA6913">
            <w:pPr>
              <w:pStyle w:val="Prrafodelista"/>
              <w:ind w:left="0"/>
              <w:jc w:val="both"/>
              <w:rPr>
                <w:rFonts w:ascii="Arial" w:hAnsi="Arial" w:cs="Arial"/>
                <w:sz w:val="20"/>
              </w:rPr>
            </w:pPr>
            <w:r w:rsidRPr="007E366E">
              <w:rPr>
                <w:rFonts w:ascii="Arial" w:hAnsi="Arial" w:cs="Arial"/>
                <w:sz w:val="20"/>
              </w:rPr>
              <w:t>2.1</w:t>
            </w:r>
          </w:p>
        </w:tc>
        <w:tc>
          <w:tcPr>
            <w:tcW w:w="5454" w:type="dxa"/>
            <w:vAlign w:val="center"/>
          </w:tcPr>
          <w:p w14:paraId="3BD30B4B" w14:textId="77777777" w:rsidR="003C322A" w:rsidRPr="007E366E" w:rsidRDefault="003C322A" w:rsidP="00CA6913">
            <w:pPr>
              <w:pStyle w:val="Prrafodelista"/>
              <w:ind w:left="0"/>
              <w:jc w:val="both"/>
              <w:rPr>
                <w:rFonts w:ascii="Arial" w:hAnsi="Arial" w:cs="Arial"/>
                <w:sz w:val="20"/>
              </w:rPr>
            </w:pPr>
            <w:r w:rsidRPr="007E366E">
              <w:rPr>
                <w:rFonts w:ascii="Arial" w:hAnsi="Arial" w:cs="Arial"/>
                <w:sz w:val="20"/>
              </w:rPr>
              <w:t>Gastos fijos</w:t>
            </w:r>
          </w:p>
        </w:tc>
        <w:tc>
          <w:tcPr>
            <w:tcW w:w="3021" w:type="dxa"/>
            <w:vAlign w:val="center"/>
          </w:tcPr>
          <w:p w14:paraId="2A650C6C" w14:textId="77777777" w:rsidR="003C322A" w:rsidRPr="007E366E" w:rsidRDefault="003C322A" w:rsidP="00CA6913">
            <w:pPr>
              <w:pStyle w:val="Prrafodelista"/>
              <w:ind w:left="0"/>
              <w:jc w:val="both"/>
              <w:rPr>
                <w:rFonts w:ascii="Arial" w:hAnsi="Arial" w:cs="Arial"/>
                <w:sz w:val="20"/>
              </w:rPr>
            </w:pPr>
          </w:p>
        </w:tc>
      </w:tr>
      <w:tr w:rsidR="003C322A" w:rsidRPr="007E366E" w14:paraId="784F148D" w14:textId="77777777" w:rsidTr="00962C5F">
        <w:trPr>
          <w:trHeight w:val="255"/>
        </w:trPr>
        <w:tc>
          <w:tcPr>
            <w:tcW w:w="586" w:type="dxa"/>
            <w:vAlign w:val="center"/>
          </w:tcPr>
          <w:p w14:paraId="176FC641" w14:textId="77777777" w:rsidR="003C322A" w:rsidRPr="007E366E" w:rsidRDefault="003C322A" w:rsidP="00CA6913">
            <w:pPr>
              <w:pStyle w:val="Prrafodelista"/>
              <w:ind w:left="0"/>
              <w:jc w:val="both"/>
              <w:rPr>
                <w:rFonts w:ascii="Arial" w:hAnsi="Arial" w:cs="Arial"/>
                <w:sz w:val="20"/>
              </w:rPr>
            </w:pPr>
            <w:r w:rsidRPr="007E366E">
              <w:rPr>
                <w:rFonts w:ascii="Arial" w:hAnsi="Arial" w:cs="Arial"/>
                <w:sz w:val="20"/>
              </w:rPr>
              <w:t>2.2</w:t>
            </w:r>
          </w:p>
        </w:tc>
        <w:tc>
          <w:tcPr>
            <w:tcW w:w="5454" w:type="dxa"/>
            <w:vAlign w:val="center"/>
          </w:tcPr>
          <w:p w14:paraId="36156FE0" w14:textId="77777777" w:rsidR="003C322A" w:rsidRPr="007E366E" w:rsidRDefault="003C322A" w:rsidP="00CA6913">
            <w:pPr>
              <w:pStyle w:val="Prrafodelista"/>
              <w:ind w:left="0"/>
              <w:jc w:val="both"/>
              <w:rPr>
                <w:rFonts w:ascii="Arial" w:hAnsi="Arial" w:cs="Arial"/>
                <w:sz w:val="20"/>
              </w:rPr>
            </w:pPr>
            <w:r w:rsidRPr="007E366E">
              <w:rPr>
                <w:rFonts w:ascii="Arial" w:hAnsi="Arial" w:cs="Arial"/>
                <w:sz w:val="20"/>
              </w:rPr>
              <w:t>Gastos variables</w:t>
            </w:r>
          </w:p>
        </w:tc>
        <w:tc>
          <w:tcPr>
            <w:tcW w:w="3021" w:type="dxa"/>
            <w:vAlign w:val="center"/>
          </w:tcPr>
          <w:p w14:paraId="6F71B58F" w14:textId="77777777" w:rsidR="003C322A" w:rsidRPr="007E366E" w:rsidRDefault="003C322A" w:rsidP="00CA6913">
            <w:pPr>
              <w:pStyle w:val="Prrafodelista"/>
              <w:ind w:left="0"/>
              <w:jc w:val="both"/>
              <w:rPr>
                <w:rFonts w:ascii="Arial" w:hAnsi="Arial" w:cs="Arial"/>
                <w:sz w:val="20"/>
              </w:rPr>
            </w:pPr>
          </w:p>
        </w:tc>
      </w:tr>
      <w:tr w:rsidR="003C322A" w:rsidRPr="007E366E" w14:paraId="128E4070" w14:textId="77777777" w:rsidTr="00962C5F">
        <w:trPr>
          <w:trHeight w:val="255"/>
        </w:trPr>
        <w:tc>
          <w:tcPr>
            <w:tcW w:w="586" w:type="dxa"/>
            <w:vAlign w:val="center"/>
          </w:tcPr>
          <w:p w14:paraId="0CD44AC1" w14:textId="77777777" w:rsidR="003C322A" w:rsidRPr="007E366E" w:rsidRDefault="003C322A" w:rsidP="00CA6913">
            <w:pPr>
              <w:pStyle w:val="Prrafodelista"/>
              <w:ind w:left="0"/>
              <w:jc w:val="both"/>
              <w:rPr>
                <w:rFonts w:ascii="Arial" w:hAnsi="Arial" w:cs="Arial"/>
                <w:sz w:val="20"/>
              </w:rPr>
            </w:pPr>
          </w:p>
        </w:tc>
        <w:tc>
          <w:tcPr>
            <w:tcW w:w="5454" w:type="dxa"/>
            <w:vAlign w:val="center"/>
          </w:tcPr>
          <w:p w14:paraId="47448662" w14:textId="77777777" w:rsidR="003C322A" w:rsidRPr="007E366E" w:rsidRDefault="003C322A" w:rsidP="00CA6913">
            <w:pPr>
              <w:pStyle w:val="Prrafodelista"/>
              <w:ind w:left="0"/>
              <w:jc w:val="both"/>
              <w:rPr>
                <w:rFonts w:ascii="Arial" w:hAnsi="Arial" w:cs="Arial"/>
                <w:sz w:val="20"/>
              </w:rPr>
            </w:pPr>
            <w:r w:rsidRPr="007E366E">
              <w:rPr>
                <w:rFonts w:ascii="Arial" w:hAnsi="Arial" w:cs="Arial"/>
                <w:sz w:val="20"/>
              </w:rPr>
              <w:t>Total gastos generales (B)</w:t>
            </w:r>
          </w:p>
        </w:tc>
        <w:tc>
          <w:tcPr>
            <w:tcW w:w="3021" w:type="dxa"/>
            <w:vAlign w:val="center"/>
          </w:tcPr>
          <w:p w14:paraId="2AE44741" w14:textId="77777777" w:rsidR="003C322A" w:rsidRPr="007E366E" w:rsidRDefault="003C322A" w:rsidP="00CA6913">
            <w:pPr>
              <w:pStyle w:val="Prrafodelista"/>
              <w:ind w:left="0"/>
              <w:jc w:val="both"/>
              <w:rPr>
                <w:rFonts w:ascii="Arial" w:hAnsi="Arial" w:cs="Arial"/>
                <w:sz w:val="20"/>
              </w:rPr>
            </w:pPr>
          </w:p>
        </w:tc>
      </w:tr>
      <w:tr w:rsidR="003C322A" w:rsidRPr="007E366E" w14:paraId="377449C0" w14:textId="77777777" w:rsidTr="00962C5F">
        <w:trPr>
          <w:trHeight w:val="255"/>
        </w:trPr>
        <w:tc>
          <w:tcPr>
            <w:tcW w:w="586" w:type="dxa"/>
            <w:vAlign w:val="center"/>
          </w:tcPr>
          <w:p w14:paraId="764AC886" w14:textId="77777777" w:rsidR="003C322A" w:rsidRPr="007E366E" w:rsidRDefault="003C322A" w:rsidP="00CA6913">
            <w:pPr>
              <w:pStyle w:val="Prrafodelista"/>
              <w:ind w:left="0"/>
              <w:jc w:val="both"/>
              <w:rPr>
                <w:rFonts w:ascii="Arial" w:hAnsi="Arial" w:cs="Arial"/>
                <w:sz w:val="20"/>
              </w:rPr>
            </w:pPr>
            <w:r w:rsidRPr="007E366E">
              <w:rPr>
                <w:rFonts w:ascii="Arial" w:hAnsi="Arial" w:cs="Arial"/>
                <w:sz w:val="20"/>
              </w:rPr>
              <w:t>3</w:t>
            </w:r>
          </w:p>
        </w:tc>
        <w:tc>
          <w:tcPr>
            <w:tcW w:w="5454" w:type="dxa"/>
            <w:vAlign w:val="center"/>
          </w:tcPr>
          <w:p w14:paraId="2DFBB398" w14:textId="77777777" w:rsidR="003C322A" w:rsidRPr="007E366E" w:rsidRDefault="003C322A" w:rsidP="00CA6913">
            <w:pPr>
              <w:pStyle w:val="Prrafodelista"/>
              <w:ind w:left="0"/>
              <w:jc w:val="both"/>
              <w:rPr>
                <w:rFonts w:ascii="Arial" w:hAnsi="Arial" w:cs="Arial"/>
                <w:sz w:val="20"/>
              </w:rPr>
            </w:pPr>
            <w:r w:rsidRPr="007E366E">
              <w:rPr>
                <w:rFonts w:ascii="Arial" w:hAnsi="Arial" w:cs="Arial"/>
                <w:sz w:val="20"/>
              </w:rPr>
              <w:t>Utilidad (C)</w:t>
            </w:r>
          </w:p>
        </w:tc>
        <w:tc>
          <w:tcPr>
            <w:tcW w:w="3021" w:type="dxa"/>
            <w:vAlign w:val="center"/>
          </w:tcPr>
          <w:p w14:paraId="2C258BE3" w14:textId="77777777" w:rsidR="003C322A" w:rsidRPr="007E366E" w:rsidRDefault="003C322A" w:rsidP="00CA6913">
            <w:pPr>
              <w:pStyle w:val="Prrafodelista"/>
              <w:ind w:left="0"/>
              <w:jc w:val="both"/>
              <w:rPr>
                <w:rFonts w:ascii="Arial" w:hAnsi="Arial" w:cs="Arial"/>
                <w:sz w:val="20"/>
              </w:rPr>
            </w:pPr>
          </w:p>
        </w:tc>
      </w:tr>
      <w:tr w:rsidR="003C322A" w:rsidRPr="007E366E" w14:paraId="16A36113" w14:textId="77777777" w:rsidTr="00962C5F">
        <w:trPr>
          <w:trHeight w:val="255"/>
        </w:trPr>
        <w:tc>
          <w:tcPr>
            <w:tcW w:w="586" w:type="dxa"/>
            <w:vAlign w:val="center"/>
          </w:tcPr>
          <w:p w14:paraId="033E0CC4" w14:textId="77777777" w:rsidR="003C322A" w:rsidRPr="007E366E" w:rsidRDefault="003C322A" w:rsidP="00CA6913">
            <w:pPr>
              <w:pStyle w:val="Prrafodelista"/>
              <w:ind w:left="0"/>
              <w:jc w:val="both"/>
              <w:rPr>
                <w:rFonts w:ascii="Arial" w:hAnsi="Arial" w:cs="Arial"/>
                <w:sz w:val="20"/>
              </w:rPr>
            </w:pPr>
          </w:p>
        </w:tc>
        <w:tc>
          <w:tcPr>
            <w:tcW w:w="5454" w:type="dxa"/>
            <w:vAlign w:val="center"/>
          </w:tcPr>
          <w:p w14:paraId="7E7C6FA6" w14:textId="77777777" w:rsidR="003C322A" w:rsidRPr="007E366E" w:rsidRDefault="003C322A" w:rsidP="00CA6913">
            <w:pPr>
              <w:pStyle w:val="Prrafodelista"/>
              <w:ind w:left="0"/>
              <w:jc w:val="both"/>
              <w:rPr>
                <w:rFonts w:ascii="Arial" w:hAnsi="Arial" w:cs="Arial"/>
                <w:sz w:val="20"/>
              </w:rPr>
            </w:pPr>
            <w:r w:rsidRPr="007E366E">
              <w:rPr>
                <w:rFonts w:ascii="Arial" w:hAnsi="Arial" w:cs="Arial"/>
                <w:sz w:val="20"/>
              </w:rPr>
              <w:t>SUBTOTAL (A+B+C)</w:t>
            </w:r>
          </w:p>
        </w:tc>
        <w:tc>
          <w:tcPr>
            <w:tcW w:w="3021" w:type="dxa"/>
            <w:vAlign w:val="center"/>
          </w:tcPr>
          <w:p w14:paraId="06D43935" w14:textId="77777777" w:rsidR="003C322A" w:rsidRPr="007E366E" w:rsidRDefault="003C322A" w:rsidP="00CA6913">
            <w:pPr>
              <w:pStyle w:val="Prrafodelista"/>
              <w:ind w:left="0"/>
              <w:jc w:val="both"/>
              <w:rPr>
                <w:rFonts w:ascii="Arial" w:hAnsi="Arial" w:cs="Arial"/>
                <w:sz w:val="20"/>
              </w:rPr>
            </w:pPr>
          </w:p>
        </w:tc>
      </w:tr>
      <w:tr w:rsidR="003C322A" w:rsidRPr="007E366E" w14:paraId="7B3D3F86" w14:textId="77777777" w:rsidTr="00962C5F">
        <w:trPr>
          <w:trHeight w:val="255"/>
        </w:trPr>
        <w:tc>
          <w:tcPr>
            <w:tcW w:w="586" w:type="dxa"/>
            <w:vAlign w:val="center"/>
          </w:tcPr>
          <w:p w14:paraId="14CFDFEF" w14:textId="77777777" w:rsidR="003C322A" w:rsidRPr="007E366E" w:rsidRDefault="003C322A" w:rsidP="00CA6913">
            <w:pPr>
              <w:pStyle w:val="Prrafodelista"/>
              <w:ind w:left="0"/>
              <w:jc w:val="both"/>
              <w:rPr>
                <w:rFonts w:ascii="Arial" w:hAnsi="Arial" w:cs="Arial"/>
                <w:sz w:val="20"/>
              </w:rPr>
            </w:pPr>
            <w:r w:rsidRPr="007E366E">
              <w:rPr>
                <w:rFonts w:ascii="Arial" w:hAnsi="Arial" w:cs="Arial"/>
                <w:sz w:val="20"/>
              </w:rPr>
              <w:t>4</w:t>
            </w:r>
          </w:p>
        </w:tc>
        <w:tc>
          <w:tcPr>
            <w:tcW w:w="5454" w:type="dxa"/>
            <w:vAlign w:val="center"/>
          </w:tcPr>
          <w:p w14:paraId="05CE98FD" w14:textId="77777777" w:rsidR="003C322A" w:rsidRPr="007E366E" w:rsidRDefault="003C322A" w:rsidP="00CA6913">
            <w:pPr>
              <w:pStyle w:val="Prrafodelista"/>
              <w:ind w:left="0"/>
              <w:jc w:val="both"/>
              <w:rPr>
                <w:rFonts w:ascii="Arial" w:hAnsi="Arial" w:cs="Arial"/>
                <w:sz w:val="20"/>
              </w:rPr>
            </w:pPr>
            <w:r w:rsidRPr="007E366E">
              <w:rPr>
                <w:rFonts w:ascii="Arial" w:hAnsi="Arial" w:cs="Arial"/>
                <w:sz w:val="20"/>
              </w:rPr>
              <w:t>IGV</w:t>
            </w:r>
            <w:r w:rsidR="005F3DB1" w:rsidRPr="006B4ADA">
              <w:rPr>
                <w:rStyle w:val="Refdenotaalpie"/>
                <w:rFonts w:ascii="Arial" w:hAnsi="Arial" w:cs="Arial"/>
                <w:color w:val="auto"/>
                <w:sz w:val="20"/>
                <w:szCs w:val="18"/>
                <w:lang w:val="es-ES_tradnl"/>
              </w:rPr>
              <w:footnoteReference w:id="42"/>
            </w:r>
          </w:p>
        </w:tc>
        <w:tc>
          <w:tcPr>
            <w:tcW w:w="3021" w:type="dxa"/>
            <w:vAlign w:val="center"/>
          </w:tcPr>
          <w:p w14:paraId="61CFC81F" w14:textId="77777777" w:rsidR="003C322A" w:rsidRPr="007E366E" w:rsidRDefault="003C322A" w:rsidP="00CA6913">
            <w:pPr>
              <w:pStyle w:val="Prrafodelista"/>
              <w:ind w:left="0"/>
              <w:jc w:val="both"/>
              <w:rPr>
                <w:rFonts w:ascii="Arial" w:hAnsi="Arial" w:cs="Arial"/>
                <w:sz w:val="20"/>
              </w:rPr>
            </w:pPr>
          </w:p>
        </w:tc>
      </w:tr>
      <w:tr w:rsidR="003C322A" w:rsidRPr="007E366E" w14:paraId="2911D317" w14:textId="77777777" w:rsidTr="00962C5F">
        <w:trPr>
          <w:trHeight w:val="255"/>
        </w:trPr>
        <w:tc>
          <w:tcPr>
            <w:tcW w:w="586" w:type="dxa"/>
            <w:vAlign w:val="center"/>
          </w:tcPr>
          <w:p w14:paraId="77BAF7F4" w14:textId="77777777" w:rsidR="003C322A" w:rsidRPr="007E366E" w:rsidRDefault="003C322A" w:rsidP="00CA6913">
            <w:pPr>
              <w:pStyle w:val="Prrafodelista"/>
              <w:ind w:left="0"/>
              <w:jc w:val="both"/>
              <w:rPr>
                <w:rFonts w:ascii="Arial" w:hAnsi="Arial" w:cs="Arial"/>
                <w:sz w:val="20"/>
              </w:rPr>
            </w:pPr>
            <w:r w:rsidRPr="007E366E">
              <w:rPr>
                <w:rFonts w:ascii="Arial" w:hAnsi="Arial" w:cs="Arial"/>
                <w:sz w:val="20"/>
              </w:rPr>
              <w:t>5</w:t>
            </w:r>
          </w:p>
        </w:tc>
        <w:tc>
          <w:tcPr>
            <w:tcW w:w="5454" w:type="dxa"/>
            <w:vAlign w:val="center"/>
          </w:tcPr>
          <w:p w14:paraId="5AC74AA5" w14:textId="77777777" w:rsidR="003C322A" w:rsidRPr="007E366E" w:rsidRDefault="003C322A" w:rsidP="006F1513">
            <w:pPr>
              <w:pStyle w:val="Prrafodelista"/>
              <w:ind w:left="0"/>
              <w:jc w:val="both"/>
              <w:rPr>
                <w:rFonts w:ascii="Arial" w:hAnsi="Arial" w:cs="Arial"/>
                <w:sz w:val="20"/>
              </w:rPr>
            </w:pPr>
            <w:r w:rsidRPr="007E366E">
              <w:rPr>
                <w:rFonts w:ascii="Arial" w:hAnsi="Arial" w:cs="Arial"/>
                <w:sz w:val="20"/>
              </w:rPr>
              <w:t>Monto de</w:t>
            </w:r>
            <w:r w:rsidR="006F1513">
              <w:rPr>
                <w:rFonts w:ascii="Arial" w:hAnsi="Arial" w:cs="Arial"/>
                <w:sz w:val="20"/>
              </w:rPr>
              <w:t>l componente</w:t>
            </w:r>
            <w:r w:rsidRPr="007E366E">
              <w:rPr>
                <w:rFonts w:ascii="Arial" w:hAnsi="Arial" w:cs="Arial"/>
                <w:sz w:val="20"/>
              </w:rPr>
              <w:t xml:space="preserve"> </w:t>
            </w:r>
            <w:r w:rsidR="000964DC">
              <w:rPr>
                <w:rFonts w:ascii="Arial" w:hAnsi="Arial" w:cs="Arial"/>
                <w:sz w:val="20"/>
              </w:rPr>
              <w:t>a precios unitarios</w:t>
            </w:r>
          </w:p>
        </w:tc>
        <w:tc>
          <w:tcPr>
            <w:tcW w:w="3021" w:type="dxa"/>
            <w:vAlign w:val="center"/>
          </w:tcPr>
          <w:p w14:paraId="2A877149" w14:textId="77777777" w:rsidR="003C322A" w:rsidRPr="007E366E" w:rsidRDefault="003C322A" w:rsidP="00CA6913">
            <w:pPr>
              <w:pStyle w:val="Prrafodelista"/>
              <w:ind w:left="0"/>
              <w:jc w:val="both"/>
              <w:rPr>
                <w:rFonts w:ascii="Arial" w:hAnsi="Arial" w:cs="Arial"/>
                <w:sz w:val="20"/>
              </w:rPr>
            </w:pPr>
          </w:p>
        </w:tc>
      </w:tr>
    </w:tbl>
    <w:p w14:paraId="2BDBDD78" w14:textId="77777777" w:rsidR="003C322A" w:rsidRPr="007E366E" w:rsidRDefault="003C322A" w:rsidP="003C322A">
      <w:pPr>
        <w:pStyle w:val="Prrafodelista"/>
        <w:ind w:left="0"/>
        <w:jc w:val="right"/>
        <w:rPr>
          <w:rFonts w:ascii="Arial" w:hAnsi="Arial" w:cs="Arial"/>
          <w:sz w:val="20"/>
        </w:rPr>
      </w:pPr>
      <w:r w:rsidRPr="007E366E">
        <w:rPr>
          <w:rFonts w:ascii="Arial" w:hAnsi="Arial" w:cs="Arial"/>
          <w:sz w:val="20"/>
        </w:rPr>
        <w:t>…]</w:t>
      </w:r>
    </w:p>
    <w:p w14:paraId="2CCBFC58" w14:textId="77777777" w:rsidR="003C322A" w:rsidRPr="007E366E" w:rsidRDefault="003C322A" w:rsidP="003C322A">
      <w:pPr>
        <w:pStyle w:val="Prrafodelista"/>
        <w:ind w:left="0"/>
        <w:jc w:val="both"/>
        <w:rPr>
          <w:rFonts w:ascii="Arial" w:hAnsi="Arial" w:cs="Arial"/>
          <w:sz w:val="20"/>
        </w:rPr>
      </w:pPr>
      <w:r w:rsidRPr="007E366E">
        <w:rPr>
          <w:rFonts w:ascii="Arial" w:hAnsi="Arial" w:cs="Arial"/>
          <w:sz w:val="20"/>
        </w:rPr>
        <w:t>OFERTA A SUMA ALZADA DE LOS COMPONENTES SIGUIENTES:</w:t>
      </w:r>
    </w:p>
    <w:p w14:paraId="289C74D7" w14:textId="77777777" w:rsidR="003C322A" w:rsidRPr="00882319" w:rsidRDefault="003C322A" w:rsidP="003C322A">
      <w:pPr>
        <w:pStyle w:val="Prrafodelista"/>
        <w:ind w:left="0"/>
        <w:jc w:val="both"/>
        <w:rPr>
          <w:rFonts w:ascii="Arial" w:hAnsi="Arial" w:cs="Arial"/>
          <w:sz w:val="20"/>
          <w:highlight w:val="yellow"/>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151"/>
        <w:gridCol w:w="2760"/>
      </w:tblGrid>
      <w:tr w:rsidR="003C322A" w:rsidRPr="00882319" w14:paraId="78B9076C" w14:textId="77777777" w:rsidTr="00CA6913">
        <w:trPr>
          <w:jc w:val="center"/>
        </w:trPr>
        <w:tc>
          <w:tcPr>
            <w:tcW w:w="6151" w:type="dxa"/>
            <w:shd w:val="clear" w:color="auto" w:fill="D9D9D9"/>
            <w:vAlign w:val="center"/>
          </w:tcPr>
          <w:p w14:paraId="153B30C7" w14:textId="77777777" w:rsidR="003C322A" w:rsidRPr="00BC2A0C" w:rsidRDefault="003C322A" w:rsidP="00CA6913">
            <w:pPr>
              <w:widowControl w:val="0"/>
              <w:jc w:val="center"/>
              <w:rPr>
                <w:rFonts w:ascii="Arial" w:hAnsi="Arial" w:cs="Arial"/>
                <w:b/>
                <w:sz w:val="18"/>
              </w:rPr>
            </w:pPr>
            <w:r w:rsidRPr="00BC2A0C">
              <w:rPr>
                <w:rFonts w:ascii="Arial" w:hAnsi="Arial" w:cs="Arial"/>
                <w:b/>
                <w:sz w:val="18"/>
              </w:rPr>
              <w:t>CONCEPTO</w:t>
            </w:r>
          </w:p>
        </w:tc>
        <w:tc>
          <w:tcPr>
            <w:tcW w:w="2760" w:type="dxa"/>
            <w:shd w:val="clear" w:color="auto" w:fill="D9D9D9"/>
            <w:vAlign w:val="bottom"/>
          </w:tcPr>
          <w:p w14:paraId="1ACAFF83" w14:textId="77777777" w:rsidR="003C322A" w:rsidRPr="00BC2A0C" w:rsidRDefault="003C322A" w:rsidP="006F1513">
            <w:pPr>
              <w:pStyle w:val="Textoindependiente"/>
              <w:widowControl w:val="0"/>
              <w:spacing w:after="0"/>
              <w:jc w:val="center"/>
              <w:rPr>
                <w:rFonts w:ascii="Arial" w:hAnsi="Arial" w:cs="Arial"/>
                <w:b/>
                <w:sz w:val="18"/>
              </w:rPr>
            </w:pPr>
            <w:r w:rsidRPr="00BC2A0C">
              <w:rPr>
                <w:rFonts w:ascii="Arial" w:hAnsi="Arial" w:cs="Arial"/>
                <w:b/>
                <w:sz w:val="18"/>
              </w:rPr>
              <w:t xml:space="preserve">PRECIO </w:t>
            </w:r>
          </w:p>
        </w:tc>
      </w:tr>
      <w:tr w:rsidR="003C322A" w:rsidRPr="00882319" w14:paraId="19B97573" w14:textId="77777777" w:rsidTr="00CA6913">
        <w:trPr>
          <w:trHeight w:val="386"/>
          <w:jc w:val="center"/>
        </w:trPr>
        <w:tc>
          <w:tcPr>
            <w:tcW w:w="6151" w:type="dxa"/>
            <w:vAlign w:val="center"/>
          </w:tcPr>
          <w:p w14:paraId="6D5EBB55" w14:textId="77777777" w:rsidR="003C322A" w:rsidRPr="00882319" w:rsidRDefault="003C322A" w:rsidP="00CA6913">
            <w:pPr>
              <w:widowControl w:val="0"/>
              <w:jc w:val="both"/>
              <w:rPr>
                <w:rFonts w:ascii="Arial" w:hAnsi="Arial" w:cs="Arial"/>
                <w:sz w:val="20"/>
                <w:highlight w:val="yellow"/>
              </w:rPr>
            </w:pPr>
          </w:p>
        </w:tc>
        <w:tc>
          <w:tcPr>
            <w:tcW w:w="2760" w:type="dxa"/>
            <w:vAlign w:val="center"/>
          </w:tcPr>
          <w:p w14:paraId="6645AAE1" w14:textId="77777777" w:rsidR="003C322A" w:rsidRPr="00882319" w:rsidRDefault="003C322A" w:rsidP="00CA6913">
            <w:pPr>
              <w:pStyle w:val="Textoindependiente"/>
              <w:widowControl w:val="0"/>
              <w:spacing w:after="0"/>
              <w:jc w:val="right"/>
              <w:rPr>
                <w:rFonts w:ascii="Arial" w:hAnsi="Arial" w:cs="Arial"/>
                <w:b/>
                <w:sz w:val="20"/>
                <w:highlight w:val="yellow"/>
              </w:rPr>
            </w:pPr>
          </w:p>
        </w:tc>
      </w:tr>
      <w:tr w:rsidR="003C322A" w:rsidRPr="00BC2A0C" w14:paraId="45D11937" w14:textId="77777777" w:rsidTr="00CA6913">
        <w:trPr>
          <w:trHeight w:val="386"/>
          <w:jc w:val="center"/>
        </w:trPr>
        <w:tc>
          <w:tcPr>
            <w:tcW w:w="6151" w:type="dxa"/>
            <w:tcBorders>
              <w:top w:val="single" w:sz="4" w:space="0" w:color="auto"/>
              <w:left w:val="single" w:sz="4" w:space="0" w:color="auto"/>
              <w:bottom w:val="single" w:sz="4" w:space="0" w:color="auto"/>
              <w:right w:val="single" w:sz="4" w:space="0" w:color="auto"/>
            </w:tcBorders>
            <w:vAlign w:val="center"/>
          </w:tcPr>
          <w:p w14:paraId="7ADB6BFB" w14:textId="77777777" w:rsidR="003C322A" w:rsidRPr="008E21A4" w:rsidRDefault="006F1513" w:rsidP="00776BEE">
            <w:pPr>
              <w:widowControl w:val="0"/>
              <w:rPr>
                <w:rFonts w:ascii="Arial" w:hAnsi="Arial" w:cs="Arial"/>
                <w:sz w:val="20"/>
              </w:rPr>
            </w:pPr>
            <w:r>
              <w:rPr>
                <w:rFonts w:ascii="Arial" w:hAnsi="Arial" w:cs="Arial"/>
                <w:sz w:val="20"/>
              </w:rPr>
              <w:t xml:space="preserve">Monto </w:t>
            </w:r>
            <w:r w:rsidRPr="008E21A4">
              <w:rPr>
                <w:rFonts w:ascii="Arial" w:hAnsi="Arial" w:cs="Arial"/>
                <w:sz w:val="20"/>
              </w:rPr>
              <w:t>del componente a suma alzada</w:t>
            </w:r>
          </w:p>
        </w:tc>
        <w:tc>
          <w:tcPr>
            <w:tcW w:w="2760" w:type="dxa"/>
            <w:tcBorders>
              <w:top w:val="single" w:sz="4" w:space="0" w:color="auto"/>
              <w:left w:val="single" w:sz="4" w:space="0" w:color="auto"/>
              <w:bottom w:val="single" w:sz="4" w:space="0" w:color="auto"/>
              <w:right w:val="single" w:sz="4" w:space="0" w:color="auto"/>
            </w:tcBorders>
            <w:vAlign w:val="center"/>
          </w:tcPr>
          <w:p w14:paraId="4ECA66A8" w14:textId="77777777" w:rsidR="003C322A" w:rsidRPr="00BC2A0C" w:rsidRDefault="003C322A" w:rsidP="00CA6913">
            <w:pPr>
              <w:pStyle w:val="Textoindependiente"/>
              <w:widowControl w:val="0"/>
              <w:spacing w:after="0"/>
              <w:jc w:val="right"/>
              <w:rPr>
                <w:rFonts w:ascii="Arial" w:hAnsi="Arial" w:cs="Arial"/>
                <w:b/>
                <w:sz w:val="20"/>
              </w:rPr>
            </w:pPr>
          </w:p>
        </w:tc>
      </w:tr>
    </w:tbl>
    <w:p w14:paraId="01C13930" w14:textId="77777777" w:rsidR="003C322A" w:rsidRDefault="003C322A" w:rsidP="003C322A">
      <w:pPr>
        <w:pStyle w:val="Prrafodelista"/>
        <w:ind w:left="0"/>
        <w:jc w:val="both"/>
        <w:rPr>
          <w:rFonts w:ascii="Arial" w:hAnsi="Arial" w:cs="Arial"/>
          <w:sz w:val="20"/>
        </w:rPr>
      </w:pPr>
    </w:p>
    <w:p w14:paraId="6CBB909F" w14:textId="77777777" w:rsidR="000964DC" w:rsidRPr="008E21A4" w:rsidRDefault="000964DC" w:rsidP="008E21A4">
      <w:pPr>
        <w:widowControl w:val="0"/>
        <w:jc w:val="both"/>
        <w:rPr>
          <w:rFonts w:ascii="Arial" w:hAnsi="Arial" w:cs="Arial"/>
          <w:color w:val="auto"/>
          <w:sz w:val="20"/>
          <w:lang w:val="es-ES"/>
        </w:rPr>
      </w:pPr>
      <w:r w:rsidRPr="008E21A4">
        <w:rPr>
          <w:rFonts w:ascii="Arial" w:hAnsi="Arial" w:cs="Arial"/>
          <w:color w:val="auto"/>
          <w:sz w:val="20"/>
          <w:lang w:val="es-ES"/>
        </w:rPr>
        <w:t>Asimismo, el postor debe adjuntar el desagregado de partidas que sustenta su oferta a suma alzada, tal como se muestra de manera referencial en el siguiente ejemplo:</w:t>
      </w:r>
    </w:p>
    <w:p w14:paraId="72A807B7" w14:textId="77777777" w:rsidR="000964DC" w:rsidRDefault="000964DC" w:rsidP="000964DC">
      <w:pPr>
        <w:pStyle w:val="Prrafodelista"/>
        <w:widowControl w:val="0"/>
        <w:ind w:left="360"/>
        <w:jc w:val="both"/>
        <w:rPr>
          <w:rFonts w:ascii="Arial" w:hAnsi="Arial" w:cs="Arial"/>
          <w:b/>
          <w:i/>
          <w:color w:val="0000FF"/>
          <w:sz w:val="20"/>
          <w:lang w:val="es-ES"/>
        </w:rPr>
      </w:pPr>
    </w:p>
    <w:p w14:paraId="333CF43D" w14:textId="77777777" w:rsidR="000964DC" w:rsidRPr="00E17B3B" w:rsidRDefault="000964DC" w:rsidP="000964DC">
      <w:pPr>
        <w:pStyle w:val="Prrafodelista"/>
        <w:ind w:left="0"/>
        <w:jc w:val="both"/>
        <w:rPr>
          <w:rFonts w:ascii="Arial" w:hAnsi="Arial" w:cs="Arial"/>
          <w:sz w:val="20"/>
          <w:highlight w:val="lightGra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2946"/>
        <w:gridCol w:w="1430"/>
        <w:gridCol w:w="1134"/>
        <w:gridCol w:w="1417"/>
        <w:gridCol w:w="1559"/>
      </w:tblGrid>
      <w:tr w:rsidR="000964DC" w:rsidRPr="00E17B3B" w14:paraId="3E6F7DA8" w14:textId="77777777" w:rsidTr="00CA6913">
        <w:trPr>
          <w:trHeight w:val="495"/>
        </w:trPr>
        <w:tc>
          <w:tcPr>
            <w:tcW w:w="581" w:type="dxa"/>
            <w:shd w:val="clear" w:color="auto" w:fill="auto"/>
            <w:vAlign w:val="center"/>
            <w:hideMark/>
          </w:tcPr>
          <w:p w14:paraId="44728C45" w14:textId="77777777" w:rsidR="000964DC" w:rsidRPr="008D1040" w:rsidRDefault="000964DC" w:rsidP="00CA6913">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N°  ITEM</w:t>
            </w:r>
          </w:p>
        </w:tc>
        <w:tc>
          <w:tcPr>
            <w:tcW w:w="2946" w:type="dxa"/>
            <w:shd w:val="clear" w:color="auto" w:fill="auto"/>
            <w:vAlign w:val="center"/>
            <w:hideMark/>
          </w:tcPr>
          <w:p w14:paraId="797C112C" w14:textId="77777777" w:rsidR="000964DC" w:rsidRPr="008D1040" w:rsidRDefault="000964DC" w:rsidP="00CA6913">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PARTIDA</w:t>
            </w:r>
          </w:p>
        </w:tc>
        <w:tc>
          <w:tcPr>
            <w:tcW w:w="1430" w:type="dxa"/>
            <w:shd w:val="clear" w:color="auto" w:fill="auto"/>
            <w:vAlign w:val="center"/>
            <w:hideMark/>
          </w:tcPr>
          <w:p w14:paraId="27ABCA95" w14:textId="77777777" w:rsidR="000964DC" w:rsidRPr="008D1040" w:rsidRDefault="000964DC" w:rsidP="00CA6913">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UNIDAD</w:t>
            </w:r>
          </w:p>
        </w:tc>
        <w:tc>
          <w:tcPr>
            <w:tcW w:w="1134" w:type="dxa"/>
            <w:shd w:val="clear" w:color="auto" w:fill="auto"/>
            <w:vAlign w:val="center"/>
            <w:hideMark/>
          </w:tcPr>
          <w:p w14:paraId="04878AE0" w14:textId="77777777" w:rsidR="000964DC" w:rsidRPr="008D1040" w:rsidRDefault="000964DC" w:rsidP="00CA6913">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METRADO</w:t>
            </w:r>
          </w:p>
        </w:tc>
        <w:tc>
          <w:tcPr>
            <w:tcW w:w="1417" w:type="dxa"/>
            <w:shd w:val="clear" w:color="auto" w:fill="auto"/>
            <w:vAlign w:val="center"/>
            <w:hideMark/>
          </w:tcPr>
          <w:p w14:paraId="5EE7778F" w14:textId="77777777" w:rsidR="000964DC" w:rsidRPr="008D1040" w:rsidRDefault="000964DC" w:rsidP="00CA6913">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PU</w:t>
            </w:r>
          </w:p>
        </w:tc>
        <w:tc>
          <w:tcPr>
            <w:tcW w:w="1559" w:type="dxa"/>
            <w:shd w:val="clear" w:color="auto" w:fill="auto"/>
            <w:vAlign w:val="center"/>
            <w:hideMark/>
          </w:tcPr>
          <w:p w14:paraId="70E28E06" w14:textId="77777777" w:rsidR="000964DC" w:rsidRPr="008D1040" w:rsidRDefault="000964DC" w:rsidP="00CA6913">
            <w:pPr>
              <w:jc w:val="center"/>
              <w:rPr>
                <w:rFonts w:ascii="Arial" w:eastAsia="Times New Roman" w:hAnsi="Arial" w:cs="Arial"/>
                <w:b/>
                <w:bCs/>
                <w:color w:val="auto"/>
                <w:sz w:val="18"/>
                <w:szCs w:val="18"/>
              </w:rPr>
            </w:pPr>
            <w:r w:rsidRPr="008D1040">
              <w:rPr>
                <w:rFonts w:ascii="Arial" w:eastAsia="Times New Roman" w:hAnsi="Arial" w:cs="Arial"/>
                <w:b/>
                <w:bCs/>
                <w:color w:val="auto"/>
                <w:sz w:val="18"/>
                <w:szCs w:val="18"/>
              </w:rPr>
              <w:t>SUB TOTAL</w:t>
            </w:r>
          </w:p>
        </w:tc>
      </w:tr>
      <w:tr w:rsidR="000964DC" w:rsidRPr="00E17B3B" w14:paraId="3F821B23" w14:textId="77777777" w:rsidTr="00CA6913">
        <w:trPr>
          <w:trHeight w:val="315"/>
        </w:trPr>
        <w:tc>
          <w:tcPr>
            <w:tcW w:w="581" w:type="dxa"/>
            <w:shd w:val="clear" w:color="auto" w:fill="auto"/>
            <w:vAlign w:val="center"/>
          </w:tcPr>
          <w:p w14:paraId="56346B13" w14:textId="77777777" w:rsidR="000964DC" w:rsidRPr="008D1040" w:rsidRDefault="000964DC" w:rsidP="00CA6913">
            <w:pPr>
              <w:jc w:val="center"/>
              <w:rPr>
                <w:rFonts w:ascii="Arial" w:eastAsia="Times New Roman" w:hAnsi="Arial" w:cs="Arial"/>
                <w:color w:val="auto"/>
                <w:sz w:val="18"/>
                <w:szCs w:val="18"/>
              </w:rPr>
            </w:pPr>
          </w:p>
        </w:tc>
        <w:tc>
          <w:tcPr>
            <w:tcW w:w="2946" w:type="dxa"/>
            <w:shd w:val="clear" w:color="auto" w:fill="auto"/>
            <w:vAlign w:val="center"/>
          </w:tcPr>
          <w:p w14:paraId="33FC97F6" w14:textId="77777777" w:rsidR="000964DC" w:rsidRPr="008D1040" w:rsidRDefault="000964DC" w:rsidP="00CA6913">
            <w:pPr>
              <w:rPr>
                <w:rFonts w:ascii="Arial" w:eastAsia="Times New Roman" w:hAnsi="Arial" w:cs="Arial"/>
                <w:color w:val="auto"/>
                <w:sz w:val="18"/>
                <w:szCs w:val="18"/>
              </w:rPr>
            </w:pPr>
          </w:p>
        </w:tc>
        <w:tc>
          <w:tcPr>
            <w:tcW w:w="1430" w:type="dxa"/>
            <w:shd w:val="clear" w:color="auto" w:fill="auto"/>
          </w:tcPr>
          <w:p w14:paraId="7C5E8CF5" w14:textId="77777777" w:rsidR="000964DC" w:rsidRPr="008D1040" w:rsidRDefault="000964DC" w:rsidP="00CA6913">
            <w:pPr>
              <w:jc w:val="both"/>
              <w:rPr>
                <w:rFonts w:ascii="Times New Roman" w:eastAsia="Times New Roman" w:hAnsi="Times New Roman"/>
                <w:color w:val="auto"/>
                <w:sz w:val="24"/>
                <w:szCs w:val="24"/>
              </w:rPr>
            </w:pPr>
          </w:p>
        </w:tc>
        <w:tc>
          <w:tcPr>
            <w:tcW w:w="1134" w:type="dxa"/>
            <w:shd w:val="clear" w:color="auto" w:fill="auto"/>
            <w:hideMark/>
          </w:tcPr>
          <w:p w14:paraId="525295FA" w14:textId="77777777" w:rsidR="000964DC" w:rsidRPr="008D1040" w:rsidRDefault="000964DC" w:rsidP="00CA6913">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417" w:type="dxa"/>
            <w:shd w:val="clear" w:color="auto" w:fill="auto"/>
            <w:hideMark/>
          </w:tcPr>
          <w:p w14:paraId="45508524" w14:textId="77777777" w:rsidR="000964DC" w:rsidRPr="008D1040" w:rsidRDefault="000964DC" w:rsidP="00CA6913">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c>
          <w:tcPr>
            <w:tcW w:w="1559" w:type="dxa"/>
            <w:shd w:val="clear" w:color="auto" w:fill="auto"/>
            <w:hideMark/>
          </w:tcPr>
          <w:p w14:paraId="3D109071" w14:textId="77777777" w:rsidR="000964DC" w:rsidRPr="008D1040" w:rsidRDefault="000964DC" w:rsidP="00CA6913">
            <w:pPr>
              <w:jc w:val="both"/>
              <w:rPr>
                <w:rFonts w:ascii="Times New Roman" w:eastAsia="Times New Roman" w:hAnsi="Times New Roman"/>
                <w:color w:val="auto"/>
                <w:sz w:val="24"/>
                <w:szCs w:val="24"/>
              </w:rPr>
            </w:pPr>
            <w:r w:rsidRPr="008D1040">
              <w:rPr>
                <w:rFonts w:ascii="Times New Roman" w:eastAsia="Times New Roman" w:hAnsi="Times New Roman"/>
                <w:color w:val="auto"/>
                <w:sz w:val="24"/>
                <w:szCs w:val="24"/>
              </w:rPr>
              <w:t> </w:t>
            </w:r>
          </w:p>
        </w:tc>
      </w:tr>
      <w:tr w:rsidR="000964DC" w:rsidRPr="00E17B3B" w14:paraId="7DC1AF2B" w14:textId="77777777" w:rsidTr="00CA6913">
        <w:trPr>
          <w:trHeight w:val="315"/>
        </w:trPr>
        <w:tc>
          <w:tcPr>
            <w:tcW w:w="581" w:type="dxa"/>
            <w:shd w:val="clear" w:color="auto" w:fill="auto"/>
            <w:vAlign w:val="center"/>
          </w:tcPr>
          <w:p w14:paraId="7D57F09E" w14:textId="77777777" w:rsidR="000964DC" w:rsidRPr="008D1040" w:rsidRDefault="000964DC" w:rsidP="00CA6913">
            <w:pPr>
              <w:jc w:val="center"/>
              <w:rPr>
                <w:rFonts w:ascii="Arial" w:eastAsia="Times New Roman" w:hAnsi="Arial" w:cs="Arial"/>
                <w:color w:val="auto"/>
                <w:sz w:val="18"/>
                <w:szCs w:val="18"/>
              </w:rPr>
            </w:pPr>
          </w:p>
        </w:tc>
        <w:tc>
          <w:tcPr>
            <w:tcW w:w="2946" w:type="dxa"/>
            <w:shd w:val="clear" w:color="auto" w:fill="auto"/>
            <w:vAlign w:val="center"/>
          </w:tcPr>
          <w:p w14:paraId="31B6D49C" w14:textId="77777777" w:rsidR="000964DC" w:rsidRPr="008D1040" w:rsidRDefault="000964DC" w:rsidP="00CA6913">
            <w:pPr>
              <w:rPr>
                <w:rFonts w:ascii="Arial" w:eastAsia="Times New Roman" w:hAnsi="Arial" w:cs="Arial"/>
                <w:color w:val="auto"/>
                <w:sz w:val="18"/>
                <w:szCs w:val="18"/>
              </w:rPr>
            </w:pPr>
          </w:p>
        </w:tc>
        <w:tc>
          <w:tcPr>
            <w:tcW w:w="1430" w:type="dxa"/>
            <w:shd w:val="clear" w:color="auto" w:fill="auto"/>
          </w:tcPr>
          <w:p w14:paraId="4E073E36" w14:textId="77777777" w:rsidR="000964DC" w:rsidRPr="008D1040" w:rsidRDefault="000964DC" w:rsidP="00CA6913">
            <w:pPr>
              <w:jc w:val="both"/>
              <w:rPr>
                <w:rFonts w:ascii="Times New Roman" w:eastAsia="Times New Roman" w:hAnsi="Times New Roman"/>
                <w:color w:val="auto"/>
                <w:sz w:val="24"/>
                <w:szCs w:val="24"/>
              </w:rPr>
            </w:pPr>
          </w:p>
        </w:tc>
        <w:tc>
          <w:tcPr>
            <w:tcW w:w="1134" w:type="dxa"/>
            <w:shd w:val="clear" w:color="auto" w:fill="auto"/>
          </w:tcPr>
          <w:p w14:paraId="06EA79C8" w14:textId="77777777" w:rsidR="000964DC" w:rsidRPr="008D1040" w:rsidRDefault="000964DC" w:rsidP="00CA6913">
            <w:pPr>
              <w:jc w:val="both"/>
              <w:rPr>
                <w:rFonts w:ascii="Times New Roman" w:eastAsia="Times New Roman" w:hAnsi="Times New Roman"/>
                <w:color w:val="auto"/>
                <w:sz w:val="24"/>
                <w:szCs w:val="24"/>
              </w:rPr>
            </w:pPr>
          </w:p>
        </w:tc>
        <w:tc>
          <w:tcPr>
            <w:tcW w:w="1417" w:type="dxa"/>
            <w:shd w:val="clear" w:color="auto" w:fill="auto"/>
          </w:tcPr>
          <w:p w14:paraId="6C4EB12A" w14:textId="77777777" w:rsidR="000964DC" w:rsidRPr="008D1040" w:rsidRDefault="000964DC" w:rsidP="00CA6913">
            <w:pPr>
              <w:jc w:val="both"/>
              <w:rPr>
                <w:rFonts w:ascii="Times New Roman" w:eastAsia="Times New Roman" w:hAnsi="Times New Roman"/>
                <w:color w:val="auto"/>
                <w:sz w:val="24"/>
                <w:szCs w:val="24"/>
              </w:rPr>
            </w:pPr>
          </w:p>
        </w:tc>
        <w:tc>
          <w:tcPr>
            <w:tcW w:w="1559" w:type="dxa"/>
            <w:shd w:val="clear" w:color="auto" w:fill="auto"/>
          </w:tcPr>
          <w:p w14:paraId="21EF8B5A" w14:textId="77777777" w:rsidR="000964DC" w:rsidRPr="008D1040" w:rsidRDefault="000964DC" w:rsidP="00CA6913">
            <w:pPr>
              <w:jc w:val="both"/>
              <w:rPr>
                <w:rFonts w:ascii="Times New Roman" w:eastAsia="Times New Roman" w:hAnsi="Times New Roman"/>
                <w:color w:val="auto"/>
                <w:sz w:val="24"/>
                <w:szCs w:val="24"/>
              </w:rPr>
            </w:pPr>
          </w:p>
        </w:tc>
      </w:tr>
    </w:tbl>
    <w:p w14:paraId="0A69FCA9" w14:textId="77777777" w:rsidR="000964DC" w:rsidRPr="00E17B3B" w:rsidRDefault="000964DC" w:rsidP="000964DC">
      <w:pPr>
        <w:pStyle w:val="Prrafodelista"/>
        <w:ind w:left="0"/>
        <w:jc w:val="both"/>
        <w:rPr>
          <w:rFonts w:ascii="Arial" w:hAnsi="Arial" w:cs="Arial"/>
          <w:sz w:val="20"/>
          <w:highlight w:val="lightGray"/>
        </w:rPr>
      </w:pPr>
    </w:p>
    <w:tbl>
      <w:tblPr>
        <w:tblStyle w:val="Tablaconcuadrcula"/>
        <w:tblW w:w="0" w:type="auto"/>
        <w:tblLook w:val="04A0" w:firstRow="1" w:lastRow="0" w:firstColumn="1" w:lastColumn="0" w:noHBand="0" w:noVBand="1"/>
      </w:tblPr>
      <w:tblGrid>
        <w:gridCol w:w="586"/>
        <w:gridCol w:w="5454"/>
        <w:gridCol w:w="3021"/>
      </w:tblGrid>
      <w:tr w:rsidR="000964DC" w:rsidRPr="00E17B3B" w14:paraId="48D01125" w14:textId="77777777" w:rsidTr="00962C5F">
        <w:trPr>
          <w:trHeight w:val="255"/>
        </w:trPr>
        <w:tc>
          <w:tcPr>
            <w:tcW w:w="586" w:type="dxa"/>
            <w:vAlign w:val="center"/>
          </w:tcPr>
          <w:p w14:paraId="1F0E9293" w14:textId="77777777" w:rsidR="000964DC" w:rsidRPr="007E366E" w:rsidRDefault="000964DC" w:rsidP="00CA6913">
            <w:pPr>
              <w:pStyle w:val="Prrafodelista"/>
              <w:ind w:left="0"/>
              <w:jc w:val="both"/>
              <w:rPr>
                <w:rFonts w:ascii="Arial" w:hAnsi="Arial" w:cs="Arial"/>
                <w:sz w:val="20"/>
              </w:rPr>
            </w:pPr>
            <w:r w:rsidRPr="007E366E">
              <w:rPr>
                <w:rFonts w:ascii="Arial" w:hAnsi="Arial" w:cs="Arial"/>
                <w:sz w:val="20"/>
              </w:rPr>
              <w:t>1</w:t>
            </w:r>
          </w:p>
        </w:tc>
        <w:tc>
          <w:tcPr>
            <w:tcW w:w="5454" w:type="dxa"/>
            <w:vAlign w:val="center"/>
          </w:tcPr>
          <w:p w14:paraId="0D19C734" w14:textId="77777777" w:rsidR="000964DC" w:rsidRPr="007E366E" w:rsidRDefault="000964DC" w:rsidP="00CA6913">
            <w:pPr>
              <w:pStyle w:val="Prrafodelista"/>
              <w:ind w:left="0"/>
              <w:jc w:val="both"/>
              <w:rPr>
                <w:rFonts w:ascii="Arial" w:hAnsi="Arial" w:cs="Arial"/>
                <w:sz w:val="20"/>
              </w:rPr>
            </w:pPr>
            <w:r w:rsidRPr="007E366E">
              <w:rPr>
                <w:rFonts w:ascii="Arial" w:hAnsi="Arial" w:cs="Arial"/>
                <w:sz w:val="20"/>
              </w:rPr>
              <w:t>Total costo directo (A)</w:t>
            </w:r>
          </w:p>
        </w:tc>
        <w:tc>
          <w:tcPr>
            <w:tcW w:w="3021" w:type="dxa"/>
            <w:vAlign w:val="center"/>
          </w:tcPr>
          <w:p w14:paraId="30FBD967" w14:textId="77777777" w:rsidR="000964DC" w:rsidRPr="00E17B3B" w:rsidRDefault="000964DC" w:rsidP="00CA6913">
            <w:pPr>
              <w:pStyle w:val="Prrafodelista"/>
              <w:ind w:left="0"/>
              <w:jc w:val="both"/>
              <w:rPr>
                <w:rFonts w:ascii="Arial" w:hAnsi="Arial" w:cs="Arial"/>
                <w:sz w:val="20"/>
                <w:highlight w:val="lightGray"/>
              </w:rPr>
            </w:pPr>
          </w:p>
        </w:tc>
      </w:tr>
      <w:tr w:rsidR="000964DC" w:rsidRPr="00E17B3B" w14:paraId="5FBC16BF" w14:textId="77777777" w:rsidTr="00962C5F">
        <w:trPr>
          <w:trHeight w:val="255"/>
        </w:trPr>
        <w:tc>
          <w:tcPr>
            <w:tcW w:w="586" w:type="dxa"/>
            <w:vAlign w:val="center"/>
          </w:tcPr>
          <w:p w14:paraId="712E9247" w14:textId="77777777" w:rsidR="000964DC" w:rsidRPr="007E366E" w:rsidRDefault="000964DC" w:rsidP="00CA6913">
            <w:pPr>
              <w:pStyle w:val="Prrafodelista"/>
              <w:ind w:left="0"/>
              <w:jc w:val="both"/>
              <w:rPr>
                <w:rFonts w:ascii="Arial" w:hAnsi="Arial" w:cs="Arial"/>
                <w:sz w:val="20"/>
              </w:rPr>
            </w:pPr>
            <w:r w:rsidRPr="007E366E">
              <w:rPr>
                <w:rFonts w:ascii="Arial" w:hAnsi="Arial" w:cs="Arial"/>
                <w:sz w:val="20"/>
              </w:rPr>
              <w:t>2</w:t>
            </w:r>
          </w:p>
        </w:tc>
        <w:tc>
          <w:tcPr>
            <w:tcW w:w="5454" w:type="dxa"/>
            <w:vAlign w:val="center"/>
          </w:tcPr>
          <w:p w14:paraId="22AEA5D5" w14:textId="77777777" w:rsidR="000964DC" w:rsidRPr="007E366E" w:rsidRDefault="000964DC" w:rsidP="00CA6913">
            <w:pPr>
              <w:pStyle w:val="Prrafodelista"/>
              <w:ind w:left="0"/>
              <w:jc w:val="both"/>
              <w:rPr>
                <w:rFonts w:ascii="Arial" w:hAnsi="Arial" w:cs="Arial"/>
                <w:sz w:val="20"/>
              </w:rPr>
            </w:pPr>
            <w:r w:rsidRPr="007E366E">
              <w:rPr>
                <w:rFonts w:ascii="Arial" w:hAnsi="Arial" w:cs="Arial"/>
                <w:sz w:val="20"/>
              </w:rPr>
              <w:t>Gastos generales</w:t>
            </w:r>
          </w:p>
        </w:tc>
        <w:tc>
          <w:tcPr>
            <w:tcW w:w="3021" w:type="dxa"/>
            <w:vAlign w:val="center"/>
          </w:tcPr>
          <w:p w14:paraId="211C8F8F" w14:textId="77777777" w:rsidR="000964DC" w:rsidRPr="00E17B3B" w:rsidRDefault="000964DC" w:rsidP="00CA6913">
            <w:pPr>
              <w:pStyle w:val="Prrafodelista"/>
              <w:ind w:left="0"/>
              <w:jc w:val="both"/>
              <w:rPr>
                <w:rFonts w:ascii="Arial" w:hAnsi="Arial" w:cs="Arial"/>
                <w:sz w:val="20"/>
                <w:highlight w:val="lightGray"/>
              </w:rPr>
            </w:pPr>
          </w:p>
        </w:tc>
      </w:tr>
      <w:tr w:rsidR="000964DC" w:rsidRPr="00E17B3B" w14:paraId="3EB2EB20" w14:textId="77777777" w:rsidTr="00962C5F">
        <w:trPr>
          <w:trHeight w:val="255"/>
        </w:trPr>
        <w:tc>
          <w:tcPr>
            <w:tcW w:w="586" w:type="dxa"/>
            <w:vAlign w:val="center"/>
          </w:tcPr>
          <w:p w14:paraId="4DC18743" w14:textId="77777777" w:rsidR="000964DC" w:rsidRPr="007E366E" w:rsidRDefault="000964DC" w:rsidP="00CA6913">
            <w:pPr>
              <w:pStyle w:val="Prrafodelista"/>
              <w:ind w:left="0"/>
              <w:jc w:val="both"/>
              <w:rPr>
                <w:rFonts w:ascii="Arial" w:hAnsi="Arial" w:cs="Arial"/>
                <w:sz w:val="20"/>
              </w:rPr>
            </w:pPr>
            <w:r w:rsidRPr="007E366E">
              <w:rPr>
                <w:rFonts w:ascii="Arial" w:hAnsi="Arial" w:cs="Arial"/>
                <w:sz w:val="20"/>
              </w:rPr>
              <w:t>2.1</w:t>
            </w:r>
          </w:p>
        </w:tc>
        <w:tc>
          <w:tcPr>
            <w:tcW w:w="5454" w:type="dxa"/>
            <w:vAlign w:val="center"/>
          </w:tcPr>
          <w:p w14:paraId="146EE212" w14:textId="77777777" w:rsidR="000964DC" w:rsidRPr="007E366E" w:rsidRDefault="000964DC" w:rsidP="00CA6913">
            <w:pPr>
              <w:pStyle w:val="Prrafodelista"/>
              <w:ind w:left="0"/>
              <w:jc w:val="both"/>
              <w:rPr>
                <w:rFonts w:ascii="Arial" w:hAnsi="Arial" w:cs="Arial"/>
                <w:sz w:val="20"/>
              </w:rPr>
            </w:pPr>
            <w:r w:rsidRPr="007E366E">
              <w:rPr>
                <w:rFonts w:ascii="Arial" w:hAnsi="Arial" w:cs="Arial"/>
                <w:sz w:val="20"/>
              </w:rPr>
              <w:t>Gastos fijos</w:t>
            </w:r>
          </w:p>
        </w:tc>
        <w:tc>
          <w:tcPr>
            <w:tcW w:w="3021" w:type="dxa"/>
            <w:vAlign w:val="center"/>
          </w:tcPr>
          <w:p w14:paraId="7CE38003" w14:textId="77777777" w:rsidR="000964DC" w:rsidRPr="00E17B3B" w:rsidRDefault="000964DC" w:rsidP="00CA6913">
            <w:pPr>
              <w:pStyle w:val="Prrafodelista"/>
              <w:ind w:left="0"/>
              <w:jc w:val="both"/>
              <w:rPr>
                <w:rFonts w:ascii="Arial" w:hAnsi="Arial" w:cs="Arial"/>
                <w:sz w:val="20"/>
                <w:highlight w:val="lightGray"/>
              </w:rPr>
            </w:pPr>
          </w:p>
        </w:tc>
      </w:tr>
      <w:tr w:rsidR="000964DC" w:rsidRPr="00E17B3B" w14:paraId="1B52C8DB" w14:textId="77777777" w:rsidTr="00962C5F">
        <w:trPr>
          <w:trHeight w:val="255"/>
        </w:trPr>
        <w:tc>
          <w:tcPr>
            <w:tcW w:w="586" w:type="dxa"/>
            <w:vAlign w:val="center"/>
          </w:tcPr>
          <w:p w14:paraId="70F30429" w14:textId="77777777" w:rsidR="000964DC" w:rsidRPr="007E366E" w:rsidRDefault="000964DC" w:rsidP="00CA6913">
            <w:pPr>
              <w:pStyle w:val="Prrafodelista"/>
              <w:ind w:left="0"/>
              <w:jc w:val="both"/>
              <w:rPr>
                <w:rFonts w:ascii="Arial" w:hAnsi="Arial" w:cs="Arial"/>
                <w:sz w:val="20"/>
              </w:rPr>
            </w:pPr>
            <w:r w:rsidRPr="007E366E">
              <w:rPr>
                <w:rFonts w:ascii="Arial" w:hAnsi="Arial" w:cs="Arial"/>
                <w:sz w:val="20"/>
              </w:rPr>
              <w:t>2.2</w:t>
            </w:r>
          </w:p>
        </w:tc>
        <w:tc>
          <w:tcPr>
            <w:tcW w:w="5454" w:type="dxa"/>
            <w:vAlign w:val="center"/>
          </w:tcPr>
          <w:p w14:paraId="35F39B6C" w14:textId="77777777" w:rsidR="000964DC" w:rsidRPr="007E366E" w:rsidRDefault="000964DC" w:rsidP="00CA6913">
            <w:pPr>
              <w:pStyle w:val="Prrafodelista"/>
              <w:ind w:left="0"/>
              <w:jc w:val="both"/>
              <w:rPr>
                <w:rFonts w:ascii="Arial" w:hAnsi="Arial" w:cs="Arial"/>
                <w:sz w:val="20"/>
              </w:rPr>
            </w:pPr>
            <w:r w:rsidRPr="007E366E">
              <w:rPr>
                <w:rFonts w:ascii="Arial" w:hAnsi="Arial" w:cs="Arial"/>
                <w:sz w:val="20"/>
              </w:rPr>
              <w:t>Gastos variables</w:t>
            </w:r>
          </w:p>
        </w:tc>
        <w:tc>
          <w:tcPr>
            <w:tcW w:w="3021" w:type="dxa"/>
            <w:vAlign w:val="center"/>
          </w:tcPr>
          <w:p w14:paraId="5D9E41E5" w14:textId="77777777" w:rsidR="000964DC" w:rsidRPr="00E17B3B" w:rsidRDefault="000964DC" w:rsidP="00CA6913">
            <w:pPr>
              <w:pStyle w:val="Prrafodelista"/>
              <w:ind w:left="0"/>
              <w:jc w:val="both"/>
              <w:rPr>
                <w:rFonts w:ascii="Arial" w:hAnsi="Arial" w:cs="Arial"/>
                <w:sz w:val="20"/>
                <w:highlight w:val="lightGray"/>
              </w:rPr>
            </w:pPr>
          </w:p>
        </w:tc>
      </w:tr>
      <w:tr w:rsidR="000964DC" w:rsidRPr="00E17B3B" w14:paraId="4B4E164A" w14:textId="77777777" w:rsidTr="00962C5F">
        <w:trPr>
          <w:trHeight w:val="255"/>
        </w:trPr>
        <w:tc>
          <w:tcPr>
            <w:tcW w:w="586" w:type="dxa"/>
            <w:vAlign w:val="center"/>
          </w:tcPr>
          <w:p w14:paraId="51F04B28" w14:textId="77777777" w:rsidR="000964DC" w:rsidRPr="007E366E" w:rsidRDefault="000964DC" w:rsidP="00CA6913">
            <w:pPr>
              <w:pStyle w:val="Prrafodelista"/>
              <w:ind w:left="0"/>
              <w:jc w:val="both"/>
              <w:rPr>
                <w:rFonts w:ascii="Arial" w:hAnsi="Arial" w:cs="Arial"/>
                <w:sz w:val="20"/>
              </w:rPr>
            </w:pPr>
          </w:p>
        </w:tc>
        <w:tc>
          <w:tcPr>
            <w:tcW w:w="5454" w:type="dxa"/>
            <w:vAlign w:val="center"/>
          </w:tcPr>
          <w:p w14:paraId="0A800FF5" w14:textId="77777777" w:rsidR="000964DC" w:rsidRPr="007E366E" w:rsidRDefault="000964DC" w:rsidP="00CA6913">
            <w:pPr>
              <w:pStyle w:val="Prrafodelista"/>
              <w:ind w:left="0"/>
              <w:jc w:val="both"/>
              <w:rPr>
                <w:rFonts w:ascii="Arial" w:hAnsi="Arial" w:cs="Arial"/>
                <w:sz w:val="20"/>
              </w:rPr>
            </w:pPr>
            <w:r w:rsidRPr="007E366E">
              <w:rPr>
                <w:rFonts w:ascii="Arial" w:hAnsi="Arial" w:cs="Arial"/>
                <w:sz w:val="20"/>
              </w:rPr>
              <w:t>Total gastos generales (B)</w:t>
            </w:r>
          </w:p>
        </w:tc>
        <w:tc>
          <w:tcPr>
            <w:tcW w:w="3021" w:type="dxa"/>
            <w:vAlign w:val="center"/>
          </w:tcPr>
          <w:p w14:paraId="6DF0D5FC" w14:textId="77777777" w:rsidR="000964DC" w:rsidRPr="00E17B3B" w:rsidRDefault="000964DC" w:rsidP="00CA6913">
            <w:pPr>
              <w:pStyle w:val="Prrafodelista"/>
              <w:ind w:left="0"/>
              <w:jc w:val="both"/>
              <w:rPr>
                <w:rFonts w:ascii="Arial" w:hAnsi="Arial" w:cs="Arial"/>
                <w:sz w:val="20"/>
                <w:highlight w:val="lightGray"/>
              </w:rPr>
            </w:pPr>
          </w:p>
        </w:tc>
      </w:tr>
      <w:tr w:rsidR="000964DC" w:rsidRPr="00E17B3B" w14:paraId="0B3FD1A4" w14:textId="77777777" w:rsidTr="00962C5F">
        <w:trPr>
          <w:trHeight w:val="255"/>
        </w:trPr>
        <w:tc>
          <w:tcPr>
            <w:tcW w:w="586" w:type="dxa"/>
            <w:vAlign w:val="center"/>
          </w:tcPr>
          <w:p w14:paraId="0DB9E489" w14:textId="77777777" w:rsidR="000964DC" w:rsidRPr="007E366E" w:rsidRDefault="000964DC" w:rsidP="00CA6913">
            <w:pPr>
              <w:pStyle w:val="Prrafodelista"/>
              <w:ind w:left="0"/>
              <w:jc w:val="both"/>
              <w:rPr>
                <w:rFonts w:ascii="Arial" w:hAnsi="Arial" w:cs="Arial"/>
                <w:sz w:val="20"/>
              </w:rPr>
            </w:pPr>
            <w:r w:rsidRPr="007E366E">
              <w:rPr>
                <w:rFonts w:ascii="Arial" w:hAnsi="Arial" w:cs="Arial"/>
                <w:sz w:val="20"/>
              </w:rPr>
              <w:t>3</w:t>
            </w:r>
          </w:p>
        </w:tc>
        <w:tc>
          <w:tcPr>
            <w:tcW w:w="5454" w:type="dxa"/>
            <w:vAlign w:val="center"/>
          </w:tcPr>
          <w:p w14:paraId="2F811278" w14:textId="77777777" w:rsidR="000964DC" w:rsidRPr="007E366E" w:rsidRDefault="000964DC" w:rsidP="00CA6913">
            <w:pPr>
              <w:pStyle w:val="Prrafodelista"/>
              <w:ind w:left="0"/>
              <w:jc w:val="both"/>
              <w:rPr>
                <w:rFonts w:ascii="Arial" w:hAnsi="Arial" w:cs="Arial"/>
                <w:sz w:val="20"/>
              </w:rPr>
            </w:pPr>
            <w:r w:rsidRPr="007E366E">
              <w:rPr>
                <w:rFonts w:ascii="Arial" w:hAnsi="Arial" w:cs="Arial"/>
                <w:sz w:val="20"/>
              </w:rPr>
              <w:t>Utilidad (C)</w:t>
            </w:r>
          </w:p>
        </w:tc>
        <w:tc>
          <w:tcPr>
            <w:tcW w:w="3021" w:type="dxa"/>
            <w:vAlign w:val="center"/>
          </w:tcPr>
          <w:p w14:paraId="05AE5000" w14:textId="77777777" w:rsidR="000964DC" w:rsidRPr="00E17B3B" w:rsidRDefault="000964DC" w:rsidP="00CA6913">
            <w:pPr>
              <w:pStyle w:val="Prrafodelista"/>
              <w:ind w:left="0"/>
              <w:jc w:val="both"/>
              <w:rPr>
                <w:rFonts w:ascii="Arial" w:hAnsi="Arial" w:cs="Arial"/>
                <w:sz w:val="20"/>
                <w:highlight w:val="lightGray"/>
              </w:rPr>
            </w:pPr>
          </w:p>
        </w:tc>
      </w:tr>
      <w:tr w:rsidR="000964DC" w:rsidRPr="00E17B3B" w14:paraId="7807FC09" w14:textId="77777777" w:rsidTr="00962C5F">
        <w:trPr>
          <w:trHeight w:val="255"/>
        </w:trPr>
        <w:tc>
          <w:tcPr>
            <w:tcW w:w="586" w:type="dxa"/>
            <w:vAlign w:val="center"/>
          </w:tcPr>
          <w:p w14:paraId="2A5A388D" w14:textId="77777777" w:rsidR="000964DC" w:rsidRPr="007E366E" w:rsidRDefault="000964DC" w:rsidP="00CA6913">
            <w:pPr>
              <w:pStyle w:val="Prrafodelista"/>
              <w:ind w:left="0"/>
              <w:jc w:val="both"/>
              <w:rPr>
                <w:rFonts w:ascii="Arial" w:hAnsi="Arial" w:cs="Arial"/>
                <w:sz w:val="20"/>
              </w:rPr>
            </w:pPr>
          </w:p>
        </w:tc>
        <w:tc>
          <w:tcPr>
            <w:tcW w:w="5454" w:type="dxa"/>
            <w:vAlign w:val="center"/>
          </w:tcPr>
          <w:p w14:paraId="623846FF" w14:textId="77777777" w:rsidR="000964DC" w:rsidRPr="007E366E" w:rsidRDefault="000964DC" w:rsidP="00CA6913">
            <w:pPr>
              <w:pStyle w:val="Prrafodelista"/>
              <w:ind w:left="0"/>
              <w:jc w:val="both"/>
              <w:rPr>
                <w:rFonts w:ascii="Arial" w:hAnsi="Arial" w:cs="Arial"/>
                <w:sz w:val="20"/>
              </w:rPr>
            </w:pPr>
            <w:r w:rsidRPr="007E366E">
              <w:rPr>
                <w:rFonts w:ascii="Arial" w:hAnsi="Arial" w:cs="Arial"/>
                <w:sz w:val="20"/>
              </w:rPr>
              <w:t>SUBTOTAL (A+B+C)</w:t>
            </w:r>
          </w:p>
        </w:tc>
        <w:tc>
          <w:tcPr>
            <w:tcW w:w="3021" w:type="dxa"/>
            <w:vAlign w:val="center"/>
          </w:tcPr>
          <w:p w14:paraId="2408934F" w14:textId="77777777" w:rsidR="000964DC" w:rsidRPr="00E17B3B" w:rsidRDefault="000964DC" w:rsidP="00CA6913">
            <w:pPr>
              <w:pStyle w:val="Prrafodelista"/>
              <w:ind w:left="0"/>
              <w:jc w:val="both"/>
              <w:rPr>
                <w:rFonts w:ascii="Arial" w:hAnsi="Arial" w:cs="Arial"/>
                <w:sz w:val="20"/>
                <w:highlight w:val="lightGray"/>
              </w:rPr>
            </w:pPr>
          </w:p>
        </w:tc>
      </w:tr>
      <w:tr w:rsidR="000964DC" w:rsidRPr="00E17B3B" w14:paraId="7459B5D4" w14:textId="77777777" w:rsidTr="00962C5F">
        <w:trPr>
          <w:trHeight w:val="255"/>
        </w:trPr>
        <w:tc>
          <w:tcPr>
            <w:tcW w:w="586" w:type="dxa"/>
            <w:vAlign w:val="center"/>
          </w:tcPr>
          <w:p w14:paraId="655CEA44" w14:textId="77777777" w:rsidR="000964DC" w:rsidRPr="007E366E" w:rsidRDefault="000964DC" w:rsidP="00CA6913">
            <w:pPr>
              <w:pStyle w:val="Prrafodelista"/>
              <w:ind w:left="0"/>
              <w:jc w:val="both"/>
              <w:rPr>
                <w:rFonts w:ascii="Arial" w:hAnsi="Arial" w:cs="Arial"/>
                <w:sz w:val="20"/>
              </w:rPr>
            </w:pPr>
            <w:r w:rsidRPr="007E366E">
              <w:rPr>
                <w:rFonts w:ascii="Arial" w:hAnsi="Arial" w:cs="Arial"/>
                <w:sz w:val="20"/>
              </w:rPr>
              <w:t>4</w:t>
            </w:r>
          </w:p>
        </w:tc>
        <w:tc>
          <w:tcPr>
            <w:tcW w:w="5454" w:type="dxa"/>
            <w:vAlign w:val="center"/>
          </w:tcPr>
          <w:p w14:paraId="38941C6D" w14:textId="77777777" w:rsidR="000964DC" w:rsidRPr="007E366E" w:rsidRDefault="000964DC" w:rsidP="00CA6913">
            <w:pPr>
              <w:pStyle w:val="Prrafodelista"/>
              <w:ind w:left="0"/>
              <w:jc w:val="both"/>
              <w:rPr>
                <w:rFonts w:ascii="Arial" w:hAnsi="Arial" w:cs="Arial"/>
                <w:sz w:val="20"/>
              </w:rPr>
            </w:pPr>
            <w:r w:rsidRPr="007E366E">
              <w:rPr>
                <w:rFonts w:ascii="Arial" w:hAnsi="Arial" w:cs="Arial"/>
                <w:sz w:val="20"/>
              </w:rPr>
              <w:t>IGV</w:t>
            </w:r>
            <w:r w:rsidR="005F3DB1" w:rsidRPr="006B4ADA">
              <w:rPr>
                <w:rStyle w:val="Refdenotaalpie"/>
                <w:rFonts w:ascii="Arial" w:hAnsi="Arial" w:cs="Arial"/>
                <w:color w:val="auto"/>
                <w:sz w:val="20"/>
                <w:szCs w:val="18"/>
                <w:lang w:val="es-ES_tradnl"/>
              </w:rPr>
              <w:footnoteReference w:id="43"/>
            </w:r>
          </w:p>
        </w:tc>
        <w:tc>
          <w:tcPr>
            <w:tcW w:w="3021" w:type="dxa"/>
            <w:vAlign w:val="center"/>
          </w:tcPr>
          <w:p w14:paraId="251366C1" w14:textId="77777777" w:rsidR="000964DC" w:rsidRPr="00E17B3B" w:rsidRDefault="000964DC" w:rsidP="00CA6913">
            <w:pPr>
              <w:pStyle w:val="Prrafodelista"/>
              <w:ind w:left="0"/>
              <w:jc w:val="both"/>
              <w:rPr>
                <w:rFonts w:ascii="Arial" w:hAnsi="Arial" w:cs="Arial"/>
                <w:sz w:val="20"/>
                <w:highlight w:val="lightGray"/>
              </w:rPr>
            </w:pPr>
          </w:p>
        </w:tc>
      </w:tr>
      <w:tr w:rsidR="000964DC" w:rsidRPr="0031516A" w14:paraId="31DF5291" w14:textId="77777777" w:rsidTr="00962C5F">
        <w:trPr>
          <w:trHeight w:val="255"/>
        </w:trPr>
        <w:tc>
          <w:tcPr>
            <w:tcW w:w="586" w:type="dxa"/>
            <w:vAlign w:val="center"/>
          </w:tcPr>
          <w:p w14:paraId="30A17D4D" w14:textId="77777777" w:rsidR="000964DC" w:rsidRPr="007E366E" w:rsidRDefault="000964DC" w:rsidP="00CA6913">
            <w:pPr>
              <w:pStyle w:val="Prrafodelista"/>
              <w:ind w:left="0"/>
              <w:jc w:val="both"/>
              <w:rPr>
                <w:rFonts w:ascii="Arial" w:hAnsi="Arial" w:cs="Arial"/>
                <w:sz w:val="20"/>
              </w:rPr>
            </w:pPr>
            <w:r w:rsidRPr="007E366E">
              <w:rPr>
                <w:rFonts w:ascii="Arial" w:hAnsi="Arial" w:cs="Arial"/>
                <w:sz w:val="20"/>
              </w:rPr>
              <w:t>5</w:t>
            </w:r>
          </w:p>
        </w:tc>
        <w:tc>
          <w:tcPr>
            <w:tcW w:w="5454" w:type="dxa"/>
            <w:vAlign w:val="center"/>
          </w:tcPr>
          <w:p w14:paraId="3E50D368" w14:textId="77777777" w:rsidR="000964DC" w:rsidRPr="007E366E" w:rsidRDefault="000964DC" w:rsidP="00776BEE">
            <w:pPr>
              <w:pStyle w:val="Prrafodelista"/>
              <w:ind w:left="0"/>
              <w:jc w:val="both"/>
              <w:rPr>
                <w:rFonts w:ascii="Arial" w:hAnsi="Arial" w:cs="Arial"/>
                <w:sz w:val="20"/>
              </w:rPr>
            </w:pPr>
            <w:r w:rsidRPr="007E366E">
              <w:rPr>
                <w:rFonts w:ascii="Arial" w:hAnsi="Arial" w:cs="Arial"/>
                <w:sz w:val="20"/>
              </w:rPr>
              <w:t>Monto de la oferta</w:t>
            </w:r>
            <w:r>
              <w:rPr>
                <w:rFonts w:ascii="Arial" w:hAnsi="Arial" w:cs="Arial"/>
                <w:sz w:val="20"/>
              </w:rPr>
              <w:t xml:space="preserve"> a suma alzada</w:t>
            </w:r>
          </w:p>
        </w:tc>
        <w:tc>
          <w:tcPr>
            <w:tcW w:w="3021" w:type="dxa"/>
            <w:vAlign w:val="center"/>
          </w:tcPr>
          <w:p w14:paraId="3DCB0DDB" w14:textId="77777777" w:rsidR="000964DC" w:rsidRPr="0031516A" w:rsidRDefault="000964DC" w:rsidP="00CA6913">
            <w:pPr>
              <w:pStyle w:val="Prrafodelista"/>
              <w:ind w:left="0"/>
              <w:jc w:val="both"/>
              <w:rPr>
                <w:rFonts w:ascii="Arial" w:hAnsi="Arial" w:cs="Arial"/>
                <w:sz w:val="20"/>
              </w:rPr>
            </w:pPr>
          </w:p>
        </w:tc>
      </w:tr>
    </w:tbl>
    <w:p w14:paraId="5F6F4D81" w14:textId="77777777" w:rsidR="000964DC" w:rsidRDefault="000964DC" w:rsidP="003C322A">
      <w:pPr>
        <w:pStyle w:val="Prrafodelista"/>
        <w:ind w:left="0"/>
        <w:jc w:val="both"/>
        <w:rPr>
          <w:rFonts w:ascii="Arial" w:hAnsi="Arial" w:cs="Arial"/>
          <w:sz w:val="20"/>
        </w:rPr>
      </w:pPr>
    </w:p>
    <w:tbl>
      <w:tblPr>
        <w:tblStyle w:val="Tablaconcuadrcula"/>
        <w:tblW w:w="0" w:type="auto"/>
        <w:tblLook w:val="04A0" w:firstRow="1" w:lastRow="0" w:firstColumn="1" w:lastColumn="0" w:noHBand="0" w:noVBand="1"/>
      </w:tblPr>
      <w:tblGrid>
        <w:gridCol w:w="6040"/>
        <w:gridCol w:w="3021"/>
      </w:tblGrid>
      <w:tr w:rsidR="000964DC" w:rsidRPr="0031516A" w14:paraId="5F521626" w14:textId="77777777" w:rsidTr="00CA6913">
        <w:tc>
          <w:tcPr>
            <w:tcW w:w="6040" w:type="dxa"/>
          </w:tcPr>
          <w:p w14:paraId="4BFD3CFB" w14:textId="77777777" w:rsidR="000964DC" w:rsidRPr="007E366E" w:rsidRDefault="000964DC" w:rsidP="00AA0E40">
            <w:pPr>
              <w:pStyle w:val="Prrafodelista"/>
              <w:ind w:left="0"/>
              <w:jc w:val="both"/>
              <w:rPr>
                <w:rFonts w:ascii="Arial" w:hAnsi="Arial" w:cs="Arial"/>
                <w:sz w:val="20"/>
              </w:rPr>
            </w:pPr>
            <w:r w:rsidRPr="007E366E">
              <w:rPr>
                <w:rFonts w:ascii="Arial" w:hAnsi="Arial" w:cs="Arial"/>
                <w:sz w:val="20"/>
              </w:rPr>
              <w:t>Monto total de la oferta</w:t>
            </w:r>
            <w:r>
              <w:rPr>
                <w:rFonts w:ascii="Arial" w:hAnsi="Arial" w:cs="Arial"/>
                <w:sz w:val="20"/>
              </w:rPr>
              <w:t xml:space="preserve"> </w:t>
            </w:r>
          </w:p>
        </w:tc>
        <w:tc>
          <w:tcPr>
            <w:tcW w:w="3021" w:type="dxa"/>
          </w:tcPr>
          <w:p w14:paraId="4D195155" w14:textId="77777777" w:rsidR="000964DC" w:rsidRPr="0031516A" w:rsidRDefault="000964DC" w:rsidP="00CA6913">
            <w:pPr>
              <w:pStyle w:val="Prrafodelista"/>
              <w:ind w:left="0"/>
              <w:jc w:val="both"/>
              <w:rPr>
                <w:rFonts w:ascii="Arial" w:hAnsi="Arial" w:cs="Arial"/>
                <w:sz w:val="20"/>
              </w:rPr>
            </w:pPr>
          </w:p>
        </w:tc>
      </w:tr>
    </w:tbl>
    <w:p w14:paraId="6B289BB3" w14:textId="77777777" w:rsidR="000964DC" w:rsidRDefault="000964DC" w:rsidP="003C322A">
      <w:pPr>
        <w:pStyle w:val="Prrafodelista"/>
        <w:ind w:left="0"/>
        <w:jc w:val="both"/>
        <w:rPr>
          <w:rFonts w:ascii="Arial" w:hAnsi="Arial" w:cs="Arial"/>
          <w:sz w:val="20"/>
        </w:rPr>
      </w:pPr>
    </w:p>
    <w:p w14:paraId="0FEA1173" w14:textId="77777777" w:rsidR="000964DC" w:rsidRPr="00BC2A0C" w:rsidRDefault="000964DC" w:rsidP="003C322A">
      <w:pPr>
        <w:pStyle w:val="Prrafodelista"/>
        <w:ind w:left="0"/>
        <w:jc w:val="both"/>
        <w:rPr>
          <w:rFonts w:ascii="Arial" w:hAnsi="Arial" w:cs="Arial"/>
          <w:sz w:val="20"/>
        </w:rPr>
      </w:pPr>
    </w:p>
    <w:p w14:paraId="21AC2027" w14:textId="703E3880" w:rsidR="003C322A" w:rsidRPr="00254F54" w:rsidRDefault="003C322A" w:rsidP="003C322A">
      <w:pPr>
        <w:pStyle w:val="Prrafodelista"/>
        <w:ind w:left="0"/>
        <w:jc w:val="both"/>
        <w:rPr>
          <w:rFonts w:ascii="Arial" w:hAnsi="Arial" w:cs="Arial"/>
          <w:color w:val="auto"/>
          <w:sz w:val="20"/>
        </w:rPr>
      </w:pPr>
      <w:r w:rsidRPr="00BC2A0C">
        <w:rPr>
          <w:rFonts w:ascii="Arial" w:hAnsi="Arial" w:cs="Arial"/>
          <w:sz w:val="20"/>
        </w:rPr>
        <w:t xml:space="preserve">El precio de la oferta </w:t>
      </w:r>
      <w:r w:rsidRPr="00BC2A0C">
        <w:rPr>
          <w:rFonts w:ascii="Arial" w:hAnsi="Arial" w:cs="Arial"/>
          <w:sz w:val="20"/>
          <w:highlight w:val="lightGray"/>
        </w:rPr>
        <w:t>[CONSIGNAR LA MONEDA DE LA CONVOCATORIA]</w:t>
      </w:r>
      <w:r w:rsidRPr="00BC2A0C">
        <w:rPr>
          <w:rFonts w:ascii="Arial" w:hAnsi="Arial" w:cs="Arial"/>
          <w:sz w:val="20"/>
        </w:rPr>
        <w:t xml:space="preserve"> incluye todos los tributos, seguros, transporte, inspecciones, pruebas y, de ser el caso, los costos laborales </w:t>
      </w:r>
      <w:r w:rsidRPr="00BC2A0C">
        <w:rPr>
          <w:rFonts w:ascii="Arial" w:hAnsi="Arial" w:cs="Arial"/>
          <w:color w:val="auto"/>
          <w:sz w:val="20"/>
        </w:rPr>
        <w:t xml:space="preserve">conforme </w:t>
      </w:r>
      <w:r w:rsidR="00917935">
        <w:rPr>
          <w:rFonts w:ascii="Arial" w:hAnsi="Arial" w:cs="Arial"/>
          <w:color w:val="auto"/>
          <w:sz w:val="20"/>
        </w:rPr>
        <w:t xml:space="preserve">a </w:t>
      </w:r>
      <w:r w:rsidRPr="00BC2A0C">
        <w:rPr>
          <w:rFonts w:ascii="Arial" w:hAnsi="Arial" w:cs="Arial"/>
          <w:color w:val="auto"/>
          <w:sz w:val="20"/>
        </w:rPr>
        <w:t>la legislación vigente, así como cualquier otro concepto que pueda tener incidencia sobre el costo de la obra a ejecutar; excepto la de aquellos postores que gocen de alguna exoneración legal, no incluirán en el precio de su oferta los tributos respectivos.</w:t>
      </w:r>
    </w:p>
    <w:p w14:paraId="635A348F" w14:textId="77777777" w:rsidR="003C322A" w:rsidRPr="00254F54" w:rsidRDefault="003C322A" w:rsidP="003C322A">
      <w:pPr>
        <w:pStyle w:val="Textoindependiente"/>
        <w:widowControl w:val="0"/>
        <w:spacing w:after="0"/>
        <w:rPr>
          <w:rFonts w:ascii="Arial" w:hAnsi="Arial" w:cs="Arial"/>
          <w:sz w:val="20"/>
          <w:szCs w:val="20"/>
          <w:lang w:val="es-PE"/>
        </w:rPr>
      </w:pPr>
    </w:p>
    <w:p w14:paraId="169F3B3A" w14:textId="77777777" w:rsidR="003C322A" w:rsidRPr="00254F54" w:rsidRDefault="003C322A" w:rsidP="003C322A">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75AFDB69" w14:textId="77777777" w:rsidR="003C322A" w:rsidRPr="00254F54" w:rsidRDefault="003C322A" w:rsidP="003C322A">
      <w:pPr>
        <w:widowControl w:val="0"/>
        <w:autoSpaceDE w:val="0"/>
        <w:autoSpaceDN w:val="0"/>
        <w:adjustRightInd w:val="0"/>
        <w:jc w:val="both"/>
        <w:rPr>
          <w:rFonts w:ascii="Arial" w:hAnsi="Arial" w:cs="Arial"/>
          <w:color w:val="auto"/>
          <w:sz w:val="20"/>
        </w:rPr>
      </w:pPr>
    </w:p>
    <w:p w14:paraId="768145F3" w14:textId="77777777" w:rsidR="003C322A" w:rsidRPr="00254F54" w:rsidRDefault="003C322A" w:rsidP="003C322A">
      <w:pPr>
        <w:widowControl w:val="0"/>
        <w:autoSpaceDE w:val="0"/>
        <w:autoSpaceDN w:val="0"/>
        <w:adjustRightInd w:val="0"/>
        <w:jc w:val="both"/>
        <w:rPr>
          <w:rFonts w:ascii="Arial" w:hAnsi="Arial" w:cs="Arial"/>
          <w:color w:val="auto"/>
          <w:sz w:val="20"/>
        </w:rPr>
      </w:pPr>
    </w:p>
    <w:p w14:paraId="58657064" w14:textId="77777777" w:rsidR="003C322A" w:rsidRPr="00254F54" w:rsidRDefault="003C322A" w:rsidP="003C322A">
      <w:pPr>
        <w:widowControl w:val="0"/>
        <w:autoSpaceDE w:val="0"/>
        <w:autoSpaceDN w:val="0"/>
        <w:adjustRightInd w:val="0"/>
        <w:jc w:val="both"/>
        <w:rPr>
          <w:rFonts w:ascii="Arial" w:hAnsi="Arial" w:cs="Arial"/>
          <w:color w:val="auto"/>
          <w:szCs w:val="22"/>
        </w:rPr>
      </w:pPr>
    </w:p>
    <w:p w14:paraId="46958292" w14:textId="77777777" w:rsidR="003C322A" w:rsidRPr="00254F54" w:rsidRDefault="003C322A" w:rsidP="003C322A">
      <w:pPr>
        <w:widowControl w:val="0"/>
        <w:autoSpaceDE w:val="0"/>
        <w:autoSpaceDN w:val="0"/>
        <w:adjustRightInd w:val="0"/>
        <w:jc w:val="both"/>
        <w:rPr>
          <w:rFonts w:ascii="Arial" w:hAnsi="Arial" w:cs="Arial"/>
          <w:color w:val="auto"/>
          <w:sz w:val="20"/>
        </w:rPr>
      </w:pPr>
    </w:p>
    <w:p w14:paraId="70BEF77F" w14:textId="77777777" w:rsidR="003C322A" w:rsidRPr="00254F54" w:rsidRDefault="003C322A" w:rsidP="003C322A">
      <w:pPr>
        <w:widowControl w:val="0"/>
        <w:jc w:val="center"/>
        <w:rPr>
          <w:rFonts w:ascii="Arial" w:hAnsi="Arial" w:cs="Arial"/>
          <w:color w:val="auto"/>
          <w:sz w:val="20"/>
        </w:rPr>
      </w:pPr>
      <w:r w:rsidRPr="00254F54">
        <w:rPr>
          <w:rFonts w:ascii="Arial" w:hAnsi="Arial" w:cs="Arial"/>
          <w:color w:val="auto"/>
          <w:sz w:val="20"/>
        </w:rPr>
        <w:t>……………………………….…………………..</w:t>
      </w:r>
    </w:p>
    <w:p w14:paraId="6929C8E2" w14:textId="77777777" w:rsidR="003C322A" w:rsidRPr="00CD5328" w:rsidRDefault="003C322A" w:rsidP="003C322A">
      <w:pPr>
        <w:widowControl w:val="0"/>
        <w:jc w:val="center"/>
        <w:rPr>
          <w:rFonts w:ascii="Arial" w:hAnsi="Arial" w:cs="Arial"/>
          <w:b/>
          <w:sz w:val="20"/>
        </w:rPr>
      </w:pPr>
      <w:r w:rsidRPr="00CD5328">
        <w:rPr>
          <w:rFonts w:ascii="Arial" w:hAnsi="Arial" w:cs="Arial"/>
          <w:b/>
          <w:sz w:val="20"/>
        </w:rPr>
        <w:t>Firma, Nombres y Apellidos del postor o</w:t>
      </w:r>
    </w:p>
    <w:p w14:paraId="030C68C9" w14:textId="77777777" w:rsidR="003C322A" w:rsidRPr="00CD5328" w:rsidRDefault="003C322A" w:rsidP="003C322A">
      <w:pPr>
        <w:widowControl w:val="0"/>
        <w:jc w:val="center"/>
        <w:rPr>
          <w:rFonts w:ascii="Arial" w:hAnsi="Arial" w:cs="Arial"/>
          <w:b/>
          <w:sz w:val="20"/>
        </w:rPr>
      </w:pPr>
      <w:r w:rsidRPr="00CD5328">
        <w:rPr>
          <w:rFonts w:ascii="Arial" w:hAnsi="Arial" w:cs="Arial"/>
          <w:b/>
          <w:sz w:val="20"/>
        </w:rPr>
        <w:t>Representante legal o común, según corresponda</w:t>
      </w:r>
    </w:p>
    <w:p w14:paraId="0E1CA2F7" w14:textId="77777777" w:rsidR="003C322A" w:rsidRDefault="003C322A" w:rsidP="003C322A">
      <w:pPr>
        <w:pStyle w:val="Textoindependiente"/>
        <w:widowControl w:val="0"/>
        <w:spacing w:after="0"/>
        <w:jc w:val="both"/>
        <w:rPr>
          <w:rFonts w:ascii="Arial" w:hAnsi="Arial" w:cs="Arial"/>
          <w:sz w:val="20"/>
          <w:szCs w:val="20"/>
        </w:rPr>
      </w:pPr>
    </w:p>
    <w:p w14:paraId="7BA49D32" w14:textId="77777777" w:rsidR="003C322A" w:rsidRDefault="003C322A" w:rsidP="003C322A">
      <w:pPr>
        <w:pStyle w:val="Textoindependiente"/>
        <w:widowControl w:val="0"/>
        <w:spacing w:after="0"/>
        <w:jc w:val="both"/>
        <w:rPr>
          <w:rFonts w:ascii="Arial" w:hAnsi="Arial" w:cs="Arial"/>
          <w:sz w:val="20"/>
          <w:szCs w:val="20"/>
        </w:rPr>
      </w:pPr>
    </w:p>
    <w:p w14:paraId="752F723C" w14:textId="77777777" w:rsidR="000964DC" w:rsidRPr="008E21A4" w:rsidRDefault="000964DC" w:rsidP="003C322A">
      <w:pPr>
        <w:pStyle w:val="Textoindependiente"/>
        <w:widowControl w:val="0"/>
        <w:spacing w:after="0"/>
        <w:jc w:val="both"/>
        <w:rPr>
          <w:rFonts w:ascii="Arial" w:hAnsi="Arial" w:cs="Arial"/>
          <w:sz w:val="20"/>
          <w:szCs w:val="20"/>
          <w:lang w:val="es-PE"/>
        </w:rPr>
      </w:pPr>
    </w:p>
    <w:p w14:paraId="383E575E" w14:textId="77777777" w:rsidR="003C322A" w:rsidRDefault="003C322A" w:rsidP="003C322A">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3C322A" w:rsidRPr="00EE0359" w14:paraId="088F4105" w14:textId="77777777" w:rsidTr="00CA691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AAA7675" w14:textId="77777777" w:rsidR="003C322A" w:rsidRPr="00BC2A0C" w:rsidRDefault="003C322A" w:rsidP="00CA6913">
            <w:pPr>
              <w:jc w:val="both"/>
              <w:rPr>
                <w:rFonts w:ascii="Arial" w:hAnsi="Arial" w:cs="Arial"/>
                <w:bCs w:val="0"/>
                <w:color w:val="3333FF"/>
                <w:sz w:val="20"/>
                <w:lang w:val="es-ES"/>
              </w:rPr>
            </w:pPr>
            <w:r w:rsidRPr="00B34842">
              <w:rPr>
                <w:rFonts w:ascii="Arial" w:hAnsi="Arial" w:cs="Arial"/>
                <w:color w:val="0000FF"/>
                <w:sz w:val="20"/>
                <w:lang w:val="es-ES"/>
              </w:rPr>
              <w:t xml:space="preserve">Importante </w:t>
            </w:r>
          </w:p>
        </w:tc>
      </w:tr>
      <w:tr w:rsidR="003C322A" w:rsidRPr="00EE0359" w14:paraId="72D890AD" w14:textId="77777777" w:rsidTr="00CA6913">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ABE2079" w14:textId="77777777" w:rsidR="003C322A" w:rsidRPr="00380A8F" w:rsidRDefault="003C322A" w:rsidP="00455AF8">
            <w:pPr>
              <w:pStyle w:val="Prrafodelista"/>
              <w:widowControl w:val="0"/>
              <w:numPr>
                <w:ilvl w:val="0"/>
                <w:numId w:val="33"/>
              </w:numPr>
              <w:ind w:left="360"/>
              <w:jc w:val="both"/>
              <w:rPr>
                <w:rFonts w:ascii="Arial" w:hAnsi="Arial" w:cs="Arial"/>
                <w:b w:val="0"/>
                <w:i/>
                <w:color w:val="0000FF"/>
                <w:sz w:val="20"/>
              </w:rPr>
            </w:pPr>
            <w:r w:rsidRPr="00380A8F">
              <w:rPr>
                <w:rFonts w:ascii="Arial" w:hAnsi="Arial" w:cs="Arial"/>
                <w:b w:val="0"/>
                <w:i/>
                <w:color w:val="0000FF"/>
                <w:sz w:val="20"/>
              </w:rPr>
              <w:t xml:space="preserve">El postor que goce de alguna exoneración legal, debe indicar que su oferta no incluye el tributo materia de la exoneración.  </w:t>
            </w:r>
          </w:p>
          <w:p w14:paraId="6AF0C2FB" w14:textId="77777777" w:rsidR="003C322A" w:rsidRPr="00380A8F" w:rsidRDefault="003C322A" w:rsidP="00CA6913">
            <w:pPr>
              <w:widowControl w:val="0"/>
              <w:jc w:val="both"/>
              <w:rPr>
                <w:rFonts w:ascii="Arial" w:hAnsi="Arial" w:cs="Arial"/>
                <w:b w:val="0"/>
                <w:i/>
                <w:color w:val="0000FF"/>
                <w:sz w:val="20"/>
              </w:rPr>
            </w:pPr>
          </w:p>
          <w:p w14:paraId="31750F4B" w14:textId="77777777" w:rsidR="003C322A" w:rsidRPr="00BC2A0C" w:rsidRDefault="003C322A" w:rsidP="00455AF8">
            <w:pPr>
              <w:pStyle w:val="Prrafodelista"/>
              <w:widowControl w:val="0"/>
              <w:numPr>
                <w:ilvl w:val="0"/>
                <w:numId w:val="34"/>
              </w:numPr>
              <w:ind w:left="360"/>
              <w:jc w:val="both"/>
              <w:rPr>
                <w:rFonts w:ascii="Arial" w:hAnsi="Arial" w:cs="Arial"/>
                <w:i/>
                <w:color w:val="3333FF"/>
                <w:sz w:val="20"/>
                <w:lang w:val="es-ES"/>
              </w:rPr>
            </w:pPr>
            <w:r w:rsidRPr="00380A8F">
              <w:rPr>
                <w:rFonts w:ascii="Arial" w:hAnsi="Arial" w:cs="Arial"/>
                <w:b w:val="0"/>
                <w:i/>
                <w:color w:val="0000FF"/>
                <w:sz w:val="20"/>
              </w:rPr>
              <w:t>El análisis de precios unitarios y el detalle de los gastos generales fijos y variables no se presentan en la oferta, sino para el perfeccionamiento del contrato.</w:t>
            </w:r>
          </w:p>
        </w:tc>
      </w:tr>
    </w:tbl>
    <w:p w14:paraId="79333448" w14:textId="77777777" w:rsidR="003C322A" w:rsidRDefault="003C322A" w:rsidP="003C322A">
      <w:pPr>
        <w:widowControl w:val="0"/>
        <w:autoSpaceDE w:val="0"/>
        <w:autoSpaceDN w:val="0"/>
        <w:adjustRightInd w:val="0"/>
        <w:jc w:val="both"/>
        <w:rPr>
          <w:rFonts w:ascii="Arial" w:hAnsi="Arial" w:cs="Arial"/>
          <w:sz w:val="20"/>
        </w:rPr>
      </w:pPr>
    </w:p>
    <w:p w14:paraId="3C699CAD" w14:textId="77777777" w:rsidR="003C322A" w:rsidRPr="00CD5328" w:rsidRDefault="003C322A" w:rsidP="003C322A">
      <w:pPr>
        <w:widowControl w:val="0"/>
        <w:autoSpaceDE w:val="0"/>
        <w:autoSpaceDN w:val="0"/>
        <w:adjustRightInd w:val="0"/>
        <w:jc w:val="both"/>
        <w:rPr>
          <w:rFonts w:ascii="Arial" w:hAnsi="Arial" w:cs="Arial"/>
          <w:sz w:val="20"/>
        </w:rPr>
      </w:pPr>
    </w:p>
    <w:tbl>
      <w:tblPr>
        <w:tblStyle w:val="Tabladecuadrcula1clara-nfasis32"/>
        <w:tblW w:w="9072" w:type="dxa"/>
        <w:tblLook w:val="04A0" w:firstRow="1" w:lastRow="0" w:firstColumn="1" w:lastColumn="0" w:noHBand="0" w:noVBand="1"/>
      </w:tblPr>
      <w:tblGrid>
        <w:gridCol w:w="9072"/>
      </w:tblGrid>
      <w:tr w:rsidR="003C322A" w:rsidRPr="00582523" w14:paraId="0445A0C9" w14:textId="77777777" w:rsidTr="00CA691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AAC6FB1" w14:textId="77777777" w:rsidR="003C322A" w:rsidRPr="00582523" w:rsidRDefault="003C322A" w:rsidP="00CA6913">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3C322A" w:rsidRPr="00191EF6" w14:paraId="25EBDECD" w14:textId="77777777" w:rsidTr="00CA6913">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E35FD6E" w14:textId="77777777" w:rsidR="006F1513" w:rsidRPr="00FA3E0F" w:rsidRDefault="006F1513" w:rsidP="00455AF8">
            <w:pPr>
              <w:pStyle w:val="Prrafodelista"/>
              <w:widowControl w:val="0"/>
              <w:numPr>
                <w:ilvl w:val="0"/>
                <w:numId w:val="26"/>
              </w:numPr>
              <w:ind w:left="454"/>
              <w:jc w:val="both"/>
              <w:rPr>
                <w:rFonts w:ascii="Arial" w:hAnsi="Arial" w:cs="Arial"/>
                <w:b w:val="0"/>
                <w:bCs w:val="0"/>
                <w:i/>
                <w:color w:val="000099"/>
                <w:sz w:val="20"/>
                <w:lang w:val="es-ES"/>
              </w:rPr>
            </w:pPr>
            <w:r w:rsidRPr="00FA3E0F">
              <w:rPr>
                <w:rFonts w:ascii="Arial" w:hAnsi="Arial" w:cs="Arial"/>
                <w:b w:val="0"/>
                <w:bCs w:val="0"/>
                <w:i/>
                <w:color w:val="000099"/>
                <w:sz w:val="20"/>
                <w:lang w:val="es-ES"/>
              </w:rPr>
              <w:t>A fin de facilitar la labor del comité de selección, se recomienda publicar conjuntamente con las bases un archivo en Excel del presupuesto de la obra conforme el expediente técnico a fin de que los postores puedan utilizarlo al momento de elaborar su oferta. En tal caso,  consignar lo siguiente:</w:t>
            </w:r>
          </w:p>
          <w:p w14:paraId="784870ED" w14:textId="77777777" w:rsidR="006F1513" w:rsidRPr="00FA3E0F" w:rsidRDefault="006F1513" w:rsidP="006F1513">
            <w:pPr>
              <w:pStyle w:val="Prrafodelista"/>
              <w:widowControl w:val="0"/>
              <w:ind w:left="454"/>
              <w:jc w:val="both"/>
              <w:rPr>
                <w:rFonts w:ascii="Arial" w:hAnsi="Arial" w:cs="Arial"/>
                <w:b w:val="0"/>
                <w:bCs w:val="0"/>
                <w:i/>
                <w:color w:val="000099"/>
                <w:sz w:val="20"/>
                <w:lang w:val="es-ES"/>
              </w:rPr>
            </w:pPr>
          </w:p>
          <w:p w14:paraId="0E2119A1" w14:textId="77777777" w:rsidR="006F1513" w:rsidRDefault="006F1513" w:rsidP="006F1513">
            <w:pPr>
              <w:pStyle w:val="Prrafodelista"/>
              <w:widowControl w:val="0"/>
              <w:ind w:left="454"/>
              <w:jc w:val="both"/>
              <w:rPr>
                <w:rFonts w:ascii="Arial" w:hAnsi="Arial" w:cs="Arial"/>
                <w:b w:val="0"/>
                <w:bCs w:val="0"/>
                <w:i/>
                <w:color w:val="000099"/>
                <w:sz w:val="20"/>
                <w:lang w:val="es-ES"/>
              </w:rPr>
            </w:pPr>
            <w:r w:rsidRPr="00FA3E0F">
              <w:rPr>
                <w:rFonts w:ascii="Arial" w:hAnsi="Arial" w:cs="Arial"/>
                <w:b w:val="0"/>
                <w:bCs w:val="0"/>
                <w:i/>
                <w:color w:val="000099"/>
                <w:sz w:val="20"/>
                <w:lang w:val="es-ES"/>
              </w:rPr>
              <w:t xml:space="preserve">“Adicionalmente al documento escaneado del presente anexo, el postor puede adjuntar el archivo en Excel del presupuesto de la obra (que fue publicado conjuntamente con las bases), </w:t>
            </w:r>
            <w:r w:rsidRPr="00FA3E0F">
              <w:rPr>
                <w:rFonts w:ascii="Arial" w:hAnsi="Arial" w:cs="Arial"/>
                <w:b w:val="0"/>
                <w:bCs w:val="0"/>
                <w:i/>
                <w:color w:val="000099"/>
                <w:sz w:val="20"/>
                <w:lang w:val="es-ES"/>
              </w:rPr>
              <w:lastRenderedPageBreak/>
              <w:t>completando la información que sustenta el precio de su oferta. En caso de divergencia prevalece el documento escaneado del precio de la oferta”.</w:t>
            </w:r>
            <w:r>
              <w:rPr>
                <w:rFonts w:ascii="Arial" w:hAnsi="Arial" w:cs="Arial"/>
                <w:b w:val="0"/>
                <w:bCs w:val="0"/>
                <w:i/>
                <w:color w:val="000099"/>
                <w:sz w:val="20"/>
                <w:lang w:val="es-ES"/>
              </w:rPr>
              <w:t xml:space="preserve">       </w:t>
            </w:r>
          </w:p>
          <w:p w14:paraId="26E0EDC3" w14:textId="77777777" w:rsidR="003F466D" w:rsidRPr="008E21A4" w:rsidRDefault="003F466D" w:rsidP="008E21A4">
            <w:pPr>
              <w:pStyle w:val="Prrafodelista"/>
              <w:widowControl w:val="0"/>
              <w:ind w:left="454"/>
              <w:jc w:val="both"/>
              <w:rPr>
                <w:rFonts w:ascii="Arial" w:hAnsi="Arial" w:cs="Arial"/>
                <w:b w:val="0"/>
                <w:bCs w:val="0"/>
                <w:i/>
                <w:color w:val="000099"/>
                <w:sz w:val="20"/>
                <w:lang w:val="es-ES"/>
              </w:rPr>
            </w:pPr>
          </w:p>
          <w:p w14:paraId="1E0E1521" w14:textId="77777777" w:rsidR="003C322A" w:rsidRPr="00582523" w:rsidRDefault="003C322A" w:rsidP="00455AF8">
            <w:pPr>
              <w:pStyle w:val="Prrafodelista"/>
              <w:widowControl w:val="0"/>
              <w:numPr>
                <w:ilvl w:val="0"/>
                <w:numId w:val="26"/>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 según relación de ítems, consignar lo siguiente:</w:t>
            </w:r>
          </w:p>
          <w:p w14:paraId="1D4D4AD0" w14:textId="77777777" w:rsidR="003C322A" w:rsidRDefault="003C322A" w:rsidP="00CA6913">
            <w:pPr>
              <w:pStyle w:val="Prrafodelista"/>
              <w:widowControl w:val="0"/>
              <w:ind w:left="454"/>
              <w:jc w:val="both"/>
              <w:rPr>
                <w:rFonts w:ascii="Arial" w:hAnsi="Arial" w:cs="Arial"/>
                <w:b w:val="0"/>
                <w:i/>
                <w:color w:val="000099"/>
                <w:sz w:val="20"/>
              </w:rPr>
            </w:pPr>
          </w:p>
          <w:p w14:paraId="393BCD67" w14:textId="77777777" w:rsidR="003C322A" w:rsidRPr="00582523" w:rsidRDefault="003C322A" w:rsidP="00CA6913">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lang w:val="es-ES"/>
              </w:rPr>
              <w:t xml:space="preserve"> </w:t>
            </w:r>
          </w:p>
          <w:p w14:paraId="4643B8F7" w14:textId="77777777" w:rsidR="003C322A" w:rsidRPr="00582523" w:rsidRDefault="003C322A" w:rsidP="00CA6913">
            <w:pPr>
              <w:pStyle w:val="Prrafodelista"/>
              <w:widowControl w:val="0"/>
              <w:ind w:left="454"/>
              <w:jc w:val="both"/>
              <w:rPr>
                <w:rFonts w:ascii="Arial" w:hAnsi="Arial" w:cs="Arial"/>
                <w:b w:val="0"/>
                <w:bCs w:val="0"/>
                <w:i/>
                <w:color w:val="000099"/>
                <w:sz w:val="20"/>
                <w:lang w:val="es-ES"/>
              </w:rPr>
            </w:pPr>
          </w:p>
          <w:p w14:paraId="2F1BBFB0" w14:textId="77777777" w:rsidR="003C322A" w:rsidRPr="00582523" w:rsidRDefault="003C322A" w:rsidP="00455AF8">
            <w:pPr>
              <w:pStyle w:val="Prrafodelista"/>
              <w:widowControl w:val="0"/>
              <w:numPr>
                <w:ilvl w:val="0"/>
                <w:numId w:val="26"/>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contratación de obras por paquete, consignar lo siguiente:</w:t>
            </w:r>
          </w:p>
          <w:p w14:paraId="56958240" w14:textId="77777777" w:rsidR="003C322A" w:rsidRDefault="003C322A" w:rsidP="00CA6913">
            <w:pPr>
              <w:pStyle w:val="Prrafodelista"/>
              <w:widowControl w:val="0"/>
              <w:ind w:left="454"/>
              <w:jc w:val="both"/>
              <w:rPr>
                <w:rFonts w:ascii="Arial" w:hAnsi="Arial" w:cs="Arial"/>
                <w:b w:val="0"/>
                <w:i/>
                <w:color w:val="000099"/>
                <w:sz w:val="20"/>
              </w:rPr>
            </w:pPr>
          </w:p>
          <w:p w14:paraId="40B2BDBF" w14:textId="77777777" w:rsidR="003C322A" w:rsidRPr="00582523" w:rsidRDefault="003C322A" w:rsidP="00CA6913">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242622D4" w14:textId="77777777" w:rsidR="003C322A" w:rsidRPr="00F12C4E" w:rsidRDefault="003C322A" w:rsidP="00CA6913">
            <w:pPr>
              <w:pStyle w:val="Prrafodelista"/>
              <w:widowControl w:val="0"/>
              <w:ind w:left="454"/>
              <w:jc w:val="both"/>
              <w:rPr>
                <w:rFonts w:ascii="Arial" w:hAnsi="Arial" w:cs="Arial"/>
                <w:b w:val="0"/>
                <w:i/>
                <w:color w:val="000099"/>
                <w:sz w:val="20"/>
              </w:rPr>
            </w:pPr>
          </w:p>
          <w:p w14:paraId="6612DBB5" w14:textId="77777777" w:rsidR="003C322A" w:rsidRPr="00F12C4E" w:rsidRDefault="003C322A" w:rsidP="00455AF8">
            <w:pPr>
              <w:pStyle w:val="Prrafodelista"/>
              <w:widowControl w:val="0"/>
              <w:numPr>
                <w:ilvl w:val="0"/>
                <w:numId w:val="26"/>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14:paraId="7C838D89" w14:textId="77777777" w:rsidR="003C322A" w:rsidRDefault="003C322A" w:rsidP="00CA6913">
            <w:pPr>
              <w:pStyle w:val="Prrafodelista"/>
              <w:widowControl w:val="0"/>
              <w:ind w:left="454"/>
              <w:jc w:val="both"/>
              <w:rPr>
                <w:rFonts w:ascii="Arial" w:hAnsi="Arial" w:cs="Arial"/>
                <w:b w:val="0"/>
                <w:i/>
                <w:color w:val="000099"/>
                <w:sz w:val="20"/>
              </w:rPr>
            </w:pPr>
          </w:p>
          <w:p w14:paraId="5DD9B85B" w14:textId="77777777" w:rsidR="003C322A" w:rsidRPr="00F12C4E" w:rsidRDefault="003C322A" w:rsidP="00CA6913">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04825101" w14:textId="77777777" w:rsidR="003C322A" w:rsidRPr="00F12C4E" w:rsidRDefault="003C322A" w:rsidP="00CA6913">
            <w:pPr>
              <w:pStyle w:val="Prrafodelista"/>
              <w:widowControl w:val="0"/>
              <w:ind w:left="454"/>
              <w:jc w:val="both"/>
              <w:rPr>
                <w:rFonts w:ascii="Arial" w:hAnsi="Arial" w:cs="Arial"/>
                <w:b w:val="0"/>
                <w:i/>
                <w:color w:val="000099"/>
                <w:sz w:val="20"/>
                <w:lang w:val="es-ES"/>
              </w:rPr>
            </w:pPr>
          </w:p>
          <w:p w14:paraId="166A53F4" w14:textId="77777777" w:rsidR="003C322A" w:rsidRPr="004353A4" w:rsidRDefault="003C322A" w:rsidP="00455AF8">
            <w:pPr>
              <w:pStyle w:val="Prrafodelista"/>
              <w:widowControl w:val="0"/>
              <w:numPr>
                <w:ilvl w:val="0"/>
                <w:numId w:val="26"/>
              </w:numPr>
              <w:ind w:left="454"/>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08238126" w14:textId="77777777" w:rsidR="003C322A" w:rsidRPr="004353A4" w:rsidRDefault="003C322A" w:rsidP="00CA6913">
            <w:pPr>
              <w:pStyle w:val="Prrafodelista"/>
              <w:widowControl w:val="0"/>
              <w:ind w:left="454"/>
              <w:jc w:val="both"/>
              <w:rPr>
                <w:rFonts w:ascii="Arial" w:hAnsi="Arial" w:cs="Arial"/>
                <w:b w:val="0"/>
                <w:bCs w:val="0"/>
                <w:i/>
                <w:color w:val="000099"/>
                <w:sz w:val="20"/>
                <w:lang w:val="es-ES"/>
              </w:rPr>
            </w:pPr>
          </w:p>
          <w:p w14:paraId="551E498C" w14:textId="77777777" w:rsidR="003C322A" w:rsidRPr="00F12C4E" w:rsidRDefault="003C322A" w:rsidP="00CA6913">
            <w:pPr>
              <w:pStyle w:val="Prrafodelista"/>
              <w:widowControl w:val="0"/>
              <w:ind w:left="454"/>
              <w:jc w:val="both"/>
              <w:rPr>
                <w:rFonts w:ascii="Arial" w:hAnsi="Arial" w:cs="Arial"/>
                <w:b w:val="0"/>
                <w:bCs w:val="0"/>
                <w:i/>
                <w:color w:val="000099"/>
                <w:sz w:val="20"/>
                <w:lang w:val="es-ES"/>
              </w:rPr>
            </w:pPr>
            <w:r>
              <w:rPr>
                <w:rFonts w:ascii="Arial" w:hAnsi="Arial" w:cs="Arial"/>
                <w:b w:val="0"/>
                <w:i/>
                <w:color w:val="000099"/>
                <w:sz w:val="20"/>
              </w:rPr>
              <w:t>“</w:t>
            </w:r>
            <w:r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Pr="00CF71C4">
              <w:rPr>
                <w:rFonts w:ascii="Arial" w:hAnsi="Arial" w:cs="Arial"/>
                <w:i/>
                <w:color w:val="000099"/>
                <w:sz w:val="20"/>
              </w:rPr>
              <w:t xml:space="preserve">(Anexo </w:t>
            </w:r>
            <w:r>
              <w:rPr>
                <w:rFonts w:ascii="Arial" w:hAnsi="Arial" w:cs="Arial"/>
                <w:i/>
                <w:color w:val="000099"/>
                <w:sz w:val="20"/>
              </w:rPr>
              <w:t>N° 8</w:t>
            </w:r>
            <w:r w:rsidRPr="00CF71C4">
              <w:rPr>
                <w:rFonts w:ascii="Arial" w:hAnsi="Arial" w:cs="Arial"/>
                <w:i/>
                <w:color w:val="000099"/>
                <w:sz w:val="20"/>
              </w:rPr>
              <w:t>)</w:t>
            </w:r>
            <w:r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Pr="00F12C4E">
              <w:rPr>
                <w:rFonts w:ascii="Arial" w:hAnsi="Arial" w:cs="Arial"/>
                <w:b w:val="0"/>
                <w:i/>
                <w:color w:val="000099"/>
                <w:sz w:val="20"/>
              </w:rPr>
              <w:t>.</w:t>
            </w:r>
          </w:p>
          <w:p w14:paraId="05F8694A" w14:textId="77777777" w:rsidR="003C322A" w:rsidRPr="00582523" w:rsidRDefault="003C322A" w:rsidP="00CA6913">
            <w:pPr>
              <w:pStyle w:val="Prrafodelista"/>
              <w:widowControl w:val="0"/>
              <w:ind w:left="454"/>
              <w:jc w:val="both"/>
              <w:rPr>
                <w:rFonts w:ascii="Arial" w:hAnsi="Arial" w:cs="Arial"/>
                <w:b w:val="0"/>
                <w:i/>
                <w:color w:val="000099"/>
                <w:sz w:val="20"/>
                <w:lang w:val="es-ES"/>
              </w:rPr>
            </w:pPr>
          </w:p>
        </w:tc>
      </w:tr>
    </w:tbl>
    <w:p w14:paraId="64CF2AAC" w14:textId="77777777" w:rsidR="003C322A" w:rsidRPr="003B4798" w:rsidRDefault="003C322A" w:rsidP="003C322A">
      <w:pPr>
        <w:widowControl w:val="0"/>
        <w:jc w:val="both"/>
        <w:rPr>
          <w:rFonts w:ascii="Arial" w:hAnsi="Arial" w:cs="Arial"/>
          <w:b/>
          <w:i/>
          <w:color w:val="000099"/>
          <w:sz w:val="12"/>
          <w:lang w:val="es-ES"/>
        </w:rPr>
      </w:pPr>
    </w:p>
    <w:p w14:paraId="7AA4FE45" w14:textId="77777777" w:rsidR="003C322A" w:rsidRPr="00BC4971" w:rsidRDefault="003C322A" w:rsidP="003C322A">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14:paraId="26BB8B96" w14:textId="77777777" w:rsidR="002253C3" w:rsidRDefault="002253C3" w:rsidP="00BC7072">
      <w:pPr>
        <w:widowControl w:val="0"/>
        <w:jc w:val="both"/>
        <w:rPr>
          <w:rFonts w:ascii="Arial" w:hAnsi="Arial" w:cs="Arial"/>
          <w:sz w:val="12"/>
        </w:rPr>
      </w:pPr>
    </w:p>
    <w:p w14:paraId="03E6D057" w14:textId="77777777" w:rsidR="002253C3" w:rsidRDefault="002253C3" w:rsidP="00BC7072">
      <w:pPr>
        <w:widowControl w:val="0"/>
        <w:jc w:val="both"/>
        <w:rPr>
          <w:rFonts w:ascii="Arial" w:hAnsi="Arial" w:cs="Arial"/>
          <w:sz w:val="12"/>
        </w:rPr>
      </w:pPr>
    </w:p>
    <w:p w14:paraId="48D33AB9" w14:textId="77777777" w:rsidR="002253C3" w:rsidRDefault="002253C3" w:rsidP="00BC7072">
      <w:pPr>
        <w:widowControl w:val="0"/>
        <w:jc w:val="both"/>
        <w:rPr>
          <w:rFonts w:ascii="Arial" w:hAnsi="Arial" w:cs="Arial"/>
          <w:sz w:val="12"/>
        </w:rPr>
      </w:pPr>
    </w:p>
    <w:p w14:paraId="6A80AFFC" w14:textId="77777777" w:rsidR="002253C3" w:rsidRDefault="002253C3" w:rsidP="00BC7072">
      <w:pPr>
        <w:widowControl w:val="0"/>
        <w:jc w:val="both"/>
        <w:rPr>
          <w:rFonts w:ascii="Arial" w:hAnsi="Arial" w:cs="Arial"/>
          <w:sz w:val="12"/>
        </w:rPr>
      </w:pPr>
    </w:p>
    <w:p w14:paraId="65EC3C26" w14:textId="77777777" w:rsidR="002253C3" w:rsidRDefault="002253C3" w:rsidP="00BC7072">
      <w:pPr>
        <w:widowControl w:val="0"/>
        <w:jc w:val="both"/>
        <w:rPr>
          <w:rFonts w:ascii="Arial" w:hAnsi="Arial" w:cs="Arial"/>
          <w:sz w:val="12"/>
        </w:rPr>
      </w:pPr>
    </w:p>
    <w:p w14:paraId="32CC6355" w14:textId="77777777" w:rsidR="00962C5F" w:rsidRDefault="00962C5F">
      <w:pPr>
        <w:rPr>
          <w:rFonts w:ascii="Arial" w:hAnsi="Arial" w:cs="Arial"/>
          <w:sz w:val="12"/>
        </w:rPr>
      </w:pPr>
      <w:r>
        <w:rPr>
          <w:rFonts w:ascii="Arial" w:hAnsi="Arial" w:cs="Arial"/>
          <w:sz w:val="12"/>
        </w:rPr>
        <w:br w:type="page"/>
      </w:r>
    </w:p>
    <w:p w14:paraId="660B9270" w14:textId="77777777" w:rsidR="00CD0D72" w:rsidRPr="00BD279B" w:rsidRDefault="00CD0D72" w:rsidP="00BC7072">
      <w:pPr>
        <w:widowControl w:val="0"/>
        <w:jc w:val="both"/>
        <w:rPr>
          <w:rFonts w:ascii="Arial" w:hAnsi="Arial" w:cs="Arial"/>
          <w:sz w:val="12"/>
        </w:rPr>
      </w:pP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4353A4" w:rsidRPr="00A62260" w14:paraId="7423B974" w14:textId="77777777" w:rsidTr="004818F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4FDB55E" w14:textId="77777777" w:rsidR="004353A4" w:rsidRPr="00A62260" w:rsidRDefault="004353A4" w:rsidP="004818F5">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4353A4" w:rsidRPr="00A62260" w14:paraId="0A5D0A3E" w14:textId="77777777" w:rsidTr="004818F5">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98E7CF9" w14:textId="77777777" w:rsidR="004353A4" w:rsidRPr="004353A4" w:rsidRDefault="004353A4" w:rsidP="004353A4">
            <w:pPr>
              <w:widowControl w:val="0"/>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2E5E9F54" w14:textId="77777777" w:rsidR="004353A4" w:rsidRPr="0005018E" w:rsidRDefault="004353A4" w:rsidP="004353A4">
      <w:pPr>
        <w:widowControl w:val="0"/>
        <w:jc w:val="both"/>
        <w:rPr>
          <w:rFonts w:ascii="Arial" w:hAnsi="Arial" w:cs="Arial"/>
          <w:color w:val="000099"/>
          <w:sz w:val="10"/>
          <w:lang w:val="es-ES"/>
        </w:rPr>
      </w:pPr>
    </w:p>
    <w:p w14:paraId="7F1312D5" w14:textId="77777777" w:rsidR="004353A4" w:rsidRDefault="004353A4" w:rsidP="004353A4">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w:t>
      </w:r>
      <w:r w:rsidR="006411E4">
        <w:rPr>
          <w:rFonts w:ascii="Arial" w:hAnsi="Arial" w:cs="Arial"/>
          <w:b/>
          <w:i/>
          <w:color w:val="000099"/>
          <w:sz w:val="16"/>
          <w:lang w:val="es-ES"/>
        </w:rPr>
        <w:t>ada la elaboración de las bases</w:t>
      </w:r>
    </w:p>
    <w:p w14:paraId="19C673DC" w14:textId="77777777" w:rsidR="004353A4" w:rsidRPr="00FB6A14" w:rsidRDefault="004353A4" w:rsidP="00FB6A14">
      <w:pPr>
        <w:widowControl w:val="0"/>
        <w:jc w:val="both"/>
        <w:rPr>
          <w:rFonts w:ascii="Arial" w:hAnsi="Arial" w:cs="Arial"/>
          <w:sz w:val="18"/>
        </w:rPr>
      </w:pPr>
    </w:p>
    <w:p w14:paraId="6D5789C6" w14:textId="77777777" w:rsidR="004353A4" w:rsidRPr="00FB6A14" w:rsidRDefault="004353A4" w:rsidP="00FB6A14">
      <w:pPr>
        <w:widowControl w:val="0"/>
        <w:jc w:val="both"/>
        <w:rPr>
          <w:rFonts w:ascii="Arial" w:hAnsi="Arial" w:cs="Arial"/>
          <w:sz w:val="18"/>
        </w:rPr>
      </w:pPr>
    </w:p>
    <w:p w14:paraId="524D5C60" w14:textId="77777777" w:rsidR="00372233" w:rsidRPr="00CD5328" w:rsidRDefault="00372233" w:rsidP="00372233">
      <w:pPr>
        <w:widowControl w:val="0"/>
        <w:jc w:val="center"/>
        <w:rPr>
          <w:rFonts w:ascii="Arial" w:hAnsi="Arial" w:cs="Arial"/>
          <w:b/>
        </w:rPr>
      </w:pPr>
      <w:r w:rsidRPr="00CD5328">
        <w:rPr>
          <w:rFonts w:ascii="Arial" w:hAnsi="Arial" w:cs="Arial"/>
          <w:b/>
        </w:rPr>
        <w:t xml:space="preserve">ANEXO Nº </w:t>
      </w:r>
      <w:r w:rsidR="00553F8E">
        <w:rPr>
          <w:rFonts w:ascii="Arial" w:hAnsi="Arial" w:cs="Arial"/>
          <w:b/>
        </w:rPr>
        <w:t>7</w:t>
      </w:r>
    </w:p>
    <w:p w14:paraId="7CDDBAFE" w14:textId="77777777" w:rsidR="00372233" w:rsidRPr="00CD5328" w:rsidRDefault="00372233" w:rsidP="00372233">
      <w:pPr>
        <w:widowControl w:val="0"/>
        <w:jc w:val="center"/>
        <w:rPr>
          <w:rFonts w:ascii="Arial" w:hAnsi="Arial" w:cs="Arial"/>
          <w:b/>
          <w:sz w:val="20"/>
        </w:rPr>
      </w:pPr>
    </w:p>
    <w:p w14:paraId="615BA698" w14:textId="77777777" w:rsidR="00372233" w:rsidRPr="00CD5328" w:rsidRDefault="00372233" w:rsidP="00372233">
      <w:pPr>
        <w:widowControl w:val="0"/>
        <w:jc w:val="center"/>
        <w:rPr>
          <w:rFonts w:ascii="Arial" w:hAnsi="Arial" w:cs="Arial"/>
          <w:b/>
          <w:sz w:val="20"/>
        </w:rPr>
      </w:pPr>
      <w:r w:rsidRPr="008A7365">
        <w:rPr>
          <w:rFonts w:ascii="Arial" w:hAnsi="Arial" w:cs="Arial"/>
          <w:b/>
          <w:sz w:val="20"/>
        </w:rPr>
        <w:t>DECLARACIÓN JURADA DE CUMPLIMIENTO DE CONDICIONES PARA LA APLICACIÓN DE LA EXONERACIÓN DEL IGV</w:t>
      </w:r>
    </w:p>
    <w:p w14:paraId="14130D08" w14:textId="77777777" w:rsidR="00372233" w:rsidRPr="00CD5328" w:rsidRDefault="00372233" w:rsidP="00372233">
      <w:pPr>
        <w:widowControl w:val="0"/>
        <w:jc w:val="both"/>
        <w:rPr>
          <w:rFonts w:ascii="Arial" w:hAnsi="Arial" w:cs="Arial"/>
          <w:sz w:val="20"/>
        </w:rPr>
      </w:pPr>
    </w:p>
    <w:p w14:paraId="39E7B064" w14:textId="77777777" w:rsidR="00372233" w:rsidRPr="00CD5328" w:rsidRDefault="00372233" w:rsidP="00372233">
      <w:pPr>
        <w:widowControl w:val="0"/>
        <w:jc w:val="both"/>
        <w:rPr>
          <w:rFonts w:ascii="Arial" w:hAnsi="Arial" w:cs="Arial"/>
          <w:sz w:val="20"/>
        </w:rPr>
      </w:pPr>
    </w:p>
    <w:p w14:paraId="0866C6EC" w14:textId="77777777" w:rsidR="00372233" w:rsidRPr="00CD5328" w:rsidRDefault="00372233" w:rsidP="00372233">
      <w:pPr>
        <w:widowControl w:val="0"/>
        <w:rPr>
          <w:rFonts w:ascii="Arial" w:hAnsi="Arial" w:cs="Arial"/>
          <w:sz w:val="20"/>
        </w:rPr>
      </w:pPr>
      <w:r w:rsidRPr="00CD5328">
        <w:rPr>
          <w:rFonts w:ascii="Arial" w:hAnsi="Arial" w:cs="Arial"/>
          <w:sz w:val="20"/>
        </w:rPr>
        <w:t>Señores</w:t>
      </w:r>
    </w:p>
    <w:p w14:paraId="69E9EFFF" w14:textId="77777777" w:rsidR="00372233" w:rsidRDefault="00372233" w:rsidP="00372233">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EA9068B" w14:textId="77777777" w:rsidR="00372233" w:rsidRPr="00CD5328" w:rsidRDefault="00372233" w:rsidP="00372233">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[CONSIGNAR NOMENCLATURA DEL PROCE</w:t>
      </w:r>
      <w:r>
        <w:rPr>
          <w:rFonts w:ascii="Arial" w:hAnsi="Arial" w:cs="Arial"/>
          <w:bCs/>
          <w:sz w:val="20"/>
          <w:highlight w:val="lightGray"/>
        </w:rPr>
        <w:t>DIMIENTO</w:t>
      </w:r>
      <w:r w:rsidRPr="00CD5328">
        <w:rPr>
          <w:rFonts w:ascii="Arial" w:hAnsi="Arial" w:cs="Arial"/>
          <w:bCs/>
          <w:sz w:val="20"/>
          <w:highlight w:val="lightGray"/>
        </w:rPr>
        <w:t>]</w:t>
      </w:r>
    </w:p>
    <w:p w14:paraId="456CD478" w14:textId="77777777" w:rsidR="00372233" w:rsidRPr="006404C3" w:rsidRDefault="00372233" w:rsidP="00372233">
      <w:pPr>
        <w:widowControl w:val="0"/>
        <w:rPr>
          <w:rFonts w:ascii="Arial" w:hAnsi="Arial" w:cs="Arial"/>
          <w:sz w:val="20"/>
        </w:rPr>
      </w:pPr>
      <w:r w:rsidRPr="006404C3">
        <w:rPr>
          <w:rFonts w:ascii="Arial" w:hAnsi="Arial" w:cs="Arial"/>
          <w:sz w:val="20"/>
        </w:rPr>
        <w:t>Presente.-</w:t>
      </w:r>
    </w:p>
    <w:p w14:paraId="7B1FCE7D" w14:textId="77777777" w:rsidR="00372233" w:rsidRPr="00BC7072" w:rsidRDefault="00372233" w:rsidP="00372233">
      <w:pPr>
        <w:widowControl w:val="0"/>
        <w:jc w:val="both"/>
        <w:rPr>
          <w:rFonts w:ascii="Arial" w:hAnsi="Arial" w:cs="Arial"/>
          <w:sz w:val="20"/>
        </w:rPr>
      </w:pPr>
    </w:p>
    <w:p w14:paraId="0E419BE2" w14:textId="77777777" w:rsidR="00372233" w:rsidRPr="00CD5328" w:rsidRDefault="00372233" w:rsidP="00372233">
      <w:pPr>
        <w:widowControl w:val="0"/>
        <w:jc w:val="both"/>
        <w:rPr>
          <w:rFonts w:ascii="Arial" w:hAnsi="Arial" w:cs="Arial"/>
          <w:sz w:val="20"/>
        </w:rPr>
      </w:pPr>
    </w:p>
    <w:p w14:paraId="0605D3FE" w14:textId="77777777" w:rsidR="00372233" w:rsidRPr="00CD5328" w:rsidRDefault="00372233" w:rsidP="0037223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w:t>
      </w:r>
      <w:r w:rsidRPr="002253C3">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28A2752A" w14:textId="77777777" w:rsidR="00372233" w:rsidRPr="00CD5328" w:rsidRDefault="00372233" w:rsidP="00372233">
      <w:pPr>
        <w:pStyle w:val="Textoindependiente"/>
        <w:widowControl w:val="0"/>
        <w:spacing w:after="0"/>
        <w:ind w:left="705" w:hanging="705"/>
        <w:jc w:val="both"/>
        <w:rPr>
          <w:rFonts w:ascii="Arial" w:hAnsi="Arial" w:cs="Arial"/>
          <w:sz w:val="20"/>
          <w:szCs w:val="20"/>
        </w:rPr>
      </w:pPr>
    </w:p>
    <w:p w14:paraId="7B75A771"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44"/>
      </w:r>
      <w:r w:rsidRPr="00CD5328">
        <w:rPr>
          <w:rFonts w:ascii="Arial" w:hAnsi="Arial" w:cs="Arial"/>
          <w:sz w:val="20"/>
        </w:rPr>
        <w:t xml:space="preserve"> se encuentra ubicada en la Amazonía y coincide con el lugar establecido como sede central (donde tiene su administración y lleva su contabilidad);</w:t>
      </w:r>
    </w:p>
    <w:p w14:paraId="6BA59C6C"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4B6EDD89"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7735A5CF"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6026FC9E"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52B63481"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3309236A"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Pr>
          <w:rFonts w:ascii="Arial" w:hAnsi="Arial" w:cs="Arial"/>
          <w:sz w:val="20"/>
        </w:rPr>
        <w:t>ejecuta obras</w:t>
      </w:r>
      <w:r w:rsidRPr="00CD5328">
        <w:rPr>
          <w:rFonts w:ascii="Arial" w:hAnsi="Arial" w:cs="Arial"/>
          <w:sz w:val="20"/>
        </w:rPr>
        <w:t xml:space="preserve"> fuera de la Amazonía.</w:t>
      </w:r>
    </w:p>
    <w:p w14:paraId="00A0583A" w14:textId="77777777" w:rsidR="00372233" w:rsidRPr="00233F48" w:rsidRDefault="00372233" w:rsidP="00372233">
      <w:pPr>
        <w:pStyle w:val="Textoindependiente"/>
        <w:widowControl w:val="0"/>
        <w:spacing w:after="0"/>
        <w:ind w:left="284" w:hanging="284"/>
        <w:jc w:val="both"/>
        <w:rPr>
          <w:rFonts w:ascii="Arial" w:hAnsi="Arial" w:cs="Arial"/>
          <w:sz w:val="20"/>
        </w:rPr>
      </w:pPr>
    </w:p>
    <w:p w14:paraId="22655DD2" w14:textId="77777777" w:rsidR="00372233" w:rsidRPr="00233F48" w:rsidRDefault="00372233" w:rsidP="00372233">
      <w:pPr>
        <w:widowControl w:val="0"/>
        <w:autoSpaceDE w:val="0"/>
        <w:autoSpaceDN w:val="0"/>
        <w:adjustRightInd w:val="0"/>
        <w:jc w:val="both"/>
        <w:rPr>
          <w:rFonts w:ascii="Arial" w:hAnsi="Arial" w:cs="Arial"/>
          <w:color w:val="auto"/>
          <w:sz w:val="20"/>
          <w:lang w:val="es-ES"/>
        </w:rPr>
      </w:pPr>
    </w:p>
    <w:p w14:paraId="25CD1656"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47DEA670" w14:textId="77777777" w:rsidR="00372233" w:rsidRPr="00233F48" w:rsidRDefault="00372233" w:rsidP="00372233">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43A3F9EE"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04B7FC87"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215F6B16"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649BECA1" w14:textId="77777777" w:rsidR="00372233" w:rsidRPr="00233F48" w:rsidRDefault="00372233" w:rsidP="00372233">
      <w:pPr>
        <w:widowControl w:val="0"/>
        <w:jc w:val="center"/>
        <w:rPr>
          <w:rFonts w:ascii="Arial" w:hAnsi="Arial" w:cs="Arial"/>
          <w:color w:val="auto"/>
          <w:sz w:val="20"/>
        </w:rPr>
      </w:pPr>
      <w:r w:rsidRPr="00233F48">
        <w:rPr>
          <w:rFonts w:ascii="Arial" w:hAnsi="Arial" w:cs="Arial"/>
          <w:color w:val="auto"/>
          <w:sz w:val="20"/>
        </w:rPr>
        <w:t>………………………….………………………..</w:t>
      </w:r>
    </w:p>
    <w:p w14:paraId="4CD1BAD3" w14:textId="77777777" w:rsidR="00372233" w:rsidRPr="00233F48" w:rsidRDefault="00372233" w:rsidP="00372233">
      <w:pPr>
        <w:widowControl w:val="0"/>
        <w:jc w:val="center"/>
        <w:rPr>
          <w:rFonts w:ascii="Arial" w:hAnsi="Arial" w:cs="Arial"/>
          <w:b/>
          <w:color w:val="auto"/>
          <w:sz w:val="20"/>
        </w:rPr>
      </w:pPr>
      <w:r w:rsidRPr="00233F48">
        <w:rPr>
          <w:rFonts w:ascii="Arial" w:hAnsi="Arial" w:cs="Arial"/>
          <w:b/>
          <w:color w:val="auto"/>
          <w:sz w:val="20"/>
        </w:rPr>
        <w:t>Firma, Nombres y Apellidos del postor o</w:t>
      </w:r>
    </w:p>
    <w:p w14:paraId="24F8FE6E" w14:textId="77777777" w:rsidR="00372233" w:rsidRPr="00CD5328" w:rsidRDefault="00372233" w:rsidP="00372233">
      <w:pPr>
        <w:widowControl w:val="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14:paraId="7F458A43" w14:textId="77777777" w:rsidR="00871992" w:rsidRPr="00542077" w:rsidRDefault="00871992" w:rsidP="00871992">
      <w:pPr>
        <w:widowControl w:val="0"/>
        <w:autoSpaceDE w:val="0"/>
        <w:autoSpaceDN w:val="0"/>
        <w:adjustRightInd w:val="0"/>
        <w:jc w:val="both"/>
        <w:rPr>
          <w:rFonts w:ascii="Arial" w:hAnsi="Arial" w:cs="Arial"/>
          <w:color w:val="auto"/>
          <w:sz w:val="20"/>
        </w:rPr>
      </w:pPr>
    </w:p>
    <w:p w14:paraId="29D63769" w14:textId="77777777" w:rsidR="00871992" w:rsidRDefault="00871992" w:rsidP="00871992">
      <w:pPr>
        <w:widowControl w:val="0"/>
        <w:autoSpaceDE w:val="0"/>
        <w:autoSpaceDN w:val="0"/>
        <w:adjustRightInd w:val="0"/>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871992" w:rsidRPr="00BD4007" w14:paraId="36771F28"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A186F6B" w14:textId="77777777" w:rsidR="00871992" w:rsidRPr="00BD4007" w:rsidRDefault="00871992" w:rsidP="00871992">
            <w:pPr>
              <w:jc w:val="both"/>
              <w:rPr>
                <w:rFonts w:ascii="Arial" w:hAnsi="Arial" w:cs="Arial"/>
                <w:color w:val="3333CC"/>
                <w:sz w:val="20"/>
                <w:lang w:val="es-ES"/>
              </w:rPr>
            </w:pPr>
            <w:r w:rsidRPr="00BD4007">
              <w:rPr>
                <w:rFonts w:ascii="Arial" w:hAnsi="Arial" w:cs="Arial"/>
                <w:color w:val="0000FF"/>
                <w:sz w:val="20"/>
                <w:lang w:val="es-ES"/>
              </w:rPr>
              <w:t>Importante</w:t>
            </w:r>
          </w:p>
        </w:tc>
      </w:tr>
      <w:tr w:rsidR="00871992" w:rsidRPr="00BD4007" w14:paraId="141495B0" w14:textId="77777777" w:rsidTr="00871992">
        <w:trPr>
          <w:trHeight w:val="59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2F31FB8" w14:textId="77777777" w:rsidR="00871992" w:rsidRPr="00871992" w:rsidRDefault="00DA6FE6" w:rsidP="00871992">
            <w:pPr>
              <w:widowControl w:val="0"/>
              <w:ind w:left="34"/>
              <w:jc w:val="both"/>
              <w:rPr>
                <w:rFonts w:ascii="Arial" w:hAnsi="Arial" w:cs="Arial"/>
                <w:b w:val="0"/>
                <w:color w:val="0000FF"/>
                <w:sz w:val="20"/>
                <w:lang w:val="es-ES"/>
              </w:rPr>
            </w:pPr>
            <w:r w:rsidRPr="00E64A79">
              <w:rPr>
                <w:rFonts w:ascii="Arial" w:hAnsi="Arial" w:cs="Arial"/>
                <w:b w:val="0"/>
                <w:i/>
                <w:color w:val="0000FF"/>
                <w:sz w:val="20"/>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p>
        </w:tc>
      </w:tr>
    </w:tbl>
    <w:p w14:paraId="74BF2B1F" w14:textId="77777777" w:rsidR="00871992" w:rsidRPr="00A44FA6" w:rsidRDefault="00871992" w:rsidP="00871992">
      <w:pPr>
        <w:widowControl w:val="0"/>
        <w:autoSpaceDE w:val="0"/>
        <w:autoSpaceDN w:val="0"/>
        <w:adjustRightInd w:val="0"/>
        <w:jc w:val="both"/>
        <w:rPr>
          <w:rFonts w:ascii="Arial" w:hAnsi="Arial" w:cs="Arial"/>
          <w:color w:val="auto"/>
          <w:sz w:val="19"/>
          <w:szCs w:val="19"/>
        </w:rPr>
      </w:pPr>
    </w:p>
    <w:p w14:paraId="64E62837" w14:textId="77777777" w:rsidR="00372233" w:rsidRDefault="00233F48" w:rsidP="004975A2">
      <w:pPr>
        <w:rPr>
          <w:rFonts w:ascii="Arial" w:hAnsi="Arial" w:cs="Arial"/>
          <w:strike/>
          <w:sz w:val="20"/>
        </w:rPr>
      </w:pPr>
      <w:r>
        <w:rPr>
          <w:rFonts w:ascii="Arial" w:hAnsi="Arial" w:cs="Arial"/>
          <w:strike/>
          <w:sz w:val="20"/>
        </w:rPr>
        <w:br w:type="page"/>
      </w:r>
    </w:p>
    <w:tbl>
      <w:tblPr>
        <w:tblStyle w:val="Tabladecuadrcula1clara-nfasis32"/>
        <w:tblpPr w:leftFromText="141" w:rightFromText="141" w:vertAnchor="text" w:horzAnchor="margin" w:tblpY="7"/>
        <w:tblW w:w="9072" w:type="dxa"/>
        <w:tblLook w:val="04A0" w:firstRow="1" w:lastRow="0" w:firstColumn="1" w:lastColumn="0" w:noHBand="0" w:noVBand="1"/>
      </w:tblPr>
      <w:tblGrid>
        <w:gridCol w:w="9072"/>
      </w:tblGrid>
      <w:tr w:rsidR="00AB7407" w:rsidRPr="00A62260" w14:paraId="1148F846" w14:textId="77777777" w:rsidTr="00AB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CA1ABCE" w14:textId="77777777" w:rsidR="00AB7407" w:rsidRPr="00A62260" w:rsidRDefault="00AB7407" w:rsidP="00AB7407">
            <w:pPr>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AB7407" w:rsidRPr="00A62260" w14:paraId="5BFF4AE2" w14:textId="77777777" w:rsidTr="00AB7407">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769416A" w14:textId="77777777" w:rsidR="00AB7407" w:rsidRPr="00F95982" w:rsidRDefault="00AB7407" w:rsidP="00AB7407">
            <w:pPr>
              <w:pStyle w:val="Prrafodelista"/>
              <w:widowControl w:val="0"/>
              <w:ind w:left="33"/>
              <w:jc w:val="both"/>
              <w:rPr>
                <w:rFonts w:ascii="Arial" w:hAnsi="Arial" w:cs="Arial"/>
                <w:b w:val="0"/>
                <w:color w:val="000099"/>
                <w:sz w:val="19"/>
                <w:szCs w:val="19"/>
                <w:lang w:val="es-ES_tradnl"/>
              </w:rPr>
            </w:pPr>
            <w:r w:rsidRPr="00F95982">
              <w:rPr>
                <w:rFonts w:ascii="Arial" w:hAnsi="Arial" w:cs="Arial"/>
                <w:b w:val="0"/>
                <w:i/>
                <w:color w:val="000099"/>
                <w:sz w:val="20"/>
                <w:lang w:val="es-ES_tradnl"/>
              </w:rPr>
              <w:t>E</w:t>
            </w:r>
            <w:r w:rsidRPr="00F95982">
              <w:rPr>
                <w:rFonts w:ascii="Arial" w:hAnsi="Arial" w:cs="Arial"/>
                <w:b w:val="0"/>
                <w:i/>
                <w:color w:val="000099"/>
                <w:sz w:val="20"/>
              </w:rPr>
              <w:t>n el caso de procedimientos por relación de ítems cuando la obra se ejecute fuera de la provincia de Lima y Callao y el monto del valor referencial de algún ítem no supere los novecientos mil Soles (S/ 900,000.00) debe considerarse el siguiente anexo:</w:t>
            </w:r>
          </w:p>
        </w:tc>
      </w:tr>
    </w:tbl>
    <w:p w14:paraId="6BE8B5F6" w14:textId="77777777" w:rsidR="00AB7407" w:rsidRDefault="00AB7407" w:rsidP="00AB7407">
      <w:pPr>
        <w:widowControl w:val="0"/>
        <w:jc w:val="both"/>
        <w:rPr>
          <w:rFonts w:ascii="Arial" w:hAnsi="Arial" w:cs="Arial"/>
          <w:strike/>
          <w:sz w:val="20"/>
        </w:rPr>
      </w:pPr>
    </w:p>
    <w:p w14:paraId="599993DA" w14:textId="77777777" w:rsidR="00AB7407" w:rsidRDefault="00AB7407" w:rsidP="00AB7407">
      <w:pPr>
        <w:widowControl w:val="0"/>
        <w:jc w:val="both"/>
        <w:rPr>
          <w:rFonts w:ascii="Arial" w:hAnsi="Arial" w:cs="Arial"/>
          <w:color w:val="auto"/>
          <w:sz w:val="20"/>
          <w:lang w:val="es-ES_tradnl"/>
        </w:rPr>
      </w:pPr>
      <w:r w:rsidRPr="001B62C9">
        <w:rPr>
          <w:rFonts w:ascii="Arial" w:hAnsi="Arial" w:cs="Arial"/>
          <w:b/>
          <w:i/>
          <w:color w:val="000099"/>
          <w:sz w:val="16"/>
          <w:lang w:val="es-ES"/>
        </w:rPr>
        <w:t>Esta nota deberá ser eliminada una vez culminada la elaboración de las bases.</w:t>
      </w:r>
    </w:p>
    <w:p w14:paraId="73CA0B34" w14:textId="77777777" w:rsidR="00AB7407" w:rsidRPr="00764F6C" w:rsidRDefault="00AB7407" w:rsidP="00AB7407">
      <w:pPr>
        <w:widowControl w:val="0"/>
        <w:jc w:val="both"/>
        <w:rPr>
          <w:rFonts w:ascii="Arial" w:hAnsi="Arial" w:cs="Arial"/>
          <w:color w:val="auto"/>
          <w:sz w:val="20"/>
          <w:lang w:val="es-ES_tradnl"/>
        </w:rPr>
      </w:pPr>
    </w:p>
    <w:p w14:paraId="291CB125" w14:textId="77777777" w:rsidR="00AB7407" w:rsidRPr="00ED1AF3" w:rsidRDefault="00AB7407" w:rsidP="00AB7407">
      <w:pPr>
        <w:widowControl w:val="0"/>
        <w:jc w:val="center"/>
        <w:rPr>
          <w:rFonts w:ascii="Arial" w:hAnsi="Arial" w:cs="Arial"/>
          <w:b/>
          <w:color w:val="auto"/>
        </w:rPr>
      </w:pPr>
      <w:r>
        <w:rPr>
          <w:rFonts w:ascii="Arial" w:hAnsi="Arial" w:cs="Arial"/>
          <w:b/>
          <w:color w:val="auto"/>
        </w:rPr>
        <w:t xml:space="preserve">ANEXO Nº </w:t>
      </w:r>
      <w:r w:rsidR="00553F8E">
        <w:rPr>
          <w:rFonts w:ascii="Arial" w:hAnsi="Arial" w:cs="Arial"/>
          <w:b/>
          <w:color w:val="auto"/>
        </w:rPr>
        <w:t>8</w:t>
      </w:r>
    </w:p>
    <w:p w14:paraId="4CC4979B" w14:textId="77777777" w:rsidR="00AB7407" w:rsidRPr="00ED1AF3" w:rsidRDefault="00AB7407" w:rsidP="00AB7407">
      <w:pPr>
        <w:widowControl w:val="0"/>
        <w:jc w:val="center"/>
        <w:rPr>
          <w:rFonts w:ascii="Arial" w:hAnsi="Arial" w:cs="Arial"/>
          <w:b/>
          <w:color w:val="auto"/>
          <w:sz w:val="20"/>
        </w:rPr>
      </w:pPr>
    </w:p>
    <w:p w14:paraId="2CF8F3DF" w14:textId="77777777" w:rsidR="00AB7407" w:rsidRPr="00ED1AF3" w:rsidRDefault="00AB7407" w:rsidP="00AB7407">
      <w:pPr>
        <w:widowControl w:val="0"/>
        <w:jc w:val="center"/>
        <w:rPr>
          <w:rFonts w:ascii="Arial" w:hAnsi="Arial" w:cs="Arial"/>
          <w:b/>
          <w:color w:val="auto"/>
          <w:sz w:val="20"/>
        </w:rPr>
      </w:pPr>
      <w:r w:rsidRPr="00ED1AF3">
        <w:rPr>
          <w:rFonts w:ascii="Arial" w:hAnsi="Arial" w:cs="Arial"/>
          <w:b/>
          <w:color w:val="auto"/>
          <w:sz w:val="20"/>
        </w:rPr>
        <w:t>SOLICITUD DE BONIFICACIÓN DEL DIEZ POR CIENTO (10%) POR OBRAS EJECUTADAS FUERA DE LA PROVINCIA DE LIMA Y CALLAO</w:t>
      </w:r>
    </w:p>
    <w:p w14:paraId="65B06E54" w14:textId="77777777" w:rsidR="00AB7407" w:rsidRPr="00202551" w:rsidRDefault="00AB7407" w:rsidP="00AB7407">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[CONSIGNAR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3C856ED2" w14:textId="77777777" w:rsidR="00AB7407" w:rsidRPr="00ED1AF3" w:rsidRDefault="00AB7407" w:rsidP="00AB7407">
      <w:pPr>
        <w:widowControl w:val="0"/>
        <w:jc w:val="both"/>
        <w:rPr>
          <w:rFonts w:ascii="Arial" w:hAnsi="Arial" w:cs="Arial"/>
          <w:color w:val="auto"/>
          <w:sz w:val="20"/>
        </w:rPr>
      </w:pPr>
    </w:p>
    <w:p w14:paraId="65F9541D" w14:textId="77777777" w:rsidR="00AB7407" w:rsidRPr="00ED1AF3" w:rsidRDefault="00AB7407" w:rsidP="00AB7407">
      <w:pPr>
        <w:widowControl w:val="0"/>
        <w:jc w:val="both"/>
        <w:rPr>
          <w:rFonts w:ascii="Arial" w:hAnsi="Arial" w:cs="Arial"/>
          <w:color w:val="auto"/>
          <w:sz w:val="20"/>
        </w:rPr>
      </w:pPr>
    </w:p>
    <w:p w14:paraId="291CD6F8" w14:textId="77777777" w:rsidR="00AB7407" w:rsidRPr="00ED1AF3" w:rsidRDefault="00AB7407" w:rsidP="00AB7407">
      <w:pPr>
        <w:widowControl w:val="0"/>
        <w:jc w:val="both"/>
        <w:rPr>
          <w:rFonts w:ascii="Arial" w:hAnsi="Arial" w:cs="Arial"/>
          <w:color w:val="auto"/>
          <w:sz w:val="20"/>
        </w:rPr>
      </w:pPr>
    </w:p>
    <w:p w14:paraId="526FBA4A" w14:textId="77777777" w:rsidR="00AB7407" w:rsidRPr="00ED1AF3" w:rsidRDefault="00AB7407" w:rsidP="00AB7407">
      <w:pPr>
        <w:widowControl w:val="0"/>
        <w:rPr>
          <w:rFonts w:ascii="Arial" w:hAnsi="Arial" w:cs="Arial"/>
          <w:sz w:val="20"/>
        </w:rPr>
      </w:pPr>
      <w:r w:rsidRPr="00ED1AF3">
        <w:rPr>
          <w:rFonts w:ascii="Arial" w:hAnsi="Arial" w:cs="Arial"/>
          <w:sz w:val="20"/>
        </w:rPr>
        <w:t>Señores</w:t>
      </w:r>
    </w:p>
    <w:p w14:paraId="234A8CB0" w14:textId="77777777" w:rsidR="00AB7407" w:rsidRPr="00ED1AF3" w:rsidRDefault="00AB7407" w:rsidP="00AB7407">
      <w:pPr>
        <w:widowControl w:val="0"/>
        <w:autoSpaceDE w:val="0"/>
        <w:autoSpaceDN w:val="0"/>
        <w:adjustRightInd w:val="0"/>
        <w:jc w:val="both"/>
        <w:rPr>
          <w:rFonts w:ascii="Arial" w:eastAsia="Times New Roman" w:hAnsi="Arial" w:cs="Arial"/>
          <w:b/>
          <w:color w:val="auto"/>
          <w:sz w:val="20"/>
          <w:lang w:val="es-ES" w:eastAsia="es-ES"/>
        </w:rPr>
      </w:pPr>
      <w:r w:rsidRPr="00ED1AF3">
        <w:rPr>
          <w:rFonts w:ascii="Arial" w:hAnsi="Arial"/>
          <w:b/>
          <w:color w:val="auto"/>
          <w:sz w:val="20"/>
          <w:lang w:val="es-ES"/>
        </w:rPr>
        <w:t>COMITÉ DE SELECCIÓN</w:t>
      </w:r>
    </w:p>
    <w:p w14:paraId="7E0413AD" w14:textId="77777777" w:rsidR="00AB7407" w:rsidRPr="00ED1AF3" w:rsidRDefault="00AB7407" w:rsidP="00AB7407">
      <w:pPr>
        <w:widowControl w:val="0"/>
        <w:autoSpaceDE w:val="0"/>
        <w:autoSpaceDN w:val="0"/>
        <w:adjustRightInd w:val="0"/>
        <w:jc w:val="both"/>
        <w:rPr>
          <w:rFonts w:ascii="Arial" w:hAnsi="Arial" w:cs="Arial"/>
          <w:b/>
          <w:sz w:val="20"/>
        </w:rPr>
      </w:pPr>
      <w:r w:rsidRPr="00ED1AF3">
        <w:rPr>
          <w:rFonts w:ascii="Arial" w:hAnsi="Arial" w:cs="Arial"/>
          <w:b/>
          <w:sz w:val="20"/>
        </w:rPr>
        <w:t xml:space="preserve">LICITACIÓN PÚBLICA Nº </w:t>
      </w:r>
      <w:r w:rsidRPr="00380A8F">
        <w:rPr>
          <w:rFonts w:ascii="Arial" w:hAnsi="Arial" w:cs="Arial"/>
          <w:bCs/>
          <w:sz w:val="20"/>
          <w:highlight w:val="lightGray"/>
        </w:rPr>
        <w:t>[CONSIGNAR NOMENCLATURA DEL PROCEDIMIENTO]</w:t>
      </w:r>
    </w:p>
    <w:p w14:paraId="7D73C895" w14:textId="77777777" w:rsidR="00AB7407" w:rsidRPr="00ED1AF3" w:rsidRDefault="00AB7407" w:rsidP="00AB7407">
      <w:pPr>
        <w:widowControl w:val="0"/>
        <w:rPr>
          <w:rFonts w:ascii="Arial" w:hAnsi="Arial" w:cs="Arial"/>
          <w:sz w:val="20"/>
        </w:rPr>
      </w:pPr>
      <w:r w:rsidRPr="00ED1AF3">
        <w:rPr>
          <w:rFonts w:ascii="Arial" w:hAnsi="Arial" w:cs="Arial"/>
          <w:sz w:val="20"/>
          <w:u w:val="single"/>
        </w:rPr>
        <w:t>Presente</w:t>
      </w:r>
      <w:r w:rsidRPr="00ED1AF3">
        <w:rPr>
          <w:rFonts w:ascii="Arial" w:hAnsi="Arial" w:cs="Arial"/>
          <w:sz w:val="20"/>
        </w:rPr>
        <w:t>.-</w:t>
      </w:r>
    </w:p>
    <w:p w14:paraId="5DE2FC54" w14:textId="77777777" w:rsidR="00AB7407" w:rsidRPr="00ED1AF3" w:rsidRDefault="00AB7407" w:rsidP="00AB7407">
      <w:pPr>
        <w:widowControl w:val="0"/>
        <w:jc w:val="both"/>
        <w:rPr>
          <w:rFonts w:ascii="Arial" w:hAnsi="Arial" w:cs="Arial"/>
          <w:b/>
          <w:sz w:val="20"/>
        </w:rPr>
      </w:pPr>
    </w:p>
    <w:p w14:paraId="67F71AA0" w14:textId="77777777" w:rsidR="00AB7407" w:rsidRPr="00ED1AF3" w:rsidRDefault="00AB7407" w:rsidP="00AB7407">
      <w:pPr>
        <w:widowControl w:val="0"/>
        <w:jc w:val="both"/>
        <w:rPr>
          <w:rFonts w:ascii="Arial" w:hAnsi="Arial" w:cs="Arial"/>
          <w:sz w:val="20"/>
        </w:rPr>
      </w:pPr>
    </w:p>
    <w:p w14:paraId="0DC54C7C" w14:textId="5F2C2CF2" w:rsidR="00AB7407" w:rsidRPr="00ED1AF3" w:rsidRDefault="00AB7407" w:rsidP="00AB7407">
      <w:pPr>
        <w:pStyle w:val="Textoindependiente"/>
        <w:widowControl w:val="0"/>
        <w:spacing w:after="0"/>
        <w:jc w:val="both"/>
        <w:rPr>
          <w:rFonts w:ascii="Arial" w:hAnsi="Arial" w:cs="Arial"/>
          <w:bCs/>
          <w:sz w:val="20"/>
        </w:rPr>
      </w:pPr>
      <w:r w:rsidRPr="00ED1AF3">
        <w:rPr>
          <w:rFonts w:ascii="Arial" w:hAnsi="Arial" w:cs="Arial"/>
          <w:sz w:val="20"/>
        </w:rPr>
        <w:t>Mediante el presente el suscrito</w:t>
      </w:r>
      <w:r w:rsidRPr="00ED1AF3">
        <w:rPr>
          <w:rFonts w:ascii="Arial" w:hAnsi="Arial" w:cs="Arial"/>
          <w:sz w:val="20"/>
          <w:szCs w:val="20"/>
        </w:rPr>
        <w:t xml:space="preserve">, </w:t>
      </w:r>
      <w:r w:rsidRPr="00ED1AF3">
        <w:rPr>
          <w:rFonts w:ascii="Arial" w:hAnsi="Arial" w:cs="Arial"/>
          <w:sz w:val="20"/>
        </w:rPr>
        <w:t xml:space="preserve">postor y/o Representante Legal </w:t>
      </w:r>
      <w:r w:rsidRPr="00C70DBB">
        <w:rPr>
          <w:rFonts w:ascii="Arial" w:hAnsi="Arial" w:cs="Arial"/>
          <w:sz w:val="20"/>
        </w:rPr>
        <w:t>de [CONSIGNAR EN CASO DE SER PERSONA JURIDICA]</w:t>
      </w:r>
      <w:r w:rsidRPr="00C70DBB">
        <w:rPr>
          <w:rFonts w:ascii="Arial" w:hAnsi="Arial" w:cs="Arial"/>
          <w:sz w:val="20"/>
          <w:szCs w:val="20"/>
        </w:rPr>
        <w:t xml:space="preserve">, solicito la asignación de la bonificación del diez por ciento (10%) sobre el puntaje total en [CONSIGNAR EL ÍTEM O ITEMS, SEGÚN CORRESPONDA, EN LOS QUE SE SOLICITA LA BONIFICACIÓN] </w:t>
      </w:r>
      <w:r w:rsidR="009A0F67" w:rsidRPr="00C70DBB">
        <w:rPr>
          <w:rFonts w:ascii="Arial" w:eastAsia="Batang" w:hAnsi="Arial" w:cs="Arial"/>
          <w:color w:val="000000"/>
          <w:sz w:val="20"/>
          <w:szCs w:val="20"/>
          <w:lang w:val="es-PE" w:eastAsia="es-PE"/>
        </w:rPr>
        <w:t xml:space="preserve">debido a que el </w:t>
      </w:r>
      <w:r w:rsidR="009A0F67" w:rsidRPr="00C70DBB">
        <w:rPr>
          <w:rFonts w:ascii="Arial" w:eastAsia="Batang" w:hAnsi="Arial" w:cs="Arial"/>
          <w:color w:val="000000"/>
          <w:sz w:val="20"/>
          <w:szCs w:val="20"/>
          <w:lang w:val="es-PE" w:eastAsia="es-UY"/>
        </w:rPr>
        <w:t>domicilio de mi representada se encuentra</w:t>
      </w:r>
      <w:r w:rsidR="009A0F67" w:rsidRPr="009A0F67">
        <w:rPr>
          <w:rFonts w:ascii="Arial" w:eastAsia="Batang" w:hAnsi="Arial" w:cs="Arial"/>
          <w:color w:val="000000"/>
          <w:sz w:val="20"/>
          <w:szCs w:val="20"/>
          <w:lang w:val="es-PE" w:eastAsia="es-UY"/>
        </w:rPr>
        <w:t xml:space="preserve"> ubicado en la provincia o provincia colindante</w:t>
      </w:r>
      <w:r w:rsidR="009A0F67">
        <w:rPr>
          <w:rFonts w:ascii="Arial" w:eastAsia="Batang" w:hAnsi="Arial" w:cs="Arial"/>
          <w:color w:val="000000"/>
          <w:sz w:val="20"/>
          <w:szCs w:val="20"/>
          <w:lang w:val="es-PE" w:eastAsia="es-UY"/>
        </w:rPr>
        <w:t xml:space="preserve"> donde se ejecuta la obra</w:t>
      </w:r>
      <w:r w:rsidR="009A0F67">
        <w:rPr>
          <w:rFonts w:ascii="Arial" w:hAnsi="Arial" w:cs="Arial"/>
          <w:sz w:val="20"/>
          <w:lang w:eastAsia="es-UY"/>
        </w:rPr>
        <w:t>.</w:t>
      </w:r>
    </w:p>
    <w:p w14:paraId="6513FB26" w14:textId="77777777" w:rsidR="00AB7407" w:rsidRPr="00ED1AF3" w:rsidRDefault="00AB7407" w:rsidP="00AB7407">
      <w:pPr>
        <w:pStyle w:val="Textoindependiente"/>
        <w:widowControl w:val="0"/>
        <w:spacing w:after="0"/>
        <w:ind w:left="284" w:hanging="284"/>
        <w:jc w:val="both"/>
        <w:rPr>
          <w:rFonts w:ascii="Arial" w:hAnsi="Arial" w:cs="Arial"/>
          <w:sz w:val="20"/>
          <w:szCs w:val="20"/>
        </w:rPr>
      </w:pPr>
    </w:p>
    <w:p w14:paraId="4A96D34B" w14:textId="77777777" w:rsidR="00AB7407" w:rsidRPr="00ED1AF3" w:rsidRDefault="00AB7407" w:rsidP="00AB7407">
      <w:pPr>
        <w:widowControl w:val="0"/>
        <w:autoSpaceDE w:val="0"/>
        <w:autoSpaceDN w:val="0"/>
        <w:adjustRightInd w:val="0"/>
        <w:jc w:val="both"/>
        <w:rPr>
          <w:rFonts w:ascii="Arial" w:hAnsi="Arial" w:cs="Arial"/>
          <w:color w:val="auto"/>
          <w:sz w:val="20"/>
          <w:lang w:val="es-ES"/>
        </w:rPr>
      </w:pPr>
    </w:p>
    <w:p w14:paraId="1734D311" w14:textId="77777777" w:rsidR="00AB7407" w:rsidRPr="00ED1AF3" w:rsidRDefault="00AB7407" w:rsidP="00AB7407">
      <w:pPr>
        <w:widowControl w:val="0"/>
        <w:autoSpaceDE w:val="0"/>
        <w:autoSpaceDN w:val="0"/>
        <w:adjustRightInd w:val="0"/>
        <w:jc w:val="both"/>
        <w:rPr>
          <w:rFonts w:ascii="Arial" w:hAnsi="Arial" w:cs="Arial"/>
          <w:color w:val="auto"/>
          <w:sz w:val="20"/>
        </w:rPr>
      </w:pPr>
    </w:p>
    <w:p w14:paraId="6091FF73" w14:textId="77777777" w:rsidR="00AB7407" w:rsidRPr="00ED1AF3" w:rsidRDefault="00AB7407" w:rsidP="00AB7407">
      <w:pPr>
        <w:widowControl w:val="0"/>
        <w:autoSpaceDE w:val="0"/>
        <w:autoSpaceDN w:val="0"/>
        <w:adjustRightInd w:val="0"/>
        <w:jc w:val="both"/>
        <w:rPr>
          <w:rFonts w:ascii="Arial" w:hAnsi="Arial" w:cs="Arial"/>
          <w:b/>
          <w:i/>
          <w:iCs/>
          <w:color w:val="auto"/>
          <w:sz w:val="20"/>
        </w:rPr>
      </w:pPr>
      <w:r w:rsidRPr="00ED1AF3">
        <w:rPr>
          <w:rFonts w:ascii="Arial" w:hAnsi="Arial" w:cs="Arial"/>
          <w:iCs/>
          <w:color w:val="auto"/>
          <w:sz w:val="20"/>
        </w:rPr>
        <w:t>[CONSIGNAR CIUDAD Y FECHA]</w:t>
      </w:r>
    </w:p>
    <w:p w14:paraId="5C01DB88" w14:textId="77777777" w:rsidR="00AB7407" w:rsidRPr="00ED1AF3" w:rsidRDefault="00AB7407" w:rsidP="00AB7407">
      <w:pPr>
        <w:widowControl w:val="0"/>
        <w:autoSpaceDE w:val="0"/>
        <w:autoSpaceDN w:val="0"/>
        <w:adjustRightInd w:val="0"/>
        <w:jc w:val="both"/>
        <w:rPr>
          <w:rFonts w:ascii="Arial" w:hAnsi="Arial" w:cs="Arial"/>
          <w:color w:val="auto"/>
          <w:sz w:val="20"/>
        </w:rPr>
      </w:pPr>
    </w:p>
    <w:p w14:paraId="4E4FDACE" w14:textId="77777777" w:rsidR="00AB7407" w:rsidRPr="00ED1AF3" w:rsidRDefault="00AB7407" w:rsidP="00AB7407">
      <w:pPr>
        <w:widowControl w:val="0"/>
        <w:autoSpaceDE w:val="0"/>
        <w:autoSpaceDN w:val="0"/>
        <w:adjustRightInd w:val="0"/>
        <w:jc w:val="both"/>
        <w:rPr>
          <w:rFonts w:ascii="Arial" w:hAnsi="Arial" w:cs="Arial"/>
          <w:color w:val="auto"/>
          <w:sz w:val="20"/>
        </w:rPr>
      </w:pPr>
    </w:p>
    <w:p w14:paraId="6889E7FA" w14:textId="77777777" w:rsidR="00AB7407" w:rsidRPr="00ED1AF3" w:rsidRDefault="00AB7407" w:rsidP="00AB7407">
      <w:pPr>
        <w:widowControl w:val="0"/>
        <w:autoSpaceDE w:val="0"/>
        <w:autoSpaceDN w:val="0"/>
        <w:adjustRightInd w:val="0"/>
        <w:jc w:val="both"/>
        <w:rPr>
          <w:rFonts w:ascii="Arial" w:hAnsi="Arial" w:cs="Arial"/>
          <w:color w:val="auto"/>
          <w:sz w:val="20"/>
        </w:rPr>
      </w:pPr>
    </w:p>
    <w:p w14:paraId="0D95452E" w14:textId="77777777" w:rsidR="00AB7407" w:rsidRPr="00ED1AF3" w:rsidRDefault="00AB7407" w:rsidP="00AB7407">
      <w:pPr>
        <w:widowControl w:val="0"/>
        <w:autoSpaceDE w:val="0"/>
        <w:autoSpaceDN w:val="0"/>
        <w:adjustRightInd w:val="0"/>
        <w:jc w:val="both"/>
        <w:rPr>
          <w:rFonts w:ascii="Arial" w:hAnsi="Arial" w:cs="Arial"/>
          <w:color w:val="auto"/>
          <w:sz w:val="20"/>
        </w:rPr>
      </w:pPr>
    </w:p>
    <w:p w14:paraId="328BA3A5" w14:textId="77777777" w:rsidR="00AB7407" w:rsidRPr="00ED1AF3" w:rsidRDefault="00AB7407" w:rsidP="00AB7407">
      <w:pPr>
        <w:widowControl w:val="0"/>
        <w:autoSpaceDE w:val="0"/>
        <w:autoSpaceDN w:val="0"/>
        <w:adjustRightInd w:val="0"/>
        <w:jc w:val="both"/>
        <w:rPr>
          <w:rFonts w:ascii="Arial" w:hAnsi="Arial" w:cs="Arial"/>
          <w:color w:val="auto"/>
          <w:sz w:val="20"/>
        </w:rPr>
      </w:pPr>
    </w:p>
    <w:p w14:paraId="3211B1AE" w14:textId="77777777" w:rsidR="00AB7407" w:rsidRPr="00ED1AF3" w:rsidRDefault="00AB7407" w:rsidP="00AB7407">
      <w:pPr>
        <w:widowControl w:val="0"/>
        <w:jc w:val="center"/>
        <w:rPr>
          <w:rFonts w:ascii="Arial" w:hAnsi="Arial" w:cs="Arial"/>
          <w:sz w:val="20"/>
        </w:rPr>
      </w:pPr>
      <w:r w:rsidRPr="00ED1AF3">
        <w:rPr>
          <w:rFonts w:ascii="Arial" w:hAnsi="Arial" w:cs="Arial"/>
          <w:sz w:val="20"/>
        </w:rPr>
        <w:t>………………………….………………………..</w:t>
      </w:r>
    </w:p>
    <w:p w14:paraId="6BDA37A6" w14:textId="77777777" w:rsidR="00C80D2D" w:rsidRPr="00233F48" w:rsidRDefault="00AB7407" w:rsidP="00C80D2D">
      <w:pPr>
        <w:widowControl w:val="0"/>
        <w:jc w:val="center"/>
        <w:rPr>
          <w:rFonts w:ascii="Arial" w:hAnsi="Arial" w:cs="Arial"/>
          <w:b/>
          <w:color w:val="auto"/>
          <w:sz w:val="20"/>
        </w:rPr>
      </w:pPr>
      <w:r w:rsidRPr="00ED1AF3">
        <w:rPr>
          <w:rFonts w:ascii="Arial" w:hAnsi="Arial" w:cs="Arial"/>
          <w:b/>
          <w:sz w:val="20"/>
        </w:rPr>
        <w:t>Firma, Nombres y Apellidos del postor</w:t>
      </w:r>
      <w:r w:rsidR="00C80D2D">
        <w:rPr>
          <w:rFonts w:ascii="Arial" w:hAnsi="Arial" w:cs="Arial"/>
          <w:b/>
          <w:sz w:val="20"/>
        </w:rPr>
        <w:t xml:space="preserve"> </w:t>
      </w:r>
      <w:r w:rsidR="00C80D2D" w:rsidRPr="00233F48">
        <w:rPr>
          <w:rFonts w:ascii="Arial" w:hAnsi="Arial" w:cs="Arial"/>
          <w:b/>
          <w:color w:val="auto"/>
          <w:sz w:val="20"/>
        </w:rPr>
        <w:t>o</w:t>
      </w:r>
    </w:p>
    <w:p w14:paraId="2D95DA89" w14:textId="77777777" w:rsidR="00C80D2D" w:rsidRPr="00CD5328" w:rsidRDefault="00C80D2D" w:rsidP="00C80D2D">
      <w:pPr>
        <w:widowControl w:val="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14:paraId="68ED7DBA" w14:textId="77777777" w:rsidR="00AB7407" w:rsidRPr="00ED1AF3" w:rsidRDefault="00AB7407" w:rsidP="00AB7407">
      <w:pPr>
        <w:widowControl w:val="0"/>
        <w:jc w:val="center"/>
        <w:rPr>
          <w:rFonts w:ascii="Arial" w:hAnsi="Arial" w:cs="Arial"/>
          <w:b/>
          <w:sz w:val="20"/>
        </w:rPr>
      </w:pPr>
      <w:r w:rsidRPr="00ED1AF3">
        <w:rPr>
          <w:rFonts w:ascii="Arial" w:hAnsi="Arial" w:cs="Arial"/>
          <w:b/>
          <w:sz w:val="20"/>
        </w:rPr>
        <w:t xml:space="preserve"> </w:t>
      </w:r>
    </w:p>
    <w:p w14:paraId="79FD3F1B" w14:textId="77777777" w:rsidR="00AB7407" w:rsidRPr="00E46C00" w:rsidRDefault="00AB7407" w:rsidP="00AB7407">
      <w:pPr>
        <w:widowControl w:val="0"/>
        <w:jc w:val="both"/>
        <w:rPr>
          <w:rFonts w:ascii="Arial" w:hAnsi="Arial" w:cs="Arial"/>
          <w:sz w:val="20"/>
        </w:rPr>
      </w:pPr>
    </w:p>
    <w:p w14:paraId="036AD64A" w14:textId="77777777" w:rsidR="00AB7407" w:rsidRDefault="00AB7407" w:rsidP="00AB7407">
      <w:pPr>
        <w:widowControl w:val="0"/>
        <w:jc w:val="both"/>
        <w:rPr>
          <w:rFonts w:ascii="Arial" w:hAnsi="Arial" w:cs="Arial"/>
          <w:sz w:val="20"/>
        </w:rPr>
      </w:pPr>
    </w:p>
    <w:tbl>
      <w:tblPr>
        <w:tblStyle w:val="Tabladecuadrcula1clara-nfasis51"/>
        <w:tblW w:w="9072" w:type="dxa"/>
        <w:tblInd w:w="-5" w:type="dxa"/>
        <w:tblLook w:val="04A0" w:firstRow="1" w:lastRow="0" w:firstColumn="1" w:lastColumn="0" w:noHBand="0" w:noVBand="1"/>
      </w:tblPr>
      <w:tblGrid>
        <w:gridCol w:w="9072"/>
      </w:tblGrid>
      <w:tr w:rsidR="00AB7407" w:rsidRPr="00BD4007" w14:paraId="32BACD2F" w14:textId="77777777" w:rsidTr="00BC2A0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4AB8284" w14:textId="77777777" w:rsidR="00AB7407" w:rsidRPr="00BD4007" w:rsidRDefault="00AB7407" w:rsidP="00AB7407">
            <w:pPr>
              <w:jc w:val="both"/>
              <w:rPr>
                <w:rFonts w:ascii="Arial" w:hAnsi="Arial" w:cs="Arial"/>
                <w:color w:val="3333CC"/>
                <w:sz w:val="20"/>
                <w:lang w:val="es-ES"/>
              </w:rPr>
            </w:pPr>
            <w:r w:rsidRPr="00BD4007">
              <w:rPr>
                <w:rFonts w:ascii="Arial" w:hAnsi="Arial" w:cs="Arial"/>
                <w:color w:val="0000FF"/>
                <w:sz w:val="20"/>
                <w:lang w:val="es-ES"/>
              </w:rPr>
              <w:t>Importante</w:t>
            </w:r>
          </w:p>
        </w:tc>
      </w:tr>
      <w:tr w:rsidR="00AB7407" w:rsidRPr="00BD4007" w14:paraId="13AC5F7A" w14:textId="77777777" w:rsidTr="00BC2A0C">
        <w:trPr>
          <w:trHeight w:val="590"/>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35E45A3" w14:textId="77777777" w:rsidR="00AB7407" w:rsidRDefault="00AB7407" w:rsidP="00455AF8">
            <w:pPr>
              <w:pStyle w:val="Prrafodelista"/>
              <w:widowControl w:val="0"/>
              <w:numPr>
                <w:ilvl w:val="0"/>
                <w:numId w:val="7"/>
              </w:numPr>
              <w:jc w:val="both"/>
              <w:rPr>
                <w:rFonts w:ascii="Arial" w:hAnsi="Arial" w:cs="Arial"/>
                <w:b w:val="0"/>
                <w:i/>
                <w:color w:val="0000FF"/>
                <w:sz w:val="20"/>
              </w:rPr>
            </w:pPr>
            <w:r w:rsidRPr="00E46C00">
              <w:rPr>
                <w:rFonts w:ascii="Arial" w:hAnsi="Arial" w:cs="Arial"/>
                <w:b w:val="0"/>
                <w:i/>
                <w:color w:val="0000FF"/>
                <w:sz w:val="20"/>
              </w:rPr>
              <w:t>Para asignar la bonificación, el comité de selección, verifica el domicilio consignado por el postor en el Registro Nacional de Proveedores (RNP).</w:t>
            </w:r>
          </w:p>
          <w:p w14:paraId="59DE5272" w14:textId="77777777" w:rsidR="009A0F67" w:rsidRDefault="009A0F67" w:rsidP="009A0F67">
            <w:pPr>
              <w:pStyle w:val="Prrafodelista"/>
              <w:widowControl w:val="0"/>
              <w:ind w:left="360"/>
              <w:jc w:val="both"/>
              <w:rPr>
                <w:rFonts w:ascii="Arial" w:hAnsi="Arial" w:cs="Arial"/>
                <w:b w:val="0"/>
                <w:i/>
                <w:color w:val="0000FF"/>
                <w:sz w:val="20"/>
              </w:rPr>
            </w:pPr>
          </w:p>
          <w:p w14:paraId="51EBB07B" w14:textId="77777777" w:rsidR="009A0F67" w:rsidRPr="009A0F67" w:rsidRDefault="009A0F67" w:rsidP="00455AF8">
            <w:pPr>
              <w:pStyle w:val="Prrafodelista"/>
              <w:widowControl w:val="0"/>
              <w:numPr>
                <w:ilvl w:val="0"/>
                <w:numId w:val="7"/>
              </w:numPr>
              <w:tabs>
                <w:tab w:val="left" w:pos="0"/>
                <w:tab w:val="left" w:pos="457"/>
              </w:tabs>
              <w:jc w:val="both"/>
              <w:rPr>
                <w:rFonts w:ascii="Arial" w:hAnsi="Arial" w:cs="Arial"/>
                <w:b w:val="0"/>
                <w:i/>
                <w:color w:val="0000FF"/>
                <w:sz w:val="20"/>
              </w:rPr>
            </w:pPr>
            <w:r w:rsidRPr="009A0F67">
              <w:rPr>
                <w:rFonts w:ascii="Arial" w:hAnsi="Arial" w:cs="Arial"/>
                <w:b w:val="0"/>
                <w:i/>
                <w:color w:val="0000FF"/>
                <w:sz w:val="20"/>
              </w:rPr>
              <w:t>Para que el postor pueda acceder a la bonificación, debe cumplir con las condiciones establecidas en el literal f) del artículo 50 del Reglamento.</w:t>
            </w:r>
          </w:p>
          <w:p w14:paraId="78BA0706" w14:textId="07436C61" w:rsidR="00AB7407" w:rsidRPr="00E46C00" w:rsidRDefault="00AB7407" w:rsidP="009A0F67">
            <w:pPr>
              <w:pStyle w:val="Prrafodelista"/>
              <w:widowControl w:val="0"/>
              <w:ind w:left="360"/>
              <w:jc w:val="both"/>
              <w:rPr>
                <w:rFonts w:ascii="Arial" w:hAnsi="Arial" w:cs="Arial"/>
                <w:sz w:val="20"/>
              </w:rPr>
            </w:pPr>
          </w:p>
        </w:tc>
      </w:tr>
    </w:tbl>
    <w:p w14:paraId="56D78D2E" w14:textId="77777777" w:rsidR="00AB7407" w:rsidRDefault="00AB7407" w:rsidP="00AB7407">
      <w:pPr>
        <w:widowControl w:val="0"/>
        <w:jc w:val="both"/>
        <w:rPr>
          <w:rFonts w:ascii="Arial" w:hAnsi="Arial" w:cs="Arial"/>
          <w:sz w:val="20"/>
        </w:rPr>
      </w:pPr>
    </w:p>
    <w:p w14:paraId="265010F4" w14:textId="77777777" w:rsidR="00962C5F" w:rsidRDefault="00962C5F">
      <w:pPr>
        <w:rPr>
          <w:rFonts w:ascii="Arial" w:hAnsi="Arial" w:cs="Arial"/>
          <w:sz w:val="20"/>
        </w:rPr>
      </w:pPr>
      <w:r>
        <w:rPr>
          <w:rFonts w:ascii="Arial" w:hAnsi="Arial" w:cs="Arial"/>
          <w:sz w:val="20"/>
        </w:rPr>
        <w:br w:type="page"/>
      </w:r>
    </w:p>
    <w:p w14:paraId="68A7220D" w14:textId="77777777" w:rsidR="00C901A6" w:rsidRDefault="00C901A6" w:rsidP="00CD5328">
      <w:pPr>
        <w:widowControl w:val="0"/>
        <w:autoSpaceDE w:val="0"/>
        <w:autoSpaceDN w:val="0"/>
        <w:adjustRightInd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7B5066" w:rsidRPr="007B5066" w14:paraId="00D23076" w14:textId="77777777" w:rsidTr="008C5E2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8856722" w14:textId="77777777" w:rsidR="007B5066" w:rsidRPr="007B5066" w:rsidRDefault="007B5066" w:rsidP="007B5066">
            <w:pPr>
              <w:jc w:val="both"/>
              <w:rPr>
                <w:rFonts w:ascii="Arial" w:hAnsi="Arial" w:cs="Arial"/>
                <w:color w:val="3333CC"/>
                <w:sz w:val="20"/>
                <w:szCs w:val="19"/>
                <w:lang w:val="es-ES"/>
              </w:rPr>
            </w:pPr>
            <w:bookmarkStart w:id="3" w:name="_Hlk515984138"/>
            <w:r w:rsidRPr="007B5066">
              <w:rPr>
                <w:rFonts w:ascii="Arial" w:hAnsi="Arial" w:cs="Arial"/>
                <w:color w:val="0000FF"/>
                <w:sz w:val="20"/>
                <w:szCs w:val="19"/>
                <w:lang w:val="es-ES"/>
              </w:rPr>
              <w:t>Importante</w:t>
            </w:r>
          </w:p>
        </w:tc>
      </w:tr>
      <w:tr w:rsidR="007B5066" w:rsidRPr="007B5066" w14:paraId="1C26F4A0" w14:textId="77777777" w:rsidTr="008C5E29">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A99DFAF" w14:textId="77777777" w:rsidR="007B5066" w:rsidRPr="007B5066" w:rsidRDefault="007B5066" w:rsidP="007B5066">
            <w:pPr>
              <w:widowControl w:val="0"/>
              <w:jc w:val="both"/>
              <w:rPr>
                <w:rFonts w:ascii="Arial" w:hAnsi="Arial" w:cs="Arial"/>
                <w:color w:val="0000FF"/>
                <w:sz w:val="20"/>
                <w:szCs w:val="19"/>
                <w:lang w:val="es-ES"/>
              </w:rPr>
            </w:pPr>
            <w:r w:rsidRPr="007B5066">
              <w:rPr>
                <w:rFonts w:ascii="Arial" w:hAnsi="Arial" w:cs="Arial"/>
                <w:b w:val="0"/>
                <w:i/>
                <w:color w:val="0000FF"/>
                <w:sz w:val="20"/>
                <w:szCs w:val="19"/>
                <w:lang w:val="es-ES_tradnl"/>
              </w:rPr>
              <w:t>Cuando se trate de consorcios, la declaración jurada es la siguiente:</w:t>
            </w:r>
          </w:p>
        </w:tc>
      </w:tr>
      <w:bookmarkEnd w:id="3"/>
    </w:tbl>
    <w:p w14:paraId="1D835802" w14:textId="77777777" w:rsidR="007B5066" w:rsidRPr="007B5066" w:rsidRDefault="007B5066" w:rsidP="007B5066">
      <w:pPr>
        <w:widowControl w:val="0"/>
        <w:jc w:val="both"/>
        <w:rPr>
          <w:rFonts w:ascii="Arial" w:hAnsi="Arial" w:cs="Arial"/>
          <w:color w:val="auto"/>
          <w:sz w:val="20"/>
        </w:rPr>
      </w:pPr>
    </w:p>
    <w:p w14:paraId="52D4178F" w14:textId="77777777" w:rsidR="007B5066" w:rsidRPr="007B5066" w:rsidRDefault="007B5066" w:rsidP="007B5066">
      <w:pPr>
        <w:widowControl w:val="0"/>
        <w:jc w:val="both"/>
        <w:rPr>
          <w:rFonts w:ascii="Arial" w:hAnsi="Arial" w:cs="Arial"/>
          <w:color w:val="auto"/>
          <w:sz w:val="20"/>
        </w:rPr>
      </w:pPr>
    </w:p>
    <w:p w14:paraId="3BE729C2" w14:textId="77777777" w:rsidR="007B5066" w:rsidRPr="00ED1AF3" w:rsidRDefault="007B5066" w:rsidP="007B5066">
      <w:pPr>
        <w:widowControl w:val="0"/>
        <w:jc w:val="center"/>
        <w:rPr>
          <w:rFonts w:ascii="Arial" w:hAnsi="Arial" w:cs="Arial"/>
          <w:b/>
          <w:color w:val="auto"/>
        </w:rPr>
      </w:pPr>
      <w:r>
        <w:rPr>
          <w:rFonts w:ascii="Arial" w:hAnsi="Arial" w:cs="Arial"/>
          <w:b/>
          <w:color w:val="auto"/>
        </w:rPr>
        <w:t>ANEXO Nº 8</w:t>
      </w:r>
    </w:p>
    <w:p w14:paraId="2E39CB79" w14:textId="77777777" w:rsidR="007B5066" w:rsidRPr="00ED1AF3" w:rsidRDefault="007B5066" w:rsidP="007B5066">
      <w:pPr>
        <w:widowControl w:val="0"/>
        <w:jc w:val="center"/>
        <w:rPr>
          <w:rFonts w:ascii="Arial" w:hAnsi="Arial" w:cs="Arial"/>
          <w:b/>
          <w:color w:val="auto"/>
          <w:sz w:val="20"/>
        </w:rPr>
      </w:pPr>
    </w:p>
    <w:p w14:paraId="7A3FAC2F" w14:textId="77777777" w:rsidR="007B5066" w:rsidRPr="00ED1AF3" w:rsidRDefault="007B5066" w:rsidP="007B5066">
      <w:pPr>
        <w:widowControl w:val="0"/>
        <w:jc w:val="center"/>
        <w:rPr>
          <w:rFonts w:ascii="Arial" w:hAnsi="Arial" w:cs="Arial"/>
          <w:b/>
          <w:color w:val="auto"/>
          <w:sz w:val="20"/>
        </w:rPr>
      </w:pPr>
      <w:r w:rsidRPr="00ED1AF3">
        <w:rPr>
          <w:rFonts w:ascii="Arial" w:hAnsi="Arial" w:cs="Arial"/>
          <w:b/>
          <w:color w:val="auto"/>
          <w:sz w:val="20"/>
        </w:rPr>
        <w:t>SOLICITUD DE BONIFICACIÓN DEL DIEZ POR CIENTO (10%) POR OBRAS EJECUTADAS FUERA DE LA PROVINCIA DE LIMA Y CALLAO</w:t>
      </w:r>
    </w:p>
    <w:p w14:paraId="77BD6EFF" w14:textId="77777777" w:rsidR="007B5066" w:rsidRPr="00202551" w:rsidRDefault="007B5066" w:rsidP="007B5066">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[CONSIGNAR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3A097598" w14:textId="77777777" w:rsidR="007B5066" w:rsidRPr="007B5066" w:rsidRDefault="007B5066" w:rsidP="007B5066">
      <w:pPr>
        <w:widowControl w:val="0"/>
        <w:jc w:val="both"/>
        <w:rPr>
          <w:rFonts w:ascii="Arial" w:hAnsi="Arial" w:cs="Arial"/>
          <w:color w:val="auto"/>
          <w:sz w:val="20"/>
        </w:rPr>
      </w:pPr>
    </w:p>
    <w:p w14:paraId="17F111A7" w14:textId="77777777" w:rsidR="007B5066" w:rsidRPr="007B5066" w:rsidRDefault="007B5066" w:rsidP="007B5066">
      <w:pPr>
        <w:widowControl w:val="0"/>
        <w:jc w:val="both"/>
        <w:rPr>
          <w:rFonts w:ascii="Arial" w:hAnsi="Arial" w:cs="Arial"/>
          <w:color w:val="auto"/>
          <w:sz w:val="20"/>
        </w:rPr>
      </w:pPr>
    </w:p>
    <w:p w14:paraId="163EE772" w14:textId="77777777" w:rsidR="007B5066" w:rsidRPr="007B5066" w:rsidRDefault="007B5066" w:rsidP="007B5066">
      <w:pPr>
        <w:widowControl w:val="0"/>
        <w:jc w:val="both"/>
        <w:rPr>
          <w:rFonts w:ascii="Arial" w:hAnsi="Arial" w:cs="Arial"/>
          <w:color w:val="auto"/>
          <w:sz w:val="20"/>
        </w:rPr>
      </w:pPr>
    </w:p>
    <w:p w14:paraId="0641C79A" w14:textId="77777777" w:rsidR="007B5066" w:rsidRPr="007B5066" w:rsidRDefault="007B5066" w:rsidP="007B5066">
      <w:pPr>
        <w:widowControl w:val="0"/>
        <w:rPr>
          <w:rFonts w:ascii="Arial" w:hAnsi="Arial" w:cs="Arial"/>
          <w:sz w:val="20"/>
        </w:rPr>
      </w:pPr>
      <w:r w:rsidRPr="007B5066">
        <w:rPr>
          <w:rFonts w:ascii="Arial" w:hAnsi="Arial" w:cs="Arial"/>
          <w:sz w:val="20"/>
        </w:rPr>
        <w:t>Señores</w:t>
      </w:r>
    </w:p>
    <w:p w14:paraId="2493017D" w14:textId="77777777" w:rsidR="007B5066" w:rsidRPr="007B5066" w:rsidRDefault="007B5066" w:rsidP="007B5066">
      <w:pPr>
        <w:widowControl w:val="0"/>
        <w:autoSpaceDE w:val="0"/>
        <w:autoSpaceDN w:val="0"/>
        <w:adjustRightInd w:val="0"/>
        <w:jc w:val="both"/>
        <w:rPr>
          <w:rFonts w:ascii="Arial" w:eastAsia="Times New Roman" w:hAnsi="Arial" w:cs="Arial"/>
          <w:b/>
          <w:color w:val="auto"/>
          <w:sz w:val="20"/>
          <w:lang w:val="es-ES" w:eastAsia="es-ES"/>
        </w:rPr>
      </w:pPr>
      <w:r w:rsidRPr="007B5066">
        <w:rPr>
          <w:rFonts w:ascii="Arial" w:hAnsi="Arial"/>
          <w:b/>
          <w:color w:val="auto"/>
          <w:sz w:val="20"/>
          <w:lang w:val="es-ES"/>
        </w:rPr>
        <w:t>COMITÉ DE SELECCIÓN</w:t>
      </w:r>
    </w:p>
    <w:p w14:paraId="36ACE822" w14:textId="4F3BA9B7" w:rsidR="007B5066" w:rsidRPr="007B5066" w:rsidRDefault="00774B4E" w:rsidP="007B5066">
      <w:pPr>
        <w:widowControl w:val="0"/>
        <w:autoSpaceDE w:val="0"/>
        <w:autoSpaceDN w:val="0"/>
        <w:adjustRightInd w:val="0"/>
        <w:jc w:val="both"/>
        <w:rPr>
          <w:rFonts w:ascii="Arial" w:hAnsi="Arial" w:cs="Arial"/>
          <w:b/>
          <w:sz w:val="20"/>
        </w:rPr>
      </w:pPr>
      <w:r>
        <w:rPr>
          <w:rFonts w:ascii="Arial" w:hAnsi="Arial" w:cs="Arial"/>
          <w:b/>
          <w:sz w:val="20"/>
        </w:rPr>
        <w:t>LICITACIÓN PÚBLICA</w:t>
      </w:r>
      <w:r w:rsidR="007B5066" w:rsidRPr="007B5066">
        <w:rPr>
          <w:rFonts w:ascii="Arial" w:hAnsi="Arial" w:cs="Arial"/>
          <w:b/>
          <w:sz w:val="20"/>
        </w:rPr>
        <w:t xml:space="preserve"> Nº </w:t>
      </w:r>
      <w:r w:rsidR="007B5066" w:rsidRPr="007B5066">
        <w:rPr>
          <w:rFonts w:ascii="Arial" w:hAnsi="Arial" w:cs="Arial"/>
          <w:bCs/>
          <w:sz w:val="20"/>
          <w:highlight w:val="lightGray"/>
        </w:rPr>
        <w:t>[CONSIGNAR NOMENCLATURA DEL PROCEDIMIENTO]</w:t>
      </w:r>
    </w:p>
    <w:p w14:paraId="22524462" w14:textId="77777777" w:rsidR="007B5066" w:rsidRPr="007B5066" w:rsidRDefault="007B5066" w:rsidP="007B5066">
      <w:pPr>
        <w:widowControl w:val="0"/>
        <w:rPr>
          <w:rFonts w:ascii="Arial" w:hAnsi="Arial" w:cs="Arial"/>
          <w:sz w:val="20"/>
        </w:rPr>
      </w:pPr>
      <w:r w:rsidRPr="007B5066">
        <w:rPr>
          <w:rFonts w:ascii="Arial" w:hAnsi="Arial" w:cs="Arial"/>
          <w:sz w:val="20"/>
          <w:u w:val="single"/>
        </w:rPr>
        <w:t>Presente</w:t>
      </w:r>
      <w:r w:rsidRPr="007B5066">
        <w:rPr>
          <w:rFonts w:ascii="Arial" w:hAnsi="Arial" w:cs="Arial"/>
          <w:sz w:val="20"/>
        </w:rPr>
        <w:t>.-</w:t>
      </w:r>
    </w:p>
    <w:p w14:paraId="491629E2" w14:textId="77777777" w:rsidR="007B5066" w:rsidRPr="007B5066" w:rsidRDefault="007B5066" w:rsidP="007B5066">
      <w:pPr>
        <w:widowControl w:val="0"/>
        <w:jc w:val="both"/>
        <w:rPr>
          <w:rFonts w:ascii="Arial" w:hAnsi="Arial" w:cs="Arial"/>
          <w:b/>
          <w:sz w:val="20"/>
        </w:rPr>
      </w:pPr>
    </w:p>
    <w:p w14:paraId="7251AB79" w14:textId="77777777" w:rsidR="007B5066" w:rsidRPr="007B5066" w:rsidRDefault="007B5066" w:rsidP="007B5066">
      <w:pPr>
        <w:widowControl w:val="0"/>
        <w:jc w:val="both"/>
        <w:rPr>
          <w:rFonts w:ascii="Arial" w:hAnsi="Arial" w:cs="Arial"/>
          <w:sz w:val="20"/>
        </w:rPr>
      </w:pPr>
    </w:p>
    <w:p w14:paraId="422C4222" w14:textId="2C0C3B71" w:rsidR="007B5066" w:rsidRPr="007B5066" w:rsidRDefault="007B5066" w:rsidP="007B5066">
      <w:pPr>
        <w:widowControl w:val="0"/>
        <w:tabs>
          <w:tab w:val="left" w:pos="284"/>
        </w:tabs>
        <w:jc w:val="both"/>
        <w:rPr>
          <w:rFonts w:ascii="Arial" w:eastAsia="Times New Roman" w:hAnsi="Arial" w:cs="Arial"/>
          <w:color w:val="auto"/>
          <w:sz w:val="20"/>
          <w:lang w:val="es-ES" w:eastAsia="en-US"/>
        </w:rPr>
      </w:pPr>
      <w:bookmarkStart w:id="4" w:name="_Hlk515984232"/>
      <w:r w:rsidRPr="007B5066">
        <w:rPr>
          <w:rFonts w:ascii="Arial" w:eastAsia="Times New Roman" w:hAnsi="Arial" w:cs="Arial"/>
          <w:color w:val="auto"/>
          <w:sz w:val="20"/>
          <w:szCs w:val="22"/>
          <w:lang w:val="es-ES" w:eastAsia="en-US"/>
        </w:rPr>
        <w:t>Mediante el presente el que se suscribe</w:t>
      </w:r>
      <w:r w:rsidRPr="00C70DBB">
        <w:rPr>
          <w:rFonts w:ascii="Arial" w:eastAsia="Times New Roman" w:hAnsi="Arial" w:cs="Arial"/>
          <w:color w:val="auto"/>
          <w:sz w:val="20"/>
          <w:szCs w:val="22"/>
          <w:lang w:val="es-ES" w:eastAsia="en-US"/>
        </w:rPr>
        <w:t xml:space="preserve">, [……………..], representante común del consorcio [CONSIGNAR EL NOMBRE DEL CONSORCIO], </w:t>
      </w:r>
      <w:bookmarkEnd w:id="4"/>
      <w:r w:rsidRPr="00C70DBB">
        <w:rPr>
          <w:rFonts w:ascii="Arial" w:eastAsia="Times New Roman" w:hAnsi="Arial" w:cs="Arial"/>
          <w:color w:val="auto"/>
          <w:sz w:val="20"/>
          <w:lang w:val="es-ES" w:eastAsia="en-US"/>
        </w:rPr>
        <w:t>solicito la asignación de la bonificación del diez por ciento (10%) sobre el puntaje total en [CONSIGNAR EL ÍTEM O ITEMS, SEGÚN CORRESPONDA, EN LOS QUE SE SOLICITA LA BONIFICACIÓN] debido a que los domicilios de todos</w:t>
      </w:r>
      <w:r w:rsidRPr="007B5066">
        <w:rPr>
          <w:rFonts w:ascii="Arial" w:eastAsia="Times New Roman" w:hAnsi="Arial" w:cs="Arial"/>
          <w:color w:val="auto"/>
          <w:sz w:val="20"/>
          <w:lang w:val="es-ES" w:eastAsia="en-US"/>
        </w:rPr>
        <w:t xml:space="preserve"> los integrantes del consorcio se encuentran ubicados en la provincia o provincias colindantes donde se ejecuta la </w:t>
      </w:r>
      <w:r>
        <w:rPr>
          <w:rFonts w:ascii="Arial" w:eastAsia="Times New Roman" w:hAnsi="Arial" w:cs="Arial"/>
          <w:color w:val="auto"/>
          <w:sz w:val="20"/>
          <w:lang w:val="es-ES" w:eastAsia="en-US"/>
        </w:rPr>
        <w:t>obra</w:t>
      </w:r>
      <w:r w:rsidRPr="007B5066">
        <w:rPr>
          <w:rFonts w:ascii="Arial" w:eastAsia="Times New Roman" w:hAnsi="Arial" w:cs="Arial"/>
          <w:color w:val="auto"/>
          <w:sz w:val="20"/>
          <w:lang w:val="es-ES" w:eastAsia="en-US"/>
        </w:rPr>
        <w:t>.</w:t>
      </w:r>
    </w:p>
    <w:p w14:paraId="36F1F1E3" w14:textId="77777777" w:rsidR="007B5066" w:rsidRPr="007B5066" w:rsidRDefault="007B5066" w:rsidP="007B5066">
      <w:pPr>
        <w:widowControl w:val="0"/>
        <w:jc w:val="both"/>
        <w:rPr>
          <w:rFonts w:ascii="Arial" w:eastAsia="Times New Roman" w:hAnsi="Arial" w:cs="Arial"/>
          <w:color w:val="auto"/>
          <w:sz w:val="20"/>
          <w:lang w:val="es-ES" w:eastAsia="en-US"/>
        </w:rPr>
      </w:pPr>
    </w:p>
    <w:p w14:paraId="7AD95BA4" w14:textId="77777777" w:rsidR="007B5066" w:rsidRPr="007B5066" w:rsidRDefault="007B5066" w:rsidP="007B5066">
      <w:pPr>
        <w:widowControl w:val="0"/>
        <w:jc w:val="both"/>
        <w:rPr>
          <w:rFonts w:ascii="Arial" w:eastAsia="Times New Roman" w:hAnsi="Arial" w:cs="Arial"/>
          <w:b/>
          <w:i/>
          <w:iCs/>
          <w:color w:val="auto"/>
          <w:sz w:val="20"/>
          <w:szCs w:val="22"/>
          <w:lang w:val="es-ES" w:eastAsia="en-US"/>
        </w:rPr>
      </w:pPr>
      <w:r w:rsidRPr="007B5066">
        <w:rPr>
          <w:rFonts w:ascii="Arial" w:eastAsia="Times New Roman" w:hAnsi="Arial" w:cs="Arial"/>
          <w:iCs/>
          <w:color w:val="auto"/>
          <w:sz w:val="20"/>
          <w:szCs w:val="22"/>
          <w:lang w:val="es-ES" w:eastAsia="en-US"/>
        </w:rPr>
        <w:t>[CONSIGNAR CIUDAD Y FECHA]</w:t>
      </w:r>
    </w:p>
    <w:p w14:paraId="7F9D9C09" w14:textId="77777777" w:rsidR="007B5066" w:rsidRPr="007B5066" w:rsidRDefault="007B5066" w:rsidP="007B5066">
      <w:pPr>
        <w:widowControl w:val="0"/>
        <w:autoSpaceDE w:val="0"/>
        <w:autoSpaceDN w:val="0"/>
        <w:adjustRightInd w:val="0"/>
        <w:jc w:val="both"/>
        <w:rPr>
          <w:rFonts w:ascii="Arial" w:hAnsi="Arial" w:cs="Arial"/>
          <w:color w:val="auto"/>
          <w:sz w:val="20"/>
        </w:rPr>
      </w:pPr>
    </w:p>
    <w:p w14:paraId="5C77F00A" w14:textId="77777777" w:rsidR="007B5066" w:rsidRPr="007B5066" w:rsidRDefault="007B5066" w:rsidP="007B5066">
      <w:pPr>
        <w:widowControl w:val="0"/>
        <w:autoSpaceDE w:val="0"/>
        <w:autoSpaceDN w:val="0"/>
        <w:adjustRightInd w:val="0"/>
        <w:jc w:val="both"/>
        <w:rPr>
          <w:rFonts w:ascii="Arial" w:hAnsi="Arial" w:cs="Arial"/>
          <w:color w:val="auto"/>
          <w:sz w:val="20"/>
        </w:rPr>
      </w:pPr>
    </w:p>
    <w:p w14:paraId="0040A9B2" w14:textId="77777777" w:rsidR="007B5066" w:rsidRPr="007B5066" w:rsidRDefault="007B5066" w:rsidP="007B5066">
      <w:pPr>
        <w:widowControl w:val="0"/>
        <w:autoSpaceDE w:val="0"/>
        <w:autoSpaceDN w:val="0"/>
        <w:adjustRightInd w:val="0"/>
        <w:jc w:val="both"/>
        <w:rPr>
          <w:rFonts w:ascii="Arial" w:hAnsi="Arial" w:cs="Arial"/>
          <w:color w:val="auto"/>
          <w:sz w:val="20"/>
        </w:rPr>
      </w:pPr>
    </w:p>
    <w:p w14:paraId="4BBAC105" w14:textId="77777777" w:rsidR="007B5066" w:rsidRPr="007B5066" w:rsidRDefault="007B5066" w:rsidP="007B5066">
      <w:pPr>
        <w:widowControl w:val="0"/>
        <w:autoSpaceDE w:val="0"/>
        <w:autoSpaceDN w:val="0"/>
        <w:adjustRightInd w:val="0"/>
        <w:jc w:val="both"/>
        <w:rPr>
          <w:rFonts w:ascii="Arial" w:hAnsi="Arial" w:cs="Arial"/>
          <w:color w:val="auto"/>
          <w:sz w:val="20"/>
        </w:rPr>
      </w:pPr>
    </w:p>
    <w:p w14:paraId="568BAEDD" w14:textId="77777777" w:rsidR="007B5066" w:rsidRPr="007B5066" w:rsidRDefault="007B5066" w:rsidP="007B5066">
      <w:pPr>
        <w:widowControl w:val="0"/>
        <w:autoSpaceDE w:val="0"/>
        <w:autoSpaceDN w:val="0"/>
        <w:adjustRightInd w:val="0"/>
        <w:jc w:val="both"/>
        <w:rPr>
          <w:rFonts w:ascii="Arial" w:hAnsi="Arial" w:cs="Arial"/>
          <w:color w:val="auto"/>
          <w:sz w:val="20"/>
        </w:rPr>
      </w:pPr>
    </w:p>
    <w:p w14:paraId="47C0388A" w14:textId="77777777" w:rsidR="007B5066" w:rsidRPr="007B5066" w:rsidRDefault="007B5066" w:rsidP="007B5066">
      <w:pPr>
        <w:widowControl w:val="0"/>
        <w:jc w:val="center"/>
        <w:rPr>
          <w:rFonts w:ascii="Arial" w:hAnsi="Arial" w:cs="Arial"/>
          <w:sz w:val="20"/>
        </w:rPr>
      </w:pPr>
      <w:r w:rsidRPr="007B5066">
        <w:rPr>
          <w:rFonts w:ascii="Arial" w:hAnsi="Arial" w:cs="Arial"/>
          <w:sz w:val="20"/>
        </w:rPr>
        <w:t>………………………….………………………..</w:t>
      </w:r>
    </w:p>
    <w:p w14:paraId="3445E152" w14:textId="77777777" w:rsidR="007B5066" w:rsidRPr="007B5066" w:rsidRDefault="007B5066" w:rsidP="007B5066">
      <w:pPr>
        <w:widowControl w:val="0"/>
        <w:jc w:val="center"/>
        <w:rPr>
          <w:rFonts w:ascii="Arial" w:hAnsi="Arial" w:cs="Arial"/>
          <w:b/>
          <w:sz w:val="20"/>
        </w:rPr>
      </w:pPr>
      <w:r w:rsidRPr="007B5066">
        <w:rPr>
          <w:rFonts w:ascii="Arial" w:hAnsi="Arial" w:cs="Arial"/>
          <w:b/>
          <w:sz w:val="20"/>
        </w:rPr>
        <w:t xml:space="preserve">Firma, Nombres y Apellidos del representante </w:t>
      </w:r>
    </w:p>
    <w:p w14:paraId="77E1E2CC" w14:textId="77777777" w:rsidR="007B5066" w:rsidRPr="007B5066" w:rsidRDefault="007B5066" w:rsidP="007B5066">
      <w:pPr>
        <w:widowControl w:val="0"/>
        <w:jc w:val="center"/>
        <w:rPr>
          <w:rFonts w:ascii="Arial" w:hAnsi="Arial" w:cs="Arial"/>
          <w:b/>
          <w:sz w:val="20"/>
        </w:rPr>
      </w:pPr>
      <w:r w:rsidRPr="007B5066">
        <w:rPr>
          <w:rFonts w:ascii="Arial" w:hAnsi="Arial" w:cs="Arial"/>
          <w:b/>
          <w:sz w:val="20"/>
        </w:rPr>
        <w:t>común del consorcio</w:t>
      </w:r>
    </w:p>
    <w:p w14:paraId="2FC6AE69" w14:textId="77777777" w:rsidR="007B5066" w:rsidRPr="007B5066" w:rsidRDefault="007B5066" w:rsidP="007B5066">
      <w:pPr>
        <w:widowControl w:val="0"/>
        <w:jc w:val="both"/>
        <w:rPr>
          <w:rFonts w:ascii="Arial" w:hAnsi="Arial" w:cs="Arial"/>
          <w:sz w:val="20"/>
        </w:rPr>
      </w:pPr>
    </w:p>
    <w:p w14:paraId="741DC72F" w14:textId="77777777" w:rsidR="007B5066" w:rsidRPr="007B5066" w:rsidRDefault="007B5066" w:rsidP="007B5066">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7B5066" w:rsidRPr="007B5066" w14:paraId="0C3C48E2" w14:textId="77777777" w:rsidTr="008C5E2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56F5C7F" w14:textId="77777777" w:rsidR="007B5066" w:rsidRPr="007B5066" w:rsidRDefault="007B5066" w:rsidP="007B5066">
            <w:pPr>
              <w:jc w:val="both"/>
              <w:rPr>
                <w:rFonts w:ascii="Arial" w:hAnsi="Arial" w:cs="Arial"/>
                <w:color w:val="3333CC"/>
                <w:sz w:val="20"/>
                <w:lang w:val="es-ES"/>
              </w:rPr>
            </w:pPr>
            <w:r w:rsidRPr="007B5066">
              <w:rPr>
                <w:rFonts w:ascii="Arial" w:hAnsi="Arial" w:cs="Arial"/>
                <w:color w:val="0000FF"/>
                <w:sz w:val="20"/>
                <w:lang w:val="es-ES"/>
              </w:rPr>
              <w:t>Importante</w:t>
            </w:r>
          </w:p>
        </w:tc>
      </w:tr>
      <w:tr w:rsidR="007B5066" w:rsidRPr="007B5066" w14:paraId="4A793894" w14:textId="77777777" w:rsidTr="008C5E29">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FC4CA48" w14:textId="77777777" w:rsidR="007B5066" w:rsidRPr="007B5066" w:rsidRDefault="007B5066" w:rsidP="00455AF8">
            <w:pPr>
              <w:widowControl w:val="0"/>
              <w:numPr>
                <w:ilvl w:val="0"/>
                <w:numId w:val="40"/>
              </w:numPr>
              <w:tabs>
                <w:tab w:val="left" w:pos="0"/>
                <w:tab w:val="left" w:pos="284"/>
              </w:tabs>
              <w:ind w:left="317"/>
              <w:jc w:val="both"/>
              <w:rPr>
                <w:rFonts w:ascii="Arial" w:hAnsi="Arial" w:cs="Arial"/>
                <w:b w:val="0"/>
                <w:sz w:val="20"/>
              </w:rPr>
            </w:pPr>
            <w:r w:rsidRPr="007B5066">
              <w:rPr>
                <w:rFonts w:ascii="Arial" w:hAnsi="Arial" w:cs="Arial"/>
                <w:b w:val="0"/>
                <w:i/>
                <w:color w:val="0000FF"/>
                <w:sz w:val="20"/>
              </w:rPr>
              <w:t>Para asignar la bonificación, el comité de selección, verifica el domicilio consignado de los integrantes del consorcio, en el Registro Nacional de Proveedores (RNP).</w:t>
            </w:r>
          </w:p>
          <w:p w14:paraId="3B913799" w14:textId="77777777" w:rsidR="007B5066" w:rsidRPr="007B5066" w:rsidRDefault="007B5066" w:rsidP="007B5066">
            <w:pPr>
              <w:widowControl w:val="0"/>
              <w:tabs>
                <w:tab w:val="left" w:pos="0"/>
                <w:tab w:val="left" w:pos="284"/>
              </w:tabs>
              <w:ind w:left="317"/>
              <w:jc w:val="both"/>
              <w:rPr>
                <w:rFonts w:ascii="Arial" w:hAnsi="Arial" w:cs="Arial"/>
                <w:b w:val="0"/>
                <w:sz w:val="12"/>
              </w:rPr>
            </w:pPr>
          </w:p>
          <w:p w14:paraId="4D0EC3C5" w14:textId="77777777" w:rsidR="007B5066" w:rsidRPr="007B5066" w:rsidRDefault="007B5066" w:rsidP="00455AF8">
            <w:pPr>
              <w:widowControl w:val="0"/>
              <w:numPr>
                <w:ilvl w:val="0"/>
                <w:numId w:val="40"/>
              </w:numPr>
              <w:ind w:left="317"/>
              <w:jc w:val="both"/>
              <w:rPr>
                <w:rFonts w:ascii="Arial" w:hAnsi="Arial" w:cs="Arial"/>
                <w:color w:val="0000FF"/>
                <w:sz w:val="20"/>
                <w:lang w:val="es-ES"/>
              </w:rPr>
            </w:pPr>
            <w:r w:rsidRPr="007B5066">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14:paraId="001D22C7" w14:textId="77777777" w:rsidR="009A0F67" w:rsidRDefault="009A0F67" w:rsidP="00C901A6">
      <w:pPr>
        <w:widowControl w:val="0"/>
        <w:jc w:val="center"/>
        <w:rPr>
          <w:rFonts w:ascii="Arial" w:hAnsi="Arial" w:cs="Arial"/>
          <w:b/>
        </w:rPr>
      </w:pPr>
    </w:p>
    <w:p w14:paraId="78CBE1CA" w14:textId="77777777" w:rsidR="009A0F67" w:rsidRDefault="009A0F67" w:rsidP="00C901A6">
      <w:pPr>
        <w:widowControl w:val="0"/>
        <w:jc w:val="center"/>
        <w:rPr>
          <w:rFonts w:ascii="Arial" w:hAnsi="Arial" w:cs="Arial"/>
          <w:b/>
        </w:rPr>
      </w:pPr>
    </w:p>
    <w:p w14:paraId="40A1F6C0" w14:textId="77777777" w:rsidR="009A0F67" w:rsidRDefault="009A0F67" w:rsidP="00C901A6">
      <w:pPr>
        <w:widowControl w:val="0"/>
        <w:jc w:val="center"/>
        <w:rPr>
          <w:rFonts w:ascii="Arial" w:hAnsi="Arial" w:cs="Arial"/>
          <w:b/>
        </w:rPr>
      </w:pPr>
    </w:p>
    <w:p w14:paraId="2083E910" w14:textId="77777777" w:rsidR="009A0F67" w:rsidRDefault="009A0F67" w:rsidP="00C901A6">
      <w:pPr>
        <w:widowControl w:val="0"/>
        <w:jc w:val="center"/>
        <w:rPr>
          <w:rFonts w:ascii="Arial" w:hAnsi="Arial" w:cs="Arial"/>
          <w:b/>
        </w:rPr>
      </w:pPr>
    </w:p>
    <w:p w14:paraId="7F90BEF6" w14:textId="77777777" w:rsidR="009A0F67" w:rsidRDefault="009A0F67" w:rsidP="00C901A6">
      <w:pPr>
        <w:widowControl w:val="0"/>
        <w:jc w:val="center"/>
        <w:rPr>
          <w:rFonts w:ascii="Arial" w:hAnsi="Arial" w:cs="Arial"/>
          <w:b/>
        </w:rPr>
      </w:pPr>
    </w:p>
    <w:p w14:paraId="6EFACD63" w14:textId="77777777" w:rsidR="009A0F67" w:rsidRDefault="009A0F67" w:rsidP="00C901A6">
      <w:pPr>
        <w:widowControl w:val="0"/>
        <w:jc w:val="center"/>
        <w:rPr>
          <w:rFonts w:ascii="Arial" w:hAnsi="Arial" w:cs="Arial"/>
          <w:b/>
        </w:rPr>
      </w:pPr>
    </w:p>
    <w:p w14:paraId="26A65011" w14:textId="77777777" w:rsidR="009A0F67" w:rsidRDefault="009A0F67" w:rsidP="00C901A6">
      <w:pPr>
        <w:widowControl w:val="0"/>
        <w:jc w:val="center"/>
        <w:rPr>
          <w:rFonts w:ascii="Arial" w:hAnsi="Arial" w:cs="Arial"/>
          <w:b/>
        </w:rPr>
      </w:pPr>
    </w:p>
    <w:p w14:paraId="555A74D1" w14:textId="77777777" w:rsidR="009A0F67" w:rsidRDefault="009A0F67" w:rsidP="00C901A6">
      <w:pPr>
        <w:widowControl w:val="0"/>
        <w:jc w:val="center"/>
        <w:rPr>
          <w:rFonts w:ascii="Arial" w:hAnsi="Arial" w:cs="Arial"/>
          <w:b/>
        </w:rPr>
      </w:pPr>
    </w:p>
    <w:p w14:paraId="0A404B33" w14:textId="77777777" w:rsidR="009A0F67" w:rsidRDefault="009A0F67" w:rsidP="00C901A6">
      <w:pPr>
        <w:widowControl w:val="0"/>
        <w:jc w:val="center"/>
        <w:rPr>
          <w:rFonts w:ascii="Arial" w:hAnsi="Arial" w:cs="Arial"/>
          <w:b/>
        </w:rPr>
      </w:pPr>
    </w:p>
    <w:p w14:paraId="5F918BC3" w14:textId="77777777" w:rsidR="009A0F67" w:rsidRDefault="009A0F67" w:rsidP="00C901A6">
      <w:pPr>
        <w:widowControl w:val="0"/>
        <w:jc w:val="center"/>
        <w:rPr>
          <w:rFonts w:ascii="Arial" w:hAnsi="Arial" w:cs="Arial"/>
          <w:b/>
        </w:rPr>
      </w:pPr>
    </w:p>
    <w:p w14:paraId="6DABA66E" w14:textId="77777777" w:rsidR="009A0F67" w:rsidRDefault="009A0F67" w:rsidP="00C901A6">
      <w:pPr>
        <w:widowControl w:val="0"/>
        <w:jc w:val="center"/>
        <w:rPr>
          <w:rFonts w:ascii="Arial" w:hAnsi="Arial" w:cs="Arial"/>
          <w:b/>
        </w:rPr>
      </w:pPr>
    </w:p>
    <w:p w14:paraId="6D1CCE0F" w14:textId="77777777" w:rsidR="009A0F67" w:rsidRDefault="009A0F67" w:rsidP="00C901A6">
      <w:pPr>
        <w:widowControl w:val="0"/>
        <w:jc w:val="center"/>
        <w:rPr>
          <w:rFonts w:ascii="Arial" w:hAnsi="Arial" w:cs="Arial"/>
          <w:b/>
        </w:rPr>
      </w:pPr>
    </w:p>
    <w:p w14:paraId="0519F849" w14:textId="77777777" w:rsidR="009A0F67" w:rsidRDefault="009A0F67" w:rsidP="00C901A6">
      <w:pPr>
        <w:widowControl w:val="0"/>
        <w:jc w:val="center"/>
        <w:rPr>
          <w:rFonts w:ascii="Arial" w:hAnsi="Arial" w:cs="Arial"/>
          <w:b/>
        </w:rPr>
      </w:pPr>
    </w:p>
    <w:p w14:paraId="5056AC1C" w14:textId="77777777" w:rsidR="009A0F67" w:rsidRDefault="009A0F67" w:rsidP="00C901A6">
      <w:pPr>
        <w:widowControl w:val="0"/>
        <w:jc w:val="center"/>
        <w:rPr>
          <w:rFonts w:ascii="Arial" w:hAnsi="Arial" w:cs="Arial"/>
          <w:b/>
        </w:rPr>
      </w:pPr>
    </w:p>
    <w:p w14:paraId="281592BA" w14:textId="77777777" w:rsidR="009A0F67" w:rsidRDefault="009A0F67" w:rsidP="00C901A6">
      <w:pPr>
        <w:widowControl w:val="0"/>
        <w:jc w:val="center"/>
        <w:rPr>
          <w:rFonts w:ascii="Arial" w:hAnsi="Arial" w:cs="Arial"/>
          <w:b/>
        </w:rPr>
      </w:pPr>
    </w:p>
    <w:p w14:paraId="5EAABA44" w14:textId="77777777" w:rsidR="009A0F67" w:rsidRDefault="009A0F67" w:rsidP="00C901A6">
      <w:pPr>
        <w:widowControl w:val="0"/>
        <w:jc w:val="center"/>
        <w:rPr>
          <w:rFonts w:ascii="Arial" w:hAnsi="Arial" w:cs="Arial"/>
          <w:b/>
        </w:rPr>
      </w:pPr>
    </w:p>
    <w:p w14:paraId="6ED23C83" w14:textId="77777777" w:rsidR="00C901A6" w:rsidRPr="001D7001" w:rsidRDefault="00C901A6" w:rsidP="00C901A6">
      <w:pPr>
        <w:widowControl w:val="0"/>
        <w:jc w:val="center"/>
        <w:rPr>
          <w:rFonts w:ascii="Arial" w:hAnsi="Arial" w:cs="Arial"/>
          <w:b/>
        </w:rPr>
      </w:pPr>
      <w:r w:rsidRPr="001D7001">
        <w:rPr>
          <w:rFonts w:ascii="Arial" w:hAnsi="Arial" w:cs="Arial"/>
          <w:b/>
        </w:rPr>
        <w:t xml:space="preserve">ANEXO Nº </w:t>
      </w:r>
      <w:r w:rsidR="0095071D">
        <w:rPr>
          <w:rFonts w:ascii="Arial" w:hAnsi="Arial" w:cs="Arial"/>
          <w:b/>
        </w:rPr>
        <w:t>9</w:t>
      </w:r>
    </w:p>
    <w:p w14:paraId="12686E18" w14:textId="77777777" w:rsidR="00C901A6" w:rsidRPr="001D7001" w:rsidRDefault="00C901A6" w:rsidP="00C901A6">
      <w:pPr>
        <w:widowControl w:val="0"/>
        <w:jc w:val="center"/>
        <w:rPr>
          <w:rFonts w:ascii="Arial" w:hAnsi="Arial" w:cs="Arial"/>
          <w:b/>
          <w:sz w:val="20"/>
        </w:rPr>
      </w:pPr>
    </w:p>
    <w:p w14:paraId="4B5455FA" w14:textId="77777777" w:rsidR="00C901A6" w:rsidRDefault="00C901A6" w:rsidP="00C901A6">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7D7327B1" w14:textId="77777777" w:rsidR="00C901A6" w:rsidRPr="001D7001" w:rsidRDefault="00C901A6" w:rsidP="00C901A6">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5C6A344" w14:textId="77777777" w:rsidR="00C901A6" w:rsidRPr="001D7001" w:rsidRDefault="00C901A6" w:rsidP="00C901A6">
      <w:pPr>
        <w:widowControl w:val="0"/>
        <w:rPr>
          <w:rFonts w:ascii="Arial" w:hAnsi="Arial" w:cs="Arial"/>
          <w:sz w:val="20"/>
        </w:rPr>
      </w:pPr>
    </w:p>
    <w:p w14:paraId="70724C2E" w14:textId="77777777" w:rsidR="00C901A6" w:rsidRPr="001D7001" w:rsidRDefault="00C901A6" w:rsidP="00C901A6">
      <w:pPr>
        <w:widowControl w:val="0"/>
        <w:rPr>
          <w:rFonts w:ascii="Arial" w:hAnsi="Arial" w:cs="Arial"/>
          <w:sz w:val="20"/>
        </w:rPr>
      </w:pPr>
    </w:p>
    <w:p w14:paraId="6BE170CD" w14:textId="77777777" w:rsidR="00C901A6" w:rsidRPr="001D7001" w:rsidRDefault="00C901A6" w:rsidP="00C901A6">
      <w:pPr>
        <w:widowControl w:val="0"/>
        <w:rPr>
          <w:rFonts w:ascii="Arial" w:hAnsi="Arial" w:cs="Arial"/>
          <w:sz w:val="20"/>
        </w:rPr>
      </w:pPr>
    </w:p>
    <w:p w14:paraId="42B15E7C" w14:textId="77777777" w:rsidR="00C901A6" w:rsidRPr="001D7001" w:rsidRDefault="00C901A6" w:rsidP="00C901A6">
      <w:pPr>
        <w:widowControl w:val="0"/>
        <w:rPr>
          <w:rFonts w:ascii="Arial" w:hAnsi="Arial" w:cs="Arial"/>
          <w:sz w:val="20"/>
        </w:rPr>
      </w:pPr>
      <w:r w:rsidRPr="001D7001">
        <w:rPr>
          <w:rFonts w:ascii="Arial" w:hAnsi="Arial" w:cs="Arial"/>
          <w:sz w:val="20"/>
        </w:rPr>
        <w:t>Señores</w:t>
      </w:r>
    </w:p>
    <w:p w14:paraId="2982982F" w14:textId="77777777" w:rsidR="00C901A6" w:rsidRPr="001D7001" w:rsidRDefault="00C901A6" w:rsidP="00C901A6">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12151473" w14:textId="77777777" w:rsidR="00C901A6" w:rsidRPr="001D7001" w:rsidRDefault="00C901A6" w:rsidP="00C901A6">
      <w:pPr>
        <w:widowControl w:val="0"/>
        <w:jc w:val="both"/>
        <w:rPr>
          <w:rFonts w:ascii="Arial" w:hAnsi="Arial" w:cs="Arial"/>
          <w:b/>
          <w:sz w:val="20"/>
        </w:rPr>
      </w:pPr>
      <w:r w:rsidRPr="001D7001">
        <w:rPr>
          <w:rFonts w:ascii="Arial" w:hAnsi="Arial" w:cs="Arial"/>
          <w:b/>
          <w:sz w:val="20"/>
        </w:rPr>
        <w:t xml:space="preserve">LICITACIÓN PÚBLICA Nº </w:t>
      </w:r>
      <w:r w:rsidRPr="00D410F1">
        <w:rPr>
          <w:rFonts w:ascii="Arial" w:hAnsi="Arial" w:cs="Arial"/>
          <w:bCs/>
          <w:sz w:val="20"/>
          <w:highlight w:val="lightGray"/>
        </w:rPr>
        <w:t>[</w:t>
      </w:r>
      <w:r w:rsidRPr="009E4521">
        <w:rPr>
          <w:rFonts w:ascii="Arial" w:hAnsi="Arial" w:cs="Arial"/>
          <w:bCs/>
          <w:sz w:val="20"/>
          <w:highlight w:val="lightGray"/>
        </w:rPr>
        <w:t>CONSIGNAR NOMENCLATURA DEL PROCEDIMIENTO</w:t>
      </w:r>
      <w:r w:rsidRPr="00D410F1">
        <w:rPr>
          <w:rFonts w:ascii="Arial" w:hAnsi="Arial" w:cs="Arial"/>
          <w:bCs/>
          <w:sz w:val="20"/>
          <w:highlight w:val="lightGray"/>
        </w:rPr>
        <w:t>]</w:t>
      </w:r>
    </w:p>
    <w:p w14:paraId="4DBE3D4B" w14:textId="77777777" w:rsidR="00C901A6" w:rsidRPr="001D7001" w:rsidRDefault="00C901A6" w:rsidP="00C901A6">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164244F5" w14:textId="77777777" w:rsidR="00C901A6" w:rsidRPr="001D7001" w:rsidRDefault="00C901A6" w:rsidP="00C901A6">
      <w:pPr>
        <w:widowControl w:val="0"/>
        <w:rPr>
          <w:rFonts w:ascii="Arial" w:hAnsi="Arial" w:cs="Arial"/>
          <w:sz w:val="20"/>
        </w:rPr>
      </w:pPr>
    </w:p>
    <w:p w14:paraId="075C3543" w14:textId="77777777" w:rsidR="00C901A6" w:rsidRPr="001D7001" w:rsidRDefault="00C901A6" w:rsidP="00C901A6">
      <w:pPr>
        <w:widowControl w:val="0"/>
        <w:rPr>
          <w:rFonts w:ascii="Arial" w:hAnsi="Arial" w:cs="Arial"/>
          <w:sz w:val="20"/>
        </w:rPr>
      </w:pPr>
    </w:p>
    <w:p w14:paraId="7773FF0A" w14:textId="77777777" w:rsidR="00C901A6" w:rsidRPr="001D7001" w:rsidRDefault="00C901A6" w:rsidP="00C901A6">
      <w:pPr>
        <w:widowControl w:val="0"/>
        <w:rPr>
          <w:rFonts w:ascii="Arial" w:hAnsi="Arial" w:cs="Arial"/>
          <w:sz w:val="20"/>
        </w:rPr>
      </w:pPr>
    </w:p>
    <w:p w14:paraId="380C0936" w14:textId="77777777" w:rsidR="00C901A6" w:rsidRPr="001D7001" w:rsidRDefault="00C901A6" w:rsidP="00C901A6">
      <w:pPr>
        <w:pStyle w:val="Textoindependiente"/>
        <w:widowControl w:val="0"/>
        <w:spacing w:after="0"/>
        <w:jc w:val="both"/>
        <w:rPr>
          <w:rFonts w:ascii="Arial" w:hAnsi="Arial" w:cs="Arial"/>
          <w:sz w:val="20"/>
          <w:szCs w:val="20"/>
        </w:rPr>
      </w:pPr>
      <w:r w:rsidRPr="001D7001">
        <w:rPr>
          <w:rFonts w:ascii="Arial" w:hAnsi="Arial" w:cs="Arial"/>
          <w:sz w:val="20"/>
        </w:rPr>
        <w:t xml:space="preserve">Mediante el presente el suscrito, postor y/o Representante Legal de </w:t>
      </w:r>
      <w:r w:rsidRPr="00C70DBB">
        <w:rPr>
          <w:rFonts w:ascii="Arial" w:hAnsi="Arial" w:cs="Arial"/>
          <w:sz w:val="20"/>
        </w:rPr>
        <w:t>[CONSIGNAR EN CASO DE SER PERSONA JURÍDICA],</w:t>
      </w:r>
      <w:r w:rsidRPr="00C70DBB">
        <w:rPr>
          <w:rFonts w:ascii="Arial" w:hAnsi="Arial" w:cs="Arial"/>
          <w:sz w:val="20"/>
          <w:szCs w:val="20"/>
        </w:rPr>
        <w:t xml:space="preserve"> declaro que la experiencia que acredito de la empresa [CONSIGNAR LA DENOMINACIÓN DE LA PERSONA JURÍDICA] absorbida como consecuencia de una reorganización</w:t>
      </w:r>
      <w:r>
        <w:rPr>
          <w:rFonts w:ascii="Arial" w:hAnsi="Arial" w:cs="Arial"/>
          <w:sz w:val="20"/>
          <w:szCs w:val="20"/>
        </w:rPr>
        <w:t xml:space="preserve"> societaria, no se encuentra en el supuesto establecido en el numeral 49.4 del artículo 49 del Reglamento.   </w:t>
      </w:r>
    </w:p>
    <w:p w14:paraId="40CA29B8" w14:textId="77777777" w:rsidR="00C901A6" w:rsidRPr="001D7001" w:rsidRDefault="00C901A6" w:rsidP="00C901A6">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26AF4E2A" w14:textId="77777777" w:rsidR="00C901A6" w:rsidRPr="001D7001" w:rsidRDefault="00C901A6" w:rsidP="00C901A6">
      <w:pPr>
        <w:widowControl w:val="0"/>
        <w:autoSpaceDE w:val="0"/>
        <w:autoSpaceDN w:val="0"/>
        <w:adjustRightInd w:val="0"/>
        <w:jc w:val="both"/>
        <w:rPr>
          <w:rFonts w:ascii="Arial" w:hAnsi="Arial" w:cs="Arial"/>
          <w:sz w:val="20"/>
          <w:lang w:val="es-ES"/>
        </w:rPr>
      </w:pPr>
    </w:p>
    <w:p w14:paraId="2E565E53"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426D716A"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7BA4D27C" w14:textId="77777777" w:rsidR="00C901A6" w:rsidRPr="001D7001" w:rsidRDefault="00C901A6" w:rsidP="00C901A6">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7D2BDD39"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16D2CF6B"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306BEB27"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3729023F"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3B4804E0" w14:textId="77777777" w:rsidR="00C901A6" w:rsidRPr="001D7001" w:rsidRDefault="00C901A6" w:rsidP="00C901A6">
      <w:pPr>
        <w:widowControl w:val="0"/>
        <w:autoSpaceDE w:val="0"/>
        <w:autoSpaceDN w:val="0"/>
        <w:adjustRightInd w:val="0"/>
        <w:jc w:val="both"/>
        <w:rPr>
          <w:rFonts w:ascii="Arial" w:hAnsi="Arial" w:cs="Arial"/>
          <w:color w:val="auto"/>
          <w:sz w:val="20"/>
        </w:rPr>
      </w:pPr>
    </w:p>
    <w:p w14:paraId="54EFE4FC" w14:textId="77777777" w:rsidR="00C901A6" w:rsidRPr="001D7001" w:rsidRDefault="00C901A6" w:rsidP="00C901A6">
      <w:pPr>
        <w:widowControl w:val="0"/>
        <w:jc w:val="center"/>
        <w:rPr>
          <w:rFonts w:ascii="Arial" w:hAnsi="Arial" w:cs="Arial"/>
          <w:color w:val="auto"/>
          <w:sz w:val="20"/>
        </w:rPr>
      </w:pPr>
      <w:r w:rsidRPr="001D7001">
        <w:rPr>
          <w:rFonts w:ascii="Arial" w:hAnsi="Arial" w:cs="Arial"/>
          <w:color w:val="auto"/>
          <w:sz w:val="20"/>
        </w:rPr>
        <w:t>………………………….………………………..</w:t>
      </w:r>
    </w:p>
    <w:p w14:paraId="123068B3" w14:textId="77777777" w:rsidR="00C901A6" w:rsidRPr="001D7001" w:rsidRDefault="00C901A6" w:rsidP="00C901A6">
      <w:pPr>
        <w:widowControl w:val="0"/>
        <w:jc w:val="center"/>
        <w:rPr>
          <w:rFonts w:ascii="Arial" w:hAnsi="Arial" w:cs="Arial"/>
          <w:b/>
          <w:sz w:val="20"/>
        </w:rPr>
      </w:pPr>
      <w:r w:rsidRPr="001D7001">
        <w:rPr>
          <w:rFonts w:ascii="Arial" w:hAnsi="Arial" w:cs="Arial"/>
          <w:b/>
          <w:sz w:val="20"/>
        </w:rPr>
        <w:t>Firma, Nombres y Apellidos del postor o</w:t>
      </w:r>
    </w:p>
    <w:p w14:paraId="662D43A3" w14:textId="77777777" w:rsidR="00C901A6" w:rsidRPr="001D7001" w:rsidRDefault="00C901A6" w:rsidP="00C901A6">
      <w:pPr>
        <w:widowControl w:val="0"/>
        <w:jc w:val="center"/>
        <w:rPr>
          <w:rFonts w:ascii="Arial" w:hAnsi="Arial" w:cs="Arial"/>
          <w:b/>
          <w:sz w:val="20"/>
        </w:rPr>
      </w:pPr>
      <w:r w:rsidRPr="001D7001">
        <w:rPr>
          <w:rFonts w:ascii="Arial" w:hAnsi="Arial" w:cs="Arial"/>
          <w:b/>
          <w:sz w:val="20"/>
        </w:rPr>
        <w:t>Representante legal, según corresponda</w:t>
      </w:r>
    </w:p>
    <w:p w14:paraId="7188AF49" w14:textId="77777777" w:rsidR="00C901A6" w:rsidRPr="001D7001" w:rsidRDefault="00C901A6" w:rsidP="00C901A6">
      <w:pPr>
        <w:widowControl w:val="0"/>
        <w:jc w:val="both"/>
        <w:rPr>
          <w:rFonts w:ascii="Arial" w:hAnsi="Arial" w:cs="Arial"/>
          <w:sz w:val="20"/>
        </w:rPr>
      </w:pPr>
    </w:p>
    <w:p w14:paraId="23B97304" w14:textId="77777777" w:rsidR="00C901A6" w:rsidRPr="001D7001" w:rsidRDefault="00C901A6" w:rsidP="00C901A6">
      <w:pPr>
        <w:widowControl w:val="0"/>
        <w:jc w:val="both"/>
        <w:rPr>
          <w:rFonts w:ascii="Arial" w:hAnsi="Arial" w:cs="Arial"/>
          <w:sz w:val="20"/>
        </w:rPr>
      </w:pPr>
    </w:p>
    <w:p w14:paraId="1C7E1EB9" w14:textId="77777777" w:rsidR="00C901A6" w:rsidRPr="001D7001" w:rsidRDefault="00C901A6" w:rsidP="00C901A6">
      <w:pPr>
        <w:widowControl w:val="0"/>
        <w:jc w:val="both"/>
        <w:rPr>
          <w:rFonts w:ascii="Arial" w:hAnsi="Arial" w:cs="Arial"/>
          <w:sz w:val="20"/>
        </w:rPr>
      </w:pPr>
    </w:p>
    <w:p w14:paraId="2D6D5083" w14:textId="77777777" w:rsidR="00C901A6" w:rsidRPr="001D7001" w:rsidRDefault="00C901A6" w:rsidP="00C901A6">
      <w:pPr>
        <w:widowControl w:val="0"/>
        <w:jc w:val="both"/>
        <w:rPr>
          <w:rFonts w:ascii="Arial" w:hAnsi="Arial" w:cs="Arial"/>
          <w:sz w:val="20"/>
        </w:rPr>
      </w:pPr>
    </w:p>
    <w:p w14:paraId="55B678FF" w14:textId="77777777" w:rsidR="00C901A6" w:rsidRPr="001D7001" w:rsidRDefault="00C901A6" w:rsidP="00C901A6">
      <w:pPr>
        <w:widowControl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C901A6" w:rsidRPr="001D7001" w14:paraId="1C807B24" w14:textId="77777777" w:rsidTr="00FD7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44CAC72" w14:textId="77777777" w:rsidR="00C901A6" w:rsidRPr="001D7001" w:rsidRDefault="00C901A6" w:rsidP="00FD7CF7">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901A6" w:rsidRPr="001D7001" w14:paraId="2E255FFE" w14:textId="77777777" w:rsidTr="00FD7CF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800D2DF" w14:textId="4B142425" w:rsidR="009D2C3D" w:rsidRPr="00967D21" w:rsidRDefault="00C901A6" w:rsidP="009D2C3D">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00697314" w:rsidRPr="00697314">
              <w:rPr>
                <w:rFonts w:ascii="Arial" w:hAnsi="Arial" w:cs="Arial"/>
                <w:b w:val="0"/>
                <w:i/>
                <w:color w:val="0000FF"/>
                <w:sz w:val="20"/>
                <w:szCs w:val="19"/>
                <w:lang w:val="es-ES_tradnl"/>
              </w:rPr>
              <w:t>http://portal.osce.gob.pe/rnp/content/relaci</w:t>
            </w:r>
            <w:r w:rsidR="00697314">
              <w:rPr>
                <w:rFonts w:ascii="Arial" w:hAnsi="Arial" w:cs="Arial"/>
                <w:b w:val="0"/>
                <w:i/>
                <w:color w:val="0000FF"/>
                <w:sz w:val="20"/>
                <w:szCs w:val="19"/>
                <w:lang w:val="es-ES_tradnl"/>
              </w:rPr>
              <w:t>ó</w:t>
            </w:r>
            <w:r w:rsidR="00697314"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 xml:space="preserve">. </w:t>
            </w:r>
          </w:p>
          <w:p w14:paraId="22A670BB" w14:textId="77777777" w:rsidR="00C901A6" w:rsidRDefault="00C901A6" w:rsidP="00FD7CF7">
            <w:pPr>
              <w:widowControl w:val="0"/>
              <w:ind w:left="34"/>
              <w:jc w:val="both"/>
              <w:rPr>
                <w:rFonts w:ascii="Arial" w:hAnsi="Arial" w:cs="Arial"/>
                <w:b w:val="0"/>
                <w:i/>
                <w:color w:val="0000FF"/>
                <w:sz w:val="20"/>
                <w:szCs w:val="19"/>
                <w:lang w:val="es-ES_tradnl"/>
              </w:rPr>
            </w:pPr>
          </w:p>
          <w:p w14:paraId="663F86DB" w14:textId="77777777" w:rsidR="00C901A6" w:rsidRPr="001D7001" w:rsidRDefault="00C901A6" w:rsidP="00FD7CF7">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6AE06458" w14:textId="77777777" w:rsidR="00C901A6" w:rsidRPr="001D7001" w:rsidRDefault="00C901A6" w:rsidP="00C901A6">
      <w:pPr>
        <w:widowControl w:val="0"/>
        <w:jc w:val="both"/>
        <w:rPr>
          <w:rFonts w:ascii="Arial" w:hAnsi="Arial" w:cs="Arial"/>
          <w:sz w:val="20"/>
        </w:rPr>
      </w:pPr>
    </w:p>
    <w:p w14:paraId="3D767257" w14:textId="77777777" w:rsidR="00C901A6" w:rsidRPr="00FA71B2" w:rsidRDefault="00C901A6" w:rsidP="00C901A6">
      <w:pPr>
        <w:widowControl w:val="0"/>
        <w:jc w:val="center"/>
        <w:rPr>
          <w:rFonts w:ascii="Arial" w:hAnsi="Arial" w:cs="Arial"/>
          <w:strike/>
          <w:sz w:val="20"/>
        </w:rPr>
      </w:pPr>
    </w:p>
    <w:p w14:paraId="040D3C84" w14:textId="77777777" w:rsidR="00C901A6" w:rsidRPr="00E46C00" w:rsidRDefault="00C901A6" w:rsidP="00C901A6">
      <w:pPr>
        <w:widowControl w:val="0"/>
        <w:jc w:val="center"/>
        <w:rPr>
          <w:rFonts w:ascii="Arial" w:hAnsi="Arial" w:cs="Arial"/>
          <w:sz w:val="20"/>
        </w:rPr>
      </w:pPr>
    </w:p>
    <w:p w14:paraId="0AD73D51" w14:textId="77777777" w:rsidR="00C901A6" w:rsidRPr="00CD5328" w:rsidRDefault="00C901A6" w:rsidP="00CD5328">
      <w:pPr>
        <w:widowControl w:val="0"/>
        <w:autoSpaceDE w:val="0"/>
        <w:autoSpaceDN w:val="0"/>
        <w:adjustRightInd w:val="0"/>
        <w:jc w:val="both"/>
        <w:rPr>
          <w:rFonts w:ascii="Arial" w:hAnsi="Arial" w:cs="Arial"/>
          <w:sz w:val="20"/>
        </w:rPr>
        <w:sectPr w:rsidR="00C901A6" w:rsidRPr="00CD5328" w:rsidSect="00031254">
          <w:headerReference w:type="even" r:id="rId24"/>
          <w:headerReference w:type="default" r:id="rId25"/>
          <w:footerReference w:type="even" r:id="rId26"/>
          <w:footerReference w:type="default" r:id="rId27"/>
          <w:pgSz w:w="11907" w:h="16839" w:code="9"/>
          <w:pgMar w:top="1418" w:right="1418" w:bottom="0" w:left="1418" w:header="567" w:footer="567" w:gutter="0"/>
          <w:pgNumType w:start="1"/>
          <w:cols w:space="720"/>
          <w:docGrid w:linePitch="360"/>
        </w:sectPr>
      </w:pPr>
    </w:p>
    <w:p w14:paraId="7E580A17" w14:textId="77777777" w:rsidR="00F17D49" w:rsidRPr="00CD5328" w:rsidRDefault="00F17D49" w:rsidP="00CD5328">
      <w:pPr>
        <w:widowControl w:val="0"/>
        <w:autoSpaceDE w:val="0"/>
        <w:autoSpaceDN w:val="0"/>
        <w:adjustRightInd w:val="0"/>
        <w:jc w:val="both"/>
        <w:rPr>
          <w:rFonts w:ascii="Arial" w:hAnsi="Arial" w:cs="Arial"/>
          <w:sz w:val="20"/>
        </w:rPr>
      </w:pPr>
    </w:p>
    <w:p w14:paraId="12880101" w14:textId="77777777" w:rsidR="00317934" w:rsidRPr="00C86FD9" w:rsidRDefault="00317934" w:rsidP="00317934">
      <w:pPr>
        <w:pStyle w:val="Textoindependiente"/>
        <w:widowControl w:val="0"/>
        <w:spacing w:after="0"/>
        <w:jc w:val="center"/>
        <w:rPr>
          <w:rFonts w:ascii="Arial" w:hAnsi="Arial" w:cs="Arial"/>
          <w:b/>
          <w:szCs w:val="20"/>
        </w:rPr>
      </w:pPr>
      <w:r w:rsidRPr="00C86FD9">
        <w:rPr>
          <w:rFonts w:ascii="Arial" w:hAnsi="Arial" w:cs="Arial"/>
          <w:b/>
          <w:szCs w:val="20"/>
        </w:rPr>
        <w:t xml:space="preserve">ANEXO Nº </w:t>
      </w:r>
      <w:r w:rsidR="00372233">
        <w:rPr>
          <w:rFonts w:ascii="Arial" w:hAnsi="Arial" w:cs="Arial"/>
          <w:b/>
          <w:szCs w:val="20"/>
        </w:rPr>
        <w:t>1</w:t>
      </w:r>
      <w:r w:rsidR="0095071D">
        <w:rPr>
          <w:rFonts w:ascii="Arial" w:hAnsi="Arial" w:cs="Arial"/>
          <w:b/>
          <w:szCs w:val="20"/>
        </w:rPr>
        <w:t>0</w:t>
      </w:r>
    </w:p>
    <w:p w14:paraId="069B4587" w14:textId="77777777" w:rsidR="00317934" w:rsidRPr="00C86FD9" w:rsidRDefault="00317934" w:rsidP="00317934">
      <w:pPr>
        <w:pStyle w:val="Textoindependiente"/>
        <w:widowControl w:val="0"/>
        <w:spacing w:after="0"/>
        <w:jc w:val="center"/>
        <w:rPr>
          <w:rFonts w:ascii="Arial" w:hAnsi="Arial" w:cs="Arial"/>
          <w:b/>
          <w:szCs w:val="20"/>
        </w:rPr>
      </w:pPr>
    </w:p>
    <w:p w14:paraId="0DC70E6F"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 xml:space="preserve">EXPERIENCIA DEL </w:t>
      </w:r>
      <w:r w:rsidRPr="00BD0BDF">
        <w:rPr>
          <w:rFonts w:ascii="Arial" w:hAnsi="Arial" w:cs="Arial"/>
          <w:b/>
          <w:sz w:val="20"/>
        </w:rPr>
        <w:t xml:space="preserve">POSTOR EN </w:t>
      </w:r>
      <w:r w:rsidR="00C901A6">
        <w:rPr>
          <w:rFonts w:ascii="Arial" w:hAnsi="Arial" w:cs="Arial"/>
          <w:b/>
          <w:sz w:val="20"/>
        </w:rPr>
        <w:t>LA ESPECIALIDAD</w:t>
      </w:r>
    </w:p>
    <w:p w14:paraId="28816941" w14:textId="77777777" w:rsidR="00317934" w:rsidRPr="00DA0287" w:rsidRDefault="00317934" w:rsidP="00317934">
      <w:pPr>
        <w:pStyle w:val="Sangradetindependiente"/>
        <w:widowControl w:val="0"/>
        <w:jc w:val="both"/>
        <w:rPr>
          <w:rFonts w:cs="Arial"/>
          <w:i w:val="0"/>
          <w:color w:val="000000"/>
          <w:u w:val="single"/>
        </w:rPr>
      </w:pPr>
    </w:p>
    <w:p w14:paraId="07AFAD8C"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rPr>
        <w:t>Señores</w:t>
      </w:r>
    </w:p>
    <w:p w14:paraId="79A1798C" w14:textId="77777777" w:rsidR="00317934" w:rsidRDefault="00317934" w:rsidP="00317934">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2C0D7B6" w14:textId="77777777" w:rsidR="00317934" w:rsidRPr="00CD5328" w:rsidRDefault="00317934" w:rsidP="00317934">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7B2031A9"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1D1E2AB7" w14:textId="77777777" w:rsidR="00317934" w:rsidRPr="00C86FD9" w:rsidRDefault="00317934" w:rsidP="00317934">
      <w:pPr>
        <w:widowControl w:val="0"/>
        <w:rPr>
          <w:rFonts w:ascii="Arial" w:hAnsi="Arial" w:cs="Arial"/>
          <w:sz w:val="20"/>
        </w:rPr>
      </w:pPr>
    </w:p>
    <w:p w14:paraId="29596DF2" w14:textId="77777777"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14:paraId="66DBB0FB" w14:textId="77777777" w:rsidR="00317934" w:rsidRDefault="00317934" w:rsidP="00317934">
      <w:pPr>
        <w:widowControl w:val="0"/>
        <w:jc w:val="both"/>
        <w:rPr>
          <w:rFonts w:ascii="Arial" w:hAnsi="Arial" w:cs="Arial"/>
          <w:i/>
          <w:sz w:val="20"/>
        </w:rPr>
      </w:pPr>
    </w:p>
    <w:tbl>
      <w:tblPr>
        <w:tblW w:w="15020" w:type="dxa"/>
        <w:jc w:val="center"/>
        <w:tblLayout w:type="fixed"/>
        <w:tblCellMar>
          <w:left w:w="0" w:type="dxa"/>
          <w:right w:w="0" w:type="dxa"/>
        </w:tblCellMar>
        <w:tblLook w:val="0000" w:firstRow="0" w:lastRow="0" w:firstColumn="0" w:lastColumn="0" w:noHBand="0" w:noVBand="0"/>
      </w:tblPr>
      <w:tblGrid>
        <w:gridCol w:w="425"/>
        <w:gridCol w:w="274"/>
        <w:gridCol w:w="1354"/>
        <w:gridCol w:w="68"/>
        <w:gridCol w:w="1417"/>
        <w:gridCol w:w="1276"/>
        <w:gridCol w:w="1418"/>
        <w:gridCol w:w="1701"/>
        <w:gridCol w:w="1417"/>
        <w:gridCol w:w="992"/>
        <w:gridCol w:w="1560"/>
        <w:gridCol w:w="1559"/>
        <w:gridCol w:w="1559"/>
      </w:tblGrid>
      <w:tr w:rsidR="00127CC2" w:rsidRPr="00CD5328" w14:paraId="392E3C8A" w14:textId="77777777" w:rsidTr="00137C75">
        <w:trPr>
          <w:trHeight w:val="636"/>
          <w:tblHeade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2185BF"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Nº</w:t>
            </w:r>
          </w:p>
        </w:tc>
        <w:tc>
          <w:tcPr>
            <w:tcW w:w="1696" w:type="dxa"/>
            <w:gridSpan w:val="3"/>
            <w:tcBorders>
              <w:top w:val="single" w:sz="4" w:space="0" w:color="000000"/>
              <w:left w:val="nil"/>
              <w:bottom w:val="single" w:sz="4" w:space="0" w:color="000000"/>
              <w:right w:val="single" w:sz="4" w:space="0" w:color="000000"/>
            </w:tcBorders>
            <w:shd w:val="clear" w:color="auto" w:fill="D9D9D9"/>
            <w:vAlign w:val="center"/>
          </w:tcPr>
          <w:p w14:paraId="4214ADD4"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2E5D75C2"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OBJETO DEL CONTRATO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527B61DA" w14:textId="77777777" w:rsidR="00127CC2" w:rsidRPr="00736242" w:rsidRDefault="00127CC2" w:rsidP="00137C75">
            <w:pPr>
              <w:widowControl w:val="0"/>
              <w:tabs>
                <w:tab w:val="left" w:pos="1970"/>
              </w:tabs>
              <w:jc w:val="center"/>
              <w:rPr>
                <w:rFonts w:ascii="Arial" w:hAnsi="Arial" w:cs="Arial"/>
                <w:b/>
                <w:sz w:val="18"/>
                <w:lang w:val="pt-BR"/>
              </w:rPr>
            </w:pPr>
            <w:r w:rsidRPr="00736242">
              <w:rPr>
                <w:rFonts w:ascii="Arial" w:hAnsi="Arial" w:cs="Arial"/>
                <w:b/>
                <w:sz w:val="18"/>
                <w:lang w:val="pt-BR"/>
              </w:rPr>
              <w:t xml:space="preserve">N° CONTRATO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65C1E2"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w:t>
            </w:r>
            <w:r w:rsidRPr="00C86FD9">
              <w:rPr>
                <w:rStyle w:val="Refdenotaalpie"/>
                <w:rFonts w:ascii="Arial" w:hAnsi="Arial" w:cs="Arial"/>
                <w:b/>
                <w:sz w:val="18"/>
              </w:rPr>
              <w:footnoteReference w:id="45"/>
            </w:r>
          </w:p>
        </w:tc>
        <w:tc>
          <w:tcPr>
            <w:tcW w:w="1701" w:type="dxa"/>
            <w:tcBorders>
              <w:top w:val="single" w:sz="4" w:space="0" w:color="000000"/>
              <w:left w:val="single" w:sz="4" w:space="0" w:color="000000"/>
              <w:bottom w:val="single" w:sz="4" w:space="0" w:color="000000"/>
              <w:right w:val="single" w:sz="4" w:space="0" w:color="auto"/>
            </w:tcBorders>
            <w:shd w:val="clear" w:color="auto" w:fill="D9D9D9"/>
            <w:vAlign w:val="center"/>
          </w:tcPr>
          <w:p w14:paraId="74CBE532" w14:textId="77777777" w:rsidR="00127CC2" w:rsidRPr="00CD5328" w:rsidRDefault="00127CC2" w:rsidP="00137C75">
            <w:pPr>
              <w:widowControl w:val="0"/>
              <w:jc w:val="center"/>
              <w:rPr>
                <w:rFonts w:ascii="Arial" w:hAnsi="Arial" w:cs="Arial"/>
                <w:b/>
                <w:sz w:val="18"/>
              </w:rPr>
            </w:pPr>
            <w:r>
              <w:rPr>
                <w:rFonts w:ascii="Arial" w:hAnsi="Arial" w:cs="Arial"/>
                <w:b/>
                <w:sz w:val="18"/>
              </w:rPr>
              <w:t>FECHA DE RECEPCIÓN DE LA OBRA</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4D24B729" w14:textId="77777777" w:rsidR="00127CC2" w:rsidRPr="001C3DDC" w:rsidRDefault="00127CC2" w:rsidP="00137C75">
            <w:pPr>
              <w:widowControl w:val="0"/>
              <w:jc w:val="center"/>
              <w:rPr>
                <w:rFonts w:ascii="Arial" w:hAnsi="Arial" w:cs="Arial"/>
                <w:b/>
                <w:sz w:val="18"/>
              </w:rPr>
            </w:pPr>
            <w:r w:rsidRPr="001C3DDC">
              <w:rPr>
                <w:rFonts w:ascii="Arial" w:hAnsi="Arial" w:cs="Arial"/>
                <w:b/>
                <w:sz w:val="18"/>
              </w:rPr>
              <w:t>EXPERIENCIA PROVENIENTE</w:t>
            </w:r>
            <w:r w:rsidRPr="001C3DDC">
              <w:rPr>
                <w:rStyle w:val="Refdenotaalpie"/>
                <w:rFonts w:ascii="Arial" w:hAnsi="Arial" w:cs="Arial"/>
                <w:b/>
                <w:sz w:val="18"/>
              </w:rPr>
              <w:footnoteReference w:id="46"/>
            </w:r>
            <w:r w:rsidRPr="001C3DDC">
              <w:rPr>
                <w:rFonts w:ascii="Arial" w:hAnsi="Arial" w:cs="Arial"/>
                <w:b/>
                <w:sz w:val="18"/>
              </w:rPr>
              <w:t xml:space="preserve"> DE:</w:t>
            </w:r>
          </w:p>
        </w:tc>
        <w:tc>
          <w:tcPr>
            <w:tcW w:w="992"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4936D73"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MONEDA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DA882D"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IMPORTE</w:t>
            </w:r>
            <w:r w:rsidRPr="00C81910">
              <w:rPr>
                <w:rStyle w:val="Refdenotaalpie"/>
                <w:rFonts w:ascii="Arial" w:hAnsi="Arial" w:cs="Arial"/>
                <w:b/>
                <w:sz w:val="18"/>
              </w:rPr>
              <w:footnoteReference w:id="47"/>
            </w:r>
            <w:r w:rsidRPr="00CD5328">
              <w:rPr>
                <w:rFonts w:ascii="Arial" w:hAnsi="Arial" w:cs="Arial"/>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A7176A"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TIPO DE CAMBIO VENTA</w:t>
            </w:r>
            <w:r w:rsidRPr="00C86FD9">
              <w:rPr>
                <w:rFonts w:ascii="Arial" w:hAnsi="Arial" w:cs="Arial"/>
                <w:b/>
                <w:sz w:val="20"/>
                <w:vertAlign w:val="superscript"/>
              </w:rPr>
              <w:footnoteReference w:id="48"/>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3A1B17" w14:textId="77777777" w:rsidR="00127CC2" w:rsidRPr="00CD5328" w:rsidRDefault="00127CC2" w:rsidP="00137C75">
            <w:pPr>
              <w:widowControl w:val="0"/>
              <w:jc w:val="center"/>
              <w:rPr>
                <w:rFonts w:ascii="Arial" w:hAnsi="Arial" w:cs="Arial"/>
                <w:b/>
                <w:sz w:val="18"/>
              </w:rPr>
            </w:pPr>
            <w:r w:rsidRPr="00CD5328">
              <w:rPr>
                <w:rFonts w:ascii="Arial" w:hAnsi="Arial" w:cs="Arial"/>
                <w:b/>
                <w:sz w:val="18"/>
              </w:rPr>
              <w:t>MONTO FACTURADO ACUMULADO</w:t>
            </w:r>
            <w:r w:rsidRPr="00C86FD9">
              <w:rPr>
                <w:rStyle w:val="Refdenotaalpie"/>
                <w:rFonts w:ascii="Arial" w:hAnsi="Arial" w:cs="Arial"/>
                <w:b/>
                <w:sz w:val="18"/>
              </w:rPr>
              <w:footnoteReference w:id="49"/>
            </w:r>
            <w:r w:rsidRPr="00CD5328">
              <w:rPr>
                <w:rFonts w:ascii="Arial" w:hAnsi="Arial" w:cs="Arial"/>
                <w:b/>
                <w:sz w:val="18"/>
              </w:rPr>
              <w:t xml:space="preserve"> </w:t>
            </w:r>
          </w:p>
        </w:tc>
      </w:tr>
      <w:tr w:rsidR="00127CC2" w:rsidRPr="00CD5328" w14:paraId="6ECAAAA7"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3DD54549" w14:textId="77777777" w:rsidR="00127CC2" w:rsidRPr="00CD5328" w:rsidRDefault="00127CC2" w:rsidP="00137C75">
            <w:pPr>
              <w:widowControl w:val="0"/>
              <w:jc w:val="center"/>
              <w:rPr>
                <w:rFonts w:ascii="Arial" w:hAnsi="Arial" w:cs="Arial"/>
                <w:sz w:val="20"/>
              </w:rPr>
            </w:pPr>
            <w:r w:rsidRPr="00CD5328">
              <w:rPr>
                <w:rFonts w:ascii="Arial" w:hAnsi="Arial" w:cs="Arial"/>
                <w:sz w:val="20"/>
              </w:rPr>
              <w:t>1</w:t>
            </w:r>
          </w:p>
        </w:tc>
        <w:tc>
          <w:tcPr>
            <w:tcW w:w="1696" w:type="dxa"/>
            <w:gridSpan w:val="3"/>
            <w:tcBorders>
              <w:top w:val="nil"/>
              <w:left w:val="nil"/>
              <w:bottom w:val="single" w:sz="4" w:space="0" w:color="000000"/>
              <w:right w:val="single" w:sz="4" w:space="0" w:color="000000"/>
            </w:tcBorders>
            <w:vAlign w:val="center"/>
          </w:tcPr>
          <w:p w14:paraId="39CFE27A" w14:textId="77777777" w:rsidR="00127CC2" w:rsidRPr="00CD5328" w:rsidRDefault="00127CC2" w:rsidP="00137C75">
            <w:pPr>
              <w:widowControl w:val="0"/>
              <w:ind w:left="846" w:hanging="846"/>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7303DCE"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0BFFFB9"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30C227A9"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237854DD"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A5C6D49"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6D982E8"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17FBBA7"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4EA014"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F5FF1C4" w14:textId="77777777" w:rsidR="00127CC2" w:rsidRPr="00CD5328" w:rsidRDefault="00127CC2" w:rsidP="00137C75">
            <w:pPr>
              <w:widowControl w:val="0"/>
              <w:jc w:val="right"/>
              <w:rPr>
                <w:rFonts w:ascii="Arial" w:hAnsi="Arial" w:cs="Arial"/>
                <w:sz w:val="20"/>
              </w:rPr>
            </w:pPr>
          </w:p>
        </w:tc>
      </w:tr>
      <w:tr w:rsidR="00127CC2" w:rsidRPr="00CD5328" w14:paraId="4D5DFD69"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7001C4EF" w14:textId="77777777" w:rsidR="00127CC2" w:rsidRPr="00CD5328" w:rsidRDefault="00127CC2" w:rsidP="00137C75">
            <w:pPr>
              <w:widowControl w:val="0"/>
              <w:jc w:val="center"/>
              <w:rPr>
                <w:rFonts w:ascii="Arial" w:hAnsi="Arial" w:cs="Arial"/>
                <w:sz w:val="20"/>
              </w:rPr>
            </w:pPr>
            <w:r w:rsidRPr="00CD5328">
              <w:rPr>
                <w:rFonts w:ascii="Arial" w:hAnsi="Arial" w:cs="Arial"/>
                <w:sz w:val="20"/>
              </w:rPr>
              <w:t>2</w:t>
            </w:r>
          </w:p>
        </w:tc>
        <w:tc>
          <w:tcPr>
            <w:tcW w:w="1696" w:type="dxa"/>
            <w:gridSpan w:val="3"/>
            <w:tcBorders>
              <w:top w:val="nil"/>
              <w:left w:val="nil"/>
              <w:bottom w:val="single" w:sz="4" w:space="0" w:color="000000"/>
              <w:right w:val="single" w:sz="4" w:space="0" w:color="000000"/>
            </w:tcBorders>
            <w:vAlign w:val="center"/>
          </w:tcPr>
          <w:p w14:paraId="0EECFB97"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47C7F96"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27376C05"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1437BD15"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395D8A1F"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488A9A4"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9E0E560"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3CC63D2"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1E6839"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9132FE" w14:textId="77777777" w:rsidR="00127CC2" w:rsidRPr="00CD5328" w:rsidRDefault="00127CC2" w:rsidP="00137C75">
            <w:pPr>
              <w:widowControl w:val="0"/>
              <w:jc w:val="right"/>
              <w:rPr>
                <w:rFonts w:ascii="Arial" w:hAnsi="Arial" w:cs="Arial"/>
                <w:sz w:val="20"/>
              </w:rPr>
            </w:pPr>
          </w:p>
        </w:tc>
      </w:tr>
      <w:tr w:rsidR="00127CC2" w:rsidRPr="00CD5328" w14:paraId="4E30FEF9"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29CF7565" w14:textId="77777777" w:rsidR="00127CC2" w:rsidRPr="00CD5328" w:rsidRDefault="00127CC2" w:rsidP="00137C75">
            <w:pPr>
              <w:widowControl w:val="0"/>
              <w:jc w:val="center"/>
              <w:rPr>
                <w:rFonts w:ascii="Arial" w:hAnsi="Arial" w:cs="Arial"/>
                <w:sz w:val="20"/>
              </w:rPr>
            </w:pPr>
            <w:r w:rsidRPr="00CD5328">
              <w:rPr>
                <w:rFonts w:ascii="Arial" w:hAnsi="Arial" w:cs="Arial"/>
                <w:sz w:val="20"/>
              </w:rPr>
              <w:t>3</w:t>
            </w:r>
          </w:p>
        </w:tc>
        <w:tc>
          <w:tcPr>
            <w:tcW w:w="1696" w:type="dxa"/>
            <w:gridSpan w:val="3"/>
            <w:tcBorders>
              <w:top w:val="nil"/>
              <w:left w:val="nil"/>
              <w:bottom w:val="single" w:sz="4" w:space="0" w:color="000000"/>
              <w:right w:val="single" w:sz="4" w:space="0" w:color="000000"/>
            </w:tcBorders>
            <w:vAlign w:val="center"/>
          </w:tcPr>
          <w:p w14:paraId="16D76BC6"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14E5ABA"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5FB7C92"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6BE6AF33"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0BDC2048"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6CF1B3D"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2254A5AA"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4642E92"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5B5947"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57CC225" w14:textId="77777777" w:rsidR="00127CC2" w:rsidRPr="00CD5328" w:rsidRDefault="00127CC2" w:rsidP="00137C75">
            <w:pPr>
              <w:widowControl w:val="0"/>
              <w:jc w:val="right"/>
              <w:rPr>
                <w:rFonts w:ascii="Arial" w:hAnsi="Arial" w:cs="Arial"/>
                <w:sz w:val="20"/>
              </w:rPr>
            </w:pPr>
          </w:p>
        </w:tc>
      </w:tr>
      <w:tr w:rsidR="00127CC2" w:rsidRPr="00CD5328" w14:paraId="3B0AB31B"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48B28846" w14:textId="77777777" w:rsidR="00127CC2" w:rsidRPr="00CD5328" w:rsidRDefault="00127CC2" w:rsidP="00137C75">
            <w:pPr>
              <w:widowControl w:val="0"/>
              <w:jc w:val="center"/>
              <w:rPr>
                <w:rFonts w:ascii="Arial" w:hAnsi="Arial" w:cs="Arial"/>
                <w:sz w:val="20"/>
              </w:rPr>
            </w:pPr>
            <w:r w:rsidRPr="00CD5328">
              <w:rPr>
                <w:rFonts w:ascii="Arial" w:hAnsi="Arial" w:cs="Arial"/>
                <w:sz w:val="20"/>
              </w:rPr>
              <w:t>4</w:t>
            </w:r>
          </w:p>
        </w:tc>
        <w:tc>
          <w:tcPr>
            <w:tcW w:w="1696" w:type="dxa"/>
            <w:gridSpan w:val="3"/>
            <w:tcBorders>
              <w:top w:val="nil"/>
              <w:left w:val="nil"/>
              <w:bottom w:val="single" w:sz="4" w:space="0" w:color="000000"/>
              <w:right w:val="single" w:sz="4" w:space="0" w:color="000000"/>
            </w:tcBorders>
            <w:vAlign w:val="center"/>
          </w:tcPr>
          <w:p w14:paraId="0422BBE7"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38F318F"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676D0DF8"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DBDC6D2"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54815D6D"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01E9F119"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6D2FF09"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8EC387"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AEFF8E8"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2CDC43" w14:textId="77777777" w:rsidR="00127CC2" w:rsidRPr="00CD5328" w:rsidRDefault="00127CC2" w:rsidP="00137C75">
            <w:pPr>
              <w:widowControl w:val="0"/>
              <w:jc w:val="right"/>
              <w:rPr>
                <w:rFonts w:ascii="Arial" w:hAnsi="Arial" w:cs="Arial"/>
                <w:sz w:val="20"/>
              </w:rPr>
            </w:pPr>
          </w:p>
        </w:tc>
      </w:tr>
      <w:tr w:rsidR="00127CC2" w:rsidRPr="00CD5328" w14:paraId="35A53ACA"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2485F890" w14:textId="77777777" w:rsidR="00127CC2" w:rsidRPr="00CD5328" w:rsidRDefault="00127CC2" w:rsidP="00137C75">
            <w:pPr>
              <w:widowControl w:val="0"/>
              <w:jc w:val="center"/>
              <w:rPr>
                <w:rFonts w:ascii="Arial" w:hAnsi="Arial" w:cs="Arial"/>
                <w:sz w:val="20"/>
              </w:rPr>
            </w:pPr>
            <w:r w:rsidRPr="00CD5328">
              <w:rPr>
                <w:rFonts w:ascii="Arial" w:hAnsi="Arial" w:cs="Arial"/>
                <w:sz w:val="20"/>
              </w:rPr>
              <w:t>5</w:t>
            </w:r>
          </w:p>
        </w:tc>
        <w:tc>
          <w:tcPr>
            <w:tcW w:w="1696" w:type="dxa"/>
            <w:gridSpan w:val="3"/>
            <w:tcBorders>
              <w:top w:val="nil"/>
              <w:left w:val="nil"/>
              <w:bottom w:val="single" w:sz="4" w:space="0" w:color="000000"/>
              <w:right w:val="single" w:sz="4" w:space="0" w:color="000000"/>
            </w:tcBorders>
            <w:vAlign w:val="center"/>
          </w:tcPr>
          <w:p w14:paraId="429D796A"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47ADD4"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0EE45B16"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69870FE4"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7D7980CE"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394F5D04"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34B037CC"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5962AD"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2B7152"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A734E5" w14:textId="77777777" w:rsidR="00127CC2" w:rsidRPr="00CD5328" w:rsidRDefault="00127CC2" w:rsidP="00137C75">
            <w:pPr>
              <w:widowControl w:val="0"/>
              <w:jc w:val="right"/>
              <w:rPr>
                <w:rFonts w:ascii="Arial" w:hAnsi="Arial" w:cs="Arial"/>
                <w:sz w:val="20"/>
              </w:rPr>
            </w:pPr>
          </w:p>
        </w:tc>
      </w:tr>
      <w:tr w:rsidR="00127CC2" w:rsidRPr="00CD5328" w14:paraId="21A5E930" w14:textId="77777777" w:rsidTr="00137C75">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1ECD2C21" w14:textId="77777777" w:rsidR="00127CC2" w:rsidRPr="00CD5328" w:rsidRDefault="00127CC2" w:rsidP="00137C75">
            <w:pPr>
              <w:widowControl w:val="0"/>
              <w:jc w:val="center"/>
              <w:rPr>
                <w:rFonts w:ascii="Arial" w:hAnsi="Arial" w:cs="Arial"/>
                <w:sz w:val="20"/>
              </w:rPr>
            </w:pPr>
            <w:r w:rsidRPr="00CD5328">
              <w:rPr>
                <w:rFonts w:ascii="Arial" w:hAnsi="Arial" w:cs="Arial"/>
                <w:sz w:val="20"/>
              </w:rPr>
              <w:t>6</w:t>
            </w:r>
          </w:p>
        </w:tc>
        <w:tc>
          <w:tcPr>
            <w:tcW w:w="1696" w:type="dxa"/>
            <w:gridSpan w:val="3"/>
            <w:tcBorders>
              <w:top w:val="nil"/>
              <w:left w:val="nil"/>
              <w:bottom w:val="single" w:sz="4" w:space="0" w:color="000000"/>
              <w:right w:val="single" w:sz="4" w:space="0" w:color="000000"/>
            </w:tcBorders>
            <w:vAlign w:val="center"/>
          </w:tcPr>
          <w:p w14:paraId="4022B22C"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1A2711"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1C596BEE"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D8E3825"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440C9D23"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32F51C4F" w14:textId="77777777" w:rsidR="00127CC2" w:rsidRPr="001C3DDC"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004BDF51"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9C2C704"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59E52F"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BA002F" w14:textId="77777777" w:rsidR="00127CC2" w:rsidRPr="00CD5328" w:rsidRDefault="00127CC2" w:rsidP="00137C75">
            <w:pPr>
              <w:widowControl w:val="0"/>
              <w:jc w:val="right"/>
              <w:rPr>
                <w:rFonts w:ascii="Arial" w:hAnsi="Arial" w:cs="Arial"/>
                <w:sz w:val="20"/>
              </w:rPr>
            </w:pPr>
          </w:p>
        </w:tc>
      </w:tr>
      <w:tr w:rsidR="00127CC2" w:rsidRPr="00CD5328" w14:paraId="3FD9BBB4" w14:textId="77777777"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74EF8F4E" w14:textId="77777777" w:rsidR="00127CC2" w:rsidRPr="00CD5328" w:rsidRDefault="00127CC2" w:rsidP="00137C75">
            <w:pPr>
              <w:widowControl w:val="0"/>
              <w:jc w:val="center"/>
              <w:rPr>
                <w:rFonts w:ascii="Arial" w:hAnsi="Arial" w:cs="Arial"/>
                <w:sz w:val="20"/>
              </w:rPr>
            </w:pPr>
            <w:r w:rsidRPr="00CD5328">
              <w:rPr>
                <w:rFonts w:ascii="Arial" w:hAnsi="Arial" w:cs="Arial"/>
                <w:sz w:val="20"/>
              </w:rPr>
              <w:lastRenderedPageBreak/>
              <w:t>7</w:t>
            </w:r>
          </w:p>
        </w:tc>
        <w:tc>
          <w:tcPr>
            <w:tcW w:w="1696" w:type="dxa"/>
            <w:gridSpan w:val="3"/>
            <w:tcBorders>
              <w:top w:val="nil"/>
              <w:left w:val="nil"/>
              <w:bottom w:val="single" w:sz="4" w:space="0" w:color="000000"/>
              <w:right w:val="single" w:sz="4" w:space="0" w:color="000000"/>
            </w:tcBorders>
            <w:vAlign w:val="center"/>
          </w:tcPr>
          <w:p w14:paraId="25599E5F"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1D5FE0"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53F40B83"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46A733C"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2D3AC0D" w14:textId="77777777" w:rsidR="00127CC2" w:rsidRPr="00CD5328" w:rsidRDefault="00127CC2" w:rsidP="00137C75">
            <w:pPr>
              <w:widowControl w:val="0"/>
              <w:jc w:val="center"/>
              <w:rPr>
                <w:rFonts w:ascii="Arial" w:hAnsi="Arial" w:cs="Arial"/>
                <w:sz w:val="20"/>
              </w:rPr>
            </w:pPr>
          </w:p>
        </w:tc>
        <w:tc>
          <w:tcPr>
            <w:tcW w:w="1417" w:type="dxa"/>
            <w:tcBorders>
              <w:top w:val="single" w:sz="4" w:space="0" w:color="auto"/>
              <w:left w:val="nil"/>
              <w:bottom w:val="single" w:sz="4" w:space="0" w:color="000000"/>
              <w:right w:val="single" w:sz="4" w:space="0" w:color="auto"/>
            </w:tcBorders>
          </w:tcPr>
          <w:p w14:paraId="5D7C2DBC" w14:textId="77777777" w:rsidR="00127CC2" w:rsidRPr="00CD53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7FF37C48"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AF3C114"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442FDE6"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132E09" w14:textId="77777777" w:rsidR="00127CC2" w:rsidRPr="00CD5328" w:rsidRDefault="00127CC2" w:rsidP="00137C75">
            <w:pPr>
              <w:widowControl w:val="0"/>
              <w:jc w:val="right"/>
              <w:rPr>
                <w:rFonts w:ascii="Arial" w:hAnsi="Arial" w:cs="Arial"/>
                <w:sz w:val="20"/>
              </w:rPr>
            </w:pPr>
          </w:p>
        </w:tc>
      </w:tr>
      <w:tr w:rsidR="00127CC2" w:rsidRPr="00CD5328" w14:paraId="0A02D22B" w14:textId="77777777"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1F02B738" w14:textId="77777777" w:rsidR="00127CC2" w:rsidRPr="00CD5328" w:rsidRDefault="00127CC2" w:rsidP="00137C75">
            <w:pPr>
              <w:widowControl w:val="0"/>
              <w:jc w:val="center"/>
              <w:rPr>
                <w:rFonts w:ascii="Arial" w:hAnsi="Arial" w:cs="Arial"/>
                <w:sz w:val="20"/>
              </w:rPr>
            </w:pPr>
            <w:r w:rsidRPr="00CD5328">
              <w:rPr>
                <w:rFonts w:ascii="Arial" w:hAnsi="Arial" w:cs="Arial"/>
                <w:sz w:val="20"/>
              </w:rPr>
              <w:t>8</w:t>
            </w:r>
          </w:p>
        </w:tc>
        <w:tc>
          <w:tcPr>
            <w:tcW w:w="1696" w:type="dxa"/>
            <w:gridSpan w:val="3"/>
            <w:tcBorders>
              <w:top w:val="nil"/>
              <w:left w:val="nil"/>
              <w:bottom w:val="single" w:sz="4" w:space="0" w:color="000000"/>
              <w:right w:val="single" w:sz="4" w:space="0" w:color="000000"/>
            </w:tcBorders>
            <w:vAlign w:val="center"/>
          </w:tcPr>
          <w:p w14:paraId="463B961E"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6FACE44"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0EC810F3"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2C3EF2B3"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F18E41" w14:textId="77777777" w:rsidR="00127CC2" w:rsidRPr="00CD5328" w:rsidRDefault="00127CC2" w:rsidP="00137C75">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1EEB0332" w14:textId="77777777" w:rsidR="00127CC2" w:rsidRPr="00CD53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38E655C1"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774969D"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C30C81"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BC39A4A" w14:textId="77777777" w:rsidR="00127CC2" w:rsidRPr="00CD5328" w:rsidRDefault="00127CC2" w:rsidP="00137C75">
            <w:pPr>
              <w:widowControl w:val="0"/>
              <w:jc w:val="right"/>
              <w:rPr>
                <w:rFonts w:ascii="Arial" w:hAnsi="Arial" w:cs="Arial"/>
                <w:sz w:val="20"/>
              </w:rPr>
            </w:pPr>
          </w:p>
        </w:tc>
      </w:tr>
      <w:tr w:rsidR="00127CC2" w:rsidRPr="00CD5328" w14:paraId="136E0E70" w14:textId="77777777"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29456176" w14:textId="77777777" w:rsidR="00127CC2" w:rsidRPr="00CD5328" w:rsidRDefault="00127CC2" w:rsidP="00137C75">
            <w:pPr>
              <w:widowControl w:val="0"/>
              <w:jc w:val="center"/>
              <w:rPr>
                <w:rFonts w:ascii="Arial" w:hAnsi="Arial" w:cs="Arial"/>
                <w:sz w:val="20"/>
              </w:rPr>
            </w:pPr>
            <w:r w:rsidRPr="00CD5328">
              <w:rPr>
                <w:rFonts w:ascii="Arial" w:hAnsi="Arial" w:cs="Arial"/>
                <w:sz w:val="20"/>
              </w:rPr>
              <w:t>9</w:t>
            </w:r>
          </w:p>
        </w:tc>
        <w:tc>
          <w:tcPr>
            <w:tcW w:w="1696" w:type="dxa"/>
            <w:gridSpan w:val="3"/>
            <w:tcBorders>
              <w:top w:val="nil"/>
              <w:left w:val="nil"/>
              <w:bottom w:val="single" w:sz="4" w:space="0" w:color="000000"/>
              <w:right w:val="single" w:sz="4" w:space="0" w:color="000000"/>
            </w:tcBorders>
            <w:vAlign w:val="center"/>
          </w:tcPr>
          <w:p w14:paraId="65B8BB4A"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F5F466"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48ADEA2F"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52FDF41A"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8A59EA" w14:textId="77777777" w:rsidR="00127CC2" w:rsidRPr="00CD5328" w:rsidRDefault="00127CC2" w:rsidP="00137C75">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1DA8695C" w14:textId="77777777" w:rsidR="00127CC2" w:rsidRPr="00CD53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60DEB1EE"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5CEA8D"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9EFD10"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5F207D" w14:textId="77777777" w:rsidR="00127CC2" w:rsidRPr="00CD5328" w:rsidRDefault="00127CC2" w:rsidP="00137C75">
            <w:pPr>
              <w:widowControl w:val="0"/>
              <w:jc w:val="right"/>
              <w:rPr>
                <w:rFonts w:ascii="Arial" w:hAnsi="Arial" w:cs="Arial"/>
                <w:sz w:val="20"/>
              </w:rPr>
            </w:pPr>
          </w:p>
        </w:tc>
      </w:tr>
      <w:tr w:rsidR="00127CC2" w:rsidRPr="00CD5328" w14:paraId="400C6FCF" w14:textId="77777777" w:rsidTr="008A4874">
        <w:trPr>
          <w:cantSplit/>
          <w:trHeight w:val="397"/>
          <w:jc w:val="center"/>
        </w:trPr>
        <w:tc>
          <w:tcPr>
            <w:tcW w:w="425" w:type="dxa"/>
            <w:tcBorders>
              <w:top w:val="nil"/>
              <w:left w:val="single" w:sz="4" w:space="0" w:color="000000"/>
              <w:bottom w:val="single" w:sz="4" w:space="0" w:color="000000"/>
              <w:right w:val="single" w:sz="4" w:space="0" w:color="000000"/>
            </w:tcBorders>
            <w:vAlign w:val="center"/>
          </w:tcPr>
          <w:p w14:paraId="002CACEB" w14:textId="77777777" w:rsidR="00127CC2" w:rsidRPr="00CD5328" w:rsidRDefault="00127CC2" w:rsidP="00137C75">
            <w:pPr>
              <w:widowControl w:val="0"/>
              <w:jc w:val="center"/>
              <w:rPr>
                <w:rFonts w:ascii="Arial" w:hAnsi="Arial" w:cs="Arial"/>
                <w:sz w:val="20"/>
              </w:rPr>
            </w:pPr>
            <w:r w:rsidRPr="00CD5328">
              <w:rPr>
                <w:rFonts w:ascii="Arial" w:hAnsi="Arial" w:cs="Arial"/>
                <w:sz w:val="20"/>
              </w:rPr>
              <w:t>10</w:t>
            </w:r>
          </w:p>
        </w:tc>
        <w:tc>
          <w:tcPr>
            <w:tcW w:w="1696" w:type="dxa"/>
            <w:gridSpan w:val="3"/>
            <w:tcBorders>
              <w:top w:val="nil"/>
              <w:left w:val="nil"/>
              <w:bottom w:val="single" w:sz="4" w:space="0" w:color="000000"/>
              <w:right w:val="single" w:sz="4" w:space="0" w:color="000000"/>
            </w:tcBorders>
            <w:vAlign w:val="center"/>
          </w:tcPr>
          <w:p w14:paraId="4CF258C3" w14:textId="77777777" w:rsidR="00127CC2" w:rsidRPr="00CD5328" w:rsidRDefault="00127CC2" w:rsidP="00137C75">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843FCD3" w14:textId="77777777" w:rsidR="00127CC2" w:rsidRPr="00CD5328" w:rsidRDefault="00127CC2" w:rsidP="00137C75">
            <w:pPr>
              <w:widowControl w:val="0"/>
              <w:jc w:val="center"/>
              <w:rPr>
                <w:rFonts w:ascii="Arial" w:hAnsi="Arial" w:cs="Arial"/>
                <w:sz w:val="20"/>
              </w:rPr>
            </w:pPr>
          </w:p>
        </w:tc>
        <w:tc>
          <w:tcPr>
            <w:tcW w:w="1276" w:type="dxa"/>
            <w:tcBorders>
              <w:top w:val="single" w:sz="4" w:space="0" w:color="000000"/>
              <w:left w:val="nil"/>
              <w:bottom w:val="single" w:sz="4" w:space="0" w:color="000000"/>
              <w:right w:val="single" w:sz="4" w:space="0" w:color="000000"/>
            </w:tcBorders>
            <w:vAlign w:val="center"/>
          </w:tcPr>
          <w:p w14:paraId="3346CD32" w14:textId="77777777" w:rsidR="00127CC2" w:rsidRPr="00CD5328" w:rsidRDefault="00127CC2" w:rsidP="00137C75">
            <w:pPr>
              <w:widowControl w:val="0"/>
              <w:jc w:val="cente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14:paraId="3E3AC6E3" w14:textId="77777777" w:rsidR="00127CC2" w:rsidRPr="00CD5328" w:rsidRDefault="00127CC2" w:rsidP="00137C75">
            <w:pPr>
              <w:widowControl w:val="0"/>
              <w:jc w:val="center"/>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ECD67E" w14:textId="77777777" w:rsidR="00127CC2" w:rsidRPr="00CD5328" w:rsidRDefault="00127CC2" w:rsidP="00137C75">
            <w:pPr>
              <w:widowControl w:val="0"/>
              <w:jc w:val="center"/>
              <w:rPr>
                <w:rFonts w:ascii="Arial" w:hAnsi="Arial" w:cs="Arial"/>
                <w:sz w:val="20"/>
              </w:rPr>
            </w:pPr>
          </w:p>
        </w:tc>
        <w:tc>
          <w:tcPr>
            <w:tcW w:w="1417" w:type="dxa"/>
            <w:tcBorders>
              <w:top w:val="single" w:sz="4" w:space="0" w:color="000000"/>
              <w:left w:val="nil"/>
              <w:bottom w:val="single" w:sz="4" w:space="0" w:color="000000"/>
              <w:right w:val="single" w:sz="4" w:space="0" w:color="auto"/>
            </w:tcBorders>
          </w:tcPr>
          <w:p w14:paraId="6BED8C6B" w14:textId="77777777" w:rsidR="00127CC2" w:rsidRPr="00CD5328" w:rsidRDefault="00127CC2" w:rsidP="00137C75">
            <w:pPr>
              <w:widowControl w:val="0"/>
              <w:jc w:val="center"/>
              <w:rPr>
                <w:rFonts w:ascii="Arial" w:hAnsi="Arial" w:cs="Arial"/>
                <w:sz w:val="20"/>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330CD66" w14:textId="77777777" w:rsidR="00127CC2" w:rsidRPr="00CD5328" w:rsidRDefault="00127CC2" w:rsidP="00137C75">
            <w:pPr>
              <w:widowControl w:val="0"/>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2448484" w14:textId="77777777" w:rsidR="00127CC2" w:rsidRPr="00CD5328" w:rsidRDefault="00127CC2" w:rsidP="00137C75">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99C9A37" w14:textId="77777777" w:rsidR="00127CC2" w:rsidRPr="00CD5328" w:rsidRDefault="00127CC2" w:rsidP="00137C75">
            <w:pPr>
              <w:widowControl w:val="0"/>
              <w:jc w:val="center"/>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7D4F6C9" w14:textId="77777777" w:rsidR="00127CC2" w:rsidRPr="00CD5328" w:rsidRDefault="00127CC2" w:rsidP="00137C75">
            <w:pPr>
              <w:widowControl w:val="0"/>
              <w:jc w:val="right"/>
              <w:rPr>
                <w:rFonts w:ascii="Arial" w:hAnsi="Arial" w:cs="Arial"/>
                <w:sz w:val="20"/>
              </w:rPr>
            </w:pPr>
          </w:p>
        </w:tc>
      </w:tr>
      <w:tr w:rsidR="00127CC2" w:rsidRPr="00CD5328" w14:paraId="7DE43729" w14:textId="77777777" w:rsidTr="00137C75">
        <w:trPr>
          <w:cantSplit/>
          <w:trHeight w:val="278"/>
          <w:jc w:val="center"/>
        </w:trPr>
        <w:tc>
          <w:tcPr>
            <w:tcW w:w="425" w:type="dxa"/>
            <w:tcBorders>
              <w:top w:val="nil"/>
              <w:left w:val="single" w:sz="4" w:space="0" w:color="000000"/>
              <w:bottom w:val="single" w:sz="4" w:space="0" w:color="000000"/>
              <w:right w:val="nil"/>
            </w:tcBorders>
          </w:tcPr>
          <w:p w14:paraId="382A3C87" w14:textId="77777777" w:rsidR="00127CC2" w:rsidRPr="00CD5328" w:rsidRDefault="00127CC2" w:rsidP="00137C75">
            <w:pPr>
              <w:widowControl w:val="0"/>
              <w:jc w:val="center"/>
              <w:rPr>
                <w:rFonts w:ascii="Arial" w:hAnsi="Arial" w:cs="Arial"/>
                <w:b/>
              </w:rPr>
            </w:pPr>
          </w:p>
        </w:tc>
        <w:tc>
          <w:tcPr>
            <w:tcW w:w="274" w:type="dxa"/>
            <w:tcBorders>
              <w:top w:val="nil"/>
              <w:left w:val="nil"/>
              <w:bottom w:val="single" w:sz="4" w:space="0" w:color="000000"/>
              <w:right w:val="nil"/>
            </w:tcBorders>
          </w:tcPr>
          <w:p w14:paraId="4760E933" w14:textId="77777777" w:rsidR="00127CC2" w:rsidRPr="00CD5328" w:rsidRDefault="00127CC2" w:rsidP="00137C75">
            <w:pPr>
              <w:widowControl w:val="0"/>
              <w:rPr>
                <w:rFonts w:ascii="Arial" w:hAnsi="Arial" w:cs="Arial"/>
                <w:b/>
              </w:rPr>
            </w:pPr>
          </w:p>
        </w:tc>
        <w:tc>
          <w:tcPr>
            <w:tcW w:w="1354" w:type="dxa"/>
            <w:tcBorders>
              <w:top w:val="nil"/>
              <w:left w:val="nil"/>
              <w:bottom w:val="single" w:sz="4" w:space="0" w:color="000000"/>
              <w:right w:val="nil"/>
            </w:tcBorders>
          </w:tcPr>
          <w:p w14:paraId="6BDF216A" w14:textId="77777777" w:rsidR="00127CC2" w:rsidRPr="00CD5328" w:rsidRDefault="00127CC2" w:rsidP="00137C75">
            <w:pPr>
              <w:widowControl w:val="0"/>
              <w:rPr>
                <w:rFonts w:ascii="Arial" w:hAnsi="Arial" w:cs="Arial"/>
                <w:b/>
              </w:rPr>
            </w:pPr>
          </w:p>
        </w:tc>
        <w:tc>
          <w:tcPr>
            <w:tcW w:w="11408" w:type="dxa"/>
            <w:gridSpan w:val="9"/>
            <w:tcBorders>
              <w:top w:val="nil"/>
              <w:left w:val="nil"/>
              <w:bottom w:val="single" w:sz="4" w:space="0" w:color="000000"/>
              <w:right w:val="single" w:sz="4" w:space="0" w:color="000000"/>
            </w:tcBorders>
          </w:tcPr>
          <w:p w14:paraId="6A11E22E" w14:textId="77777777" w:rsidR="00127CC2" w:rsidRPr="00CD5328" w:rsidRDefault="00127CC2" w:rsidP="00137C75">
            <w:pPr>
              <w:widowControl w:val="0"/>
              <w:rPr>
                <w:rFonts w:ascii="Arial" w:hAnsi="Arial" w:cs="Arial"/>
                <w:b/>
              </w:rPr>
            </w:pPr>
            <w:r w:rsidRPr="00CD5328">
              <w:rPr>
                <w:rFonts w:ascii="Arial" w:hAnsi="Arial" w:cs="Arial"/>
                <w:b/>
              </w:rPr>
              <w:t>TOTAL</w:t>
            </w:r>
          </w:p>
        </w:tc>
        <w:tc>
          <w:tcPr>
            <w:tcW w:w="1559" w:type="dxa"/>
            <w:tcBorders>
              <w:top w:val="single" w:sz="4" w:space="0" w:color="000000"/>
              <w:left w:val="single" w:sz="4" w:space="0" w:color="000000"/>
              <w:bottom w:val="single" w:sz="4" w:space="0" w:color="000000"/>
              <w:right w:val="single" w:sz="4" w:space="0" w:color="000000"/>
            </w:tcBorders>
          </w:tcPr>
          <w:p w14:paraId="4B1EF685" w14:textId="77777777" w:rsidR="00127CC2" w:rsidRPr="00CD5328" w:rsidRDefault="00127CC2" w:rsidP="00137C75">
            <w:pPr>
              <w:widowControl w:val="0"/>
              <w:jc w:val="right"/>
              <w:rPr>
                <w:rFonts w:ascii="Arial" w:hAnsi="Arial" w:cs="Arial"/>
                <w:b/>
              </w:rPr>
            </w:pPr>
          </w:p>
        </w:tc>
      </w:tr>
    </w:tbl>
    <w:p w14:paraId="372520D9" w14:textId="77777777" w:rsidR="00127CC2" w:rsidRDefault="00127CC2" w:rsidP="00317934">
      <w:pPr>
        <w:widowControl w:val="0"/>
        <w:jc w:val="both"/>
        <w:rPr>
          <w:rFonts w:ascii="Arial" w:hAnsi="Arial" w:cs="Arial"/>
          <w:i/>
          <w:sz w:val="20"/>
        </w:rPr>
      </w:pPr>
    </w:p>
    <w:p w14:paraId="2669EF8A" w14:textId="77777777" w:rsidR="00317934" w:rsidRPr="0004133A" w:rsidRDefault="00317934" w:rsidP="00317934">
      <w:pPr>
        <w:widowControl w:val="0"/>
        <w:jc w:val="both"/>
        <w:rPr>
          <w:rFonts w:ascii="Arial" w:hAnsi="Arial" w:cs="Arial"/>
          <w:sz w:val="20"/>
        </w:rPr>
      </w:pPr>
    </w:p>
    <w:p w14:paraId="49173848" w14:textId="77777777"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1AD6F002" w14:textId="77777777" w:rsidR="00317934" w:rsidRPr="00C86FD9" w:rsidRDefault="00317934" w:rsidP="00317934">
      <w:pPr>
        <w:widowControl w:val="0"/>
        <w:autoSpaceDE w:val="0"/>
        <w:autoSpaceDN w:val="0"/>
        <w:adjustRightInd w:val="0"/>
        <w:jc w:val="both"/>
        <w:rPr>
          <w:rFonts w:ascii="Arial" w:hAnsi="Arial" w:cs="Arial"/>
          <w:iCs/>
          <w:sz w:val="20"/>
        </w:rPr>
      </w:pPr>
    </w:p>
    <w:p w14:paraId="42C24C00" w14:textId="77777777" w:rsidR="00317934" w:rsidRPr="00C86FD9" w:rsidRDefault="00317934" w:rsidP="00317934">
      <w:pPr>
        <w:widowControl w:val="0"/>
        <w:autoSpaceDE w:val="0"/>
        <w:autoSpaceDN w:val="0"/>
        <w:adjustRightInd w:val="0"/>
        <w:jc w:val="both"/>
        <w:rPr>
          <w:rFonts w:ascii="Arial" w:hAnsi="Arial" w:cs="Arial"/>
          <w:iCs/>
          <w:sz w:val="20"/>
        </w:rPr>
      </w:pPr>
    </w:p>
    <w:p w14:paraId="32EA7C95" w14:textId="77777777" w:rsidR="00317934" w:rsidRPr="00C86FD9" w:rsidRDefault="00317934" w:rsidP="00317934">
      <w:pPr>
        <w:widowControl w:val="0"/>
        <w:autoSpaceDE w:val="0"/>
        <w:autoSpaceDN w:val="0"/>
        <w:adjustRightInd w:val="0"/>
        <w:jc w:val="both"/>
        <w:rPr>
          <w:rFonts w:ascii="Arial" w:hAnsi="Arial" w:cs="Arial"/>
          <w:sz w:val="20"/>
        </w:rPr>
      </w:pPr>
    </w:p>
    <w:p w14:paraId="68BA3F23" w14:textId="77777777"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14:paraId="4C1507D7"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14:paraId="5DDAB30C" w14:textId="77777777" w:rsidR="00317934" w:rsidRDefault="00317934"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2A13BB70" w14:textId="77777777" w:rsidR="00372233" w:rsidRPr="0004133A" w:rsidRDefault="00372233" w:rsidP="0004133A">
      <w:pPr>
        <w:widowControl w:val="0"/>
        <w:jc w:val="both"/>
        <w:rPr>
          <w:rFonts w:ascii="Arial" w:hAnsi="Arial" w:cs="Arial"/>
          <w:sz w:val="20"/>
        </w:rPr>
      </w:pPr>
    </w:p>
    <w:p w14:paraId="520A76A0" w14:textId="77777777" w:rsidR="00AB7407" w:rsidRDefault="00AB7407" w:rsidP="00EC2F82">
      <w:pPr>
        <w:widowControl w:val="0"/>
        <w:jc w:val="center"/>
        <w:rPr>
          <w:rFonts w:ascii="Arial" w:hAnsi="Arial" w:cs="Arial"/>
          <w:strike/>
          <w:sz w:val="20"/>
        </w:rPr>
      </w:pPr>
    </w:p>
    <w:p w14:paraId="7675C824" w14:textId="4CE18BC3" w:rsidR="0032258B" w:rsidRDefault="00FA1740" w:rsidP="00AB7407">
      <w:pPr>
        <w:widowControl w:val="0"/>
        <w:jc w:val="center"/>
        <w:rPr>
          <w:rFonts w:ascii="Arial" w:hAnsi="Arial" w:cs="Arial"/>
          <w:sz w:val="20"/>
        </w:rPr>
      </w:pPr>
      <w:r>
        <w:rPr>
          <w:rFonts w:ascii="Arial" w:hAnsi="Arial" w:cs="Arial"/>
          <w:sz w:val="20"/>
        </w:rPr>
        <w:t>H</w:t>
      </w:r>
      <w:bookmarkStart w:id="6" w:name="_GoBack"/>
      <w:bookmarkEnd w:id="6"/>
    </w:p>
    <w:sectPr w:rsidR="0032258B" w:rsidSect="00AB7407">
      <w:headerReference w:type="even" r:id="rId28"/>
      <w:headerReference w:type="default" r:id="rId29"/>
      <w:footerReference w:type="even" r:id="rId30"/>
      <w:footerReference w:type="default" r:id="rId31"/>
      <w:pgSz w:w="16839" w:h="11907" w:orient="landscape" w:code="9"/>
      <w:pgMar w:top="1418" w:right="1560" w:bottom="1418"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4F6A1" w14:textId="77777777" w:rsidR="008700F1" w:rsidRDefault="008700F1">
      <w:r>
        <w:separator/>
      </w:r>
    </w:p>
  </w:endnote>
  <w:endnote w:type="continuationSeparator" w:id="0">
    <w:p w14:paraId="3DBEDB88" w14:textId="77777777" w:rsidR="008700F1" w:rsidRDefault="0087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Goudy"/>
    <w:panose1 w:val="02020502060401020303"/>
    <w:charset w:val="00"/>
    <w:family w:val="roman"/>
    <w:pitch w:val="variable"/>
    <w:sig w:usb0="00000003" w:usb1="00000000" w:usb2="00000000" w:usb3="00000000" w:csb0="00000001" w:csb1="00000000"/>
  </w:font>
  <w:font w:name="Batang">
    <w:altName w:val="Malgun Gothic"/>
    <w:panose1 w:val="02030600000101010101"/>
    <w:charset w:val="81"/>
    <w:family w:val="auto"/>
    <w:notTrueType/>
    <w:pitch w:val="fixed"/>
    <w:sig w:usb0="00000000"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re Baskervill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EA8D2" w14:textId="77777777" w:rsidR="008C5E29" w:rsidRDefault="008C5E29">
    <w:pPr>
      <w:rPr>
        <w:sz w:val="20"/>
      </w:rPr>
    </w:pPr>
  </w:p>
  <w:p w14:paraId="5D5F6404" w14:textId="77777777" w:rsidR="008C5E29" w:rsidRDefault="008C5E29">
    <w:pPr>
      <w:pStyle w:val="Piedepgina"/>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756A" w14:textId="77777777" w:rsidR="008C5E29" w:rsidRDefault="008C5E29">
    <w:pPr>
      <w:pStyle w:val="Piedepgina"/>
    </w:pPr>
    <w:r>
      <w:rPr>
        <w:noProof/>
        <w:lang w:val="en-US" w:eastAsia="en-US"/>
      </w:rPr>
      <mc:AlternateContent>
        <mc:Choice Requires="wps">
          <w:drawing>
            <wp:anchor distT="0" distB="0" distL="114300" distR="114300" simplePos="0" relativeHeight="251663872" behindDoc="0" locked="0" layoutInCell="0" allowOverlap="1" wp14:anchorId="1F4ADF06" wp14:editId="165AA68D">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90AC002" w14:textId="18D5D078" w:rsidR="008C5E29" w:rsidRPr="000F6A09" w:rsidRDefault="008C5E2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1740" w:rsidRPr="00FA1740">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4ADF06" id="Óvalo 21" o:spid="_x0000_s1028"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490AC002" w14:textId="18D5D078" w:rsidR="008C5E29" w:rsidRPr="000F6A09" w:rsidRDefault="008C5E2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1740" w:rsidRPr="00FA1740">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46A9" w14:textId="77777777" w:rsidR="008C5E29" w:rsidRDefault="008C5E29">
    <w:pPr>
      <w:rPr>
        <w:sz w:val="20"/>
      </w:rPr>
    </w:pPr>
    <w:r>
      <w:rPr>
        <w:noProof/>
        <w:sz w:val="20"/>
        <w:lang w:val="en-US" w:eastAsia="en-US"/>
      </w:rPr>
      <mc:AlternateContent>
        <mc:Choice Requires="wps">
          <w:drawing>
            <wp:anchor distT="0" distB="0" distL="114300" distR="114300" simplePos="0" relativeHeight="251656704" behindDoc="0" locked="0" layoutInCell="0" allowOverlap="1" wp14:anchorId="2EB419A2" wp14:editId="4E482E59">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E3F1D81" w14:textId="0B822F51" w:rsidR="008C5E29" w:rsidRPr="000F6A09" w:rsidRDefault="008C5E2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1740" w:rsidRPr="00FA1740">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B419A2" id="Óvalo 18" o:spid="_x0000_s1029"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6E3F1D81" w14:textId="0B822F51" w:rsidR="008C5E29" w:rsidRPr="000F6A09" w:rsidRDefault="008C5E2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1740" w:rsidRPr="00FA1740">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p>
  <w:p w14:paraId="76B58401" w14:textId="77777777" w:rsidR="008C5E29" w:rsidRDefault="008C5E29">
    <w:pPr>
      <w:pStyle w:val="Piedepgina"/>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9BFD6" w14:textId="77777777" w:rsidR="008C5E29" w:rsidRDefault="008C5E29">
    <w:pPr>
      <w:pStyle w:val="Piedepgina"/>
    </w:pPr>
    <w:r>
      <w:rPr>
        <w:noProof/>
        <w:lang w:val="en-US" w:eastAsia="en-US"/>
      </w:rPr>
      <mc:AlternateContent>
        <mc:Choice Requires="wps">
          <w:drawing>
            <wp:anchor distT="0" distB="0" distL="114300" distR="114300" simplePos="0" relativeHeight="251660800" behindDoc="0" locked="0" layoutInCell="0" allowOverlap="1" wp14:anchorId="15CC090A" wp14:editId="4F838765">
              <wp:simplePos x="0" y="0"/>
              <wp:positionH relativeFrom="page">
                <wp:posOffset>9754235</wp:posOffset>
              </wp:positionH>
              <wp:positionV relativeFrom="page">
                <wp:posOffset>6813550</wp:posOffset>
              </wp:positionV>
              <wp:extent cx="285115" cy="285115"/>
              <wp:effectExtent l="0" t="0" r="635" b="635"/>
              <wp:wrapNone/>
              <wp:docPr id="22"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D93E1A7" w14:textId="06C07A0D" w:rsidR="008C5E29" w:rsidRPr="000F6A09" w:rsidRDefault="008C5E2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1740" w:rsidRPr="00FA1740">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CC090A" id="Elipse 22" o:spid="_x0000_s1030" style="position:absolute;margin-left:768.05pt;margin-top:536.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DURgIAAHg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" o:allowincell="f" fillcolor="#d34817" stroked="f">
              <v:textbox inset="0,0,0,0">
                <w:txbxContent>
                  <w:p w14:paraId="0D93E1A7" w14:textId="06C07A0D" w:rsidR="008C5E29" w:rsidRPr="000F6A09" w:rsidRDefault="008C5E2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1740" w:rsidRPr="00FA1740">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1824" behindDoc="0" locked="0" layoutInCell="0" allowOverlap="1" wp14:anchorId="03EE0177" wp14:editId="5CBAE88D">
              <wp:simplePos x="0" y="0"/>
              <wp:positionH relativeFrom="page">
                <wp:posOffset>6818630</wp:posOffset>
              </wp:positionH>
              <wp:positionV relativeFrom="page">
                <wp:posOffset>10116820</wp:posOffset>
              </wp:positionV>
              <wp:extent cx="284480" cy="284480"/>
              <wp:effectExtent l="0" t="0" r="1270" b="1270"/>
              <wp:wrapNone/>
              <wp:docPr id="2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78A2D61" w14:textId="2FE12081" w:rsidR="008C5E29" w:rsidRPr="000F6A09" w:rsidRDefault="008C5E2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1740" w:rsidRPr="00FA1740">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EE0177" id="Elipse 23" o:spid="_x0000_s1031" style="position:absolute;margin-left:536.9pt;margin-top:796.6pt;width:22.4pt;height:22.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" o:allowincell="f" fillcolor="#d34817" stroked="f">
              <v:textbox inset="0,0,0,0">
                <w:txbxContent>
                  <w:p w14:paraId="478A2D61" w14:textId="2FE12081" w:rsidR="008C5E29" w:rsidRPr="000F6A09" w:rsidRDefault="008C5E2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1740" w:rsidRPr="00FA1740">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F026B" w14:textId="77777777" w:rsidR="008C5E29" w:rsidRDefault="008C5E29">
    <w:pPr>
      <w:rPr>
        <w:sz w:val="20"/>
      </w:rPr>
    </w:pPr>
    <w:r>
      <w:rPr>
        <w:noProof/>
        <w:lang w:val="en-US" w:eastAsia="en-US"/>
      </w:rPr>
      <mc:AlternateContent>
        <mc:Choice Requires="wps">
          <w:drawing>
            <wp:anchor distT="0" distB="0" distL="114300" distR="114300" simplePos="0" relativeHeight="251665920" behindDoc="0" locked="0" layoutInCell="0" allowOverlap="1" wp14:anchorId="09785D84" wp14:editId="69A840D5">
              <wp:simplePos x="0" y="0"/>
              <wp:positionH relativeFrom="page">
                <wp:posOffset>356023</wp:posOffset>
              </wp:positionH>
              <wp:positionV relativeFrom="page">
                <wp:posOffset>6796405</wp:posOffset>
              </wp:positionV>
              <wp:extent cx="285115" cy="285115"/>
              <wp:effectExtent l="0" t="0" r="635" b="63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6D85806" w14:textId="1511C5E1" w:rsidR="008C5E29" w:rsidRPr="000F6A09" w:rsidRDefault="008C5E29" w:rsidP="00043D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1740" w:rsidRPr="00FA1740">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785D84" id="Elipse 2" o:spid="_x0000_s1032" style="position:absolute;margin-left:28.05pt;margin-top:535.15pt;width:22.45pt;height:22.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5WRQIAAHY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" o:allowincell="f" fillcolor="#d34817" stroked="f">
              <v:textbox inset="0,0,0,0">
                <w:txbxContent>
                  <w:p w14:paraId="46D85806" w14:textId="1511C5E1" w:rsidR="008C5E29" w:rsidRPr="000F6A09" w:rsidRDefault="008C5E29" w:rsidP="00043DF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A1740" w:rsidRPr="00FA1740">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lang w:val="en-US" w:eastAsia="en-US"/>
      </w:rPr>
      <mc:AlternateContent>
        <mc:Choice Requires="wps">
          <w:drawing>
            <wp:anchor distT="0" distB="0" distL="114300" distR="114300" simplePos="0" relativeHeight="251662848" behindDoc="0" locked="0" layoutInCell="0" allowOverlap="1" wp14:anchorId="76CC07D6" wp14:editId="0C55A27E">
              <wp:simplePos x="0" y="0"/>
              <wp:positionH relativeFrom="page">
                <wp:posOffset>552450</wp:posOffset>
              </wp:positionH>
              <wp:positionV relativeFrom="page">
                <wp:posOffset>10068560</wp:posOffset>
              </wp:positionV>
              <wp:extent cx="285115" cy="285115"/>
              <wp:effectExtent l="0" t="0" r="635" b="635"/>
              <wp:wrapNone/>
              <wp:docPr id="24"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9D76FB1" w14:textId="2714327C" w:rsidR="008C5E29" w:rsidRPr="001802FF" w:rsidRDefault="008C5E2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A1740" w:rsidRPr="00FA1740">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CC07D6" id="Elipse 24" o:spid="_x0000_s1033"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GcRwIAAHg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" o:allowincell="f" fillcolor="#d34817" stroked="f">
              <v:textbox inset="0,0,0,0">
                <w:txbxContent>
                  <w:p w14:paraId="79D76FB1" w14:textId="2714327C" w:rsidR="008C5E29" w:rsidRPr="001802FF" w:rsidRDefault="008C5E2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A1740" w:rsidRPr="00FA1740">
                      <w:rPr>
                        <w:rFonts w:ascii="Tw Cen MT" w:hAnsi="Tw Cen MT"/>
                        <w:i/>
                        <w:noProof/>
                        <w:color w:val="FFFFFF"/>
                        <w:sz w:val="18"/>
                        <w:szCs w:val="18"/>
                        <w:lang w:val="es-ES"/>
                      </w:rPr>
                      <w:t>61</w:t>
                    </w:r>
                    <w:r w:rsidRPr="001802FF">
                      <w:rPr>
                        <w:rFonts w:ascii="Tw Cen MT" w:hAnsi="Tw Cen MT"/>
                        <w:i/>
                        <w:color w:val="FFFFFF"/>
                        <w:sz w:val="18"/>
                        <w:szCs w:val="18"/>
                      </w:rPr>
                      <w:fldChar w:fldCharType="end"/>
                    </w:r>
                  </w:p>
                </w:txbxContent>
              </v:textbox>
              <w10:wrap anchorx="page" anchory="page"/>
            </v:oval>
          </w:pict>
        </mc:Fallback>
      </mc:AlternateContent>
    </w:r>
  </w:p>
  <w:p w14:paraId="1A3C6890" w14:textId="77777777" w:rsidR="008C5E29" w:rsidRDefault="008C5E29" w:rsidP="009D4E87">
    <w:pPr>
      <w:pStyle w:val="Piedepgina"/>
      <w:tabs>
        <w:tab w:val="clear" w:pos="4320"/>
        <w:tab w:val="clear" w:pos="8640"/>
        <w:tab w:val="left" w:pos="13401"/>
      </w:tabs>
      <w:rPr>
        <w:sz w:val="2"/>
        <w:szCs w:val="2"/>
      </w:rPr>
    </w:pPr>
    <w:r>
      <w:rPr>
        <w:sz w:val="2"/>
        <w:szCs w:val="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B6246" w14:textId="77777777" w:rsidR="008700F1" w:rsidRDefault="008700F1">
      <w:r>
        <w:separator/>
      </w:r>
    </w:p>
  </w:footnote>
  <w:footnote w:type="continuationSeparator" w:id="0">
    <w:p w14:paraId="03707371" w14:textId="77777777" w:rsidR="008700F1" w:rsidRDefault="008700F1">
      <w:r>
        <w:continuationSeparator/>
      </w:r>
    </w:p>
  </w:footnote>
  <w:footnote w:id="1">
    <w:p w14:paraId="59695FDA" w14:textId="77777777" w:rsidR="008C5E29" w:rsidRPr="00B04ED7" w:rsidRDefault="008C5E29" w:rsidP="0069210B">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3A8F075C" w14:textId="77777777" w:rsidR="008C5E29" w:rsidRPr="00B04ED7" w:rsidRDefault="008C5E29" w:rsidP="0069210B">
      <w:pPr>
        <w:pStyle w:val="Textonotapie"/>
        <w:tabs>
          <w:tab w:val="left" w:pos="284"/>
        </w:tabs>
        <w:jc w:val="both"/>
        <w:rPr>
          <w:rFonts w:ascii="Arial" w:hAnsi="Arial" w:cs="Arial"/>
          <w:sz w:val="16"/>
          <w:szCs w:val="16"/>
        </w:rPr>
      </w:pPr>
    </w:p>
  </w:footnote>
  <w:footnote w:id="2">
    <w:p w14:paraId="1C1A341C" w14:textId="77777777" w:rsidR="008C5E29" w:rsidRDefault="008C5E29" w:rsidP="00A34157">
      <w:pPr>
        <w:pStyle w:val="Textonotapie"/>
        <w:widowControl w:val="0"/>
        <w:ind w:left="300" w:hanging="300"/>
        <w:jc w:val="both"/>
        <w:rPr>
          <w:rFonts w:ascii="Arial" w:hAnsi="Arial" w:cs="Arial"/>
          <w:sz w:val="16"/>
          <w:szCs w:val="16"/>
          <w:lang w:val="es-ES"/>
        </w:rPr>
      </w:pPr>
      <w:r w:rsidRPr="006E29F4">
        <w:rPr>
          <w:rStyle w:val="Refdenotaalpie"/>
          <w:rFonts w:ascii="Arial" w:hAnsi="Arial" w:cs="Arial"/>
          <w:sz w:val="16"/>
          <w:szCs w:val="16"/>
        </w:rPr>
        <w:footnoteRef/>
      </w:r>
      <w:r w:rsidRPr="006E29F4">
        <w:rPr>
          <w:rFonts w:ascii="Arial" w:hAnsi="Arial" w:cs="Arial"/>
          <w:sz w:val="16"/>
          <w:szCs w:val="16"/>
        </w:rPr>
        <w:t xml:space="preserve"> </w:t>
      </w:r>
      <w:r w:rsidRPr="006E29F4">
        <w:rPr>
          <w:rFonts w:ascii="Arial" w:hAnsi="Arial" w:cs="Arial"/>
          <w:sz w:val="16"/>
          <w:szCs w:val="16"/>
        </w:rPr>
        <w:tab/>
      </w:r>
      <w:r w:rsidRPr="006E29F4">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344DC7ED" w14:textId="77777777" w:rsidR="008C5E29" w:rsidRPr="00BC1F05" w:rsidRDefault="008C5E29" w:rsidP="00A34157">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3">
    <w:p w14:paraId="26FB99F4" w14:textId="77777777" w:rsidR="008C5E29" w:rsidRPr="00FF39E5" w:rsidRDefault="008C5E29" w:rsidP="006C478E">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e</w:t>
      </w:r>
      <w:r w:rsidRPr="00494FB6">
        <w:rPr>
          <w:rFonts w:ascii="Arial" w:hAnsi="Arial" w:cs="Arial"/>
          <w:color w:val="auto"/>
          <w:sz w:val="16"/>
          <w:szCs w:val="16"/>
          <w:lang w:val="es-ES"/>
        </w:rPr>
        <w:t xml:space="preserve">stos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ello, si el límite inferior tiene más de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se aumenta en un dígito el valor del segundo decimal; en el caso del límite superior, se considera el valor del segundo decimal sin efectuar el redondeo.</w:t>
      </w:r>
    </w:p>
  </w:footnote>
  <w:footnote w:id="4">
    <w:p w14:paraId="1D4DEABA" w14:textId="77777777" w:rsidR="008C5E29" w:rsidRPr="00510E7A" w:rsidRDefault="008C5E29" w:rsidP="00326DAE">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5132A72E" w14:textId="77777777" w:rsidR="008C5E29" w:rsidRPr="00510E7A" w:rsidRDefault="008C5E29" w:rsidP="00326DAE">
      <w:pPr>
        <w:pStyle w:val="Textonotapie"/>
        <w:tabs>
          <w:tab w:val="left" w:pos="300"/>
        </w:tabs>
        <w:ind w:left="300" w:hanging="300"/>
        <w:jc w:val="both"/>
        <w:rPr>
          <w:rFonts w:ascii="Arial" w:hAnsi="Arial" w:cs="Arial"/>
          <w:sz w:val="16"/>
          <w:szCs w:val="16"/>
        </w:rPr>
      </w:pPr>
    </w:p>
  </w:footnote>
  <w:footnote w:id="5">
    <w:p w14:paraId="1F445FBD" w14:textId="06822743" w:rsidR="008C5E29" w:rsidRPr="00013A51" w:rsidRDefault="008C5E29" w:rsidP="00326DAE">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AE4468">
        <w:rPr>
          <w:rStyle w:val="Hipervnculo"/>
          <w:rFonts w:ascii="Arial" w:eastAsia="MS Mincho" w:hAnsi="Arial" w:cs="Arial"/>
          <w:color w:val="0000FF"/>
          <w:sz w:val="16"/>
          <w:szCs w:val="16"/>
          <w:u w:val="none"/>
        </w:rPr>
        <w:t xml:space="preserve">  </w:t>
      </w:r>
      <w:r w:rsidRPr="00AE4468">
        <w:rPr>
          <w:rStyle w:val="Hipervnculo"/>
          <w:rFonts w:ascii="Arial" w:eastAsia="MS Mincho" w:hAnsi="Arial" w:cs="Arial"/>
          <w:color w:val="0000FF"/>
          <w:sz w:val="16"/>
          <w:szCs w:val="16"/>
        </w:rPr>
        <w:t>https://www.gobiernodigital.gob.pe/interoperabilidad/</w:t>
      </w:r>
    </w:p>
    <w:p w14:paraId="1D1988D7" w14:textId="77777777" w:rsidR="008C5E29" w:rsidRPr="00D82CA2" w:rsidRDefault="008C5E29" w:rsidP="00326DAE">
      <w:pPr>
        <w:pStyle w:val="Textonotapie"/>
        <w:tabs>
          <w:tab w:val="left" w:pos="284"/>
        </w:tabs>
        <w:ind w:left="284" w:hanging="284"/>
        <w:jc w:val="both"/>
        <w:rPr>
          <w:rFonts w:ascii="Arial" w:eastAsia="MS Mincho" w:hAnsi="Arial" w:cs="Arial"/>
          <w:color w:val="auto"/>
          <w:sz w:val="16"/>
          <w:szCs w:val="16"/>
        </w:rPr>
      </w:pPr>
    </w:p>
  </w:footnote>
  <w:footnote w:id="6">
    <w:p w14:paraId="77A355E7" w14:textId="59139F28" w:rsidR="008C5E29" w:rsidRPr="00013A51" w:rsidRDefault="008C5E29" w:rsidP="00B02EF0">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AE4468">
        <w:rPr>
          <w:rStyle w:val="Hipervnculo"/>
          <w:rFonts w:ascii="Arial" w:eastAsia="MS Mincho" w:hAnsi="Arial" w:cs="Arial"/>
          <w:color w:val="0000FF"/>
          <w:sz w:val="16"/>
          <w:szCs w:val="16"/>
        </w:rPr>
        <w:t>https://www.gobiernodigital.gob.pe/interoperabilidad/</w:t>
      </w:r>
    </w:p>
    <w:p w14:paraId="502368CA" w14:textId="77777777" w:rsidR="008C5E29" w:rsidRPr="00D82CA2" w:rsidRDefault="008C5E29" w:rsidP="00B02EF0">
      <w:pPr>
        <w:pStyle w:val="Textonotapie"/>
        <w:tabs>
          <w:tab w:val="left" w:pos="284"/>
        </w:tabs>
        <w:ind w:left="284" w:hanging="284"/>
        <w:jc w:val="both"/>
        <w:rPr>
          <w:rFonts w:ascii="Arial" w:eastAsia="MS Mincho" w:hAnsi="Arial" w:cs="Arial"/>
          <w:color w:val="auto"/>
          <w:sz w:val="16"/>
          <w:szCs w:val="16"/>
        </w:rPr>
      </w:pPr>
    </w:p>
  </w:footnote>
  <w:footnote w:id="7">
    <w:p w14:paraId="7978008B" w14:textId="77777777" w:rsidR="008C5E29" w:rsidRPr="00510E7A" w:rsidRDefault="008C5E29" w:rsidP="00EE4AD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Este requisito no aplica para procedimientos de contratación directa por la causal de carácter de secreto, secreto militar o por razones de orden interno</w:t>
      </w:r>
      <w:r w:rsidRPr="00510E7A">
        <w:rPr>
          <w:rFonts w:ascii="Arial" w:hAnsi="Arial" w:cs="Arial"/>
          <w:sz w:val="16"/>
          <w:szCs w:val="16"/>
        </w:rPr>
        <w:t>.</w:t>
      </w:r>
    </w:p>
    <w:p w14:paraId="0BB9DBAC" w14:textId="77777777" w:rsidR="008C5E29" w:rsidRPr="00510E7A" w:rsidRDefault="008C5E29" w:rsidP="00EE4AD6">
      <w:pPr>
        <w:pStyle w:val="Textonotapie"/>
        <w:tabs>
          <w:tab w:val="left" w:pos="300"/>
        </w:tabs>
        <w:ind w:left="300" w:hanging="300"/>
        <w:jc w:val="both"/>
        <w:rPr>
          <w:rFonts w:ascii="Arial" w:hAnsi="Arial" w:cs="Arial"/>
          <w:sz w:val="16"/>
          <w:szCs w:val="16"/>
        </w:rPr>
      </w:pPr>
    </w:p>
  </w:footnote>
  <w:footnote w:id="8">
    <w:p w14:paraId="742CFCAB" w14:textId="77777777" w:rsidR="008C5E29" w:rsidRPr="00510E7A" w:rsidRDefault="008C5E29" w:rsidP="00565E56">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La Entidad puede requerir este documento en caso de obras a suma alzada.</w:t>
      </w:r>
    </w:p>
    <w:p w14:paraId="7CE62C3F" w14:textId="77777777" w:rsidR="008C5E29" w:rsidRPr="00510E7A" w:rsidRDefault="008C5E29" w:rsidP="00565E56">
      <w:pPr>
        <w:pStyle w:val="Textonotapie"/>
        <w:tabs>
          <w:tab w:val="left" w:pos="300"/>
        </w:tabs>
        <w:ind w:left="300" w:hanging="300"/>
        <w:jc w:val="both"/>
        <w:rPr>
          <w:rFonts w:ascii="Arial" w:hAnsi="Arial" w:cs="Arial"/>
          <w:sz w:val="16"/>
          <w:szCs w:val="16"/>
        </w:rPr>
      </w:pPr>
    </w:p>
  </w:footnote>
  <w:footnote w:id="9">
    <w:p w14:paraId="253C5E1B" w14:textId="77777777" w:rsidR="008C5E29" w:rsidRPr="0009578A" w:rsidRDefault="008C5E29" w:rsidP="005C42B3">
      <w:pPr>
        <w:pStyle w:val="Textonotapie"/>
        <w:tabs>
          <w:tab w:val="left" w:pos="0"/>
          <w:tab w:val="left" w:pos="284"/>
        </w:tabs>
        <w:jc w:val="both"/>
        <w:rPr>
          <w:rFonts w:ascii="Arial" w:hAnsi="Arial" w:cs="Arial"/>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ab/>
      </w:r>
      <w:r w:rsidRPr="0009578A">
        <w:rPr>
          <w:rFonts w:ascii="Arial" w:eastAsia="Times New Roman" w:hAnsi="Arial" w:cs="Arial"/>
          <w:color w:val="auto"/>
          <w:sz w:val="16"/>
          <w:szCs w:val="16"/>
          <w:lang w:eastAsia="es-ES"/>
        </w:rPr>
        <w:t>https://enlinea.sunedu.gob.pe/</w:t>
      </w:r>
    </w:p>
    <w:p w14:paraId="17F2F6F8" w14:textId="77777777" w:rsidR="008C5E29" w:rsidRPr="006E2BD3" w:rsidRDefault="008C5E29" w:rsidP="0009578A">
      <w:pPr>
        <w:pStyle w:val="Textonotapie"/>
        <w:ind w:left="720"/>
        <w:jc w:val="both"/>
        <w:rPr>
          <w:rFonts w:ascii="Arial" w:hAnsi="Arial" w:cs="Arial"/>
          <w:i/>
          <w:sz w:val="16"/>
          <w:szCs w:val="16"/>
        </w:rPr>
      </w:pPr>
    </w:p>
  </w:footnote>
  <w:footnote w:id="10">
    <w:p w14:paraId="5EF954AB" w14:textId="77777777" w:rsidR="008C5E29" w:rsidRDefault="008C5E29" w:rsidP="00E757C9">
      <w:pPr>
        <w:pStyle w:val="Textonotapie"/>
        <w:ind w:left="284" w:hanging="284"/>
        <w:jc w:val="both"/>
        <w:rPr>
          <w:rFonts w:ascii="Arial" w:hAnsi="Arial" w:cs="Arial"/>
          <w:sz w:val="16"/>
          <w:szCs w:val="16"/>
        </w:rPr>
      </w:pPr>
      <w:r w:rsidRPr="005354E2">
        <w:rPr>
          <w:rStyle w:val="Refdenotaalpie"/>
          <w:rFonts w:ascii="Arial" w:hAnsi="Arial" w:cs="Arial"/>
          <w:sz w:val="16"/>
          <w:szCs w:val="16"/>
        </w:rPr>
        <w:footnoteRef/>
      </w:r>
      <w:r w:rsidRPr="005354E2">
        <w:rPr>
          <w:rFonts w:ascii="Arial" w:hAnsi="Arial" w:cs="Arial"/>
          <w:sz w:val="16"/>
          <w:szCs w:val="16"/>
        </w:rPr>
        <w:t xml:space="preserve"> </w:t>
      </w:r>
      <w:r w:rsidRPr="005354E2">
        <w:rPr>
          <w:rFonts w:ascii="Arial" w:hAnsi="Arial" w:cs="Arial"/>
          <w:sz w:val="16"/>
          <w:szCs w:val="16"/>
        </w:rPr>
        <w:tab/>
        <w:t>Según lo previsto en la Opinión N° 009-2016/DTN.</w:t>
      </w:r>
    </w:p>
    <w:p w14:paraId="1E321664" w14:textId="77777777" w:rsidR="008C5E29" w:rsidRPr="00510E7A" w:rsidRDefault="008C5E29" w:rsidP="00E757C9">
      <w:pPr>
        <w:pStyle w:val="Textonotapie"/>
        <w:ind w:left="284" w:hanging="284"/>
        <w:jc w:val="both"/>
        <w:rPr>
          <w:rFonts w:ascii="Arial" w:hAnsi="Arial" w:cs="Arial"/>
          <w:sz w:val="16"/>
          <w:szCs w:val="16"/>
        </w:rPr>
      </w:pPr>
    </w:p>
  </w:footnote>
  <w:footnote w:id="11">
    <w:p w14:paraId="113AFA13" w14:textId="77777777" w:rsidR="00DD688C" w:rsidRPr="006156DE" w:rsidRDefault="00DD688C" w:rsidP="00DD688C">
      <w:pPr>
        <w:pStyle w:val="Textonotapie"/>
        <w:widowControl w:val="0"/>
        <w:tabs>
          <w:tab w:val="left" w:pos="284"/>
        </w:tabs>
        <w:ind w:left="300" w:hanging="300"/>
        <w:jc w:val="both"/>
        <w:rPr>
          <w:rFonts w:ascii="Arial" w:hAnsi="Arial" w:cs="Arial"/>
          <w:color w:val="auto"/>
          <w:sz w:val="12"/>
          <w:szCs w:val="16"/>
          <w:lang w:val="es-ES"/>
        </w:rPr>
      </w:pPr>
    </w:p>
  </w:footnote>
  <w:footnote w:id="12">
    <w:p w14:paraId="1E98784E" w14:textId="77777777" w:rsidR="00DD688C" w:rsidRPr="002A3E74" w:rsidRDefault="00DD688C" w:rsidP="00DD688C">
      <w:pPr>
        <w:pStyle w:val="Textonotapie"/>
        <w:widowControl w:val="0"/>
        <w:tabs>
          <w:tab w:val="left" w:pos="284"/>
        </w:tabs>
        <w:ind w:left="300" w:hanging="300"/>
        <w:jc w:val="both"/>
        <w:rPr>
          <w:rFonts w:ascii="Arial" w:hAnsi="Arial" w:cs="Arial"/>
          <w:color w:val="auto"/>
          <w:sz w:val="16"/>
          <w:szCs w:val="16"/>
        </w:rPr>
      </w:pPr>
    </w:p>
  </w:footnote>
  <w:footnote w:id="13">
    <w:p w14:paraId="5A4C1429" w14:textId="77777777" w:rsidR="00DD688C" w:rsidRPr="002A3E74" w:rsidRDefault="00DD688C" w:rsidP="00DD688C">
      <w:pPr>
        <w:pStyle w:val="Textonotapie"/>
        <w:widowControl w:val="0"/>
        <w:tabs>
          <w:tab w:val="left" w:pos="284"/>
        </w:tabs>
        <w:jc w:val="both"/>
        <w:rPr>
          <w:rFonts w:ascii="Arial" w:hAnsi="Arial" w:cs="Arial"/>
          <w:color w:val="auto"/>
          <w:sz w:val="16"/>
          <w:szCs w:val="16"/>
        </w:rPr>
      </w:pPr>
    </w:p>
  </w:footnote>
  <w:footnote w:id="14">
    <w:p w14:paraId="24F4C1CA" w14:textId="77777777" w:rsidR="00E46566" w:rsidRPr="00301361" w:rsidRDefault="00E46566" w:rsidP="00E46566">
      <w:pPr>
        <w:pStyle w:val="Textonotapie"/>
        <w:tabs>
          <w:tab w:val="left" w:pos="284"/>
        </w:tabs>
        <w:ind w:left="284" w:hanging="284"/>
        <w:jc w:val="both"/>
        <w:rPr>
          <w:rFonts w:ascii="Arial" w:hAnsi="Arial" w:cs="Arial"/>
          <w:sz w:val="16"/>
          <w:szCs w:val="16"/>
        </w:rPr>
      </w:pPr>
      <w:r w:rsidRPr="00301361">
        <w:rPr>
          <w:rStyle w:val="Refdenotaalpie"/>
        </w:rPr>
        <w:footnoteRef/>
      </w:r>
      <w:r w:rsidRPr="00301361">
        <w:t xml:space="preserve"> </w:t>
      </w:r>
      <w:r w:rsidRPr="00301361">
        <w:tab/>
      </w:r>
      <w:r w:rsidRPr="00301361">
        <w:rPr>
          <w:rFonts w:ascii="Arial" w:eastAsia="MS Mincho" w:hAnsi="Arial" w:cs="Arial"/>
          <w:color w:val="auto"/>
          <w:sz w:val="16"/>
          <w:szCs w:val="16"/>
        </w:rPr>
        <w:t xml:space="preserve">De acuerdo con la </w:t>
      </w:r>
      <w:r w:rsidRPr="00301361">
        <w:rPr>
          <w:rFonts w:ascii="Arial" w:eastAsia="MS Mincho" w:hAnsi="Arial" w:cs="Arial"/>
          <w:b/>
          <w:color w:val="auto"/>
          <w:sz w:val="16"/>
          <w:szCs w:val="16"/>
        </w:rPr>
        <w:t>Opinión</w:t>
      </w:r>
      <w:r w:rsidRPr="00301361">
        <w:rPr>
          <w:rFonts w:ascii="Arial" w:hAnsi="Arial" w:cs="Arial"/>
          <w:b/>
          <w:sz w:val="16"/>
          <w:szCs w:val="16"/>
        </w:rPr>
        <w:t xml:space="preserve"> N° 185-2017/DTN </w:t>
      </w:r>
      <w:r w:rsidRPr="00301361">
        <w:rPr>
          <w:rFonts w:ascii="Arial" w:hAnsi="Arial" w:cs="Arial"/>
          <w:sz w:val="16"/>
          <w:szCs w:val="16"/>
        </w:rPr>
        <w:t xml:space="preserve">“cualquier otra documentación", se entiende como tal a todo documento emitido por la Entidad contratante con ocasión de la ejecución de la obra que cumpla con demostrar de manera indubitable aquello que se acredita, por ejemplo mediante, las resoluciones de liquidación de obra, las actas de recepción de conformidad, entre otros.  </w:t>
      </w:r>
    </w:p>
    <w:p w14:paraId="5CBB1A0E" w14:textId="77777777" w:rsidR="00E46566" w:rsidRPr="00301361" w:rsidRDefault="00E46566" w:rsidP="00E46566">
      <w:pPr>
        <w:pStyle w:val="Textonotapie"/>
        <w:tabs>
          <w:tab w:val="left" w:pos="284"/>
        </w:tabs>
      </w:pPr>
    </w:p>
  </w:footnote>
  <w:footnote w:id="15">
    <w:p w14:paraId="10E3635B" w14:textId="77777777" w:rsidR="00E46566" w:rsidRDefault="00E46566" w:rsidP="00E46566">
      <w:pPr>
        <w:pStyle w:val="Textonotapie"/>
        <w:ind w:left="284" w:hanging="284"/>
        <w:jc w:val="both"/>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rPr>
        <w:t xml:space="preserve">  </w:t>
      </w:r>
      <w:r>
        <w:rPr>
          <w:rFonts w:ascii="Arial" w:hAnsi="Arial" w:cs="Arial"/>
          <w:sz w:val="16"/>
          <w:szCs w:val="16"/>
        </w:rPr>
        <w:t xml:space="preserve"> De 83 a 100 puntos, en el c</w:t>
      </w:r>
      <w:r w:rsidRPr="00A96E9C">
        <w:rPr>
          <w:rFonts w:ascii="Arial" w:hAnsi="Arial" w:cs="Arial"/>
          <w:sz w:val="16"/>
          <w:szCs w:val="16"/>
        </w:rPr>
        <w:t xml:space="preserve">aso de obras bajo la modalidad de ejecución llave en mano </w:t>
      </w:r>
      <w:r>
        <w:rPr>
          <w:rFonts w:ascii="Arial" w:hAnsi="Arial" w:cs="Arial"/>
          <w:sz w:val="16"/>
          <w:szCs w:val="16"/>
        </w:rPr>
        <w:t xml:space="preserve">en las que </w:t>
      </w:r>
      <w:r w:rsidRPr="00A96E9C">
        <w:rPr>
          <w:rFonts w:ascii="Arial" w:hAnsi="Arial" w:cs="Arial"/>
          <w:sz w:val="16"/>
          <w:szCs w:val="16"/>
        </w:rPr>
        <w:t xml:space="preserve">se puede incluir adicionalmente el </w:t>
      </w:r>
      <w:r>
        <w:rPr>
          <w:rFonts w:ascii="Arial" w:hAnsi="Arial" w:cs="Arial"/>
          <w:sz w:val="16"/>
          <w:szCs w:val="16"/>
        </w:rPr>
        <w:t>f</w:t>
      </w:r>
      <w:r w:rsidRPr="00A96E9C">
        <w:rPr>
          <w:rFonts w:ascii="Arial" w:hAnsi="Arial" w:cs="Arial"/>
          <w:sz w:val="16"/>
          <w:szCs w:val="16"/>
        </w:rPr>
        <w:t>actor</w:t>
      </w:r>
      <w:r>
        <w:rPr>
          <w:rFonts w:ascii="Arial" w:hAnsi="Arial" w:cs="Arial"/>
          <w:sz w:val="16"/>
          <w:szCs w:val="16"/>
        </w:rPr>
        <w:t xml:space="preserve"> capacitación.</w:t>
      </w:r>
    </w:p>
    <w:p w14:paraId="7E674C7B" w14:textId="77777777" w:rsidR="00E46566" w:rsidRPr="00510E7A" w:rsidRDefault="00E46566" w:rsidP="00E46566">
      <w:pPr>
        <w:pStyle w:val="Textonotapie"/>
        <w:jc w:val="both"/>
        <w:rPr>
          <w:rFonts w:ascii="Arial" w:hAnsi="Arial" w:cs="Arial"/>
          <w:sz w:val="16"/>
          <w:szCs w:val="16"/>
        </w:rPr>
      </w:pPr>
    </w:p>
  </w:footnote>
  <w:footnote w:id="16">
    <w:p w14:paraId="5BEE1440" w14:textId="77777777" w:rsidR="00E46566" w:rsidRDefault="00E46566" w:rsidP="00E46566">
      <w:pPr>
        <w:pStyle w:val="Textonotapie"/>
        <w:ind w:left="284" w:hanging="284"/>
        <w:jc w:val="both"/>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t>Hasta 17 puntos, en el c</w:t>
      </w:r>
      <w:r w:rsidRPr="00A96E9C">
        <w:rPr>
          <w:rFonts w:ascii="Arial" w:hAnsi="Arial" w:cs="Arial"/>
          <w:sz w:val="16"/>
          <w:szCs w:val="16"/>
        </w:rPr>
        <w:t xml:space="preserve">aso de obras bajo la modalidad de ejecución llave en mano </w:t>
      </w:r>
      <w:r>
        <w:rPr>
          <w:rFonts w:ascii="Arial" w:hAnsi="Arial" w:cs="Arial"/>
          <w:sz w:val="16"/>
          <w:szCs w:val="16"/>
        </w:rPr>
        <w:t xml:space="preserve">en las que </w:t>
      </w:r>
      <w:r w:rsidRPr="00A96E9C">
        <w:rPr>
          <w:rFonts w:ascii="Arial" w:hAnsi="Arial" w:cs="Arial"/>
          <w:sz w:val="16"/>
          <w:szCs w:val="16"/>
        </w:rPr>
        <w:t xml:space="preserve">se puede incluir adicionalmente el </w:t>
      </w:r>
      <w:r>
        <w:rPr>
          <w:rFonts w:ascii="Arial" w:hAnsi="Arial" w:cs="Arial"/>
          <w:sz w:val="16"/>
          <w:szCs w:val="16"/>
        </w:rPr>
        <w:t>f</w:t>
      </w:r>
      <w:r w:rsidRPr="00A96E9C">
        <w:rPr>
          <w:rFonts w:ascii="Arial" w:hAnsi="Arial" w:cs="Arial"/>
          <w:sz w:val="16"/>
          <w:szCs w:val="16"/>
        </w:rPr>
        <w:t>actor</w:t>
      </w:r>
      <w:r>
        <w:rPr>
          <w:rFonts w:ascii="Arial" w:hAnsi="Arial" w:cs="Arial"/>
          <w:sz w:val="16"/>
          <w:szCs w:val="16"/>
        </w:rPr>
        <w:t xml:space="preserve"> capacitación.</w:t>
      </w:r>
    </w:p>
    <w:p w14:paraId="578BC7F8" w14:textId="77777777" w:rsidR="00E46566" w:rsidRPr="00510E7A" w:rsidRDefault="00E46566" w:rsidP="00E46566">
      <w:pPr>
        <w:pStyle w:val="Textonotapie"/>
        <w:jc w:val="both"/>
        <w:rPr>
          <w:rFonts w:ascii="Arial" w:hAnsi="Arial" w:cs="Arial"/>
          <w:sz w:val="16"/>
          <w:szCs w:val="16"/>
        </w:rPr>
      </w:pPr>
    </w:p>
  </w:footnote>
  <w:footnote w:id="17">
    <w:p w14:paraId="28836470" w14:textId="77777777" w:rsidR="00E46566" w:rsidRDefault="00E46566" w:rsidP="00E46566">
      <w:pPr>
        <w:pStyle w:val="Textonotapie"/>
        <w:ind w:left="284" w:hanging="284"/>
        <w:jc w:val="both"/>
        <w:rPr>
          <w:rFonts w:ascii="Arial" w:hAnsi="Arial" w:cs="Arial"/>
          <w:sz w:val="16"/>
          <w:szCs w:val="16"/>
          <w:lang w:val="es-ES"/>
        </w:rPr>
      </w:pPr>
      <w:r w:rsidRPr="00EA54AC">
        <w:rPr>
          <w:rStyle w:val="Refdenotaalpie"/>
          <w:rFonts w:ascii="Arial" w:hAnsi="Arial" w:cs="Arial"/>
          <w:sz w:val="16"/>
          <w:szCs w:val="16"/>
        </w:rPr>
        <w:footnoteRef/>
      </w:r>
      <w:r w:rsidRPr="00EA54AC">
        <w:rPr>
          <w:rStyle w:val="Refdenotaalpie"/>
          <w:rFonts w:ascii="Arial" w:hAnsi="Arial" w:cs="Arial"/>
          <w:sz w:val="16"/>
          <w:szCs w:val="16"/>
          <w:lang w:val="es-ES"/>
        </w:rPr>
        <w:tab/>
      </w:r>
      <w:r>
        <w:rPr>
          <w:rFonts w:ascii="Arial" w:hAnsi="Arial" w:cs="Arial"/>
          <w:sz w:val="16"/>
          <w:szCs w:val="16"/>
          <w:lang w:val="es-ES"/>
        </w:rPr>
        <w:t xml:space="preserve">En marzo de 2018 se aprobó la norma </w:t>
      </w:r>
      <w:r w:rsidRPr="00F93B43">
        <w:rPr>
          <w:rFonts w:ascii="Arial" w:hAnsi="Arial" w:cs="Arial"/>
          <w:sz w:val="16"/>
          <w:szCs w:val="16"/>
          <w:lang w:val="es-ES"/>
        </w:rPr>
        <w:t>ISO</w:t>
      </w:r>
      <w:r>
        <w:rPr>
          <w:rFonts w:ascii="Arial" w:hAnsi="Arial" w:cs="Arial"/>
          <w:sz w:val="16"/>
          <w:szCs w:val="16"/>
          <w:lang w:val="es-ES"/>
        </w:rPr>
        <w:t xml:space="preserve"> 45001:2018 que reemplaza la norma OHSAS 18001:2007. Cabe precisar que e</w:t>
      </w:r>
      <w:r w:rsidRPr="00F93B43">
        <w:rPr>
          <w:rFonts w:ascii="Arial" w:hAnsi="Arial" w:cs="Arial"/>
          <w:sz w:val="16"/>
          <w:szCs w:val="16"/>
          <w:lang w:val="es-ES"/>
        </w:rPr>
        <w:t xml:space="preserve">l periodo de migración durará tres años, por lo que el certificado </w:t>
      </w:r>
      <w:r>
        <w:rPr>
          <w:rFonts w:ascii="Arial" w:hAnsi="Arial" w:cs="Arial"/>
          <w:sz w:val="16"/>
          <w:szCs w:val="16"/>
          <w:lang w:val="es-ES"/>
        </w:rPr>
        <w:t>en</w:t>
      </w:r>
      <w:r w:rsidRPr="00F93B43">
        <w:rPr>
          <w:rFonts w:ascii="Arial" w:hAnsi="Arial" w:cs="Arial"/>
          <w:sz w:val="16"/>
          <w:szCs w:val="16"/>
          <w:lang w:val="es-ES"/>
        </w:rPr>
        <w:t xml:space="preserve"> OHSAS 18001 </w:t>
      </w:r>
      <w:r>
        <w:rPr>
          <w:rFonts w:ascii="Arial" w:hAnsi="Arial" w:cs="Arial"/>
          <w:sz w:val="16"/>
          <w:szCs w:val="16"/>
          <w:lang w:val="es-ES"/>
        </w:rPr>
        <w:t xml:space="preserve">tendrá </w:t>
      </w:r>
      <w:r w:rsidRPr="00F93B43">
        <w:rPr>
          <w:rFonts w:ascii="Arial" w:hAnsi="Arial" w:cs="Arial"/>
          <w:sz w:val="16"/>
          <w:szCs w:val="16"/>
          <w:lang w:val="es-ES"/>
        </w:rPr>
        <w:t>vigencia hasta marzo de 2021</w:t>
      </w:r>
      <w:r>
        <w:rPr>
          <w:rFonts w:ascii="Arial" w:hAnsi="Arial" w:cs="Arial"/>
          <w:sz w:val="16"/>
          <w:szCs w:val="16"/>
          <w:lang w:val="es-ES"/>
        </w:rPr>
        <w:t>.</w:t>
      </w:r>
    </w:p>
    <w:p w14:paraId="53B0F361" w14:textId="77777777" w:rsidR="00E46566" w:rsidRPr="00EA54AC" w:rsidRDefault="00E46566" w:rsidP="00E46566">
      <w:pPr>
        <w:pStyle w:val="Textonotapie"/>
        <w:ind w:left="284" w:hanging="284"/>
        <w:jc w:val="both"/>
        <w:rPr>
          <w:rFonts w:ascii="Arial" w:hAnsi="Arial" w:cs="Arial"/>
          <w:sz w:val="16"/>
          <w:szCs w:val="16"/>
          <w:lang w:val="es-ES"/>
        </w:rPr>
      </w:pPr>
    </w:p>
  </w:footnote>
  <w:footnote w:id="18">
    <w:p w14:paraId="4675B025" w14:textId="77777777" w:rsidR="00E46566" w:rsidRPr="00BC15B5" w:rsidRDefault="00E46566" w:rsidP="00E46566">
      <w:pPr>
        <w:pStyle w:val="Textonotapie"/>
        <w:tabs>
          <w:tab w:val="left" w:pos="284"/>
        </w:tabs>
        <w:ind w:left="284" w:hanging="284"/>
        <w:jc w:val="both"/>
        <w:rPr>
          <w:rFonts w:ascii="Arial" w:eastAsia="MS Mincho" w:hAnsi="Arial" w:cs="Arial"/>
          <w:sz w:val="16"/>
          <w:szCs w:val="16"/>
          <w:lang w:val="es-ES"/>
        </w:rPr>
      </w:pPr>
      <w:r w:rsidRPr="00BC15B5">
        <w:rPr>
          <w:rStyle w:val="Refdenotaalpie"/>
          <w:rFonts w:ascii="Arial" w:hAnsi="Arial" w:cs="Arial"/>
          <w:sz w:val="16"/>
          <w:szCs w:val="16"/>
        </w:rPr>
        <w:footnoteRef/>
      </w:r>
      <w:r w:rsidRPr="00BC15B5">
        <w:rPr>
          <w:rStyle w:val="Refdenotaalpie"/>
          <w:rFonts w:ascii="Arial" w:hAnsi="Arial" w:cs="Arial"/>
          <w:sz w:val="16"/>
          <w:szCs w:val="16"/>
        </w:rPr>
        <w:t xml:space="preserve"> </w:t>
      </w:r>
      <w:r w:rsidRPr="00BC15B5">
        <w:tab/>
      </w:r>
      <w:r w:rsidRPr="00BC15B5">
        <w:rPr>
          <w:rFonts w:ascii="Arial" w:eastAsia="MS Mincho" w:hAnsi="Arial" w:cs="Arial"/>
          <w:sz w:val="16"/>
          <w:szCs w:val="16"/>
          <w:lang w:val="es-ES"/>
        </w:rPr>
        <w:t xml:space="preserve">Sea firmante/signatario del Acuerdo de Reconocimiento Mutuo (MLA) </w:t>
      </w:r>
      <w:r w:rsidRPr="00BC15B5">
        <w:rPr>
          <w:rFonts w:ascii="Arial" w:hAnsi="Arial" w:cs="Arial"/>
          <w:sz w:val="16"/>
          <w:szCs w:val="16"/>
          <w:lang w:val="es-ES"/>
        </w:rPr>
        <w:t>del International Accreditation Forum-IAF (</w:t>
      </w:r>
      <w:hyperlink r:id="rId2" w:history="1">
        <w:r w:rsidRPr="00BC15B5">
          <w:rPr>
            <w:rStyle w:val="Hipervnculo"/>
            <w:rFonts w:ascii="Arial" w:hAnsi="Arial" w:cs="Arial"/>
            <w:sz w:val="16"/>
            <w:szCs w:val="16"/>
            <w:lang w:val="es-ES"/>
          </w:rPr>
          <w:t>http://www.iaf.nu</w:t>
        </w:r>
      </w:hyperlink>
      <w:r w:rsidRPr="00BC15B5">
        <w:rPr>
          <w:rFonts w:ascii="Arial" w:hAnsi="Arial" w:cs="Arial"/>
          <w:sz w:val="16"/>
          <w:szCs w:val="16"/>
          <w:lang w:val="es-ES"/>
        </w:rPr>
        <w:t>) o del InterAmerican Accreditation Cooperation-IAAC (</w:t>
      </w:r>
      <w:hyperlink r:id="rId3" w:history="1">
        <w:r w:rsidRPr="00BC15B5">
          <w:rPr>
            <w:rStyle w:val="Hipervnculo"/>
            <w:rFonts w:ascii="Arial" w:hAnsi="Arial" w:cs="Arial"/>
            <w:sz w:val="16"/>
            <w:szCs w:val="16"/>
            <w:lang w:val="es-ES"/>
          </w:rPr>
          <w:t>http://www.iaac.org.mx</w:t>
        </w:r>
      </w:hyperlink>
      <w:r w:rsidRPr="00BC15B5">
        <w:rPr>
          <w:rFonts w:ascii="Arial" w:hAnsi="Arial" w:cs="Arial"/>
          <w:sz w:val="16"/>
          <w:szCs w:val="16"/>
          <w:lang w:val="es-ES"/>
        </w:rPr>
        <w:t>) o del European co-operation for Accreditation-EA (</w:t>
      </w:r>
      <w:hyperlink r:id="rId4" w:history="1">
        <w:r w:rsidRPr="00BC15B5">
          <w:rPr>
            <w:rStyle w:val="Hipervnculo"/>
            <w:rFonts w:ascii="Arial" w:hAnsi="Arial" w:cs="Arial"/>
            <w:sz w:val="16"/>
            <w:szCs w:val="16"/>
            <w:lang w:val="es-ES"/>
          </w:rPr>
          <w:t>http://www.european-accreditation.org/</w:t>
        </w:r>
      </w:hyperlink>
      <w:r w:rsidRPr="00BC15B5">
        <w:rPr>
          <w:rFonts w:ascii="Arial" w:hAnsi="Arial" w:cs="Arial"/>
          <w:sz w:val="16"/>
          <w:szCs w:val="16"/>
          <w:lang w:val="es-ES"/>
        </w:rPr>
        <w:t>) o del  Pacific Accreditation Cooperation-PAC (</w:t>
      </w:r>
      <w:hyperlink r:id="rId5" w:history="1">
        <w:r w:rsidRPr="00BC15B5">
          <w:rPr>
            <w:rStyle w:val="Hipervnculo"/>
            <w:rFonts w:ascii="Arial" w:hAnsi="Arial" w:cs="Arial"/>
            <w:sz w:val="16"/>
            <w:szCs w:val="16"/>
            <w:lang w:val="es-ES"/>
          </w:rPr>
          <w:t>http://www.apec-pac.org/</w:t>
        </w:r>
      </w:hyperlink>
      <w:r w:rsidRPr="00BC15B5">
        <w:rPr>
          <w:rFonts w:ascii="Arial" w:hAnsi="Arial" w:cs="Arial"/>
          <w:sz w:val="16"/>
          <w:szCs w:val="16"/>
          <w:lang w:val="es-ES"/>
        </w:rPr>
        <w:t>).</w:t>
      </w:r>
    </w:p>
    <w:p w14:paraId="2BF36877" w14:textId="77777777" w:rsidR="00E46566" w:rsidRPr="00BC15B5" w:rsidRDefault="00E46566" w:rsidP="00E46566">
      <w:pPr>
        <w:pStyle w:val="Textonotapie"/>
        <w:tabs>
          <w:tab w:val="left" w:pos="284"/>
        </w:tabs>
        <w:ind w:left="284" w:hanging="284"/>
        <w:jc w:val="both"/>
        <w:rPr>
          <w:rFonts w:ascii="Arial" w:eastAsia="MS Mincho" w:hAnsi="Arial" w:cs="Arial"/>
          <w:sz w:val="16"/>
          <w:szCs w:val="16"/>
          <w:lang w:val="es-ES"/>
        </w:rPr>
      </w:pPr>
    </w:p>
  </w:footnote>
  <w:footnote w:id="19">
    <w:p w14:paraId="33FB5BB9" w14:textId="77777777" w:rsidR="00E46566" w:rsidRPr="00BC15B5" w:rsidRDefault="00E46566" w:rsidP="00E46566">
      <w:pPr>
        <w:pStyle w:val="Textonotapie"/>
        <w:ind w:left="284" w:hanging="284"/>
        <w:rPr>
          <w:rFonts w:ascii="Arial" w:eastAsia="MS Mincho" w:hAnsi="Arial" w:cs="Arial"/>
          <w:sz w:val="16"/>
          <w:szCs w:val="16"/>
          <w:lang w:val="es-ES"/>
        </w:rPr>
      </w:pPr>
      <w:r w:rsidRPr="00BC15B5">
        <w:rPr>
          <w:rStyle w:val="Refdenotaalpie"/>
          <w:rFonts w:ascii="Arial" w:hAnsi="Arial" w:cs="Arial"/>
          <w:sz w:val="16"/>
          <w:szCs w:val="16"/>
        </w:rPr>
        <w:footnoteRef/>
      </w:r>
      <w:r w:rsidRPr="00BC15B5">
        <w:t xml:space="preserve"> </w:t>
      </w:r>
      <w:r w:rsidRPr="00BC15B5">
        <w:tab/>
      </w:r>
      <w:r w:rsidRPr="00BC15B5">
        <w:rPr>
          <w:rFonts w:ascii="Arial" w:eastAsia="MS Mincho" w:hAnsi="Arial" w:cs="Arial"/>
          <w:sz w:val="16"/>
          <w:szCs w:val="16"/>
          <w:lang w:val="es-ES"/>
        </w:rPr>
        <w:t>En el certificado debe estar consignada la dirección exacta de la sede, filial u oficina a cargo de la prestación.</w:t>
      </w:r>
    </w:p>
    <w:p w14:paraId="4CFA8E6A" w14:textId="77777777" w:rsidR="00E46566" w:rsidRPr="00BC15B5" w:rsidRDefault="00E46566" w:rsidP="00E46566">
      <w:pPr>
        <w:pStyle w:val="Textonotapie"/>
        <w:ind w:left="284" w:hanging="284"/>
      </w:pPr>
    </w:p>
  </w:footnote>
  <w:footnote w:id="20">
    <w:p w14:paraId="433659EA" w14:textId="77777777" w:rsidR="00E46566" w:rsidRPr="00BC15B5" w:rsidRDefault="00E46566" w:rsidP="00E46566">
      <w:pPr>
        <w:pStyle w:val="Textonotapie"/>
        <w:tabs>
          <w:tab w:val="left" w:pos="284"/>
        </w:tabs>
        <w:rPr>
          <w:rFonts w:ascii="Arial" w:hAnsi="Arial" w:cs="Arial"/>
          <w:sz w:val="16"/>
          <w:szCs w:val="16"/>
        </w:rPr>
      </w:pPr>
      <w:r w:rsidRPr="00BC15B5">
        <w:rPr>
          <w:rStyle w:val="Refdenotaalpie"/>
          <w:rFonts w:ascii="Arial" w:hAnsi="Arial" w:cs="Arial"/>
          <w:sz w:val="16"/>
          <w:szCs w:val="16"/>
        </w:rPr>
        <w:footnoteRef/>
      </w:r>
      <w:r w:rsidRPr="00BC15B5">
        <w:rPr>
          <w:rFonts w:ascii="Arial" w:hAnsi="Arial" w:cs="Arial"/>
          <w:sz w:val="16"/>
          <w:szCs w:val="16"/>
          <w:lang w:val="es-ES"/>
        </w:rPr>
        <w:tab/>
        <w:t xml:space="preserve">Se refiere al periodo </w:t>
      </w:r>
      <w:r w:rsidRPr="00BC15B5">
        <w:rPr>
          <w:rFonts w:ascii="Arial" w:hAnsi="Arial" w:cs="Arial"/>
          <w:sz w:val="16"/>
          <w:szCs w:val="16"/>
        </w:rPr>
        <w:t xml:space="preserve">de vigencia que señala el </w:t>
      </w:r>
      <w:r w:rsidRPr="00BC15B5">
        <w:rPr>
          <w:rFonts w:ascii="Arial" w:hAnsi="Arial" w:cs="Arial"/>
          <w:sz w:val="16"/>
          <w:szCs w:val="16"/>
          <w:lang w:val="es-ES"/>
        </w:rPr>
        <w:t>certificado presentado</w:t>
      </w:r>
      <w:r w:rsidRPr="00BC15B5">
        <w:rPr>
          <w:rFonts w:ascii="Arial" w:hAnsi="Arial" w:cs="Arial"/>
          <w:sz w:val="16"/>
          <w:szCs w:val="16"/>
        </w:rPr>
        <w:t xml:space="preserve">. </w:t>
      </w:r>
    </w:p>
    <w:p w14:paraId="172444F2" w14:textId="77777777" w:rsidR="00E46566" w:rsidRPr="00BC15B5" w:rsidRDefault="00E46566" w:rsidP="00E46566">
      <w:pPr>
        <w:pStyle w:val="Textonotapie"/>
        <w:tabs>
          <w:tab w:val="left" w:pos="284"/>
        </w:tabs>
        <w:rPr>
          <w:rFonts w:ascii="Arial" w:hAnsi="Arial" w:cs="Arial"/>
          <w:sz w:val="16"/>
          <w:szCs w:val="16"/>
          <w:lang w:val="es-ES"/>
        </w:rPr>
      </w:pPr>
    </w:p>
  </w:footnote>
  <w:footnote w:id="21">
    <w:p w14:paraId="6575B0B5" w14:textId="77777777" w:rsidR="00E46566" w:rsidRDefault="00E46566" w:rsidP="00E46566">
      <w:pPr>
        <w:pStyle w:val="Textonotapie"/>
        <w:tabs>
          <w:tab w:val="left" w:pos="284"/>
        </w:tabs>
        <w:ind w:left="284" w:hanging="284"/>
        <w:jc w:val="both"/>
        <w:rPr>
          <w:rFonts w:ascii="Arial" w:hAnsi="Arial" w:cs="Arial"/>
          <w:sz w:val="16"/>
          <w:szCs w:val="16"/>
          <w:lang w:val="es-ES"/>
        </w:rPr>
      </w:pPr>
      <w:r w:rsidRPr="00BC15B5">
        <w:rPr>
          <w:rStyle w:val="Refdenotaalpie"/>
          <w:rFonts w:ascii="Arial" w:hAnsi="Arial" w:cs="Arial"/>
          <w:sz w:val="16"/>
          <w:szCs w:val="16"/>
        </w:rPr>
        <w:footnoteRef/>
      </w:r>
      <w:r w:rsidRPr="00BC15B5">
        <w:rPr>
          <w:rStyle w:val="Refdenotaalpie"/>
          <w:rFonts w:ascii="Arial" w:hAnsi="Arial" w:cs="Arial"/>
          <w:sz w:val="16"/>
          <w:szCs w:val="16"/>
        </w:rPr>
        <w:t xml:space="preserve"> </w:t>
      </w:r>
      <w:r w:rsidRPr="00BC15B5">
        <w:rPr>
          <w:rStyle w:val="Refdenotaalpie"/>
          <w:rFonts w:ascii="Arial" w:hAnsi="Arial" w:cs="Arial"/>
          <w:sz w:val="16"/>
          <w:szCs w:val="16"/>
        </w:rPr>
        <w:tab/>
      </w:r>
      <w:r w:rsidRPr="00BC15B5">
        <w:rPr>
          <w:rFonts w:ascii="Arial" w:eastAsia="MS Mincho" w:hAnsi="Arial" w:cs="Arial"/>
          <w:sz w:val="16"/>
          <w:szCs w:val="16"/>
          <w:lang w:val="es-ES"/>
        </w:rPr>
        <w:t xml:space="preserve">Sea firmante/signatario del Acuerdo de Reconocimiento Mutuo (MLA) </w:t>
      </w:r>
      <w:r w:rsidRPr="00BC15B5">
        <w:rPr>
          <w:rFonts w:ascii="Arial" w:hAnsi="Arial" w:cs="Arial"/>
          <w:sz w:val="16"/>
          <w:szCs w:val="16"/>
          <w:lang w:val="es-ES"/>
        </w:rPr>
        <w:t>del International Accreditation Forum-IAF (</w:t>
      </w:r>
      <w:hyperlink r:id="rId6" w:history="1">
        <w:r w:rsidRPr="00BC15B5">
          <w:rPr>
            <w:rStyle w:val="Hipervnculo"/>
            <w:rFonts w:ascii="Arial" w:hAnsi="Arial" w:cs="Arial"/>
            <w:sz w:val="16"/>
            <w:szCs w:val="16"/>
            <w:lang w:val="es-ES"/>
          </w:rPr>
          <w:t>http://www.iaf.nu</w:t>
        </w:r>
      </w:hyperlink>
      <w:r w:rsidRPr="00BC15B5">
        <w:rPr>
          <w:rFonts w:ascii="Arial" w:hAnsi="Arial" w:cs="Arial"/>
          <w:sz w:val="16"/>
          <w:szCs w:val="16"/>
          <w:lang w:val="es-ES"/>
        </w:rPr>
        <w:t>) o del InterAmerican Accreditation Cooperation-IAAC (</w:t>
      </w:r>
      <w:hyperlink r:id="rId7" w:history="1">
        <w:r w:rsidRPr="00BC15B5">
          <w:rPr>
            <w:rStyle w:val="Hipervnculo"/>
            <w:rFonts w:ascii="Arial" w:hAnsi="Arial" w:cs="Arial"/>
            <w:sz w:val="16"/>
            <w:szCs w:val="16"/>
            <w:lang w:val="es-ES"/>
          </w:rPr>
          <w:t>http://www.iaac.org.mx</w:t>
        </w:r>
      </w:hyperlink>
      <w:r w:rsidRPr="00BC15B5">
        <w:rPr>
          <w:rFonts w:ascii="Arial" w:hAnsi="Arial" w:cs="Arial"/>
          <w:sz w:val="16"/>
          <w:szCs w:val="16"/>
          <w:lang w:val="es-ES"/>
        </w:rPr>
        <w:t>) o del European co-operation for Accreditation-EA (</w:t>
      </w:r>
      <w:hyperlink r:id="rId8" w:history="1">
        <w:r w:rsidRPr="00BC15B5">
          <w:rPr>
            <w:rStyle w:val="Hipervnculo"/>
            <w:rFonts w:ascii="Arial" w:hAnsi="Arial" w:cs="Arial"/>
            <w:sz w:val="16"/>
            <w:szCs w:val="16"/>
            <w:lang w:val="es-ES"/>
          </w:rPr>
          <w:t>http://www.european-accreditation.org/</w:t>
        </w:r>
      </w:hyperlink>
      <w:r w:rsidRPr="00BC15B5">
        <w:rPr>
          <w:rFonts w:ascii="Arial" w:hAnsi="Arial" w:cs="Arial"/>
          <w:sz w:val="16"/>
          <w:szCs w:val="16"/>
          <w:lang w:val="es-ES"/>
        </w:rPr>
        <w:t>) o del  Pacific Accreditation Cooperation-PAC (</w:t>
      </w:r>
      <w:hyperlink r:id="rId9" w:history="1">
        <w:r w:rsidRPr="00BC15B5">
          <w:rPr>
            <w:rStyle w:val="Hipervnculo"/>
            <w:rFonts w:ascii="Arial" w:hAnsi="Arial" w:cs="Arial"/>
            <w:sz w:val="16"/>
            <w:szCs w:val="16"/>
            <w:lang w:val="es-ES"/>
          </w:rPr>
          <w:t>http://www.apec-pac.org/</w:t>
        </w:r>
      </w:hyperlink>
      <w:r w:rsidRPr="00BC15B5">
        <w:rPr>
          <w:rFonts w:ascii="Arial" w:hAnsi="Arial" w:cs="Arial"/>
          <w:sz w:val="16"/>
          <w:szCs w:val="16"/>
          <w:lang w:val="es-ES"/>
        </w:rPr>
        <w:t>).</w:t>
      </w:r>
    </w:p>
    <w:p w14:paraId="6F0903D1" w14:textId="77777777" w:rsidR="00E46566" w:rsidRPr="00BC15B5" w:rsidRDefault="00E46566" w:rsidP="00E46566">
      <w:pPr>
        <w:pStyle w:val="Textonotapie"/>
        <w:tabs>
          <w:tab w:val="left" w:pos="284"/>
        </w:tabs>
        <w:ind w:left="284" w:hanging="284"/>
        <w:jc w:val="both"/>
        <w:rPr>
          <w:rFonts w:ascii="Arial" w:eastAsia="MS Mincho" w:hAnsi="Arial" w:cs="Arial"/>
          <w:sz w:val="16"/>
          <w:szCs w:val="16"/>
          <w:lang w:val="es-ES"/>
        </w:rPr>
      </w:pPr>
    </w:p>
  </w:footnote>
  <w:footnote w:id="22">
    <w:p w14:paraId="47E450A0" w14:textId="77777777" w:rsidR="00E46566" w:rsidRPr="00BC15B5" w:rsidRDefault="00E46566" w:rsidP="00E46566">
      <w:pPr>
        <w:pStyle w:val="Textonotapie"/>
        <w:ind w:left="284" w:hanging="284"/>
        <w:rPr>
          <w:rFonts w:ascii="Arial" w:eastAsia="MS Mincho" w:hAnsi="Arial" w:cs="Arial"/>
          <w:sz w:val="16"/>
          <w:szCs w:val="16"/>
          <w:lang w:val="es-ES"/>
        </w:rPr>
      </w:pPr>
      <w:r w:rsidRPr="00BC15B5">
        <w:rPr>
          <w:rStyle w:val="Refdenotaalpie"/>
          <w:rFonts w:ascii="Arial" w:hAnsi="Arial" w:cs="Arial"/>
          <w:sz w:val="16"/>
          <w:szCs w:val="16"/>
        </w:rPr>
        <w:footnoteRef/>
      </w:r>
      <w:r w:rsidRPr="00BC15B5">
        <w:t xml:space="preserve"> </w:t>
      </w:r>
      <w:r w:rsidRPr="00BC15B5">
        <w:tab/>
      </w:r>
      <w:r w:rsidRPr="00BC15B5">
        <w:rPr>
          <w:rFonts w:ascii="Arial" w:eastAsia="MS Mincho" w:hAnsi="Arial" w:cs="Arial"/>
          <w:sz w:val="16"/>
          <w:szCs w:val="16"/>
          <w:lang w:val="es-ES"/>
        </w:rPr>
        <w:t>En el certificado debe estar consignada la dirección exacta de la sede, filial u oficina a cargo de la prestación.</w:t>
      </w:r>
    </w:p>
    <w:p w14:paraId="1CF5F2F4" w14:textId="77777777" w:rsidR="00E46566" w:rsidRPr="00BC15B5" w:rsidRDefault="00E46566" w:rsidP="00E46566">
      <w:pPr>
        <w:pStyle w:val="Textonotapie"/>
        <w:ind w:left="284" w:hanging="284"/>
        <w:rPr>
          <w:rFonts w:ascii="Arial" w:eastAsia="MS Mincho" w:hAnsi="Arial" w:cs="Arial"/>
          <w:sz w:val="16"/>
          <w:szCs w:val="16"/>
          <w:lang w:val="es-ES"/>
        </w:rPr>
      </w:pPr>
    </w:p>
  </w:footnote>
  <w:footnote w:id="23">
    <w:p w14:paraId="2276328A" w14:textId="77777777" w:rsidR="00E46566" w:rsidRPr="00BC15B5" w:rsidRDefault="00E46566" w:rsidP="00E46566">
      <w:pPr>
        <w:pStyle w:val="Textonotapie"/>
        <w:tabs>
          <w:tab w:val="left" w:pos="284"/>
        </w:tabs>
        <w:rPr>
          <w:rFonts w:ascii="Arial" w:hAnsi="Arial" w:cs="Arial"/>
          <w:sz w:val="16"/>
          <w:szCs w:val="16"/>
        </w:rPr>
      </w:pPr>
      <w:r w:rsidRPr="00BC15B5">
        <w:rPr>
          <w:rStyle w:val="Refdenotaalpie"/>
          <w:rFonts w:ascii="Arial" w:hAnsi="Arial" w:cs="Arial"/>
          <w:sz w:val="16"/>
          <w:szCs w:val="16"/>
        </w:rPr>
        <w:footnoteRef/>
      </w:r>
      <w:r w:rsidRPr="00BC15B5">
        <w:rPr>
          <w:rFonts w:ascii="Arial" w:hAnsi="Arial" w:cs="Arial"/>
          <w:sz w:val="16"/>
          <w:szCs w:val="16"/>
          <w:lang w:val="es-ES"/>
        </w:rPr>
        <w:tab/>
        <w:t xml:space="preserve">Se refiere al periodo </w:t>
      </w:r>
      <w:r w:rsidRPr="00BC15B5">
        <w:rPr>
          <w:rFonts w:ascii="Arial" w:hAnsi="Arial" w:cs="Arial"/>
          <w:sz w:val="16"/>
          <w:szCs w:val="16"/>
        </w:rPr>
        <w:t xml:space="preserve">de vigencia que señala el </w:t>
      </w:r>
      <w:r w:rsidRPr="00BC15B5">
        <w:rPr>
          <w:rFonts w:ascii="Arial" w:hAnsi="Arial" w:cs="Arial"/>
          <w:sz w:val="16"/>
          <w:szCs w:val="16"/>
          <w:lang w:val="es-ES"/>
        </w:rPr>
        <w:t>certificado presentado</w:t>
      </w:r>
      <w:r w:rsidRPr="00BC15B5">
        <w:rPr>
          <w:rFonts w:ascii="Arial" w:hAnsi="Arial" w:cs="Arial"/>
          <w:sz w:val="16"/>
          <w:szCs w:val="16"/>
        </w:rPr>
        <w:t xml:space="preserve">. </w:t>
      </w:r>
    </w:p>
    <w:p w14:paraId="2B7D9EF1" w14:textId="77777777" w:rsidR="00E46566" w:rsidRPr="00BC15B5" w:rsidRDefault="00E46566" w:rsidP="00E46566">
      <w:pPr>
        <w:pStyle w:val="Textonotapie"/>
        <w:tabs>
          <w:tab w:val="left" w:pos="284"/>
        </w:tabs>
        <w:rPr>
          <w:rFonts w:ascii="Arial" w:hAnsi="Arial" w:cs="Arial"/>
          <w:sz w:val="16"/>
          <w:szCs w:val="16"/>
        </w:rPr>
      </w:pPr>
    </w:p>
  </w:footnote>
  <w:footnote w:id="24">
    <w:p w14:paraId="0D474FFB" w14:textId="77777777" w:rsidR="00E46566" w:rsidRPr="00A2098A" w:rsidRDefault="00E46566" w:rsidP="00E46566">
      <w:pPr>
        <w:pStyle w:val="Textonotapie"/>
        <w:tabs>
          <w:tab w:val="left" w:pos="284"/>
        </w:tabs>
        <w:ind w:left="284" w:hanging="284"/>
        <w:jc w:val="both"/>
        <w:rPr>
          <w:rFonts w:ascii="Arial" w:eastAsia="MS Mincho" w:hAnsi="Arial" w:cs="Arial"/>
          <w:color w:val="auto"/>
          <w:sz w:val="16"/>
          <w:szCs w:val="16"/>
          <w:lang w:val="es-ES"/>
        </w:rPr>
      </w:pPr>
      <w:r w:rsidRPr="00A2098A">
        <w:rPr>
          <w:rStyle w:val="Refdenotaalpie"/>
          <w:rFonts w:ascii="Arial" w:hAnsi="Arial" w:cs="Arial"/>
          <w:color w:val="auto"/>
          <w:sz w:val="16"/>
          <w:szCs w:val="16"/>
        </w:rPr>
        <w:footnoteRef/>
      </w:r>
      <w:r w:rsidRPr="00A2098A">
        <w:rPr>
          <w:rStyle w:val="Refdenotaalpie"/>
          <w:rFonts w:ascii="Arial" w:hAnsi="Arial" w:cs="Arial"/>
          <w:color w:val="auto"/>
          <w:sz w:val="16"/>
          <w:szCs w:val="16"/>
        </w:rPr>
        <w:t xml:space="preserve"> </w:t>
      </w:r>
      <w:r w:rsidRPr="00A2098A">
        <w:rPr>
          <w:color w:val="auto"/>
        </w:rPr>
        <w:tab/>
      </w:r>
      <w:r w:rsidRPr="00A2098A">
        <w:rPr>
          <w:rFonts w:ascii="Arial" w:eastAsia="MS Mincho" w:hAnsi="Arial" w:cs="Arial"/>
          <w:color w:val="auto"/>
          <w:sz w:val="16"/>
          <w:szCs w:val="16"/>
          <w:lang w:val="es-ES"/>
        </w:rPr>
        <w:t xml:space="preserve">Sea firmante/signatario del Acuerdo de Reconocimiento Mutuo (MLA) </w:t>
      </w:r>
      <w:r w:rsidRPr="00A2098A">
        <w:rPr>
          <w:rFonts w:ascii="Arial" w:hAnsi="Arial" w:cs="Arial"/>
          <w:color w:val="auto"/>
          <w:sz w:val="16"/>
          <w:szCs w:val="16"/>
          <w:lang w:val="es-ES"/>
        </w:rPr>
        <w:t>del International Accreditation Forum-IAF (</w:t>
      </w:r>
      <w:hyperlink r:id="rId10" w:history="1">
        <w:r w:rsidRPr="00A2098A">
          <w:rPr>
            <w:rStyle w:val="Hipervnculo"/>
            <w:rFonts w:ascii="Arial" w:hAnsi="Arial" w:cs="Arial"/>
            <w:color w:val="auto"/>
            <w:sz w:val="16"/>
            <w:szCs w:val="16"/>
            <w:lang w:val="es-ES"/>
          </w:rPr>
          <w:t>http://www.iaf.nu</w:t>
        </w:r>
      </w:hyperlink>
      <w:r w:rsidRPr="00A2098A">
        <w:rPr>
          <w:rFonts w:ascii="Arial" w:hAnsi="Arial" w:cs="Arial"/>
          <w:color w:val="auto"/>
          <w:sz w:val="16"/>
          <w:szCs w:val="16"/>
          <w:lang w:val="es-ES"/>
        </w:rPr>
        <w:t>) o del InterAmerican Accreditation Cooperation-IAAC (</w:t>
      </w:r>
      <w:hyperlink r:id="rId11" w:history="1">
        <w:r w:rsidRPr="00A2098A">
          <w:rPr>
            <w:rStyle w:val="Hipervnculo"/>
            <w:rFonts w:ascii="Arial" w:hAnsi="Arial" w:cs="Arial"/>
            <w:color w:val="auto"/>
            <w:sz w:val="16"/>
            <w:szCs w:val="16"/>
            <w:lang w:val="es-ES"/>
          </w:rPr>
          <w:t>http://www.iaac.org.mx</w:t>
        </w:r>
      </w:hyperlink>
      <w:r w:rsidRPr="00A2098A">
        <w:rPr>
          <w:rFonts w:ascii="Arial" w:hAnsi="Arial" w:cs="Arial"/>
          <w:color w:val="auto"/>
          <w:sz w:val="16"/>
          <w:szCs w:val="16"/>
          <w:lang w:val="es-ES"/>
        </w:rPr>
        <w:t>) o del European co-operation for Accreditation-EA (</w:t>
      </w:r>
      <w:hyperlink r:id="rId12" w:history="1">
        <w:r w:rsidRPr="00A2098A">
          <w:rPr>
            <w:rStyle w:val="Hipervnculo"/>
            <w:rFonts w:ascii="Arial" w:hAnsi="Arial" w:cs="Arial"/>
            <w:color w:val="auto"/>
            <w:sz w:val="16"/>
            <w:szCs w:val="16"/>
            <w:lang w:val="es-ES"/>
          </w:rPr>
          <w:t>http://www.european-accreditation.org/</w:t>
        </w:r>
      </w:hyperlink>
      <w:r w:rsidRPr="00A2098A">
        <w:rPr>
          <w:rFonts w:ascii="Arial" w:hAnsi="Arial" w:cs="Arial"/>
          <w:color w:val="auto"/>
          <w:sz w:val="16"/>
          <w:szCs w:val="16"/>
          <w:lang w:val="es-ES"/>
        </w:rPr>
        <w:t>) o del  Pacific Accreditation Cooperation-PAC (</w:t>
      </w:r>
      <w:hyperlink r:id="rId13" w:history="1">
        <w:r w:rsidRPr="00A2098A">
          <w:rPr>
            <w:rStyle w:val="Hipervnculo"/>
            <w:rFonts w:ascii="Arial" w:hAnsi="Arial" w:cs="Arial"/>
            <w:color w:val="auto"/>
            <w:sz w:val="16"/>
            <w:szCs w:val="16"/>
            <w:lang w:val="es-ES"/>
          </w:rPr>
          <w:t>http://www.apec-pac.org/</w:t>
        </w:r>
      </w:hyperlink>
      <w:r w:rsidRPr="00A2098A">
        <w:rPr>
          <w:rFonts w:ascii="Arial" w:hAnsi="Arial" w:cs="Arial"/>
          <w:color w:val="auto"/>
          <w:sz w:val="16"/>
          <w:szCs w:val="16"/>
          <w:lang w:val="es-ES"/>
        </w:rPr>
        <w:t>).</w:t>
      </w:r>
    </w:p>
    <w:p w14:paraId="03D40E27" w14:textId="77777777" w:rsidR="00E46566" w:rsidRPr="00A2098A" w:rsidRDefault="00E46566" w:rsidP="00E46566">
      <w:pPr>
        <w:pStyle w:val="Textonotapie"/>
        <w:tabs>
          <w:tab w:val="left" w:pos="284"/>
        </w:tabs>
        <w:ind w:left="284" w:hanging="284"/>
        <w:jc w:val="both"/>
        <w:rPr>
          <w:rFonts w:ascii="Arial" w:eastAsia="MS Mincho" w:hAnsi="Arial" w:cs="Arial"/>
          <w:color w:val="auto"/>
          <w:sz w:val="16"/>
          <w:szCs w:val="16"/>
          <w:lang w:val="es-ES"/>
        </w:rPr>
      </w:pPr>
    </w:p>
  </w:footnote>
  <w:footnote w:id="25">
    <w:p w14:paraId="792FA9F5" w14:textId="77777777" w:rsidR="00E46566" w:rsidRPr="00A2098A" w:rsidRDefault="00E46566" w:rsidP="00E46566">
      <w:pPr>
        <w:pStyle w:val="Textonotapie"/>
        <w:ind w:left="284" w:hanging="284"/>
        <w:rPr>
          <w:rFonts w:ascii="Arial" w:eastAsia="MS Mincho" w:hAnsi="Arial" w:cs="Arial"/>
          <w:sz w:val="16"/>
          <w:szCs w:val="16"/>
          <w:lang w:val="es-ES"/>
        </w:rPr>
      </w:pPr>
      <w:r w:rsidRPr="00A2098A">
        <w:rPr>
          <w:rStyle w:val="Refdenotaalpie"/>
          <w:rFonts w:ascii="Arial" w:hAnsi="Arial" w:cs="Arial"/>
          <w:sz w:val="16"/>
          <w:szCs w:val="16"/>
        </w:rPr>
        <w:footnoteRef/>
      </w:r>
      <w:r w:rsidRPr="00A2098A">
        <w:t xml:space="preserve"> </w:t>
      </w:r>
      <w:r w:rsidRPr="00A2098A">
        <w:tab/>
      </w:r>
      <w:r w:rsidRPr="00A2098A">
        <w:rPr>
          <w:rFonts w:ascii="Arial" w:eastAsia="MS Mincho" w:hAnsi="Arial" w:cs="Arial"/>
          <w:sz w:val="16"/>
          <w:szCs w:val="16"/>
          <w:lang w:val="es-ES"/>
        </w:rPr>
        <w:t>En el certificado debe estar consignada la dirección exacta de la sede, filial u oficina a cargo de la prestación.</w:t>
      </w:r>
    </w:p>
    <w:p w14:paraId="34981A42" w14:textId="77777777" w:rsidR="00E46566" w:rsidRPr="00A2098A" w:rsidRDefault="00E46566" w:rsidP="00E46566">
      <w:pPr>
        <w:pStyle w:val="Textonotapie"/>
        <w:ind w:left="284" w:hanging="284"/>
      </w:pPr>
    </w:p>
  </w:footnote>
  <w:footnote w:id="26">
    <w:p w14:paraId="4A34325D" w14:textId="77777777" w:rsidR="00E46566" w:rsidRPr="00A2098A" w:rsidRDefault="00E46566" w:rsidP="00E46566">
      <w:pPr>
        <w:pStyle w:val="Textonotapie"/>
        <w:tabs>
          <w:tab w:val="left" w:pos="284"/>
        </w:tabs>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lang w:val="es-ES"/>
        </w:rPr>
        <w:tab/>
        <w:t xml:space="preserve">Se refiere al periodo </w:t>
      </w:r>
      <w:r w:rsidRPr="00A2098A">
        <w:rPr>
          <w:rFonts w:ascii="Arial" w:hAnsi="Arial" w:cs="Arial"/>
          <w:sz w:val="16"/>
          <w:szCs w:val="16"/>
        </w:rPr>
        <w:t xml:space="preserve">de vigencia que señala el </w:t>
      </w:r>
      <w:r w:rsidRPr="00A2098A">
        <w:rPr>
          <w:rFonts w:ascii="Arial" w:hAnsi="Arial" w:cs="Arial"/>
          <w:sz w:val="16"/>
          <w:szCs w:val="16"/>
          <w:lang w:val="es-ES"/>
        </w:rPr>
        <w:t>certificado presentado</w:t>
      </w:r>
      <w:r w:rsidRPr="00A2098A">
        <w:rPr>
          <w:rFonts w:ascii="Arial" w:hAnsi="Arial" w:cs="Arial"/>
          <w:sz w:val="16"/>
          <w:szCs w:val="16"/>
        </w:rPr>
        <w:t xml:space="preserve">. </w:t>
      </w:r>
    </w:p>
    <w:p w14:paraId="4F7CF233" w14:textId="77777777" w:rsidR="00E46566" w:rsidRPr="00A2098A" w:rsidRDefault="00E46566" w:rsidP="00E46566">
      <w:pPr>
        <w:pStyle w:val="Textonotapie"/>
        <w:tabs>
          <w:tab w:val="left" w:pos="284"/>
        </w:tabs>
        <w:rPr>
          <w:rFonts w:ascii="Arial" w:hAnsi="Arial" w:cs="Arial"/>
          <w:sz w:val="16"/>
          <w:szCs w:val="16"/>
          <w:lang w:val="es-ES"/>
        </w:rPr>
      </w:pPr>
    </w:p>
  </w:footnote>
  <w:footnote w:id="27">
    <w:p w14:paraId="07647542" w14:textId="77777777" w:rsidR="00E46566" w:rsidRDefault="00E46566" w:rsidP="00E46566">
      <w:pPr>
        <w:pStyle w:val="Textonotapie"/>
        <w:jc w:val="both"/>
        <w:rPr>
          <w:rFonts w:ascii="Arial" w:hAnsi="Arial" w:cs="Arial"/>
          <w:sz w:val="16"/>
          <w:szCs w:val="16"/>
        </w:rPr>
      </w:pPr>
      <w:r w:rsidRPr="00A2098A">
        <w:rPr>
          <w:rStyle w:val="Refdenotaalpie"/>
          <w:rFonts w:ascii="Arial" w:hAnsi="Arial" w:cs="Arial"/>
          <w:sz w:val="16"/>
          <w:szCs w:val="16"/>
        </w:rPr>
        <w:footnoteRef/>
      </w:r>
      <w:r w:rsidRPr="00A2098A">
        <w:rPr>
          <w:rFonts w:ascii="Arial" w:hAnsi="Arial" w:cs="Arial"/>
          <w:sz w:val="16"/>
          <w:szCs w:val="16"/>
        </w:rPr>
        <w:t xml:space="preserve">    Es la suma de los puntajes de todos los factores de evaluación.</w:t>
      </w:r>
    </w:p>
    <w:p w14:paraId="33F31994" w14:textId="77777777" w:rsidR="00E46566" w:rsidRPr="00510E7A" w:rsidRDefault="00E46566" w:rsidP="00E46566">
      <w:pPr>
        <w:pStyle w:val="Textonotapie"/>
        <w:jc w:val="both"/>
        <w:rPr>
          <w:rFonts w:ascii="Arial" w:hAnsi="Arial" w:cs="Arial"/>
          <w:sz w:val="16"/>
          <w:szCs w:val="16"/>
        </w:rPr>
      </w:pPr>
    </w:p>
  </w:footnote>
  <w:footnote w:id="28">
    <w:p w14:paraId="6325F830" w14:textId="77777777" w:rsidR="008C5E29" w:rsidRPr="00BC1F05" w:rsidRDefault="008C5E29"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29">
    <w:p w14:paraId="42AF2C45" w14:textId="77777777" w:rsidR="008C5E29" w:rsidRDefault="008C5E29" w:rsidP="00CC7996">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55421CF2" w14:textId="77777777" w:rsidR="008C5E29" w:rsidRPr="007C20AE" w:rsidRDefault="008C5E29" w:rsidP="00CC7996">
      <w:pPr>
        <w:pStyle w:val="Textonotapie"/>
        <w:widowControl w:val="0"/>
        <w:tabs>
          <w:tab w:val="left" w:pos="300"/>
        </w:tabs>
        <w:ind w:left="300" w:hanging="300"/>
        <w:jc w:val="both"/>
        <w:rPr>
          <w:rFonts w:ascii="Arial" w:hAnsi="Arial" w:cs="Arial"/>
          <w:sz w:val="16"/>
          <w:szCs w:val="16"/>
          <w:lang w:val="es-ES"/>
        </w:rPr>
      </w:pPr>
    </w:p>
  </w:footnote>
  <w:footnote w:id="30">
    <w:p w14:paraId="645D4D7F" w14:textId="77777777" w:rsidR="008C5E29" w:rsidRDefault="008C5E29" w:rsidP="00CC7996">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6A72FC51" w14:textId="77777777" w:rsidR="008C5E29" w:rsidRPr="007C20AE" w:rsidRDefault="008C5E29" w:rsidP="00CC7996">
      <w:pPr>
        <w:pStyle w:val="Textonotapie"/>
        <w:widowControl w:val="0"/>
        <w:tabs>
          <w:tab w:val="left" w:pos="300"/>
        </w:tabs>
        <w:ind w:left="300" w:hanging="300"/>
        <w:jc w:val="both"/>
        <w:rPr>
          <w:rFonts w:ascii="Arial" w:hAnsi="Arial" w:cs="Arial"/>
          <w:sz w:val="16"/>
          <w:szCs w:val="16"/>
          <w:lang w:val="es-ES"/>
        </w:rPr>
      </w:pPr>
    </w:p>
  </w:footnote>
  <w:footnote w:id="31">
    <w:p w14:paraId="15343CB8" w14:textId="77777777" w:rsidR="008C5E29" w:rsidRDefault="008C5E29" w:rsidP="00EC733B">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Indicar</w:t>
      </w:r>
      <w:r>
        <w:rPr>
          <w:rFonts w:ascii="Arial" w:hAnsi="Arial" w:cs="Arial"/>
          <w:sz w:val="16"/>
          <w:szCs w:val="16"/>
          <w:lang w:val="es-ES"/>
        </w:rPr>
        <w:t xml:space="preserve"> el plazo y oportunidad conforme al expediente de contratación. </w:t>
      </w:r>
    </w:p>
    <w:p w14:paraId="100A0A01" w14:textId="77777777" w:rsidR="008C5E29" w:rsidRPr="00811D44" w:rsidRDefault="008C5E29" w:rsidP="00EC733B">
      <w:pPr>
        <w:pStyle w:val="Textonotapie"/>
        <w:widowControl w:val="0"/>
        <w:tabs>
          <w:tab w:val="left" w:pos="284"/>
        </w:tabs>
        <w:ind w:left="300" w:hanging="300"/>
        <w:jc w:val="both"/>
        <w:rPr>
          <w:rFonts w:ascii="Arial" w:hAnsi="Arial" w:cs="Arial"/>
          <w:sz w:val="16"/>
          <w:szCs w:val="16"/>
          <w:lang w:val="es-ES"/>
        </w:rPr>
      </w:pPr>
    </w:p>
  </w:footnote>
  <w:footnote w:id="32">
    <w:p w14:paraId="6C2E93D0" w14:textId="77777777" w:rsidR="008C5E29" w:rsidRPr="00811D44" w:rsidRDefault="008C5E29" w:rsidP="00EC733B">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t>Este párrafo solo deberá ser incluido cuando la Entidad prevea la entrega de más de un adelanto directo al contratista.</w:t>
      </w:r>
    </w:p>
    <w:p w14:paraId="51E98F64" w14:textId="77777777" w:rsidR="008C5E29" w:rsidRPr="00811D44" w:rsidRDefault="008C5E29" w:rsidP="00EC733B">
      <w:pPr>
        <w:pStyle w:val="Textonotapie"/>
        <w:widowControl w:val="0"/>
        <w:tabs>
          <w:tab w:val="left" w:pos="284"/>
        </w:tabs>
        <w:ind w:left="300" w:hanging="300"/>
        <w:jc w:val="both"/>
        <w:rPr>
          <w:rFonts w:ascii="Arial" w:hAnsi="Arial" w:cs="Arial"/>
          <w:sz w:val="16"/>
          <w:szCs w:val="16"/>
          <w:lang w:val="es-ES"/>
        </w:rPr>
      </w:pPr>
    </w:p>
  </w:footnote>
  <w:footnote w:id="33">
    <w:p w14:paraId="082EE0D9" w14:textId="77777777" w:rsidR="008C5E29" w:rsidRPr="00867842" w:rsidRDefault="008C5E29" w:rsidP="000A6592">
      <w:pPr>
        <w:widowControl w:val="0"/>
        <w:tabs>
          <w:tab w:val="left" w:pos="284"/>
        </w:tabs>
        <w:ind w:left="284" w:hanging="284"/>
        <w:jc w:val="both"/>
        <w:rPr>
          <w:rFonts w:ascii="Arial" w:hAnsi="Arial" w:cs="Arial"/>
          <w:bCs/>
          <w:color w:val="000099"/>
          <w:sz w:val="16"/>
          <w:szCs w:val="16"/>
          <w:lang w:val="es-ES_tradnl"/>
        </w:rPr>
      </w:pPr>
      <w:r w:rsidRPr="00867842">
        <w:rPr>
          <w:rStyle w:val="Refdenotaalpie"/>
          <w:color w:val="auto"/>
        </w:rPr>
        <w:footnoteRef/>
      </w:r>
      <w:r w:rsidRPr="00867842">
        <w:rPr>
          <w:color w:val="auto"/>
        </w:rPr>
        <w:t xml:space="preserve"> </w:t>
      </w:r>
      <w:r w:rsidRPr="00867842">
        <w:rPr>
          <w:color w:val="auto"/>
        </w:rPr>
        <w:tab/>
      </w:r>
      <w:r w:rsidRPr="00867842">
        <w:rPr>
          <w:rFonts w:ascii="Arial" w:hAnsi="Arial" w:cs="Arial"/>
          <w:bCs/>
          <w:color w:val="auto"/>
          <w:sz w:val="16"/>
          <w:szCs w:val="16"/>
          <w:lang w:val="es-ES_tradnl"/>
        </w:rPr>
        <w:t>Siempre que el procedimiento de selección para la contratación de la elaboración del expediente técnico haya sido convocado después del 03.04.2017 o, el expediente técnico elaborado por la propia Entidad, haya sido elaborado y aprobado después de dicha fecha.</w:t>
      </w:r>
    </w:p>
  </w:footnote>
  <w:footnote w:id="34">
    <w:p w14:paraId="09749F6E" w14:textId="3A1E2062" w:rsidR="008C5E29" w:rsidRPr="00BC1F05" w:rsidRDefault="008C5E29" w:rsidP="000A6E92">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114246">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114246">
        <w:rPr>
          <w:rFonts w:ascii="Arial" w:hAnsi="Arial" w:cs="Arial"/>
          <w:sz w:val="16"/>
          <w:szCs w:val="16"/>
        </w:rPr>
        <w:t xml:space="preserve"> cuyo </w:t>
      </w:r>
      <w:r>
        <w:rPr>
          <w:rFonts w:ascii="Arial" w:hAnsi="Arial" w:cs="Arial"/>
          <w:sz w:val="16"/>
          <w:szCs w:val="16"/>
        </w:rPr>
        <w:t>valor referencial</w:t>
      </w:r>
      <w:r w:rsidRPr="00114246">
        <w:rPr>
          <w:rFonts w:ascii="Arial" w:hAnsi="Arial" w:cs="Arial"/>
          <w:sz w:val="16"/>
          <w:szCs w:val="16"/>
        </w:rPr>
        <w:t xml:space="preserve"> sea menor o igual a cinco millones con 00/100 soles (S/ 5 000 000,00).</w:t>
      </w:r>
    </w:p>
  </w:footnote>
  <w:footnote w:id="35">
    <w:p w14:paraId="5A14F415" w14:textId="77777777" w:rsidR="008C5E29" w:rsidRDefault="008C5E29" w:rsidP="00625364">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70E4C183" w14:textId="77777777" w:rsidR="008C5E29" w:rsidRPr="007C20AE" w:rsidRDefault="008C5E29" w:rsidP="00625364">
      <w:pPr>
        <w:pStyle w:val="Textonotapie"/>
        <w:widowControl w:val="0"/>
        <w:tabs>
          <w:tab w:val="left" w:pos="300"/>
        </w:tabs>
        <w:ind w:left="300" w:hanging="300"/>
        <w:jc w:val="both"/>
        <w:rPr>
          <w:rFonts w:ascii="Arial" w:hAnsi="Arial" w:cs="Arial"/>
          <w:sz w:val="16"/>
          <w:szCs w:val="16"/>
          <w:lang w:val="es-ES"/>
        </w:rPr>
      </w:pPr>
    </w:p>
  </w:footnote>
  <w:footnote w:id="36">
    <w:p w14:paraId="12E0B069" w14:textId="77777777" w:rsidR="008C5E29" w:rsidRPr="007C20AE" w:rsidRDefault="008C5E29" w:rsidP="00625364">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37">
    <w:p w14:paraId="50DC5C53" w14:textId="77777777" w:rsidR="008C5E29" w:rsidRDefault="008C5E29" w:rsidP="00553F8E">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30CEAE20" w14:textId="77777777" w:rsidR="008C5E29" w:rsidRPr="00F04A6F" w:rsidRDefault="008C5E29" w:rsidP="00553F8E">
      <w:pPr>
        <w:pStyle w:val="Textonotapie"/>
        <w:rPr>
          <w:rFonts w:ascii="Arial" w:hAnsi="Arial" w:cs="Arial"/>
          <w:sz w:val="16"/>
          <w:szCs w:val="16"/>
        </w:rPr>
      </w:pPr>
    </w:p>
  </w:footnote>
  <w:footnote w:id="38">
    <w:p w14:paraId="03FAD087" w14:textId="77777777" w:rsidR="008C5E29" w:rsidRDefault="008C5E29" w:rsidP="00553F8E">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481E88C9" w14:textId="77777777" w:rsidR="008C5E29" w:rsidRPr="00F04A6F" w:rsidRDefault="008C5E29" w:rsidP="00553F8E">
      <w:pPr>
        <w:pStyle w:val="Textonotapie"/>
        <w:rPr>
          <w:rFonts w:ascii="Arial" w:hAnsi="Arial" w:cs="Arial"/>
          <w:sz w:val="16"/>
          <w:szCs w:val="16"/>
        </w:rPr>
      </w:pPr>
    </w:p>
  </w:footnote>
  <w:footnote w:id="39">
    <w:p w14:paraId="56725445" w14:textId="77777777" w:rsidR="008C5E29" w:rsidRPr="00B06C98" w:rsidRDefault="008C5E29" w:rsidP="00553F8E">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0">
    <w:p w14:paraId="7B17BF51" w14:textId="77777777" w:rsidR="008C5E29" w:rsidRPr="006B4ADA" w:rsidRDefault="008C5E29" w:rsidP="00AD7DBE">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8E21A4">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ii) </w:t>
      </w:r>
      <w:r w:rsidRPr="006B4ADA">
        <w:rPr>
          <w:rFonts w:ascii="Arial" w:hAnsi="Arial" w:cs="Arial"/>
          <w:color w:val="auto"/>
          <w:sz w:val="16"/>
          <w:szCs w:val="16"/>
          <w:lang w:val="es-ES"/>
        </w:rPr>
        <w:t>Si el primer decimal siguiente es igual o superior a cinco (5), el valor será incrementado en un centésimo.</w:t>
      </w:r>
    </w:p>
  </w:footnote>
  <w:footnote w:id="41">
    <w:p w14:paraId="591387FA" w14:textId="77777777" w:rsidR="008C5E29" w:rsidRPr="006B4ADA" w:rsidRDefault="008C5E29" w:rsidP="005F3DB1">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ii) </w:t>
      </w:r>
      <w:r w:rsidRPr="006B4ADA">
        <w:rPr>
          <w:rFonts w:ascii="Arial" w:hAnsi="Arial" w:cs="Arial"/>
          <w:color w:val="auto"/>
          <w:sz w:val="16"/>
          <w:szCs w:val="16"/>
          <w:lang w:val="es-ES"/>
        </w:rPr>
        <w:t>Si el primer decimal siguiente es igual o superior a cinco (5), el valor será incrementado en un centésimo.</w:t>
      </w:r>
    </w:p>
  </w:footnote>
  <w:footnote w:id="42">
    <w:p w14:paraId="5D545DE8" w14:textId="77777777" w:rsidR="008C5E29" w:rsidRPr="006B4ADA" w:rsidRDefault="008C5E29" w:rsidP="005F3DB1">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ii) </w:t>
      </w:r>
      <w:r w:rsidRPr="006B4ADA">
        <w:rPr>
          <w:rFonts w:ascii="Arial" w:hAnsi="Arial" w:cs="Arial"/>
          <w:color w:val="auto"/>
          <w:sz w:val="16"/>
          <w:szCs w:val="16"/>
          <w:lang w:val="es-ES"/>
        </w:rPr>
        <w:t>Si el primer decimal siguiente es igual o superior a cinco (5), el valor será incrementado en un centésimo.</w:t>
      </w:r>
    </w:p>
  </w:footnote>
  <w:footnote w:id="43">
    <w:p w14:paraId="08A37031" w14:textId="77777777" w:rsidR="008C5E29" w:rsidRPr="006B4ADA" w:rsidRDefault="008C5E29" w:rsidP="005F3DB1">
      <w:pPr>
        <w:pStyle w:val="Textonotapie"/>
        <w:tabs>
          <w:tab w:val="left" w:pos="284"/>
        </w:tabs>
        <w:ind w:left="284" w:hanging="284"/>
        <w:jc w:val="both"/>
        <w:rPr>
          <w:rFonts w:ascii="Arial" w:hAnsi="Arial" w:cs="Arial"/>
          <w:color w:val="auto"/>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6B4ADA">
        <w:rPr>
          <w:rFonts w:ascii="Arial" w:hAnsi="Arial" w:cs="Arial"/>
          <w:color w:val="auto"/>
          <w:sz w:val="16"/>
          <w:szCs w:val="16"/>
        </w:rPr>
        <w:t>Para el cálculo del IGV, aplica el redondeo previsto en la Resolución de Superintendencia SUNAT N° 025-2000/SUNAT o norma que la reemplace</w:t>
      </w:r>
      <w:r>
        <w:rPr>
          <w:rFonts w:ascii="Arial" w:hAnsi="Arial" w:cs="Arial"/>
          <w:color w:val="auto"/>
          <w:sz w:val="16"/>
          <w:szCs w:val="16"/>
        </w:rPr>
        <w:t>. En ese sentido,</w:t>
      </w:r>
      <w:r w:rsidRPr="00494FB6">
        <w:rPr>
          <w:rFonts w:ascii="Arial" w:hAnsi="Arial" w:cs="Arial"/>
          <w:color w:val="auto"/>
          <w:sz w:val="16"/>
          <w:szCs w:val="16"/>
        </w:rPr>
        <w:t xml:space="preserve"> </w:t>
      </w:r>
      <w:r>
        <w:rPr>
          <w:rFonts w:ascii="Arial" w:hAnsi="Arial" w:cs="Arial"/>
          <w:color w:val="auto"/>
          <w:sz w:val="16"/>
          <w:szCs w:val="16"/>
        </w:rPr>
        <w:t xml:space="preserve">el porcentaje </w:t>
      </w:r>
      <w:r w:rsidRPr="00494FB6">
        <w:rPr>
          <w:rFonts w:ascii="Arial" w:hAnsi="Arial" w:cs="Arial"/>
          <w:color w:val="auto"/>
          <w:sz w:val="16"/>
          <w:szCs w:val="16"/>
          <w:lang w:val="es-ES"/>
        </w:rPr>
        <w:t xml:space="preserve">se calcula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w:t>
      </w:r>
      <w:r>
        <w:rPr>
          <w:rFonts w:ascii="Arial" w:hAnsi="Arial" w:cs="Arial"/>
          <w:color w:val="auto"/>
          <w:sz w:val="16"/>
          <w:szCs w:val="16"/>
          <w:lang w:val="es-ES"/>
        </w:rPr>
        <w:t xml:space="preserve">efectos del redondeo i) Si </w:t>
      </w:r>
      <w:r w:rsidRPr="006B4ADA">
        <w:rPr>
          <w:rFonts w:ascii="Arial" w:hAnsi="Arial" w:cs="Arial"/>
          <w:color w:val="auto"/>
          <w:sz w:val="16"/>
          <w:szCs w:val="16"/>
          <w:lang w:val="es-ES"/>
        </w:rPr>
        <w:t>el primer decimal siguiente es inferior a cinco (5), el valor permanecerá igual, suprimiéndose los decimales posteriores</w:t>
      </w:r>
      <w:r>
        <w:rPr>
          <w:rFonts w:ascii="Arial" w:hAnsi="Arial" w:cs="Arial"/>
          <w:color w:val="auto"/>
          <w:sz w:val="16"/>
          <w:szCs w:val="16"/>
          <w:lang w:val="es-ES"/>
        </w:rPr>
        <w:t xml:space="preserve"> y ii) </w:t>
      </w:r>
      <w:r w:rsidRPr="006B4ADA">
        <w:rPr>
          <w:rFonts w:ascii="Arial" w:hAnsi="Arial" w:cs="Arial"/>
          <w:color w:val="auto"/>
          <w:sz w:val="16"/>
          <w:szCs w:val="16"/>
          <w:lang w:val="es-ES"/>
        </w:rPr>
        <w:t>Si el primer decimal siguiente es igual o superior a cinco (5), el valor será incrementado en un centésimo.</w:t>
      </w:r>
    </w:p>
  </w:footnote>
  <w:footnote w:id="44">
    <w:p w14:paraId="0113B24A" w14:textId="77777777" w:rsidR="008C5E29" w:rsidRPr="00510E7A" w:rsidRDefault="008C5E29" w:rsidP="0037223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6BAB73FB" w14:textId="77777777" w:rsidR="008C5E29" w:rsidRPr="00510E7A" w:rsidRDefault="008C5E29" w:rsidP="00372233">
      <w:pPr>
        <w:pStyle w:val="Textonotapie"/>
        <w:ind w:left="284" w:hanging="284"/>
        <w:jc w:val="both"/>
        <w:rPr>
          <w:rFonts w:ascii="Arial" w:hAnsi="Arial" w:cs="Arial"/>
          <w:sz w:val="16"/>
          <w:szCs w:val="16"/>
        </w:rPr>
      </w:pPr>
    </w:p>
  </w:footnote>
  <w:footnote w:id="45">
    <w:p w14:paraId="2B8D5FBE" w14:textId="77777777" w:rsidR="008C5E29" w:rsidRPr="001C3DDC" w:rsidRDefault="008C5E29" w:rsidP="00127CC2">
      <w:pPr>
        <w:pStyle w:val="Textonotapie"/>
        <w:widowControl w:val="0"/>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 la fecha de suscripción del contrato.</w:t>
      </w:r>
    </w:p>
    <w:p w14:paraId="699ECF44" w14:textId="77777777" w:rsidR="008C5E29" w:rsidRPr="001C3DDC" w:rsidRDefault="008C5E29" w:rsidP="00127CC2">
      <w:pPr>
        <w:pStyle w:val="Textonotapie"/>
        <w:widowControl w:val="0"/>
        <w:tabs>
          <w:tab w:val="left" w:pos="300"/>
        </w:tabs>
        <w:ind w:left="301" w:hanging="301"/>
        <w:jc w:val="both"/>
        <w:rPr>
          <w:rFonts w:ascii="Arial" w:hAnsi="Arial" w:cs="Arial"/>
          <w:sz w:val="16"/>
          <w:szCs w:val="16"/>
        </w:rPr>
      </w:pPr>
    </w:p>
  </w:footnote>
  <w:footnote w:id="46">
    <w:p w14:paraId="0C825C57" w14:textId="77777777" w:rsidR="008C5E29" w:rsidRPr="001C3DDC" w:rsidRDefault="008C5E29" w:rsidP="00127CC2">
      <w:pPr>
        <w:pStyle w:val="Textonotapie"/>
        <w:tabs>
          <w:tab w:val="left" w:pos="300"/>
        </w:tabs>
        <w:ind w:left="301" w:hanging="301"/>
        <w:jc w:val="both"/>
        <w:rPr>
          <w:rFonts w:ascii="Arial" w:hAnsi="Arial" w:cs="Arial"/>
          <w:color w:val="auto"/>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r>
      <w:r w:rsidRPr="001C3DDC">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5" w:name="_Hlk536007386"/>
      <w:r>
        <w:rPr>
          <w:rFonts w:ascii="Arial" w:hAnsi="Arial" w:cs="Arial"/>
          <w:color w:val="auto"/>
          <w:sz w:val="16"/>
          <w:szCs w:val="16"/>
        </w:rPr>
        <w:t>debiendo acompañar la documentación sustentatoria correspondiente</w:t>
      </w:r>
      <w:bookmarkEnd w:id="5"/>
      <w:r w:rsidRPr="001C3DDC">
        <w:rPr>
          <w:rFonts w:ascii="Arial" w:hAnsi="Arial" w:cs="Arial"/>
          <w:color w:val="auto"/>
          <w:sz w:val="16"/>
          <w:szCs w:val="16"/>
        </w:rPr>
        <w:t xml:space="preserve">. Al respecto, según la Opinión N° 216-2017/DTN </w:t>
      </w:r>
      <w:r w:rsidRPr="001C3DDC">
        <w:rPr>
          <w:rFonts w:ascii="Arial" w:hAnsi="Arial" w:cs="Arial"/>
          <w:i/>
          <w:color w:val="auto"/>
          <w:sz w:val="16"/>
          <w:szCs w:val="16"/>
        </w:rPr>
        <w:t>“Considerando que la sociedad matriz y la sucursal constituyen la misma persona jurídica, la sucursal puede acreditar como suya la experiencia de su matriz”</w:t>
      </w:r>
      <w:r w:rsidRPr="001C3DDC">
        <w:rPr>
          <w:rFonts w:ascii="Arial" w:hAnsi="Arial" w:cs="Arial"/>
          <w:color w:val="auto"/>
          <w:sz w:val="16"/>
          <w:szCs w:val="16"/>
        </w:rPr>
        <w:t xml:space="preserve">. Del mismo modo, según lo previsto en la Opinión N° 010-2013/DTN, </w:t>
      </w:r>
      <w:r w:rsidRPr="001C3DDC">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1C3DDC">
        <w:rPr>
          <w:rFonts w:ascii="Arial" w:hAnsi="Arial" w:cs="Arial"/>
          <w:color w:val="auto"/>
          <w:sz w:val="16"/>
          <w:szCs w:val="16"/>
        </w:rPr>
        <w:t>.</w:t>
      </w:r>
    </w:p>
    <w:p w14:paraId="001D3A05" w14:textId="77777777" w:rsidR="008C5E29" w:rsidRPr="001C3DDC" w:rsidRDefault="008C5E29" w:rsidP="00127CC2">
      <w:pPr>
        <w:pStyle w:val="Textonotapie"/>
        <w:tabs>
          <w:tab w:val="left" w:pos="300"/>
        </w:tabs>
        <w:ind w:left="301" w:hanging="301"/>
        <w:jc w:val="both"/>
        <w:rPr>
          <w:rFonts w:ascii="Arial" w:hAnsi="Arial" w:cs="Arial"/>
          <w:sz w:val="16"/>
          <w:szCs w:val="16"/>
        </w:rPr>
      </w:pPr>
    </w:p>
  </w:footnote>
  <w:footnote w:id="47">
    <w:p w14:paraId="7C477F12" w14:textId="77777777" w:rsidR="008C5E29" w:rsidRPr="00510E7A" w:rsidRDefault="008C5E29" w:rsidP="00127CC2">
      <w:pPr>
        <w:pStyle w:val="Textonotapie"/>
        <w:tabs>
          <w:tab w:val="left" w:pos="300"/>
        </w:tabs>
        <w:ind w:left="301" w:hanging="301"/>
        <w:jc w:val="both"/>
        <w:rPr>
          <w:rFonts w:ascii="Arial" w:hAnsi="Arial" w:cs="Arial"/>
          <w:sz w:val="16"/>
          <w:szCs w:val="16"/>
        </w:rPr>
      </w:pPr>
      <w:r w:rsidRPr="001C3DDC">
        <w:rPr>
          <w:rStyle w:val="Refdenotaalpie"/>
          <w:rFonts w:ascii="Arial" w:hAnsi="Arial" w:cs="Arial"/>
          <w:sz w:val="16"/>
          <w:szCs w:val="16"/>
        </w:rPr>
        <w:footnoteRef/>
      </w:r>
      <w:r w:rsidRPr="001C3DDC">
        <w:rPr>
          <w:rFonts w:ascii="Arial" w:hAnsi="Arial" w:cs="Arial"/>
          <w:sz w:val="16"/>
          <w:szCs w:val="16"/>
        </w:rPr>
        <w:t xml:space="preserve"> </w:t>
      </w:r>
      <w:r w:rsidRPr="001C3DDC">
        <w:rPr>
          <w:rFonts w:ascii="Arial" w:hAnsi="Arial" w:cs="Arial"/>
          <w:sz w:val="16"/>
          <w:szCs w:val="16"/>
        </w:rPr>
        <w:tab/>
        <w:t>Se refiere al monto del contrato ejecutado incluido adicionales y reducciones, de ser el caso.</w:t>
      </w:r>
      <w:r w:rsidRPr="00C81910">
        <w:rPr>
          <w:rFonts w:ascii="Arial" w:hAnsi="Arial" w:cs="Arial"/>
          <w:color w:val="FF0000"/>
          <w:sz w:val="16"/>
          <w:szCs w:val="16"/>
        </w:rPr>
        <w:t xml:space="preserve"> </w:t>
      </w:r>
    </w:p>
    <w:p w14:paraId="5DE2CAA7" w14:textId="77777777" w:rsidR="008C5E29" w:rsidRPr="00510E7A" w:rsidRDefault="008C5E29" w:rsidP="00127CC2">
      <w:pPr>
        <w:pStyle w:val="Textonotapie"/>
        <w:tabs>
          <w:tab w:val="left" w:pos="300"/>
        </w:tabs>
        <w:ind w:left="301" w:hanging="301"/>
        <w:jc w:val="both"/>
        <w:rPr>
          <w:rFonts w:ascii="Arial" w:hAnsi="Arial" w:cs="Arial"/>
          <w:sz w:val="16"/>
          <w:szCs w:val="16"/>
        </w:rPr>
      </w:pPr>
    </w:p>
  </w:footnote>
  <w:footnote w:id="48">
    <w:p w14:paraId="60854D4C" w14:textId="77777777" w:rsidR="008C5E29" w:rsidRPr="00BC1F05" w:rsidRDefault="008C5E29" w:rsidP="00127CC2">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74F33446" w14:textId="77777777" w:rsidR="008C5E29" w:rsidRPr="00BC1F05" w:rsidRDefault="008C5E29" w:rsidP="00127CC2">
      <w:pPr>
        <w:pStyle w:val="Textonotapie"/>
        <w:widowControl w:val="0"/>
        <w:tabs>
          <w:tab w:val="left" w:pos="300"/>
        </w:tabs>
        <w:ind w:left="301" w:hanging="301"/>
        <w:jc w:val="both"/>
        <w:rPr>
          <w:rFonts w:ascii="Arial" w:hAnsi="Arial" w:cs="Arial"/>
          <w:sz w:val="16"/>
          <w:szCs w:val="16"/>
        </w:rPr>
      </w:pPr>
    </w:p>
  </w:footnote>
  <w:footnote w:id="49">
    <w:p w14:paraId="31294F33" w14:textId="77777777" w:rsidR="008C5E29" w:rsidRPr="00BC1F05" w:rsidRDefault="008C5E29" w:rsidP="00127CC2">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9CB4" w14:textId="77777777" w:rsidR="008C5E29" w:rsidRPr="00116925" w:rsidRDefault="008C5E29" w:rsidP="00116925">
    <w:pPr>
      <w:jc w:val="both"/>
      <w:rPr>
        <w:rFonts w:ascii="Arial" w:hAnsi="Arial" w:cs="Arial"/>
        <w:i/>
        <w:sz w:val="18"/>
        <w:highlight w:val="lightGray"/>
      </w:rPr>
    </w:pPr>
    <w:r>
      <w:rPr>
        <w:noProof/>
        <w:lang w:val="en-US" w:eastAsia="en-US"/>
      </w:rPr>
      <mc:AlternateContent>
        <mc:Choice Requires="wps">
          <w:drawing>
            <wp:anchor distT="0" distB="0" distL="114300" distR="114300" simplePos="0" relativeHeight="251650560" behindDoc="0" locked="0" layoutInCell="0" allowOverlap="1" wp14:anchorId="0D8AEC40" wp14:editId="2596078D">
              <wp:simplePos x="0" y="0"/>
              <wp:positionH relativeFrom="page">
                <wp:posOffset>321310</wp:posOffset>
              </wp:positionH>
              <wp:positionV relativeFrom="page">
                <wp:posOffset>294005</wp:posOffset>
              </wp:positionV>
              <wp:extent cx="6938645"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2BD4CD0" id="AutoShape 39" o:spid="_x0000_s1026" style="position:absolute;margin-left:25.3pt;margin-top:23.15pt;width:546.3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5F93" w14:textId="03080D32" w:rsidR="008C5E29" w:rsidRPr="00947797" w:rsidRDefault="008C5E29" w:rsidP="008C5E29">
    <w:pPr>
      <w:rPr>
        <w:rFonts w:ascii="Tahoma" w:hAnsi="Tahoma" w:cs="Tahoma"/>
        <w:b/>
        <w:sz w:val="18"/>
        <w:szCs w:val="18"/>
      </w:rPr>
    </w:pPr>
    <w:r>
      <w:rPr>
        <w:noProof/>
        <w:lang w:val="en-US" w:eastAsia="en-US"/>
      </w:rPr>
      <w:drawing>
        <wp:anchor distT="0" distB="0" distL="114300" distR="114300" simplePos="0" relativeHeight="251667968" behindDoc="0" locked="0" layoutInCell="1" allowOverlap="1" wp14:anchorId="66EEF5A7" wp14:editId="614D8396">
          <wp:simplePos x="0" y="0"/>
          <wp:positionH relativeFrom="leftMargin">
            <wp:align>right</wp:align>
          </wp:positionH>
          <wp:positionV relativeFrom="paragraph">
            <wp:posOffset>1905</wp:posOffset>
          </wp:positionV>
          <wp:extent cx="469265" cy="428625"/>
          <wp:effectExtent l="0" t="0" r="6985" b="9525"/>
          <wp:wrapNone/>
          <wp:docPr id="33" name="Imagen 33" descr="Descripción: Descripción: Descripción: Descripción: Descripción: Descripción: Descripción: Descripción: Descripción: [charac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Descripción: Descripción: Descripción: Descripción: [characa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797">
      <w:rPr>
        <w:rFonts w:ascii="Tahoma" w:hAnsi="Tahoma" w:cs="Tahoma"/>
        <w:b/>
        <w:sz w:val="18"/>
        <w:szCs w:val="18"/>
      </w:rPr>
      <w:t>MUNICIPALIDAD DISTRITAL DE CHARACATO</w:t>
    </w:r>
  </w:p>
  <w:p w14:paraId="52E3600B" w14:textId="76CDAE55" w:rsidR="008C5E29" w:rsidRPr="006C6B01" w:rsidRDefault="008C5E29" w:rsidP="008C5E29">
    <w:pPr>
      <w:rPr>
        <w:rFonts w:ascii="Arial" w:hAnsi="Arial" w:cs="Arial"/>
        <w:i/>
        <w:sz w:val="18"/>
        <w:highlight w:val="lightGray"/>
      </w:rPr>
    </w:pPr>
    <w:r>
      <w:rPr>
        <w:rFonts w:ascii="Tahoma" w:hAnsi="Tahoma" w:cs="Tahoma"/>
        <w:b/>
        <w:sz w:val="18"/>
        <w:szCs w:val="18"/>
      </w:rPr>
      <w:t>LP</w:t>
    </w:r>
    <w:r w:rsidRPr="00947797">
      <w:rPr>
        <w:rFonts w:ascii="Tahoma" w:hAnsi="Tahoma" w:cs="Tahoma"/>
        <w:b/>
        <w:sz w:val="18"/>
        <w:szCs w:val="18"/>
      </w:rPr>
      <w:t xml:space="preserve"> Nº 0</w:t>
    </w:r>
    <w:r>
      <w:rPr>
        <w:rFonts w:ascii="Tahoma" w:hAnsi="Tahoma" w:cs="Tahoma"/>
        <w:b/>
        <w:sz w:val="18"/>
        <w:szCs w:val="18"/>
      </w:rPr>
      <w:t>01</w:t>
    </w:r>
    <w:r w:rsidRPr="00947797">
      <w:rPr>
        <w:rFonts w:ascii="Tahoma" w:hAnsi="Tahoma" w:cs="Tahoma"/>
        <w:b/>
        <w:sz w:val="18"/>
        <w:szCs w:val="18"/>
      </w:rPr>
      <w:t>-20</w:t>
    </w:r>
    <w:r>
      <w:rPr>
        <w:rFonts w:ascii="Tahoma" w:hAnsi="Tahoma" w:cs="Tahoma"/>
        <w:b/>
        <w:sz w:val="18"/>
        <w:szCs w:val="18"/>
      </w:rPr>
      <w:t>20</w:t>
    </w:r>
    <w:r w:rsidRPr="00947797">
      <w:rPr>
        <w:rFonts w:ascii="Tahoma" w:hAnsi="Tahoma" w:cs="Tahoma"/>
        <w:b/>
        <w:sz w:val="18"/>
        <w:szCs w:val="18"/>
      </w:rPr>
      <w:t>-MDCH.</w:t>
    </w:r>
    <w:r>
      <w:rPr>
        <w:rFonts w:ascii="Tahoma" w:hAnsi="Tahoma" w:cs="Tahoma"/>
        <w:b/>
        <w:sz w:val="18"/>
        <w:szCs w:val="18"/>
      </w:rPr>
      <w:t xml:space="preserve"> –PRIMERA CONVOCATORIA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00507444">
      <w:rPr>
        <w:rFonts w:ascii="Tahoma" w:hAnsi="Tahoma" w:cs="Tahoma"/>
        <w:b/>
        <w:sz w:val="18"/>
        <w:szCs w:val="18"/>
      </w:rPr>
      <w:tab/>
    </w:r>
    <w:r>
      <w:rPr>
        <w:rFonts w:ascii="Tahoma" w:hAnsi="Tahoma" w:cs="Tahoma"/>
        <w:b/>
        <w:sz w:val="18"/>
        <w:szCs w:val="18"/>
      </w:rPr>
      <w:t xml:space="preserve">BASES </w:t>
    </w:r>
    <w:r w:rsidR="00507444">
      <w:rPr>
        <w:rFonts w:ascii="Tahoma" w:hAnsi="Tahoma" w:cs="Tahoma"/>
        <w:b/>
        <w:sz w:val="18"/>
        <w:szCs w:val="18"/>
      </w:rPr>
      <w:t>INTEGRADAS</w:t>
    </w:r>
  </w:p>
  <w:p w14:paraId="77E8776F" w14:textId="77777777" w:rsidR="008C5E29" w:rsidRPr="00656666" w:rsidRDefault="008C5E29" w:rsidP="008C5E29">
    <w:pPr>
      <w:pStyle w:val="Encabezado"/>
      <w:pBdr>
        <w:bottom w:val="single" w:sz="4" w:space="1" w:color="auto"/>
      </w:pBdr>
      <w:rPr>
        <w:sz w:val="6"/>
      </w:rPr>
    </w:pPr>
  </w:p>
  <w:p w14:paraId="5699E4EF" w14:textId="77777777" w:rsidR="008C5E29" w:rsidRPr="00116925" w:rsidRDefault="008C5E29" w:rsidP="00DC328E">
    <w:pPr>
      <w:jc w:val="both"/>
      <w:rPr>
        <w:rFonts w:ascii="Arial" w:hAnsi="Arial" w:cs="Arial"/>
        <w:i/>
        <w:sz w:val="18"/>
        <w:highlight w:val="lightGray"/>
      </w:rPr>
    </w:pPr>
    <w:r>
      <w:rPr>
        <w:noProof/>
        <w:sz w:val="20"/>
        <w:lang w:val="en-US" w:eastAsia="en-US"/>
      </w:rPr>
      <mc:AlternateContent>
        <mc:Choice Requires="wps">
          <w:drawing>
            <wp:anchor distT="0" distB="0" distL="114300" distR="114300" simplePos="0" relativeHeight="251649536" behindDoc="0" locked="0" layoutInCell="0" allowOverlap="1" wp14:anchorId="07AC7DD3" wp14:editId="7F63B3B5">
              <wp:simplePos x="0" y="0"/>
              <wp:positionH relativeFrom="page">
                <wp:posOffset>308610</wp:posOffset>
              </wp:positionH>
              <wp:positionV relativeFrom="page">
                <wp:posOffset>291465</wp:posOffset>
              </wp:positionV>
              <wp:extent cx="692912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CE57532" id="AutoShape 37" o:spid="_x0000_s1026" style="position:absolute;margin-left:24.3pt;margin-top:22.95pt;width:545.6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ImWszY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DBAB" w14:textId="77777777" w:rsidR="008C5E29" w:rsidRPr="00947797" w:rsidRDefault="008C5E29" w:rsidP="008C5E29">
    <w:pPr>
      <w:rPr>
        <w:rFonts w:ascii="Tahoma" w:hAnsi="Tahoma" w:cs="Tahoma"/>
        <w:b/>
        <w:sz w:val="18"/>
        <w:szCs w:val="18"/>
      </w:rPr>
    </w:pPr>
    <w:r>
      <w:rPr>
        <w:noProof/>
        <w:lang w:val="en-US" w:eastAsia="en-US"/>
      </w:rPr>
      <mc:AlternateContent>
        <mc:Choice Requires="wps">
          <w:drawing>
            <wp:anchor distT="0" distB="0" distL="114300" distR="114300" simplePos="0" relativeHeight="251657728" behindDoc="0" locked="0" layoutInCell="0" allowOverlap="1" wp14:anchorId="2EF21F77" wp14:editId="19ADE3B0">
              <wp:simplePos x="0" y="0"/>
              <wp:positionH relativeFrom="page">
                <wp:posOffset>321310</wp:posOffset>
              </wp:positionH>
              <wp:positionV relativeFrom="page">
                <wp:posOffset>294005</wp:posOffset>
              </wp:positionV>
              <wp:extent cx="6938645"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EA10F7F" id="AutoShape 47" o:spid="_x0000_s1026" style="position:absolute;margin-left:25.3pt;margin-top:23.15pt;width:546.3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1BhQ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" o:allowincell="f" filled="f" fillcolor="black" strokeweight="1pt">
              <w10:wrap anchorx="page" anchory="page"/>
            </v:roundrect>
          </w:pict>
        </mc:Fallback>
      </mc:AlternateContent>
    </w:r>
    <w:r>
      <w:rPr>
        <w:noProof/>
        <w:lang w:val="en-US" w:eastAsia="en-US"/>
      </w:rPr>
      <w:drawing>
        <wp:anchor distT="0" distB="0" distL="114300" distR="114300" simplePos="0" relativeHeight="251672064" behindDoc="0" locked="0" layoutInCell="1" allowOverlap="1" wp14:anchorId="14F8D6E8" wp14:editId="295930BD">
          <wp:simplePos x="0" y="0"/>
          <wp:positionH relativeFrom="leftMargin">
            <wp:align>right</wp:align>
          </wp:positionH>
          <wp:positionV relativeFrom="paragraph">
            <wp:posOffset>1905</wp:posOffset>
          </wp:positionV>
          <wp:extent cx="469265" cy="428625"/>
          <wp:effectExtent l="0" t="0" r="6985" b="9525"/>
          <wp:wrapNone/>
          <wp:docPr id="4" name="Imagen 4" descr="Descripción: Descripción: Descripción: Descripción: Descripción: Descripción: Descripción: Descripción: Descripción: [charac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Descripción: Descripción: Descripción: Descripción: [characa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797">
      <w:rPr>
        <w:rFonts w:ascii="Tahoma" w:hAnsi="Tahoma" w:cs="Tahoma"/>
        <w:b/>
        <w:sz w:val="18"/>
        <w:szCs w:val="18"/>
      </w:rPr>
      <w:t>MUNICIPALIDAD DISTRITAL DE CHARACATO</w:t>
    </w:r>
  </w:p>
  <w:p w14:paraId="245411F4" w14:textId="0045FBF6" w:rsidR="008C5E29" w:rsidRPr="006C6B01" w:rsidRDefault="008D11F9" w:rsidP="008C5E29">
    <w:pPr>
      <w:rPr>
        <w:rFonts w:ascii="Arial" w:hAnsi="Arial" w:cs="Arial"/>
        <w:i/>
        <w:sz w:val="18"/>
        <w:highlight w:val="lightGray"/>
      </w:rPr>
    </w:pPr>
    <w:r>
      <w:rPr>
        <w:rFonts w:ascii="Tahoma" w:hAnsi="Tahoma" w:cs="Tahoma"/>
        <w:b/>
        <w:sz w:val="18"/>
        <w:szCs w:val="18"/>
      </w:rPr>
      <w:t>LP</w:t>
    </w:r>
    <w:r w:rsidR="008C5E29" w:rsidRPr="00947797">
      <w:rPr>
        <w:rFonts w:ascii="Tahoma" w:hAnsi="Tahoma" w:cs="Tahoma"/>
        <w:b/>
        <w:sz w:val="18"/>
        <w:szCs w:val="18"/>
      </w:rPr>
      <w:t xml:space="preserve"> Nº 0</w:t>
    </w:r>
    <w:r w:rsidR="008C5E29">
      <w:rPr>
        <w:rFonts w:ascii="Tahoma" w:hAnsi="Tahoma" w:cs="Tahoma"/>
        <w:b/>
        <w:sz w:val="18"/>
        <w:szCs w:val="18"/>
      </w:rPr>
      <w:t>0</w:t>
    </w:r>
    <w:r>
      <w:rPr>
        <w:rFonts w:ascii="Tahoma" w:hAnsi="Tahoma" w:cs="Tahoma"/>
        <w:b/>
        <w:sz w:val="18"/>
        <w:szCs w:val="18"/>
      </w:rPr>
      <w:t>1</w:t>
    </w:r>
    <w:r w:rsidR="008C5E29" w:rsidRPr="00947797">
      <w:rPr>
        <w:rFonts w:ascii="Tahoma" w:hAnsi="Tahoma" w:cs="Tahoma"/>
        <w:b/>
        <w:sz w:val="18"/>
        <w:szCs w:val="18"/>
      </w:rPr>
      <w:t>-20</w:t>
    </w:r>
    <w:r w:rsidR="008C5E29">
      <w:rPr>
        <w:rFonts w:ascii="Tahoma" w:hAnsi="Tahoma" w:cs="Tahoma"/>
        <w:b/>
        <w:sz w:val="18"/>
        <w:szCs w:val="18"/>
      </w:rPr>
      <w:t>20</w:t>
    </w:r>
    <w:r w:rsidR="008C5E29" w:rsidRPr="00947797">
      <w:rPr>
        <w:rFonts w:ascii="Tahoma" w:hAnsi="Tahoma" w:cs="Tahoma"/>
        <w:b/>
        <w:sz w:val="18"/>
        <w:szCs w:val="18"/>
      </w:rPr>
      <w:t>-MDCH.</w:t>
    </w:r>
    <w:r w:rsidR="008C5E29">
      <w:rPr>
        <w:rFonts w:ascii="Tahoma" w:hAnsi="Tahoma" w:cs="Tahoma"/>
        <w:b/>
        <w:sz w:val="18"/>
        <w:szCs w:val="18"/>
      </w:rPr>
      <w:t xml:space="preserve"> –PRIMERA CONVOCATORIA </w:t>
    </w:r>
    <w:r w:rsidR="008C5E29">
      <w:rPr>
        <w:rFonts w:ascii="Tahoma" w:hAnsi="Tahoma" w:cs="Tahoma"/>
        <w:b/>
        <w:sz w:val="18"/>
        <w:szCs w:val="18"/>
      </w:rPr>
      <w:tab/>
    </w:r>
    <w:r w:rsidR="008C5E29">
      <w:rPr>
        <w:rFonts w:ascii="Tahoma" w:hAnsi="Tahoma" w:cs="Tahoma"/>
        <w:b/>
        <w:sz w:val="18"/>
        <w:szCs w:val="18"/>
      </w:rPr>
      <w:tab/>
    </w:r>
    <w:r w:rsidR="008C5E29">
      <w:rPr>
        <w:rFonts w:ascii="Tahoma" w:hAnsi="Tahoma" w:cs="Tahoma"/>
        <w:b/>
        <w:sz w:val="18"/>
        <w:szCs w:val="18"/>
      </w:rPr>
      <w:tab/>
    </w:r>
    <w:r w:rsidR="00507444">
      <w:rPr>
        <w:rFonts w:ascii="Tahoma" w:hAnsi="Tahoma" w:cs="Tahoma"/>
        <w:b/>
        <w:sz w:val="18"/>
        <w:szCs w:val="18"/>
      </w:rPr>
      <w:tab/>
    </w:r>
    <w:r w:rsidR="008C5E29">
      <w:rPr>
        <w:rFonts w:ascii="Tahoma" w:hAnsi="Tahoma" w:cs="Tahoma"/>
        <w:b/>
        <w:sz w:val="18"/>
        <w:szCs w:val="18"/>
      </w:rPr>
      <w:t xml:space="preserve">BASES </w:t>
    </w:r>
    <w:r w:rsidR="00507444">
      <w:rPr>
        <w:rFonts w:ascii="Tahoma" w:hAnsi="Tahoma" w:cs="Tahoma"/>
        <w:b/>
        <w:sz w:val="18"/>
        <w:szCs w:val="18"/>
      </w:rPr>
      <w:t>INTEGRADAS</w:t>
    </w:r>
  </w:p>
  <w:p w14:paraId="48418785" w14:textId="77777777" w:rsidR="008C5E29" w:rsidRPr="00656666" w:rsidRDefault="008C5E29" w:rsidP="008C5E29">
    <w:pPr>
      <w:pStyle w:val="Encabezado"/>
      <w:pBdr>
        <w:bottom w:val="single" w:sz="4" w:space="1" w:color="auto"/>
      </w:pBdr>
      <w:rPr>
        <w:sz w:val="6"/>
      </w:rPr>
    </w:pPr>
  </w:p>
  <w:p w14:paraId="1E468AE7" w14:textId="0948327B" w:rsidR="008C5E29" w:rsidRDefault="008C5E29" w:rsidP="008C5E29">
    <w:pPr>
      <w:jc w:val="both"/>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0DC37" w14:textId="77777777" w:rsidR="008C5E29" w:rsidRPr="00947797" w:rsidRDefault="008C5E29" w:rsidP="008C5E29">
    <w:pPr>
      <w:rPr>
        <w:rFonts w:ascii="Tahoma" w:hAnsi="Tahoma" w:cs="Tahoma"/>
        <w:b/>
        <w:sz w:val="18"/>
        <w:szCs w:val="18"/>
      </w:rPr>
    </w:pPr>
    <w:r>
      <w:rPr>
        <w:noProof/>
        <w:lang w:val="en-US" w:eastAsia="en-US"/>
      </w:rPr>
      <w:drawing>
        <wp:anchor distT="0" distB="0" distL="114300" distR="114300" simplePos="0" relativeHeight="251670016" behindDoc="0" locked="0" layoutInCell="1" allowOverlap="1" wp14:anchorId="5CF43ACE" wp14:editId="2080E128">
          <wp:simplePos x="0" y="0"/>
          <wp:positionH relativeFrom="leftMargin">
            <wp:align>right</wp:align>
          </wp:positionH>
          <wp:positionV relativeFrom="paragraph">
            <wp:posOffset>1905</wp:posOffset>
          </wp:positionV>
          <wp:extent cx="469265" cy="428625"/>
          <wp:effectExtent l="0" t="0" r="6985" b="9525"/>
          <wp:wrapNone/>
          <wp:docPr id="3" name="Imagen 3" descr="Descripción: Descripción: Descripción: Descripción: Descripción: Descripción: Descripción: Descripción: Descripción: [charac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Descripción: Descripción: Descripción: Descripción: [characa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797">
      <w:rPr>
        <w:rFonts w:ascii="Tahoma" w:hAnsi="Tahoma" w:cs="Tahoma"/>
        <w:b/>
        <w:sz w:val="18"/>
        <w:szCs w:val="18"/>
      </w:rPr>
      <w:t>MUNICIPALIDAD DISTRITAL DE CHARACATO</w:t>
    </w:r>
  </w:p>
  <w:p w14:paraId="176D0AA4" w14:textId="2F98E694" w:rsidR="008C5E29" w:rsidRPr="006C6B01" w:rsidRDefault="008C5E29" w:rsidP="008C5E29">
    <w:pPr>
      <w:rPr>
        <w:rFonts w:ascii="Arial" w:hAnsi="Arial" w:cs="Arial"/>
        <w:i/>
        <w:sz w:val="18"/>
        <w:highlight w:val="lightGray"/>
      </w:rPr>
    </w:pPr>
    <w:r>
      <w:rPr>
        <w:rFonts w:ascii="Tahoma" w:hAnsi="Tahoma" w:cs="Tahoma"/>
        <w:b/>
        <w:sz w:val="18"/>
        <w:szCs w:val="18"/>
      </w:rPr>
      <w:t>LP</w:t>
    </w:r>
    <w:r w:rsidRPr="00947797">
      <w:rPr>
        <w:rFonts w:ascii="Tahoma" w:hAnsi="Tahoma" w:cs="Tahoma"/>
        <w:b/>
        <w:sz w:val="18"/>
        <w:szCs w:val="18"/>
      </w:rPr>
      <w:t xml:space="preserve"> Nº 0</w:t>
    </w:r>
    <w:r>
      <w:rPr>
        <w:rFonts w:ascii="Tahoma" w:hAnsi="Tahoma" w:cs="Tahoma"/>
        <w:b/>
        <w:sz w:val="18"/>
        <w:szCs w:val="18"/>
      </w:rPr>
      <w:t>01</w:t>
    </w:r>
    <w:r w:rsidRPr="00947797">
      <w:rPr>
        <w:rFonts w:ascii="Tahoma" w:hAnsi="Tahoma" w:cs="Tahoma"/>
        <w:b/>
        <w:sz w:val="18"/>
        <w:szCs w:val="18"/>
      </w:rPr>
      <w:t>-20</w:t>
    </w:r>
    <w:r>
      <w:rPr>
        <w:rFonts w:ascii="Tahoma" w:hAnsi="Tahoma" w:cs="Tahoma"/>
        <w:b/>
        <w:sz w:val="18"/>
        <w:szCs w:val="18"/>
      </w:rPr>
      <w:t>20</w:t>
    </w:r>
    <w:r w:rsidRPr="00947797">
      <w:rPr>
        <w:rFonts w:ascii="Tahoma" w:hAnsi="Tahoma" w:cs="Tahoma"/>
        <w:b/>
        <w:sz w:val="18"/>
        <w:szCs w:val="18"/>
      </w:rPr>
      <w:t>-MDCH.</w:t>
    </w:r>
    <w:r>
      <w:rPr>
        <w:rFonts w:ascii="Tahoma" w:hAnsi="Tahoma" w:cs="Tahoma"/>
        <w:b/>
        <w:sz w:val="18"/>
        <w:szCs w:val="18"/>
      </w:rPr>
      <w:t xml:space="preserve"> –PRIMERA CONVOCATORIA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00507444">
      <w:rPr>
        <w:rFonts w:ascii="Tahoma" w:hAnsi="Tahoma" w:cs="Tahoma"/>
        <w:b/>
        <w:sz w:val="18"/>
        <w:szCs w:val="18"/>
      </w:rPr>
      <w:tab/>
    </w:r>
    <w:r>
      <w:rPr>
        <w:rFonts w:ascii="Tahoma" w:hAnsi="Tahoma" w:cs="Tahoma"/>
        <w:b/>
        <w:sz w:val="18"/>
        <w:szCs w:val="18"/>
      </w:rPr>
      <w:t xml:space="preserve">BASES </w:t>
    </w:r>
    <w:r w:rsidR="00507444">
      <w:rPr>
        <w:rFonts w:ascii="Tahoma" w:hAnsi="Tahoma" w:cs="Tahoma"/>
        <w:b/>
        <w:sz w:val="18"/>
        <w:szCs w:val="18"/>
      </w:rPr>
      <w:t>INTEGRADAS</w:t>
    </w:r>
    <w:r>
      <w:rPr>
        <w:rFonts w:ascii="Tahoma" w:hAnsi="Tahoma" w:cs="Tahoma"/>
        <w:b/>
        <w:sz w:val="18"/>
        <w:szCs w:val="18"/>
      </w:rPr>
      <w:t xml:space="preserve"> </w:t>
    </w:r>
  </w:p>
  <w:p w14:paraId="4D3DF531" w14:textId="77777777" w:rsidR="008C5E29" w:rsidRPr="00656666" w:rsidRDefault="008C5E29" w:rsidP="008C5E29">
    <w:pPr>
      <w:pStyle w:val="Encabezado"/>
      <w:pBdr>
        <w:bottom w:val="single" w:sz="4" w:space="1" w:color="auto"/>
      </w:pBdr>
      <w:rPr>
        <w:sz w:val="6"/>
      </w:rPr>
    </w:pPr>
  </w:p>
  <w:p w14:paraId="219BFCC4" w14:textId="7C54D775" w:rsidR="008C5E29" w:rsidRPr="008C5E29" w:rsidRDefault="008C5E29" w:rsidP="008C5E29">
    <w:pPr>
      <w:jc w:val="both"/>
      <w:rPr>
        <w:b/>
      </w:rPr>
    </w:pPr>
    <w:r w:rsidRPr="008C5E29">
      <w:rPr>
        <w:b/>
        <w:noProof/>
        <w:sz w:val="20"/>
        <w:lang w:val="en-US" w:eastAsia="en-US"/>
      </w:rPr>
      <mc:AlternateContent>
        <mc:Choice Requires="wps">
          <w:drawing>
            <wp:anchor distT="0" distB="0" distL="114300" distR="114300" simplePos="0" relativeHeight="251655680" behindDoc="0" locked="0" layoutInCell="0" allowOverlap="1" wp14:anchorId="3F04870B" wp14:editId="2BBD7C00">
              <wp:simplePos x="0" y="0"/>
              <wp:positionH relativeFrom="page">
                <wp:posOffset>308610</wp:posOffset>
              </wp:positionH>
              <wp:positionV relativeFrom="page">
                <wp:posOffset>291465</wp:posOffset>
              </wp:positionV>
              <wp:extent cx="692912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29DB76A" id="AutoShape 45" o:spid="_x0000_s1026" style="position:absolute;margin-left:24.3pt;margin-top:22.95pt;width:545.6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FW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PAkxVoQCAAAjBQAADgAAAAAAAAAAAAAAAAAuAgAAZHJzL2Uyb0RvYy54bWxQSwECLQAUAAYA&#10;CAAAACEAjl2KMeMAAAALAQAADwAAAAAAAAAAAAAAAADeBAAAZHJzL2Rvd25yZXYueG1sUEsFBgAA&#10;AAAEAAQA8wAAAO4FAAAAAA==&#10;" o:allowincell="f" filled="f" fillcolor="black" strokeweight="1pt">
              <w10:wrap anchorx="page" anchory="page"/>
            </v:round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80E1" w14:textId="77777777" w:rsidR="008C5E29" w:rsidRPr="00116925" w:rsidRDefault="008C5E29" w:rsidP="00116925">
    <w:pPr>
      <w:jc w:val="both"/>
      <w:rPr>
        <w:rFonts w:ascii="Arial" w:hAnsi="Arial" w:cs="Arial"/>
        <w:i/>
        <w:sz w:val="18"/>
        <w:highlight w:val="lightGray"/>
      </w:rPr>
    </w:pPr>
    <w:r>
      <w:rPr>
        <w:rFonts w:ascii="Arial" w:hAnsi="Arial" w:cs="Arial"/>
        <w:i/>
        <w:noProof/>
        <w:sz w:val="18"/>
        <w:lang w:val="en-US" w:eastAsia="en-US"/>
      </w:rPr>
      <mc:AlternateContent>
        <mc:Choice Requires="wps">
          <w:drawing>
            <wp:anchor distT="0" distB="0" distL="114300" distR="114300" simplePos="0" relativeHeight="251658752" behindDoc="0" locked="0" layoutInCell="0" allowOverlap="1" wp14:anchorId="4226E5A6" wp14:editId="6944D88F">
              <wp:simplePos x="0" y="0"/>
              <wp:positionH relativeFrom="page">
                <wp:posOffset>325755</wp:posOffset>
              </wp:positionH>
              <wp:positionV relativeFrom="page">
                <wp:posOffset>294005</wp:posOffset>
              </wp:positionV>
              <wp:extent cx="9815195" cy="6899275"/>
              <wp:effectExtent l="0" t="0" r="11430" b="15875"/>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5195" cy="68992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CF3020B" id="Rectángulo redondeado 20" o:spid="_x0000_s1026" style="position:absolute;margin-left:25.65pt;margin-top:23.15pt;width:772.85pt;height:543.25pt;z-index:25165875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D0B04EA" w14:textId="77777777" w:rsidR="008C5E29" w:rsidRDefault="008C5E29" w:rsidP="00116925">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FB68E" w14:textId="77777777" w:rsidR="008C5E29" w:rsidRPr="00116925" w:rsidRDefault="008C5E29" w:rsidP="00DC328E">
    <w:pPr>
      <w:jc w:val="both"/>
      <w:rPr>
        <w:rFonts w:ascii="Arial" w:hAnsi="Arial" w:cs="Arial"/>
        <w:i/>
        <w:sz w:val="18"/>
        <w:highlight w:val="lightGray"/>
      </w:rPr>
    </w:pPr>
    <w:r>
      <w:rPr>
        <w:noProof/>
        <w:sz w:val="20"/>
        <w:lang w:val="en-US" w:eastAsia="en-US"/>
      </w:rPr>
      <mc:AlternateContent>
        <mc:Choice Requires="wps">
          <w:drawing>
            <wp:anchor distT="0" distB="0" distL="114300" distR="114300" simplePos="0" relativeHeight="251659776" behindDoc="0" locked="0" layoutInCell="0" allowOverlap="1" wp14:anchorId="1134DC30" wp14:editId="33EFE90B">
              <wp:simplePos x="0" y="0"/>
              <wp:positionH relativeFrom="page">
                <wp:posOffset>258445</wp:posOffset>
              </wp:positionH>
              <wp:positionV relativeFrom="page">
                <wp:posOffset>283210</wp:posOffset>
              </wp:positionV>
              <wp:extent cx="9814560" cy="6923405"/>
              <wp:effectExtent l="0" t="0" r="11430" b="10795"/>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4560" cy="69234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F6DD3CB" id="Rectángulo redondeado 21" o:spid="_x0000_s1026" style="position:absolute;margin-left:20.35pt;margin-top:22.3pt;width:772.8pt;height:545.15pt;z-index:25165977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CBB4139" w14:textId="77777777" w:rsidR="008C5E29" w:rsidRDefault="008C5E2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2151287"/>
    <w:multiLevelType w:val="hybridMultilevel"/>
    <w:tmpl w:val="123009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23135FF"/>
    <w:multiLevelType w:val="hybridMultilevel"/>
    <w:tmpl w:val="D4BCBB74"/>
    <w:lvl w:ilvl="0" w:tplc="280A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15:restartNumberingAfterBreak="0">
    <w:nsid w:val="126D2662"/>
    <w:multiLevelType w:val="hybridMultilevel"/>
    <w:tmpl w:val="8468FECA"/>
    <w:lvl w:ilvl="0" w:tplc="991E7C9E">
      <w:start w:val="1"/>
      <w:numFmt w:val="bullet"/>
      <w:lvlText w:val=""/>
      <w:lvlJc w:val="left"/>
      <w:pPr>
        <w:ind w:left="1068" w:hanging="360"/>
      </w:pPr>
      <w:rPr>
        <w:rFonts w:ascii="Wingdings" w:hAnsi="Wingdings" w:hint="default"/>
        <w:color w:val="000099"/>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152E42EA"/>
    <w:multiLevelType w:val="hybridMultilevel"/>
    <w:tmpl w:val="E8BACF3A"/>
    <w:lvl w:ilvl="0" w:tplc="8B7A2B3A">
      <w:start w:val="1"/>
      <w:numFmt w:val="bullet"/>
      <w:lvlText w:val=""/>
      <w:lvlJc w:val="left"/>
      <w:pPr>
        <w:ind w:left="360" w:hanging="360"/>
      </w:pPr>
      <w:rPr>
        <w:rFonts w:ascii="Symbol" w:hAnsi="Symbo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1DEA4B08"/>
    <w:multiLevelType w:val="multilevel"/>
    <w:tmpl w:val="D1D460D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5B324E"/>
    <w:multiLevelType w:val="hybridMultilevel"/>
    <w:tmpl w:val="5CD49704"/>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0" w15:restartNumberingAfterBreak="0">
    <w:nsid w:val="27E11BEF"/>
    <w:multiLevelType w:val="hybridMultilevel"/>
    <w:tmpl w:val="9F9253D6"/>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AAF24AF"/>
    <w:multiLevelType w:val="hybridMultilevel"/>
    <w:tmpl w:val="DC14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24"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72C2860"/>
    <w:multiLevelType w:val="hybridMultilevel"/>
    <w:tmpl w:val="A27E6658"/>
    <w:lvl w:ilvl="0" w:tplc="991E7C9E">
      <w:start w:val="1"/>
      <w:numFmt w:val="bullet"/>
      <w:lvlText w:val=""/>
      <w:lvlJc w:val="left"/>
      <w:pPr>
        <w:ind w:left="720" w:hanging="360"/>
      </w:pPr>
      <w:rPr>
        <w:rFonts w:ascii="Wingdings" w:hAnsi="Wingdings"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7457255"/>
    <w:multiLevelType w:val="hybridMultilevel"/>
    <w:tmpl w:val="93A6E2F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0"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7D3AC2"/>
    <w:multiLevelType w:val="hybridMultilevel"/>
    <w:tmpl w:val="CC30E1A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6" w15:restartNumberingAfterBreak="0">
    <w:nsid w:val="5D7A58A1"/>
    <w:multiLevelType w:val="hybridMultilevel"/>
    <w:tmpl w:val="ABF68B8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5F156760"/>
    <w:multiLevelType w:val="multilevel"/>
    <w:tmpl w:val="7A16238A"/>
    <w:lvl w:ilvl="0">
      <w:start w:val="2"/>
      <w:numFmt w:val="decimal"/>
      <w:lvlText w:val="%1."/>
      <w:lvlJc w:val="left"/>
      <w:pPr>
        <w:ind w:left="360" w:hanging="360"/>
      </w:pPr>
      <w:rPr>
        <w:rFonts w:cs="Times New Roman" w:hint="default"/>
      </w:rPr>
    </w:lvl>
    <w:lvl w:ilvl="1">
      <w:start w:val="2"/>
      <w:numFmt w:val="decimal"/>
      <w:lvlText w:val="3.%2."/>
      <w:lvlJc w:val="left"/>
      <w:pPr>
        <w:ind w:left="1080" w:hanging="720"/>
      </w:pPr>
      <w:rPr>
        <w:rFonts w:hint="default"/>
        <w:b/>
        <w:sz w:val="20"/>
        <w:szCs w:val="20"/>
      </w:rPr>
    </w:lvl>
    <w:lvl w:ilvl="2">
      <w:start w:val="1"/>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15:restartNumberingAfterBreak="0">
    <w:nsid w:val="62C56F54"/>
    <w:multiLevelType w:val="hybridMultilevel"/>
    <w:tmpl w:val="5A74A680"/>
    <w:lvl w:ilvl="0" w:tplc="280A000D">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9" w15:restartNumberingAfterBreak="0">
    <w:nsid w:val="64C23164"/>
    <w:multiLevelType w:val="hybridMultilevel"/>
    <w:tmpl w:val="2028132E"/>
    <w:lvl w:ilvl="0" w:tplc="280A0001">
      <w:start w:val="1"/>
      <w:numFmt w:val="bullet"/>
      <w:lvlText w:val=""/>
      <w:lvlJc w:val="left"/>
      <w:pPr>
        <w:ind w:left="725" w:hanging="360"/>
      </w:pPr>
      <w:rPr>
        <w:rFonts w:ascii="Symbol" w:hAnsi="Symbol" w:hint="default"/>
      </w:rPr>
    </w:lvl>
    <w:lvl w:ilvl="1" w:tplc="280A0003" w:tentative="1">
      <w:start w:val="1"/>
      <w:numFmt w:val="bullet"/>
      <w:lvlText w:val="o"/>
      <w:lvlJc w:val="left"/>
      <w:pPr>
        <w:ind w:left="1445" w:hanging="360"/>
      </w:pPr>
      <w:rPr>
        <w:rFonts w:ascii="Courier New" w:hAnsi="Courier New" w:cs="Courier New" w:hint="default"/>
      </w:rPr>
    </w:lvl>
    <w:lvl w:ilvl="2" w:tplc="280A0005" w:tentative="1">
      <w:start w:val="1"/>
      <w:numFmt w:val="bullet"/>
      <w:lvlText w:val=""/>
      <w:lvlJc w:val="left"/>
      <w:pPr>
        <w:ind w:left="2165" w:hanging="360"/>
      </w:pPr>
      <w:rPr>
        <w:rFonts w:ascii="Wingdings" w:hAnsi="Wingdings" w:hint="default"/>
      </w:rPr>
    </w:lvl>
    <w:lvl w:ilvl="3" w:tplc="280A0001" w:tentative="1">
      <w:start w:val="1"/>
      <w:numFmt w:val="bullet"/>
      <w:lvlText w:val=""/>
      <w:lvlJc w:val="left"/>
      <w:pPr>
        <w:ind w:left="2885" w:hanging="360"/>
      </w:pPr>
      <w:rPr>
        <w:rFonts w:ascii="Symbol" w:hAnsi="Symbol" w:hint="default"/>
      </w:rPr>
    </w:lvl>
    <w:lvl w:ilvl="4" w:tplc="280A0003" w:tentative="1">
      <w:start w:val="1"/>
      <w:numFmt w:val="bullet"/>
      <w:lvlText w:val="o"/>
      <w:lvlJc w:val="left"/>
      <w:pPr>
        <w:ind w:left="3605" w:hanging="360"/>
      </w:pPr>
      <w:rPr>
        <w:rFonts w:ascii="Courier New" w:hAnsi="Courier New" w:cs="Courier New" w:hint="default"/>
      </w:rPr>
    </w:lvl>
    <w:lvl w:ilvl="5" w:tplc="280A0005" w:tentative="1">
      <w:start w:val="1"/>
      <w:numFmt w:val="bullet"/>
      <w:lvlText w:val=""/>
      <w:lvlJc w:val="left"/>
      <w:pPr>
        <w:ind w:left="4325" w:hanging="360"/>
      </w:pPr>
      <w:rPr>
        <w:rFonts w:ascii="Wingdings" w:hAnsi="Wingdings" w:hint="default"/>
      </w:rPr>
    </w:lvl>
    <w:lvl w:ilvl="6" w:tplc="280A0001" w:tentative="1">
      <w:start w:val="1"/>
      <w:numFmt w:val="bullet"/>
      <w:lvlText w:val=""/>
      <w:lvlJc w:val="left"/>
      <w:pPr>
        <w:ind w:left="5045" w:hanging="360"/>
      </w:pPr>
      <w:rPr>
        <w:rFonts w:ascii="Symbol" w:hAnsi="Symbol" w:hint="default"/>
      </w:rPr>
    </w:lvl>
    <w:lvl w:ilvl="7" w:tplc="280A0003" w:tentative="1">
      <w:start w:val="1"/>
      <w:numFmt w:val="bullet"/>
      <w:lvlText w:val="o"/>
      <w:lvlJc w:val="left"/>
      <w:pPr>
        <w:ind w:left="5765" w:hanging="360"/>
      </w:pPr>
      <w:rPr>
        <w:rFonts w:ascii="Courier New" w:hAnsi="Courier New" w:cs="Courier New" w:hint="default"/>
      </w:rPr>
    </w:lvl>
    <w:lvl w:ilvl="8" w:tplc="280A0005" w:tentative="1">
      <w:start w:val="1"/>
      <w:numFmt w:val="bullet"/>
      <w:lvlText w:val=""/>
      <w:lvlJc w:val="left"/>
      <w:pPr>
        <w:ind w:left="6485" w:hanging="360"/>
      </w:pPr>
      <w:rPr>
        <w:rFonts w:ascii="Wingdings" w:hAnsi="Wingdings" w:hint="default"/>
      </w:rPr>
    </w:lvl>
  </w:abstractNum>
  <w:abstractNum w:abstractNumId="40"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6F9D2F8C"/>
    <w:multiLevelType w:val="hybridMultilevel"/>
    <w:tmpl w:val="7BE47CEC"/>
    <w:lvl w:ilvl="0" w:tplc="3D204B58">
      <w:start w:val="1"/>
      <w:numFmt w:val="decimal"/>
      <w:lvlText w:val="3.12.%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2962852"/>
    <w:multiLevelType w:val="hybridMultilevel"/>
    <w:tmpl w:val="E19464A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5BE4ECA"/>
    <w:multiLevelType w:val="hybridMultilevel"/>
    <w:tmpl w:val="D626019A"/>
    <w:lvl w:ilvl="0" w:tplc="991E7C9E">
      <w:start w:val="1"/>
      <w:numFmt w:val="bullet"/>
      <w:lvlText w:val=""/>
      <w:lvlJc w:val="left"/>
      <w:pPr>
        <w:ind w:left="754" w:hanging="360"/>
      </w:pPr>
      <w:rPr>
        <w:rFonts w:ascii="Wingdings" w:hAnsi="Wingdings" w:hint="default"/>
        <w:color w:val="000099"/>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5"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46"/>
  </w:num>
  <w:num w:numId="8">
    <w:abstractNumId w:val="32"/>
  </w:num>
  <w:num w:numId="9">
    <w:abstractNumId w:val="14"/>
  </w:num>
  <w:num w:numId="10">
    <w:abstractNumId w:val="15"/>
  </w:num>
  <w:num w:numId="11">
    <w:abstractNumId w:val="35"/>
  </w:num>
  <w:num w:numId="12">
    <w:abstractNumId w:val="25"/>
  </w:num>
  <w:num w:numId="13">
    <w:abstractNumId w:val="17"/>
  </w:num>
  <w:num w:numId="14">
    <w:abstractNumId w:val="30"/>
  </w:num>
  <w:num w:numId="15">
    <w:abstractNumId w:val="7"/>
  </w:num>
  <w:num w:numId="16">
    <w:abstractNumId w:val="11"/>
  </w:num>
  <w:num w:numId="17">
    <w:abstractNumId w:val="22"/>
  </w:num>
  <w:num w:numId="18">
    <w:abstractNumId w:val="8"/>
  </w:num>
  <w:num w:numId="19">
    <w:abstractNumId w:val="37"/>
  </w:num>
  <w:num w:numId="20">
    <w:abstractNumId w:val="10"/>
  </w:num>
  <w:num w:numId="21">
    <w:abstractNumId w:val="40"/>
  </w:num>
  <w:num w:numId="22">
    <w:abstractNumId w:val="42"/>
  </w:num>
  <w:num w:numId="23">
    <w:abstractNumId w:val="19"/>
  </w:num>
  <w:num w:numId="24">
    <w:abstractNumId w:val="44"/>
  </w:num>
  <w:num w:numId="25">
    <w:abstractNumId w:val="12"/>
  </w:num>
  <w:num w:numId="26">
    <w:abstractNumId w:val="27"/>
  </w:num>
  <w:num w:numId="27">
    <w:abstractNumId w:val="29"/>
  </w:num>
  <w:num w:numId="28">
    <w:abstractNumId w:val="45"/>
  </w:num>
  <w:num w:numId="29">
    <w:abstractNumId w:val="23"/>
  </w:num>
  <w:num w:numId="30">
    <w:abstractNumId w:val="16"/>
  </w:num>
  <w:num w:numId="31">
    <w:abstractNumId w:val="34"/>
  </w:num>
  <w:num w:numId="32">
    <w:abstractNumId w:val="41"/>
  </w:num>
  <w:num w:numId="33">
    <w:abstractNumId w:val="36"/>
  </w:num>
  <w:num w:numId="34">
    <w:abstractNumId w:val="31"/>
  </w:num>
  <w:num w:numId="35">
    <w:abstractNumId w:val="33"/>
  </w:num>
  <w:num w:numId="36">
    <w:abstractNumId w:val="38"/>
  </w:num>
  <w:num w:numId="37">
    <w:abstractNumId w:val="13"/>
  </w:num>
  <w:num w:numId="38">
    <w:abstractNumId w:val="24"/>
  </w:num>
  <w:num w:numId="39">
    <w:abstractNumId w:val="39"/>
  </w:num>
  <w:num w:numId="40">
    <w:abstractNumId w:val="26"/>
  </w:num>
  <w:num w:numId="41">
    <w:abstractNumId w:val="20"/>
  </w:num>
  <w:num w:numId="42">
    <w:abstractNumId w:val="6"/>
  </w:num>
  <w:num w:numId="43">
    <w:abstractNumId w:val="18"/>
  </w:num>
  <w:num w:numId="44">
    <w:abstractNumId w:val="28"/>
  </w:num>
  <w:num w:numId="45">
    <w:abstractNumId w:val="5"/>
  </w:num>
  <w:num w:numId="46">
    <w:abstractNumId w:val="43"/>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pt-BR" w:vendorID="64" w:dllVersion="131078"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66F"/>
    <w:rsid w:val="00000841"/>
    <w:rsid w:val="00000CD8"/>
    <w:rsid w:val="000010F1"/>
    <w:rsid w:val="000014A0"/>
    <w:rsid w:val="00001604"/>
    <w:rsid w:val="00001C4B"/>
    <w:rsid w:val="000021D3"/>
    <w:rsid w:val="0000245F"/>
    <w:rsid w:val="0000275B"/>
    <w:rsid w:val="00002A55"/>
    <w:rsid w:val="00002CE6"/>
    <w:rsid w:val="0000316B"/>
    <w:rsid w:val="000035A5"/>
    <w:rsid w:val="00003BCE"/>
    <w:rsid w:val="0000449B"/>
    <w:rsid w:val="000044C2"/>
    <w:rsid w:val="00004589"/>
    <w:rsid w:val="0000459B"/>
    <w:rsid w:val="000048BE"/>
    <w:rsid w:val="00004ED6"/>
    <w:rsid w:val="000050B7"/>
    <w:rsid w:val="000051E0"/>
    <w:rsid w:val="0000562F"/>
    <w:rsid w:val="0000646B"/>
    <w:rsid w:val="000064E2"/>
    <w:rsid w:val="000064FC"/>
    <w:rsid w:val="000065A5"/>
    <w:rsid w:val="00006C12"/>
    <w:rsid w:val="00007DCF"/>
    <w:rsid w:val="00007F31"/>
    <w:rsid w:val="0001027D"/>
    <w:rsid w:val="000104C0"/>
    <w:rsid w:val="000105D1"/>
    <w:rsid w:val="0001082F"/>
    <w:rsid w:val="00010D33"/>
    <w:rsid w:val="00010F7C"/>
    <w:rsid w:val="00010FBD"/>
    <w:rsid w:val="00011607"/>
    <w:rsid w:val="00011703"/>
    <w:rsid w:val="000117AB"/>
    <w:rsid w:val="0001181D"/>
    <w:rsid w:val="00011DC8"/>
    <w:rsid w:val="000120A1"/>
    <w:rsid w:val="0001227A"/>
    <w:rsid w:val="000125B6"/>
    <w:rsid w:val="00013616"/>
    <w:rsid w:val="00013756"/>
    <w:rsid w:val="0001397D"/>
    <w:rsid w:val="00013CF3"/>
    <w:rsid w:val="00013F9F"/>
    <w:rsid w:val="00014E4C"/>
    <w:rsid w:val="000155C5"/>
    <w:rsid w:val="000155D4"/>
    <w:rsid w:val="00015908"/>
    <w:rsid w:val="00015C69"/>
    <w:rsid w:val="00015F83"/>
    <w:rsid w:val="000166FC"/>
    <w:rsid w:val="000167D7"/>
    <w:rsid w:val="00016C15"/>
    <w:rsid w:val="000170DC"/>
    <w:rsid w:val="000170ED"/>
    <w:rsid w:val="00017C3F"/>
    <w:rsid w:val="00020359"/>
    <w:rsid w:val="00020440"/>
    <w:rsid w:val="00020734"/>
    <w:rsid w:val="00020BB3"/>
    <w:rsid w:val="00020CD8"/>
    <w:rsid w:val="00021B5D"/>
    <w:rsid w:val="00021C00"/>
    <w:rsid w:val="00021ED1"/>
    <w:rsid w:val="00021F00"/>
    <w:rsid w:val="000220C8"/>
    <w:rsid w:val="000232A2"/>
    <w:rsid w:val="000235C2"/>
    <w:rsid w:val="00023740"/>
    <w:rsid w:val="000238E4"/>
    <w:rsid w:val="00023F08"/>
    <w:rsid w:val="00024178"/>
    <w:rsid w:val="00024313"/>
    <w:rsid w:val="0002440C"/>
    <w:rsid w:val="000244FB"/>
    <w:rsid w:val="000245F2"/>
    <w:rsid w:val="00025CE4"/>
    <w:rsid w:val="00025D41"/>
    <w:rsid w:val="000263C0"/>
    <w:rsid w:val="000266FA"/>
    <w:rsid w:val="000267AA"/>
    <w:rsid w:val="00026979"/>
    <w:rsid w:val="00026D80"/>
    <w:rsid w:val="00026EB1"/>
    <w:rsid w:val="00027191"/>
    <w:rsid w:val="00027213"/>
    <w:rsid w:val="00030062"/>
    <w:rsid w:val="00030B5F"/>
    <w:rsid w:val="00030FFB"/>
    <w:rsid w:val="00031254"/>
    <w:rsid w:val="0003191F"/>
    <w:rsid w:val="00031A30"/>
    <w:rsid w:val="00031CE2"/>
    <w:rsid w:val="00031DF0"/>
    <w:rsid w:val="00031ED4"/>
    <w:rsid w:val="000324BE"/>
    <w:rsid w:val="00032553"/>
    <w:rsid w:val="00032983"/>
    <w:rsid w:val="000332F6"/>
    <w:rsid w:val="000339B3"/>
    <w:rsid w:val="00033AA4"/>
    <w:rsid w:val="00033C43"/>
    <w:rsid w:val="00033CC9"/>
    <w:rsid w:val="00033E06"/>
    <w:rsid w:val="00033EEE"/>
    <w:rsid w:val="00033F31"/>
    <w:rsid w:val="00034193"/>
    <w:rsid w:val="00034333"/>
    <w:rsid w:val="000344A2"/>
    <w:rsid w:val="0003490C"/>
    <w:rsid w:val="0003515D"/>
    <w:rsid w:val="00035260"/>
    <w:rsid w:val="0003568F"/>
    <w:rsid w:val="00035BC3"/>
    <w:rsid w:val="000363FE"/>
    <w:rsid w:val="00036491"/>
    <w:rsid w:val="000364EE"/>
    <w:rsid w:val="00036534"/>
    <w:rsid w:val="00036B89"/>
    <w:rsid w:val="00037043"/>
    <w:rsid w:val="00037469"/>
    <w:rsid w:val="00037498"/>
    <w:rsid w:val="00037AA1"/>
    <w:rsid w:val="00037EC8"/>
    <w:rsid w:val="00037FD3"/>
    <w:rsid w:val="00040821"/>
    <w:rsid w:val="000408C6"/>
    <w:rsid w:val="0004092B"/>
    <w:rsid w:val="00040D81"/>
    <w:rsid w:val="00040FCD"/>
    <w:rsid w:val="000412BC"/>
    <w:rsid w:val="0004133A"/>
    <w:rsid w:val="00041F69"/>
    <w:rsid w:val="0004270F"/>
    <w:rsid w:val="000428A0"/>
    <w:rsid w:val="00042DA0"/>
    <w:rsid w:val="0004317C"/>
    <w:rsid w:val="00043DF4"/>
    <w:rsid w:val="00044D8C"/>
    <w:rsid w:val="000453AC"/>
    <w:rsid w:val="00045B82"/>
    <w:rsid w:val="0004657E"/>
    <w:rsid w:val="00046E39"/>
    <w:rsid w:val="00047080"/>
    <w:rsid w:val="00047137"/>
    <w:rsid w:val="0004728C"/>
    <w:rsid w:val="00047DE2"/>
    <w:rsid w:val="000509C5"/>
    <w:rsid w:val="000512EF"/>
    <w:rsid w:val="0005220D"/>
    <w:rsid w:val="00052CC0"/>
    <w:rsid w:val="00052E04"/>
    <w:rsid w:val="00053649"/>
    <w:rsid w:val="0005387B"/>
    <w:rsid w:val="00053A9F"/>
    <w:rsid w:val="00053BDD"/>
    <w:rsid w:val="00053DDC"/>
    <w:rsid w:val="00053FC9"/>
    <w:rsid w:val="00054355"/>
    <w:rsid w:val="000548F4"/>
    <w:rsid w:val="00055576"/>
    <w:rsid w:val="0005590F"/>
    <w:rsid w:val="00056037"/>
    <w:rsid w:val="00056184"/>
    <w:rsid w:val="00056624"/>
    <w:rsid w:val="00056C3C"/>
    <w:rsid w:val="000579D2"/>
    <w:rsid w:val="00057F23"/>
    <w:rsid w:val="0006019D"/>
    <w:rsid w:val="000604DB"/>
    <w:rsid w:val="000609A8"/>
    <w:rsid w:val="00060B6D"/>
    <w:rsid w:val="00060D43"/>
    <w:rsid w:val="0006164B"/>
    <w:rsid w:val="00061941"/>
    <w:rsid w:val="00061F84"/>
    <w:rsid w:val="00062DDA"/>
    <w:rsid w:val="0006336B"/>
    <w:rsid w:val="000636A5"/>
    <w:rsid w:val="00063A5A"/>
    <w:rsid w:val="00063F00"/>
    <w:rsid w:val="00064145"/>
    <w:rsid w:val="00064685"/>
    <w:rsid w:val="00064730"/>
    <w:rsid w:val="000651DD"/>
    <w:rsid w:val="00065D04"/>
    <w:rsid w:val="00065E8D"/>
    <w:rsid w:val="0006604C"/>
    <w:rsid w:val="00066201"/>
    <w:rsid w:val="00066C69"/>
    <w:rsid w:val="00067283"/>
    <w:rsid w:val="00067FC3"/>
    <w:rsid w:val="000701FD"/>
    <w:rsid w:val="00070496"/>
    <w:rsid w:val="0007071C"/>
    <w:rsid w:val="00070F66"/>
    <w:rsid w:val="000710A6"/>
    <w:rsid w:val="000713F5"/>
    <w:rsid w:val="0007151F"/>
    <w:rsid w:val="00071858"/>
    <w:rsid w:val="00072E27"/>
    <w:rsid w:val="00073543"/>
    <w:rsid w:val="000737DA"/>
    <w:rsid w:val="000737FE"/>
    <w:rsid w:val="00073A43"/>
    <w:rsid w:val="00073B50"/>
    <w:rsid w:val="0007435E"/>
    <w:rsid w:val="000743DC"/>
    <w:rsid w:val="00074639"/>
    <w:rsid w:val="00074C28"/>
    <w:rsid w:val="00075100"/>
    <w:rsid w:val="00075290"/>
    <w:rsid w:val="000753BD"/>
    <w:rsid w:val="000758C8"/>
    <w:rsid w:val="00075ADA"/>
    <w:rsid w:val="00075F2F"/>
    <w:rsid w:val="0007620C"/>
    <w:rsid w:val="00077145"/>
    <w:rsid w:val="000773F5"/>
    <w:rsid w:val="0007783B"/>
    <w:rsid w:val="00077904"/>
    <w:rsid w:val="0007798A"/>
    <w:rsid w:val="00077BBD"/>
    <w:rsid w:val="00077C21"/>
    <w:rsid w:val="00080330"/>
    <w:rsid w:val="000805F9"/>
    <w:rsid w:val="000805FC"/>
    <w:rsid w:val="000806C0"/>
    <w:rsid w:val="00080AAF"/>
    <w:rsid w:val="00080F1C"/>
    <w:rsid w:val="00080F7F"/>
    <w:rsid w:val="0008161D"/>
    <w:rsid w:val="00081718"/>
    <w:rsid w:val="0008195C"/>
    <w:rsid w:val="00081987"/>
    <w:rsid w:val="00081A0B"/>
    <w:rsid w:val="00082301"/>
    <w:rsid w:val="00082928"/>
    <w:rsid w:val="00082D0A"/>
    <w:rsid w:val="00082DD2"/>
    <w:rsid w:val="0008309B"/>
    <w:rsid w:val="00083740"/>
    <w:rsid w:val="00083838"/>
    <w:rsid w:val="00083960"/>
    <w:rsid w:val="000850E4"/>
    <w:rsid w:val="000852AA"/>
    <w:rsid w:val="00085369"/>
    <w:rsid w:val="000856B0"/>
    <w:rsid w:val="00086E46"/>
    <w:rsid w:val="00086ED1"/>
    <w:rsid w:val="0008714D"/>
    <w:rsid w:val="000871DE"/>
    <w:rsid w:val="00087EF1"/>
    <w:rsid w:val="00090199"/>
    <w:rsid w:val="00090D76"/>
    <w:rsid w:val="00091836"/>
    <w:rsid w:val="00091A69"/>
    <w:rsid w:val="00091BEA"/>
    <w:rsid w:val="00092D39"/>
    <w:rsid w:val="000938E3"/>
    <w:rsid w:val="00094F54"/>
    <w:rsid w:val="000950AD"/>
    <w:rsid w:val="000951E8"/>
    <w:rsid w:val="000952FC"/>
    <w:rsid w:val="0009578A"/>
    <w:rsid w:val="00095807"/>
    <w:rsid w:val="0009580F"/>
    <w:rsid w:val="000961B5"/>
    <w:rsid w:val="0009628C"/>
    <w:rsid w:val="00096323"/>
    <w:rsid w:val="000964DC"/>
    <w:rsid w:val="000970F7"/>
    <w:rsid w:val="000973A0"/>
    <w:rsid w:val="000973ED"/>
    <w:rsid w:val="0009755D"/>
    <w:rsid w:val="000977E6"/>
    <w:rsid w:val="00097BDD"/>
    <w:rsid w:val="000A01D1"/>
    <w:rsid w:val="000A04B2"/>
    <w:rsid w:val="000A0EEC"/>
    <w:rsid w:val="000A1086"/>
    <w:rsid w:val="000A1D23"/>
    <w:rsid w:val="000A2087"/>
    <w:rsid w:val="000A20DA"/>
    <w:rsid w:val="000A210C"/>
    <w:rsid w:val="000A2944"/>
    <w:rsid w:val="000A2B11"/>
    <w:rsid w:val="000A2C3A"/>
    <w:rsid w:val="000A3D00"/>
    <w:rsid w:val="000A3E41"/>
    <w:rsid w:val="000A4720"/>
    <w:rsid w:val="000A4A60"/>
    <w:rsid w:val="000A52D3"/>
    <w:rsid w:val="000A541B"/>
    <w:rsid w:val="000A54D0"/>
    <w:rsid w:val="000A55C0"/>
    <w:rsid w:val="000A5BA3"/>
    <w:rsid w:val="000A5C98"/>
    <w:rsid w:val="000A6220"/>
    <w:rsid w:val="000A62F9"/>
    <w:rsid w:val="000A64C6"/>
    <w:rsid w:val="000A6592"/>
    <w:rsid w:val="000A6E92"/>
    <w:rsid w:val="000A75FA"/>
    <w:rsid w:val="000A772D"/>
    <w:rsid w:val="000A7B3E"/>
    <w:rsid w:val="000B01EC"/>
    <w:rsid w:val="000B0340"/>
    <w:rsid w:val="000B0526"/>
    <w:rsid w:val="000B0FAD"/>
    <w:rsid w:val="000B0FED"/>
    <w:rsid w:val="000B10DA"/>
    <w:rsid w:val="000B123E"/>
    <w:rsid w:val="000B18C8"/>
    <w:rsid w:val="000B1A95"/>
    <w:rsid w:val="000B1BE0"/>
    <w:rsid w:val="000B1C4B"/>
    <w:rsid w:val="000B1D25"/>
    <w:rsid w:val="000B2057"/>
    <w:rsid w:val="000B21FF"/>
    <w:rsid w:val="000B2643"/>
    <w:rsid w:val="000B29D6"/>
    <w:rsid w:val="000B30F7"/>
    <w:rsid w:val="000B3198"/>
    <w:rsid w:val="000B395A"/>
    <w:rsid w:val="000B4158"/>
    <w:rsid w:val="000B4559"/>
    <w:rsid w:val="000B4D3C"/>
    <w:rsid w:val="000B4E82"/>
    <w:rsid w:val="000B4FBC"/>
    <w:rsid w:val="000B502B"/>
    <w:rsid w:val="000B54D4"/>
    <w:rsid w:val="000B5964"/>
    <w:rsid w:val="000B59C1"/>
    <w:rsid w:val="000B5D40"/>
    <w:rsid w:val="000B614A"/>
    <w:rsid w:val="000B6159"/>
    <w:rsid w:val="000B6992"/>
    <w:rsid w:val="000B6CC5"/>
    <w:rsid w:val="000B6DBE"/>
    <w:rsid w:val="000B7661"/>
    <w:rsid w:val="000B79DD"/>
    <w:rsid w:val="000B7A2D"/>
    <w:rsid w:val="000B7D56"/>
    <w:rsid w:val="000C0145"/>
    <w:rsid w:val="000C04AB"/>
    <w:rsid w:val="000C0835"/>
    <w:rsid w:val="000C0924"/>
    <w:rsid w:val="000C0A8B"/>
    <w:rsid w:val="000C0C07"/>
    <w:rsid w:val="000C1875"/>
    <w:rsid w:val="000C1C38"/>
    <w:rsid w:val="000C1D80"/>
    <w:rsid w:val="000C1F7F"/>
    <w:rsid w:val="000C25B8"/>
    <w:rsid w:val="000C2744"/>
    <w:rsid w:val="000C27B4"/>
    <w:rsid w:val="000C30CF"/>
    <w:rsid w:val="000C37F8"/>
    <w:rsid w:val="000C4356"/>
    <w:rsid w:val="000C4B30"/>
    <w:rsid w:val="000C4CE6"/>
    <w:rsid w:val="000C4EBF"/>
    <w:rsid w:val="000C5429"/>
    <w:rsid w:val="000C5639"/>
    <w:rsid w:val="000C59B8"/>
    <w:rsid w:val="000C5B76"/>
    <w:rsid w:val="000C64C5"/>
    <w:rsid w:val="000C68D4"/>
    <w:rsid w:val="000C69ED"/>
    <w:rsid w:val="000C6A69"/>
    <w:rsid w:val="000C6C1C"/>
    <w:rsid w:val="000C6CC1"/>
    <w:rsid w:val="000C6F4A"/>
    <w:rsid w:val="000C7386"/>
    <w:rsid w:val="000C73D1"/>
    <w:rsid w:val="000C76DC"/>
    <w:rsid w:val="000C7805"/>
    <w:rsid w:val="000D0588"/>
    <w:rsid w:val="000D0BC6"/>
    <w:rsid w:val="000D0D76"/>
    <w:rsid w:val="000D0E9E"/>
    <w:rsid w:val="000D1068"/>
    <w:rsid w:val="000D3B78"/>
    <w:rsid w:val="000D3B9D"/>
    <w:rsid w:val="000D4399"/>
    <w:rsid w:val="000D43AD"/>
    <w:rsid w:val="000D44B7"/>
    <w:rsid w:val="000D46CF"/>
    <w:rsid w:val="000D5CE2"/>
    <w:rsid w:val="000D6293"/>
    <w:rsid w:val="000D645C"/>
    <w:rsid w:val="000D6EBF"/>
    <w:rsid w:val="000D7CB2"/>
    <w:rsid w:val="000E01A6"/>
    <w:rsid w:val="000E0476"/>
    <w:rsid w:val="000E0724"/>
    <w:rsid w:val="000E0B76"/>
    <w:rsid w:val="000E0B9A"/>
    <w:rsid w:val="000E0BDC"/>
    <w:rsid w:val="000E1F06"/>
    <w:rsid w:val="000E205A"/>
    <w:rsid w:val="000E2457"/>
    <w:rsid w:val="000E27AD"/>
    <w:rsid w:val="000E27B3"/>
    <w:rsid w:val="000E27B8"/>
    <w:rsid w:val="000E340B"/>
    <w:rsid w:val="000E38A3"/>
    <w:rsid w:val="000E4218"/>
    <w:rsid w:val="000E4724"/>
    <w:rsid w:val="000E4B32"/>
    <w:rsid w:val="000E559E"/>
    <w:rsid w:val="000E55E6"/>
    <w:rsid w:val="000E5A0C"/>
    <w:rsid w:val="000E5B42"/>
    <w:rsid w:val="000E5CB9"/>
    <w:rsid w:val="000E5D48"/>
    <w:rsid w:val="000E5ECF"/>
    <w:rsid w:val="000E5F3C"/>
    <w:rsid w:val="000E5F54"/>
    <w:rsid w:val="000E644D"/>
    <w:rsid w:val="000E68AC"/>
    <w:rsid w:val="000E6B79"/>
    <w:rsid w:val="000E6F81"/>
    <w:rsid w:val="000E6F98"/>
    <w:rsid w:val="000E708F"/>
    <w:rsid w:val="000E7343"/>
    <w:rsid w:val="000E7920"/>
    <w:rsid w:val="000E79C9"/>
    <w:rsid w:val="000F0363"/>
    <w:rsid w:val="000F0C20"/>
    <w:rsid w:val="000F0C2B"/>
    <w:rsid w:val="000F1647"/>
    <w:rsid w:val="000F19E9"/>
    <w:rsid w:val="000F1BA9"/>
    <w:rsid w:val="000F1EF7"/>
    <w:rsid w:val="000F1F40"/>
    <w:rsid w:val="000F2100"/>
    <w:rsid w:val="000F2399"/>
    <w:rsid w:val="000F27A5"/>
    <w:rsid w:val="000F27CA"/>
    <w:rsid w:val="000F340A"/>
    <w:rsid w:val="000F36D8"/>
    <w:rsid w:val="000F3BA3"/>
    <w:rsid w:val="000F3F80"/>
    <w:rsid w:val="000F451E"/>
    <w:rsid w:val="000F4680"/>
    <w:rsid w:val="000F507A"/>
    <w:rsid w:val="000F5493"/>
    <w:rsid w:val="000F575D"/>
    <w:rsid w:val="000F5C74"/>
    <w:rsid w:val="000F613B"/>
    <w:rsid w:val="000F686B"/>
    <w:rsid w:val="000F6AC5"/>
    <w:rsid w:val="000F6BE0"/>
    <w:rsid w:val="000F6D6F"/>
    <w:rsid w:val="000F700D"/>
    <w:rsid w:val="000F73C0"/>
    <w:rsid w:val="000F741B"/>
    <w:rsid w:val="000F78B0"/>
    <w:rsid w:val="000F7B91"/>
    <w:rsid w:val="000F7CC4"/>
    <w:rsid w:val="001000D9"/>
    <w:rsid w:val="0010042D"/>
    <w:rsid w:val="001005F1"/>
    <w:rsid w:val="0010079E"/>
    <w:rsid w:val="00100AC8"/>
    <w:rsid w:val="001012E4"/>
    <w:rsid w:val="00101682"/>
    <w:rsid w:val="00101E8C"/>
    <w:rsid w:val="0010299E"/>
    <w:rsid w:val="00103216"/>
    <w:rsid w:val="001032D3"/>
    <w:rsid w:val="0010366A"/>
    <w:rsid w:val="001036E2"/>
    <w:rsid w:val="00103AF4"/>
    <w:rsid w:val="00103D81"/>
    <w:rsid w:val="00103DB3"/>
    <w:rsid w:val="00103E90"/>
    <w:rsid w:val="00105224"/>
    <w:rsid w:val="00105B25"/>
    <w:rsid w:val="001064ED"/>
    <w:rsid w:val="00106940"/>
    <w:rsid w:val="00106B27"/>
    <w:rsid w:val="00106E1A"/>
    <w:rsid w:val="00107886"/>
    <w:rsid w:val="00107D9B"/>
    <w:rsid w:val="00107F0C"/>
    <w:rsid w:val="00107F56"/>
    <w:rsid w:val="001103D2"/>
    <w:rsid w:val="001115C6"/>
    <w:rsid w:val="0011186E"/>
    <w:rsid w:val="00111918"/>
    <w:rsid w:val="00111E09"/>
    <w:rsid w:val="00111FF9"/>
    <w:rsid w:val="0011252B"/>
    <w:rsid w:val="001125CC"/>
    <w:rsid w:val="00112746"/>
    <w:rsid w:val="001128D2"/>
    <w:rsid w:val="00112DEA"/>
    <w:rsid w:val="0011386A"/>
    <w:rsid w:val="00113A54"/>
    <w:rsid w:val="00114088"/>
    <w:rsid w:val="001141A8"/>
    <w:rsid w:val="00114246"/>
    <w:rsid w:val="00114726"/>
    <w:rsid w:val="001148F4"/>
    <w:rsid w:val="00114F16"/>
    <w:rsid w:val="001154ED"/>
    <w:rsid w:val="0011557C"/>
    <w:rsid w:val="00115FD0"/>
    <w:rsid w:val="0011639F"/>
    <w:rsid w:val="00116443"/>
    <w:rsid w:val="0011649E"/>
    <w:rsid w:val="00116925"/>
    <w:rsid w:val="00117074"/>
    <w:rsid w:val="001177EE"/>
    <w:rsid w:val="00117821"/>
    <w:rsid w:val="00117BB0"/>
    <w:rsid w:val="00117FA0"/>
    <w:rsid w:val="0012011A"/>
    <w:rsid w:val="0012027E"/>
    <w:rsid w:val="0012036A"/>
    <w:rsid w:val="00120B02"/>
    <w:rsid w:val="00120F0A"/>
    <w:rsid w:val="001213A2"/>
    <w:rsid w:val="001221C6"/>
    <w:rsid w:val="001221F0"/>
    <w:rsid w:val="0012246E"/>
    <w:rsid w:val="00122B8E"/>
    <w:rsid w:val="00122E85"/>
    <w:rsid w:val="00122F0D"/>
    <w:rsid w:val="00122F67"/>
    <w:rsid w:val="001230D9"/>
    <w:rsid w:val="00123262"/>
    <w:rsid w:val="00123843"/>
    <w:rsid w:val="001238B5"/>
    <w:rsid w:val="00123BE2"/>
    <w:rsid w:val="00123D4A"/>
    <w:rsid w:val="00123E83"/>
    <w:rsid w:val="0012402D"/>
    <w:rsid w:val="0012411F"/>
    <w:rsid w:val="00124D2E"/>
    <w:rsid w:val="0012548D"/>
    <w:rsid w:val="001255D0"/>
    <w:rsid w:val="001257E0"/>
    <w:rsid w:val="00125BBE"/>
    <w:rsid w:val="00126151"/>
    <w:rsid w:val="00126266"/>
    <w:rsid w:val="00126AEF"/>
    <w:rsid w:val="00126CE2"/>
    <w:rsid w:val="00126D62"/>
    <w:rsid w:val="00126DE7"/>
    <w:rsid w:val="00126EDA"/>
    <w:rsid w:val="0012707C"/>
    <w:rsid w:val="00127087"/>
    <w:rsid w:val="00127857"/>
    <w:rsid w:val="00127945"/>
    <w:rsid w:val="00127CC2"/>
    <w:rsid w:val="00127E4A"/>
    <w:rsid w:val="00127F2C"/>
    <w:rsid w:val="001300CA"/>
    <w:rsid w:val="00130656"/>
    <w:rsid w:val="00130B3F"/>
    <w:rsid w:val="00130CC0"/>
    <w:rsid w:val="00130F2B"/>
    <w:rsid w:val="00130F3B"/>
    <w:rsid w:val="00131181"/>
    <w:rsid w:val="001316F8"/>
    <w:rsid w:val="00131D1C"/>
    <w:rsid w:val="00132174"/>
    <w:rsid w:val="0013224B"/>
    <w:rsid w:val="001329F7"/>
    <w:rsid w:val="00132F86"/>
    <w:rsid w:val="00133D53"/>
    <w:rsid w:val="0013405E"/>
    <w:rsid w:val="001345E6"/>
    <w:rsid w:val="001346C8"/>
    <w:rsid w:val="00135AEA"/>
    <w:rsid w:val="00135BE2"/>
    <w:rsid w:val="00136D7E"/>
    <w:rsid w:val="0013711D"/>
    <w:rsid w:val="00137C75"/>
    <w:rsid w:val="0014013A"/>
    <w:rsid w:val="00140734"/>
    <w:rsid w:val="0014107D"/>
    <w:rsid w:val="00141126"/>
    <w:rsid w:val="001411E8"/>
    <w:rsid w:val="0014180A"/>
    <w:rsid w:val="001418EF"/>
    <w:rsid w:val="00141AF8"/>
    <w:rsid w:val="001427F0"/>
    <w:rsid w:val="0014281D"/>
    <w:rsid w:val="001429E8"/>
    <w:rsid w:val="00142A6D"/>
    <w:rsid w:val="00142A70"/>
    <w:rsid w:val="00142C41"/>
    <w:rsid w:val="00142CC5"/>
    <w:rsid w:val="00142D47"/>
    <w:rsid w:val="001433E2"/>
    <w:rsid w:val="001435FE"/>
    <w:rsid w:val="00143D93"/>
    <w:rsid w:val="0014564A"/>
    <w:rsid w:val="0014595E"/>
    <w:rsid w:val="0014637E"/>
    <w:rsid w:val="00146CB4"/>
    <w:rsid w:val="00146D4A"/>
    <w:rsid w:val="00147739"/>
    <w:rsid w:val="00147E5B"/>
    <w:rsid w:val="001501B4"/>
    <w:rsid w:val="001506EE"/>
    <w:rsid w:val="00150D15"/>
    <w:rsid w:val="001510B9"/>
    <w:rsid w:val="00151664"/>
    <w:rsid w:val="00151E94"/>
    <w:rsid w:val="0015216C"/>
    <w:rsid w:val="0015272A"/>
    <w:rsid w:val="0015298B"/>
    <w:rsid w:val="00153536"/>
    <w:rsid w:val="00153865"/>
    <w:rsid w:val="00153A48"/>
    <w:rsid w:val="00154077"/>
    <w:rsid w:val="00154468"/>
    <w:rsid w:val="001545E8"/>
    <w:rsid w:val="00154BA3"/>
    <w:rsid w:val="00154D2B"/>
    <w:rsid w:val="00155210"/>
    <w:rsid w:val="00155483"/>
    <w:rsid w:val="00155AA9"/>
    <w:rsid w:val="00155DEE"/>
    <w:rsid w:val="00156209"/>
    <w:rsid w:val="00156597"/>
    <w:rsid w:val="00156893"/>
    <w:rsid w:val="001568C0"/>
    <w:rsid w:val="00156946"/>
    <w:rsid w:val="00156CB8"/>
    <w:rsid w:val="00157158"/>
    <w:rsid w:val="0015751C"/>
    <w:rsid w:val="001576EA"/>
    <w:rsid w:val="00157794"/>
    <w:rsid w:val="001577D7"/>
    <w:rsid w:val="00157841"/>
    <w:rsid w:val="00157B86"/>
    <w:rsid w:val="00157CE0"/>
    <w:rsid w:val="00157DDA"/>
    <w:rsid w:val="00157DF1"/>
    <w:rsid w:val="001604AA"/>
    <w:rsid w:val="001604D4"/>
    <w:rsid w:val="001617DD"/>
    <w:rsid w:val="00161C47"/>
    <w:rsid w:val="00161E52"/>
    <w:rsid w:val="00161EF2"/>
    <w:rsid w:val="0016234B"/>
    <w:rsid w:val="00162980"/>
    <w:rsid w:val="00162BAE"/>
    <w:rsid w:val="001631DC"/>
    <w:rsid w:val="00163256"/>
    <w:rsid w:val="001635F4"/>
    <w:rsid w:val="00163664"/>
    <w:rsid w:val="00163A14"/>
    <w:rsid w:val="00163F0D"/>
    <w:rsid w:val="00164054"/>
    <w:rsid w:val="00164564"/>
    <w:rsid w:val="00164DEB"/>
    <w:rsid w:val="00164E65"/>
    <w:rsid w:val="0016513E"/>
    <w:rsid w:val="00165344"/>
    <w:rsid w:val="00165556"/>
    <w:rsid w:val="00165BCE"/>
    <w:rsid w:val="00165DDA"/>
    <w:rsid w:val="0016662D"/>
    <w:rsid w:val="00166920"/>
    <w:rsid w:val="00166AA4"/>
    <w:rsid w:val="00166AA8"/>
    <w:rsid w:val="00166DB8"/>
    <w:rsid w:val="00167026"/>
    <w:rsid w:val="001671AE"/>
    <w:rsid w:val="001703CB"/>
    <w:rsid w:val="00170614"/>
    <w:rsid w:val="001708C2"/>
    <w:rsid w:val="00170A87"/>
    <w:rsid w:val="00170F02"/>
    <w:rsid w:val="00171590"/>
    <w:rsid w:val="001723E4"/>
    <w:rsid w:val="0017241C"/>
    <w:rsid w:val="00172516"/>
    <w:rsid w:val="00172BD7"/>
    <w:rsid w:val="00172D52"/>
    <w:rsid w:val="00173205"/>
    <w:rsid w:val="00173418"/>
    <w:rsid w:val="001737B1"/>
    <w:rsid w:val="00173882"/>
    <w:rsid w:val="00173AC3"/>
    <w:rsid w:val="00174643"/>
    <w:rsid w:val="001748E8"/>
    <w:rsid w:val="00174AD1"/>
    <w:rsid w:val="00174BA4"/>
    <w:rsid w:val="00174BCC"/>
    <w:rsid w:val="00174D5D"/>
    <w:rsid w:val="0017557D"/>
    <w:rsid w:val="00175CF4"/>
    <w:rsid w:val="0017611C"/>
    <w:rsid w:val="0017615A"/>
    <w:rsid w:val="001766E2"/>
    <w:rsid w:val="00176D45"/>
    <w:rsid w:val="00177272"/>
    <w:rsid w:val="001772B5"/>
    <w:rsid w:val="00177531"/>
    <w:rsid w:val="001775EE"/>
    <w:rsid w:val="00177767"/>
    <w:rsid w:val="00177CD8"/>
    <w:rsid w:val="00177CEB"/>
    <w:rsid w:val="001802C1"/>
    <w:rsid w:val="001802FF"/>
    <w:rsid w:val="001809BD"/>
    <w:rsid w:val="001815F1"/>
    <w:rsid w:val="00181A26"/>
    <w:rsid w:val="00181D26"/>
    <w:rsid w:val="00181EC2"/>
    <w:rsid w:val="00182447"/>
    <w:rsid w:val="00182ABC"/>
    <w:rsid w:val="00182AFA"/>
    <w:rsid w:val="00182C92"/>
    <w:rsid w:val="00182D1F"/>
    <w:rsid w:val="00182E66"/>
    <w:rsid w:val="00182FAE"/>
    <w:rsid w:val="00182FB3"/>
    <w:rsid w:val="001832B9"/>
    <w:rsid w:val="00183311"/>
    <w:rsid w:val="00183802"/>
    <w:rsid w:val="00183D5C"/>
    <w:rsid w:val="00183F95"/>
    <w:rsid w:val="00183FD7"/>
    <w:rsid w:val="001843E6"/>
    <w:rsid w:val="00184663"/>
    <w:rsid w:val="00184F06"/>
    <w:rsid w:val="00186372"/>
    <w:rsid w:val="0018643D"/>
    <w:rsid w:val="0018727C"/>
    <w:rsid w:val="00187A24"/>
    <w:rsid w:val="00187E0F"/>
    <w:rsid w:val="00187EC0"/>
    <w:rsid w:val="0019021D"/>
    <w:rsid w:val="00190D5D"/>
    <w:rsid w:val="001919C0"/>
    <w:rsid w:val="00191B36"/>
    <w:rsid w:val="00191F29"/>
    <w:rsid w:val="00192079"/>
    <w:rsid w:val="001922C9"/>
    <w:rsid w:val="001924AB"/>
    <w:rsid w:val="001925E8"/>
    <w:rsid w:val="001925F8"/>
    <w:rsid w:val="0019280D"/>
    <w:rsid w:val="0019290F"/>
    <w:rsid w:val="001929FB"/>
    <w:rsid w:val="00192D01"/>
    <w:rsid w:val="0019367D"/>
    <w:rsid w:val="0019370C"/>
    <w:rsid w:val="00193FF2"/>
    <w:rsid w:val="001944FA"/>
    <w:rsid w:val="001954CF"/>
    <w:rsid w:val="001957DB"/>
    <w:rsid w:val="00195856"/>
    <w:rsid w:val="00195CFD"/>
    <w:rsid w:val="0019666D"/>
    <w:rsid w:val="00196B83"/>
    <w:rsid w:val="00196E23"/>
    <w:rsid w:val="00197126"/>
    <w:rsid w:val="0019725F"/>
    <w:rsid w:val="00197346"/>
    <w:rsid w:val="001973C2"/>
    <w:rsid w:val="00197885"/>
    <w:rsid w:val="001A0C71"/>
    <w:rsid w:val="001A0DE7"/>
    <w:rsid w:val="001A1115"/>
    <w:rsid w:val="001A11E4"/>
    <w:rsid w:val="001A154A"/>
    <w:rsid w:val="001A15C8"/>
    <w:rsid w:val="001A1869"/>
    <w:rsid w:val="001A18BE"/>
    <w:rsid w:val="001A1A62"/>
    <w:rsid w:val="001A1D2E"/>
    <w:rsid w:val="001A2187"/>
    <w:rsid w:val="001A27D1"/>
    <w:rsid w:val="001A29DE"/>
    <w:rsid w:val="001A34AE"/>
    <w:rsid w:val="001A3851"/>
    <w:rsid w:val="001A3D1A"/>
    <w:rsid w:val="001A3F09"/>
    <w:rsid w:val="001A4063"/>
    <w:rsid w:val="001A43ED"/>
    <w:rsid w:val="001A4E36"/>
    <w:rsid w:val="001A4E8F"/>
    <w:rsid w:val="001A4F77"/>
    <w:rsid w:val="001A5514"/>
    <w:rsid w:val="001A5B19"/>
    <w:rsid w:val="001A5D3D"/>
    <w:rsid w:val="001A65DB"/>
    <w:rsid w:val="001A67C7"/>
    <w:rsid w:val="001A6B18"/>
    <w:rsid w:val="001A6BF9"/>
    <w:rsid w:val="001A6CF5"/>
    <w:rsid w:val="001A709C"/>
    <w:rsid w:val="001A7517"/>
    <w:rsid w:val="001A7A53"/>
    <w:rsid w:val="001A7FAB"/>
    <w:rsid w:val="001B08B2"/>
    <w:rsid w:val="001B0953"/>
    <w:rsid w:val="001B0F0A"/>
    <w:rsid w:val="001B1065"/>
    <w:rsid w:val="001B1285"/>
    <w:rsid w:val="001B1B4F"/>
    <w:rsid w:val="001B1D30"/>
    <w:rsid w:val="001B27B5"/>
    <w:rsid w:val="001B2CC0"/>
    <w:rsid w:val="001B2D0F"/>
    <w:rsid w:val="001B2E9E"/>
    <w:rsid w:val="001B30D3"/>
    <w:rsid w:val="001B30E7"/>
    <w:rsid w:val="001B331E"/>
    <w:rsid w:val="001B3659"/>
    <w:rsid w:val="001B3A66"/>
    <w:rsid w:val="001B3BC5"/>
    <w:rsid w:val="001B3F5A"/>
    <w:rsid w:val="001B4107"/>
    <w:rsid w:val="001B6257"/>
    <w:rsid w:val="001B62BC"/>
    <w:rsid w:val="001B6718"/>
    <w:rsid w:val="001B7266"/>
    <w:rsid w:val="001B76BB"/>
    <w:rsid w:val="001B77A0"/>
    <w:rsid w:val="001B7E33"/>
    <w:rsid w:val="001B7EF6"/>
    <w:rsid w:val="001C00E2"/>
    <w:rsid w:val="001C0CCE"/>
    <w:rsid w:val="001C1429"/>
    <w:rsid w:val="001C180C"/>
    <w:rsid w:val="001C1A97"/>
    <w:rsid w:val="001C2434"/>
    <w:rsid w:val="001C291B"/>
    <w:rsid w:val="001C2D26"/>
    <w:rsid w:val="001C3089"/>
    <w:rsid w:val="001C34ED"/>
    <w:rsid w:val="001C386C"/>
    <w:rsid w:val="001C3884"/>
    <w:rsid w:val="001C39B5"/>
    <w:rsid w:val="001C3BBD"/>
    <w:rsid w:val="001C3CA7"/>
    <w:rsid w:val="001C3D99"/>
    <w:rsid w:val="001C3DDC"/>
    <w:rsid w:val="001C413F"/>
    <w:rsid w:val="001C4A6D"/>
    <w:rsid w:val="001C5255"/>
    <w:rsid w:val="001C52C9"/>
    <w:rsid w:val="001C55A7"/>
    <w:rsid w:val="001C5839"/>
    <w:rsid w:val="001C59B5"/>
    <w:rsid w:val="001C5E52"/>
    <w:rsid w:val="001C5E68"/>
    <w:rsid w:val="001C6110"/>
    <w:rsid w:val="001C6362"/>
    <w:rsid w:val="001C65EC"/>
    <w:rsid w:val="001C661E"/>
    <w:rsid w:val="001C6989"/>
    <w:rsid w:val="001C6D5C"/>
    <w:rsid w:val="001C7010"/>
    <w:rsid w:val="001C73D0"/>
    <w:rsid w:val="001C75EE"/>
    <w:rsid w:val="001C76BC"/>
    <w:rsid w:val="001C78B7"/>
    <w:rsid w:val="001C7B9B"/>
    <w:rsid w:val="001D008B"/>
    <w:rsid w:val="001D00A8"/>
    <w:rsid w:val="001D0603"/>
    <w:rsid w:val="001D066A"/>
    <w:rsid w:val="001D08D4"/>
    <w:rsid w:val="001D0AA2"/>
    <w:rsid w:val="001D0AA5"/>
    <w:rsid w:val="001D0BCC"/>
    <w:rsid w:val="001D18CF"/>
    <w:rsid w:val="001D1C83"/>
    <w:rsid w:val="001D1CE0"/>
    <w:rsid w:val="001D1DDD"/>
    <w:rsid w:val="001D2157"/>
    <w:rsid w:val="001D2310"/>
    <w:rsid w:val="001D2C57"/>
    <w:rsid w:val="001D3166"/>
    <w:rsid w:val="001D38AE"/>
    <w:rsid w:val="001D3A55"/>
    <w:rsid w:val="001D3EFA"/>
    <w:rsid w:val="001D4097"/>
    <w:rsid w:val="001D42D7"/>
    <w:rsid w:val="001D48BB"/>
    <w:rsid w:val="001D4DB7"/>
    <w:rsid w:val="001D5C0A"/>
    <w:rsid w:val="001D5D35"/>
    <w:rsid w:val="001D6041"/>
    <w:rsid w:val="001D6139"/>
    <w:rsid w:val="001D7264"/>
    <w:rsid w:val="001D7661"/>
    <w:rsid w:val="001D7C73"/>
    <w:rsid w:val="001E0496"/>
    <w:rsid w:val="001E04A8"/>
    <w:rsid w:val="001E0522"/>
    <w:rsid w:val="001E0666"/>
    <w:rsid w:val="001E070C"/>
    <w:rsid w:val="001E09C6"/>
    <w:rsid w:val="001E1420"/>
    <w:rsid w:val="001E1802"/>
    <w:rsid w:val="001E1F36"/>
    <w:rsid w:val="001E21DC"/>
    <w:rsid w:val="001E2D51"/>
    <w:rsid w:val="001E39A5"/>
    <w:rsid w:val="001E40EF"/>
    <w:rsid w:val="001E460A"/>
    <w:rsid w:val="001E4E4B"/>
    <w:rsid w:val="001E550D"/>
    <w:rsid w:val="001E5659"/>
    <w:rsid w:val="001E574D"/>
    <w:rsid w:val="001E5ADF"/>
    <w:rsid w:val="001E5D1F"/>
    <w:rsid w:val="001E5DBE"/>
    <w:rsid w:val="001E5E7E"/>
    <w:rsid w:val="001E5F58"/>
    <w:rsid w:val="001E6002"/>
    <w:rsid w:val="001E6056"/>
    <w:rsid w:val="001E612C"/>
    <w:rsid w:val="001E618E"/>
    <w:rsid w:val="001E660D"/>
    <w:rsid w:val="001E763E"/>
    <w:rsid w:val="001E7C63"/>
    <w:rsid w:val="001F003D"/>
    <w:rsid w:val="001F00F2"/>
    <w:rsid w:val="001F011D"/>
    <w:rsid w:val="001F0229"/>
    <w:rsid w:val="001F0258"/>
    <w:rsid w:val="001F0681"/>
    <w:rsid w:val="001F11A9"/>
    <w:rsid w:val="001F130D"/>
    <w:rsid w:val="001F1C87"/>
    <w:rsid w:val="001F2089"/>
    <w:rsid w:val="001F2479"/>
    <w:rsid w:val="001F2511"/>
    <w:rsid w:val="001F2B22"/>
    <w:rsid w:val="001F2CEF"/>
    <w:rsid w:val="001F2D83"/>
    <w:rsid w:val="001F3298"/>
    <w:rsid w:val="001F3582"/>
    <w:rsid w:val="001F380F"/>
    <w:rsid w:val="001F3A6F"/>
    <w:rsid w:val="001F4291"/>
    <w:rsid w:val="001F43A3"/>
    <w:rsid w:val="001F4859"/>
    <w:rsid w:val="001F4DD7"/>
    <w:rsid w:val="001F4F04"/>
    <w:rsid w:val="001F5087"/>
    <w:rsid w:val="001F585B"/>
    <w:rsid w:val="001F595B"/>
    <w:rsid w:val="001F5CBB"/>
    <w:rsid w:val="001F5E83"/>
    <w:rsid w:val="001F6011"/>
    <w:rsid w:val="001F6146"/>
    <w:rsid w:val="001F644A"/>
    <w:rsid w:val="001F6494"/>
    <w:rsid w:val="001F654A"/>
    <w:rsid w:val="001F692E"/>
    <w:rsid w:val="001F6E83"/>
    <w:rsid w:val="001F6F54"/>
    <w:rsid w:val="001F719C"/>
    <w:rsid w:val="001F71EC"/>
    <w:rsid w:val="001F7E47"/>
    <w:rsid w:val="0020013A"/>
    <w:rsid w:val="00200299"/>
    <w:rsid w:val="002003C7"/>
    <w:rsid w:val="002005C3"/>
    <w:rsid w:val="00200CCB"/>
    <w:rsid w:val="0020101C"/>
    <w:rsid w:val="00201289"/>
    <w:rsid w:val="00201BB6"/>
    <w:rsid w:val="00202179"/>
    <w:rsid w:val="002021A8"/>
    <w:rsid w:val="002025A3"/>
    <w:rsid w:val="002025EF"/>
    <w:rsid w:val="00202976"/>
    <w:rsid w:val="0020299D"/>
    <w:rsid w:val="00202BAF"/>
    <w:rsid w:val="00202BF1"/>
    <w:rsid w:val="00202D4A"/>
    <w:rsid w:val="0020355E"/>
    <w:rsid w:val="002035A9"/>
    <w:rsid w:val="00203E05"/>
    <w:rsid w:val="00204077"/>
    <w:rsid w:val="0020454B"/>
    <w:rsid w:val="00204D49"/>
    <w:rsid w:val="00205094"/>
    <w:rsid w:val="00205FFE"/>
    <w:rsid w:val="00206707"/>
    <w:rsid w:val="00207DD4"/>
    <w:rsid w:val="0021016F"/>
    <w:rsid w:val="00210418"/>
    <w:rsid w:val="002106F9"/>
    <w:rsid w:val="0021182A"/>
    <w:rsid w:val="0021195B"/>
    <w:rsid w:val="0021253F"/>
    <w:rsid w:val="00212FCE"/>
    <w:rsid w:val="00213189"/>
    <w:rsid w:val="002138F5"/>
    <w:rsid w:val="00213DF4"/>
    <w:rsid w:val="00213FF9"/>
    <w:rsid w:val="00214865"/>
    <w:rsid w:val="00214AD9"/>
    <w:rsid w:val="00214ECE"/>
    <w:rsid w:val="002150DC"/>
    <w:rsid w:val="002156F0"/>
    <w:rsid w:val="0021594D"/>
    <w:rsid w:val="0021641A"/>
    <w:rsid w:val="002166A1"/>
    <w:rsid w:val="00216AFB"/>
    <w:rsid w:val="00216C6F"/>
    <w:rsid w:val="00216D35"/>
    <w:rsid w:val="0021705C"/>
    <w:rsid w:val="0021710C"/>
    <w:rsid w:val="0021755D"/>
    <w:rsid w:val="0021787F"/>
    <w:rsid w:val="00217C91"/>
    <w:rsid w:val="00217C94"/>
    <w:rsid w:val="00217F39"/>
    <w:rsid w:val="00220439"/>
    <w:rsid w:val="002206AD"/>
    <w:rsid w:val="00220903"/>
    <w:rsid w:val="00220E0C"/>
    <w:rsid w:val="00220F54"/>
    <w:rsid w:val="002215EC"/>
    <w:rsid w:val="00221607"/>
    <w:rsid w:val="00221A4C"/>
    <w:rsid w:val="00222186"/>
    <w:rsid w:val="002223C9"/>
    <w:rsid w:val="00222739"/>
    <w:rsid w:val="0022287D"/>
    <w:rsid w:val="00222BFB"/>
    <w:rsid w:val="00222E5D"/>
    <w:rsid w:val="002231B3"/>
    <w:rsid w:val="00223354"/>
    <w:rsid w:val="0022384A"/>
    <w:rsid w:val="00223AD0"/>
    <w:rsid w:val="00224442"/>
    <w:rsid w:val="00224467"/>
    <w:rsid w:val="002253C3"/>
    <w:rsid w:val="00225A71"/>
    <w:rsid w:val="00225BF3"/>
    <w:rsid w:val="0022631C"/>
    <w:rsid w:val="002264D0"/>
    <w:rsid w:val="00226657"/>
    <w:rsid w:val="00226983"/>
    <w:rsid w:val="00226DA1"/>
    <w:rsid w:val="002271B0"/>
    <w:rsid w:val="00227380"/>
    <w:rsid w:val="00227791"/>
    <w:rsid w:val="00230C4B"/>
    <w:rsid w:val="00231316"/>
    <w:rsid w:val="00231EEF"/>
    <w:rsid w:val="00231FB3"/>
    <w:rsid w:val="00232191"/>
    <w:rsid w:val="00232784"/>
    <w:rsid w:val="002328AF"/>
    <w:rsid w:val="002328CA"/>
    <w:rsid w:val="00232D3E"/>
    <w:rsid w:val="00232D61"/>
    <w:rsid w:val="00232F9D"/>
    <w:rsid w:val="00233AF3"/>
    <w:rsid w:val="00233F48"/>
    <w:rsid w:val="00234333"/>
    <w:rsid w:val="00234559"/>
    <w:rsid w:val="0023516E"/>
    <w:rsid w:val="00236176"/>
    <w:rsid w:val="00236BDC"/>
    <w:rsid w:val="00237299"/>
    <w:rsid w:val="00240547"/>
    <w:rsid w:val="00240D35"/>
    <w:rsid w:val="00240DEF"/>
    <w:rsid w:val="00241443"/>
    <w:rsid w:val="002415AF"/>
    <w:rsid w:val="002415DF"/>
    <w:rsid w:val="002418B9"/>
    <w:rsid w:val="002419DD"/>
    <w:rsid w:val="00241A1A"/>
    <w:rsid w:val="00241E3B"/>
    <w:rsid w:val="00241E88"/>
    <w:rsid w:val="00242492"/>
    <w:rsid w:val="00242AA4"/>
    <w:rsid w:val="00242FD3"/>
    <w:rsid w:val="0024311A"/>
    <w:rsid w:val="00243131"/>
    <w:rsid w:val="002431DA"/>
    <w:rsid w:val="00243CED"/>
    <w:rsid w:val="00243EA6"/>
    <w:rsid w:val="00243EFF"/>
    <w:rsid w:val="00244118"/>
    <w:rsid w:val="00244625"/>
    <w:rsid w:val="002449C8"/>
    <w:rsid w:val="00245D73"/>
    <w:rsid w:val="0024620F"/>
    <w:rsid w:val="0024632C"/>
    <w:rsid w:val="00246AA1"/>
    <w:rsid w:val="00246F49"/>
    <w:rsid w:val="0024746C"/>
    <w:rsid w:val="00247998"/>
    <w:rsid w:val="00247D46"/>
    <w:rsid w:val="002502E4"/>
    <w:rsid w:val="00250594"/>
    <w:rsid w:val="00250620"/>
    <w:rsid w:val="00250862"/>
    <w:rsid w:val="0025093C"/>
    <w:rsid w:val="00250AA7"/>
    <w:rsid w:val="002511C7"/>
    <w:rsid w:val="00251F27"/>
    <w:rsid w:val="00252D08"/>
    <w:rsid w:val="00252EA0"/>
    <w:rsid w:val="0025316B"/>
    <w:rsid w:val="002532CC"/>
    <w:rsid w:val="002533ED"/>
    <w:rsid w:val="00253BA1"/>
    <w:rsid w:val="00253F42"/>
    <w:rsid w:val="00254545"/>
    <w:rsid w:val="002545E1"/>
    <w:rsid w:val="002547EF"/>
    <w:rsid w:val="002548BC"/>
    <w:rsid w:val="00254C68"/>
    <w:rsid w:val="00254D92"/>
    <w:rsid w:val="00254F54"/>
    <w:rsid w:val="00255116"/>
    <w:rsid w:val="002553C2"/>
    <w:rsid w:val="00255477"/>
    <w:rsid w:val="00255587"/>
    <w:rsid w:val="002558A5"/>
    <w:rsid w:val="002569E9"/>
    <w:rsid w:val="00256C13"/>
    <w:rsid w:val="00256F91"/>
    <w:rsid w:val="002570DB"/>
    <w:rsid w:val="0025717B"/>
    <w:rsid w:val="002571AD"/>
    <w:rsid w:val="0025775E"/>
    <w:rsid w:val="00257767"/>
    <w:rsid w:val="0025777D"/>
    <w:rsid w:val="0025789F"/>
    <w:rsid w:val="00257B4E"/>
    <w:rsid w:val="00260963"/>
    <w:rsid w:val="00260E83"/>
    <w:rsid w:val="00261A4A"/>
    <w:rsid w:val="0026211C"/>
    <w:rsid w:val="002621B2"/>
    <w:rsid w:val="002621E7"/>
    <w:rsid w:val="002629EA"/>
    <w:rsid w:val="00262DD2"/>
    <w:rsid w:val="00263055"/>
    <w:rsid w:val="0026372D"/>
    <w:rsid w:val="0026383F"/>
    <w:rsid w:val="0026384A"/>
    <w:rsid w:val="0026416C"/>
    <w:rsid w:val="002642DD"/>
    <w:rsid w:val="00264BD5"/>
    <w:rsid w:val="0026536A"/>
    <w:rsid w:val="00265393"/>
    <w:rsid w:val="0026589B"/>
    <w:rsid w:val="00265DC1"/>
    <w:rsid w:val="00266593"/>
    <w:rsid w:val="00266AD5"/>
    <w:rsid w:val="00267382"/>
    <w:rsid w:val="002701CE"/>
    <w:rsid w:val="00270846"/>
    <w:rsid w:val="00270872"/>
    <w:rsid w:val="00270AED"/>
    <w:rsid w:val="00270B9F"/>
    <w:rsid w:val="00271AFC"/>
    <w:rsid w:val="00272174"/>
    <w:rsid w:val="00272BE5"/>
    <w:rsid w:val="00273156"/>
    <w:rsid w:val="002735F4"/>
    <w:rsid w:val="00273A05"/>
    <w:rsid w:val="00273D5B"/>
    <w:rsid w:val="002743EF"/>
    <w:rsid w:val="00274574"/>
    <w:rsid w:val="00274A8F"/>
    <w:rsid w:val="00274F6F"/>
    <w:rsid w:val="002758DA"/>
    <w:rsid w:val="0027593D"/>
    <w:rsid w:val="00275AA7"/>
    <w:rsid w:val="00275F59"/>
    <w:rsid w:val="002761B8"/>
    <w:rsid w:val="002766F4"/>
    <w:rsid w:val="00276C37"/>
    <w:rsid w:val="00277802"/>
    <w:rsid w:val="00277DA8"/>
    <w:rsid w:val="00277EBE"/>
    <w:rsid w:val="00280121"/>
    <w:rsid w:val="002803EF"/>
    <w:rsid w:val="00280A37"/>
    <w:rsid w:val="00280A64"/>
    <w:rsid w:val="00280B4B"/>
    <w:rsid w:val="00280FAA"/>
    <w:rsid w:val="002812CA"/>
    <w:rsid w:val="002814AF"/>
    <w:rsid w:val="00281541"/>
    <w:rsid w:val="00281B59"/>
    <w:rsid w:val="00282675"/>
    <w:rsid w:val="00283530"/>
    <w:rsid w:val="002836D3"/>
    <w:rsid w:val="00284A1D"/>
    <w:rsid w:val="00284A2F"/>
    <w:rsid w:val="00284AA1"/>
    <w:rsid w:val="00284C4A"/>
    <w:rsid w:val="0028539F"/>
    <w:rsid w:val="002853DF"/>
    <w:rsid w:val="0028678F"/>
    <w:rsid w:val="002868E0"/>
    <w:rsid w:val="00286FFF"/>
    <w:rsid w:val="002870C1"/>
    <w:rsid w:val="002870EA"/>
    <w:rsid w:val="002872C0"/>
    <w:rsid w:val="00287F2C"/>
    <w:rsid w:val="00290F95"/>
    <w:rsid w:val="002913AE"/>
    <w:rsid w:val="002918E6"/>
    <w:rsid w:val="00291C87"/>
    <w:rsid w:val="00291DE3"/>
    <w:rsid w:val="00292B65"/>
    <w:rsid w:val="00292CE7"/>
    <w:rsid w:val="0029406D"/>
    <w:rsid w:val="002943C4"/>
    <w:rsid w:val="00294989"/>
    <w:rsid w:val="002953AB"/>
    <w:rsid w:val="002959C7"/>
    <w:rsid w:val="00295A34"/>
    <w:rsid w:val="00295AF5"/>
    <w:rsid w:val="002961C7"/>
    <w:rsid w:val="002964BE"/>
    <w:rsid w:val="00296F94"/>
    <w:rsid w:val="0029792E"/>
    <w:rsid w:val="002A0C21"/>
    <w:rsid w:val="002A0CCF"/>
    <w:rsid w:val="002A0EEE"/>
    <w:rsid w:val="002A11B8"/>
    <w:rsid w:val="002A142F"/>
    <w:rsid w:val="002A160A"/>
    <w:rsid w:val="002A1765"/>
    <w:rsid w:val="002A20FB"/>
    <w:rsid w:val="002A25FD"/>
    <w:rsid w:val="002A293F"/>
    <w:rsid w:val="002A2C6E"/>
    <w:rsid w:val="002A2F98"/>
    <w:rsid w:val="002A2F99"/>
    <w:rsid w:val="002A3059"/>
    <w:rsid w:val="002A3C05"/>
    <w:rsid w:val="002A3E74"/>
    <w:rsid w:val="002A43A7"/>
    <w:rsid w:val="002A4BE8"/>
    <w:rsid w:val="002A52B8"/>
    <w:rsid w:val="002A53B7"/>
    <w:rsid w:val="002A5402"/>
    <w:rsid w:val="002A5410"/>
    <w:rsid w:val="002A5879"/>
    <w:rsid w:val="002A5D51"/>
    <w:rsid w:val="002A637D"/>
    <w:rsid w:val="002A691B"/>
    <w:rsid w:val="002A6F98"/>
    <w:rsid w:val="002A75FE"/>
    <w:rsid w:val="002A7A37"/>
    <w:rsid w:val="002A7D6D"/>
    <w:rsid w:val="002A7DAB"/>
    <w:rsid w:val="002B11A6"/>
    <w:rsid w:val="002B14C1"/>
    <w:rsid w:val="002B165C"/>
    <w:rsid w:val="002B1E75"/>
    <w:rsid w:val="002B2048"/>
    <w:rsid w:val="002B2141"/>
    <w:rsid w:val="002B219F"/>
    <w:rsid w:val="002B28FD"/>
    <w:rsid w:val="002B2A20"/>
    <w:rsid w:val="002B2A9A"/>
    <w:rsid w:val="002B2D0C"/>
    <w:rsid w:val="002B30EF"/>
    <w:rsid w:val="002B323F"/>
    <w:rsid w:val="002B347C"/>
    <w:rsid w:val="002B3F2D"/>
    <w:rsid w:val="002B4179"/>
    <w:rsid w:val="002B4A71"/>
    <w:rsid w:val="002B4FAE"/>
    <w:rsid w:val="002B5816"/>
    <w:rsid w:val="002B5C8B"/>
    <w:rsid w:val="002B5CA9"/>
    <w:rsid w:val="002B5EE2"/>
    <w:rsid w:val="002B6003"/>
    <w:rsid w:val="002B671F"/>
    <w:rsid w:val="002B7569"/>
    <w:rsid w:val="002B75F8"/>
    <w:rsid w:val="002B7903"/>
    <w:rsid w:val="002B7A16"/>
    <w:rsid w:val="002B7C31"/>
    <w:rsid w:val="002B7E42"/>
    <w:rsid w:val="002C0295"/>
    <w:rsid w:val="002C0303"/>
    <w:rsid w:val="002C0317"/>
    <w:rsid w:val="002C08AA"/>
    <w:rsid w:val="002C09DB"/>
    <w:rsid w:val="002C0DCA"/>
    <w:rsid w:val="002C0E44"/>
    <w:rsid w:val="002C182F"/>
    <w:rsid w:val="002C2953"/>
    <w:rsid w:val="002C2A56"/>
    <w:rsid w:val="002C2A6C"/>
    <w:rsid w:val="002C31B2"/>
    <w:rsid w:val="002C35C6"/>
    <w:rsid w:val="002C3DB1"/>
    <w:rsid w:val="002C42F1"/>
    <w:rsid w:val="002C461A"/>
    <w:rsid w:val="002C4D31"/>
    <w:rsid w:val="002C5298"/>
    <w:rsid w:val="002C5926"/>
    <w:rsid w:val="002C61A4"/>
    <w:rsid w:val="002C6376"/>
    <w:rsid w:val="002C6484"/>
    <w:rsid w:val="002C6BFE"/>
    <w:rsid w:val="002C72F2"/>
    <w:rsid w:val="002C7CA9"/>
    <w:rsid w:val="002C7D6B"/>
    <w:rsid w:val="002C7EDA"/>
    <w:rsid w:val="002D0719"/>
    <w:rsid w:val="002D09E6"/>
    <w:rsid w:val="002D0AE0"/>
    <w:rsid w:val="002D179A"/>
    <w:rsid w:val="002D193A"/>
    <w:rsid w:val="002D1A07"/>
    <w:rsid w:val="002D1ABB"/>
    <w:rsid w:val="002D1BFB"/>
    <w:rsid w:val="002D234C"/>
    <w:rsid w:val="002D23A8"/>
    <w:rsid w:val="002D23FE"/>
    <w:rsid w:val="002D2E8A"/>
    <w:rsid w:val="002D309C"/>
    <w:rsid w:val="002D3281"/>
    <w:rsid w:val="002D3760"/>
    <w:rsid w:val="002D3C57"/>
    <w:rsid w:val="002D3FA6"/>
    <w:rsid w:val="002D5934"/>
    <w:rsid w:val="002D6EC3"/>
    <w:rsid w:val="002D7006"/>
    <w:rsid w:val="002D72C0"/>
    <w:rsid w:val="002D751E"/>
    <w:rsid w:val="002D7855"/>
    <w:rsid w:val="002D799C"/>
    <w:rsid w:val="002D7BDD"/>
    <w:rsid w:val="002E0080"/>
    <w:rsid w:val="002E036A"/>
    <w:rsid w:val="002E0B7A"/>
    <w:rsid w:val="002E0C8A"/>
    <w:rsid w:val="002E0CB8"/>
    <w:rsid w:val="002E0CE3"/>
    <w:rsid w:val="002E0F0F"/>
    <w:rsid w:val="002E1434"/>
    <w:rsid w:val="002E164D"/>
    <w:rsid w:val="002E28FA"/>
    <w:rsid w:val="002E2CCC"/>
    <w:rsid w:val="002E335C"/>
    <w:rsid w:val="002E39B9"/>
    <w:rsid w:val="002E3AC1"/>
    <w:rsid w:val="002E3AC9"/>
    <w:rsid w:val="002E3B10"/>
    <w:rsid w:val="002E4281"/>
    <w:rsid w:val="002E459B"/>
    <w:rsid w:val="002E5146"/>
    <w:rsid w:val="002E56A4"/>
    <w:rsid w:val="002E5E3E"/>
    <w:rsid w:val="002E6138"/>
    <w:rsid w:val="002E659C"/>
    <w:rsid w:val="002E6986"/>
    <w:rsid w:val="002E6C63"/>
    <w:rsid w:val="002E7237"/>
    <w:rsid w:val="002E7865"/>
    <w:rsid w:val="002E7A52"/>
    <w:rsid w:val="002E7E18"/>
    <w:rsid w:val="002F01CB"/>
    <w:rsid w:val="002F0516"/>
    <w:rsid w:val="002F0A60"/>
    <w:rsid w:val="002F125D"/>
    <w:rsid w:val="002F152C"/>
    <w:rsid w:val="002F228C"/>
    <w:rsid w:val="002F27A9"/>
    <w:rsid w:val="002F2BC7"/>
    <w:rsid w:val="002F3044"/>
    <w:rsid w:val="002F4BB1"/>
    <w:rsid w:val="002F4E1C"/>
    <w:rsid w:val="002F5311"/>
    <w:rsid w:val="002F532E"/>
    <w:rsid w:val="002F60E2"/>
    <w:rsid w:val="002F62AE"/>
    <w:rsid w:val="002F7181"/>
    <w:rsid w:val="002F7449"/>
    <w:rsid w:val="002F7790"/>
    <w:rsid w:val="002F7B39"/>
    <w:rsid w:val="0030002F"/>
    <w:rsid w:val="00300A96"/>
    <w:rsid w:val="0030122C"/>
    <w:rsid w:val="003012B5"/>
    <w:rsid w:val="003014B6"/>
    <w:rsid w:val="0030202F"/>
    <w:rsid w:val="00302254"/>
    <w:rsid w:val="00302C90"/>
    <w:rsid w:val="00302ED1"/>
    <w:rsid w:val="00302F04"/>
    <w:rsid w:val="00303354"/>
    <w:rsid w:val="00303595"/>
    <w:rsid w:val="00303DBB"/>
    <w:rsid w:val="0030471C"/>
    <w:rsid w:val="00304779"/>
    <w:rsid w:val="003050D2"/>
    <w:rsid w:val="003051F5"/>
    <w:rsid w:val="00305304"/>
    <w:rsid w:val="00305917"/>
    <w:rsid w:val="003061D4"/>
    <w:rsid w:val="00306667"/>
    <w:rsid w:val="003066C0"/>
    <w:rsid w:val="00306D37"/>
    <w:rsid w:val="00307CDE"/>
    <w:rsid w:val="00310666"/>
    <w:rsid w:val="00310B31"/>
    <w:rsid w:val="00310D7F"/>
    <w:rsid w:val="00311BE1"/>
    <w:rsid w:val="003120DC"/>
    <w:rsid w:val="003122B6"/>
    <w:rsid w:val="00312333"/>
    <w:rsid w:val="00313246"/>
    <w:rsid w:val="00313281"/>
    <w:rsid w:val="003133DD"/>
    <w:rsid w:val="0031373E"/>
    <w:rsid w:val="0031383A"/>
    <w:rsid w:val="00314621"/>
    <w:rsid w:val="003148D9"/>
    <w:rsid w:val="003149C9"/>
    <w:rsid w:val="0031516A"/>
    <w:rsid w:val="003153AE"/>
    <w:rsid w:val="00315511"/>
    <w:rsid w:val="003159CC"/>
    <w:rsid w:val="00315CA2"/>
    <w:rsid w:val="00315E39"/>
    <w:rsid w:val="00316057"/>
    <w:rsid w:val="003172E3"/>
    <w:rsid w:val="00317677"/>
    <w:rsid w:val="00317934"/>
    <w:rsid w:val="00317E21"/>
    <w:rsid w:val="00317FE9"/>
    <w:rsid w:val="00320552"/>
    <w:rsid w:val="00320640"/>
    <w:rsid w:val="00320C96"/>
    <w:rsid w:val="00320D5A"/>
    <w:rsid w:val="00321E1E"/>
    <w:rsid w:val="0032258B"/>
    <w:rsid w:val="00322709"/>
    <w:rsid w:val="00322A6B"/>
    <w:rsid w:val="00322ACE"/>
    <w:rsid w:val="00322C9D"/>
    <w:rsid w:val="00323228"/>
    <w:rsid w:val="003233E4"/>
    <w:rsid w:val="003237AE"/>
    <w:rsid w:val="003237B1"/>
    <w:rsid w:val="00323905"/>
    <w:rsid w:val="00323A27"/>
    <w:rsid w:val="003240B5"/>
    <w:rsid w:val="00324254"/>
    <w:rsid w:val="00324AF4"/>
    <w:rsid w:val="00324EDF"/>
    <w:rsid w:val="00324F23"/>
    <w:rsid w:val="00325C49"/>
    <w:rsid w:val="00325D06"/>
    <w:rsid w:val="00326AAF"/>
    <w:rsid w:val="00326DAE"/>
    <w:rsid w:val="003273F0"/>
    <w:rsid w:val="00327EED"/>
    <w:rsid w:val="0033002F"/>
    <w:rsid w:val="00330101"/>
    <w:rsid w:val="00330888"/>
    <w:rsid w:val="0033152D"/>
    <w:rsid w:val="00331A46"/>
    <w:rsid w:val="00332B83"/>
    <w:rsid w:val="00332B8D"/>
    <w:rsid w:val="00332DC1"/>
    <w:rsid w:val="00333825"/>
    <w:rsid w:val="00333F8F"/>
    <w:rsid w:val="003345E5"/>
    <w:rsid w:val="003347B1"/>
    <w:rsid w:val="00334A0E"/>
    <w:rsid w:val="00334E9B"/>
    <w:rsid w:val="003357B3"/>
    <w:rsid w:val="00335BB7"/>
    <w:rsid w:val="00335CFD"/>
    <w:rsid w:val="00335F13"/>
    <w:rsid w:val="0033603E"/>
    <w:rsid w:val="0033651F"/>
    <w:rsid w:val="00336E38"/>
    <w:rsid w:val="0033755A"/>
    <w:rsid w:val="003375E3"/>
    <w:rsid w:val="00340958"/>
    <w:rsid w:val="00340BF6"/>
    <w:rsid w:val="00340DF3"/>
    <w:rsid w:val="00341075"/>
    <w:rsid w:val="0034127C"/>
    <w:rsid w:val="003413D6"/>
    <w:rsid w:val="0034159C"/>
    <w:rsid w:val="00341A07"/>
    <w:rsid w:val="00341D5E"/>
    <w:rsid w:val="00341DB5"/>
    <w:rsid w:val="00341EFE"/>
    <w:rsid w:val="0034223A"/>
    <w:rsid w:val="003428D1"/>
    <w:rsid w:val="00342EEA"/>
    <w:rsid w:val="003431E0"/>
    <w:rsid w:val="00343433"/>
    <w:rsid w:val="003445C8"/>
    <w:rsid w:val="00344907"/>
    <w:rsid w:val="00344AD3"/>
    <w:rsid w:val="00344BCF"/>
    <w:rsid w:val="00345265"/>
    <w:rsid w:val="003452B9"/>
    <w:rsid w:val="0034552B"/>
    <w:rsid w:val="003456AA"/>
    <w:rsid w:val="00345A83"/>
    <w:rsid w:val="0034638A"/>
    <w:rsid w:val="003476B9"/>
    <w:rsid w:val="00347768"/>
    <w:rsid w:val="00347B46"/>
    <w:rsid w:val="00347E22"/>
    <w:rsid w:val="0035031F"/>
    <w:rsid w:val="00350562"/>
    <w:rsid w:val="00350C49"/>
    <w:rsid w:val="003510A3"/>
    <w:rsid w:val="00351538"/>
    <w:rsid w:val="00351D49"/>
    <w:rsid w:val="00351F57"/>
    <w:rsid w:val="00352777"/>
    <w:rsid w:val="00353482"/>
    <w:rsid w:val="00353706"/>
    <w:rsid w:val="00353998"/>
    <w:rsid w:val="00353A3C"/>
    <w:rsid w:val="00354749"/>
    <w:rsid w:val="00354B30"/>
    <w:rsid w:val="00354EF5"/>
    <w:rsid w:val="003553C4"/>
    <w:rsid w:val="00355A39"/>
    <w:rsid w:val="00355EDD"/>
    <w:rsid w:val="00356164"/>
    <w:rsid w:val="003566CA"/>
    <w:rsid w:val="00356758"/>
    <w:rsid w:val="00356DCC"/>
    <w:rsid w:val="00357313"/>
    <w:rsid w:val="00357D93"/>
    <w:rsid w:val="00357FB0"/>
    <w:rsid w:val="00360519"/>
    <w:rsid w:val="0036055D"/>
    <w:rsid w:val="00360A2B"/>
    <w:rsid w:val="00360F41"/>
    <w:rsid w:val="003610C1"/>
    <w:rsid w:val="00361FE7"/>
    <w:rsid w:val="003620CF"/>
    <w:rsid w:val="00362F30"/>
    <w:rsid w:val="00362FA7"/>
    <w:rsid w:val="00363499"/>
    <w:rsid w:val="00363A46"/>
    <w:rsid w:val="00363E15"/>
    <w:rsid w:val="003646CA"/>
    <w:rsid w:val="0036470B"/>
    <w:rsid w:val="00364A38"/>
    <w:rsid w:val="00364B28"/>
    <w:rsid w:val="00364EEB"/>
    <w:rsid w:val="0036526F"/>
    <w:rsid w:val="00365A0C"/>
    <w:rsid w:val="00365A62"/>
    <w:rsid w:val="00365CEC"/>
    <w:rsid w:val="00365DCA"/>
    <w:rsid w:val="0036600A"/>
    <w:rsid w:val="003660D4"/>
    <w:rsid w:val="00366494"/>
    <w:rsid w:val="00366A7C"/>
    <w:rsid w:val="003674C2"/>
    <w:rsid w:val="00367E0B"/>
    <w:rsid w:val="00370879"/>
    <w:rsid w:val="00370BEB"/>
    <w:rsid w:val="00371092"/>
    <w:rsid w:val="00371591"/>
    <w:rsid w:val="003719E8"/>
    <w:rsid w:val="00371DF4"/>
    <w:rsid w:val="00372233"/>
    <w:rsid w:val="00372306"/>
    <w:rsid w:val="0037238D"/>
    <w:rsid w:val="00372593"/>
    <w:rsid w:val="003726C7"/>
    <w:rsid w:val="00372958"/>
    <w:rsid w:val="003729EF"/>
    <w:rsid w:val="00372AD4"/>
    <w:rsid w:val="003731B2"/>
    <w:rsid w:val="00373710"/>
    <w:rsid w:val="0037382E"/>
    <w:rsid w:val="003739C7"/>
    <w:rsid w:val="00374216"/>
    <w:rsid w:val="00374361"/>
    <w:rsid w:val="00374485"/>
    <w:rsid w:val="00374686"/>
    <w:rsid w:val="00375551"/>
    <w:rsid w:val="0037582D"/>
    <w:rsid w:val="00375C44"/>
    <w:rsid w:val="00375D22"/>
    <w:rsid w:val="00376583"/>
    <w:rsid w:val="00376708"/>
    <w:rsid w:val="003767F3"/>
    <w:rsid w:val="00376880"/>
    <w:rsid w:val="00376BCE"/>
    <w:rsid w:val="00376C90"/>
    <w:rsid w:val="00376CF5"/>
    <w:rsid w:val="00376EB1"/>
    <w:rsid w:val="00377379"/>
    <w:rsid w:val="003774FE"/>
    <w:rsid w:val="00377B21"/>
    <w:rsid w:val="00380151"/>
    <w:rsid w:val="003805DA"/>
    <w:rsid w:val="00380888"/>
    <w:rsid w:val="00380A8F"/>
    <w:rsid w:val="00380C6B"/>
    <w:rsid w:val="00380F32"/>
    <w:rsid w:val="003815F8"/>
    <w:rsid w:val="003817A6"/>
    <w:rsid w:val="00382288"/>
    <w:rsid w:val="0038257A"/>
    <w:rsid w:val="00382713"/>
    <w:rsid w:val="00382D94"/>
    <w:rsid w:val="00383258"/>
    <w:rsid w:val="003832AC"/>
    <w:rsid w:val="00383518"/>
    <w:rsid w:val="00383DCA"/>
    <w:rsid w:val="00383E97"/>
    <w:rsid w:val="003843DF"/>
    <w:rsid w:val="0038485A"/>
    <w:rsid w:val="00384A5A"/>
    <w:rsid w:val="00384A84"/>
    <w:rsid w:val="00384D4B"/>
    <w:rsid w:val="00384E09"/>
    <w:rsid w:val="00385FFA"/>
    <w:rsid w:val="003864FA"/>
    <w:rsid w:val="0038659E"/>
    <w:rsid w:val="0038693E"/>
    <w:rsid w:val="00386C4F"/>
    <w:rsid w:val="00386DDA"/>
    <w:rsid w:val="00387199"/>
    <w:rsid w:val="003879F8"/>
    <w:rsid w:val="00387F8A"/>
    <w:rsid w:val="00390018"/>
    <w:rsid w:val="00390355"/>
    <w:rsid w:val="003910C7"/>
    <w:rsid w:val="003912CC"/>
    <w:rsid w:val="00391A30"/>
    <w:rsid w:val="00391C11"/>
    <w:rsid w:val="00391CBB"/>
    <w:rsid w:val="00391D4F"/>
    <w:rsid w:val="00391E41"/>
    <w:rsid w:val="00392036"/>
    <w:rsid w:val="00392AE9"/>
    <w:rsid w:val="00392FD6"/>
    <w:rsid w:val="00393666"/>
    <w:rsid w:val="0039374C"/>
    <w:rsid w:val="00394533"/>
    <w:rsid w:val="003946A2"/>
    <w:rsid w:val="00394ABC"/>
    <w:rsid w:val="00395711"/>
    <w:rsid w:val="00395A05"/>
    <w:rsid w:val="00395A1B"/>
    <w:rsid w:val="00395CF9"/>
    <w:rsid w:val="00395E52"/>
    <w:rsid w:val="00396FEE"/>
    <w:rsid w:val="003973CB"/>
    <w:rsid w:val="003975C6"/>
    <w:rsid w:val="00397D4F"/>
    <w:rsid w:val="00397E68"/>
    <w:rsid w:val="00397E7D"/>
    <w:rsid w:val="003A0953"/>
    <w:rsid w:val="003A0AE7"/>
    <w:rsid w:val="003A141A"/>
    <w:rsid w:val="003A1E74"/>
    <w:rsid w:val="003A1EC7"/>
    <w:rsid w:val="003A2189"/>
    <w:rsid w:val="003A2332"/>
    <w:rsid w:val="003A2399"/>
    <w:rsid w:val="003A25C2"/>
    <w:rsid w:val="003A2B4E"/>
    <w:rsid w:val="003A2C75"/>
    <w:rsid w:val="003A321C"/>
    <w:rsid w:val="003A3775"/>
    <w:rsid w:val="003A3873"/>
    <w:rsid w:val="003A398B"/>
    <w:rsid w:val="003A3DC2"/>
    <w:rsid w:val="003A4FF3"/>
    <w:rsid w:val="003A53A9"/>
    <w:rsid w:val="003A560F"/>
    <w:rsid w:val="003A569C"/>
    <w:rsid w:val="003A59CC"/>
    <w:rsid w:val="003A6AF1"/>
    <w:rsid w:val="003A700C"/>
    <w:rsid w:val="003A7357"/>
    <w:rsid w:val="003A7FC5"/>
    <w:rsid w:val="003B0560"/>
    <w:rsid w:val="003B05F7"/>
    <w:rsid w:val="003B072A"/>
    <w:rsid w:val="003B0894"/>
    <w:rsid w:val="003B0D8E"/>
    <w:rsid w:val="003B0E5B"/>
    <w:rsid w:val="003B0EA0"/>
    <w:rsid w:val="003B110C"/>
    <w:rsid w:val="003B15C6"/>
    <w:rsid w:val="003B161E"/>
    <w:rsid w:val="003B1655"/>
    <w:rsid w:val="003B19EC"/>
    <w:rsid w:val="003B1F3F"/>
    <w:rsid w:val="003B27D7"/>
    <w:rsid w:val="003B2EA3"/>
    <w:rsid w:val="003B2FF1"/>
    <w:rsid w:val="003B33C7"/>
    <w:rsid w:val="003B343E"/>
    <w:rsid w:val="003B352F"/>
    <w:rsid w:val="003B378C"/>
    <w:rsid w:val="003B3B94"/>
    <w:rsid w:val="003B3BDF"/>
    <w:rsid w:val="003B400D"/>
    <w:rsid w:val="003B4534"/>
    <w:rsid w:val="003B454C"/>
    <w:rsid w:val="003B4B5B"/>
    <w:rsid w:val="003B5218"/>
    <w:rsid w:val="003B58B8"/>
    <w:rsid w:val="003B628D"/>
    <w:rsid w:val="003B67F7"/>
    <w:rsid w:val="003B6833"/>
    <w:rsid w:val="003B6D21"/>
    <w:rsid w:val="003B70B9"/>
    <w:rsid w:val="003B7161"/>
    <w:rsid w:val="003B7BF0"/>
    <w:rsid w:val="003B7F02"/>
    <w:rsid w:val="003B7FAC"/>
    <w:rsid w:val="003C00EB"/>
    <w:rsid w:val="003C04F3"/>
    <w:rsid w:val="003C070B"/>
    <w:rsid w:val="003C091D"/>
    <w:rsid w:val="003C0C20"/>
    <w:rsid w:val="003C0CCA"/>
    <w:rsid w:val="003C0DCE"/>
    <w:rsid w:val="003C11AA"/>
    <w:rsid w:val="003C1466"/>
    <w:rsid w:val="003C1480"/>
    <w:rsid w:val="003C2539"/>
    <w:rsid w:val="003C2598"/>
    <w:rsid w:val="003C26C8"/>
    <w:rsid w:val="003C2B3C"/>
    <w:rsid w:val="003C2EC7"/>
    <w:rsid w:val="003C322A"/>
    <w:rsid w:val="003C372C"/>
    <w:rsid w:val="003C39C0"/>
    <w:rsid w:val="003C3DC0"/>
    <w:rsid w:val="003C3E45"/>
    <w:rsid w:val="003C3ECF"/>
    <w:rsid w:val="003C3F3B"/>
    <w:rsid w:val="003C460D"/>
    <w:rsid w:val="003C48A5"/>
    <w:rsid w:val="003C5030"/>
    <w:rsid w:val="003C53E6"/>
    <w:rsid w:val="003C555D"/>
    <w:rsid w:val="003C5BCD"/>
    <w:rsid w:val="003C5D3E"/>
    <w:rsid w:val="003C5FF4"/>
    <w:rsid w:val="003C6054"/>
    <w:rsid w:val="003C6BF7"/>
    <w:rsid w:val="003C6E39"/>
    <w:rsid w:val="003C6E65"/>
    <w:rsid w:val="003C725C"/>
    <w:rsid w:val="003C7530"/>
    <w:rsid w:val="003C7DA6"/>
    <w:rsid w:val="003D0280"/>
    <w:rsid w:val="003D0782"/>
    <w:rsid w:val="003D0D08"/>
    <w:rsid w:val="003D10CC"/>
    <w:rsid w:val="003D1ED1"/>
    <w:rsid w:val="003D20D9"/>
    <w:rsid w:val="003D22AD"/>
    <w:rsid w:val="003D24C5"/>
    <w:rsid w:val="003D25EB"/>
    <w:rsid w:val="003D26AE"/>
    <w:rsid w:val="003D2CBF"/>
    <w:rsid w:val="003D2CE1"/>
    <w:rsid w:val="003D2DED"/>
    <w:rsid w:val="003D2E31"/>
    <w:rsid w:val="003D2FA0"/>
    <w:rsid w:val="003D31E3"/>
    <w:rsid w:val="003D32EC"/>
    <w:rsid w:val="003D3308"/>
    <w:rsid w:val="003D3BE0"/>
    <w:rsid w:val="003D409C"/>
    <w:rsid w:val="003D444F"/>
    <w:rsid w:val="003D44BD"/>
    <w:rsid w:val="003D4970"/>
    <w:rsid w:val="003D4B5E"/>
    <w:rsid w:val="003D4BED"/>
    <w:rsid w:val="003D4C50"/>
    <w:rsid w:val="003D4C51"/>
    <w:rsid w:val="003D4DE4"/>
    <w:rsid w:val="003D52D8"/>
    <w:rsid w:val="003D593F"/>
    <w:rsid w:val="003D5A05"/>
    <w:rsid w:val="003D664B"/>
    <w:rsid w:val="003D699E"/>
    <w:rsid w:val="003D6B81"/>
    <w:rsid w:val="003D6BAD"/>
    <w:rsid w:val="003D6E81"/>
    <w:rsid w:val="003D703E"/>
    <w:rsid w:val="003D74F8"/>
    <w:rsid w:val="003D754B"/>
    <w:rsid w:val="003D7552"/>
    <w:rsid w:val="003D7959"/>
    <w:rsid w:val="003D7EA6"/>
    <w:rsid w:val="003D7F08"/>
    <w:rsid w:val="003E0306"/>
    <w:rsid w:val="003E04B6"/>
    <w:rsid w:val="003E054C"/>
    <w:rsid w:val="003E120F"/>
    <w:rsid w:val="003E13B5"/>
    <w:rsid w:val="003E1490"/>
    <w:rsid w:val="003E18CA"/>
    <w:rsid w:val="003E2312"/>
    <w:rsid w:val="003E25AA"/>
    <w:rsid w:val="003E26A5"/>
    <w:rsid w:val="003E26C0"/>
    <w:rsid w:val="003E363A"/>
    <w:rsid w:val="003E3C24"/>
    <w:rsid w:val="003E3CA1"/>
    <w:rsid w:val="003E3E88"/>
    <w:rsid w:val="003E45AF"/>
    <w:rsid w:val="003E498F"/>
    <w:rsid w:val="003E4DF8"/>
    <w:rsid w:val="003E4F06"/>
    <w:rsid w:val="003E4F8E"/>
    <w:rsid w:val="003E5265"/>
    <w:rsid w:val="003E53EA"/>
    <w:rsid w:val="003E543E"/>
    <w:rsid w:val="003E5915"/>
    <w:rsid w:val="003E5A15"/>
    <w:rsid w:val="003E5A39"/>
    <w:rsid w:val="003E5C11"/>
    <w:rsid w:val="003E5FE0"/>
    <w:rsid w:val="003E608C"/>
    <w:rsid w:val="003E6BE0"/>
    <w:rsid w:val="003E71D9"/>
    <w:rsid w:val="003E72DB"/>
    <w:rsid w:val="003E741B"/>
    <w:rsid w:val="003E799A"/>
    <w:rsid w:val="003E7F46"/>
    <w:rsid w:val="003F0026"/>
    <w:rsid w:val="003F03CF"/>
    <w:rsid w:val="003F0443"/>
    <w:rsid w:val="003F0597"/>
    <w:rsid w:val="003F08EB"/>
    <w:rsid w:val="003F0A0E"/>
    <w:rsid w:val="003F0ACD"/>
    <w:rsid w:val="003F0C59"/>
    <w:rsid w:val="003F0D9C"/>
    <w:rsid w:val="003F0F83"/>
    <w:rsid w:val="003F1DAF"/>
    <w:rsid w:val="003F1E6E"/>
    <w:rsid w:val="003F214E"/>
    <w:rsid w:val="003F2340"/>
    <w:rsid w:val="003F26B7"/>
    <w:rsid w:val="003F288B"/>
    <w:rsid w:val="003F2EDF"/>
    <w:rsid w:val="003F34E9"/>
    <w:rsid w:val="003F3A25"/>
    <w:rsid w:val="003F3CC1"/>
    <w:rsid w:val="003F3FCE"/>
    <w:rsid w:val="003F3FD4"/>
    <w:rsid w:val="003F40F1"/>
    <w:rsid w:val="003F4119"/>
    <w:rsid w:val="003F4424"/>
    <w:rsid w:val="003F466D"/>
    <w:rsid w:val="003F4711"/>
    <w:rsid w:val="003F4887"/>
    <w:rsid w:val="003F4DD2"/>
    <w:rsid w:val="003F5416"/>
    <w:rsid w:val="003F5F9B"/>
    <w:rsid w:val="003F6319"/>
    <w:rsid w:val="003F6779"/>
    <w:rsid w:val="003F6EBA"/>
    <w:rsid w:val="003F6EEE"/>
    <w:rsid w:val="003F7158"/>
    <w:rsid w:val="003F74A4"/>
    <w:rsid w:val="003F785A"/>
    <w:rsid w:val="003F7F11"/>
    <w:rsid w:val="003F7F39"/>
    <w:rsid w:val="0040024A"/>
    <w:rsid w:val="00400250"/>
    <w:rsid w:val="00400825"/>
    <w:rsid w:val="00400B3F"/>
    <w:rsid w:val="00401065"/>
    <w:rsid w:val="00401145"/>
    <w:rsid w:val="004011B0"/>
    <w:rsid w:val="004011F8"/>
    <w:rsid w:val="00401321"/>
    <w:rsid w:val="00401BF1"/>
    <w:rsid w:val="0040208C"/>
    <w:rsid w:val="00404619"/>
    <w:rsid w:val="00404702"/>
    <w:rsid w:val="00404F3E"/>
    <w:rsid w:val="00405350"/>
    <w:rsid w:val="00405377"/>
    <w:rsid w:val="00405402"/>
    <w:rsid w:val="00405F91"/>
    <w:rsid w:val="00406193"/>
    <w:rsid w:val="0040648E"/>
    <w:rsid w:val="00406509"/>
    <w:rsid w:val="004067D3"/>
    <w:rsid w:val="00406B11"/>
    <w:rsid w:val="0040784A"/>
    <w:rsid w:val="004102CF"/>
    <w:rsid w:val="00410776"/>
    <w:rsid w:val="00410C34"/>
    <w:rsid w:val="00411010"/>
    <w:rsid w:val="0041114F"/>
    <w:rsid w:val="004113F4"/>
    <w:rsid w:val="004116F3"/>
    <w:rsid w:val="00411D65"/>
    <w:rsid w:val="00412024"/>
    <w:rsid w:val="00412080"/>
    <w:rsid w:val="00412227"/>
    <w:rsid w:val="0041232E"/>
    <w:rsid w:val="004131AA"/>
    <w:rsid w:val="004131EC"/>
    <w:rsid w:val="004137F3"/>
    <w:rsid w:val="00413B96"/>
    <w:rsid w:val="00413E7C"/>
    <w:rsid w:val="004144BB"/>
    <w:rsid w:val="0041474D"/>
    <w:rsid w:val="00414A64"/>
    <w:rsid w:val="00414AE6"/>
    <w:rsid w:val="00414C52"/>
    <w:rsid w:val="00414ED6"/>
    <w:rsid w:val="00415124"/>
    <w:rsid w:val="004154E7"/>
    <w:rsid w:val="004154EC"/>
    <w:rsid w:val="00415CC2"/>
    <w:rsid w:val="0041603C"/>
    <w:rsid w:val="00416863"/>
    <w:rsid w:val="00416AB0"/>
    <w:rsid w:val="004172A6"/>
    <w:rsid w:val="004172C2"/>
    <w:rsid w:val="00417958"/>
    <w:rsid w:val="00417E60"/>
    <w:rsid w:val="00417EB7"/>
    <w:rsid w:val="00417F25"/>
    <w:rsid w:val="00420863"/>
    <w:rsid w:val="0042155D"/>
    <w:rsid w:val="0042213C"/>
    <w:rsid w:val="004223AB"/>
    <w:rsid w:val="00422A88"/>
    <w:rsid w:val="00422BC5"/>
    <w:rsid w:val="00422EAD"/>
    <w:rsid w:val="00422EE8"/>
    <w:rsid w:val="004232E2"/>
    <w:rsid w:val="0042387C"/>
    <w:rsid w:val="00423AC7"/>
    <w:rsid w:val="00423C77"/>
    <w:rsid w:val="00423FB6"/>
    <w:rsid w:val="004245BC"/>
    <w:rsid w:val="0042473E"/>
    <w:rsid w:val="0042474A"/>
    <w:rsid w:val="00424A4A"/>
    <w:rsid w:val="00424E16"/>
    <w:rsid w:val="00424F8D"/>
    <w:rsid w:val="00425134"/>
    <w:rsid w:val="0042537B"/>
    <w:rsid w:val="00425460"/>
    <w:rsid w:val="004254E2"/>
    <w:rsid w:val="00425536"/>
    <w:rsid w:val="004257B2"/>
    <w:rsid w:val="00425CCD"/>
    <w:rsid w:val="00425FB2"/>
    <w:rsid w:val="004260A8"/>
    <w:rsid w:val="004260DC"/>
    <w:rsid w:val="0042614C"/>
    <w:rsid w:val="00426B57"/>
    <w:rsid w:val="00426B64"/>
    <w:rsid w:val="00426CA6"/>
    <w:rsid w:val="00427598"/>
    <w:rsid w:val="004277DD"/>
    <w:rsid w:val="0042781C"/>
    <w:rsid w:val="00427B66"/>
    <w:rsid w:val="00427EE2"/>
    <w:rsid w:val="0043068F"/>
    <w:rsid w:val="00430E90"/>
    <w:rsid w:val="00431063"/>
    <w:rsid w:val="0043113E"/>
    <w:rsid w:val="004313B9"/>
    <w:rsid w:val="0043150F"/>
    <w:rsid w:val="0043182B"/>
    <w:rsid w:val="00431A5B"/>
    <w:rsid w:val="00431EE5"/>
    <w:rsid w:val="0043240D"/>
    <w:rsid w:val="00432D76"/>
    <w:rsid w:val="00433009"/>
    <w:rsid w:val="004331B4"/>
    <w:rsid w:val="004334E3"/>
    <w:rsid w:val="00433F91"/>
    <w:rsid w:val="004340A6"/>
    <w:rsid w:val="00434344"/>
    <w:rsid w:val="00434C0F"/>
    <w:rsid w:val="00434F74"/>
    <w:rsid w:val="00435184"/>
    <w:rsid w:val="0043535B"/>
    <w:rsid w:val="004353A4"/>
    <w:rsid w:val="00435502"/>
    <w:rsid w:val="004360B5"/>
    <w:rsid w:val="004360F6"/>
    <w:rsid w:val="0043617E"/>
    <w:rsid w:val="00436265"/>
    <w:rsid w:val="00436473"/>
    <w:rsid w:val="0043689F"/>
    <w:rsid w:val="00436A7E"/>
    <w:rsid w:val="00436B81"/>
    <w:rsid w:val="00436DA4"/>
    <w:rsid w:val="004372E9"/>
    <w:rsid w:val="00440268"/>
    <w:rsid w:val="004406C4"/>
    <w:rsid w:val="004418EB"/>
    <w:rsid w:val="00441D00"/>
    <w:rsid w:val="00441DCB"/>
    <w:rsid w:val="00441F1F"/>
    <w:rsid w:val="0044247F"/>
    <w:rsid w:val="00443707"/>
    <w:rsid w:val="00443806"/>
    <w:rsid w:val="00443A6F"/>
    <w:rsid w:val="004442EB"/>
    <w:rsid w:val="0044433C"/>
    <w:rsid w:val="00444893"/>
    <w:rsid w:val="00444BCB"/>
    <w:rsid w:val="00444EF7"/>
    <w:rsid w:val="00444FF4"/>
    <w:rsid w:val="004459FA"/>
    <w:rsid w:val="00445A9A"/>
    <w:rsid w:val="00445B54"/>
    <w:rsid w:val="00445ECB"/>
    <w:rsid w:val="00446180"/>
    <w:rsid w:val="00446368"/>
    <w:rsid w:val="004463DE"/>
    <w:rsid w:val="004465F7"/>
    <w:rsid w:val="0044720B"/>
    <w:rsid w:val="0044794C"/>
    <w:rsid w:val="00447C9C"/>
    <w:rsid w:val="00447FF1"/>
    <w:rsid w:val="00450270"/>
    <w:rsid w:val="00451BC1"/>
    <w:rsid w:val="00452256"/>
    <w:rsid w:val="00452433"/>
    <w:rsid w:val="004524AD"/>
    <w:rsid w:val="0045294E"/>
    <w:rsid w:val="00452B7F"/>
    <w:rsid w:val="00452BDF"/>
    <w:rsid w:val="00452F9C"/>
    <w:rsid w:val="0045331A"/>
    <w:rsid w:val="004537A5"/>
    <w:rsid w:val="00453A4C"/>
    <w:rsid w:val="00453DF7"/>
    <w:rsid w:val="00453E49"/>
    <w:rsid w:val="00453E8F"/>
    <w:rsid w:val="00454152"/>
    <w:rsid w:val="00454336"/>
    <w:rsid w:val="004549F8"/>
    <w:rsid w:val="00455A67"/>
    <w:rsid w:val="00455AF8"/>
    <w:rsid w:val="00455C3D"/>
    <w:rsid w:val="00455E8A"/>
    <w:rsid w:val="004562D3"/>
    <w:rsid w:val="004563D8"/>
    <w:rsid w:val="004576EF"/>
    <w:rsid w:val="00457DA2"/>
    <w:rsid w:val="0046026D"/>
    <w:rsid w:val="00460329"/>
    <w:rsid w:val="00460417"/>
    <w:rsid w:val="00460995"/>
    <w:rsid w:val="004610AF"/>
    <w:rsid w:val="004611EF"/>
    <w:rsid w:val="0046197F"/>
    <w:rsid w:val="00462821"/>
    <w:rsid w:val="0046288F"/>
    <w:rsid w:val="004628B1"/>
    <w:rsid w:val="00462E29"/>
    <w:rsid w:val="00463428"/>
    <w:rsid w:val="00464967"/>
    <w:rsid w:val="00464AFD"/>
    <w:rsid w:val="00464B2D"/>
    <w:rsid w:val="00464DC5"/>
    <w:rsid w:val="00464E63"/>
    <w:rsid w:val="00464F3A"/>
    <w:rsid w:val="0046505F"/>
    <w:rsid w:val="00465267"/>
    <w:rsid w:val="0046532C"/>
    <w:rsid w:val="00465499"/>
    <w:rsid w:val="00466623"/>
    <w:rsid w:val="00466B59"/>
    <w:rsid w:val="00466DF7"/>
    <w:rsid w:val="004677ED"/>
    <w:rsid w:val="00467819"/>
    <w:rsid w:val="00467867"/>
    <w:rsid w:val="004678CB"/>
    <w:rsid w:val="00467CEF"/>
    <w:rsid w:val="00470186"/>
    <w:rsid w:val="00470EC6"/>
    <w:rsid w:val="00470FCC"/>
    <w:rsid w:val="0047125F"/>
    <w:rsid w:val="00471A8E"/>
    <w:rsid w:val="00471BCF"/>
    <w:rsid w:val="00471D5D"/>
    <w:rsid w:val="00472367"/>
    <w:rsid w:val="00472936"/>
    <w:rsid w:val="00472D43"/>
    <w:rsid w:val="00472F47"/>
    <w:rsid w:val="00472F5A"/>
    <w:rsid w:val="0047350B"/>
    <w:rsid w:val="004735D6"/>
    <w:rsid w:val="0047397E"/>
    <w:rsid w:val="004739A6"/>
    <w:rsid w:val="00474437"/>
    <w:rsid w:val="0047493A"/>
    <w:rsid w:val="00474AC6"/>
    <w:rsid w:val="00474EEB"/>
    <w:rsid w:val="004754F3"/>
    <w:rsid w:val="0047590E"/>
    <w:rsid w:val="00475A78"/>
    <w:rsid w:val="00475C1F"/>
    <w:rsid w:val="00475F4A"/>
    <w:rsid w:val="00475FAB"/>
    <w:rsid w:val="00476174"/>
    <w:rsid w:val="004761FD"/>
    <w:rsid w:val="004762B6"/>
    <w:rsid w:val="00476DA2"/>
    <w:rsid w:val="004770B7"/>
    <w:rsid w:val="004800AB"/>
    <w:rsid w:val="0048068A"/>
    <w:rsid w:val="00480E3E"/>
    <w:rsid w:val="00481418"/>
    <w:rsid w:val="00481438"/>
    <w:rsid w:val="004815A6"/>
    <w:rsid w:val="004818F5"/>
    <w:rsid w:val="00481F76"/>
    <w:rsid w:val="00482560"/>
    <w:rsid w:val="004828B3"/>
    <w:rsid w:val="00482B1D"/>
    <w:rsid w:val="00483145"/>
    <w:rsid w:val="004834A0"/>
    <w:rsid w:val="0048377A"/>
    <w:rsid w:val="0048481C"/>
    <w:rsid w:val="00484973"/>
    <w:rsid w:val="00484CA8"/>
    <w:rsid w:val="00484CB7"/>
    <w:rsid w:val="00484DC7"/>
    <w:rsid w:val="00484E3F"/>
    <w:rsid w:val="00485C24"/>
    <w:rsid w:val="00485F35"/>
    <w:rsid w:val="00485F90"/>
    <w:rsid w:val="004860CF"/>
    <w:rsid w:val="0048615B"/>
    <w:rsid w:val="00486972"/>
    <w:rsid w:val="0048762F"/>
    <w:rsid w:val="00487742"/>
    <w:rsid w:val="004878D1"/>
    <w:rsid w:val="00487FD7"/>
    <w:rsid w:val="00490753"/>
    <w:rsid w:val="00490F12"/>
    <w:rsid w:val="0049136D"/>
    <w:rsid w:val="0049147D"/>
    <w:rsid w:val="004915FC"/>
    <w:rsid w:val="004918A6"/>
    <w:rsid w:val="00491A71"/>
    <w:rsid w:val="00491CAA"/>
    <w:rsid w:val="00492089"/>
    <w:rsid w:val="0049236B"/>
    <w:rsid w:val="004928DB"/>
    <w:rsid w:val="004929E5"/>
    <w:rsid w:val="00492D8C"/>
    <w:rsid w:val="0049308D"/>
    <w:rsid w:val="00493300"/>
    <w:rsid w:val="00493351"/>
    <w:rsid w:val="0049358D"/>
    <w:rsid w:val="00493B36"/>
    <w:rsid w:val="00493B7D"/>
    <w:rsid w:val="00494220"/>
    <w:rsid w:val="00494429"/>
    <w:rsid w:val="00494F8B"/>
    <w:rsid w:val="00494FB6"/>
    <w:rsid w:val="00495A91"/>
    <w:rsid w:val="00496BDD"/>
    <w:rsid w:val="00496E28"/>
    <w:rsid w:val="004970BE"/>
    <w:rsid w:val="00497199"/>
    <w:rsid w:val="00497432"/>
    <w:rsid w:val="004974A7"/>
    <w:rsid w:val="004975A2"/>
    <w:rsid w:val="00497AD2"/>
    <w:rsid w:val="004A0069"/>
    <w:rsid w:val="004A01F8"/>
    <w:rsid w:val="004A03EE"/>
    <w:rsid w:val="004A064D"/>
    <w:rsid w:val="004A0833"/>
    <w:rsid w:val="004A1141"/>
    <w:rsid w:val="004A12C1"/>
    <w:rsid w:val="004A192D"/>
    <w:rsid w:val="004A195F"/>
    <w:rsid w:val="004A22FC"/>
    <w:rsid w:val="004A2B75"/>
    <w:rsid w:val="004A3035"/>
    <w:rsid w:val="004A3AA0"/>
    <w:rsid w:val="004A3D73"/>
    <w:rsid w:val="004A4629"/>
    <w:rsid w:val="004A50FE"/>
    <w:rsid w:val="004A511B"/>
    <w:rsid w:val="004A5616"/>
    <w:rsid w:val="004A5A53"/>
    <w:rsid w:val="004A5CF1"/>
    <w:rsid w:val="004A62CF"/>
    <w:rsid w:val="004A6881"/>
    <w:rsid w:val="004A6C57"/>
    <w:rsid w:val="004A6EA9"/>
    <w:rsid w:val="004A701B"/>
    <w:rsid w:val="004A707A"/>
    <w:rsid w:val="004A7227"/>
    <w:rsid w:val="004A74EA"/>
    <w:rsid w:val="004A7913"/>
    <w:rsid w:val="004B0CB9"/>
    <w:rsid w:val="004B0E6E"/>
    <w:rsid w:val="004B0F75"/>
    <w:rsid w:val="004B2302"/>
    <w:rsid w:val="004B271A"/>
    <w:rsid w:val="004B2ED8"/>
    <w:rsid w:val="004B3061"/>
    <w:rsid w:val="004B3556"/>
    <w:rsid w:val="004B3F33"/>
    <w:rsid w:val="004B46F2"/>
    <w:rsid w:val="004B49FE"/>
    <w:rsid w:val="004B4B2D"/>
    <w:rsid w:val="004B4C56"/>
    <w:rsid w:val="004B586B"/>
    <w:rsid w:val="004B5AAB"/>
    <w:rsid w:val="004B6091"/>
    <w:rsid w:val="004B6171"/>
    <w:rsid w:val="004B645F"/>
    <w:rsid w:val="004B661D"/>
    <w:rsid w:val="004B6BB2"/>
    <w:rsid w:val="004B6EB1"/>
    <w:rsid w:val="004B72FC"/>
    <w:rsid w:val="004B7A04"/>
    <w:rsid w:val="004B7FE8"/>
    <w:rsid w:val="004C1B56"/>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CD5"/>
    <w:rsid w:val="004C5DFA"/>
    <w:rsid w:val="004C6439"/>
    <w:rsid w:val="004C6535"/>
    <w:rsid w:val="004C6A35"/>
    <w:rsid w:val="004C7405"/>
    <w:rsid w:val="004C77D0"/>
    <w:rsid w:val="004C7AFF"/>
    <w:rsid w:val="004D0264"/>
    <w:rsid w:val="004D066C"/>
    <w:rsid w:val="004D0EFC"/>
    <w:rsid w:val="004D162A"/>
    <w:rsid w:val="004D1B80"/>
    <w:rsid w:val="004D1EFF"/>
    <w:rsid w:val="004D1FA4"/>
    <w:rsid w:val="004D2621"/>
    <w:rsid w:val="004D2BCE"/>
    <w:rsid w:val="004D2E3F"/>
    <w:rsid w:val="004D2E54"/>
    <w:rsid w:val="004D31B1"/>
    <w:rsid w:val="004D41AD"/>
    <w:rsid w:val="004D477B"/>
    <w:rsid w:val="004D4804"/>
    <w:rsid w:val="004D4B19"/>
    <w:rsid w:val="004D500F"/>
    <w:rsid w:val="004D55B5"/>
    <w:rsid w:val="004D59C3"/>
    <w:rsid w:val="004D5B38"/>
    <w:rsid w:val="004D5B42"/>
    <w:rsid w:val="004D64FA"/>
    <w:rsid w:val="004D6944"/>
    <w:rsid w:val="004D6B37"/>
    <w:rsid w:val="004D6E28"/>
    <w:rsid w:val="004D7773"/>
    <w:rsid w:val="004D77B3"/>
    <w:rsid w:val="004D7A38"/>
    <w:rsid w:val="004E0630"/>
    <w:rsid w:val="004E0D23"/>
    <w:rsid w:val="004E0F30"/>
    <w:rsid w:val="004E0F78"/>
    <w:rsid w:val="004E135D"/>
    <w:rsid w:val="004E1813"/>
    <w:rsid w:val="004E1E3F"/>
    <w:rsid w:val="004E1E68"/>
    <w:rsid w:val="004E22A9"/>
    <w:rsid w:val="004E23B0"/>
    <w:rsid w:val="004E262E"/>
    <w:rsid w:val="004E2687"/>
    <w:rsid w:val="004E2E66"/>
    <w:rsid w:val="004E2F24"/>
    <w:rsid w:val="004E3500"/>
    <w:rsid w:val="004E3662"/>
    <w:rsid w:val="004E396F"/>
    <w:rsid w:val="004E3E1F"/>
    <w:rsid w:val="004E3EE0"/>
    <w:rsid w:val="004E42C6"/>
    <w:rsid w:val="004E4546"/>
    <w:rsid w:val="004E48E9"/>
    <w:rsid w:val="004E4951"/>
    <w:rsid w:val="004E4CD6"/>
    <w:rsid w:val="004E4F88"/>
    <w:rsid w:val="004E4FED"/>
    <w:rsid w:val="004E507E"/>
    <w:rsid w:val="004E5157"/>
    <w:rsid w:val="004E54EF"/>
    <w:rsid w:val="004E5E84"/>
    <w:rsid w:val="004E5EEC"/>
    <w:rsid w:val="004E5EF2"/>
    <w:rsid w:val="004E640C"/>
    <w:rsid w:val="004E6CA5"/>
    <w:rsid w:val="004E74EB"/>
    <w:rsid w:val="004E797E"/>
    <w:rsid w:val="004E79E6"/>
    <w:rsid w:val="004E79E8"/>
    <w:rsid w:val="004E7E1A"/>
    <w:rsid w:val="004F01C9"/>
    <w:rsid w:val="004F0AF1"/>
    <w:rsid w:val="004F1066"/>
    <w:rsid w:val="004F15DC"/>
    <w:rsid w:val="004F1877"/>
    <w:rsid w:val="004F1976"/>
    <w:rsid w:val="004F1978"/>
    <w:rsid w:val="004F1E84"/>
    <w:rsid w:val="004F1EFD"/>
    <w:rsid w:val="004F27A5"/>
    <w:rsid w:val="004F2AAA"/>
    <w:rsid w:val="004F2C20"/>
    <w:rsid w:val="004F2C8B"/>
    <w:rsid w:val="004F2CF5"/>
    <w:rsid w:val="004F31FA"/>
    <w:rsid w:val="004F3A17"/>
    <w:rsid w:val="004F46A1"/>
    <w:rsid w:val="004F4B7C"/>
    <w:rsid w:val="004F4DC5"/>
    <w:rsid w:val="004F5203"/>
    <w:rsid w:val="004F528D"/>
    <w:rsid w:val="004F5C3F"/>
    <w:rsid w:val="004F5DA4"/>
    <w:rsid w:val="004F5E18"/>
    <w:rsid w:val="004F67BB"/>
    <w:rsid w:val="004F6B06"/>
    <w:rsid w:val="004F6C76"/>
    <w:rsid w:val="004F755D"/>
    <w:rsid w:val="004F764E"/>
    <w:rsid w:val="004F7702"/>
    <w:rsid w:val="004F77CB"/>
    <w:rsid w:val="004F7856"/>
    <w:rsid w:val="004F78DD"/>
    <w:rsid w:val="004F79D8"/>
    <w:rsid w:val="004F7DD8"/>
    <w:rsid w:val="00500378"/>
    <w:rsid w:val="005006EF"/>
    <w:rsid w:val="0050097C"/>
    <w:rsid w:val="00500B8A"/>
    <w:rsid w:val="00500C06"/>
    <w:rsid w:val="00500C6B"/>
    <w:rsid w:val="00500E38"/>
    <w:rsid w:val="00501154"/>
    <w:rsid w:val="00501491"/>
    <w:rsid w:val="005023BF"/>
    <w:rsid w:val="0050246C"/>
    <w:rsid w:val="005026BB"/>
    <w:rsid w:val="005026DB"/>
    <w:rsid w:val="00502D92"/>
    <w:rsid w:val="00503787"/>
    <w:rsid w:val="00503D70"/>
    <w:rsid w:val="00503DB7"/>
    <w:rsid w:val="00503E1E"/>
    <w:rsid w:val="00503EF9"/>
    <w:rsid w:val="0050423B"/>
    <w:rsid w:val="0050431F"/>
    <w:rsid w:val="00504A53"/>
    <w:rsid w:val="00504BA3"/>
    <w:rsid w:val="00504D8D"/>
    <w:rsid w:val="00504EE6"/>
    <w:rsid w:val="00505AF8"/>
    <w:rsid w:val="00505EF2"/>
    <w:rsid w:val="00505F07"/>
    <w:rsid w:val="00506000"/>
    <w:rsid w:val="00506182"/>
    <w:rsid w:val="00506253"/>
    <w:rsid w:val="0050679C"/>
    <w:rsid w:val="00506A0F"/>
    <w:rsid w:val="00506DE2"/>
    <w:rsid w:val="005071DD"/>
    <w:rsid w:val="00507444"/>
    <w:rsid w:val="00507499"/>
    <w:rsid w:val="00507724"/>
    <w:rsid w:val="00507812"/>
    <w:rsid w:val="00507BDE"/>
    <w:rsid w:val="00507C7F"/>
    <w:rsid w:val="00507DE8"/>
    <w:rsid w:val="00507FAE"/>
    <w:rsid w:val="005104B9"/>
    <w:rsid w:val="005104D6"/>
    <w:rsid w:val="00510C18"/>
    <w:rsid w:val="00510E7A"/>
    <w:rsid w:val="00510FA1"/>
    <w:rsid w:val="005111BD"/>
    <w:rsid w:val="00511337"/>
    <w:rsid w:val="005114BC"/>
    <w:rsid w:val="00511FCE"/>
    <w:rsid w:val="00512420"/>
    <w:rsid w:val="00512698"/>
    <w:rsid w:val="00513EAF"/>
    <w:rsid w:val="00514048"/>
    <w:rsid w:val="00514135"/>
    <w:rsid w:val="005148E5"/>
    <w:rsid w:val="00514A16"/>
    <w:rsid w:val="0051500B"/>
    <w:rsid w:val="005150D1"/>
    <w:rsid w:val="0051567D"/>
    <w:rsid w:val="00515A05"/>
    <w:rsid w:val="00515D11"/>
    <w:rsid w:val="0051603D"/>
    <w:rsid w:val="0051650E"/>
    <w:rsid w:val="005168E3"/>
    <w:rsid w:val="00516F9B"/>
    <w:rsid w:val="0052108C"/>
    <w:rsid w:val="005216DB"/>
    <w:rsid w:val="00521850"/>
    <w:rsid w:val="00521BBA"/>
    <w:rsid w:val="00521EED"/>
    <w:rsid w:val="005222C6"/>
    <w:rsid w:val="0052245F"/>
    <w:rsid w:val="005224A9"/>
    <w:rsid w:val="00522757"/>
    <w:rsid w:val="00522BA8"/>
    <w:rsid w:val="00522C65"/>
    <w:rsid w:val="00522E33"/>
    <w:rsid w:val="00522E51"/>
    <w:rsid w:val="005240F1"/>
    <w:rsid w:val="00524111"/>
    <w:rsid w:val="005241D5"/>
    <w:rsid w:val="00524273"/>
    <w:rsid w:val="005244A3"/>
    <w:rsid w:val="00524580"/>
    <w:rsid w:val="00524D70"/>
    <w:rsid w:val="00525196"/>
    <w:rsid w:val="005254FE"/>
    <w:rsid w:val="00525926"/>
    <w:rsid w:val="00525E00"/>
    <w:rsid w:val="00525F07"/>
    <w:rsid w:val="0052605D"/>
    <w:rsid w:val="0052639E"/>
    <w:rsid w:val="005267F2"/>
    <w:rsid w:val="00526BAE"/>
    <w:rsid w:val="00527470"/>
    <w:rsid w:val="00527A8B"/>
    <w:rsid w:val="005315E5"/>
    <w:rsid w:val="00532745"/>
    <w:rsid w:val="00532750"/>
    <w:rsid w:val="005327EE"/>
    <w:rsid w:val="00532922"/>
    <w:rsid w:val="00532955"/>
    <w:rsid w:val="00532999"/>
    <w:rsid w:val="00532B1A"/>
    <w:rsid w:val="00532D8D"/>
    <w:rsid w:val="00533AF1"/>
    <w:rsid w:val="0053410B"/>
    <w:rsid w:val="0053493E"/>
    <w:rsid w:val="005349EA"/>
    <w:rsid w:val="005354E2"/>
    <w:rsid w:val="00535A83"/>
    <w:rsid w:val="00535D40"/>
    <w:rsid w:val="00535D72"/>
    <w:rsid w:val="00536387"/>
    <w:rsid w:val="00536522"/>
    <w:rsid w:val="00536777"/>
    <w:rsid w:val="00536B44"/>
    <w:rsid w:val="00536BCD"/>
    <w:rsid w:val="0053721F"/>
    <w:rsid w:val="005375C3"/>
    <w:rsid w:val="005379D2"/>
    <w:rsid w:val="00537E73"/>
    <w:rsid w:val="00537E9B"/>
    <w:rsid w:val="005400A0"/>
    <w:rsid w:val="0054028B"/>
    <w:rsid w:val="005402A3"/>
    <w:rsid w:val="00540D4D"/>
    <w:rsid w:val="00540DDA"/>
    <w:rsid w:val="005414BF"/>
    <w:rsid w:val="005419E0"/>
    <w:rsid w:val="00541A68"/>
    <w:rsid w:val="00541CAF"/>
    <w:rsid w:val="00541D00"/>
    <w:rsid w:val="00542246"/>
    <w:rsid w:val="00542373"/>
    <w:rsid w:val="00542474"/>
    <w:rsid w:val="005425BF"/>
    <w:rsid w:val="00542B28"/>
    <w:rsid w:val="00543143"/>
    <w:rsid w:val="005437F4"/>
    <w:rsid w:val="00543854"/>
    <w:rsid w:val="00544190"/>
    <w:rsid w:val="005443A2"/>
    <w:rsid w:val="005445E7"/>
    <w:rsid w:val="00544711"/>
    <w:rsid w:val="0054479A"/>
    <w:rsid w:val="00544858"/>
    <w:rsid w:val="005448CD"/>
    <w:rsid w:val="00544D80"/>
    <w:rsid w:val="0054527F"/>
    <w:rsid w:val="00545CF7"/>
    <w:rsid w:val="00545EEA"/>
    <w:rsid w:val="005462FB"/>
    <w:rsid w:val="005465BB"/>
    <w:rsid w:val="005467A1"/>
    <w:rsid w:val="00546CDF"/>
    <w:rsid w:val="0054740F"/>
    <w:rsid w:val="00547526"/>
    <w:rsid w:val="0054780D"/>
    <w:rsid w:val="00547940"/>
    <w:rsid w:val="0055004E"/>
    <w:rsid w:val="005501BC"/>
    <w:rsid w:val="00550565"/>
    <w:rsid w:val="00550788"/>
    <w:rsid w:val="00550978"/>
    <w:rsid w:val="00550AC0"/>
    <w:rsid w:val="00550C2C"/>
    <w:rsid w:val="00551002"/>
    <w:rsid w:val="005524A5"/>
    <w:rsid w:val="00552735"/>
    <w:rsid w:val="0055293C"/>
    <w:rsid w:val="00552CB3"/>
    <w:rsid w:val="00552DAC"/>
    <w:rsid w:val="005536BC"/>
    <w:rsid w:val="005536CF"/>
    <w:rsid w:val="005536E4"/>
    <w:rsid w:val="00553B58"/>
    <w:rsid w:val="00553F8E"/>
    <w:rsid w:val="005544D1"/>
    <w:rsid w:val="00554658"/>
    <w:rsid w:val="00554CDD"/>
    <w:rsid w:val="00555968"/>
    <w:rsid w:val="00555D38"/>
    <w:rsid w:val="00556601"/>
    <w:rsid w:val="005568B3"/>
    <w:rsid w:val="00556B8E"/>
    <w:rsid w:val="00556D64"/>
    <w:rsid w:val="00557741"/>
    <w:rsid w:val="00557D5B"/>
    <w:rsid w:val="00557DB6"/>
    <w:rsid w:val="005600BA"/>
    <w:rsid w:val="00560569"/>
    <w:rsid w:val="0056058B"/>
    <w:rsid w:val="00560CDF"/>
    <w:rsid w:val="005616CF"/>
    <w:rsid w:val="00562E80"/>
    <w:rsid w:val="0056312B"/>
    <w:rsid w:val="00563301"/>
    <w:rsid w:val="00563DA9"/>
    <w:rsid w:val="0056421D"/>
    <w:rsid w:val="005642A3"/>
    <w:rsid w:val="005646B3"/>
    <w:rsid w:val="005647BB"/>
    <w:rsid w:val="00564973"/>
    <w:rsid w:val="00564A70"/>
    <w:rsid w:val="00564FBF"/>
    <w:rsid w:val="005650E7"/>
    <w:rsid w:val="00565B97"/>
    <w:rsid w:val="00565E56"/>
    <w:rsid w:val="0056626D"/>
    <w:rsid w:val="00566875"/>
    <w:rsid w:val="00566B30"/>
    <w:rsid w:val="00566DB2"/>
    <w:rsid w:val="00567243"/>
    <w:rsid w:val="0056739D"/>
    <w:rsid w:val="005673F3"/>
    <w:rsid w:val="005677E9"/>
    <w:rsid w:val="00567848"/>
    <w:rsid w:val="005678FC"/>
    <w:rsid w:val="005679C7"/>
    <w:rsid w:val="00567A4A"/>
    <w:rsid w:val="00567B29"/>
    <w:rsid w:val="005701AC"/>
    <w:rsid w:val="0057027D"/>
    <w:rsid w:val="0057043A"/>
    <w:rsid w:val="00570BB3"/>
    <w:rsid w:val="00570CAA"/>
    <w:rsid w:val="00570D20"/>
    <w:rsid w:val="005716FF"/>
    <w:rsid w:val="00571764"/>
    <w:rsid w:val="00571B04"/>
    <w:rsid w:val="00571C47"/>
    <w:rsid w:val="00571D76"/>
    <w:rsid w:val="00571F61"/>
    <w:rsid w:val="00571F86"/>
    <w:rsid w:val="0057228D"/>
    <w:rsid w:val="00572799"/>
    <w:rsid w:val="00572E20"/>
    <w:rsid w:val="0057304A"/>
    <w:rsid w:val="0057368E"/>
    <w:rsid w:val="00573A18"/>
    <w:rsid w:val="00573C7C"/>
    <w:rsid w:val="00573CF2"/>
    <w:rsid w:val="00573FE5"/>
    <w:rsid w:val="00574084"/>
    <w:rsid w:val="00575CA9"/>
    <w:rsid w:val="00575CB9"/>
    <w:rsid w:val="00575D93"/>
    <w:rsid w:val="00575EA3"/>
    <w:rsid w:val="00575F18"/>
    <w:rsid w:val="0057629B"/>
    <w:rsid w:val="00576535"/>
    <w:rsid w:val="00576BF4"/>
    <w:rsid w:val="00576C92"/>
    <w:rsid w:val="00577104"/>
    <w:rsid w:val="0057711A"/>
    <w:rsid w:val="00577340"/>
    <w:rsid w:val="0057773F"/>
    <w:rsid w:val="00577B15"/>
    <w:rsid w:val="00580A09"/>
    <w:rsid w:val="00580C25"/>
    <w:rsid w:val="0058128F"/>
    <w:rsid w:val="00581419"/>
    <w:rsid w:val="00581A7A"/>
    <w:rsid w:val="0058242D"/>
    <w:rsid w:val="00582523"/>
    <w:rsid w:val="00582678"/>
    <w:rsid w:val="005827EF"/>
    <w:rsid w:val="00582932"/>
    <w:rsid w:val="00582C8A"/>
    <w:rsid w:val="005831E3"/>
    <w:rsid w:val="0058336D"/>
    <w:rsid w:val="00583744"/>
    <w:rsid w:val="005839A4"/>
    <w:rsid w:val="00583DB3"/>
    <w:rsid w:val="005841C3"/>
    <w:rsid w:val="0058453D"/>
    <w:rsid w:val="00584DDC"/>
    <w:rsid w:val="00585639"/>
    <w:rsid w:val="00585843"/>
    <w:rsid w:val="00585886"/>
    <w:rsid w:val="005859DA"/>
    <w:rsid w:val="0058606D"/>
    <w:rsid w:val="00586940"/>
    <w:rsid w:val="0058721E"/>
    <w:rsid w:val="005873FD"/>
    <w:rsid w:val="0058744F"/>
    <w:rsid w:val="00587C94"/>
    <w:rsid w:val="00587CE5"/>
    <w:rsid w:val="00587E41"/>
    <w:rsid w:val="00587F54"/>
    <w:rsid w:val="00587F7D"/>
    <w:rsid w:val="00590243"/>
    <w:rsid w:val="0059035A"/>
    <w:rsid w:val="00590615"/>
    <w:rsid w:val="00590737"/>
    <w:rsid w:val="00590789"/>
    <w:rsid w:val="00590AF2"/>
    <w:rsid w:val="00590DDE"/>
    <w:rsid w:val="005917C9"/>
    <w:rsid w:val="00591B2F"/>
    <w:rsid w:val="00591C31"/>
    <w:rsid w:val="00592651"/>
    <w:rsid w:val="00592D2A"/>
    <w:rsid w:val="0059306C"/>
    <w:rsid w:val="00593422"/>
    <w:rsid w:val="005934B8"/>
    <w:rsid w:val="00593927"/>
    <w:rsid w:val="0059397A"/>
    <w:rsid w:val="00593EEA"/>
    <w:rsid w:val="00594738"/>
    <w:rsid w:val="00594B9C"/>
    <w:rsid w:val="005953A8"/>
    <w:rsid w:val="005954C8"/>
    <w:rsid w:val="00596099"/>
    <w:rsid w:val="005961B3"/>
    <w:rsid w:val="0059651A"/>
    <w:rsid w:val="00596620"/>
    <w:rsid w:val="0059712B"/>
    <w:rsid w:val="005974EB"/>
    <w:rsid w:val="00597B39"/>
    <w:rsid w:val="00597BFC"/>
    <w:rsid w:val="00597E83"/>
    <w:rsid w:val="005A0483"/>
    <w:rsid w:val="005A069F"/>
    <w:rsid w:val="005A0D13"/>
    <w:rsid w:val="005A0F60"/>
    <w:rsid w:val="005A101C"/>
    <w:rsid w:val="005A1199"/>
    <w:rsid w:val="005A1C0A"/>
    <w:rsid w:val="005A1CDB"/>
    <w:rsid w:val="005A1DDA"/>
    <w:rsid w:val="005A21EF"/>
    <w:rsid w:val="005A2782"/>
    <w:rsid w:val="005A3620"/>
    <w:rsid w:val="005A3703"/>
    <w:rsid w:val="005A37FF"/>
    <w:rsid w:val="005A3A35"/>
    <w:rsid w:val="005A407A"/>
    <w:rsid w:val="005A49C6"/>
    <w:rsid w:val="005A4BB2"/>
    <w:rsid w:val="005A4CFB"/>
    <w:rsid w:val="005A4E5D"/>
    <w:rsid w:val="005A528E"/>
    <w:rsid w:val="005A53F4"/>
    <w:rsid w:val="005A5C4C"/>
    <w:rsid w:val="005A6151"/>
    <w:rsid w:val="005A6165"/>
    <w:rsid w:val="005A62FA"/>
    <w:rsid w:val="005A725D"/>
    <w:rsid w:val="005A726C"/>
    <w:rsid w:val="005A7DAB"/>
    <w:rsid w:val="005A7FF4"/>
    <w:rsid w:val="005B01BB"/>
    <w:rsid w:val="005B0BD4"/>
    <w:rsid w:val="005B0E90"/>
    <w:rsid w:val="005B16A9"/>
    <w:rsid w:val="005B1C93"/>
    <w:rsid w:val="005B1FA4"/>
    <w:rsid w:val="005B33E1"/>
    <w:rsid w:val="005B3631"/>
    <w:rsid w:val="005B3C35"/>
    <w:rsid w:val="005B3E30"/>
    <w:rsid w:val="005B3E50"/>
    <w:rsid w:val="005B414B"/>
    <w:rsid w:val="005B434A"/>
    <w:rsid w:val="005B4428"/>
    <w:rsid w:val="005B4806"/>
    <w:rsid w:val="005B5092"/>
    <w:rsid w:val="005B52B2"/>
    <w:rsid w:val="005B587A"/>
    <w:rsid w:val="005B59E8"/>
    <w:rsid w:val="005B5A4F"/>
    <w:rsid w:val="005B5A7A"/>
    <w:rsid w:val="005B5D91"/>
    <w:rsid w:val="005B6750"/>
    <w:rsid w:val="005B6B43"/>
    <w:rsid w:val="005B6D51"/>
    <w:rsid w:val="005B70F1"/>
    <w:rsid w:val="005B7160"/>
    <w:rsid w:val="005B7417"/>
    <w:rsid w:val="005B7D65"/>
    <w:rsid w:val="005B7E9D"/>
    <w:rsid w:val="005C01BD"/>
    <w:rsid w:val="005C046A"/>
    <w:rsid w:val="005C0864"/>
    <w:rsid w:val="005C0DD2"/>
    <w:rsid w:val="005C1394"/>
    <w:rsid w:val="005C13A7"/>
    <w:rsid w:val="005C1742"/>
    <w:rsid w:val="005C1AD3"/>
    <w:rsid w:val="005C200D"/>
    <w:rsid w:val="005C2560"/>
    <w:rsid w:val="005C2756"/>
    <w:rsid w:val="005C27D3"/>
    <w:rsid w:val="005C3271"/>
    <w:rsid w:val="005C3D01"/>
    <w:rsid w:val="005C41C5"/>
    <w:rsid w:val="005C41E5"/>
    <w:rsid w:val="005C42B3"/>
    <w:rsid w:val="005C4359"/>
    <w:rsid w:val="005C4B49"/>
    <w:rsid w:val="005C4D1D"/>
    <w:rsid w:val="005C4E2D"/>
    <w:rsid w:val="005C57FD"/>
    <w:rsid w:val="005C5C7A"/>
    <w:rsid w:val="005C5CA8"/>
    <w:rsid w:val="005C6883"/>
    <w:rsid w:val="005C6A06"/>
    <w:rsid w:val="005C6A6B"/>
    <w:rsid w:val="005C6CAD"/>
    <w:rsid w:val="005C6D43"/>
    <w:rsid w:val="005C6E8A"/>
    <w:rsid w:val="005C755A"/>
    <w:rsid w:val="005C7A3F"/>
    <w:rsid w:val="005C7C54"/>
    <w:rsid w:val="005C7F01"/>
    <w:rsid w:val="005D004E"/>
    <w:rsid w:val="005D0431"/>
    <w:rsid w:val="005D08C4"/>
    <w:rsid w:val="005D0C63"/>
    <w:rsid w:val="005D0F2B"/>
    <w:rsid w:val="005D1142"/>
    <w:rsid w:val="005D1520"/>
    <w:rsid w:val="005D18EB"/>
    <w:rsid w:val="005D1A7D"/>
    <w:rsid w:val="005D1C82"/>
    <w:rsid w:val="005D1D61"/>
    <w:rsid w:val="005D2745"/>
    <w:rsid w:val="005D2BC0"/>
    <w:rsid w:val="005D2E46"/>
    <w:rsid w:val="005D2FB5"/>
    <w:rsid w:val="005D36B1"/>
    <w:rsid w:val="005D3A19"/>
    <w:rsid w:val="005D3C84"/>
    <w:rsid w:val="005D3DAA"/>
    <w:rsid w:val="005D410B"/>
    <w:rsid w:val="005D4A1A"/>
    <w:rsid w:val="005D4D02"/>
    <w:rsid w:val="005D4FA3"/>
    <w:rsid w:val="005D52F2"/>
    <w:rsid w:val="005D5859"/>
    <w:rsid w:val="005D5B8A"/>
    <w:rsid w:val="005D5CF3"/>
    <w:rsid w:val="005D5DE7"/>
    <w:rsid w:val="005D5F32"/>
    <w:rsid w:val="005D60C2"/>
    <w:rsid w:val="005D6453"/>
    <w:rsid w:val="005D69EE"/>
    <w:rsid w:val="005D6AF5"/>
    <w:rsid w:val="005D6EAA"/>
    <w:rsid w:val="005D735A"/>
    <w:rsid w:val="005D75FF"/>
    <w:rsid w:val="005D7C2A"/>
    <w:rsid w:val="005D7FFE"/>
    <w:rsid w:val="005E0119"/>
    <w:rsid w:val="005E03F5"/>
    <w:rsid w:val="005E0640"/>
    <w:rsid w:val="005E0915"/>
    <w:rsid w:val="005E094E"/>
    <w:rsid w:val="005E0F06"/>
    <w:rsid w:val="005E0F4A"/>
    <w:rsid w:val="005E13A0"/>
    <w:rsid w:val="005E13EB"/>
    <w:rsid w:val="005E1465"/>
    <w:rsid w:val="005E169C"/>
    <w:rsid w:val="005E1814"/>
    <w:rsid w:val="005E19F2"/>
    <w:rsid w:val="005E1E07"/>
    <w:rsid w:val="005E1F44"/>
    <w:rsid w:val="005E21FB"/>
    <w:rsid w:val="005E271F"/>
    <w:rsid w:val="005E2CC1"/>
    <w:rsid w:val="005E2F5D"/>
    <w:rsid w:val="005E34B8"/>
    <w:rsid w:val="005E377B"/>
    <w:rsid w:val="005E3926"/>
    <w:rsid w:val="005E3A9C"/>
    <w:rsid w:val="005E4181"/>
    <w:rsid w:val="005E42A3"/>
    <w:rsid w:val="005E4588"/>
    <w:rsid w:val="005E4A19"/>
    <w:rsid w:val="005E4B82"/>
    <w:rsid w:val="005E5216"/>
    <w:rsid w:val="005E56C2"/>
    <w:rsid w:val="005E5784"/>
    <w:rsid w:val="005E60E4"/>
    <w:rsid w:val="005E6210"/>
    <w:rsid w:val="005E6415"/>
    <w:rsid w:val="005E6982"/>
    <w:rsid w:val="005E6FDE"/>
    <w:rsid w:val="005E7799"/>
    <w:rsid w:val="005E786C"/>
    <w:rsid w:val="005E7A4E"/>
    <w:rsid w:val="005E7BC9"/>
    <w:rsid w:val="005F00A7"/>
    <w:rsid w:val="005F05D6"/>
    <w:rsid w:val="005F08F2"/>
    <w:rsid w:val="005F0B6B"/>
    <w:rsid w:val="005F0BB3"/>
    <w:rsid w:val="005F0C20"/>
    <w:rsid w:val="005F0C5B"/>
    <w:rsid w:val="005F17A5"/>
    <w:rsid w:val="005F17B1"/>
    <w:rsid w:val="005F183F"/>
    <w:rsid w:val="005F1E2E"/>
    <w:rsid w:val="005F1F27"/>
    <w:rsid w:val="005F2378"/>
    <w:rsid w:val="005F25DA"/>
    <w:rsid w:val="005F261D"/>
    <w:rsid w:val="005F286E"/>
    <w:rsid w:val="005F298E"/>
    <w:rsid w:val="005F29B0"/>
    <w:rsid w:val="005F3DB1"/>
    <w:rsid w:val="005F4278"/>
    <w:rsid w:val="005F43E6"/>
    <w:rsid w:val="005F460F"/>
    <w:rsid w:val="005F4B20"/>
    <w:rsid w:val="005F4CEC"/>
    <w:rsid w:val="005F4EC2"/>
    <w:rsid w:val="005F5635"/>
    <w:rsid w:val="005F5894"/>
    <w:rsid w:val="005F59D0"/>
    <w:rsid w:val="005F603A"/>
    <w:rsid w:val="005F618C"/>
    <w:rsid w:val="005F644A"/>
    <w:rsid w:val="005F6874"/>
    <w:rsid w:val="005F6A62"/>
    <w:rsid w:val="005F70F0"/>
    <w:rsid w:val="005F74B9"/>
    <w:rsid w:val="005F7573"/>
    <w:rsid w:val="005F760A"/>
    <w:rsid w:val="005F7627"/>
    <w:rsid w:val="005F77FA"/>
    <w:rsid w:val="005F7B76"/>
    <w:rsid w:val="005F7BD1"/>
    <w:rsid w:val="005F7CB8"/>
    <w:rsid w:val="005F7FA4"/>
    <w:rsid w:val="0060078A"/>
    <w:rsid w:val="00601015"/>
    <w:rsid w:val="006010B0"/>
    <w:rsid w:val="006010E6"/>
    <w:rsid w:val="00601A6B"/>
    <w:rsid w:val="00602AF4"/>
    <w:rsid w:val="0060317B"/>
    <w:rsid w:val="006031C5"/>
    <w:rsid w:val="00603230"/>
    <w:rsid w:val="00603529"/>
    <w:rsid w:val="006035E7"/>
    <w:rsid w:val="00603E82"/>
    <w:rsid w:val="006040D9"/>
    <w:rsid w:val="0060481D"/>
    <w:rsid w:val="00604D2F"/>
    <w:rsid w:val="0060556C"/>
    <w:rsid w:val="00605C83"/>
    <w:rsid w:val="0060618D"/>
    <w:rsid w:val="00606D05"/>
    <w:rsid w:val="006075CB"/>
    <w:rsid w:val="0060764B"/>
    <w:rsid w:val="00607825"/>
    <w:rsid w:val="00610564"/>
    <w:rsid w:val="00610A0A"/>
    <w:rsid w:val="00610A6B"/>
    <w:rsid w:val="00610C17"/>
    <w:rsid w:val="006115DB"/>
    <w:rsid w:val="00611D77"/>
    <w:rsid w:val="00611E31"/>
    <w:rsid w:val="006125B2"/>
    <w:rsid w:val="00612AF3"/>
    <w:rsid w:val="00612B25"/>
    <w:rsid w:val="00612D42"/>
    <w:rsid w:val="0061304D"/>
    <w:rsid w:val="006134D0"/>
    <w:rsid w:val="00614035"/>
    <w:rsid w:val="006142C8"/>
    <w:rsid w:val="0061451C"/>
    <w:rsid w:val="00614A9F"/>
    <w:rsid w:val="00614DA3"/>
    <w:rsid w:val="00615956"/>
    <w:rsid w:val="0061598E"/>
    <w:rsid w:val="00615BD3"/>
    <w:rsid w:val="0061684B"/>
    <w:rsid w:val="00616E9C"/>
    <w:rsid w:val="006170D9"/>
    <w:rsid w:val="00617B98"/>
    <w:rsid w:val="00617CBC"/>
    <w:rsid w:val="00617E7A"/>
    <w:rsid w:val="00620173"/>
    <w:rsid w:val="006203E0"/>
    <w:rsid w:val="00620907"/>
    <w:rsid w:val="00620C26"/>
    <w:rsid w:val="006212FB"/>
    <w:rsid w:val="00621649"/>
    <w:rsid w:val="00621980"/>
    <w:rsid w:val="00621AE2"/>
    <w:rsid w:val="006223C0"/>
    <w:rsid w:val="00622569"/>
    <w:rsid w:val="006226A8"/>
    <w:rsid w:val="00622822"/>
    <w:rsid w:val="00622908"/>
    <w:rsid w:val="00622BB4"/>
    <w:rsid w:val="00622F82"/>
    <w:rsid w:val="00623125"/>
    <w:rsid w:val="00623174"/>
    <w:rsid w:val="006232CB"/>
    <w:rsid w:val="0062349D"/>
    <w:rsid w:val="006239B4"/>
    <w:rsid w:val="00623FB9"/>
    <w:rsid w:val="006246CF"/>
    <w:rsid w:val="00624B85"/>
    <w:rsid w:val="0062506D"/>
    <w:rsid w:val="00625364"/>
    <w:rsid w:val="00625985"/>
    <w:rsid w:val="00625AF0"/>
    <w:rsid w:val="0062600C"/>
    <w:rsid w:val="00626637"/>
    <w:rsid w:val="00627016"/>
    <w:rsid w:val="006270E0"/>
    <w:rsid w:val="0062734E"/>
    <w:rsid w:val="00627396"/>
    <w:rsid w:val="006273B6"/>
    <w:rsid w:val="00627599"/>
    <w:rsid w:val="0062795A"/>
    <w:rsid w:val="00627EDF"/>
    <w:rsid w:val="006300DB"/>
    <w:rsid w:val="006304EA"/>
    <w:rsid w:val="00630B64"/>
    <w:rsid w:val="00630FCC"/>
    <w:rsid w:val="00631140"/>
    <w:rsid w:val="006311DE"/>
    <w:rsid w:val="00631CAB"/>
    <w:rsid w:val="0063218C"/>
    <w:rsid w:val="00632B57"/>
    <w:rsid w:val="0063318C"/>
    <w:rsid w:val="006333C4"/>
    <w:rsid w:val="00633405"/>
    <w:rsid w:val="00633B9A"/>
    <w:rsid w:val="0063443B"/>
    <w:rsid w:val="006345E4"/>
    <w:rsid w:val="006349BB"/>
    <w:rsid w:val="00634B71"/>
    <w:rsid w:val="0063532E"/>
    <w:rsid w:val="0063550E"/>
    <w:rsid w:val="00635588"/>
    <w:rsid w:val="00635992"/>
    <w:rsid w:val="00635BF2"/>
    <w:rsid w:val="00635E2D"/>
    <w:rsid w:val="00636041"/>
    <w:rsid w:val="00636068"/>
    <w:rsid w:val="00636072"/>
    <w:rsid w:val="0063686D"/>
    <w:rsid w:val="00636A79"/>
    <w:rsid w:val="00636B45"/>
    <w:rsid w:val="00636FE0"/>
    <w:rsid w:val="00637D0F"/>
    <w:rsid w:val="00640F90"/>
    <w:rsid w:val="006411E4"/>
    <w:rsid w:val="00641C50"/>
    <w:rsid w:val="00641E87"/>
    <w:rsid w:val="00642082"/>
    <w:rsid w:val="006420E9"/>
    <w:rsid w:val="00642282"/>
    <w:rsid w:val="00642550"/>
    <w:rsid w:val="00642F83"/>
    <w:rsid w:val="00643268"/>
    <w:rsid w:val="006432A5"/>
    <w:rsid w:val="00643830"/>
    <w:rsid w:val="0064391C"/>
    <w:rsid w:val="00643A63"/>
    <w:rsid w:val="00643BC2"/>
    <w:rsid w:val="00643F19"/>
    <w:rsid w:val="00643F1D"/>
    <w:rsid w:val="0064462E"/>
    <w:rsid w:val="0064570E"/>
    <w:rsid w:val="0064574B"/>
    <w:rsid w:val="00645764"/>
    <w:rsid w:val="00645F9D"/>
    <w:rsid w:val="006467FA"/>
    <w:rsid w:val="00646D7A"/>
    <w:rsid w:val="00647150"/>
    <w:rsid w:val="0064723B"/>
    <w:rsid w:val="006476B5"/>
    <w:rsid w:val="0064783C"/>
    <w:rsid w:val="00647A66"/>
    <w:rsid w:val="00647C74"/>
    <w:rsid w:val="00647D21"/>
    <w:rsid w:val="00647F02"/>
    <w:rsid w:val="00647F26"/>
    <w:rsid w:val="00650967"/>
    <w:rsid w:val="00650BC7"/>
    <w:rsid w:val="00650EB1"/>
    <w:rsid w:val="00650F39"/>
    <w:rsid w:val="00651075"/>
    <w:rsid w:val="00651557"/>
    <w:rsid w:val="0065169C"/>
    <w:rsid w:val="006517FC"/>
    <w:rsid w:val="0065195F"/>
    <w:rsid w:val="00651CAF"/>
    <w:rsid w:val="00651D46"/>
    <w:rsid w:val="00651EA6"/>
    <w:rsid w:val="00652119"/>
    <w:rsid w:val="00652790"/>
    <w:rsid w:val="00652A58"/>
    <w:rsid w:val="00652B51"/>
    <w:rsid w:val="00652DE2"/>
    <w:rsid w:val="00653790"/>
    <w:rsid w:val="00653CE5"/>
    <w:rsid w:val="00653DCE"/>
    <w:rsid w:val="006540DC"/>
    <w:rsid w:val="00654138"/>
    <w:rsid w:val="006549A0"/>
    <w:rsid w:val="00654CD7"/>
    <w:rsid w:val="006560B2"/>
    <w:rsid w:val="00656200"/>
    <w:rsid w:val="006565CF"/>
    <w:rsid w:val="00656BA9"/>
    <w:rsid w:val="00656D43"/>
    <w:rsid w:val="00656EF2"/>
    <w:rsid w:val="00657090"/>
    <w:rsid w:val="00657557"/>
    <w:rsid w:val="0065792C"/>
    <w:rsid w:val="00660105"/>
    <w:rsid w:val="00660196"/>
    <w:rsid w:val="00660E36"/>
    <w:rsid w:val="0066108D"/>
    <w:rsid w:val="00661626"/>
    <w:rsid w:val="00661677"/>
    <w:rsid w:val="00662041"/>
    <w:rsid w:val="006621C5"/>
    <w:rsid w:val="00662457"/>
    <w:rsid w:val="00662628"/>
    <w:rsid w:val="00662851"/>
    <w:rsid w:val="00663317"/>
    <w:rsid w:val="00664794"/>
    <w:rsid w:val="00664C13"/>
    <w:rsid w:val="00664EF0"/>
    <w:rsid w:val="006658C8"/>
    <w:rsid w:val="00665B2A"/>
    <w:rsid w:val="00665D9C"/>
    <w:rsid w:val="00665FF9"/>
    <w:rsid w:val="0066620F"/>
    <w:rsid w:val="00666247"/>
    <w:rsid w:val="006664F9"/>
    <w:rsid w:val="00666660"/>
    <w:rsid w:val="00666C07"/>
    <w:rsid w:val="00667445"/>
    <w:rsid w:val="006678F9"/>
    <w:rsid w:val="00667994"/>
    <w:rsid w:val="006701B6"/>
    <w:rsid w:val="00670B22"/>
    <w:rsid w:val="00671A3B"/>
    <w:rsid w:val="00671B9D"/>
    <w:rsid w:val="00672198"/>
    <w:rsid w:val="006723B0"/>
    <w:rsid w:val="0067264B"/>
    <w:rsid w:val="0067271E"/>
    <w:rsid w:val="00672B0D"/>
    <w:rsid w:val="006732DE"/>
    <w:rsid w:val="00673429"/>
    <w:rsid w:val="00673670"/>
    <w:rsid w:val="00673899"/>
    <w:rsid w:val="006739B2"/>
    <w:rsid w:val="00673C5B"/>
    <w:rsid w:val="00673CBD"/>
    <w:rsid w:val="006743C9"/>
    <w:rsid w:val="00674C07"/>
    <w:rsid w:val="00674DF7"/>
    <w:rsid w:val="00674DFA"/>
    <w:rsid w:val="006756C3"/>
    <w:rsid w:val="00675DFB"/>
    <w:rsid w:val="00675ED0"/>
    <w:rsid w:val="0067684A"/>
    <w:rsid w:val="006769B0"/>
    <w:rsid w:val="00676A7C"/>
    <w:rsid w:val="00677611"/>
    <w:rsid w:val="00677C26"/>
    <w:rsid w:val="006809D5"/>
    <w:rsid w:val="00680D72"/>
    <w:rsid w:val="00681884"/>
    <w:rsid w:val="00681B6F"/>
    <w:rsid w:val="00681BB5"/>
    <w:rsid w:val="006825ED"/>
    <w:rsid w:val="00682746"/>
    <w:rsid w:val="00682BAC"/>
    <w:rsid w:val="006830E5"/>
    <w:rsid w:val="006831F3"/>
    <w:rsid w:val="006835A0"/>
    <w:rsid w:val="0068396F"/>
    <w:rsid w:val="00683B0D"/>
    <w:rsid w:val="00683C72"/>
    <w:rsid w:val="006844D5"/>
    <w:rsid w:val="00684A70"/>
    <w:rsid w:val="00684BAF"/>
    <w:rsid w:val="00684BDA"/>
    <w:rsid w:val="00684D16"/>
    <w:rsid w:val="00684F11"/>
    <w:rsid w:val="006852BB"/>
    <w:rsid w:val="0068575E"/>
    <w:rsid w:val="00685988"/>
    <w:rsid w:val="00686167"/>
    <w:rsid w:val="00686A25"/>
    <w:rsid w:val="00686A31"/>
    <w:rsid w:val="00686A65"/>
    <w:rsid w:val="00686AFC"/>
    <w:rsid w:val="00686D10"/>
    <w:rsid w:val="00687227"/>
    <w:rsid w:val="0068735E"/>
    <w:rsid w:val="00687B93"/>
    <w:rsid w:val="0069051A"/>
    <w:rsid w:val="00690C81"/>
    <w:rsid w:val="0069101E"/>
    <w:rsid w:val="006910C5"/>
    <w:rsid w:val="006917FD"/>
    <w:rsid w:val="00691A6B"/>
    <w:rsid w:val="00691E9E"/>
    <w:rsid w:val="0069200C"/>
    <w:rsid w:val="0069210B"/>
    <w:rsid w:val="006923ED"/>
    <w:rsid w:val="006924FD"/>
    <w:rsid w:val="006927AD"/>
    <w:rsid w:val="00692ACD"/>
    <w:rsid w:val="00692B23"/>
    <w:rsid w:val="00692CE3"/>
    <w:rsid w:val="006931FC"/>
    <w:rsid w:val="00693890"/>
    <w:rsid w:val="00693DFE"/>
    <w:rsid w:val="00693F47"/>
    <w:rsid w:val="00694744"/>
    <w:rsid w:val="00694AC9"/>
    <w:rsid w:val="00694B2E"/>
    <w:rsid w:val="0069507F"/>
    <w:rsid w:val="006952FA"/>
    <w:rsid w:val="006957BE"/>
    <w:rsid w:val="00695936"/>
    <w:rsid w:val="00695A17"/>
    <w:rsid w:val="00695C8D"/>
    <w:rsid w:val="00696C21"/>
    <w:rsid w:val="00697314"/>
    <w:rsid w:val="006973B8"/>
    <w:rsid w:val="0069760B"/>
    <w:rsid w:val="00697810"/>
    <w:rsid w:val="00697DEF"/>
    <w:rsid w:val="006A09D2"/>
    <w:rsid w:val="006A0A8A"/>
    <w:rsid w:val="006A0E90"/>
    <w:rsid w:val="006A0F2F"/>
    <w:rsid w:val="006A1082"/>
    <w:rsid w:val="006A1251"/>
    <w:rsid w:val="006A18DF"/>
    <w:rsid w:val="006A248F"/>
    <w:rsid w:val="006A27A0"/>
    <w:rsid w:val="006A2E04"/>
    <w:rsid w:val="006A2E3C"/>
    <w:rsid w:val="006A30F4"/>
    <w:rsid w:val="006A3E51"/>
    <w:rsid w:val="006A40F2"/>
    <w:rsid w:val="006A43FA"/>
    <w:rsid w:val="006A496E"/>
    <w:rsid w:val="006A4A16"/>
    <w:rsid w:val="006A4B2B"/>
    <w:rsid w:val="006A4B86"/>
    <w:rsid w:val="006A538E"/>
    <w:rsid w:val="006A5544"/>
    <w:rsid w:val="006A57D8"/>
    <w:rsid w:val="006A6431"/>
    <w:rsid w:val="006A6475"/>
    <w:rsid w:val="006A6532"/>
    <w:rsid w:val="006A6933"/>
    <w:rsid w:val="006A6B96"/>
    <w:rsid w:val="006A6FB8"/>
    <w:rsid w:val="006A7142"/>
    <w:rsid w:val="006A72C2"/>
    <w:rsid w:val="006A792C"/>
    <w:rsid w:val="006A7D84"/>
    <w:rsid w:val="006A7E6A"/>
    <w:rsid w:val="006B0758"/>
    <w:rsid w:val="006B09DC"/>
    <w:rsid w:val="006B0C76"/>
    <w:rsid w:val="006B1294"/>
    <w:rsid w:val="006B1B2D"/>
    <w:rsid w:val="006B1DB6"/>
    <w:rsid w:val="006B1E21"/>
    <w:rsid w:val="006B233C"/>
    <w:rsid w:val="006B2383"/>
    <w:rsid w:val="006B2555"/>
    <w:rsid w:val="006B2F51"/>
    <w:rsid w:val="006B3243"/>
    <w:rsid w:val="006B33E4"/>
    <w:rsid w:val="006B4216"/>
    <w:rsid w:val="006B4375"/>
    <w:rsid w:val="006B46F3"/>
    <w:rsid w:val="006B46FC"/>
    <w:rsid w:val="006B4B17"/>
    <w:rsid w:val="006B55F2"/>
    <w:rsid w:val="006B5675"/>
    <w:rsid w:val="006B5759"/>
    <w:rsid w:val="006B5E97"/>
    <w:rsid w:val="006B5EBA"/>
    <w:rsid w:val="006B6878"/>
    <w:rsid w:val="006B6E05"/>
    <w:rsid w:val="006B730B"/>
    <w:rsid w:val="006B7310"/>
    <w:rsid w:val="006B75B2"/>
    <w:rsid w:val="006C031A"/>
    <w:rsid w:val="006C104B"/>
    <w:rsid w:val="006C1524"/>
    <w:rsid w:val="006C19F4"/>
    <w:rsid w:val="006C1C69"/>
    <w:rsid w:val="006C2AA8"/>
    <w:rsid w:val="006C3062"/>
    <w:rsid w:val="006C32A3"/>
    <w:rsid w:val="006C3A1C"/>
    <w:rsid w:val="006C3EE6"/>
    <w:rsid w:val="006C4156"/>
    <w:rsid w:val="006C43F2"/>
    <w:rsid w:val="006C4522"/>
    <w:rsid w:val="006C46B6"/>
    <w:rsid w:val="006C478E"/>
    <w:rsid w:val="006C4DBF"/>
    <w:rsid w:val="006C4F44"/>
    <w:rsid w:val="006C54FF"/>
    <w:rsid w:val="006C5599"/>
    <w:rsid w:val="006C563D"/>
    <w:rsid w:val="006C5A2E"/>
    <w:rsid w:val="006C5A67"/>
    <w:rsid w:val="006C61CC"/>
    <w:rsid w:val="006C64A3"/>
    <w:rsid w:val="006C654A"/>
    <w:rsid w:val="006C6EC3"/>
    <w:rsid w:val="006C70F2"/>
    <w:rsid w:val="006C759A"/>
    <w:rsid w:val="006D0180"/>
    <w:rsid w:val="006D039B"/>
    <w:rsid w:val="006D0418"/>
    <w:rsid w:val="006D09C9"/>
    <w:rsid w:val="006D0A51"/>
    <w:rsid w:val="006D0F86"/>
    <w:rsid w:val="006D133B"/>
    <w:rsid w:val="006D142E"/>
    <w:rsid w:val="006D1A5B"/>
    <w:rsid w:val="006D1B10"/>
    <w:rsid w:val="006D2973"/>
    <w:rsid w:val="006D2AEB"/>
    <w:rsid w:val="006D2B78"/>
    <w:rsid w:val="006D2FD5"/>
    <w:rsid w:val="006D375F"/>
    <w:rsid w:val="006D3A5D"/>
    <w:rsid w:val="006D3F6A"/>
    <w:rsid w:val="006D427F"/>
    <w:rsid w:val="006D42AC"/>
    <w:rsid w:val="006D45AD"/>
    <w:rsid w:val="006D4601"/>
    <w:rsid w:val="006D490C"/>
    <w:rsid w:val="006D5389"/>
    <w:rsid w:val="006D53D4"/>
    <w:rsid w:val="006D56DD"/>
    <w:rsid w:val="006D5DCC"/>
    <w:rsid w:val="006D60E8"/>
    <w:rsid w:val="006D6C5E"/>
    <w:rsid w:val="006D71B2"/>
    <w:rsid w:val="006D74F1"/>
    <w:rsid w:val="006E0085"/>
    <w:rsid w:val="006E0123"/>
    <w:rsid w:val="006E0872"/>
    <w:rsid w:val="006E0F88"/>
    <w:rsid w:val="006E11F9"/>
    <w:rsid w:val="006E15D6"/>
    <w:rsid w:val="006E18E6"/>
    <w:rsid w:val="006E19A5"/>
    <w:rsid w:val="006E1B39"/>
    <w:rsid w:val="006E24AC"/>
    <w:rsid w:val="006E2512"/>
    <w:rsid w:val="006E27CB"/>
    <w:rsid w:val="006E29D8"/>
    <w:rsid w:val="006E29F4"/>
    <w:rsid w:val="006E2EC4"/>
    <w:rsid w:val="006E3489"/>
    <w:rsid w:val="006E34F7"/>
    <w:rsid w:val="006E3562"/>
    <w:rsid w:val="006E3A52"/>
    <w:rsid w:val="006E3C5A"/>
    <w:rsid w:val="006E4529"/>
    <w:rsid w:val="006E4F5A"/>
    <w:rsid w:val="006E508E"/>
    <w:rsid w:val="006E577A"/>
    <w:rsid w:val="006E5786"/>
    <w:rsid w:val="006E5BBF"/>
    <w:rsid w:val="006E60FC"/>
    <w:rsid w:val="006E6580"/>
    <w:rsid w:val="006E6A18"/>
    <w:rsid w:val="006E7862"/>
    <w:rsid w:val="006E788B"/>
    <w:rsid w:val="006E78CA"/>
    <w:rsid w:val="006F0620"/>
    <w:rsid w:val="006F094D"/>
    <w:rsid w:val="006F0CBE"/>
    <w:rsid w:val="006F0FB2"/>
    <w:rsid w:val="006F118D"/>
    <w:rsid w:val="006F130E"/>
    <w:rsid w:val="006F14A6"/>
    <w:rsid w:val="006F1513"/>
    <w:rsid w:val="006F1790"/>
    <w:rsid w:val="006F1ABA"/>
    <w:rsid w:val="006F1B47"/>
    <w:rsid w:val="006F1BC6"/>
    <w:rsid w:val="006F28AF"/>
    <w:rsid w:val="006F2DBF"/>
    <w:rsid w:val="006F2EBA"/>
    <w:rsid w:val="006F2F43"/>
    <w:rsid w:val="006F33F3"/>
    <w:rsid w:val="006F3DE4"/>
    <w:rsid w:val="006F4578"/>
    <w:rsid w:val="006F4CA9"/>
    <w:rsid w:val="006F4DFC"/>
    <w:rsid w:val="006F5158"/>
    <w:rsid w:val="006F59CE"/>
    <w:rsid w:val="006F5A85"/>
    <w:rsid w:val="006F6345"/>
    <w:rsid w:val="006F6418"/>
    <w:rsid w:val="006F66C6"/>
    <w:rsid w:val="006F6998"/>
    <w:rsid w:val="006F6ED5"/>
    <w:rsid w:val="006F721D"/>
    <w:rsid w:val="006F76C0"/>
    <w:rsid w:val="006F7B57"/>
    <w:rsid w:val="006F7C95"/>
    <w:rsid w:val="006F7D85"/>
    <w:rsid w:val="006F7F43"/>
    <w:rsid w:val="007000AD"/>
    <w:rsid w:val="0070081C"/>
    <w:rsid w:val="00700FD1"/>
    <w:rsid w:val="00701388"/>
    <w:rsid w:val="00701880"/>
    <w:rsid w:val="0070195E"/>
    <w:rsid w:val="007021B6"/>
    <w:rsid w:val="007022DA"/>
    <w:rsid w:val="0070232C"/>
    <w:rsid w:val="007027BB"/>
    <w:rsid w:val="00702963"/>
    <w:rsid w:val="00702B04"/>
    <w:rsid w:val="00702C18"/>
    <w:rsid w:val="00702D98"/>
    <w:rsid w:val="00702FF8"/>
    <w:rsid w:val="007035EA"/>
    <w:rsid w:val="00703BE9"/>
    <w:rsid w:val="00703DF1"/>
    <w:rsid w:val="00704809"/>
    <w:rsid w:val="00704A3A"/>
    <w:rsid w:val="00704BF2"/>
    <w:rsid w:val="00704DBA"/>
    <w:rsid w:val="00705B3D"/>
    <w:rsid w:val="00705BA7"/>
    <w:rsid w:val="00705C6B"/>
    <w:rsid w:val="00705E89"/>
    <w:rsid w:val="00706E4B"/>
    <w:rsid w:val="0070715B"/>
    <w:rsid w:val="00707163"/>
    <w:rsid w:val="007073B4"/>
    <w:rsid w:val="00707ADE"/>
    <w:rsid w:val="0071022E"/>
    <w:rsid w:val="00710373"/>
    <w:rsid w:val="007105F7"/>
    <w:rsid w:val="007105FD"/>
    <w:rsid w:val="00710C01"/>
    <w:rsid w:val="00710C3F"/>
    <w:rsid w:val="00710F5C"/>
    <w:rsid w:val="007117DF"/>
    <w:rsid w:val="00711A0E"/>
    <w:rsid w:val="00711AC4"/>
    <w:rsid w:val="00711EBF"/>
    <w:rsid w:val="00712493"/>
    <w:rsid w:val="007126BF"/>
    <w:rsid w:val="00712716"/>
    <w:rsid w:val="00712766"/>
    <w:rsid w:val="0071285B"/>
    <w:rsid w:val="00713298"/>
    <w:rsid w:val="00713D3D"/>
    <w:rsid w:val="00713D44"/>
    <w:rsid w:val="00713F91"/>
    <w:rsid w:val="00714150"/>
    <w:rsid w:val="00714264"/>
    <w:rsid w:val="007143F3"/>
    <w:rsid w:val="007152EC"/>
    <w:rsid w:val="0071545E"/>
    <w:rsid w:val="007157CC"/>
    <w:rsid w:val="00715939"/>
    <w:rsid w:val="00715955"/>
    <w:rsid w:val="007162A5"/>
    <w:rsid w:val="00716338"/>
    <w:rsid w:val="0071662B"/>
    <w:rsid w:val="00716999"/>
    <w:rsid w:val="00716F18"/>
    <w:rsid w:val="00717B1C"/>
    <w:rsid w:val="00717DB6"/>
    <w:rsid w:val="007201CE"/>
    <w:rsid w:val="007203C3"/>
    <w:rsid w:val="00720824"/>
    <w:rsid w:val="007218AE"/>
    <w:rsid w:val="00721C38"/>
    <w:rsid w:val="00721D1C"/>
    <w:rsid w:val="00721E2A"/>
    <w:rsid w:val="0072205D"/>
    <w:rsid w:val="007225D5"/>
    <w:rsid w:val="00722772"/>
    <w:rsid w:val="00722D7F"/>
    <w:rsid w:val="00723000"/>
    <w:rsid w:val="007230BA"/>
    <w:rsid w:val="0072395D"/>
    <w:rsid w:val="00723CF5"/>
    <w:rsid w:val="00723D22"/>
    <w:rsid w:val="0072400C"/>
    <w:rsid w:val="007241D9"/>
    <w:rsid w:val="00725062"/>
    <w:rsid w:val="007252C3"/>
    <w:rsid w:val="007253DD"/>
    <w:rsid w:val="00726F01"/>
    <w:rsid w:val="00727A62"/>
    <w:rsid w:val="00727A98"/>
    <w:rsid w:val="00727FC1"/>
    <w:rsid w:val="00727FE3"/>
    <w:rsid w:val="00730210"/>
    <w:rsid w:val="0073093B"/>
    <w:rsid w:val="007310B9"/>
    <w:rsid w:val="00731961"/>
    <w:rsid w:val="00731F65"/>
    <w:rsid w:val="007327B1"/>
    <w:rsid w:val="00732C83"/>
    <w:rsid w:val="00733280"/>
    <w:rsid w:val="0073340E"/>
    <w:rsid w:val="00733CE4"/>
    <w:rsid w:val="0073406E"/>
    <w:rsid w:val="0073436D"/>
    <w:rsid w:val="0073445C"/>
    <w:rsid w:val="00734600"/>
    <w:rsid w:val="00734658"/>
    <w:rsid w:val="00734AB4"/>
    <w:rsid w:val="00734DAE"/>
    <w:rsid w:val="007353D2"/>
    <w:rsid w:val="0073567A"/>
    <w:rsid w:val="00735762"/>
    <w:rsid w:val="007358A8"/>
    <w:rsid w:val="00736238"/>
    <w:rsid w:val="00736242"/>
    <w:rsid w:val="0073695D"/>
    <w:rsid w:val="00736BA9"/>
    <w:rsid w:val="00736D88"/>
    <w:rsid w:val="007371BF"/>
    <w:rsid w:val="00737496"/>
    <w:rsid w:val="00737511"/>
    <w:rsid w:val="00737928"/>
    <w:rsid w:val="00737BF5"/>
    <w:rsid w:val="00737DD0"/>
    <w:rsid w:val="00737EB5"/>
    <w:rsid w:val="00740160"/>
    <w:rsid w:val="0074056F"/>
    <w:rsid w:val="00740A67"/>
    <w:rsid w:val="007410A5"/>
    <w:rsid w:val="007411B2"/>
    <w:rsid w:val="00741941"/>
    <w:rsid w:val="00741C5F"/>
    <w:rsid w:val="00741E68"/>
    <w:rsid w:val="007420FA"/>
    <w:rsid w:val="007427D8"/>
    <w:rsid w:val="00742F9D"/>
    <w:rsid w:val="0074326B"/>
    <w:rsid w:val="00743474"/>
    <w:rsid w:val="0074362D"/>
    <w:rsid w:val="00743A13"/>
    <w:rsid w:val="00743D27"/>
    <w:rsid w:val="00743FBA"/>
    <w:rsid w:val="00744090"/>
    <w:rsid w:val="00744852"/>
    <w:rsid w:val="007448A8"/>
    <w:rsid w:val="00744C1E"/>
    <w:rsid w:val="00744DB5"/>
    <w:rsid w:val="00744F22"/>
    <w:rsid w:val="0074529B"/>
    <w:rsid w:val="00745A92"/>
    <w:rsid w:val="00745BAE"/>
    <w:rsid w:val="00745E14"/>
    <w:rsid w:val="0074631D"/>
    <w:rsid w:val="007465C6"/>
    <w:rsid w:val="007467CD"/>
    <w:rsid w:val="00746A1F"/>
    <w:rsid w:val="00747598"/>
    <w:rsid w:val="007479C8"/>
    <w:rsid w:val="00747D9A"/>
    <w:rsid w:val="00750885"/>
    <w:rsid w:val="007508BF"/>
    <w:rsid w:val="007508E8"/>
    <w:rsid w:val="0075112C"/>
    <w:rsid w:val="00751345"/>
    <w:rsid w:val="007513FF"/>
    <w:rsid w:val="00751509"/>
    <w:rsid w:val="0075161C"/>
    <w:rsid w:val="0075182A"/>
    <w:rsid w:val="00751EDB"/>
    <w:rsid w:val="007521FB"/>
    <w:rsid w:val="00752539"/>
    <w:rsid w:val="00752767"/>
    <w:rsid w:val="00752905"/>
    <w:rsid w:val="007531F8"/>
    <w:rsid w:val="00753600"/>
    <w:rsid w:val="00753927"/>
    <w:rsid w:val="00753D54"/>
    <w:rsid w:val="00753E2E"/>
    <w:rsid w:val="00754004"/>
    <w:rsid w:val="007543B1"/>
    <w:rsid w:val="007543EF"/>
    <w:rsid w:val="00754863"/>
    <w:rsid w:val="00754EAB"/>
    <w:rsid w:val="00755634"/>
    <w:rsid w:val="007559C2"/>
    <w:rsid w:val="00755ABF"/>
    <w:rsid w:val="00755D84"/>
    <w:rsid w:val="0075612B"/>
    <w:rsid w:val="007563E5"/>
    <w:rsid w:val="00756452"/>
    <w:rsid w:val="00756FAF"/>
    <w:rsid w:val="00757519"/>
    <w:rsid w:val="0075785C"/>
    <w:rsid w:val="00760127"/>
    <w:rsid w:val="0076030D"/>
    <w:rsid w:val="00760771"/>
    <w:rsid w:val="00760D9F"/>
    <w:rsid w:val="00762008"/>
    <w:rsid w:val="00762159"/>
    <w:rsid w:val="0076221D"/>
    <w:rsid w:val="00762A67"/>
    <w:rsid w:val="00762C50"/>
    <w:rsid w:val="00762D17"/>
    <w:rsid w:val="00762EC1"/>
    <w:rsid w:val="0076315E"/>
    <w:rsid w:val="00763334"/>
    <w:rsid w:val="007633CE"/>
    <w:rsid w:val="00763499"/>
    <w:rsid w:val="0076364B"/>
    <w:rsid w:val="00763D57"/>
    <w:rsid w:val="0076413F"/>
    <w:rsid w:val="0076453E"/>
    <w:rsid w:val="00764A98"/>
    <w:rsid w:val="00764EB9"/>
    <w:rsid w:val="00764EE5"/>
    <w:rsid w:val="00764F03"/>
    <w:rsid w:val="00764F6C"/>
    <w:rsid w:val="00765159"/>
    <w:rsid w:val="00765182"/>
    <w:rsid w:val="00765305"/>
    <w:rsid w:val="007662B2"/>
    <w:rsid w:val="00766813"/>
    <w:rsid w:val="00766AC7"/>
    <w:rsid w:val="00766BE6"/>
    <w:rsid w:val="00766C75"/>
    <w:rsid w:val="00767184"/>
    <w:rsid w:val="00767798"/>
    <w:rsid w:val="0076779A"/>
    <w:rsid w:val="00767A72"/>
    <w:rsid w:val="00767C3C"/>
    <w:rsid w:val="00767CCB"/>
    <w:rsid w:val="00767EC0"/>
    <w:rsid w:val="007700D0"/>
    <w:rsid w:val="0077027D"/>
    <w:rsid w:val="007704C1"/>
    <w:rsid w:val="00770672"/>
    <w:rsid w:val="0077074D"/>
    <w:rsid w:val="007707ED"/>
    <w:rsid w:val="00770D75"/>
    <w:rsid w:val="00770E5A"/>
    <w:rsid w:val="00771474"/>
    <w:rsid w:val="0077192F"/>
    <w:rsid w:val="00772376"/>
    <w:rsid w:val="0077243E"/>
    <w:rsid w:val="00772899"/>
    <w:rsid w:val="00772940"/>
    <w:rsid w:val="00772A4B"/>
    <w:rsid w:val="00772AFB"/>
    <w:rsid w:val="00772B7C"/>
    <w:rsid w:val="00772BA8"/>
    <w:rsid w:val="00772C0F"/>
    <w:rsid w:val="00772DA9"/>
    <w:rsid w:val="007731E1"/>
    <w:rsid w:val="00773648"/>
    <w:rsid w:val="00773673"/>
    <w:rsid w:val="00773BC7"/>
    <w:rsid w:val="00773C0F"/>
    <w:rsid w:val="007746AC"/>
    <w:rsid w:val="007749C7"/>
    <w:rsid w:val="007749FA"/>
    <w:rsid w:val="00774B4E"/>
    <w:rsid w:val="00774F88"/>
    <w:rsid w:val="00775125"/>
    <w:rsid w:val="007758DC"/>
    <w:rsid w:val="00775EB9"/>
    <w:rsid w:val="007768D6"/>
    <w:rsid w:val="007768F7"/>
    <w:rsid w:val="00776BEE"/>
    <w:rsid w:val="007774AA"/>
    <w:rsid w:val="007803B0"/>
    <w:rsid w:val="007803E5"/>
    <w:rsid w:val="00780491"/>
    <w:rsid w:val="0078067E"/>
    <w:rsid w:val="007807DA"/>
    <w:rsid w:val="0078109A"/>
    <w:rsid w:val="0078162F"/>
    <w:rsid w:val="00781C7D"/>
    <w:rsid w:val="007820F2"/>
    <w:rsid w:val="007823CF"/>
    <w:rsid w:val="007832BA"/>
    <w:rsid w:val="0078332F"/>
    <w:rsid w:val="00783C84"/>
    <w:rsid w:val="00783CD6"/>
    <w:rsid w:val="00783FE0"/>
    <w:rsid w:val="00784069"/>
    <w:rsid w:val="00784366"/>
    <w:rsid w:val="0078446A"/>
    <w:rsid w:val="00784791"/>
    <w:rsid w:val="00784CBC"/>
    <w:rsid w:val="00785452"/>
    <w:rsid w:val="00785739"/>
    <w:rsid w:val="00785790"/>
    <w:rsid w:val="00786126"/>
    <w:rsid w:val="007861AE"/>
    <w:rsid w:val="00786338"/>
    <w:rsid w:val="00786360"/>
    <w:rsid w:val="00786641"/>
    <w:rsid w:val="007869DF"/>
    <w:rsid w:val="00786BBD"/>
    <w:rsid w:val="00786E99"/>
    <w:rsid w:val="00787007"/>
    <w:rsid w:val="00787097"/>
    <w:rsid w:val="00787A0E"/>
    <w:rsid w:val="00787DB0"/>
    <w:rsid w:val="00790221"/>
    <w:rsid w:val="00790B34"/>
    <w:rsid w:val="007911A0"/>
    <w:rsid w:val="007912F1"/>
    <w:rsid w:val="00791827"/>
    <w:rsid w:val="0079226C"/>
    <w:rsid w:val="00792C43"/>
    <w:rsid w:val="0079358B"/>
    <w:rsid w:val="007938FD"/>
    <w:rsid w:val="00793C62"/>
    <w:rsid w:val="00793DDE"/>
    <w:rsid w:val="00794013"/>
    <w:rsid w:val="0079480D"/>
    <w:rsid w:val="00794864"/>
    <w:rsid w:val="00794CCD"/>
    <w:rsid w:val="00794E32"/>
    <w:rsid w:val="0079581E"/>
    <w:rsid w:val="00795849"/>
    <w:rsid w:val="0079587D"/>
    <w:rsid w:val="007958A3"/>
    <w:rsid w:val="00795C8B"/>
    <w:rsid w:val="00796198"/>
    <w:rsid w:val="00796258"/>
    <w:rsid w:val="00796B45"/>
    <w:rsid w:val="00796DB5"/>
    <w:rsid w:val="00796F68"/>
    <w:rsid w:val="00797539"/>
    <w:rsid w:val="007979E6"/>
    <w:rsid w:val="00797E24"/>
    <w:rsid w:val="007A002C"/>
    <w:rsid w:val="007A0669"/>
    <w:rsid w:val="007A072C"/>
    <w:rsid w:val="007A095E"/>
    <w:rsid w:val="007A0AF7"/>
    <w:rsid w:val="007A141B"/>
    <w:rsid w:val="007A1A98"/>
    <w:rsid w:val="007A1B28"/>
    <w:rsid w:val="007A2079"/>
    <w:rsid w:val="007A21DF"/>
    <w:rsid w:val="007A22AF"/>
    <w:rsid w:val="007A262B"/>
    <w:rsid w:val="007A2698"/>
    <w:rsid w:val="007A2977"/>
    <w:rsid w:val="007A2AD8"/>
    <w:rsid w:val="007A3101"/>
    <w:rsid w:val="007A3114"/>
    <w:rsid w:val="007A3660"/>
    <w:rsid w:val="007A367C"/>
    <w:rsid w:val="007A3B94"/>
    <w:rsid w:val="007A4193"/>
    <w:rsid w:val="007A41A8"/>
    <w:rsid w:val="007A499E"/>
    <w:rsid w:val="007A4EA4"/>
    <w:rsid w:val="007A50FE"/>
    <w:rsid w:val="007A5E9A"/>
    <w:rsid w:val="007A6127"/>
    <w:rsid w:val="007A7537"/>
    <w:rsid w:val="007A78B5"/>
    <w:rsid w:val="007A7E00"/>
    <w:rsid w:val="007B0296"/>
    <w:rsid w:val="007B03FB"/>
    <w:rsid w:val="007B03FD"/>
    <w:rsid w:val="007B053C"/>
    <w:rsid w:val="007B0A4C"/>
    <w:rsid w:val="007B0D90"/>
    <w:rsid w:val="007B0DE9"/>
    <w:rsid w:val="007B0FAE"/>
    <w:rsid w:val="007B157B"/>
    <w:rsid w:val="007B15A3"/>
    <w:rsid w:val="007B18C1"/>
    <w:rsid w:val="007B28CA"/>
    <w:rsid w:val="007B2B64"/>
    <w:rsid w:val="007B2BEA"/>
    <w:rsid w:val="007B2DD2"/>
    <w:rsid w:val="007B3358"/>
    <w:rsid w:val="007B343D"/>
    <w:rsid w:val="007B348E"/>
    <w:rsid w:val="007B4624"/>
    <w:rsid w:val="007B480B"/>
    <w:rsid w:val="007B4AFA"/>
    <w:rsid w:val="007B4DEF"/>
    <w:rsid w:val="007B4E4E"/>
    <w:rsid w:val="007B503A"/>
    <w:rsid w:val="007B5066"/>
    <w:rsid w:val="007B50D4"/>
    <w:rsid w:val="007B54B2"/>
    <w:rsid w:val="007B5A07"/>
    <w:rsid w:val="007B6003"/>
    <w:rsid w:val="007B65F7"/>
    <w:rsid w:val="007B6D5D"/>
    <w:rsid w:val="007B72CD"/>
    <w:rsid w:val="007C0359"/>
    <w:rsid w:val="007C047A"/>
    <w:rsid w:val="007C0796"/>
    <w:rsid w:val="007C09E5"/>
    <w:rsid w:val="007C0C3D"/>
    <w:rsid w:val="007C11C7"/>
    <w:rsid w:val="007C143B"/>
    <w:rsid w:val="007C15F1"/>
    <w:rsid w:val="007C209B"/>
    <w:rsid w:val="007C24A5"/>
    <w:rsid w:val="007C2A0A"/>
    <w:rsid w:val="007C2A3F"/>
    <w:rsid w:val="007C2AC5"/>
    <w:rsid w:val="007C3561"/>
    <w:rsid w:val="007C38E3"/>
    <w:rsid w:val="007C4046"/>
    <w:rsid w:val="007C4235"/>
    <w:rsid w:val="007C4325"/>
    <w:rsid w:val="007C47CD"/>
    <w:rsid w:val="007C4D25"/>
    <w:rsid w:val="007C5005"/>
    <w:rsid w:val="007C5B65"/>
    <w:rsid w:val="007C5E2A"/>
    <w:rsid w:val="007C658E"/>
    <w:rsid w:val="007C6680"/>
    <w:rsid w:val="007C6FF9"/>
    <w:rsid w:val="007C710A"/>
    <w:rsid w:val="007C75A2"/>
    <w:rsid w:val="007C76DF"/>
    <w:rsid w:val="007C7754"/>
    <w:rsid w:val="007C7873"/>
    <w:rsid w:val="007C7A73"/>
    <w:rsid w:val="007C7F3F"/>
    <w:rsid w:val="007D067D"/>
    <w:rsid w:val="007D0B2A"/>
    <w:rsid w:val="007D107E"/>
    <w:rsid w:val="007D1289"/>
    <w:rsid w:val="007D12DE"/>
    <w:rsid w:val="007D17E6"/>
    <w:rsid w:val="007D1D26"/>
    <w:rsid w:val="007D2004"/>
    <w:rsid w:val="007D22B0"/>
    <w:rsid w:val="007D22F3"/>
    <w:rsid w:val="007D2318"/>
    <w:rsid w:val="007D2482"/>
    <w:rsid w:val="007D248A"/>
    <w:rsid w:val="007D2F40"/>
    <w:rsid w:val="007D3317"/>
    <w:rsid w:val="007D3592"/>
    <w:rsid w:val="007D3D46"/>
    <w:rsid w:val="007D3E81"/>
    <w:rsid w:val="007D43AC"/>
    <w:rsid w:val="007D4574"/>
    <w:rsid w:val="007D48A6"/>
    <w:rsid w:val="007D4909"/>
    <w:rsid w:val="007D4CBB"/>
    <w:rsid w:val="007D5436"/>
    <w:rsid w:val="007D5BF5"/>
    <w:rsid w:val="007D5E18"/>
    <w:rsid w:val="007D6A20"/>
    <w:rsid w:val="007D7527"/>
    <w:rsid w:val="007E054F"/>
    <w:rsid w:val="007E0732"/>
    <w:rsid w:val="007E0874"/>
    <w:rsid w:val="007E0879"/>
    <w:rsid w:val="007E0A54"/>
    <w:rsid w:val="007E0CB1"/>
    <w:rsid w:val="007E13AE"/>
    <w:rsid w:val="007E1BEA"/>
    <w:rsid w:val="007E1E26"/>
    <w:rsid w:val="007E2932"/>
    <w:rsid w:val="007E2CCB"/>
    <w:rsid w:val="007E2DB9"/>
    <w:rsid w:val="007E2E8C"/>
    <w:rsid w:val="007E30E7"/>
    <w:rsid w:val="007E316A"/>
    <w:rsid w:val="007E335F"/>
    <w:rsid w:val="007E366E"/>
    <w:rsid w:val="007E3888"/>
    <w:rsid w:val="007E3B43"/>
    <w:rsid w:val="007E3EB8"/>
    <w:rsid w:val="007E4266"/>
    <w:rsid w:val="007E4B97"/>
    <w:rsid w:val="007E4D33"/>
    <w:rsid w:val="007E4D78"/>
    <w:rsid w:val="007E4EC2"/>
    <w:rsid w:val="007E5057"/>
    <w:rsid w:val="007E5D08"/>
    <w:rsid w:val="007E5ED1"/>
    <w:rsid w:val="007E5F6C"/>
    <w:rsid w:val="007E6016"/>
    <w:rsid w:val="007E6A61"/>
    <w:rsid w:val="007E6DF7"/>
    <w:rsid w:val="007E76F7"/>
    <w:rsid w:val="007E781C"/>
    <w:rsid w:val="007E786C"/>
    <w:rsid w:val="007E7983"/>
    <w:rsid w:val="007F107B"/>
    <w:rsid w:val="007F1379"/>
    <w:rsid w:val="007F1908"/>
    <w:rsid w:val="007F1A83"/>
    <w:rsid w:val="007F1BCD"/>
    <w:rsid w:val="007F1FD3"/>
    <w:rsid w:val="007F201C"/>
    <w:rsid w:val="007F32F1"/>
    <w:rsid w:val="007F35C8"/>
    <w:rsid w:val="007F3B15"/>
    <w:rsid w:val="007F412C"/>
    <w:rsid w:val="007F4233"/>
    <w:rsid w:val="007F46FD"/>
    <w:rsid w:val="007F4714"/>
    <w:rsid w:val="007F4F4C"/>
    <w:rsid w:val="007F5036"/>
    <w:rsid w:val="007F5353"/>
    <w:rsid w:val="007F57FE"/>
    <w:rsid w:val="007F5B7A"/>
    <w:rsid w:val="007F5CE8"/>
    <w:rsid w:val="007F6772"/>
    <w:rsid w:val="007F6E99"/>
    <w:rsid w:val="007F7423"/>
    <w:rsid w:val="007F75EF"/>
    <w:rsid w:val="007F76D1"/>
    <w:rsid w:val="007F775B"/>
    <w:rsid w:val="007F7CE2"/>
    <w:rsid w:val="0080033D"/>
    <w:rsid w:val="00800740"/>
    <w:rsid w:val="00800A0E"/>
    <w:rsid w:val="00801CF1"/>
    <w:rsid w:val="00801DB9"/>
    <w:rsid w:val="00801E65"/>
    <w:rsid w:val="0080220B"/>
    <w:rsid w:val="0080269F"/>
    <w:rsid w:val="00802A06"/>
    <w:rsid w:val="0080337F"/>
    <w:rsid w:val="008033E3"/>
    <w:rsid w:val="00803757"/>
    <w:rsid w:val="008038A7"/>
    <w:rsid w:val="008039D4"/>
    <w:rsid w:val="00803DC8"/>
    <w:rsid w:val="00804322"/>
    <w:rsid w:val="00804A5D"/>
    <w:rsid w:val="00804DCE"/>
    <w:rsid w:val="00804F37"/>
    <w:rsid w:val="008051F5"/>
    <w:rsid w:val="00805D76"/>
    <w:rsid w:val="00806111"/>
    <w:rsid w:val="008071B7"/>
    <w:rsid w:val="00810068"/>
    <w:rsid w:val="00810700"/>
    <w:rsid w:val="00810758"/>
    <w:rsid w:val="00810D24"/>
    <w:rsid w:val="00810FAD"/>
    <w:rsid w:val="008113C5"/>
    <w:rsid w:val="008113E4"/>
    <w:rsid w:val="008116BB"/>
    <w:rsid w:val="008118F3"/>
    <w:rsid w:val="00811B6B"/>
    <w:rsid w:val="00811CB9"/>
    <w:rsid w:val="00812141"/>
    <w:rsid w:val="00812823"/>
    <w:rsid w:val="008129EE"/>
    <w:rsid w:val="00812AB7"/>
    <w:rsid w:val="00813149"/>
    <w:rsid w:val="008134BD"/>
    <w:rsid w:val="008139DE"/>
    <w:rsid w:val="00814210"/>
    <w:rsid w:val="00814332"/>
    <w:rsid w:val="008143A6"/>
    <w:rsid w:val="00814867"/>
    <w:rsid w:val="00814E14"/>
    <w:rsid w:val="00814FD2"/>
    <w:rsid w:val="0081586C"/>
    <w:rsid w:val="008159C9"/>
    <w:rsid w:val="00815AF5"/>
    <w:rsid w:val="00815FFC"/>
    <w:rsid w:val="0081615E"/>
    <w:rsid w:val="00816842"/>
    <w:rsid w:val="00816988"/>
    <w:rsid w:val="00816B89"/>
    <w:rsid w:val="00816D08"/>
    <w:rsid w:val="00816D3F"/>
    <w:rsid w:val="0081738B"/>
    <w:rsid w:val="00817581"/>
    <w:rsid w:val="008179A2"/>
    <w:rsid w:val="008200ED"/>
    <w:rsid w:val="00820AB6"/>
    <w:rsid w:val="00820C76"/>
    <w:rsid w:val="00820F97"/>
    <w:rsid w:val="008212DA"/>
    <w:rsid w:val="00821FFC"/>
    <w:rsid w:val="00822110"/>
    <w:rsid w:val="008221FD"/>
    <w:rsid w:val="0082244A"/>
    <w:rsid w:val="0082340C"/>
    <w:rsid w:val="00823EFC"/>
    <w:rsid w:val="00823FE2"/>
    <w:rsid w:val="00824696"/>
    <w:rsid w:val="00824B77"/>
    <w:rsid w:val="00825055"/>
    <w:rsid w:val="008251B4"/>
    <w:rsid w:val="008253F0"/>
    <w:rsid w:val="00825886"/>
    <w:rsid w:val="00825F4B"/>
    <w:rsid w:val="00826109"/>
    <w:rsid w:val="00826542"/>
    <w:rsid w:val="00826B1A"/>
    <w:rsid w:val="00826DE9"/>
    <w:rsid w:val="008271B5"/>
    <w:rsid w:val="008273F0"/>
    <w:rsid w:val="00827487"/>
    <w:rsid w:val="00827FBA"/>
    <w:rsid w:val="0083050F"/>
    <w:rsid w:val="00830831"/>
    <w:rsid w:val="00830915"/>
    <w:rsid w:val="00830C46"/>
    <w:rsid w:val="00830CA0"/>
    <w:rsid w:val="00830FBF"/>
    <w:rsid w:val="00831211"/>
    <w:rsid w:val="00831221"/>
    <w:rsid w:val="008317FC"/>
    <w:rsid w:val="008319F6"/>
    <w:rsid w:val="00831BAE"/>
    <w:rsid w:val="00831BC3"/>
    <w:rsid w:val="00831BC5"/>
    <w:rsid w:val="00831D85"/>
    <w:rsid w:val="0083210A"/>
    <w:rsid w:val="00832CB3"/>
    <w:rsid w:val="0083312D"/>
    <w:rsid w:val="008336F8"/>
    <w:rsid w:val="00833779"/>
    <w:rsid w:val="00833853"/>
    <w:rsid w:val="00833C7B"/>
    <w:rsid w:val="0083450C"/>
    <w:rsid w:val="00834963"/>
    <w:rsid w:val="008350E4"/>
    <w:rsid w:val="00835939"/>
    <w:rsid w:val="008359CE"/>
    <w:rsid w:val="00835A08"/>
    <w:rsid w:val="00835D76"/>
    <w:rsid w:val="00836106"/>
    <w:rsid w:val="00836380"/>
    <w:rsid w:val="008368EB"/>
    <w:rsid w:val="00836EA7"/>
    <w:rsid w:val="00837DB0"/>
    <w:rsid w:val="00837DF1"/>
    <w:rsid w:val="00837F28"/>
    <w:rsid w:val="00840332"/>
    <w:rsid w:val="00840429"/>
    <w:rsid w:val="008405DE"/>
    <w:rsid w:val="008406A3"/>
    <w:rsid w:val="00840FE7"/>
    <w:rsid w:val="008411EE"/>
    <w:rsid w:val="00841619"/>
    <w:rsid w:val="0084165E"/>
    <w:rsid w:val="00841B6F"/>
    <w:rsid w:val="00841BB9"/>
    <w:rsid w:val="00841E16"/>
    <w:rsid w:val="00842342"/>
    <w:rsid w:val="0084265E"/>
    <w:rsid w:val="0084286E"/>
    <w:rsid w:val="00842C4B"/>
    <w:rsid w:val="00842DDC"/>
    <w:rsid w:val="00843AEE"/>
    <w:rsid w:val="00843E7D"/>
    <w:rsid w:val="0084422A"/>
    <w:rsid w:val="008445D0"/>
    <w:rsid w:val="00844859"/>
    <w:rsid w:val="00844FB4"/>
    <w:rsid w:val="008451CF"/>
    <w:rsid w:val="008452FA"/>
    <w:rsid w:val="00845A4E"/>
    <w:rsid w:val="00845F51"/>
    <w:rsid w:val="00846107"/>
    <w:rsid w:val="00846323"/>
    <w:rsid w:val="00846362"/>
    <w:rsid w:val="0084638C"/>
    <w:rsid w:val="008465A9"/>
    <w:rsid w:val="00846ECB"/>
    <w:rsid w:val="008478FF"/>
    <w:rsid w:val="00847BD0"/>
    <w:rsid w:val="00847DE2"/>
    <w:rsid w:val="0085008C"/>
    <w:rsid w:val="008500DB"/>
    <w:rsid w:val="008500EF"/>
    <w:rsid w:val="00850296"/>
    <w:rsid w:val="00850EB6"/>
    <w:rsid w:val="0085106C"/>
    <w:rsid w:val="008517C9"/>
    <w:rsid w:val="0085195B"/>
    <w:rsid w:val="00852E1A"/>
    <w:rsid w:val="008534BA"/>
    <w:rsid w:val="008534FB"/>
    <w:rsid w:val="008537B1"/>
    <w:rsid w:val="00853D73"/>
    <w:rsid w:val="008541A6"/>
    <w:rsid w:val="008548FF"/>
    <w:rsid w:val="008549EA"/>
    <w:rsid w:val="00854A9D"/>
    <w:rsid w:val="00854B97"/>
    <w:rsid w:val="00854CDD"/>
    <w:rsid w:val="00855443"/>
    <w:rsid w:val="008560FE"/>
    <w:rsid w:val="00856896"/>
    <w:rsid w:val="00857EB4"/>
    <w:rsid w:val="00860488"/>
    <w:rsid w:val="008605D1"/>
    <w:rsid w:val="0086070A"/>
    <w:rsid w:val="008608F6"/>
    <w:rsid w:val="00861D98"/>
    <w:rsid w:val="00862171"/>
    <w:rsid w:val="008627B7"/>
    <w:rsid w:val="00862F3C"/>
    <w:rsid w:val="008632DA"/>
    <w:rsid w:val="00863468"/>
    <w:rsid w:val="0086370D"/>
    <w:rsid w:val="008637EF"/>
    <w:rsid w:val="00864141"/>
    <w:rsid w:val="008641A0"/>
    <w:rsid w:val="00864F69"/>
    <w:rsid w:val="0086500A"/>
    <w:rsid w:val="008653DE"/>
    <w:rsid w:val="00865AEE"/>
    <w:rsid w:val="008663C0"/>
    <w:rsid w:val="00866585"/>
    <w:rsid w:val="008666A6"/>
    <w:rsid w:val="00866974"/>
    <w:rsid w:val="008674B4"/>
    <w:rsid w:val="00867697"/>
    <w:rsid w:val="0086783F"/>
    <w:rsid w:val="00867842"/>
    <w:rsid w:val="00867AA0"/>
    <w:rsid w:val="00867B01"/>
    <w:rsid w:val="008700F1"/>
    <w:rsid w:val="00870660"/>
    <w:rsid w:val="008706C3"/>
    <w:rsid w:val="008708A3"/>
    <w:rsid w:val="00870D42"/>
    <w:rsid w:val="00870DDC"/>
    <w:rsid w:val="00870DFD"/>
    <w:rsid w:val="008710DF"/>
    <w:rsid w:val="0087135F"/>
    <w:rsid w:val="00871379"/>
    <w:rsid w:val="008713CA"/>
    <w:rsid w:val="00871992"/>
    <w:rsid w:val="00871A16"/>
    <w:rsid w:val="00872A33"/>
    <w:rsid w:val="00872C45"/>
    <w:rsid w:val="00872F47"/>
    <w:rsid w:val="008734B8"/>
    <w:rsid w:val="00873517"/>
    <w:rsid w:val="00874520"/>
    <w:rsid w:val="00874CE7"/>
    <w:rsid w:val="008752B2"/>
    <w:rsid w:val="00875568"/>
    <w:rsid w:val="00876014"/>
    <w:rsid w:val="008767B1"/>
    <w:rsid w:val="00876BA3"/>
    <w:rsid w:val="00876DD3"/>
    <w:rsid w:val="008771A4"/>
    <w:rsid w:val="0087788D"/>
    <w:rsid w:val="008800DB"/>
    <w:rsid w:val="008802DB"/>
    <w:rsid w:val="00880466"/>
    <w:rsid w:val="00880552"/>
    <w:rsid w:val="00880936"/>
    <w:rsid w:val="00882319"/>
    <w:rsid w:val="008826D2"/>
    <w:rsid w:val="00882857"/>
    <w:rsid w:val="00882D38"/>
    <w:rsid w:val="0088368C"/>
    <w:rsid w:val="00883D1D"/>
    <w:rsid w:val="00883F45"/>
    <w:rsid w:val="008840E2"/>
    <w:rsid w:val="008844C1"/>
    <w:rsid w:val="0088486E"/>
    <w:rsid w:val="00884B0B"/>
    <w:rsid w:val="00884B49"/>
    <w:rsid w:val="0088568C"/>
    <w:rsid w:val="00885876"/>
    <w:rsid w:val="00885C75"/>
    <w:rsid w:val="00885CCA"/>
    <w:rsid w:val="00885D49"/>
    <w:rsid w:val="0088618A"/>
    <w:rsid w:val="008863E2"/>
    <w:rsid w:val="00886A8C"/>
    <w:rsid w:val="00886ABE"/>
    <w:rsid w:val="00886E14"/>
    <w:rsid w:val="008871ED"/>
    <w:rsid w:val="00887218"/>
    <w:rsid w:val="008876B5"/>
    <w:rsid w:val="00887872"/>
    <w:rsid w:val="00887B30"/>
    <w:rsid w:val="00887CAC"/>
    <w:rsid w:val="008906E4"/>
    <w:rsid w:val="00890F14"/>
    <w:rsid w:val="008912EF"/>
    <w:rsid w:val="00891E49"/>
    <w:rsid w:val="008925D4"/>
    <w:rsid w:val="0089274D"/>
    <w:rsid w:val="00892DE9"/>
    <w:rsid w:val="00892EA6"/>
    <w:rsid w:val="0089351A"/>
    <w:rsid w:val="0089355C"/>
    <w:rsid w:val="00893A38"/>
    <w:rsid w:val="00893EE6"/>
    <w:rsid w:val="008944F3"/>
    <w:rsid w:val="00894EA8"/>
    <w:rsid w:val="00895021"/>
    <w:rsid w:val="008950D7"/>
    <w:rsid w:val="00895A52"/>
    <w:rsid w:val="00895ABA"/>
    <w:rsid w:val="0089651A"/>
    <w:rsid w:val="0089674B"/>
    <w:rsid w:val="00896BBB"/>
    <w:rsid w:val="00896BCB"/>
    <w:rsid w:val="00896C11"/>
    <w:rsid w:val="00896F6D"/>
    <w:rsid w:val="008972F4"/>
    <w:rsid w:val="00897784"/>
    <w:rsid w:val="00897878"/>
    <w:rsid w:val="008A0969"/>
    <w:rsid w:val="008A0EA6"/>
    <w:rsid w:val="008A135C"/>
    <w:rsid w:val="008A177E"/>
    <w:rsid w:val="008A19CC"/>
    <w:rsid w:val="008A1A2B"/>
    <w:rsid w:val="008A1AA1"/>
    <w:rsid w:val="008A1B4C"/>
    <w:rsid w:val="008A1B8E"/>
    <w:rsid w:val="008A1EF1"/>
    <w:rsid w:val="008A20A2"/>
    <w:rsid w:val="008A219E"/>
    <w:rsid w:val="008A232A"/>
    <w:rsid w:val="008A2511"/>
    <w:rsid w:val="008A25C5"/>
    <w:rsid w:val="008A285A"/>
    <w:rsid w:val="008A29F1"/>
    <w:rsid w:val="008A29FD"/>
    <w:rsid w:val="008A2AB7"/>
    <w:rsid w:val="008A3260"/>
    <w:rsid w:val="008A3337"/>
    <w:rsid w:val="008A37A8"/>
    <w:rsid w:val="008A395C"/>
    <w:rsid w:val="008A3A9E"/>
    <w:rsid w:val="008A42E1"/>
    <w:rsid w:val="008A434B"/>
    <w:rsid w:val="008A4492"/>
    <w:rsid w:val="008A4810"/>
    <w:rsid w:val="008A4842"/>
    <w:rsid w:val="008A4874"/>
    <w:rsid w:val="008A48E2"/>
    <w:rsid w:val="008A4DB5"/>
    <w:rsid w:val="008A4EF8"/>
    <w:rsid w:val="008A5252"/>
    <w:rsid w:val="008A5280"/>
    <w:rsid w:val="008A52EB"/>
    <w:rsid w:val="008A5968"/>
    <w:rsid w:val="008A5C79"/>
    <w:rsid w:val="008A5C98"/>
    <w:rsid w:val="008A5CBB"/>
    <w:rsid w:val="008A5F83"/>
    <w:rsid w:val="008A60B5"/>
    <w:rsid w:val="008A684A"/>
    <w:rsid w:val="008A6A99"/>
    <w:rsid w:val="008A6B97"/>
    <w:rsid w:val="008A6F1C"/>
    <w:rsid w:val="008A721B"/>
    <w:rsid w:val="008A7365"/>
    <w:rsid w:val="008A74E0"/>
    <w:rsid w:val="008A7846"/>
    <w:rsid w:val="008B0202"/>
    <w:rsid w:val="008B02D9"/>
    <w:rsid w:val="008B03D2"/>
    <w:rsid w:val="008B0468"/>
    <w:rsid w:val="008B059A"/>
    <w:rsid w:val="008B05FA"/>
    <w:rsid w:val="008B0A88"/>
    <w:rsid w:val="008B1DB5"/>
    <w:rsid w:val="008B2736"/>
    <w:rsid w:val="008B27A4"/>
    <w:rsid w:val="008B2C3E"/>
    <w:rsid w:val="008B2EFA"/>
    <w:rsid w:val="008B2F45"/>
    <w:rsid w:val="008B3ACB"/>
    <w:rsid w:val="008B3B56"/>
    <w:rsid w:val="008B4769"/>
    <w:rsid w:val="008B4D89"/>
    <w:rsid w:val="008B513C"/>
    <w:rsid w:val="008B52A2"/>
    <w:rsid w:val="008B52A5"/>
    <w:rsid w:val="008B5380"/>
    <w:rsid w:val="008B5381"/>
    <w:rsid w:val="008B56A4"/>
    <w:rsid w:val="008B56C4"/>
    <w:rsid w:val="008B58A9"/>
    <w:rsid w:val="008B60FB"/>
    <w:rsid w:val="008B7301"/>
    <w:rsid w:val="008B76F5"/>
    <w:rsid w:val="008B7A64"/>
    <w:rsid w:val="008B7BA4"/>
    <w:rsid w:val="008B7F55"/>
    <w:rsid w:val="008C0231"/>
    <w:rsid w:val="008C0283"/>
    <w:rsid w:val="008C02D2"/>
    <w:rsid w:val="008C0651"/>
    <w:rsid w:val="008C0A6F"/>
    <w:rsid w:val="008C1595"/>
    <w:rsid w:val="008C18A8"/>
    <w:rsid w:val="008C1B18"/>
    <w:rsid w:val="008C2B60"/>
    <w:rsid w:val="008C2CF8"/>
    <w:rsid w:val="008C32DF"/>
    <w:rsid w:val="008C34A4"/>
    <w:rsid w:val="008C389E"/>
    <w:rsid w:val="008C3B41"/>
    <w:rsid w:val="008C3C83"/>
    <w:rsid w:val="008C401E"/>
    <w:rsid w:val="008C428D"/>
    <w:rsid w:val="008C4322"/>
    <w:rsid w:val="008C470E"/>
    <w:rsid w:val="008C4986"/>
    <w:rsid w:val="008C4BF0"/>
    <w:rsid w:val="008C4D3D"/>
    <w:rsid w:val="008C5859"/>
    <w:rsid w:val="008C5953"/>
    <w:rsid w:val="008C5AFB"/>
    <w:rsid w:val="008C5E29"/>
    <w:rsid w:val="008C637F"/>
    <w:rsid w:val="008C67A4"/>
    <w:rsid w:val="008C6E70"/>
    <w:rsid w:val="008C715D"/>
    <w:rsid w:val="008C718A"/>
    <w:rsid w:val="008D00D6"/>
    <w:rsid w:val="008D08AE"/>
    <w:rsid w:val="008D0DA3"/>
    <w:rsid w:val="008D1040"/>
    <w:rsid w:val="008D11F9"/>
    <w:rsid w:val="008D14CE"/>
    <w:rsid w:val="008D163A"/>
    <w:rsid w:val="008D1F75"/>
    <w:rsid w:val="008D20C3"/>
    <w:rsid w:val="008D2151"/>
    <w:rsid w:val="008D21CA"/>
    <w:rsid w:val="008D24BC"/>
    <w:rsid w:val="008D26B1"/>
    <w:rsid w:val="008D26EA"/>
    <w:rsid w:val="008D2F72"/>
    <w:rsid w:val="008D30F7"/>
    <w:rsid w:val="008D408F"/>
    <w:rsid w:val="008D40E9"/>
    <w:rsid w:val="008D480F"/>
    <w:rsid w:val="008D49BC"/>
    <w:rsid w:val="008D4C18"/>
    <w:rsid w:val="008D4C37"/>
    <w:rsid w:val="008D4F56"/>
    <w:rsid w:val="008D4F73"/>
    <w:rsid w:val="008D55B9"/>
    <w:rsid w:val="008D5BDE"/>
    <w:rsid w:val="008D5C04"/>
    <w:rsid w:val="008D5D9D"/>
    <w:rsid w:val="008D5E57"/>
    <w:rsid w:val="008D6C6A"/>
    <w:rsid w:val="008D6D95"/>
    <w:rsid w:val="008D702A"/>
    <w:rsid w:val="008D7087"/>
    <w:rsid w:val="008D7878"/>
    <w:rsid w:val="008D7E39"/>
    <w:rsid w:val="008D7E83"/>
    <w:rsid w:val="008E0103"/>
    <w:rsid w:val="008E0B01"/>
    <w:rsid w:val="008E1A69"/>
    <w:rsid w:val="008E1ABE"/>
    <w:rsid w:val="008E21A4"/>
    <w:rsid w:val="008E223D"/>
    <w:rsid w:val="008E2323"/>
    <w:rsid w:val="008E262E"/>
    <w:rsid w:val="008E2685"/>
    <w:rsid w:val="008E2BC5"/>
    <w:rsid w:val="008E31B1"/>
    <w:rsid w:val="008E33F4"/>
    <w:rsid w:val="008E3873"/>
    <w:rsid w:val="008E3A88"/>
    <w:rsid w:val="008E4023"/>
    <w:rsid w:val="008E4818"/>
    <w:rsid w:val="008E48CD"/>
    <w:rsid w:val="008E4EAF"/>
    <w:rsid w:val="008E5084"/>
    <w:rsid w:val="008E5254"/>
    <w:rsid w:val="008E54D7"/>
    <w:rsid w:val="008E591B"/>
    <w:rsid w:val="008E5A7D"/>
    <w:rsid w:val="008E5B00"/>
    <w:rsid w:val="008E6140"/>
    <w:rsid w:val="008E6357"/>
    <w:rsid w:val="008E65DE"/>
    <w:rsid w:val="008E67DA"/>
    <w:rsid w:val="008E6AA7"/>
    <w:rsid w:val="008E7034"/>
    <w:rsid w:val="008E711F"/>
    <w:rsid w:val="008E73B1"/>
    <w:rsid w:val="008E76EA"/>
    <w:rsid w:val="008E7AC7"/>
    <w:rsid w:val="008E7BC2"/>
    <w:rsid w:val="008E7EBD"/>
    <w:rsid w:val="008F0047"/>
    <w:rsid w:val="008F03F0"/>
    <w:rsid w:val="008F051A"/>
    <w:rsid w:val="008F05B7"/>
    <w:rsid w:val="008F05FD"/>
    <w:rsid w:val="008F0914"/>
    <w:rsid w:val="008F0CB5"/>
    <w:rsid w:val="008F1212"/>
    <w:rsid w:val="008F1B06"/>
    <w:rsid w:val="008F21F7"/>
    <w:rsid w:val="008F23F8"/>
    <w:rsid w:val="008F2FBF"/>
    <w:rsid w:val="008F30D2"/>
    <w:rsid w:val="008F32E3"/>
    <w:rsid w:val="008F33A9"/>
    <w:rsid w:val="008F37E9"/>
    <w:rsid w:val="008F4523"/>
    <w:rsid w:val="008F45AF"/>
    <w:rsid w:val="008F4AB8"/>
    <w:rsid w:val="008F4D4D"/>
    <w:rsid w:val="008F54E3"/>
    <w:rsid w:val="008F6202"/>
    <w:rsid w:val="008F6556"/>
    <w:rsid w:val="00900237"/>
    <w:rsid w:val="00900311"/>
    <w:rsid w:val="00901094"/>
    <w:rsid w:val="009010EA"/>
    <w:rsid w:val="009014F1"/>
    <w:rsid w:val="009016EC"/>
    <w:rsid w:val="00901D2E"/>
    <w:rsid w:val="00902C7C"/>
    <w:rsid w:val="00902E7A"/>
    <w:rsid w:val="00903FE7"/>
    <w:rsid w:val="0090472E"/>
    <w:rsid w:val="00904AED"/>
    <w:rsid w:val="009054AA"/>
    <w:rsid w:val="00905925"/>
    <w:rsid w:val="00905A8A"/>
    <w:rsid w:val="00905E52"/>
    <w:rsid w:val="009067F8"/>
    <w:rsid w:val="00906BE3"/>
    <w:rsid w:val="0090727F"/>
    <w:rsid w:val="00907974"/>
    <w:rsid w:val="00907C4E"/>
    <w:rsid w:val="00910A86"/>
    <w:rsid w:val="00910E91"/>
    <w:rsid w:val="00911461"/>
    <w:rsid w:val="00911765"/>
    <w:rsid w:val="00911C9D"/>
    <w:rsid w:val="00911F56"/>
    <w:rsid w:val="009121CA"/>
    <w:rsid w:val="00912B53"/>
    <w:rsid w:val="00913F35"/>
    <w:rsid w:val="0091467A"/>
    <w:rsid w:val="00914CD5"/>
    <w:rsid w:val="00914F28"/>
    <w:rsid w:val="009154D0"/>
    <w:rsid w:val="0091565F"/>
    <w:rsid w:val="009164E8"/>
    <w:rsid w:val="00916F77"/>
    <w:rsid w:val="009170E5"/>
    <w:rsid w:val="009172B9"/>
    <w:rsid w:val="0091745C"/>
    <w:rsid w:val="00917552"/>
    <w:rsid w:val="00917935"/>
    <w:rsid w:val="00917A4F"/>
    <w:rsid w:val="00917F03"/>
    <w:rsid w:val="009205D5"/>
    <w:rsid w:val="00920CD7"/>
    <w:rsid w:val="00921580"/>
    <w:rsid w:val="009217FD"/>
    <w:rsid w:val="0092181C"/>
    <w:rsid w:val="00921872"/>
    <w:rsid w:val="00921948"/>
    <w:rsid w:val="00922240"/>
    <w:rsid w:val="009224BD"/>
    <w:rsid w:val="00922FEC"/>
    <w:rsid w:val="009231E7"/>
    <w:rsid w:val="00923279"/>
    <w:rsid w:val="00923874"/>
    <w:rsid w:val="0092389E"/>
    <w:rsid w:val="0092399C"/>
    <w:rsid w:val="00923B1E"/>
    <w:rsid w:val="00923D22"/>
    <w:rsid w:val="00923D70"/>
    <w:rsid w:val="00923DE1"/>
    <w:rsid w:val="009245EE"/>
    <w:rsid w:val="00924A82"/>
    <w:rsid w:val="00924B0B"/>
    <w:rsid w:val="00924BB1"/>
    <w:rsid w:val="00925C32"/>
    <w:rsid w:val="009268DD"/>
    <w:rsid w:val="00927667"/>
    <w:rsid w:val="00927ADC"/>
    <w:rsid w:val="00927E8C"/>
    <w:rsid w:val="0093000B"/>
    <w:rsid w:val="00930044"/>
    <w:rsid w:val="00930324"/>
    <w:rsid w:val="009308F2"/>
    <w:rsid w:val="00930A67"/>
    <w:rsid w:val="00930AF2"/>
    <w:rsid w:val="00930D59"/>
    <w:rsid w:val="009314F1"/>
    <w:rsid w:val="00931CCC"/>
    <w:rsid w:val="00932BBF"/>
    <w:rsid w:val="00932D38"/>
    <w:rsid w:val="00933134"/>
    <w:rsid w:val="009335EE"/>
    <w:rsid w:val="00933843"/>
    <w:rsid w:val="00933FBD"/>
    <w:rsid w:val="0093419C"/>
    <w:rsid w:val="009346F3"/>
    <w:rsid w:val="00934BDD"/>
    <w:rsid w:val="00934EDA"/>
    <w:rsid w:val="009354C1"/>
    <w:rsid w:val="00935C2C"/>
    <w:rsid w:val="00935E98"/>
    <w:rsid w:val="00936286"/>
    <w:rsid w:val="00936436"/>
    <w:rsid w:val="00936696"/>
    <w:rsid w:val="0093696F"/>
    <w:rsid w:val="00936DD8"/>
    <w:rsid w:val="00937D04"/>
    <w:rsid w:val="00937DAA"/>
    <w:rsid w:val="00940C0A"/>
    <w:rsid w:val="0094160C"/>
    <w:rsid w:val="00942040"/>
    <w:rsid w:val="009420F7"/>
    <w:rsid w:val="00942C4E"/>
    <w:rsid w:val="00944129"/>
    <w:rsid w:val="009441AF"/>
    <w:rsid w:val="00944BF5"/>
    <w:rsid w:val="009455DC"/>
    <w:rsid w:val="0094632C"/>
    <w:rsid w:val="00946911"/>
    <w:rsid w:val="00946E37"/>
    <w:rsid w:val="00946E9B"/>
    <w:rsid w:val="00946F6D"/>
    <w:rsid w:val="00947881"/>
    <w:rsid w:val="00947A61"/>
    <w:rsid w:val="00947B1E"/>
    <w:rsid w:val="00950004"/>
    <w:rsid w:val="009502F7"/>
    <w:rsid w:val="00950601"/>
    <w:rsid w:val="0095071D"/>
    <w:rsid w:val="00950BA1"/>
    <w:rsid w:val="00950C67"/>
    <w:rsid w:val="0095150B"/>
    <w:rsid w:val="00951617"/>
    <w:rsid w:val="0095163D"/>
    <w:rsid w:val="009516CF"/>
    <w:rsid w:val="00951CA4"/>
    <w:rsid w:val="009521BA"/>
    <w:rsid w:val="009528BD"/>
    <w:rsid w:val="0095292C"/>
    <w:rsid w:val="00952C9A"/>
    <w:rsid w:val="00953575"/>
    <w:rsid w:val="00953C3F"/>
    <w:rsid w:val="00953E88"/>
    <w:rsid w:val="009545C0"/>
    <w:rsid w:val="0095478B"/>
    <w:rsid w:val="009548EF"/>
    <w:rsid w:val="00954B94"/>
    <w:rsid w:val="00954E8B"/>
    <w:rsid w:val="00954E93"/>
    <w:rsid w:val="00954FEB"/>
    <w:rsid w:val="00955113"/>
    <w:rsid w:val="0095536C"/>
    <w:rsid w:val="009559ED"/>
    <w:rsid w:val="009560F8"/>
    <w:rsid w:val="009561E8"/>
    <w:rsid w:val="009565B9"/>
    <w:rsid w:val="009567E6"/>
    <w:rsid w:val="00956B15"/>
    <w:rsid w:val="00956C11"/>
    <w:rsid w:val="00956C9E"/>
    <w:rsid w:val="009572F6"/>
    <w:rsid w:val="00957634"/>
    <w:rsid w:val="00957984"/>
    <w:rsid w:val="00957A75"/>
    <w:rsid w:val="00957D3C"/>
    <w:rsid w:val="00957FC0"/>
    <w:rsid w:val="00960BB8"/>
    <w:rsid w:val="00960FD3"/>
    <w:rsid w:val="009612CE"/>
    <w:rsid w:val="009612F1"/>
    <w:rsid w:val="009616BE"/>
    <w:rsid w:val="009618CC"/>
    <w:rsid w:val="00961B8B"/>
    <w:rsid w:val="00961D9A"/>
    <w:rsid w:val="0096237A"/>
    <w:rsid w:val="009623ED"/>
    <w:rsid w:val="00962543"/>
    <w:rsid w:val="00962790"/>
    <w:rsid w:val="00962C5F"/>
    <w:rsid w:val="0096380D"/>
    <w:rsid w:val="009638B8"/>
    <w:rsid w:val="00964564"/>
    <w:rsid w:val="009646A6"/>
    <w:rsid w:val="00964B76"/>
    <w:rsid w:val="00964EE1"/>
    <w:rsid w:val="00964FDE"/>
    <w:rsid w:val="00965410"/>
    <w:rsid w:val="00965851"/>
    <w:rsid w:val="009661C0"/>
    <w:rsid w:val="009662DF"/>
    <w:rsid w:val="009664D6"/>
    <w:rsid w:val="00966AB7"/>
    <w:rsid w:val="00966FDE"/>
    <w:rsid w:val="00967114"/>
    <w:rsid w:val="009677B2"/>
    <w:rsid w:val="009678AB"/>
    <w:rsid w:val="0097005C"/>
    <w:rsid w:val="009709C8"/>
    <w:rsid w:val="00970B49"/>
    <w:rsid w:val="009710A9"/>
    <w:rsid w:val="009712CE"/>
    <w:rsid w:val="009716D0"/>
    <w:rsid w:val="00971711"/>
    <w:rsid w:val="00971951"/>
    <w:rsid w:val="009721C1"/>
    <w:rsid w:val="0097276E"/>
    <w:rsid w:val="00972BAE"/>
    <w:rsid w:val="0097324D"/>
    <w:rsid w:val="009736A3"/>
    <w:rsid w:val="0097386C"/>
    <w:rsid w:val="00973DA9"/>
    <w:rsid w:val="00974232"/>
    <w:rsid w:val="00974A42"/>
    <w:rsid w:val="00974EB8"/>
    <w:rsid w:val="00974F53"/>
    <w:rsid w:val="0097526C"/>
    <w:rsid w:val="00975831"/>
    <w:rsid w:val="00975B7C"/>
    <w:rsid w:val="00975C92"/>
    <w:rsid w:val="00975E80"/>
    <w:rsid w:val="00975F48"/>
    <w:rsid w:val="009763BF"/>
    <w:rsid w:val="00976C84"/>
    <w:rsid w:val="00976EE8"/>
    <w:rsid w:val="00977215"/>
    <w:rsid w:val="009773A2"/>
    <w:rsid w:val="00977696"/>
    <w:rsid w:val="0097796C"/>
    <w:rsid w:val="00980182"/>
    <w:rsid w:val="009801E8"/>
    <w:rsid w:val="009806B4"/>
    <w:rsid w:val="009807AF"/>
    <w:rsid w:val="009809A9"/>
    <w:rsid w:val="00980DEC"/>
    <w:rsid w:val="00981091"/>
    <w:rsid w:val="00981669"/>
    <w:rsid w:val="00981B1E"/>
    <w:rsid w:val="009822CA"/>
    <w:rsid w:val="009829F8"/>
    <w:rsid w:val="00982DC2"/>
    <w:rsid w:val="00983351"/>
    <w:rsid w:val="00983494"/>
    <w:rsid w:val="00983C78"/>
    <w:rsid w:val="00983CE2"/>
    <w:rsid w:val="0098476E"/>
    <w:rsid w:val="00985144"/>
    <w:rsid w:val="009857E2"/>
    <w:rsid w:val="00985A0D"/>
    <w:rsid w:val="00985E91"/>
    <w:rsid w:val="00985F73"/>
    <w:rsid w:val="00986B95"/>
    <w:rsid w:val="0098723C"/>
    <w:rsid w:val="0098741E"/>
    <w:rsid w:val="00987666"/>
    <w:rsid w:val="00987DAD"/>
    <w:rsid w:val="00987DD3"/>
    <w:rsid w:val="00987E30"/>
    <w:rsid w:val="00990924"/>
    <w:rsid w:val="00990B08"/>
    <w:rsid w:val="00990F6F"/>
    <w:rsid w:val="00991130"/>
    <w:rsid w:val="00991EB8"/>
    <w:rsid w:val="009927B2"/>
    <w:rsid w:val="009927CA"/>
    <w:rsid w:val="00992A9C"/>
    <w:rsid w:val="00992C79"/>
    <w:rsid w:val="009931D0"/>
    <w:rsid w:val="0099344F"/>
    <w:rsid w:val="00993881"/>
    <w:rsid w:val="00993C1D"/>
    <w:rsid w:val="00993C6E"/>
    <w:rsid w:val="00994640"/>
    <w:rsid w:val="0099538E"/>
    <w:rsid w:val="00997649"/>
    <w:rsid w:val="0099770A"/>
    <w:rsid w:val="00997909"/>
    <w:rsid w:val="00997D87"/>
    <w:rsid w:val="009A02AD"/>
    <w:rsid w:val="009A06D7"/>
    <w:rsid w:val="009A095E"/>
    <w:rsid w:val="009A0A62"/>
    <w:rsid w:val="009A0CCB"/>
    <w:rsid w:val="009A0F67"/>
    <w:rsid w:val="009A1AD9"/>
    <w:rsid w:val="009A1B76"/>
    <w:rsid w:val="009A1D45"/>
    <w:rsid w:val="009A2266"/>
    <w:rsid w:val="009A22E8"/>
    <w:rsid w:val="009A2657"/>
    <w:rsid w:val="009A2910"/>
    <w:rsid w:val="009A2E44"/>
    <w:rsid w:val="009A3207"/>
    <w:rsid w:val="009A3265"/>
    <w:rsid w:val="009A3341"/>
    <w:rsid w:val="009A35E3"/>
    <w:rsid w:val="009A3FEB"/>
    <w:rsid w:val="009A4053"/>
    <w:rsid w:val="009A45FF"/>
    <w:rsid w:val="009A4688"/>
    <w:rsid w:val="009A4B81"/>
    <w:rsid w:val="009A4DE6"/>
    <w:rsid w:val="009A4F1E"/>
    <w:rsid w:val="009A51E2"/>
    <w:rsid w:val="009A53C8"/>
    <w:rsid w:val="009A53D8"/>
    <w:rsid w:val="009A572E"/>
    <w:rsid w:val="009A5906"/>
    <w:rsid w:val="009A5C1B"/>
    <w:rsid w:val="009A5C51"/>
    <w:rsid w:val="009A5CE7"/>
    <w:rsid w:val="009A5EEF"/>
    <w:rsid w:val="009A690C"/>
    <w:rsid w:val="009A69A6"/>
    <w:rsid w:val="009A6D71"/>
    <w:rsid w:val="009A6ECD"/>
    <w:rsid w:val="009A74AF"/>
    <w:rsid w:val="009A7C7C"/>
    <w:rsid w:val="009A7ECC"/>
    <w:rsid w:val="009A7F81"/>
    <w:rsid w:val="009B0224"/>
    <w:rsid w:val="009B11AC"/>
    <w:rsid w:val="009B132D"/>
    <w:rsid w:val="009B1D59"/>
    <w:rsid w:val="009B23B0"/>
    <w:rsid w:val="009B2447"/>
    <w:rsid w:val="009B263A"/>
    <w:rsid w:val="009B26D5"/>
    <w:rsid w:val="009B2741"/>
    <w:rsid w:val="009B32F7"/>
    <w:rsid w:val="009B3694"/>
    <w:rsid w:val="009B3B89"/>
    <w:rsid w:val="009B3D27"/>
    <w:rsid w:val="009B4014"/>
    <w:rsid w:val="009B42CD"/>
    <w:rsid w:val="009B44A4"/>
    <w:rsid w:val="009B4682"/>
    <w:rsid w:val="009B4D36"/>
    <w:rsid w:val="009B4F56"/>
    <w:rsid w:val="009B4F85"/>
    <w:rsid w:val="009B516E"/>
    <w:rsid w:val="009B52AD"/>
    <w:rsid w:val="009B5A88"/>
    <w:rsid w:val="009B5ADA"/>
    <w:rsid w:val="009B6A5A"/>
    <w:rsid w:val="009B6B16"/>
    <w:rsid w:val="009B6FC8"/>
    <w:rsid w:val="009B7482"/>
    <w:rsid w:val="009B770E"/>
    <w:rsid w:val="009C11B4"/>
    <w:rsid w:val="009C1632"/>
    <w:rsid w:val="009C207D"/>
    <w:rsid w:val="009C23F2"/>
    <w:rsid w:val="009C24C5"/>
    <w:rsid w:val="009C27F0"/>
    <w:rsid w:val="009C2893"/>
    <w:rsid w:val="009C2C0F"/>
    <w:rsid w:val="009C305B"/>
    <w:rsid w:val="009C321B"/>
    <w:rsid w:val="009C38F1"/>
    <w:rsid w:val="009C45C1"/>
    <w:rsid w:val="009C4B60"/>
    <w:rsid w:val="009C4FCF"/>
    <w:rsid w:val="009C507E"/>
    <w:rsid w:val="009C5DF5"/>
    <w:rsid w:val="009C5FCF"/>
    <w:rsid w:val="009C6257"/>
    <w:rsid w:val="009C674C"/>
    <w:rsid w:val="009C6EB9"/>
    <w:rsid w:val="009C7025"/>
    <w:rsid w:val="009C70D1"/>
    <w:rsid w:val="009C77B7"/>
    <w:rsid w:val="009C7D35"/>
    <w:rsid w:val="009C7D64"/>
    <w:rsid w:val="009D081C"/>
    <w:rsid w:val="009D0F48"/>
    <w:rsid w:val="009D1008"/>
    <w:rsid w:val="009D11BC"/>
    <w:rsid w:val="009D12BE"/>
    <w:rsid w:val="009D14CB"/>
    <w:rsid w:val="009D14EB"/>
    <w:rsid w:val="009D157F"/>
    <w:rsid w:val="009D1CB3"/>
    <w:rsid w:val="009D1F04"/>
    <w:rsid w:val="009D213F"/>
    <w:rsid w:val="009D216E"/>
    <w:rsid w:val="009D2913"/>
    <w:rsid w:val="009D2A68"/>
    <w:rsid w:val="009D2B61"/>
    <w:rsid w:val="009D2C3D"/>
    <w:rsid w:val="009D3053"/>
    <w:rsid w:val="009D3268"/>
    <w:rsid w:val="009D35C1"/>
    <w:rsid w:val="009D39B2"/>
    <w:rsid w:val="009D3C73"/>
    <w:rsid w:val="009D41B0"/>
    <w:rsid w:val="009D4534"/>
    <w:rsid w:val="009D493F"/>
    <w:rsid w:val="009D4E87"/>
    <w:rsid w:val="009D5262"/>
    <w:rsid w:val="009D5460"/>
    <w:rsid w:val="009D5496"/>
    <w:rsid w:val="009D5854"/>
    <w:rsid w:val="009D5AF6"/>
    <w:rsid w:val="009D5D27"/>
    <w:rsid w:val="009D5EC3"/>
    <w:rsid w:val="009D64BF"/>
    <w:rsid w:val="009D6524"/>
    <w:rsid w:val="009D6A99"/>
    <w:rsid w:val="009D6AAA"/>
    <w:rsid w:val="009D72DE"/>
    <w:rsid w:val="009D733D"/>
    <w:rsid w:val="009D77D1"/>
    <w:rsid w:val="009D791E"/>
    <w:rsid w:val="009E0014"/>
    <w:rsid w:val="009E0BCD"/>
    <w:rsid w:val="009E1923"/>
    <w:rsid w:val="009E254D"/>
    <w:rsid w:val="009E25D9"/>
    <w:rsid w:val="009E2A8C"/>
    <w:rsid w:val="009E308B"/>
    <w:rsid w:val="009E32C8"/>
    <w:rsid w:val="009E360C"/>
    <w:rsid w:val="009E38A8"/>
    <w:rsid w:val="009E429F"/>
    <w:rsid w:val="009E4549"/>
    <w:rsid w:val="009E466B"/>
    <w:rsid w:val="009E4F06"/>
    <w:rsid w:val="009E588B"/>
    <w:rsid w:val="009E650A"/>
    <w:rsid w:val="009E6CEE"/>
    <w:rsid w:val="009E77A4"/>
    <w:rsid w:val="009E77DC"/>
    <w:rsid w:val="009E78AC"/>
    <w:rsid w:val="009F0232"/>
    <w:rsid w:val="009F0326"/>
    <w:rsid w:val="009F0338"/>
    <w:rsid w:val="009F0839"/>
    <w:rsid w:val="009F088F"/>
    <w:rsid w:val="009F0B70"/>
    <w:rsid w:val="009F0DFB"/>
    <w:rsid w:val="009F0E6A"/>
    <w:rsid w:val="009F1424"/>
    <w:rsid w:val="009F1537"/>
    <w:rsid w:val="009F18AA"/>
    <w:rsid w:val="009F2617"/>
    <w:rsid w:val="009F3360"/>
    <w:rsid w:val="009F346A"/>
    <w:rsid w:val="009F3650"/>
    <w:rsid w:val="009F3AFA"/>
    <w:rsid w:val="009F3F74"/>
    <w:rsid w:val="009F48B3"/>
    <w:rsid w:val="009F4ACF"/>
    <w:rsid w:val="009F4E86"/>
    <w:rsid w:val="009F4EC8"/>
    <w:rsid w:val="009F4F68"/>
    <w:rsid w:val="009F4F82"/>
    <w:rsid w:val="009F5014"/>
    <w:rsid w:val="009F540B"/>
    <w:rsid w:val="009F5E06"/>
    <w:rsid w:val="009F6D1F"/>
    <w:rsid w:val="009F7555"/>
    <w:rsid w:val="009F77D7"/>
    <w:rsid w:val="009F78CA"/>
    <w:rsid w:val="009F78F5"/>
    <w:rsid w:val="009F7C78"/>
    <w:rsid w:val="009F7F24"/>
    <w:rsid w:val="00A00140"/>
    <w:rsid w:val="00A00187"/>
    <w:rsid w:val="00A0019E"/>
    <w:rsid w:val="00A01144"/>
    <w:rsid w:val="00A013B3"/>
    <w:rsid w:val="00A01675"/>
    <w:rsid w:val="00A01DD2"/>
    <w:rsid w:val="00A0299E"/>
    <w:rsid w:val="00A02A29"/>
    <w:rsid w:val="00A02D25"/>
    <w:rsid w:val="00A03083"/>
    <w:rsid w:val="00A03D16"/>
    <w:rsid w:val="00A03E25"/>
    <w:rsid w:val="00A0430B"/>
    <w:rsid w:val="00A04AB8"/>
    <w:rsid w:val="00A04D1A"/>
    <w:rsid w:val="00A04FFC"/>
    <w:rsid w:val="00A0590E"/>
    <w:rsid w:val="00A05990"/>
    <w:rsid w:val="00A05D3D"/>
    <w:rsid w:val="00A05DC3"/>
    <w:rsid w:val="00A06656"/>
    <w:rsid w:val="00A06662"/>
    <w:rsid w:val="00A06663"/>
    <w:rsid w:val="00A06A94"/>
    <w:rsid w:val="00A0775D"/>
    <w:rsid w:val="00A07A55"/>
    <w:rsid w:val="00A07F27"/>
    <w:rsid w:val="00A106C7"/>
    <w:rsid w:val="00A11088"/>
    <w:rsid w:val="00A111C9"/>
    <w:rsid w:val="00A111F3"/>
    <w:rsid w:val="00A1196F"/>
    <w:rsid w:val="00A11D5F"/>
    <w:rsid w:val="00A11F23"/>
    <w:rsid w:val="00A12118"/>
    <w:rsid w:val="00A121A3"/>
    <w:rsid w:val="00A128F4"/>
    <w:rsid w:val="00A12967"/>
    <w:rsid w:val="00A1313F"/>
    <w:rsid w:val="00A131E8"/>
    <w:rsid w:val="00A136EF"/>
    <w:rsid w:val="00A137B6"/>
    <w:rsid w:val="00A13E3D"/>
    <w:rsid w:val="00A14803"/>
    <w:rsid w:val="00A14A7A"/>
    <w:rsid w:val="00A14D9B"/>
    <w:rsid w:val="00A14EA2"/>
    <w:rsid w:val="00A153A0"/>
    <w:rsid w:val="00A1565E"/>
    <w:rsid w:val="00A15B61"/>
    <w:rsid w:val="00A15D19"/>
    <w:rsid w:val="00A15EEC"/>
    <w:rsid w:val="00A16A6A"/>
    <w:rsid w:val="00A16B82"/>
    <w:rsid w:val="00A17CD0"/>
    <w:rsid w:val="00A206CD"/>
    <w:rsid w:val="00A2098A"/>
    <w:rsid w:val="00A2144E"/>
    <w:rsid w:val="00A216BC"/>
    <w:rsid w:val="00A21CE3"/>
    <w:rsid w:val="00A22509"/>
    <w:rsid w:val="00A2273D"/>
    <w:rsid w:val="00A2291C"/>
    <w:rsid w:val="00A22D13"/>
    <w:rsid w:val="00A232A2"/>
    <w:rsid w:val="00A235E9"/>
    <w:rsid w:val="00A23D39"/>
    <w:rsid w:val="00A23D7F"/>
    <w:rsid w:val="00A23E0E"/>
    <w:rsid w:val="00A23E2F"/>
    <w:rsid w:val="00A24378"/>
    <w:rsid w:val="00A243D2"/>
    <w:rsid w:val="00A246EB"/>
    <w:rsid w:val="00A248E1"/>
    <w:rsid w:val="00A24938"/>
    <w:rsid w:val="00A249BD"/>
    <w:rsid w:val="00A24ABC"/>
    <w:rsid w:val="00A24CD7"/>
    <w:rsid w:val="00A24DD5"/>
    <w:rsid w:val="00A25451"/>
    <w:rsid w:val="00A25A64"/>
    <w:rsid w:val="00A25FD5"/>
    <w:rsid w:val="00A261D7"/>
    <w:rsid w:val="00A2712C"/>
    <w:rsid w:val="00A27399"/>
    <w:rsid w:val="00A273D4"/>
    <w:rsid w:val="00A2799A"/>
    <w:rsid w:val="00A3010E"/>
    <w:rsid w:val="00A30130"/>
    <w:rsid w:val="00A305DC"/>
    <w:rsid w:val="00A305F6"/>
    <w:rsid w:val="00A30D1E"/>
    <w:rsid w:val="00A31554"/>
    <w:rsid w:val="00A31A90"/>
    <w:rsid w:val="00A31B96"/>
    <w:rsid w:val="00A3205C"/>
    <w:rsid w:val="00A3267A"/>
    <w:rsid w:val="00A326AD"/>
    <w:rsid w:val="00A32708"/>
    <w:rsid w:val="00A32818"/>
    <w:rsid w:val="00A32C86"/>
    <w:rsid w:val="00A32FD5"/>
    <w:rsid w:val="00A34157"/>
    <w:rsid w:val="00A34241"/>
    <w:rsid w:val="00A344F6"/>
    <w:rsid w:val="00A3471A"/>
    <w:rsid w:val="00A35F29"/>
    <w:rsid w:val="00A361BD"/>
    <w:rsid w:val="00A36589"/>
    <w:rsid w:val="00A36769"/>
    <w:rsid w:val="00A36B1A"/>
    <w:rsid w:val="00A37096"/>
    <w:rsid w:val="00A373F6"/>
    <w:rsid w:val="00A376FD"/>
    <w:rsid w:val="00A37FB6"/>
    <w:rsid w:val="00A40302"/>
    <w:rsid w:val="00A40A13"/>
    <w:rsid w:val="00A40C8C"/>
    <w:rsid w:val="00A413FE"/>
    <w:rsid w:val="00A41CBD"/>
    <w:rsid w:val="00A4246C"/>
    <w:rsid w:val="00A42A7F"/>
    <w:rsid w:val="00A43683"/>
    <w:rsid w:val="00A438C0"/>
    <w:rsid w:val="00A44531"/>
    <w:rsid w:val="00A44933"/>
    <w:rsid w:val="00A44B58"/>
    <w:rsid w:val="00A451D5"/>
    <w:rsid w:val="00A45754"/>
    <w:rsid w:val="00A465E8"/>
    <w:rsid w:val="00A466AB"/>
    <w:rsid w:val="00A47024"/>
    <w:rsid w:val="00A475A9"/>
    <w:rsid w:val="00A4783E"/>
    <w:rsid w:val="00A478C2"/>
    <w:rsid w:val="00A47F90"/>
    <w:rsid w:val="00A505C1"/>
    <w:rsid w:val="00A505F4"/>
    <w:rsid w:val="00A506CD"/>
    <w:rsid w:val="00A50730"/>
    <w:rsid w:val="00A508A7"/>
    <w:rsid w:val="00A508FC"/>
    <w:rsid w:val="00A510FA"/>
    <w:rsid w:val="00A511FF"/>
    <w:rsid w:val="00A519B4"/>
    <w:rsid w:val="00A51EC5"/>
    <w:rsid w:val="00A522D2"/>
    <w:rsid w:val="00A52690"/>
    <w:rsid w:val="00A52D48"/>
    <w:rsid w:val="00A52E92"/>
    <w:rsid w:val="00A53877"/>
    <w:rsid w:val="00A538F8"/>
    <w:rsid w:val="00A53A14"/>
    <w:rsid w:val="00A53A57"/>
    <w:rsid w:val="00A54701"/>
    <w:rsid w:val="00A54808"/>
    <w:rsid w:val="00A549D6"/>
    <w:rsid w:val="00A54BC6"/>
    <w:rsid w:val="00A5519D"/>
    <w:rsid w:val="00A55CE9"/>
    <w:rsid w:val="00A56011"/>
    <w:rsid w:val="00A56041"/>
    <w:rsid w:val="00A560DF"/>
    <w:rsid w:val="00A56252"/>
    <w:rsid w:val="00A57190"/>
    <w:rsid w:val="00A5748B"/>
    <w:rsid w:val="00A57546"/>
    <w:rsid w:val="00A57A94"/>
    <w:rsid w:val="00A60014"/>
    <w:rsid w:val="00A601CB"/>
    <w:rsid w:val="00A6134B"/>
    <w:rsid w:val="00A61560"/>
    <w:rsid w:val="00A618A0"/>
    <w:rsid w:val="00A61AD9"/>
    <w:rsid w:val="00A61B49"/>
    <w:rsid w:val="00A61D95"/>
    <w:rsid w:val="00A61F69"/>
    <w:rsid w:val="00A62170"/>
    <w:rsid w:val="00A62390"/>
    <w:rsid w:val="00A62524"/>
    <w:rsid w:val="00A62A84"/>
    <w:rsid w:val="00A62BD1"/>
    <w:rsid w:val="00A63050"/>
    <w:rsid w:val="00A633F1"/>
    <w:rsid w:val="00A63897"/>
    <w:rsid w:val="00A63C83"/>
    <w:rsid w:val="00A63D77"/>
    <w:rsid w:val="00A64D06"/>
    <w:rsid w:val="00A65008"/>
    <w:rsid w:val="00A65354"/>
    <w:rsid w:val="00A65A01"/>
    <w:rsid w:val="00A65B45"/>
    <w:rsid w:val="00A65C06"/>
    <w:rsid w:val="00A66173"/>
    <w:rsid w:val="00A66430"/>
    <w:rsid w:val="00A669FC"/>
    <w:rsid w:val="00A67A33"/>
    <w:rsid w:val="00A67BEE"/>
    <w:rsid w:val="00A67C79"/>
    <w:rsid w:val="00A7057C"/>
    <w:rsid w:val="00A7060D"/>
    <w:rsid w:val="00A70D0E"/>
    <w:rsid w:val="00A7139C"/>
    <w:rsid w:val="00A71504"/>
    <w:rsid w:val="00A72331"/>
    <w:rsid w:val="00A72499"/>
    <w:rsid w:val="00A728A3"/>
    <w:rsid w:val="00A72A84"/>
    <w:rsid w:val="00A72F05"/>
    <w:rsid w:val="00A73099"/>
    <w:rsid w:val="00A73AA2"/>
    <w:rsid w:val="00A74421"/>
    <w:rsid w:val="00A74C23"/>
    <w:rsid w:val="00A74D3B"/>
    <w:rsid w:val="00A74E43"/>
    <w:rsid w:val="00A752E9"/>
    <w:rsid w:val="00A75390"/>
    <w:rsid w:val="00A75D60"/>
    <w:rsid w:val="00A761CB"/>
    <w:rsid w:val="00A763FA"/>
    <w:rsid w:val="00A76887"/>
    <w:rsid w:val="00A777D4"/>
    <w:rsid w:val="00A77D94"/>
    <w:rsid w:val="00A80660"/>
    <w:rsid w:val="00A806C7"/>
    <w:rsid w:val="00A80E60"/>
    <w:rsid w:val="00A80F71"/>
    <w:rsid w:val="00A8104B"/>
    <w:rsid w:val="00A81096"/>
    <w:rsid w:val="00A82B84"/>
    <w:rsid w:val="00A82BBF"/>
    <w:rsid w:val="00A83685"/>
    <w:rsid w:val="00A843EA"/>
    <w:rsid w:val="00A844DC"/>
    <w:rsid w:val="00A8467E"/>
    <w:rsid w:val="00A84808"/>
    <w:rsid w:val="00A84830"/>
    <w:rsid w:val="00A84E08"/>
    <w:rsid w:val="00A84FB1"/>
    <w:rsid w:val="00A85A29"/>
    <w:rsid w:val="00A85F72"/>
    <w:rsid w:val="00A8697D"/>
    <w:rsid w:val="00A86AA5"/>
    <w:rsid w:val="00A86DC7"/>
    <w:rsid w:val="00A87041"/>
    <w:rsid w:val="00A8709A"/>
    <w:rsid w:val="00A87172"/>
    <w:rsid w:val="00A87C1E"/>
    <w:rsid w:val="00A903CD"/>
    <w:rsid w:val="00A90446"/>
    <w:rsid w:val="00A90AB3"/>
    <w:rsid w:val="00A90B92"/>
    <w:rsid w:val="00A90E55"/>
    <w:rsid w:val="00A90EE9"/>
    <w:rsid w:val="00A911F5"/>
    <w:rsid w:val="00A91A7F"/>
    <w:rsid w:val="00A91C94"/>
    <w:rsid w:val="00A91FFD"/>
    <w:rsid w:val="00A92F43"/>
    <w:rsid w:val="00A93128"/>
    <w:rsid w:val="00A932B2"/>
    <w:rsid w:val="00A932E1"/>
    <w:rsid w:val="00A935E1"/>
    <w:rsid w:val="00A93AD4"/>
    <w:rsid w:val="00A9418A"/>
    <w:rsid w:val="00A941A9"/>
    <w:rsid w:val="00A94358"/>
    <w:rsid w:val="00A94ACE"/>
    <w:rsid w:val="00A9505D"/>
    <w:rsid w:val="00A950E0"/>
    <w:rsid w:val="00A96E9C"/>
    <w:rsid w:val="00A96EB1"/>
    <w:rsid w:val="00A973AA"/>
    <w:rsid w:val="00A977B5"/>
    <w:rsid w:val="00A97848"/>
    <w:rsid w:val="00A97E26"/>
    <w:rsid w:val="00AA0138"/>
    <w:rsid w:val="00AA015B"/>
    <w:rsid w:val="00AA0350"/>
    <w:rsid w:val="00AA04BA"/>
    <w:rsid w:val="00AA061B"/>
    <w:rsid w:val="00AA077F"/>
    <w:rsid w:val="00AA0E40"/>
    <w:rsid w:val="00AA116B"/>
    <w:rsid w:val="00AA11D7"/>
    <w:rsid w:val="00AA2122"/>
    <w:rsid w:val="00AA22DD"/>
    <w:rsid w:val="00AA2627"/>
    <w:rsid w:val="00AA284A"/>
    <w:rsid w:val="00AA2B66"/>
    <w:rsid w:val="00AA2BEC"/>
    <w:rsid w:val="00AA2CF9"/>
    <w:rsid w:val="00AA33C0"/>
    <w:rsid w:val="00AA33DF"/>
    <w:rsid w:val="00AA3A67"/>
    <w:rsid w:val="00AA4089"/>
    <w:rsid w:val="00AA4554"/>
    <w:rsid w:val="00AA4882"/>
    <w:rsid w:val="00AA5684"/>
    <w:rsid w:val="00AA5773"/>
    <w:rsid w:val="00AA5C8D"/>
    <w:rsid w:val="00AA5FF2"/>
    <w:rsid w:val="00AA697F"/>
    <w:rsid w:val="00AA69B8"/>
    <w:rsid w:val="00AA6BD5"/>
    <w:rsid w:val="00AA74BF"/>
    <w:rsid w:val="00AA7645"/>
    <w:rsid w:val="00AA7B5A"/>
    <w:rsid w:val="00AA7C80"/>
    <w:rsid w:val="00AA7D62"/>
    <w:rsid w:val="00AB0885"/>
    <w:rsid w:val="00AB08EC"/>
    <w:rsid w:val="00AB0BA6"/>
    <w:rsid w:val="00AB16CC"/>
    <w:rsid w:val="00AB17CE"/>
    <w:rsid w:val="00AB180C"/>
    <w:rsid w:val="00AB1810"/>
    <w:rsid w:val="00AB18FE"/>
    <w:rsid w:val="00AB1E6D"/>
    <w:rsid w:val="00AB2020"/>
    <w:rsid w:val="00AB33DA"/>
    <w:rsid w:val="00AB37A5"/>
    <w:rsid w:val="00AB4660"/>
    <w:rsid w:val="00AB4BC1"/>
    <w:rsid w:val="00AB5687"/>
    <w:rsid w:val="00AB5C32"/>
    <w:rsid w:val="00AB5DB2"/>
    <w:rsid w:val="00AB5F58"/>
    <w:rsid w:val="00AB6E43"/>
    <w:rsid w:val="00AB7407"/>
    <w:rsid w:val="00AB7AB0"/>
    <w:rsid w:val="00AC0A69"/>
    <w:rsid w:val="00AC1178"/>
    <w:rsid w:val="00AC122C"/>
    <w:rsid w:val="00AC1A01"/>
    <w:rsid w:val="00AC1A83"/>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119"/>
    <w:rsid w:val="00AC6236"/>
    <w:rsid w:val="00AC6890"/>
    <w:rsid w:val="00AC6DFE"/>
    <w:rsid w:val="00AD0AB4"/>
    <w:rsid w:val="00AD0B50"/>
    <w:rsid w:val="00AD0E12"/>
    <w:rsid w:val="00AD1249"/>
    <w:rsid w:val="00AD1710"/>
    <w:rsid w:val="00AD172B"/>
    <w:rsid w:val="00AD1BBC"/>
    <w:rsid w:val="00AD1D18"/>
    <w:rsid w:val="00AD2576"/>
    <w:rsid w:val="00AD28A3"/>
    <w:rsid w:val="00AD2D4D"/>
    <w:rsid w:val="00AD2E31"/>
    <w:rsid w:val="00AD2F17"/>
    <w:rsid w:val="00AD3454"/>
    <w:rsid w:val="00AD39A4"/>
    <w:rsid w:val="00AD3FBF"/>
    <w:rsid w:val="00AD41CA"/>
    <w:rsid w:val="00AD4225"/>
    <w:rsid w:val="00AD429A"/>
    <w:rsid w:val="00AD469C"/>
    <w:rsid w:val="00AD4849"/>
    <w:rsid w:val="00AD590F"/>
    <w:rsid w:val="00AD5DE8"/>
    <w:rsid w:val="00AD64D8"/>
    <w:rsid w:val="00AD6C89"/>
    <w:rsid w:val="00AD7046"/>
    <w:rsid w:val="00AD7070"/>
    <w:rsid w:val="00AD7572"/>
    <w:rsid w:val="00AD7BCE"/>
    <w:rsid w:val="00AD7C04"/>
    <w:rsid w:val="00AD7DBE"/>
    <w:rsid w:val="00AD7ED5"/>
    <w:rsid w:val="00AD7F90"/>
    <w:rsid w:val="00AE019D"/>
    <w:rsid w:val="00AE0471"/>
    <w:rsid w:val="00AE04C1"/>
    <w:rsid w:val="00AE05F2"/>
    <w:rsid w:val="00AE0ED9"/>
    <w:rsid w:val="00AE0F52"/>
    <w:rsid w:val="00AE142D"/>
    <w:rsid w:val="00AE15DC"/>
    <w:rsid w:val="00AE1FB0"/>
    <w:rsid w:val="00AE2048"/>
    <w:rsid w:val="00AE2197"/>
    <w:rsid w:val="00AE2424"/>
    <w:rsid w:val="00AE2526"/>
    <w:rsid w:val="00AE25E5"/>
    <w:rsid w:val="00AE2CC3"/>
    <w:rsid w:val="00AE2E09"/>
    <w:rsid w:val="00AE2E29"/>
    <w:rsid w:val="00AE321A"/>
    <w:rsid w:val="00AE33C5"/>
    <w:rsid w:val="00AE3932"/>
    <w:rsid w:val="00AE39EF"/>
    <w:rsid w:val="00AE3A61"/>
    <w:rsid w:val="00AE4468"/>
    <w:rsid w:val="00AE4555"/>
    <w:rsid w:val="00AE50FD"/>
    <w:rsid w:val="00AE5E80"/>
    <w:rsid w:val="00AE6909"/>
    <w:rsid w:val="00AE6CD0"/>
    <w:rsid w:val="00AE6D12"/>
    <w:rsid w:val="00AE723E"/>
    <w:rsid w:val="00AE7CB8"/>
    <w:rsid w:val="00AF005C"/>
    <w:rsid w:val="00AF0A64"/>
    <w:rsid w:val="00AF0A9B"/>
    <w:rsid w:val="00AF0D96"/>
    <w:rsid w:val="00AF0F0D"/>
    <w:rsid w:val="00AF1738"/>
    <w:rsid w:val="00AF1FD2"/>
    <w:rsid w:val="00AF2258"/>
    <w:rsid w:val="00AF237A"/>
    <w:rsid w:val="00AF277B"/>
    <w:rsid w:val="00AF2CFB"/>
    <w:rsid w:val="00AF3064"/>
    <w:rsid w:val="00AF31BB"/>
    <w:rsid w:val="00AF324D"/>
    <w:rsid w:val="00AF3369"/>
    <w:rsid w:val="00AF35C6"/>
    <w:rsid w:val="00AF35F2"/>
    <w:rsid w:val="00AF36E5"/>
    <w:rsid w:val="00AF3922"/>
    <w:rsid w:val="00AF45A1"/>
    <w:rsid w:val="00AF50AC"/>
    <w:rsid w:val="00AF578A"/>
    <w:rsid w:val="00AF57C0"/>
    <w:rsid w:val="00AF5A94"/>
    <w:rsid w:val="00AF5C12"/>
    <w:rsid w:val="00AF5CDD"/>
    <w:rsid w:val="00AF6098"/>
    <w:rsid w:val="00AF60A0"/>
    <w:rsid w:val="00AF60C6"/>
    <w:rsid w:val="00AF63F8"/>
    <w:rsid w:val="00AF640C"/>
    <w:rsid w:val="00AF68A6"/>
    <w:rsid w:val="00AF6C2E"/>
    <w:rsid w:val="00AF6DCE"/>
    <w:rsid w:val="00AF6E6E"/>
    <w:rsid w:val="00AF7AA7"/>
    <w:rsid w:val="00AF7D44"/>
    <w:rsid w:val="00B011A1"/>
    <w:rsid w:val="00B01630"/>
    <w:rsid w:val="00B0197F"/>
    <w:rsid w:val="00B01AD1"/>
    <w:rsid w:val="00B01C24"/>
    <w:rsid w:val="00B02E44"/>
    <w:rsid w:val="00B02EF0"/>
    <w:rsid w:val="00B03301"/>
    <w:rsid w:val="00B03449"/>
    <w:rsid w:val="00B03A68"/>
    <w:rsid w:val="00B03BAA"/>
    <w:rsid w:val="00B03D9B"/>
    <w:rsid w:val="00B03E04"/>
    <w:rsid w:val="00B04211"/>
    <w:rsid w:val="00B045B9"/>
    <w:rsid w:val="00B04A9D"/>
    <w:rsid w:val="00B04B05"/>
    <w:rsid w:val="00B0523E"/>
    <w:rsid w:val="00B052F5"/>
    <w:rsid w:val="00B05F7C"/>
    <w:rsid w:val="00B06030"/>
    <w:rsid w:val="00B06C98"/>
    <w:rsid w:val="00B06D8B"/>
    <w:rsid w:val="00B073C9"/>
    <w:rsid w:val="00B0741C"/>
    <w:rsid w:val="00B0776C"/>
    <w:rsid w:val="00B07809"/>
    <w:rsid w:val="00B078ED"/>
    <w:rsid w:val="00B0792B"/>
    <w:rsid w:val="00B10024"/>
    <w:rsid w:val="00B1007F"/>
    <w:rsid w:val="00B10CC5"/>
    <w:rsid w:val="00B10FB1"/>
    <w:rsid w:val="00B11117"/>
    <w:rsid w:val="00B11A66"/>
    <w:rsid w:val="00B12AD2"/>
    <w:rsid w:val="00B13653"/>
    <w:rsid w:val="00B13D92"/>
    <w:rsid w:val="00B1401D"/>
    <w:rsid w:val="00B14946"/>
    <w:rsid w:val="00B14BC1"/>
    <w:rsid w:val="00B14DD3"/>
    <w:rsid w:val="00B14F5F"/>
    <w:rsid w:val="00B14F79"/>
    <w:rsid w:val="00B1542A"/>
    <w:rsid w:val="00B15CF4"/>
    <w:rsid w:val="00B15E7B"/>
    <w:rsid w:val="00B1639F"/>
    <w:rsid w:val="00B168EE"/>
    <w:rsid w:val="00B16AB6"/>
    <w:rsid w:val="00B17112"/>
    <w:rsid w:val="00B177B5"/>
    <w:rsid w:val="00B178D8"/>
    <w:rsid w:val="00B202BB"/>
    <w:rsid w:val="00B204E6"/>
    <w:rsid w:val="00B20C25"/>
    <w:rsid w:val="00B21326"/>
    <w:rsid w:val="00B224F6"/>
    <w:rsid w:val="00B22574"/>
    <w:rsid w:val="00B226B2"/>
    <w:rsid w:val="00B22BB2"/>
    <w:rsid w:val="00B22F9D"/>
    <w:rsid w:val="00B23072"/>
    <w:rsid w:val="00B2340E"/>
    <w:rsid w:val="00B23737"/>
    <w:rsid w:val="00B23D6A"/>
    <w:rsid w:val="00B240FC"/>
    <w:rsid w:val="00B24323"/>
    <w:rsid w:val="00B2441D"/>
    <w:rsid w:val="00B2459F"/>
    <w:rsid w:val="00B2464D"/>
    <w:rsid w:val="00B24920"/>
    <w:rsid w:val="00B24A2C"/>
    <w:rsid w:val="00B24BDF"/>
    <w:rsid w:val="00B25189"/>
    <w:rsid w:val="00B25C33"/>
    <w:rsid w:val="00B261B3"/>
    <w:rsid w:val="00B26333"/>
    <w:rsid w:val="00B26595"/>
    <w:rsid w:val="00B265CD"/>
    <w:rsid w:val="00B26B8A"/>
    <w:rsid w:val="00B2718E"/>
    <w:rsid w:val="00B276FB"/>
    <w:rsid w:val="00B27DB6"/>
    <w:rsid w:val="00B27EE7"/>
    <w:rsid w:val="00B3076E"/>
    <w:rsid w:val="00B307A7"/>
    <w:rsid w:val="00B3096B"/>
    <w:rsid w:val="00B31CF6"/>
    <w:rsid w:val="00B31D63"/>
    <w:rsid w:val="00B32968"/>
    <w:rsid w:val="00B32C94"/>
    <w:rsid w:val="00B335AB"/>
    <w:rsid w:val="00B33623"/>
    <w:rsid w:val="00B3372D"/>
    <w:rsid w:val="00B33D35"/>
    <w:rsid w:val="00B33F98"/>
    <w:rsid w:val="00B34452"/>
    <w:rsid w:val="00B3457A"/>
    <w:rsid w:val="00B34842"/>
    <w:rsid w:val="00B34976"/>
    <w:rsid w:val="00B34A9E"/>
    <w:rsid w:val="00B35108"/>
    <w:rsid w:val="00B35178"/>
    <w:rsid w:val="00B3541A"/>
    <w:rsid w:val="00B35484"/>
    <w:rsid w:val="00B3590F"/>
    <w:rsid w:val="00B3612A"/>
    <w:rsid w:val="00B36B33"/>
    <w:rsid w:val="00B3706C"/>
    <w:rsid w:val="00B374F5"/>
    <w:rsid w:val="00B377B0"/>
    <w:rsid w:val="00B37DFA"/>
    <w:rsid w:val="00B405C0"/>
    <w:rsid w:val="00B40CA0"/>
    <w:rsid w:val="00B40E61"/>
    <w:rsid w:val="00B41F03"/>
    <w:rsid w:val="00B41F56"/>
    <w:rsid w:val="00B41FDA"/>
    <w:rsid w:val="00B42948"/>
    <w:rsid w:val="00B429F1"/>
    <w:rsid w:val="00B43DE5"/>
    <w:rsid w:val="00B4438A"/>
    <w:rsid w:val="00B44889"/>
    <w:rsid w:val="00B449B3"/>
    <w:rsid w:val="00B44DCF"/>
    <w:rsid w:val="00B45298"/>
    <w:rsid w:val="00B452E4"/>
    <w:rsid w:val="00B4599A"/>
    <w:rsid w:val="00B45AD7"/>
    <w:rsid w:val="00B462BC"/>
    <w:rsid w:val="00B462E4"/>
    <w:rsid w:val="00B47097"/>
    <w:rsid w:val="00B47242"/>
    <w:rsid w:val="00B478D2"/>
    <w:rsid w:val="00B50675"/>
    <w:rsid w:val="00B512C5"/>
    <w:rsid w:val="00B51795"/>
    <w:rsid w:val="00B51BEB"/>
    <w:rsid w:val="00B529D6"/>
    <w:rsid w:val="00B5354F"/>
    <w:rsid w:val="00B5356B"/>
    <w:rsid w:val="00B53773"/>
    <w:rsid w:val="00B53865"/>
    <w:rsid w:val="00B53AF8"/>
    <w:rsid w:val="00B53B3E"/>
    <w:rsid w:val="00B53E09"/>
    <w:rsid w:val="00B53E1C"/>
    <w:rsid w:val="00B54183"/>
    <w:rsid w:val="00B54661"/>
    <w:rsid w:val="00B54DD5"/>
    <w:rsid w:val="00B553F8"/>
    <w:rsid w:val="00B55496"/>
    <w:rsid w:val="00B55E41"/>
    <w:rsid w:val="00B56101"/>
    <w:rsid w:val="00B5676A"/>
    <w:rsid w:val="00B568C6"/>
    <w:rsid w:val="00B569C1"/>
    <w:rsid w:val="00B56A51"/>
    <w:rsid w:val="00B56A8E"/>
    <w:rsid w:val="00B56C12"/>
    <w:rsid w:val="00B56D57"/>
    <w:rsid w:val="00B56E0A"/>
    <w:rsid w:val="00B57389"/>
    <w:rsid w:val="00B57E63"/>
    <w:rsid w:val="00B57EAD"/>
    <w:rsid w:val="00B603F1"/>
    <w:rsid w:val="00B6067A"/>
    <w:rsid w:val="00B60898"/>
    <w:rsid w:val="00B608E3"/>
    <w:rsid w:val="00B60C7B"/>
    <w:rsid w:val="00B60CD6"/>
    <w:rsid w:val="00B613BB"/>
    <w:rsid w:val="00B61905"/>
    <w:rsid w:val="00B6280B"/>
    <w:rsid w:val="00B6283A"/>
    <w:rsid w:val="00B62FA5"/>
    <w:rsid w:val="00B6301D"/>
    <w:rsid w:val="00B63293"/>
    <w:rsid w:val="00B6368C"/>
    <w:rsid w:val="00B638FE"/>
    <w:rsid w:val="00B640D1"/>
    <w:rsid w:val="00B64534"/>
    <w:rsid w:val="00B6520A"/>
    <w:rsid w:val="00B659C3"/>
    <w:rsid w:val="00B659CF"/>
    <w:rsid w:val="00B66182"/>
    <w:rsid w:val="00B662C5"/>
    <w:rsid w:val="00B66CD9"/>
    <w:rsid w:val="00B66DFF"/>
    <w:rsid w:val="00B675BE"/>
    <w:rsid w:val="00B676DB"/>
    <w:rsid w:val="00B70080"/>
    <w:rsid w:val="00B70494"/>
    <w:rsid w:val="00B709EA"/>
    <w:rsid w:val="00B70A81"/>
    <w:rsid w:val="00B71026"/>
    <w:rsid w:val="00B71614"/>
    <w:rsid w:val="00B71732"/>
    <w:rsid w:val="00B71E22"/>
    <w:rsid w:val="00B720D9"/>
    <w:rsid w:val="00B72457"/>
    <w:rsid w:val="00B726E3"/>
    <w:rsid w:val="00B73554"/>
    <w:rsid w:val="00B73634"/>
    <w:rsid w:val="00B73875"/>
    <w:rsid w:val="00B74274"/>
    <w:rsid w:val="00B7456E"/>
    <w:rsid w:val="00B7466C"/>
    <w:rsid w:val="00B74FBE"/>
    <w:rsid w:val="00B754EE"/>
    <w:rsid w:val="00B756FB"/>
    <w:rsid w:val="00B75C9E"/>
    <w:rsid w:val="00B75D99"/>
    <w:rsid w:val="00B763CC"/>
    <w:rsid w:val="00B76572"/>
    <w:rsid w:val="00B76B1E"/>
    <w:rsid w:val="00B76CD0"/>
    <w:rsid w:val="00B77412"/>
    <w:rsid w:val="00B77697"/>
    <w:rsid w:val="00B77C8D"/>
    <w:rsid w:val="00B77E00"/>
    <w:rsid w:val="00B807CD"/>
    <w:rsid w:val="00B80B1C"/>
    <w:rsid w:val="00B80C51"/>
    <w:rsid w:val="00B80E9D"/>
    <w:rsid w:val="00B80EB7"/>
    <w:rsid w:val="00B8129A"/>
    <w:rsid w:val="00B81A65"/>
    <w:rsid w:val="00B81DA3"/>
    <w:rsid w:val="00B82334"/>
    <w:rsid w:val="00B8239D"/>
    <w:rsid w:val="00B8246E"/>
    <w:rsid w:val="00B82A21"/>
    <w:rsid w:val="00B82AD2"/>
    <w:rsid w:val="00B82C6F"/>
    <w:rsid w:val="00B83455"/>
    <w:rsid w:val="00B84792"/>
    <w:rsid w:val="00B84F31"/>
    <w:rsid w:val="00B8666E"/>
    <w:rsid w:val="00B86B03"/>
    <w:rsid w:val="00B87694"/>
    <w:rsid w:val="00B876BF"/>
    <w:rsid w:val="00B900B2"/>
    <w:rsid w:val="00B902EA"/>
    <w:rsid w:val="00B90884"/>
    <w:rsid w:val="00B91432"/>
    <w:rsid w:val="00B91DB1"/>
    <w:rsid w:val="00B92432"/>
    <w:rsid w:val="00B92E6F"/>
    <w:rsid w:val="00B93166"/>
    <w:rsid w:val="00B9337F"/>
    <w:rsid w:val="00B933CB"/>
    <w:rsid w:val="00B93524"/>
    <w:rsid w:val="00B93602"/>
    <w:rsid w:val="00B93778"/>
    <w:rsid w:val="00B93C2E"/>
    <w:rsid w:val="00B93F6D"/>
    <w:rsid w:val="00B943E1"/>
    <w:rsid w:val="00B94BBC"/>
    <w:rsid w:val="00B9530C"/>
    <w:rsid w:val="00B953FD"/>
    <w:rsid w:val="00B96261"/>
    <w:rsid w:val="00B96322"/>
    <w:rsid w:val="00B96862"/>
    <w:rsid w:val="00B969DE"/>
    <w:rsid w:val="00B97193"/>
    <w:rsid w:val="00B9740D"/>
    <w:rsid w:val="00B97511"/>
    <w:rsid w:val="00B97713"/>
    <w:rsid w:val="00B97918"/>
    <w:rsid w:val="00BA0766"/>
    <w:rsid w:val="00BA0874"/>
    <w:rsid w:val="00BA0B42"/>
    <w:rsid w:val="00BA11D7"/>
    <w:rsid w:val="00BA1B65"/>
    <w:rsid w:val="00BA1DD2"/>
    <w:rsid w:val="00BA20C8"/>
    <w:rsid w:val="00BA2732"/>
    <w:rsid w:val="00BA2E56"/>
    <w:rsid w:val="00BA32CA"/>
    <w:rsid w:val="00BA37A3"/>
    <w:rsid w:val="00BA38AD"/>
    <w:rsid w:val="00BA38DF"/>
    <w:rsid w:val="00BA3C34"/>
    <w:rsid w:val="00BA4B4F"/>
    <w:rsid w:val="00BA4BDB"/>
    <w:rsid w:val="00BA5065"/>
    <w:rsid w:val="00BA5944"/>
    <w:rsid w:val="00BA5A8A"/>
    <w:rsid w:val="00BA5E35"/>
    <w:rsid w:val="00BA5EA0"/>
    <w:rsid w:val="00BA6BA0"/>
    <w:rsid w:val="00BA70BC"/>
    <w:rsid w:val="00BA71FF"/>
    <w:rsid w:val="00BA7636"/>
    <w:rsid w:val="00BA7BAC"/>
    <w:rsid w:val="00BB098E"/>
    <w:rsid w:val="00BB0C54"/>
    <w:rsid w:val="00BB0E83"/>
    <w:rsid w:val="00BB0EE3"/>
    <w:rsid w:val="00BB114C"/>
    <w:rsid w:val="00BB12F8"/>
    <w:rsid w:val="00BB1844"/>
    <w:rsid w:val="00BB19FC"/>
    <w:rsid w:val="00BB2082"/>
    <w:rsid w:val="00BB242C"/>
    <w:rsid w:val="00BB27CD"/>
    <w:rsid w:val="00BB27DB"/>
    <w:rsid w:val="00BB2BFE"/>
    <w:rsid w:val="00BB2E96"/>
    <w:rsid w:val="00BB3298"/>
    <w:rsid w:val="00BB3914"/>
    <w:rsid w:val="00BB3C7B"/>
    <w:rsid w:val="00BB3D7B"/>
    <w:rsid w:val="00BB3FB0"/>
    <w:rsid w:val="00BB4504"/>
    <w:rsid w:val="00BB4681"/>
    <w:rsid w:val="00BB4B6D"/>
    <w:rsid w:val="00BB584D"/>
    <w:rsid w:val="00BB5C82"/>
    <w:rsid w:val="00BB5F22"/>
    <w:rsid w:val="00BB66F4"/>
    <w:rsid w:val="00BB6CD5"/>
    <w:rsid w:val="00BB6E3A"/>
    <w:rsid w:val="00BB7127"/>
    <w:rsid w:val="00BB715D"/>
    <w:rsid w:val="00BB7388"/>
    <w:rsid w:val="00BB7799"/>
    <w:rsid w:val="00BB7C7C"/>
    <w:rsid w:val="00BC0146"/>
    <w:rsid w:val="00BC0301"/>
    <w:rsid w:val="00BC0417"/>
    <w:rsid w:val="00BC0D5D"/>
    <w:rsid w:val="00BC0EC9"/>
    <w:rsid w:val="00BC1221"/>
    <w:rsid w:val="00BC15B5"/>
    <w:rsid w:val="00BC17BC"/>
    <w:rsid w:val="00BC28D8"/>
    <w:rsid w:val="00BC2A0C"/>
    <w:rsid w:val="00BC3076"/>
    <w:rsid w:val="00BC33F7"/>
    <w:rsid w:val="00BC342D"/>
    <w:rsid w:val="00BC3A57"/>
    <w:rsid w:val="00BC3FFA"/>
    <w:rsid w:val="00BC4A67"/>
    <w:rsid w:val="00BC5131"/>
    <w:rsid w:val="00BC5A60"/>
    <w:rsid w:val="00BC5A94"/>
    <w:rsid w:val="00BC66AC"/>
    <w:rsid w:val="00BC6A5D"/>
    <w:rsid w:val="00BC6FB7"/>
    <w:rsid w:val="00BC7072"/>
    <w:rsid w:val="00BC73D1"/>
    <w:rsid w:val="00BC7DD9"/>
    <w:rsid w:val="00BC7FFA"/>
    <w:rsid w:val="00BD0691"/>
    <w:rsid w:val="00BD070A"/>
    <w:rsid w:val="00BD086F"/>
    <w:rsid w:val="00BD0B47"/>
    <w:rsid w:val="00BD0BDF"/>
    <w:rsid w:val="00BD1B4A"/>
    <w:rsid w:val="00BD1E78"/>
    <w:rsid w:val="00BD1EEF"/>
    <w:rsid w:val="00BD1FE4"/>
    <w:rsid w:val="00BD212E"/>
    <w:rsid w:val="00BD2168"/>
    <w:rsid w:val="00BD2450"/>
    <w:rsid w:val="00BD2517"/>
    <w:rsid w:val="00BD25C0"/>
    <w:rsid w:val="00BD279B"/>
    <w:rsid w:val="00BD2991"/>
    <w:rsid w:val="00BD2B31"/>
    <w:rsid w:val="00BD37C5"/>
    <w:rsid w:val="00BD450A"/>
    <w:rsid w:val="00BD4B98"/>
    <w:rsid w:val="00BD4BBD"/>
    <w:rsid w:val="00BD4EE8"/>
    <w:rsid w:val="00BD4F41"/>
    <w:rsid w:val="00BD5858"/>
    <w:rsid w:val="00BD594E"/>
    <w:rsid w:val="00BD5CB7"/>
    <w:rsid w:val="00BD63CC"/>
    <w:rsid w:val="00BD65AD"/>
    <w:rsid w:val="00BD6B7F"/>
    <w:rsid w:val="00BD6E13"/>
    <w:rsid w:val="00BD7134"/>
    <w:rsid w:val="00BD7190"/>
    <w:rsid w:val="00BD71A3"/>
    <w:rsid w:val="00BE0456"/>
    <w:rsid w:val="00BE05AE"/>
    <w:rsid w:val="00BE05D7"/>
    <w:rsid w:val="00BE085D"/>
    <w:rsid w:val="00BE0A01"/>
    <w:rsid w:val="00BE0A6C"/>
    <w:rsid w:val="00BE0BB2"/>
    <w:rsid w:val="00BE1170"/>
    <w:rsid w:val="00BE1D62"/>
    <w:rsid w:val="00BE1FA2"/>
    <w:rsid w:val="00BE22C3"/>
    <w:rsid w:val="00BE2E0D"/>
    <w:rsid w:val="00BE3164"/>
    <w:rsid w:val="00BE34AF"/>
    <w:rsid w:val="00BE34CD"/>
    <w:rsid w:val="00BE3538"/>
    <w:rsid w:val="00BE3557"/>
    <w:rsid w:val="00BE36C6"/>
    <w:rsid w:val="00BE4278"/>
    <w:rsid w:val="00BE4440"/>
    <w:rsid w:val="00BE4492"/>
    <w:rsid w:val="00BE4986"/>
    <w:rsid w:val="00BE5B90"/>
    <w:rsid w:val="00BE5D01"/>
    <w:rsid w:val="00BE6041"/>
    <w:rsid w:val="00BE6AFA"/>
    <w:rsid w:val="00BE6B59"/>
    <w:rsid w:val="00BE6FFA"/>
    <w:rsid w:val="00BE7181"/>
    <w:rsid w:val="00BE766F"/>
    <w:rsid w:val="00BE7674"/>
    <w:rsid w:val="00BE7C87"/>
    <w:rsid w:val="00BE7D22"/>
    <w:rsid w:val="00BF0208"/>
    <w:rsid w:val="00BF032B"/>
    <w:rsid w:val="00BF04E9"/>
    <w:rsid w:val="00BF0CD0"/>
    <w:rsid w:val="00BF24E6"/>
    <w:rsid w:val="00BF2DA1"/>
    <w:rsid w:val="00BF2E48"/>
    <w:rsid w:val="00BF3B32"/>
    <w:rsid w:val="00BF3F2E"/>
    <w:rsid w:val="00BF3F80"/>
    <w:rsid w:val="00BF4090"/>
    <w:rsid w:val="00BF40BD"/>
    <w:rsid w:val="00BF58EE"/>
    <w:rsid w:val="00BF596A"/>
    <w:rsid w:val="00BF5AA3"/>
    <w:rsid w:val="00BF5AD7"/>
    <w:rsid w:val="00BF5D3F"/>
    <w:rsid w:val="00BF64A2"/>
    <w:rsid w:val="00BF65A2"/>
    <w:rsid w:val="00BF66CD"/>
    <w:rsid w:val="00BF74B6"/>
    <w:rsid w:val="00BF7720"/>
    <w:rsid w:val="00BF7C22"/>
    <w:rsid w:val="00BF7E4B"/>
    <w:rsid w:val="00BF7E6E"/>
    <w:rsid w:val="00C00017"/>
    <w:rsid w:val="00C00190"/>
    <w:rsid w:val="00C0026E"/>
    <w:rsid w:val="00C0041E"/>
    <w:rsid w:val="00C004FD"/>
    <w:rsid w:val="00C0066B"/>
    <w:rsid w:val="00C0086C"/>
    <w:rsid w:val="00C008B6"/>
    <w:rsid w:val="00C00B3C"/>
    <w:rsid w:val="00C01382"/>
    <w:rsid w:val="00C01513"/>
    <w:rsid w:val="00C01D95"/>
    <w:rsid w:val="00C023A6"/>
    <w:rsid w:val="00C02F0B"/>
    <w:rsid w:val="00C037EA"/>
    <w:rsid w:val="00C03889"/>
    <w:rsid w:val="00C03C82"/>
    <w:rsid w:val="00C04493"/>
    <w:rsid w:val="00C04724"/>
    <w:rsid w:val="00C0481E"/>
    <w:rsid w:val="00C048B8"/>
    <w:rsid w:val="00C048C8"/>
    <w:rsid w:val="00C04B26"/>
    <w:rsid w:val="00C04B84"/>
    <w:rsid w:val="00C04DFA"/>
    <w:rsid w:val="00C0528F"/>
    <w:rsid w:val="00C05A05"/>
    <w:rsid w:val="00C05A12"/>
    <w:rsid w:val="00C05A92"/>
    <w:rsid w:val="00C05C9D"/>
    <w:rsid w:val="00C068A9"/>
    <w:rsid w:val="00C06EED"/>
    <w:rsid w:val="00C07B6D"/>
    <w:rsid w:val="00C07F9C"/>
    <w:rsid w:val="00C103D8"/>
    <w:rsid w:val="00C10816"/>
    <w:rsid w:val="00C10DAA"/>
    <w:rsid w:val="00C11337"/>
    <w:rsid w:val="00C11C9E"/>
    <w:rsid w:val="00C11E8C"/>
    <w:rsid w:val="00C120B4"/>
    <w:rsid w:val="00C127C2"/>
    <w:rsid w:val="00C129B2"/>
    <w:rsid w:val="00C12A39"/>
    <w:rsid w:val="00C12B4C"/>
    <w:rsid w:val="00C12E19"/>
    <w:rsid w:val="00C13823"/>
    <w:rsid w:val="00C13A26"/>
    <w:rsid w:val="00C145F5"/>
    <w:rsid w:val="00C147E8"/>
    <w:rsid w:val="00C15DBB"/>
    <w:rsid w:val="00C160CF"/>
    <w:rsid w:val="00C167A7"/>
    <w:rsid w:val="00C1725D"/>
    <w:rsid w:val="00C17400"/>
    <w:rsid w:val="00C178C9"/>
    <w:rsid w:val="00C1795E"/>
    <w:rsid w:val="00C20150"/>
    <w:rsid w:val="00C209F7"/>
    <w:rsid w:val="00C20E78"/>
    <w:rsid w:val="00C21116"/>
    <w:rsid w:val="00C21F50"/>
    <w:rsid w:val="00C224B9"/>
    <w:rsid w:val="00C2272A"/>
    <w:rsid w:val="00C227CB"/>
    <w:rsid w:val="00C22A1E"/>
    <w:rsid w:val="00C22A50"/>
    <w:rsid w:val="00C22B58"/>
    <w:rsid w:val="00C22C0B"/>
    <w:rsid w:val="00C22F02"/>
    <w:rsid w:val="00C232B6"/>
    <w:rsid w:val="00C233CB"/>
    <w:rsid w:val="00C234A6"/>
    <w:rsid w:val="00C23781"/>
    <w:rsid w:val="00C2388E"/>
    <w:rsid w:val="00C238A3"/>
    <w:rsid w:val="00C23D2C"/>
    <w:rsid w:val="00C24CEC"/>
    <w:rsid w:val="00C24D12"/>
    <w:rsid w:val="00C24EFF"/>
    <w:rsid w:val="00C2585F"/>
    <w:rsid w:val="00C25A4D"/>
    <w:rsid w:val="00C25AEE"/>
    <w:rsid w:val="00C26007"/>
    <w:rsid w:val="00C2656E"/>
    <w:rsid w:val="00C26647"/>
    <w:rsid w:val="00C26B1B"/>
    <w:rsid w:val="00C26B1F"/>
    <w:rsid w:val="00C26B25"/>
    <w:rsid w:val="00C270BA"/>
    <w:rsid w:val="00C274D5"/>
    <w:rsid w:val="00C275D9"/>
    <w:rsid w:val="00C27603"/>
    <w:rsid w:val="00C27B8D"/>
    <w:rsid w:val="00C27E80"/>
    <w:rsid w:val="00C27FDC"/>
    <w:rsid w:val="00C3012D"/>
    <w:rsid w:val="00C302DD"/>
    <w:rsid w:val="00C305D4"/>
    <w:rsid w:val="00C30CC7"/>
    <w:rsid w:val="00C30E9D"/>
    <w:rsid w:val="00C30EAE"/>
    <w:rsid w:val="00C315AF"/>
    <w:rsid w:val="00C321BF"/>
    <w:rsid w:val="00C32470"/>
    <w:rsid w:val="00C3259D"/>
    <w:rsid w:val="00C33497"/>
    <w:rsid w:val="00C33507"/>
    <w:rsid w:val="00C33745"/>
    <w:rsid w:val="00C33F4A"/>
    <w:rsid w:val="00C34052"/>
    <w:rsid w:val="00C34076"/>
    <w:rsid w:val="00C3461F"/>
    <w:rsid w:val="00C34746"/>
    <w:rsid w:val="00C34A05"/>
    <w:rsid w:val="00C35592"/>
    <w:rsid w:val="00C35AC7"/>
    <w:rsid w:val="00C35D8A"/>
    <w:rsid w:val="00C35EB3"/>
    <w:rsid w:val="00C368D6"/>
    <w:rsid w:val="00C36943"/>
    <w:rsid w:val="00C373B0"/>
    <w:rsid w:val="00C378A1"/>
    <w:rsid w:val="00C37E77"/>
    <w:rsid w:val="00C37EDD"/>
    <w:rsid w:val="00C40A68"/>
    <w:rsid w:val="00C414B9"/>
    <w:rsid w:val="00C41665"/>
    <w:rsid w:val="00C4172A"/>
    <w:rsid w:val="00C4176C"/>
    <w:rsid w:val="00C41F42"/>
    <w:rsid w:val="00C421DB"/>
    <w:rsid w:val="00C423D5"/>
    <w:rsid w:val="00C42646"/>
    <w:rsid w:val="00C429CD"/>
    <w:rsid w:val="00C42E3F"/>
    <w:rsid w:val="00C434C9"/>
    <w:rsid w:val="00C437DA"/>
    <w:rsid w:val="00C443CF"/>
    <w:rsid w:val="00C44402"/>
    <w:rsid w:val="00C44505"/>
    <w:rsid w:val="00C446CA"/>
    <w:rsid w:val="00C448CD"/>
    <w:rsid w:val="00C4497C"/>
    <w:rsid w:val="00C44D90"/>
    <w:rsid w:val="00C45195"/>
    <w:rsid w:val="00C45214"/>
    <w:rsid w:val="00C452B8"/>
    <w:rsid w:val="00C45399"/>
    <w:rsid w:val="00C459E8"/>
    <w:rsid w:val="00C45A2A"/>
    <w:rsid w:val="00C465CE"/>
    <w:rsid w:val="00C465FA"/>
    <w:rsid w:val="00C470D1"/>
    <w:rsid w:val="00C47427"/>
    <w:rsid w:val="00C474EF"/>
    <w:rsid w:val="00C502B3"/>
    <w:rsid w:val="00C503CD"/>
    <w:rsid w:val="00C5074A"/>
    <w:rsid w:val="00C509CF"/>
    <w:rsid w:val="00C50AE9"/>
    <w:rsid w:val="00C50FB2"/>
    <w:rsid w:val="00C5136B"/>
    <w:rsid w:val="00C513C0"/>
    <w:rsid w:val="00C515E3"/>
    <w:rsid w:val="00C52800"/>
    <w:rsid w:val="00C52D6B"/>
    <w:rsid w:val="00C52DA3"/>
    <w:rsid w:val="00C52FD2"/>
    <w:rsid w:val="00C5322F"/>
    <w:rsid w:val="00C535FC"/>
    <w:rsid w:val="00C5399F"/>
    <w:rsid w:val="00C5439E"/>
    <w:rsid w:val="00C5449B"/>
    <w:rsid w:val="00C54864"/>
    <w:rsid w:val="00C54988"/>
    <w:rsid w:val="00C54FDD"/>
    <w:rsid w:val="00C55063"/>
    <w:rsid w:val="00C550B2"/>
    <w:rsid w:val="00C557B0"/>
    <w:rsid w:val="00C55E26"/>
    <w:rsid w:val="00C56098"/>
    <w:rsid w:val="00C56533"/>
    <w:rsid w:val="00C56BDB"/>
    <w:rsid w:val="00C5728F"/>
    <w:rsid w:val="00C57621"/>
    <w:rsid w:val="00C57671"/>
    <w:rsid w:val="00C578F9"/>
    <w:rsid w:val="00C57DBF"/>
    <w:rsid w:val="00C57F33"/>
    <w:rsid w:val="00C600C7"/>
    <w:rsid w:val="00C604C0"/>
    <w:rsid w:val="00C604D2"/>
    <w:rsid w:val="00C606F8"/>
    <w:rsid w:val="00C60D60"/>
    <w:rsid w:val="00C60FC8"/>
    <w:rsid w:val="00C61930"/>
    <w:rsid w:val="00C61967"/>
    <w:rsid w:val="00C61A80"/>
    <w:rsid w:val="00C61BFC"/>
    <w:rsid w:val="00C6229B"/>
    <w:rsid w:val="00C6257B"/>
    <w:rsid w:val="00C62657"/>
    <w:rsid w:val="00C6269B"/>
    <w:rsid w:val="00C628F6"/>
    <w:rsid w:val="00C62B78"/>
    <w:rsid w:val="00C62E5C"/>
    <w:rsid w:val="00C62F38"/>
    <w:rsid w:val="00C63593"/>
    <w:rsid w:val="00C63939"/>
    <w:rsid w:val="00C63A54"/>
    <w:rsid w:val="00C63A5D"/>
    <w:rsid w:val="00C63AD7"/>
    <w:rsid w:val="00C63BBF"/>
    <w:rsid w:val="00C6478A"/>
    <w:rsid w:val="00C6485A"/>
    <w:rsid w:val="00C648CE"/>
    <w:rsid w:val="00C64B13"/>
    <w:rsid w:val="00C64BF3"/>
    <w:rsid w:val="00C65030"/>
    <w:rsid w:val="00C656CF"/>
    <w:rsid w:val="00C65B52"/>
    <w:rsid w:val="00C65C23"/>
    <w:rsid w:val="00C65E02"/>
    <w:rsid w:val="00C66382"/>
    <w:rsid w:val="00C664B9"/>
    <w:rsid w:val="00C664E3"/>
    <w:rsid w:val="00C66898"/>
    <w:rsid w:val="00C668E3"/>
    <w:rsid w:val="00C66A0F"/>
    <w:rsid w:val="00C6702C"/>
    <w:rsid w:val="00C67061"/>
    <w:rsid w:val="00C67124"/>
    <w:rsid w:val="00C674C3"/>
    <w:rsid w:val="00C678B4"/>
    <w:rsid w:val="00C67CC3"/>
    <w:rsid w:val="00C67D4F"/>
    <w:rsid w:val="00C7022B"/>
    <w:rsid w:val="00C705FE"/>
    <w:rsid w:val="00C709EE"/>
    <w:rsid w:val="00C70BE0"/>
    <w:rsid w:val="00C70DBB"/>
    <w:rsid w:val="00C714E1"/>
    <w:rsid w:val="00C71549"/>
    <w:rsid w:val="00C72194"/>
    <w:rsid w:val="00C725A0"/>
    <w:rsid w:val="00C728CE"/>
    <w:rsid w:val="00C7365A"/>
    <w:rsid w:val="00C736ED"/>
    <w:rsid w:val="00C73A3B"/>
    <w:rsid w:val="00C73D5D"/>
    <w:rsid w:val="00C73EC3"/>
    <w:rsid w:val="00C74615"/>
    <w:rsid w:val="00C7462E"/>
    <w:rsid w:val="00C747C2"/>
    <w:rsid w:val="00C747E1"/>
    <w:rsid w:val="00C74BB6"/>
    <w:rsid w:val="00C74EB8"/>
    <w:rsid w:val="00C75031"/>
    <w:rsid w:val="00C75CA3"/>
    <w:rsid w:val="00C76498"/>
    <w:rsid w:val="00C76607"/>
    <w:rsid w:val="00C76786"/>
    <w:rsid w:val="00C77620"/>
    <w:rsid w:val="00C80482"/>
    <w:rsid w:val="00C8068A"/>
    <w:rsid w:val="00C808F7"/>
    <w:rsid w:val="00C80BE8"/>
    <w:rsid w:val="00C80D2D"/>
    <w:rsid w:val="00C8151D"/>
    <w:rsid w:val="00C8172B"/>
    <w:rsid w:val="00C817D1"/>
    <w:rsid w:val="00C818EF"/>
    <w:rsid w:val="00C81910"/>
    <w:rsid w:val="00C8191A"/>
    <w:rsid w:val="00C81CDA"/>
    <w:rsid w:val="00C81D64"/>
    <w:rsid w:val="00C81F99"/>
    <w:rsid w:val="00C82AEC"/>
    <w:rsid w:val="00C82B8C"/>
    <w:rsid w:val="00C83239"/>
    <w:rsid w:val="00C83362"/>
    <w:rsid w:val="00C834EE"/>
    <w:rsid w:val="00C83635"/>
    <w:rsid w:val="00C83904"/>
    <w:rsid w:val="00C83996"/>
    <w:rsid w:val="00C83FA4"/>
    <w:rsid w:val="00C852ED"/>
    <w:rsid w:val="00C85675"/>
    <w:rsid w:val="00C8568C"/>
    <w:rsid w:val="00C85706"/>
    <w:rsid w:val="00C8662D"/>
    <w:rsid w:val="00C86BE9"/>
    <w:rsid w:val="00C87462"/>
    <w:rsid w:val="00C87F1F"/>
    <w:rsid w:val="00C90160"/>
    <w:rsid w:val="00C901A6"/>
    <w:rsid w:val="00C903CC"/>
    <w:rsid w:val="00C90837"/>
    <w:rsid w:val="00C909A3"/>
    <w:rsid w:val="00C90C63"/>
    <w:rsid w:val="00C90C8B"/>
    <w:rsid w:val="00C90D3C"/>
    <w:rsid w:val="00C91236"/>
    <w:rsid w:val="00C913C6"/>
    <w:rsid w:val="00C914D7"/>
    <w:rsid w:val="00C914E3"/>
    <w:rsid w:val="00C92260"/>
    <w:rsid w:val="00C92DBF"/>
    <w:rsid w:val="00C92F40"/>
    <w:rsid w:val="00C92F9C"/>
    <w:rsid w:val="00C932F8"/>
    <w:rsid w:val="00C93337"/>
    <w:rsid w:val="00C93498"/>
    <w:rsid w:val="00C93650"/>
    <w:rsid w:val="00C93682"/>
    <w:rsid w:val="00C93CE8"/>
    <w:rsid w:val="00C93D35"/>
    <w:rsid w:val="00C94FDB"/>
    <w:rsid w:val="00C9528E"/>
    <w:rsid w:val="00C959E8"/>
    <w:rsid w:val="00C965C6"/>
    <w:rsid w:val="00C96861"/>
    <w:rsid w:val="00C96BD9"/>
    <w:rsid w:val="00C9796B"/>
    <w:rsid w:val="00C97F1F"/>
    <w:rsid w:val="00CA02A4"/>
    <w:rsid w:val="00CA02AD"/>
    <w:rsid w:val="00CA0622"/>
    <w:rsid w:val="00CA0EDD"/>
    <w:rsid w:val="00CA2496"/>
    <w:rsid w:val="00CA253C"/>
    <w:rsid w:val="00CA2BDB"/>
    <w:rsid w:val="00CA3550"/>
    <w:rsid w:val="00CA3CBF"/>
    <w:rsid w:val="00CA4100"/>
    <w:rsid w:val="00CA4A59"/>
    <w:rsid w:val="00CA5349"/>
    <w:rsid w:val="00CA5594"/>
    <w:rsid w:val="00CA5CA4"/>
    <w:rsid w:val="00CA5FFD"/>
    <w:rsid w:val="00CA65FC"/>
    <w:rsid w:val="00CA6913"/>
    <w:rsid w:val="00CA6B6B"/>
    <w:rsid w:val="00CA71B1"/>
    <w:rsid w:val="00CA76B1"/>
    <w:rsid w:val="00CB06D4"/>
    <w:rsid w:val="00CB06DE"/>
    <w:rsid w:val="00CB08E7"/>
    <w:rsid w:val="00CB0A82"/>
    <w:rsid w:val="00CB0ED7"/>
    <w:rsid w:val="00CB1482"/>
    <w:rsid w:val="00CB16F9"/>
    <w:rsid w:val="00CB17FF"/>
    <w:rsid w:val="00CB18DF"/>
    <w:rsid w:val="00CB1C0A"/>
    <w:rsid w:val="00CB2405"/>
    <w:rsid w:val="00CB2701"/>
    <w:rsid w:val="00CB294E"/>
    <w:rsid w:val="00CB2D83"/>
    <w:rsid w:val="00CB2D90"/>
    <w:rsid w:val="00CB3433"/>
    <w:rsid w:val="00CB35A1"/>
    <w:rsid w:val="00CB3BCF"/>
    <w:rsid w:val="00CB3EDF"/>
    <w:rsid w:val="00CB3F74"/>
    <w:rsid w:val="00CB3F93"/>
    <w:rsid w:val="00CB3FB2"/>
    <w:rsid w:val="00CB3FF8"/>
    <w:rsid w:val="00CB41B4"/>
    <w:rsid w:val="00CB4730"/>
    <w:rsid w:val="00CB4970"/>
    <w:rsid w:val="00CB4BC8"/>
    <w:rsid w:val="00CB4DA7"/>
    <w:rsid w:val="00CB4F16"/>
    <w:rsid w:val="00CB573A"/>
    <w:rsid w:val="00CB598F"/>
    <w:rsid w:val="00CB5999"/>
    <w:rsid w:val="00CB59D7"/>
    <w:rsid w:val="00CB5A44"/>
    <w:rsid w:val="00CB5C5F"/>
    <w:rsid w:val="00CB6172"/>
    <w:rsid w:val="00CB64C4"/>
    <w:rsid w:val="00CB672C"/>
    <w:rsid w:val="00CB69FF"/>
    <w:rsid w:val="00CB6A69"/>
    <w:rsid w:val="00CB6DFA"/>
    <w:rsid w:val="00CB6E5D"/>
    <w:rsid w:val="00CB75F0"/>
    <w:rsid w:val="00CB7A1F"/>
    <w:rsid w:val="00CB7F59"/>
    <w:rsid w:val="00CC0B07"/>
    <w:rsid w:val="00CC136E"/>
    <w:rsid w:val="00CC17F2"/>
    <w:rsid w:val="00CC1902"/>
    <w:rsid w:val="00CC229F"/>
    <w:rsid w:val="00CC275A"/>
    <w:rsid w:val="00CC2778"/>
    <w:rsid w:val="00CC2AF5"/>
    <w:rsid w:val="00CC38DE"/>
    <w:rsid w:val="00CC3B10"/>
    <w:rsid w:val="00CC3BEF"/>
    <w:rsid w:val="00CC48F6"/>
    <w:rsid w:val="00CC48FC"/>
    <w:rsid w:val="00CC4DC3"/>
    <w:rsid w:val="00CC5052"/>
    <w:rsid w:val="00CC551D"/>
    <w:rsid w:val="00CC5B52"/>
    <w:rsid w:val="00CC6168"/>
    <w:rsid w:val="00CC65E6"/>
    <w:rsid w:val="00CC6887"/>
    <w:rsid w:val="00CC6A43"/>
    <w:rsid w:val="00CC6CC8"/>
    <w:rsid w:val="00CC7996"/>
    <w:rsid w:val="00CC7B65"/>
    <w:rsid w:val="00CC7E17"/>
    <w:rsid w:val="00CD01DB"/>
    <w:rsid w:val="00CD0D72"/>
    <w:rsid w:val="00CD18F0"/>
    <w:rsid w:val="00CD251B"/>
    <w:rsid w:val="00CD2EA4"/>
    <w:rsid w:val="00CD30A5"/>
    <w:rsid w:val="00CD325B"/>
    <w:rsid w:val="00CD333B"/>
    <w:rsid w:val="00CD355A"/>
    <w:rsid w:val="00CD3B35"/>
    <w:rsid w:val="00CD3D82"/>
    <w:rsid w:val="00CD3ED8"/>
    <w:rsid w:val="00CD4848"/>
    <w:rsid w:val="00CD4958"/>
    <w:rsid w:val="00CD4AB0"/>
    <w:rsid w:val="00CD4AC8"/>
    <w:rsid w:val="00CD4B6C"/>
    <w:rsid w:val="00CD4BBE"/>
    <w:rsid w:val="00CD4E09"/>
    <w:rsid w:val="00CD4EAF"/>
    <w:rsid w:val="00CD4F84"/>
    <w:rsid w:val="00CD5328"/>
    <w:rsid w:val="00CD5340"/>
    <w:rsid w:val="00CD595A"/>
    <w:rsid w:val="00CD5A84"/>
    <w:rsid w:val="00CD6102"/>
    <w:rsid w:val="00CD6640"/>
    <w:rsid w:val="00CD6ACB"/>
    <w:rsid w:val="00CD6C01"/>
    <w:rsid w:val="00CD738D"/>
    <w:rsid w:val="00CD75AD"/>
    <w:rsid w:val="00CE01CB"/>
    <w:rsid w:val="00CE0778"/>
    <w:rsid w:val="00CE0801"/>
    <w:rsid w:val="00CE0EA5"/>
    <w:rsid w:val="00CE0F8B"/>
    <w:rsid w:val="00CE1174"/>
    <w:rsid w:val="00CE11AE"/>
    <w:rsid w:val="00CE17AB"/>
    <w:rsid w:val="00CE2462"/>
    <w:rsid w:val="00CE2844"/>
    <w:rsid w:val="00CE2A1A"/>
    <w:rsid w:val="00CE2B99"/>
    <w:rsid w:val="00CE2CB4"/>
    <w:rsid w:val="00CE3C22"/>
    <w:rsid w:val="00CE3DCD"/>
    <w:rsid w:val="00CE3E2A"/>
    <w:rsid w:val="00CE4223"/>
    <w:rsid w:val="00CE4748"/>
    <w:rsid w:val="00CE4CDF"/>
    <w:rsid w:val="00CE551C"/>
    <w:rsid w:val="00CE5F05"/>
    <w:rsid w:val="00CE64B8"/>
    <w:rsid w:val="00CE6793"/>
    <w:rsid w:val="00CE799D"/>
    <w:rsid w:val="00CE7B2C"/>
    <w:rsid w:val="00CE7F02"/>
    <w:rsid w:val="00CE7F3E"/>
    <w:rsid w:val="00CF05A0"/>
    <w:rsid w:val="00CF0654"/>
    <w:rsid w:val="00CF1042"/>
    <w:rsid w:val="00CF1297"/>
    <w:rsid w:val="00CF1B03"/>
    <w:rsid w:val="00CF1E31"/>
    <w:rsid w:val="00CF1F76"/>
    <w:rsid w:val="00CF2C11"/>
    <w:rsid w:val="00CF34DD"/>
    <w:rsid w:val="00CF3732"/>
    <w:rsid w:val="00CF3DD6"/>
    <w:rsid w:val="00CF4728"/>
    <w:rsid w:val="00CF4844"/>
    <w:rsid w:val="00CF4E51"/>
    <w:rsid w:val="00CF50C4"/>
    <w:rsid w:val="00CF5D59"/>
    <w:rsid w:val="00CF5DB4"/>
    <w:rsid w:val="00CF5DF2"/>
    <w:rsid w:val="00CF61C7"/>
    <w:rsid w:val="00CF63C7"/>
    <w:rsid w:val="00CF672F"/>
    <w:rsid w:val="00CF6A6D"/>
    <w:rsid w:val="00CF6AF1"/>
    <w:rsid w:val="00CF71C4"/>
    <w:rsid w:val="00CF7302"/>
    <w:rsid w:val="00CF77E9"/>
    <w:rsid w:val="00CF7FAC"/>
    <w:rsid w:val="00D002FF"/>
    <w:rsid w:val="00D00D36"/>
    <w:rsid w:val="00D00EBB"/>
    <w:rsid w:val="00D01287"/>
    <w:rsid w:val="00D014F5"/>
    <w:rsid w:val="00D02057"/>
    <w:rsid w:val="00D0206B"/>
    <w:rsid w:val="00D0234E"/>
    <w:rsid w:val="00D0265B"/>
    <w:rsid w:val="00D029C2"/>
    <w:rsid w:val="00D02FBD"/>
    <w:rsid w:val="00D032FE"/>
    <w:rsid w:val="00D039F2"/>
    <w:rsid w:val="00D03A23"/>
    <w:rsid w:val="00D03C3D"/>
    <w:rsid w:val="00D03D4D"/>
    <w:rsid w:val="00D047F2"/>
    <w:rsid w:val="00D04D78"/>
    <w:rsid w:val="00D04DC7"/>
    <w:rsid w:val="00D051AB"/>
    <w:rsid w:val="00D058FF"/>
    <w:rsid w:val="00D05CBE"/>
    <w:rsid w:val="00D060AD"/>
    <w:rsid w:val="00D06612"/>
    <w:rsid w:val="00D069BA"/>
    <w:rsid w:val="00D076CA"/>
    <w:rsid w:val="00D07BA0"/>
    <w:rsid w:val="00D07CA9"/>
    <w:rsid w:val="00D1001F"/>
    <w:rsid w:val="00D100B0"/>
    <w:rsid w:val="00D10153"/>
    <w:rsid w:val="00D10385"/>
    <w:rsid w:val="00D10428"/>
    <w:rsid w:val="00D10E2C"/>
    <w:rsid w:val="00D110CB"/>
    <w:rsid w:val="00D1159C"/>
    <w:rsid w:val="00D11BE4"/>
    <w:rsid w:val="00D123CC"/>
    <w:rsid w:val="00D12414"/>
    <w:rsid w:val="00D12680"/>
    <w:rsid w:val="00D12BC9"/>
    <w:rsid w:val="00D12E27"/>
    <w:rsid w:val="00D12F8E"/>
    <w:rsid w:val="00D13516"/>
    <w:rsid w:val="00D1364A"/>
    <w:rsid w:val="00D13B0C"/>
    <w:rsid w:val="00D13CE7"/>
    <w:rsid w:val="00D14179"/>
    <w:rsid w:val="00D147D2"/>
    <w:rsid w:val="00D148ED"/>
    <w:rsid w:val="00D14CF8"/>
    <w:rsid w:val="00D14D29"/>
    <w:rsid w:val="00D1534C"/>
    <w:rsid w:val="00D15393"/>
    <w:rsid w:val="00D15AEB"/>
    <w:rsid w:val="00D15CAF"/>
    <w:rsid w:val="00D16053"/>
    <w:rsid w:val="00D16463"/>
    <w:rsid w:val="00D1671D"/>
    <w:rsid w:val="00D16DB2"/>
    <w:rsid w:val="00D16F0F"/>
    <w:rsid w:val="00D1765F"/>
    <w:rsid w:val="00D20A1E"/>
    <w:rsid w:val="00D20A2C"/>
    <w:rsid w:val="00D20B79"/>
    <w:rsid w:val="00D20FD6"/>
    <w:rsid w:val="00D210E3"/>
    <w:rsid w:val="00D21852"/>
    <w:rsid w:val="00D22C0E"/>
    <w:rsid w:val="00D22D00"/>
    <w:rsid w:val="00D23438"/>
    <w:rsid w:val="00D235F8"/>
    <w:rsid w:val="00D239B6"/>
    <w:rsid w:val="00D23DFB"/>
    <w:rsid w:val="00D23F6C"/>
    <w:rsid w:val="00D24146"/>
    <w:rsid w:val="00D244DA"/>
    <w:rsid w:val="00D2472C"/>
    <w:rsid w:val="00D25620"/>
    <w:rsid w:val="00D256FE"/>
    <w:rsid w:val="00D25969"/>
    <w:rsid w:val="00D259DF"/>
    <w:rsid w:val="00D25D8A"/>
    <w:rsid w:val="00D25E36"/>
    <w:rsid w:val="00D26105"/>
    <w:rsid w:val="00D2628C"/>
    <w:rsid w:val="00D265F3"/>
    <w:rsid w:val="00D26992"/>
    <w:rsid w:val="00D26A4C"/>
    <w:rsid w:val="00D26EDB"/>
    <w:rsid w:val="00D27AC2"/>
    <w:rsid w:val="00D27C5A"/>
    <w:rsid w:val="00D30638"/>
    <w:rsid w:val="00D30960"/>
    <w:rsid w:val="00D30BF3"/>
    <w:rsid w:val="00D30F90"/>
    <w:rsid w:val="00D317C5"/>
    <w:rsid w:val="00D317EB"/>
    <w:rsid w:val="00D31842"/>
    <w:rsid w:val="00D31C14"/>
    <w:rsid w:val="00D31C1B"/>
    <w:rsid w:val="00D31C86"/>
    <w:rsid w:val="00D31E8F"/>
    <w:rsid w:val="00D320F2"/>
    <w:rsid w:val="00D32152"/>
    <w:rsid w:val="00D323E7"/>
    <w:rsid w:val="00D3245E"/>
    <w:rsid w:val="00D3296F"/>
    <w:rsid w:val="00D329B1"/>
    <w:rsid w:val="00D32AE6"/>
    <w:rsid w:val="00D33445"/>
    <w:rsid w:val="00D339D5"/>
    <w:rsid w:val="00D33ABE"/>
    <w:rsid w:val="00D33AF7"/>
    <w:rsid w:val="00D33CE4"/>
    <w:rsid w:val="00D33E09"/>
    <w:rsid w:val="00D34745"/>
    <w:rsid w:val="00D34DEC"/>
    <w:rsid w:val="00D353BC"/>
    <w:rsid w:val="00D355CF"/>
    <w:rsid w:val="00D3565A"/>
    <w:rsid w:val="00D35A15"/>
    <w:rsid w:val="00D3658C"/>
    <w:rsid w:val="00D372ED"/>
    <w:rsid w:val="00D373D1"/>
    <w:rsid w:val="00D375E0"/>
    <w:rsid w:val="00D3782D"/>
    <w:rsid w:val="00D37DC5"/>
    <w:rsid w:val="00D4074E"/>
    <w:rsid w:val="00D4125F"/>
    <w:rsid w:val="00D41398"/>
    <w:rsid w:val="00D41DFC"/>
    <w:rsid w:val="00D41E74"/>
    <w:rsid w:val="00D41E99"/>
    <w:rsid w:val="00D4225A"/>
    <w:rsid w:val="00D42547"/>
    <w:rsid w:val="00D429A0"/>
    <w:rsid w:val="00D42BC4"/>
    <w:rsid w:val="00D42D43"/>
    <w:rsid w:val="00D43062"/>
    <w:rsid w:val="00D43843"/>
    <w:rsid w:val="00D43DE2"/>
    <w:rsid w:val="00D43FA6"/>
    <w:rsid w:val="00D44002"/>
    <w:rsid w:val="00D4403D"/>
    <w:rsid w:val="00D44070"/>
    <w:rsid w:val="00D4416B"/>
    <w:rsid w:val="00D44199"/>
    <w:rsid w:val="00D44439"/>
    <w:rsid w:val="00D4499A"/>
    <w:rsid w:val="00D44E0A"/>
    <w:rsid w:val="00D44FC2"/>
    <w:rsid w:val="00D4557C"/>
    <w:rsid w:val="00D45A30"/>
    <w:rsid w:val="00D45CB5"/>
    <w:rsid w:val="00D45E83"/>
    <w:rsid w:val="00D465D3"/>
    <w:rsid w:val="00D46BA5"/>
    <w:rsid w:val="00D47197"/>
    <w:rsid w:val="00D475AA"/>
    <w:rsid w:val="00D47A12"/>
    <w:rsid w:val="00D47BE2"/>
    <w:rsid w:val="00D50378"/>
    <w:rsid w:val="00D503DC"/>
    <w:rsid w:val="00D50E7C"/>
    <w:rsid w:val="00D510C1"/>
    <w:rsid w:val="00D5158E"/>
    <w:rsid w:val="00D517A5"/>
    <w:rsid w:val="00D51DDC"/>
    <w:rsid w:val="00D523EF"/>
    <w:rsid w:val="00D524B4"/>
    <w:rsid w:val="00D52745"/>
    <w:rsid w:val="00D52873"/>
    <w:rsid w:val="00D52D37"/>
    <w:rsid w:val="00D537F5"/>
    <w:rsid w:val="00D53801"/>
    <w:rsid w:val="00D53B02"/>
    <w:rsid w:val="00D53EC8"/>
    <w:rsid w:val="00D53F1E"/>
    <w:rsid w:val="00D546F5"/>
    <w:rsid w:val="00D54DC3"/>
    <w:rsid w:val="00D557F1"/>
    <w:rsid w:val="00D5597F"/>
    <w:rsid w:val="00D55A5A"/>
    <w:rsid w:val="00D55C44"/>
    <w:rsid w:val="00D55FF2"/>
    <w:rsid w:val="00D56369"/>
    <w:rsid w:val="00D563E1"/>
    <w:rsid w:val="00D57190"/>
    <w:rsid w:val="00D577F1"/>
    <w:rsid w:val="00D57A82"/>
    <w:rsid w:val="00D602FD"/>
    <w:rsid w:val="00D604A9"/>
    <w:rsid w:val="00D6065B"/>
    <w:rsid w:val="00D6077B"/>
    <w:rsid w:val="00D6077C"/>
    <w:rsid w:val="00D60B13"/>
    <w:rsid w:val="00D60B75"/>
    <w:rsid w:val="00D60C85"/>
    <w:rsid w:val="00D61055"/>
    <w:rsid w:val="00D61204"/>
    <w:rsid w:val="00D6148D"/>
    <w:rsid w:val="00D61BC3"/>
    <w:rsid w:val="00D62452"/>
    <w:rsid w:val="00D63056"/>
    <w:rsid w:val="00D63138"/>
    <w:rsid w:val="00D63201"/>
    <w:rsid w:val="00D633A3"/>
    <w:rsid w:val="00D635ED"/>
    <w:rsid w:val="00D638B7"/>
    <w:rsid w:val="00D6395D"/>
    <w:rsid w:val="00D63A42"/>
    <w:rsid w:val="00D63AE4"/>
    <w:rsid w:val="00D64155"/>
    <w:rsid w:val="00D64692"/>
    <w:rsid w:val="00D64BD9"/>
    <w:rsid w:val="00D64C06"/>
    <w:rsid w:val="00D64EF9"/>
    <w:rsid w:val="00D65B3B"/>
    <w:rsid w:val="00D65BA9"/>
    <w:rsid w:val="00D65F59"/>
    <w:rsid w:val="00D66388"/>
    <w:rsid w:val="00D66839"/>
    <w:rsid w:val="00D670AA"/>
    <w:rsid w:val="00D67416"/>
    <w:rsid w:val="00D67DFC"/>
    <w:rsid w:val="00D67F90"/>
    <w:rsid w:val="00D70191"/>
    <w:rsid w:val="00D71062"/>
    <w:rsid w:val="00D71416"/>
    <w:rsid w:val="00D717EC"/>
    <w:rsid w:val="00D71AB3"/>
    <w:rsid w:val="00D71C2E"/>
    <w:rsid w:val="00D72073"/>
    <w:rsid w:val="00D72109"/>
    <w:rsid w:val="00D72114"/>
    <w:rsid w:val="00D72319"/>
    <w:rsid w:val="00D72DEE"/>
    <w:rsid w:val="00D733D2"/>
    <w:rsid w:val="00D7366C"/>
    <w:rsid w:val="00D7435D"/>
    <w:rsid w:val="00D7518B"/>
    <w:rsid w:val="00D75534"/>
    <w:rsid w:val="00D75E8C"/>
    <w:rsid w:val="00D75F6C"/>
    <w:rsid w:val="00D760EB"/>
    <w:rsid w:val="00D76E85"/>
    <w:rsid w:val="00D77FFE"/>
    <w:rsid w:val="00D80A2A"/>
    <w:rsid w:val="00D80C2B"/>
    <w:rsid w:val="00D80E6A"/>
    <w:rsid w:val="00D820A4"/>
    <w:rsid w:val="00D82245"/>
    <w:rsid w:val="00D823A9"/>
    <w:rsid w:val="00D82404"/>
    <w:rsid w:val="00D824DA"/>
    <w:rsid w:val="00D824DE"/>
    <w:rsid w:val="00D8287F"/>
    <w:rsid w:val="00D829EF"/>
    <w:rsid w:val="00D82A35"/>
    <w:rsid w:val="00D836DE"/>
    <w:rsid w:val="00D83A44"/>
    <w:rsid w:val="00D83C19"/>
    <w:rsid w:val="00D83C99"/>
    <w:rsid w:val="00D85108"/>
    <w:rsid w:val="00D8556E"/>
    <w:rsid w:val="00D85576"/>
    <w:rsid w:val="00D8569C"/>
    <w:rsid w:val="00D8629D"/>
    <w:rsid w:val="00D86313"/>
    <w:rsid w:val="00D8642B"/>
    <w:rsid w:val="00D86920"/>
    <w:rsid w:val="00D87ADB"/>
    <w:rsid w:val="00D87BCE"/>
    <w:rsid w:val="00D87EC8"/>
    <w:rsid w:val="00D905C0"/>
    <w:rsid w:val="00D90603"/>
    <w:rsid w:val="00D907BE"/>
    <w:rsid w:val="00D90B57"/>
    <w:rsid w:val="00D90CC0"/>
    <w:rsid w:val="00D90DB2"/>
    <w:rsid w:val="00D90FB0"/>
    <w:rsid w:val="00D91171"/>
    <w:rsid w:val="00D91249"/>
    <w:rsid w:val="00D912AD"/>
    <w:rsid w:val="00D91326"/>
    <w:rsid w:val="00D91470"/>
    <w:rsid w:val="00D91967"/>
    <w:rsid w:val="00D91A11"/>
    <w:rsid w:val="00D91ADD"/>
    <w:rsid w:val="00D91C4C"/>
    <w:rsid w:val="00D91F0E"/>
    <w:rsid w:val="00D92067"/>
    <w:rsid w:val="00D92268"/>
    <w:rsid w:val="00D92AF2"/>
    <w:rsid w:val="00D9372F"/>
    <w:rsid w:val="00D93871"/>
    <w:rsid w:val="00D93B1E"/>
    <w:rsid w:val="00D9417A"/>
    <w:rsid w:val="00D94226"/>
    <w:rsid w:val="00D94614"/>
    <w:rsid w:val="00D94690"/>
    <w:rsid w:val="00D9505E"/>
    <w:rsid w:val="00D95141"/>
    <w:rsid w:val="00D95225"/>
    <w:rsid w:val="00D9552F"/>
    <w:rsid w:val="00D95F7B"/>
    <w:rsid w:val="00D9644B"/>
    <w:rsid w:val="00D96CE3"/>
    <w:rsid w:val="00D96F02"/>
    <w:rsid w:val="00D96FDB"/>
    <w:rsid w:val="00D9708D"/>
    <w:rsid w:val="00D971C9"/>
    <w:rsid w:val="00D97207"/>
    <w:rsid w:val="00D977C8"/>
    <w:rsid w:val="00D979B3"/>
    <w:rsid w:val="00DA015D"/>
    <w:rsid w:val="00DA0371"/>
    <w:rsid w:val="00DA08A5"/>
    <w:rsid w:val="00DA0C62"/>
    <w:rsid w:val="00DA0D9C"/>
    <w:rsid w:val="00DA10A6"/>
    <w:rsid w:val="00DA11E5"/>
    <w:rsid w:val="00DA1408"/>
    <w:rsid w:val="00DA15F2"/>
    <w:rsid w:val="00DA1FBB"/>
    <w:rsid w:val="00DA212A"/>
    <w:rsid w:val="00DA2390"/>
    <w:rsid w:val="00DA2429"/>
    <w:rsid w:val="00DA24C1"/>
    <w:rsid w:val="00DA2533"/>
    <w:rsid w:val="00DA2708"/>
    <w:rsid w:val="00DA2C60"/>
    <w:rsid w:val="00DA3B9D"/>
    <w:rsid w:val="00DA408A"/>
    <w:rsid w:val="00DA412B"/>
    <w:rsid w:val="00DA4229"/>
    <w:rsid w:val="00DA4281"/>
    <w:rsid w:val="00DA47CC"/>
    <w:rsid w:val="00DA5310"/>
    <w:rsid w:val="00DA5314"/>
    <w:rsid w:val="00DA56D4"/>
    <w:rsid w:val="00DA5A61"/>
    <w:rsid w:val="00DA5BEA"/>
    <w:rsid w:val="00DA68EE"/>
    <w:rsid w:val="00DA6E2D"/>
    <w:rsid w:val="00DA6FE6"/>
    <w:rsid w:val="00DA72AE"/>
    <w:rsid w:val="00DA7B8F"/>
    <w:rsid w:val="00DB004B"/>
    <w:rsid w:val="00DB04F1"/>
    <w:rsid w:val="00DB0B2B"/>
    <w:rsid w:val="00DB0CF5"/>
    <w:rsid w:val="00DB0F23"/>
    <w:rsid w:val="00DB143F"/>
    <w:rsid w:val="00DB1545"/>
    <w:rsid w:val="00DB192E"/>
    <w:rsid w:val="00DB1CEE"/>
    <w:rsid w:val="00DB2D48"/>
    <w:rsid w:val="00DB335E"/>
    <w:rsid w:val="00DB38C0"/>
    <w:rsid w:val="00DB3E68"/>
    <w:rsid w:val="00DB40C1"/>
    <w:rsid w:val="00DB474F"/>
    <w:rsid w:val="00DB561E"/>
    <w:rsid w:val="00DB5A9B"/>
    <w:rsid w:val="00DB5F9E"/>
    <w:rsid w:val="00DB6002"/>
    <w:rsid w:val="00DB602B"/>
    <w:rsid w:val="00DB6A2A"/>
    <w:rsid w:val="00DB6B42"/>
    <w:rsid w:val="00DB6D60"/>
    <w:rsid w:val="00DB6F63"/>
    <w:rsid w:val="00DB6FBD"/>
    <w:rsid w:val="00DB7807"/>
    <w:rsid w:val="00DB7861"/>
    <w:rsid w:val="00DB7CE9"/>
    <w:rsid w:val="00DC0B53"/>
    <w:rsid w:val="00DC0B9B"/>
    <w:rsid w:val="00DC0C82"/>
    <w:rsid w:val="00DC0E12"/>
    <w:rsid w:val="00DC0E67"/>
    <w:rsid w:val="00DC0EB0"/>
    <w:rsid w:val="00DC0ECD"/>
    <w:rsid w:val="00DC10E1"/>
    <w:rsid w:val="00DC1711"/>
    <w:rsid w:val="00DC1EEC"/>
    <w:rsid w:val="00DC2516"/>
    <w:rsid w:val="00DC251A"/>
    <w:rsid w:val="00DC2532"/>
    <w:rsid w:val="00DC2979"/>
    <w:rsid w:val="00DC2A02"/>
    <w:rsid w:val="00DC2C74"/>
    <w:rsid w:val="00DC328E"/>
    <w:rsid w:val="00DC38C3"/>
    <w:rsid w:val="00DC3CFF"/>
    <w:rsid w:val="00DC4015"/>
    <w:rsid w:val="00DC45D3"/>
    <w:rsid w:val="00DC47B4"/>
    <w:rsid w:val="00DC4984"/>
    <w:rsid w:val="00DC5E50"/>
    <w:rsid w:val="00DC6247"/>
    <w:rsid w:val="00DC6291"/>
    <w:rsid w:val="00DC6356"/>
    <w:rsid w:val="00DC6483"/>
    <w:rsid w:val="00DC7898"/>
    <w:rsid w:val="00DC79FD"/>
    <w:rsid w:val="00DC7E85"/>
    <w:rsid w:val="00DC7E86"/>
    <w:rsid w:val="00DD00BB"/>
    <w:rsid w:val="00DD0670"/>
    <w:rsid w:val="00DD11DD"/>
    <w:rsid w:val="00DD1465"/>
    <w:rsid w:val="00DD1E86"/>
    <w:rsid w:val="00DD2357"/>
    <w:rsid w:val="00DD2581"/>
    <w:rsid w:val="00DD262F"/>
    <w:rsid w:val="00DD263F"/>
    <w:rsid w:val="00DD2764"/>
    <w:rsid w:val="00DD29A9"/>
    <w:rsid w:val="00DD2B2A"/>
    <w:rsid w:val="00DD3126"/>
    <w:rsid w:val="00DD3D19"/>
    <w:rsid w:val="00DD4364"/>
    <w:rsid w:val="00DD47D0"/>
    <w:rsid w:val="00DD4B59"/>
    <w:rsid w:val="00DD4E8A"/>
    <w:rsid w:val="00DD50D8"/>
    <w:rsid w:val="00DD5415"/>
    <w:rsid w:val="00DD5439"/>
    <w:rsid w:val="00DD5743"/>
    <w:rsid w:val="00DD5D10"/>
    <w:rsid w:val="00DD608A"/>
    <w:rsid w:val="00DD688C"/>
    <w:rsid w:val="00DD6DB2"/>
    <w:rsid w:val="00DD6E47"/>
    <w:rsid w:val="00DD7982"/>
    <w:rsid w:val="00DD7B67"/>
    <w:rsid w:val="00DE0B5E"/>
    <w:rsid w:val="00DE0B83"/>
    <w:rsid w:val="00DE0D0C"/>
    <w:rsid w:val="00DE0F6C"/>
    <w:rsid w:val="00DE11B4"/>
    <w:rsid w:val="00DE11F6"/>
    <w:rsid w:val="00DE1283"/>
    <w:rsid w:val="00DE191C"/>
    <w:rsid w:val="00DE1BA0"/>
    <w:rsid w:val="00DE2534"/>
    <w:rsid w:val="00DE2953"/>
    <w:rsid w:val="00DE3497"/>
    <w:rsid w:val="00DE35D8"/>
    <w:rsid w:val="00DE36B3"/>
    <w:rsid w:val="00DE40F4"/>
    <w:rsid w:val="00DE425E"/>
    <w:rsid w:val="00DE4EEC"/>
    <w:rsid w:val="00DE4F30"/>
    <w:rsid w:val="00DE57F1"/>
    <w:rsid w:val="00DE62A5"/>
    <w:rsid w:val="00DE6AF0"/>
    <w:rsid w:val="00DE6E09"/>
    <w:rsid w:val="00DE7238"/>
    <w:rsid w:val="00DE7CF5"/>
    <w:rsid w:val="00DE7E27"/>
    <w:rsid w:val="00DF0961"/>
    <w:rsid w:val="00DF1047"/>
    <w:rsid w:val="00DF138A"/>
    <w:rsid w:val="00DF1579"/>
    <w:rsid w:val="00DF17C1"/>
    <w:rsid w:val="00DF220C"/>
    <w:rsid w:val="00DF2212"/>
    <w:rsid w:val="00DF22DC"/>
    <w:rsid w:val="00DF26CE"/>
    <w:rsid w:val="00DF2779"/>
    <w:rsid w:val="00DF2927"/>
    <w:rsid w:val="00DF2EF0"/>
    <w:rsid w:val="00DF3034"/>
    <w:rsid w:val="00DF3DFF"/>
    <w:rsid w:val="00DF41C2"/>
    <w:rsid w:val="00DF496D"/>
    <w:rsid w:val="00DF4CAF"/>
    <w:rsid w:val="00DF4CBE"/>
    <w:rsid w:val="00DF4FF2"/>
    <w:rsid w:val="00DF526C"/>
    <w:rsid w:val="00DF52FC"/>
    <w:rsid w:val="00DF54EA"/>
    <w:rsid w:val="00DF5CC1"/>
    <w:rsid w:val="00DF5E85"/>
    <w:rsid w:val="00DF60BE"/>
    <w:rsid w:val="00DF616B"/>
    <w:rsid w:val="00DF6B94"/>
    <w:rsid w:val="00DF70DA"/>
    <w:rsid w:val="00DF7258"/>
    <w:rsid w:val="00DF7706"/>
    <w:rsid w:val="00DF783B"/>
    <w:rsid w:val="00DF796D"/>
    <w:rsid w:val="00DF7B51"/>
    <w:rsid w:val="00DF7C3D"/>
    <w:rsid w:val="00E00515"/>
    <w:rsid w:val="00E009F0"/>
    <w:rsid w:val="00E00AF7"/>
    <w:rsid w:val="00E01035"/>
    <w:rsid w:val="00E0231F"/>
    <w:rsid w:val="00E02BD4"/>
    <w:rsid w:val="00E03497"/>
    <w:rsid w:val="00E03580"/>
    <w:rsid w:val="00E03703"/>
    <w:rsid w:val="00E04515"/>
    <w:rsid w:val="00E0479D"/>
    <w:rsid w:val="00E0494B"/>
    <w:rsid w:val="00E04EE2"/>
    <w:rsid w:val="00E052EA"/>
    <w:rsid w:val="00E058A1"/>
    <w:rsid w:val="00E059B2"/>
    <w:rsid w:val="00E05E56"/>
    <w:rsid w:val="00E06C8C"/>
    <w:rsid w:val="00E06F0B"/>
    <w:rsid w:val="00E07069"/>
    <w:rsid w:val="00E07095"/>
    <w:rsid w:val="00E072DE"/>
    <w:rsid w:val="00E073C4"/>
    <w:rsid w:val="00E0749E"/>
    <w:rsid w:val="00E078F8"/>
    <w:rsid w:val="00E079D0"/>
    <w:rsid w:val="00E10331"/>
    <w:rsid w:val="00E106B8"/>
    <w:rsid w:val="00E10873"/>
    <w:rsid w:val="00E10B18"/>
    <w:rsid w:val="00E10CBD"/>
    <w:rsid w:val="00E10D3D"/>
    <w:rsid w:val="00E10ED9"/>
    <w:rsid w:val="00E11512"/>
    <w:rsid w:val="00E1172B"/>
    <w:rsid w:val="00E11730"/>
    <w:rsid w:val="00E119EB"/>
    <w:rsid w:val="00E11BF0"/>
    <w:rsid w:val="00E11E74"/>
    <w:rsid w:val="00E1228D"/>
    <w:rsid w:val="00E12A24"/>
    <w:rsid w:val="00E12A98"/>
    <w:rsid w:val="00E130F9"/>
    <w:rsid w:val="00E1342E"/>
    <w:rsid w:val="00E13453"/>
    <w:rsid w:val="00E13ACD"/>
    <w:rsid w:val="00E13E0E"/>
    <w:rsid w:val="00E13F7A"/>
    <w:rsid w:val="00E1418C"/>
    <w:rsid w:val="00E14662"/>
    <w:rsid w:val="00E1502C"/>
    <w:rsid w:val="00E152C5"/>
    <w:rsid w:val="00E153FF"/>
    <w:rsid w:val="00E1568A"/>
    <w:rsid w:val="00E156CC"/>
    <w:rsid w:val="00E160A1"/>
    <w:rsid w:val="00E164F2"/>
    <w:rsid w:val="00E17034"/>
    <w:rsid w:val="00E174EB"/>
    <w:rsid w:val="00E17536"/>
    <w:rsid w:val="00E179F7"/>
    <w:rsid w:val="00E17B3B"/>
    <w:rsid w:val="00E17EFF"/>
    <w:rsid w:val="00E2024A"/>
    <w:rsid w:val="00E207FF"/>
    <w:rsid w:val="00E20927"/>
    <w:rsid w:val="00E20A6A"/>
    <w:rsid w:val="00E20B5C"/>
    <w:rsid w:val="00E21184"/>
    <w:rsid w:val="00E21435"/>
    <w:rsid w:val="00E217C9"/>
    <w:rsid w:val="00E21DDB"/>
    <w:rsid w:val="00E2293A"/>
    <w:rsid w:val="00E23306"/>
    <w:rsid w:val="00E234E9"/>
    <w:rsid w:val="00E24724"/>
    <w:rsid w:val="00E249D3"/>
    <w:rsid w:val="00E24A9F"/>
    <w:rsid w:val="00E2509E"/>
    <w:rsid w:val="00E25928"/>
    <w:rsid w:val="00E25940"/>
    <w:rsid w:val="00E2604B"/>
    <w:rsid w:val="00E260BD"/>
    <w:rsid w:val="00E26209"/>
    <w:rsid w:val="00E2630F"/>
    <w:rsid w:val="00E26657"/>
    <w:rsid w:val="00E26BAB"/>
    <w:rsid w:val="00E26BCC"/>
    <w:rsid w:val="00E27004"/>
    <w:rsid w:val="00E2706E"/>
    <w:rsid w:val="00E2720D"/>
    <w:rsid w:val="00E272FA"/>
    <w:rsid w:val="00E27321"/>
    <w:rsid w:val="00E2753F"/>
    <w:rsid w:val="00E27731"/>
    <w:rsid w:val="00E27D6A"/>
    <w:rsid w:val="00E30DA2"/>
    <w:rsid w:val="00E31E3D"/>
    <w:rsid w:val="00E321FD"/>
    <w:rsid w:val="00E32B0F"/>
    <w:rsid w:val="00E32B25"/>
    <w:rsid w:val="00E32F5B"/>
    <w:rsid w:val="00E33445"/>
    <w:rsid w:val="00E336A5"/>
    <w:rsid w:val="00E33878"/>
    <w:rsid w:val="00E33F78"/>
    <w:rsid w:val="00E342F2"/>
    <w:rsid w:val="00E3442A"/>
    <w:rsid w:val="00E34D53"/>
    <w:rsid w:val="00E355DF"/>
    <w:rsid w:val="00E35F6D"/>
    <w:rsid w:val="00E361EA"/>
    <w:rsid w:val="00E3637A"/>
    <w:rsid w:val="00E36C33"/>
    <w:rsid w:val="00E375DC"/>
    <w:rsid w:val="00E37AD3"/>
    <w:rsid w:val="00E37C3E"/>
    <w:rsid w:val="00E37D9A"/>
    <w:rsid w:val="00E37E35"/>
    <w:rsid w:val="00E402CF"/>
    <w:rsid w:val="00E402DC"/>
    <w:rsid w:val="00E4031F"/>
    <w:rsid w:val="00E403EB"/>
    <w:rsid w:val="00E407EE"/>
    <w:rsid w:val="00E40BCA"/>
    <w:rsid w:val="00E40F7B"/>
    <w:rsid w:val="00E41230"/>
    <w:rsid w:val="00E41D82"/>
    <w:rsid w:val="00E4267F"/>
    <w:rsid w:val="00E42B69"/>
    <w:rsid w:val="00E4328F"/>
    <w:rsid w:val="00E43524"/>
    <w:rsid w:val="00E436B3"/>
    <w:rsid w:val="00E43B1B"/>
    <w:rsid w:val="00E43F14"/>
    <w:rsid w:val="00E4433B"/>
    <w:rsid w:val="00E45060"/>
    <w:rsid w:val="00E4527E"/>
    <w:rsid w:val="00E45394"/>
    <w:rsid w:val="00E45D9D"/>
    <w:rsid w:val="00E4614B"/>
    <w:rsid w:val="00E46200"/>
    <w:rsid w:val="00E46566"/>
    <w:rsid w:val="00E468A0"/>
    <w:rsid w:val="00E468AC"/>
    <w:rsid w:val="00E46AA1"/>
    <w:rsid w:val="00E46B89"/>
    <w:rsid w:val="00E46C00"/>
    <w:rsid w:val="00E46CBD"/>
    <w:rsid w:val="00E46E93"/>
    <w:rsid w:val="00E470DD"/>
    <w:rsid w:val="00E4718E"/>
    <w:rsid w:val="00E47239"/>
    <w:rsid w:val="00E472D1"/>
    <w:rsid w:val="00E4752E"/>
    <w:rsid w:val="00E47904"/>
    <w:rsid w:val="00E47A29"/>
    <w:rsid w:val="00E47B41"/>
    <w:rsid w:val="00E47BEE"/>
    <w:rsid w:val="00E505A9"/>
    <w:rsid w:val="00E507F3"/>
    <w:rsid w:val="00E5090D"/>
    <w:rsid w:val="00E516E4"/>
    <w:rsid w:val="00E51B18"/>
    <w:rsid w:val="00E51BF5"/>
    <w:rsid w:val="00E52076"/>
    <w:rsid w:val="00E52F12"/>
    <w:rsid w:val="00E52FE9"/>
    <w:rsid w:val="00E53408"/>
    <w:rsid w:val="00E5370F"/>
    <w:rsid w:val="00E53F0D"/>
    <w:rsid w:val="00E5433F"/>
    <w:rsid w:val="00E54C80"/>
    <w:rsid w:val="00E54DF6"/>
    <w:rsid w:val="00E55055"/>
    <w:rsid w:val="00E5535D"/>
    <w:rsid w:val="00E55616"/>
    <w:rsid w:val="00E55808"/>
    <w:rsid w:val="00E55A6C"/>
    <w:rsid w:val="00E56B88"/>
    <w:rsid w:val="00E56EB2"/>
    <w:rsid w:val="00E571ED"/>
    <w:rsid w:val="00E5737F"/>
    <w:rsid w:val="00E57EC1"/>
    <w:rsid w:val="00E57F4F"/>
    <w:rsid w:val="00E57F89"/>
    <w:rsid w:val="00E605A6"/>
    <w:rsid w:val="00E6087D"/>
    <w:rsid w:val="00E60A3A"/>
    <w:rsid w:val="00E60F6B"/>
    <w:rsid w:val="00E61190"/>
    <w:rsid w:val="00E611ED"/>
    <w:rsid w:val="00E615A7"/>
    <w:rsid w:val="00E61A7E"/>
    <w:rsid w:val="00E61D43"/>
    <w:rsid w:val="00E623A3"/>
    <w:rsid w:val="00E62636"/>
    <w:rsid w:val="00E62C38"/>
    <w:rsid w:val="00E62EC0"/>
    <w:rsid w:val="00E637F5"/>
    <w:rsid w:val="00E6398E"/>
    <w:rsid w:val="00E63ACB"/>
    <w:rsid w:val="00E63CD5"/>
    <w:rsid w:val="00E66428"/>
    <w:rsid w:val="00E666AF"/>
    <w:rsid w:val="00E6671F"/>
    <w:rsid w:val="00E66BC2"/>
    <w:rsid w:val="00E7082F"/>
    <w:rsid w:val="00E713C2"/>
    <w:rsid w:val="00E7163B"/>
    <w:rsid w:val="00E719C7"/>
    <w:rsid w:val="00E71AB5"/>
    <w:rsid w:val="00E71C52"/>
    <w:rsid w:val="00E71C75"/>
    <w:rsid w:val="00E71C7F"/>
    <w:rsid w:val="00E71D4E"/>
    <w:rsid w:val="00E71ECC"/>
    <w:rsid w:val="00E72171"/>
    <w:rsid w:val="00E7223C"/>
    <w:rsid w:val="00E7229F"/>
    <w:rsid w:val="00E72A13"/>
    <w:rsid w:val="00E72B40"/>
    <w:rsid w:val="00E72BF9"/>
    <w:rsid w:val="00E72DB0"/>
    <w:rsid w:val="00E7312B"/>
    <w:rsid w:val="00E732FC"/>
    <w:rsid w:val="00E73B95"/>
    <w:rsid w:val="00E742D0"/>
    <w:rsid w:val="00E7432D"/>
    <w:rsid w:val="00E744DE"/>
    <w:rsid w:val="00E7475F"/>
    <w:rsid w:val="00E75090"/>
    <w:rsid w:val="00E75116"/>
    <w:rsid w:val="00E7521D"/>
    <w:rsid w:val="00E7554F"/>
    <w:rsid w:val="00E757C9"/>
    <w:rsid w:val="00E75837"/>
    <w:rsid w:val="00E75ADC"/>
    <w:rsid w:val="00E75C61"/>
    <w:rsid w:val="00E76857"/>
    <w:rsid w:val="00E76B92"/>
    <w:rsid w:val="00E76D20"/>
    <w:rsid w:val="00E80892"/>
    <w:rsid w:val="00E81068"/>
    <w:rsid w:val="00E817F5"/>
    <w:rsid w:val="00E81F7E"/>
    <w:rsid w:val="00E82348"/>
    <w:rsid w:val="00E82F56"/>
    <w:rsid w:val="00E83006"/>
    <w:rsid w:val="00E83B7D"/>
    <w:rsid w:val="00E83D83"/>
    <w:rsid w:val="00E84287"/>
    <w:rsid w:val="00E845C9"/>
    <w:rsid w:val="00E84754"/>
    <w:rsid w:val="00E8493A"/>
    <w:rsid w:val="00E85141"/>
    <w:rsid w:val="00E85691"/>
    <w:rsid w:val="00E85B8A"/>
    <w:rsid w:val="00E85DB1"/>
    <w:rsid w:val="00E860EF"/>
    <w:rsid w:val="00E869A8"/>
    <w:rsid w:val="00E86EEE"/>
    <w:rsid w:val="00E90097"/>
    <w:rsid w:val="00E9023F"/>
    <w:rsid w:val="00E9038F"/>
    <w:rsid w:val="00E903DD"/>
    <w:rsid w:val="00E90921"/>
    <w:rsid w:val="00E91914"/>
    <w:rsid w:val="00E920E0"/>
    <w:rsid w:val="00E927E5"/>
    <w:rsid w:val="00E92800"/>
    <w:rsid w:val="00E92A68"/>
    <w:rsid w:val="00E92A95"/>
    <w:rsid w:val="00E92F55"/>
    <w:rsid w:val="00E93DF3"/>
    <w:rsid w:val="00E93FD6"/>
    <w:rsid w:val="00E94205"/>
    <w:rsid w:val="00E94723"/>
    <w:rsid w:val="00E94742"/>
    <w:rsid w:val="00E94F12"/>
    <w:rsid w:val="00E95063"/>
    <w:rsid w:val="00E95700"/>
    <w:rsid w:val="00E95726"/>
    <w:rsid w:val="00E9627C"/>
    <w:rsid w:val="00E9717A"/>
    <w:rsid w:val="00E97A04"/>
    <w:rsid w:val="00EA005C"/>
    <w:rsid w:val="00EA0097"/>
    <w:rsid w:val="00EA053D"/>
    <w:rsid w:val="00EA061A"/>
    <w:rsid w:val="00EA0D71"/>
    <w:rsid w:val="00EA0F39"/>
    <w:rsid w:val="00EA1165"/>
    <w:rsid w:val="00EA1322"/>
    <w:rsid w:val="00EA22A5"/>
    <w:rsid w:val="00EA2359"/>
    <w:rsid w:val="00EA2CA4"/>
    <w:rsid w:val="00EA3012"/>
    <w:rsid w:val="00EA3019"/>
    <w:rsid w:val="00EA38AC"/>
    <w:rsid w:val="00EA391E"/>
    <w:rsid w:val="00EA39D8"/>
    <w:rsid w:val="00EA3D3E"/>
    <w:rsid w:val="00EA3FAD"/>
    <w:rsid w:val="00EA546F"/>
    <w:rsid w:val="00EA551C"/>
    <w:rsid w:val="00EA55B5"/>
    <w:rsid w:val="00EA5A54"/>
    <w:rsid w:val="00EA7B7C"/>
    <w:rsid w:val="00EA7BEA"/>
    <w:rsid w:val="00EA7CBD"/>
    <w:rsid w:val="00EA7E55"/>
    <w:rsid w:val="00EB030C"/>
    <w:rsid w:val="00EB0A8E"/>
    <w:rsid w:val="00EB0CFC"/>
    <w:rsid w:val="00EB0EE7"/>
    <w:rsid w:val="00EB113C"/>
    <w:rsid w:val="00EB14EC"/>
    <w:rsid w:val="00EB1640"/>
    <w:rsid w:val="00EB1B4D"/>
    <w:rsid w:val="00EB1E94"/>
    <w:rsid w:val="00EB1F96"/>
    <w:rsid w:val="00EB215D"/>
    <w:rsid w:val="00EB29D9"/>
    <w:rsid w:val="00EB2AAD"/>
    <w:rsid w:val="00EB2C90"/>
    <w:rsid w:val="00EB2E5A"/>
    <w:rsid w:val="00EB2FD6"/>
    <w:rsid w:val="00EB3072"/>
    <w:rsid w:val="00EB3570"/>
    <w:rsid w:val="00EB3C04"/>
    <w:rsid w:val="00EB4354"/>
    <w:rsid w:val="00EB5036"/>
    <w:rsid w:val="00EB527B"/>
    <w:rsid w:val="00EB5344"/>
    <w:rsid w:val="00EB564A"/>
    <w:rsid w:val="00EB57AC"/>
    <w:rsid w:val="00EB5904"/>
    <w:rsid w:val="00EB5DC6"/>
    <w:rsid w:val="00EB6129"/>
    <w:rsid w:val="00EB6744"/>
    <w:rsid w:val="00EB68F2"/>
    <w:rsid w:val="00EB6AA9"/>
    <w:rsid w:val="00EB6D17"/>
    <w:rsid w:val="00EB78BD"/>
    <w:rsid w:val="00EC0514"/>
    <w:rsid w:val="00EC0C27"/>
    <w:rsid w:val="00EC107C"/>
    <w:rsid w:val="00EC1897"/>
    <w:rsid w:val="00EC1AB2"/>
    <w:rsid w:val="00EC1BB5"/>
    <w:rsid w:val="00EC1DAF"/>
    <w:rsid w:val="00EC1E30"/>
    <w:rsid w:val="00EC1F56"/>
    <w:rsid w:val="00EC228F"/>
    <w:rsid w:val="00EC29E1"/>
    <w:rsid w:val="00EC2F82"/>
    <w:rsid w:val="00EC33CA"/>
    <w:rsid w:val="00EC350A"/>
    <w:rsid w:val="00EC355E"/>
    <w:rsid w:val="00EC3F25"/>
    <w:rsid w:val="00EC46E3"/>
    <w:rsid w:val="00EC48BB"/>
    <w:rsid w:val="00EC4964"/>
    <w:rsid w:val="00EC49EB"/>
    <w:rsid w:val="00EC4AFD"/>
    <w:rsid w:val="00EC4C69"/>
    <w:rsid w:val="00EC5411"/>
    <w:rsid w:val="00EC57CE"/>
    <w:rsid w:val="00EC5876"/>
    <w:rsid w:val="00EC5C38"/>
    <w:rsid w:val="00EC5D36"/>
    <w:rsid w:val="00EC64A5"/>
    <w:rsid w:val="00EC698E"/>
    <w:rsid w:val="00EC6C93"/>
    <w:rsid w:val="00EC733B"/>
    <w:rsid w:val="00EC75E4"/>
    <w:rsid w:val="00EC796A"/>
    <w:rsid w:val="00EC7D22"/>
    <w:rsid w:val="00EC7E41"/>
    <w:rsid w:val="00ED009A"/>
    <w:rsid w:val="00ED04AA"/>
    <w:rsid w:val="00ED0A2F"/>
    <w:rsid w:val="00ED0BD1"/>
    <w:rsid w:val="00ED101C"/>
    <w:rsid w:val="00ED1AF3"/>
    <w:rsid w:val="00ED1CD8"/>
    <w:rsid w:val="00ED1DFF"/>
    <w:rsid w:val="00ED1E5F"/>
    <w:rsid w:val="00ED1F49"/>
    <w:rsid w:val="00ED26BD"/>
    <w:rsid w:val="00ED2C3B"/>
    <w:rsid w:val="00ED2C6B"/>
    <w:rsid w:val="00ED2EDC"/>
    <w:rsid w:val="00ED3941"/>
    <w:rsid w:val="00ED3AF5"/>
    <w:rsid w:val="00ED3CC3"/>
    <w:rsid w:val="00ED3E38"/>
    <w:rsid w:val="00ED3E39"/>
    <w:rsid w:val="00ED4506"/>
    <w:rsid w:val="00ED4559"/>
    <w:rsid w:val="00ED5022"/>
    <w:rsid w:val="00ED583F"/>
    <w:rsid w:val="00ED5995"/>
    <w:rsid w:val="00ED5E78"/>
    <w:rsid w:val="00ED63BB"/>
    <w:rsid w:val="00ED653E"/>
    <w:rsid w:val="00ED658C"/>
    <w:rsid w:val="00ED65C1"/>
    <w:rsid w:val="00ED67A3"/>
    <w:rsid w:val="00ED69EE"/>
    <w:rsid w:val="00ED6A6F"/>
    <w:rsid w:val="00ED6B2D"/>
    <w:rsid w:val="00ED6C98"/>
    <w:rsid w:val="00ED6CCB"/>
    <w:rsid w:val="00ED6E40"/>
    <w:rsid w:val="00ED751D"/>
    <w:rsid w:val="00ED7628"/>
    <w:rsid w:val="00ED7DE2"/>
    <w:rsid w:val="00EE0351"/>
    <w:rsid w:val="00EE0359"/>
    <w:rsid w:val="00EE04DF"/>
    <w:rsid w:val="00EE0A0F"/>
    <w:rsid w:val="00EE1269"/>
    <w:rsid w:val="00EE1320"/>
    <w:rsid w:val="00EE1B56"/>
    <w:rsid w:val="00EE1BB1"/>
    <w:rsid w:val="00EE1D13"/>
    <w:rsid w:val="00EE1E0F"/>
    <w:rsid w:val="00EE2016"/>
    <w:rsid w:val="00EE213B"/>
    <w:rsid w:val="00EE277D"/>
    <w:rsid w:val="00EE2AA1"/>
    <w:rsid w:val="00EE2D1A"/>
    <w:rsid w:val="00EE2DE2"/>
    <w:rsid w:val="00EE330E"/>
    <w:rsid w:val="00EE33C7"/>
    <w:rsid w:val="00EE3401"/>
    <w:rsid w:val="00EE350A"/>
    <w:rsid w:val="00EE362D"/>
    <w:rsid w:val="00EE3892"/>
    <w:rsid w:val="00EE3DE3"/>
    <w:rsid w:val="00EE40B9"/>
    <w:rsid w:val="00EE435D"/>
    <w:rsid w:val="00EE4561"/>
    <w:rsid w:val="00EE465D"/>
    <w:rsid w:val="00EE482A"/>
    <w:rsid w:val="00EE49AB"/>
    <w:rsid w:val="00EE4A33"/>
    <w:rsid w:val="00EE4AD6"/>
    <w:rsid w:val="00EE5652"/>
    <w:rsid w:val="00EE577D"/>
    <w:rsid w:val="00EE5792"/>
    <w:rsid w:val="00EE5824"/>
    <w:rsid w:val="00EE59AC"/>
    <w:rsid w:val="00EE5AA9"/>
    <w:rsid w:val="00EE5AED"/>
    <w:rsid w:val="00EE5DA8"/>
    <w:rsid w:val="00EE5E14"/>
    <w:rsid w:val="00EE5FEA"/>
    <w:rsid w:val="00EE6223"/>
    <w:rsid w:val="00EE6930"/>
    <w:rsid w:val="00EE6B19"/>
    <w:rsid w:val="00EE6DD0"/>
    <w:rsid w:val="00EE7067"/>
    <w:rsid w:val="00EE756F"/>
    <w:rsid w:val="00EE79F9"/>
    <w:rsid w:val="00EE7B5F"/>
    <w:rsid w:val="00EE7C6C"/>
    <w:rsid w:val="00EE7CEC"/>
    <w:rsid w:val="00EE7D4E"/>
    <w:rsid w:val="00EF05DE"/>
    <w:rsid w:val="00EF0EAD"/>
    <w:rsid w:val="00EF13DB"/>
    <w:rsid w:val="00EF1F71"/>
    <w:rsid w:val="00EF2AA0"/>
    <w:rsid w:val="00EF2E92"/>
    <w:rsid w:val="00EF3055"/>
    <w:rsid w:val="00EF3A23"/>
    <w:rsid w:val="00EF3B7F"/>
    <w:rsid w:val="00EF42A0"/>
    <w:rsid w:val="00EF4326"/>
    <w:rsid w:val="00EF4AF0"/>
    <w:rsid w:val="00EF50FF"/>
    <w:rsid w:val="00EF5506"/>
    <w:rsid w:val="00EF5747"/>
    <w:rsid w:val="00EF58A9"/>
    <w:rsid w:val="00EF5DD5"/>
    <w:rsid w:val="00EF5E5D"/>
    <w:rsid w:val="00EF6639"/>
    <w:rsid w:val="00EF6B8F"/>
    <w:rsid w:val="00EF7F8D"/>
    <w:rsid w:val="00F000A6"/>
    <w:rsid w:val="00F00835"/>
    <w:rsid w:val="00F00D39"/>
    <w:rsid w:val="00F01105"/>
    <w:rsid w:val="00F015E4"/>
    <w:rsid w:val="00F019E3"/>
    <w:rsid w:val="00F02F69"/>
    <w:rsid w:val="00F0348C"/>
    <w:rsid w:val="00F037F4"/>
    <w:rsid w:val="00F03827"/>
    <w:rsid w:val="00F03AF2"/>
    <w:rsid w:val="00F03B54"/>
    <w:rsid w:val="00F03BE2"/>
    <w:rsid w:val="00F04052"/>
    <w:rsid w:val="00F040B0"/>
    <w:rsid w:val="00F04238"/>
    <w:rsid w:val="00F042EA"/>
    <w:rsid w:val="00F04793"/>
    <w:rsid w:val="00F04A6F"/>
    <w:rsid w:val="00F062D3"/>
    <w:rsid w:val="00F067D6"/>
    <w:rsid w:val="00F071DB"/>
    <w:rsid w:val="00F071DE"/>
    <w:rsid w:val="00F1018F"/>
    <w:rsid w:val="00F108A7"/>
    <w:rsid w:val="00F10CB9"/>
    <w:rsid w:val="00F10DC7"/>
    <w:rsid w:val="00F115F7"/>
    <w:rsid w:val="00F11E31"/>
    <w:rsid w:val="00F11FC2"/>
    <w:rsid w:val="00F126F3"/>
    <w:rsid w:val="00F129C1"/>
    <w:rsid w:val="00F12C4E"/>
    <w:rsid w:val="00F13102"/>
    <w:rsid w:val="00F13354"/>
    <w:rsid w:val="00F13763"/>
    <w:rsid w:val="00F137E5"/>
    <w:rsid w:val="00F13B30"/>
    <w:rsid w:val="00F13F0B"/>
    <w:rsid w:val="00F14881"/>
    <w:rsid w:val="00F14CAB"/>
    <w:rsid w:val="00F15140"/>
    <w:rsid w:val="00F1521B"/>
    <w:rsid w:val="00F158C7"/>
    <w:rsid w:val="00F15A58"/>
    <w:rsid w:val="00F16161"/>
    <w:rsid w:val="00F17111"/>
    <w:rsid w:val="00F171C0"/>
    <w:rsid w:val="00F173D5"/>
    <w:rsid w:val="00F174FF"/>
    <w:rsid w:val="00F1755F"/>
    <w:rsid w:val="00F177D6"/>
    <w:rsid w:val="00F17D49"/>
    <w:rsid w:val="00F17E6B"/>
    <w:rsid w:val="00F20085"/>
    <w:rsid w:val="00F2023B"/>
    <w:rsid w:val="00F21114"/>
    <w:rsid w:val="00F214FA"/>
    <w:rsid w:val="00F219F7"/>
    <w:rsid w:val="00F21D53"/>
    <w:rsid w:val="00F2211D"/>
    <w:rsid w:val="00F221BB"/>
    <w:rsid w:val="00F22537"/>
    <w:rsid w:val="00F22979"/>
    <w:rsid w:val="00F23C03"/>
    <w:rsid w:val="00F23E07"/>
    <w:rsid w:val="00F2424C"/>
    <w:rsid w:val="00F243BE"/>
    <w:rsid w:val="00F244ED"/>
    <w:rsid w:val="00F2450E"/>
    <w:rsid w:val="00F2453C"/>
    <w:rsid w:val="00F24BED"/>
    <w:rsid w:val="00F24F4C"/>
    <w:rsid w:val="00F251EF"/>
    <w:rsid w:val="00F2525F"/>
    <w:rsid w:val="00F25274"/>
    <w:rsid w:val="00F25409"/>
    <w:rsid w:val="00F25519"/>
    <w:rsid w:val="00F2551E"/>
    <w:rsid w:val="00F25695"/>
    <w:rsid w:val="00F256F6"/>
    <w:rsid w:val="00F257FA"/>
    <w:rsid w:val="00F25B22"/>
    <w:rsid w:val="00F25B7C"/>
    <w:rsid w:val="00F2610B"/>
    <w:rsid w:val="00F2629B"/>
    <w:rsid w:val="00F26830"/>
    <w:rsid w:val="00F26945"/>
    <w:rsid w:val="00F271BE"/>
    <w:rsid w:val="00F27A23"/>
    <w:rsid w:val="00F27C38"/>
    <w:rsid w:val="00F27C98"/>
    <w:rsid w:val="00F27E8F"/>
    <w:rsid w:val="00F3000B"/>
    <w:rsid w:val="00F30773"/>
    <w:rsid w:val="00F3091A"/>
    <w:rsid w:val="00F309A2"/>
    <w:rsid w:val="00F312DA"/>
    <w:rsid w:val="00F315E8"/>
    <w:rsid w:val="00F31CC3"/>
    <w:rsid w:val="00F31E05"/>
    <w:rsid w:val="00F31FDF"/>
    <w:rsid w:val="00F32058"/>
    <w:rsid w:val="00F3224E"/>
    <w:rsid w:val="00F32524"/>
    <w:rsid w:val="00F32A93"/>
    <w:rsid w:val="00F32E2B"/>
    <w:rsid w:val="00F334F5"/>
    <w:rsid w:val="00F33641"/>
    <w:rsid w:val="00F33D75"/>
    <w:rsid w:val="00F34136"/>
    <w:rsid w:val="00F341C6"/>
    <w:rsid w:val="00F342A0"/>
    <w:rsid w:val="00F34519"/>
    <w:rsid w:val="00F345D6"/>
    <w:rsid w:val="00F35029"/>
    <w:rsid w:val="00F350C0"/>
    <w:rsid w:val="00F354FA"/>
    <w:rsid w:val="00F365AC"/>
    <w:rsid w:val="00F369A7"/>
    <w:rsid w:val="00F37337"/>
    <w:rsid w:val="00F37417"/>
    <w:rsid w:val="00F40365"/>
    <w:rsid w:val="00F405A2"/>
    <w:rsid w:val="00F4067A"/>
    <w:rsid w:val="00F4088A"/>
    <w:rsid w:val="00F40D16"/>
    <w:rsid w:val="00F41467"/>
    <w:rsid w:val="00F41606"/>
    <w:rsid w:val="00F41816"/>
    <w:rsid w:val="00F41990"/>
    <w:rsid w:val="00F42061"/>
    <w:rsid w:val="00F42869"/>
    <w:rsid w:val="00F428DC"/>
    <w:rsid w:val="00F42917"/>
    <w:rsid w:val="00F42C3D"/>
    <w:rsid w:val="00F42F83"/>
    <w:rsid w:val="00F42FF9"/>
    <w:rsid w:val="00F434FE"/>
    <w:rsid w:val="00F43C80"/>
    <w:rsid w:val="00F43F10"/>
    <w:rsid w:val="00F445E1"/>
    <w:rsid w:val="00F44891"/>
    <w:rsid w:val="00F44D6E"/>
    <w:rsid w:val="00F45095"/>
    <w:rsid w:val="00F450E3"/>
    <w:rsid w:val="00F4525D"/>
    <w:rsid w:val="00F452D3"/>
    <w:rsid w:val="00F461AD"/>
    <w:rsid w:val="00F46672"/>
    <w:rsid w:val="00F4696D"/>
    <w:rsid w:val="00F46D4D"/>
    <w:rsid w:val="00F4708E"/>
    <w:rsid w:val="00F475CE"/>
    <w:rsid w:val="00F47FA0"/>
    <w:rsid w:val="00F500C3"/>
    <w:rsid w:val="00F50255"/>
    <w:rsid w:val="00F503A7"/>
    <w:rsid w:val="00F506CD"/>
    <w:rsid w:val="00F50C1B"/>
    <w:rsid w:val="00F51491"/>
    <w:rsid w:val="00F514E0"/>
    <w:rsid w:val="00F51D5A"/>
    <w:rsid w:val="00F525DD"/>
    <w:rsid w:val="00F53257"/>
    <w:rsid w:val="00F535BE"/>
    <w:rsid w:val="00F53B3E"/>
    <w:rsid w:val="00F53F1D"/>
    <w:rsid w:val="00F54502"/>
    <w:rsid w:val="00F54DDC"/>
    <w:rsid w:val="00F550D8"/>
    <w:rsid w:val="00F55128"/>
    <w:rsid w:val="00F55811"/>
    <w:rsid w:val="00F55CD0"/>
    <w:rsid w:val="00F56026"/>
    <w:rsid w:val="00F5635A"/>
    <w:rsid w:val="00F56A4C"/>
    <w:rsid w:val="00F57B3C"/>
    <w:rsid w:val="00F57C29"/>
    <w:rsid w:val="00F606CE"/>
    <w:rsid w:val="00F609A2"/>
    <w:rsid w:val="00F61291"/>
    <w:rsid w:val="00F61BFA"/>
    <w:rsid w:val="00F62034"/>
    <w:rsid w:val="00F62582"/>
    <w:rsid w:val="00F62983"/>
    <w:rsid w:val="00F62AAD"/>
    <w:rsid w:val="00F630B2"/>
    <w:rsid w:val="00F63268"/>
    <w:rsid w:val="00F6328B"/>
    <w:rsid w:val="00F63478"/>
    <w:rsid w:val="00F63A3D"/>
    <w:rsid w:val="00F63C92"/>
    <w:rsid w:val="00F63FAA"/>
    <w:rsid w:val="00F640C2"/>
    <w:rsid w:val="00F64110"/>
    <w:rsid w:val="00F641AE"/>
    <w:rsid w:val="00F64468"/>
    <w:rsid w:val="00F646DB"/>
    <w:rsid w:val="00F64ACF"/>
    <w:rsid w:val="00F64C85"/>
    <w:rsid w:val="00F64F5F"/>
    <w:rsid w:val="00F64F6B"/>
    <w:rsid w:val="00F6536A"/>
    <w:rsid w:val="00F654A7"/>
    <w:rsid w:val="00F65ACC"/>
    <w:rsid w:val="00F65F7C"/>
    <w:rsid w:val="00F664AB"/>
    <w:rsid w:val="00F6667E"/>
    <w:rsid w:val="00F66810"/>
    <w:rsid w:val="00F66FED"/>
    <w:rsid w:val="00F670A7"/>
    <w:rsid w:val="00F676D9"/>
    <w:rsid w:val="00F70272"/>
    <w:rsid w:val="00F70B4B"/>
    <w:rsid w:val="00F70B5D"/>
    <w:rsid w:val="00F70D17"/>
    <w:rsid w:val="00F7108B"/>
    <w:rsid w:val="00F71B01"/>
    <w:rsid w:val="00F71E31"/>
    <w:rsid w:val="00F72274"/>
    <w:rsid w:val="00F72902"/>
    <w:rsid w:val="00F72F48"/>
    <w:rsid w:val="00F737FE"/>
    <w:rsid w:val="00F73B40"/>
    <w:rsid w:val="00F7452E"/>
    <w:rsid w:val="00F74747"/>
    <w:rsid w:val="00F75175"/>
    <w:rsid w:val="00F752AB"/>
    <w:rsid w:val="00F75BAA"/>
    <w:rsid w:val="00F75CCA"/>
    <w:rsid w:val="00F75DD2"/>
    <w:rsid w:val="00F75F38"/>
    <w:rsid w:val="00F768E4"/>
    <w:rsid w:val="00F76D8E"/>
    <w:rsid w:val="00F77546"/>
    <w:rsid w:val="00F775E7"/>
    <w:rsid w:val="00F77D95"/>
    <w:rsid w:val="00F77E46"/>
    <w:rsid w:val="00F80659"/>
    <w:rsid w:val="00F80AD7"/>
    <w:rsid w:val="00F80CBB"/>
    <w:rsid w:val="00F810F5"/>
    <w:rsid w:val="00F81976"/>
    <w:rsid w:val="00F82124"/>
    <w:rsid w:val="00F82435"/>
    <w:rsid w:val="00F8268B"/>
    <w:rsid w:val="00F827CF"/>
    <w:rsid w:val="00F83272"/>
    <w:rsid w:val="00F832C6"/>
    <w:rsid w:val="00F83A47"/>
    <w:rsid w:val="00F84486"/>
    <w:rsid w:val="00F844AA"/>
    <w:rsid w:val="00F848B6"/>
    <w:rsid w:val="00F85801"/>
    <w:rsid w:val="00F85918"/>
    <w:rsid w:val="00F85961"/>
    <w:rsid w:val="00F85C66"/>
    <w:rsid w:val="00F864A3"/>
    <w:rsid w:val="00F867B2"/>
    <w:rsid w:val="00F867E6"/>
    <w:rsid w:val="00F8686B"/>
    <w:rsid w:val="00F86CA0"/>
    <w:rsid w:val="00F86D45"/>
    <w:rsid w:val="00F86DD9"/>
    <w:rsid w:val="00F86F94"/>
    <w:rsid w:val="00F86FBC"/>
    <w:rsid w:val="00F8721D"/>
    <w:rsid w:val="00F87258"/>
    <w:rsid w:val="00F87A51"/>
    <w:rsid w:val="00F87B07"/>
    <w:rsid w:val="00F87BAF"/>
    <w:rsid w:val="00F904A9"/>
    <w:rsid w:val="00F906D9"/>
    <w:rsid w:val="00F908F1"/>
    <w:rsid w:val="00F909F7"/>
    <w:rsid w:val="00F90B91"/>
    <w:rsid w:val="00F91F58"/>
    <w:rsid w:val="00F9202B"/>
    <w:rsid w:val="00F92196"/>
    <w:rsid w:val="00F92376"/>
    <w:rsid w:val="00F9290A"/>
    <w:rsid w:val="00F92B9A"/>
    <w:rsid w:val="00F92EE0"/>
    <w:rsid w:val="00F9334A"/>
    <w:rsid w:val="00F93892"/>
    <w:rsid w:val="00F938CC"/>
    <w:rsid w:val="00F94223"/>
    <w:rsid w:val="00F943B5"/>
    <w:rsid w:val="00F94516"/>
    <w:rsid w:val="00F9454F"/>
    <w:rsid w:val="00F94624"/>
    <w:rsid w:val="00F947C8"/>
    <w:rsid w:val="00F94A5D"/>
    <w:rsid w:val="00F94C1D"/>
    <w:rsid w:val="00F951EA"/>
    <w:rsid w:val="00F954D4"/>
    <w:rsid w:val="00F9587E"/>
    <w:rsid w:val="00F9595F"/>
    <w:rsid w:val="00F95982"/>
    <w:rsid w:val="00F95F50"/>
    <w:rsid w:val="00F9619E"/>
    <w:rsid w:val="00F96BED"/>
    <w:rsid w:val="00F96CEE"/>
    <w:rsid w:val="00F96E82"/>
    <w:rsid w:val="00F97490"/>
    <w:rsid w:val="00F9758F"/>
    <w:rsid w:val="00F97985"/>
    <w:rsid w:val="00FA0BB2"/>
    <w:rsid w:val="00FA0C0A"/>
    <w:rsid w:val="00FA0FB5"/>
    <w:rsid w:val="00FA1200"/>
    <w:rsid w:val="00FA15E8"/>
    <w:rsid w:val="00FA1740"/>
    <w:rsid w:val="00FA1EEA"/>
    <w:rsid w:val="00FA20AE"/>
    <w:rsid w:val="00FA2597"/>
    <w:rsid w:val="00FA25A1"/>
    <w:rsid w:val="00FA2A2E"/>
    <w:rsid w:val="00FA2B61"/>
    <w:rsid w:val="00FA2C25"/>
    <w:rsid w:val="00FA3356"/>
    <w:rsid w:val="00FA39AC"/>
    <w:rsid w:val="00FA3B9D"/>
    <w:rsid w:val="00FA3E0F"/>
    <w:rsid w:val="00FA3F2E"/>
    <w:rsid w:val="00FA4558"/>
    <w:rsid w:val="00FA4904"/>
    <w:rsid w:val="00FA4E81"/>
    <w:rsid w:val="00FA50B6"/>
    <w:rsid w:val="00FA5354"/>
    <w:rsid w:val="00FA53FF"/>
    <w:rsid w:val="00FA55FA"/>
    <w:rsid w:val="00FA595B"/>
    <w:rsid w:val="00FA602C"/>
    <w:rsid w:val="00FA6085"/>
    <w:rsid w:val="00FA610E"/>
    <w:rsid w:val="00FA6A0C"/>
    <w:rsid w:val="00FA71B2"/>
    <w:rsid w:val="00FA7284"/>
    <w:rsid w:val="00FA75C8"/>
    <w:rsid w:val="00FA7AFA"/>
    <w:rsid w:val="00FB0392"/>
    <w:rsid w:val="00FB0B83"/>
    <w:rsid w:val="00FB0BA1"/>
    <w:rsid w:val="00FB0D28"/>
    <w:rsid w:val="00FB0F52"/>
    <w:rsid w:val="00FB1497"/>
    <w:rsid w:val="00FB16C8"/>
    <w:rsid w:val="00FB193D"/>
    <w:rsid w:val="00FB1E38"/>
    <w:rsid w:val="00FB239D"/>
    <w:rsid w:val="00FB2AE4"/>
    <w:rsid w:val="00FB3060"/>
    <w:rsid w:val="00FB321E"/>
    <w:rsid w:val="00FB32A8"/>
    <w:rsid w:val="00FB33F7"/>
    <w:rsid w:val="00FB3A22"/>
    <w:rsid w:val="00FB3BFD"/>
    <w:rsid w:val="00FB426B"/>
    <w:rsid w:val="00FB43AE"/>
    <w:rsid w:val="00FB443C"/>
    <w:rsid w:val="00FB44C4"/>
    <w:rsid w:val="00FB4AD8"/>
    <w:rsid w:val="00FB4CE1"/>
    <w:rsid w:val="00FB4D6C"/>
    <w:rsid w:val="00FB4EB1"/>
    <w:rsid w:val="00FB4ECA"/>
    <w:rsid w:val="00FB5114"/>
    <w:rsid w:val="00FB51D9"/>
    <w:rsid w:val="00FB5891"/>
    <w:rsid w:val="00FB58E4"/>
    <w:rsid w:val="00FB59A5"/>
    <w:rsid w:val="00FB5CD3"/>
    <w:rsid w:val="00FB5DAA"/>
    <w:rsid w:val="00FB5E2A"/>
    <w:rsid w:val="00FB5EAD"/>
    <w:rsid w:val="00FB6865"/>
    <w:rsid w:val="00FB6A14"/>
    <w:rsid w:val="00FB6C02"/>
    <w:rsid w:val="00FB6DA4"/>
    <w:rsid w:val="00FB7311"/>
    <w:rsid w:val="00FB7478"/>
    <w:rsid w:val="00FB7B2C"/>
    <w:rsid w:val="00FB7B75"/>
    <w:rsid w:val="00FB7BE8"/>
    <w:rsid w:val="00FC07DA"/>
    <w:rsid w:val="00FC081F"/>
    <w:rsid w:val="00FC0882"/>
    <w:rsid w:val="00FC0AA0"/>
    <w:rsid w:val="00FC0B8F"/>
    <w:rsid w:val="00FC0CA9"/>
    <w:rsid w:val="00FC0F02"/>
    <w:rsid w:val="00FC0F5A"/>
    <w:rsid w:val="00FC1F8A"/>
    <w:rsid w:val="00FC26C5"/>
    <w:rsid w:val="00FC33CE"/>
    <w:rsid w:val="00FC3428"/>
    <w:rsid w:val="00FC35FF"/>
    <w:rsid w:val="00FC36F6"/>
    <w:rsid w:val="00FC3A3B"/>
    <w:rsid w:val="00FC3C5E"/>
    <w:rsid w:val="00FC3F9F"/>
    <w:rsid w:val="00FC4A35"/>
    <w:rsid w:val="00FC5A9B"/>
    <w:rsid w:val="00FC5FB3"/>
    <w:rsid w:val="00FC612E"/>
    <w:rsid w:val="00FC67BB"/>
    <w:rsid w:val="00FC6949"/>
    <w:rsid w:val="00FC698F"/>
    <w:rsid w:val="00FC73AC"/>
    <w:rsid w:val="00FC7463"/>
    <w:rsid w:val="00FC7700"/>
    <w:rsid w:val="00FC7972"/>
    <w:rsid w:val="00FD006A"/>
    <w:rsid w:val="00FD08F7"/>
    <w:rsid w:val="00FD0CBB"/>
    <w:rsid w:val="00FD1020"/>
    <w:rsid w:val="00FD15A7"/>
    <w:rsid w:val="00FD21E7"/>
    <w:rsid w:val="00FD23BE"/>
    <w:rsid w:val="00FD25E4"/>
    <w:rsid w:val="00FD2AD2"/>
    <w:rsid w:val="00FD2D94"/>
    <w:rsid w:val="00FD33BB"/>
    <w:rsid w:val="00FD35DE"/>
    <w:rsid w:val="00FD3679"/>
    <w:rsid w:val="00FD39B5"/>
    <w:rsid w:val="00FD3D70"/>
    <w:rsid w:val="00FD4523"/>
    <w:rsid w:val="00FD582E"/>
    <w:rsid w:val="00FD5A0A"/>
    <w:rsid w:val="00FD5A7C"/>
    <w:rsid w:val="00FD60D1"/>
    <w:rsid w:val="00FD626E"/>
    <w:rsid w:val="00FD6665"/>
    <w:rsid w:val="00FD6A0E"/>
    <w:rsid w:val="00FD6B8F"/>
    <w:rsid w:val="00FD6EC7"/>
    <w:rsid w:val="00FD70C7"/>
    <w:rsid w:val="00FD75B2"/>
    <w:rsid w:val="00FD7697"/>
    <w:rsid w:val="00FD7A2D"/>
    <w:rsid w:val="00FD7B02"/>
    <w:rsid w:val="00FD7C51"/>
    <w:rsid w:val="00FD7CF7"/>
    <w:rsid w:val="00FD7D7B"/>
    <w:rsid w:val="00FD7FF8"/>
    <w:rsid w:val="00FE0763"/>
    <w:rsid w:val="00FE0A99"/>
    <w:rsid w:val="00FE0EE8"/>
    <w:rsid w:val="00FE2501"/>
    <w:rsid w:val="00FE272E"/>
    <w:rsid w:val="00FE27D5"/>
    <w:rsid w:val="00FE2B2D"/>
    <w:rsid w:val="00FE2F97"/>
    <w:rsid w:val="00FE30E2"/>
    <w:rsid w:val="00FE34DD"/>
    <w:rsid w:val="00FE3CE5"/>
    <w:rsid w:val="00FE404D"/>
    <w:rsid w:val="00FE441A"/>
    <w:rsid w:val="00FE44BD"/>
    <w:rsid w:val="00FE464C"/>
    <w:rsid w:val="00FE4DF2"/>
    <w:rsid w:val="00FE503C"/>
    <w:rsid w:val="00FE539E"/>
    <w:rsid w:val="00FE580E"/>
    <w:rsid w:val="00FE5B47"/>
    <w:rsid w:val="00FE6386"/>
    <w:rsid w:val="00FE64AC"/>
    <w:rsid w:val="00FE6B46"/>
    <w:rsid w:val="00FE7228"/>
    <w:rsid w:val="00FE7419"/>
    <w:rsid w:val="00FE77CF"/>
    <w:rsid w:val="00FE78C3"/>
    <w:rsid w:val="00FE7925"/>
    <w:rsid w:val="00FE7C68"/>
    <w:rsid w:val="00FF0386"/>
    <w:rsid w:val="00FF0410"/>
    <w:rsid w:val="00FF07BC"/>
    <w:rsid w:val="00FF0BAA"/>
    <w:rsid w:val="00FF0F88"/>
    <w:rsid w:val="00FF104D"/>
    <w:rsid w:val="00FF122A"/>
    <w:rsid w:val="00FF152F"/>
    <w:rsid w:val="00FF19BA"/>
    <w:rsid w:val="00FF1A09"/>
    <w:rsid w:val="00FF2570"/>
    <w:rsid w:val="00FF25C1"/>
    <w:rsid w:val="00FF26A8"/>
    <w:rsid w:val="00FF26AD"/>
    <w:rsid w:val="00FF26C5"/>
    <w:rsid w:val="00FF2A52"/>
    <w:rsid w:val="00FF2D00"/>
    <w:rsid w:val="00FF2E5C"/>
    <w:rsid w:val="00FF2F62"/>
    <w:rsid w:val="00FF355D"/>
    <w:rsid w:val="00FF39E5"/>
    <w:rsid w:val="00FF3B48"/>
    <w:rsid w:val="00FF3BB8"/>
    <w:rsid w:val="00FF41B8"/>
    <w:rsid w:val="00FF4310"/>
    <w:rsid w:val="00FF4340"/>
    <w:rsid w:val="00FF4586"/>
    <w:rsid w:val="00FF4A23"/>
    <w:rsid w:val="00FF501C"/>
    <w:rsid w:val="00FF52A6"/>
    <w:rsid w:val="00FF5D5D"/>
    <w:rsid w:val="00FF6179"/>
    <w:rsid w:val="00FF6665"/>
    <w:rsid w:val="00FF6D88"/>
    <w:rsid w:val="00FF71C6"/>
    <w:rsid w:val="00FF73B9"/>
    <w:rsid w:val="00FF77BD"/>
    <w:rsid w:val="00FF7B1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37C6C"/>
  <w15:docId w15:val="{715A029E-1162-4AAE-A95F-83F7D593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h"/>
    <w:basedOn w:val="Normal"/>
    <w:link w:val="EncabezadoCar"/>
    <w:uiPriority w:val="99"/>
    <w:unhideWhenUsed/>
    <w:rsid w:val="001B1B4F"/>
    <w:pPr>
      <w:tabs>
        <w:tab w:val="center" w:pos="4320"/>
        <w:tab w:val="right" w:pos="8640"/>
      </w:tabs>
    </w:pPr>
  </w:style>
  <w:style w:type="character" w:customStyle="1" w:styleId="EncabezadoCar">
    <w:name w:val="Encabezado Car"/>
    <w:aliases w:val="h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link w:val="SinespaciadoCar"/>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qFormat/>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customStyle="1" w:styleId="Tabladecuadrcula1clara-nfasis31">
    <w:name w:val="Tabla de cuadrícula 1 clara - Énfasis 31"/>
    <w:basedOn w:val="Tablanormal"/>
    <w:uiPriority w:val="46"/>
    <w:rsid w:val="00FF2D0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B05F7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D147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B553F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4E4FED"/>
    <w:rPr>
      <w:color w:val="000000"/>
      <w:sz w:val="22"/>
    </w:rPr>
  </w:style>
  <w:style w:type="table" w:customStyle="1" w:styleId="Tabladecuadrcula1clara10">
    <w:name w:val="Tabla de cuadrícula 1 clara1"/>
    <w:basedOn w:val="Tablanormal"/>
    <w:uiPriority w:val="46"/>
    <w:qFormat/>
    <w:rsid w:val="00741E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8C715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6C478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6C478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BE353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C7154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l8wme">
    <w:name w:val="tl8wme"/>
    <w:basedOn w:val="Fuentedeprrafopredeter"/>
    <w:rsid w:val="00463428"/>
  </w:style>
  <w:style w:type="table" w:customStyle="1" w:styleId="Tabladecuadrcula1clara-nfasis511">
    <w:name w:val="Tabla de cuadrícula 1 clara - Énfasis 511"/>
    <w:basedOn w:val="Tablanormal"/>
    <w:uiPriority w:val="46"/>
    <w:rsid w:val="00647C74"/>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B56C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7B506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26717093">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691878106">
      <w:bodyDiv w:val="1"/>
      <w:marLeft w:val="0"/>
      <w:marRight w:val="0"/>
      <w:marTop w:val="0"/>
      <w:marBottom w:val="0"/>
      <w:divBdr>
        <w:top w:val="none" w:sz="0" w:space="0" w:color="auto"/>
        <w:left w:val="none" w:sz="0" w:space="0" w:color="auto"/>
        <w:bottom w:val="none" w:sz="0" w:space="0" w:color="auto"/>
        <w:right w:val="none" w:sz="0" w:space="0" w:color="auto"/>
      </w:divBdr>
    </w:div>
    <w:div w:id="717321932">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96433952">
      <w:bodyDiv w:val="1"/>
      <w:marLeft w:val="0"/>
      <w:marRight w:val="0"/>
      <w:marTop w:val="0"/>
      <w:marBottom w:val="0"/>
      <w:divBdr>
        <w:top w:val="none" w:sz="0" w:space="0" w:color="auto"/>
        <w:left w:val="none" w:sz="0" w:space="0" w:color="auto"/>
        <w:bottom w:val="none" w:sz="0" w:space="0" w:color="auto"/>
        <w:right w:val="none" w:sz="0" w:space="0" w:color="auto"/>
      </w:divBdr>
    </w:div>
    <w:div w:id="89902464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189252">
      <w:bodyDiv w:val="1"/>
      <w:marLeft w:val="0"/>
      <w:marRight w:val="0"/>
      <w:marTop w:val="0"/>
      <w:marBottom w:val="0"/>
      <w:divBdr>
        <w:top w:val="none" w:sz="0" w:space="0" w:color="auto"/>
        <w:left w:val="none" w:sz="0" w:space="0" w:color="auto"/>
        <w:bottom w:val="none" w:sz="0" w:space="0" w:color="auto"/>
        <w:right w:val="none" w:sz="0" w:space="0" w:color="auto"/>
      </w:divBdr>
      <w:divsChild>
        <w:div w:id="1034305904">
          <w:marLeft w:val="135"/>
          <w:marRight w:val="135"/>
          <w:marTop w:val="0"/>
          <w:marBottom w:val="90"/>
          <w:divBdr>
            <w:top w:val="none" w:sz="0" w:space="0" w:color="auto"/>
            <w:left w:val="none" w:sz="0" w:space="0" w:color="auto"/>
            <w:bottom w:val="none" w:sz="0" w:space="0" w:color="auto"/>
            <w:right w:val="none" w:sz="0" w:space="0" w:color="auto"/>
          </w:divBdr>
        </w:div>
        <w:div w:id="281351748">
          <w:marLeft w:val="135"/>
          <w:marRight w:val="135"/>
          <w:marTop w:val="0"/>
          <w:marBottom w:val="90"/>
          <w:divBdr>
            <w:top w:val="none" w:sz="0" w:space="0" w:color="auto"/>
            <w:left w:val="none" w:sz="0" w:space="0" w:color="auto"/>
            <w:bottom w:val="none" w:sz="0" w:space="0" w:color="auto"/>
            <w:right w:val="none" w:sz="0" w:space="0" w:color="auto"/>
          </w:divBdr>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68540586">
      <w:bodyDiv w:val="1"/>
      <w:marLeft w:val="0"/>
      <w:marRight w:val="0"/>
      <w:marTop w:val="0"/>
      <w:marBottom w:val="0"/>
      <w:divBdr>
        <w:top w:val="none" w:sz="0" w:space="0" w:color="auto"/>
        <w:left w:val="none" w:sz="0" w:space="0" w:color="auto"/>
        <w:bottom w:val="none" w:sz="0" w:space="0" w:color="auto"/>
        <w:right w:val="none" w:sz="0" w:space="0" w:color="auto"/>
      </w:divBdr>
    </w:div>
    <w:div w:id="1571697200">
      <w:bodyDiv w:val="1"/>
      <w:marLeft w:val="0"/>
      <w:marRight w:val="0"/>
      <w:marTop w:val="0"/>
      <w:marBottom w:val="0"/>
      <w:divBdr>
        <w:top w:val="none" w:sz="0" w:space="0" w:color="auto"/>
        <w:left w:val="none" w:sz="0" w:space="0" w:color="auto"/>
        <w:bottom w:val="none" w:sz="0" w:space="0" w:color="auto"/>
        <w:right w:val="none" w:sz="0" w:space="0" w:color="auto"/>
      </w:divBdr>
    </w:div>
    <w:div w:id="1609897375">
      <w:bodyDiv w:val="1"/>
      <w:marLeft w:val="0"/>
      <w:marRight w:val="0"/>
      <w:marTop w:val="0"/>
      <w:marBottom w:val="0"/>
      <w:divBdr>
        <w:top w:val="none" w:sz="0" w:space="0" w:color="auto"/>
        <w:left w:val="none" w:sz="0" w:space="0" w:color="auto"/>
        <w:bottom w:val="none" w:sz="0" w:space="0" w:color="auto"/>
        <w:right w:val="none" w:sz="0" w:space="0" w:color="auto"/>
      </w:divBdr>
      <w:divsChild>
        <w:div w:id="1469323015">
          <w:marLeft w:val="135"/>
          <w:marRight w:val="135"/>
          <w:marTop w:val="0"/>
          <w:marBottom w:val="90"/>
          <w:divBdr>
            <w:top w:val="none" w:sz="0" w:space="0" w:color="auto"/>
            <w:left w:val="none" w:sz="0" w:space="0" w:color="auto"/>
            <w:bottom w:val="none" w:sz="0" w:space="0" w:color="auto"/>
            <w:right w:val="none" w:sz="0" w:space="0" w:color="auto"/>
          </w:divBdr>
        </w:div>
        <w:div w:id="47461402">
          <w:marLeft w:val="135"/>
          <w:marRight w:val="135"/>
          <w:marTop w:val="0"/>
          <w:marBottom w:val="90"/>
          <w:divBdr>
            <w:top w:val="none" w:sz="0" w:space="0" w:color="auto"/>
            <w:left w:val="none" w:sz="0" w:space="0" w:color="auto"/>
            <w:bottom w:val="none" w:sz="0" w:space="0" w:color="auto"/>
            <w:right w:val="none" w:sz="0" w:space="0" w:color="auto"/>
          </w:divBdr>
        </w:div>
      </w:divsChild>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rnp.gob.p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5.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sbs.gob.pe/sistema-financiero/relacion-de-empresas-que-se-encuentran-autorizadas-a-emitir-cartas-fianza"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clasificadoras-de-riesgo" TargetMode="External"/><Relationship Id="rId27" Type="http://schemas.openxmlformats.org/officeDocument/2006/relationships/footer" Target="footer3.xml"/><Relationship Id="rId30" Type="http://schemas.openxmlformats.org/officeDocument/2006/relationships/footer" Target="footer4.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hyperlink" Target="http://www.apec-pac.org/" TargetMode="External"/><Relationship Id="rId3" Type="http://schemas.openxmlformats.org/officeDocument/2006/relationships/hyperlink" Target="http://www.iaac.org.mx" TargetMode="External"/><Relationship Id="rId7" Type="http://schemas.openxmlformats.org/officeDocument/2006/relationships/hyperlink" Target="http://www.iaac.org.mx" TargetMode="External"/><Relationship Id="rId12" Type="http://schemas.openxmlformats.org/officeDocument/2006/relationships/hyperlink" Target="http://www.european-accreditation.org/" TargetMode="External"/><Relationship Id="rId2" Type="http://schemas.openxmlformats.org/officeDocument/2006/relationships/hyperlink" Target="http://www.iaf.nu//articles/IAF_MEMBERS_SIGNATORIES/4" TargetMode="External"/><Relationship Id="rId1" Type="http://schemas.openxmlformats.org/officeDocument/2006/relationships/hyperlink" Target="http://www.rnp.gob.pe" TargetMode="External"/><Relationship Id="rId6" Type="http://schemas.openxmlformats.org/officeDocument/2006/relationships/hyperlink" Target="http://www.iaf.nu//articles/IAF_MEMBERS_SIGNATORIES/4" TargetMode="External"/><Relationship Id="rId11" Type="http://schemas.openxmlformats.org/officeDocument/2006/relationships/hyperlink" Target="http://www.iaac.org.mx" TargetMode="External"/><Relationship Id="rId5" Type="http://schemas.openxmlformats.org/officeDocument/2006/relationships/hyperlink" Target="http://www.apec-pac.org/" TargetMode="External"/><Relationship Id="rId10" Type="http://schemas.openxmlformats.org/officeDocument/2006/relationships/hyperlink" Target="http://www.iaf.nu//articles/IAF_MEMBERS_SIGNATORIES/4" TargetMode="External"/><Relationship Id="rId4" Type="http://schemas.openxmlformats.org/officeDocument/2006/relationships/hyperlink" Target="http://www.european-accreditation.org/" TargetMode="External"/><Relationship Id="rId9" Type="http://schemas.openxmlformats.org/officeDocument/2006/relationships/hyperlink" Target="http://www.apec-pa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147E9E35-9557-4B81-93E0-8B48202D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11</TotalTime>
  <Pages>1</Pages>
  <Words>18838</Words>
  <Characters>107378</Characters>
  <Application>Microsoft Office Word</Application>
  <DocSecurity>0</DocSecurity>
  <Lines>894</Lines>
  <Paragraphs>251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OBRAS</vt:lpstr>
      <vt:lpstr/>
    </vt:vector>
  </TitlesOfParts>
  <Company>SUBDIRECCION DE PROCESOS ESPECIALES – DIRECCION TECNICO NORMATIVACIÓN TECNICO TÉCNICOVA</Company>
  <LinksUpToDate>false</LinksUpToDate>
  <CharactersWithSpaces>125965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OBRAS</dc:title>
  <dc:subject>Emitido mediante Directiva Nº……-2012-OSCE/PRE</dc:subject>
  <dc:creator>ipacheco</dc:creator>
  <cp:keywords>Formatos</cp:keywords>
  <cp:lastModifiedBy>LEBOVO</cp:lastModifiedBy>
  <cp:revision>15</cp:revision>
  <cp:lastPrinted>2019-12-23T17:54:00Z</cp:lastPrinted>
  <dcterms:created xsi:type="dcterms:W3CDTF">2020-09-12T03:41:00Z</dcterms:created>
  <dcterms:modified xsi:type="dcterms:W3CDTF">2020-09-12T04:20:00Z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